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6A" w:rsidRDefault="00222C6A">
      <w:pPr>
        <w:rPr>
          <w:sz w:val="28"/>
          <w:szCs w:val="28"/>
        </w:rPr>
      </w:pPr>
      <w:r>
        <w:rPr>
          <w:sz w:val="28"/>
          <w:szCs w:val="28"/>
        </w:rPr>
        <w:t>Сценарий классного часа ко Дню защитников Отечества.</w:t>
      </w:r>
    </w:p>
    <w:p w:rsidR="00222C6A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Коль родился ты мужчиной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 Должен в армию идти!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 Прочь сомненья все и страхи,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Будь на правильном пути.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Я горжусь тем, что мужчина, 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Тем, что в армию пойду,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 Буду граждан охранять,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 И отчизну защищать.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Под песню «Рисуют мальчики войну» дети на сцене рисуют картинки. По окончании песни  дети надевают  головные уборы различных родов войск и выстраиваются на сцене, показывая рисунки.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Я хочу служить на флоте,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Быть хочу я моряком.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По морям, по океанам,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На рассвете и во мгле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Поплыву я сквозь туманы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На военном корабле.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Я хотел бы быть пилотом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И летать за облака.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День придёт – с крылатой песней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В высь желанную махну, 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Долечу до поднебесья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И увижу всю страну.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Я служить хочу, ребята,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В знаменитых ВДВ.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Все военные отважны,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А десантники вдвойне.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Я, когда чуть повзрослею,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На границу бы хотел,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Потому что пограничник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Сердцем храбр и духом смел.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Мы мечтаем, мы мечтаем,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Что когда мы подрастём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Пехотинцами мы станем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И во флот служить пойдём.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На границу,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И в сапёры,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В лётчики,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В подводный флот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Подрастём мы очень скоро.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  А пока игра идёт.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Один из ребят командует: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Равняйсь! Смирно! На месте шагом марш! Стой!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Мы пока ещё ребята.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А шагаем как солдаты.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Будем в армии служить,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Будем Родину хранить.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Чтобы было нам всегда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Хорошо на свете жить.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 xml:space="preserve">Российский воин бережёт 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Родной страны покой и славу.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Он на посту и наш народ</w:t>
      </w:r>
    </w:p>
    <w:p w:rsidR="00222C6A" w:rsidRPr="009F61E0" w:rsidRDefault="00222C6A">
      <w:pPr>
        <w:rPr>
          <w:sz w:val="28"/>
          <w:szCs w:val="28"/>
        </w:rPr>
      </w:pPr>
      <w:bookmarkStart w:id="0" w:name="_GoBack"/>
      <w:r w:rsidRPr="009F61E0">
        <w:rPr>
          <w:sz w:val="28"/>
          <w:szCs w:val="28"/>
        </w:rPr>
        <w:t>Гордится армией по праву.</w:t>
      </w:r>
    </w:p>
    <w:bookmarkEnd w:id="0"/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Благодарим, солдаты, вас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За жизнь,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За детство,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За весну,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За тишину,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За мирный дом,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- За мир, в котором мы живём.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Звучит песня « Весёлый хоровод».  На сцене танцуют дети. После песни эти дети дарят гостям бумажных голубей.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Хотим, чтоб люди мирно жили,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Чтоб дети разных стран дружили,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От страшных войн земля устала,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Змее войны отрубим жало,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Чтоб в нашем двадцать первом веке,</w:t>
      </w: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Был мир – всегда, везде, вовеки.</w:t>
      </w:r>
    </w:p>
    <w:p w:rsidR="00222C6A" w:rsidRPr="009F61E0" w:rsidRDefault="00222C6A">
      <w:pPr>
        <w:rPr>
          <w:sz w:val="28"/>
          <w:szCs w:val="28"/>
        </w:rPr>
      </w:pPr>
    </w:p>
    <w:p w:rsidR="00222C6A" w:rsidRPr="009F61E0" w:rsidRDefault="00222C6A">
      <w:pPr>
        <w:rPr>
          <w:sz w:val="28"/>
          <w:szCs w:val="28"/>
        </w:rPr>
      </w:pPr>
      <w:r w:rsidRPr="009F61E0">
        <w:rPr>
          <w:sz w:val="28"/>
          <w:szCs w:val="28"/>
        </w:rPr>
        <w:t>Просим гостей написать на голубях свои имя, отчество и фамилию и прикрепить голубя на плакат « Мы за мир».</w:t>
      </w:r>
    </w:p>
    <w:p w:rsidR="00222C6A" w:rsidRPr="009F61E0" w:rsidRDefault="00222C6A">
      <w:pPr>
        <w:rPr>
          <w:sz w:val="28"/>
          <w:szCs w:val="28"/>
        </w:rPr>
      </w:pPr>
    </w:p>
    <w:sectPr w:rsidR="00222C6A" w:rsidRPr="009F61E0" w:rsidSect="0074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B6"/>
    <w:rsid w:val="00222C6A"/>
    <w:rsid w:val="00240AEB"/>
    <w:rsid w:val="007478C4"/>
    <w:rsid w:val="007E4B23"/>
    <w:rsid w:val="009112AE"/>
    <w:rsid w:val="009E3E34"/>
    <w:rsid w:val="009F61E0"/>
    <w:rsid w:val="00D2301D"/>
    <w:rsid w:val="00E74E23"/>
    <w:rsid w:val="00F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290</Words>
  <Characters>1655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Танечка</cp:lastModifiedBy>
  <cp:revision>2</cp:revision>
  <dcterms:created xsi:type="dcterms:W3CDTF">2013-01-17T18:58:00Z</dcterms:created>
  <dcterms:modified xsi:type="dcterms:W3CDTF">2013-01-20T17:42:00Z</dcterms:modified>
</cp:coreProperties>
</file>