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50" w:rsidRPr="009C6B77" w:rsidRDefault="00770150" w:rsidP="00E86B00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9C6B77">
        <w:rPr>
          <w:b/>
          <w:color w:val="000000"/>
          <w:spacing w:val="-1"/>
          <w:sz w:val="28"/>
          <w:szCs w:val="28"/>
        </w:rPr>
        <w:t>4 КЛАСС</w:t>
      </w:r>
    </w:p>
    <w:p w:rsidR="00770150" w:rsidRDefault="00770150" w:rsidP="00E86B00">
      <w:pPr>
        <w:spacing w:after="115" w:line="1" w:lineRule="exact"/>
        <w:rPr>
          <w:sz w:val="2"/>
          <w:szCs w:val="2"/>
        </w:rPr>
      </w:pPr>
    </w:p>
    <w:tbl>
      <w:tblPr>
        <w:tblW w:w="151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1781"/>
        <w:gridCol w:w="883"/>
        <w:gridCol w:w="599"/>
        <w:gridCol w:w="2072"/>
        <w:gridCol w:w="5828"/>
        <w:gridCol w:w="1766"/>
        <w:gridCol w:w="942"/>
        <w:gridCol w:w="673"/>
      </w:tblGrid>
      <w:tr w:rsidR="00770150" w:rsidRPr="006F462D" w:rsidTr="00116F03">
        <w:trPr>
          <w:trHeight w:hRule="exact" w:val="289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45" w:lineRule="exact"/>
              <w:ind w:left="58" w:right="72" w:firstLine="94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Тип</w:t>
            </w:r>
            <w:r w:rsidRPr="009C6B77">
              <w:rPr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12"/>
                <w:sz w:val="22"/>
                <w:szCs w:val="22"/>
              </w:rPr>
              <w:t>Кол-во</w:t>
            </w:r>
          </w:p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45" w:lineRule="exact"/>
              <w:ind w:left="446" w:right="446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Решаемые</w:t>
            </w:r>
            <w:r w:rsidRPr="009C6B77">
              <w:rPr>
                <w:color w:val="000000"/>
                <w:sz w:val="22"/>
                <w:szCs w:val="22"/>
              </w:rPr>
              <w:br/>
              <w:t>проблемы</w:t>
            </w:r>
          </w:p>
        </w:tc>
        <w:tc>
          <w:tcPr>
            <w:tcW w:w="7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left="101" w:right="108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Вид</w:t>
            </w:r>
            <w:r w:rsidRPr="009C6B77">
              <w:rPr>
                <w:color w:val="000000"/>
                <w:sz w:val="22"/>
                <w:szCs w:val="22"/>
              </w:rPr>
              <w:br/>
              <w:t>кон-</w:t>
            </w:r>
            <w:r w:rsidRPr="009C6B77">
              <w:rPr>
                <w:color w:val="000000"/>
                <w:sz w:val="22"/>
                <w:szCs w:val="22"/>
              </w:rPr>
              <w:br/>
              <w:t>троля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12"/>
                <w:sz w:val="22"/>
                <w:szCs w:val="22"/>
              </w:rPr>
              <w:t>Дата</w:t>
            </w:r>
          </w:p>
        </w:tc>
      </w:tr>
      <w:tr w:rsidR="00770150" w:rsidRPr="006F462D" w:rsidTr="00116F03">
        <w:trPr>
          <w:trHeight w:hRule="exact" w:val="555"/>
        </w:trPr>
        <w:tc>
          <w:tcPr>
            <w:tcW w:w="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13"/>
                <w:sz w:val="22"/>
                <w:szCs w:val="22"/>
              </w:rPr>
              <w:t>предметные</w:t>
            </w:r>
            <w:r w:rsidRPr="009C6B77">
              <w:rPr>
                <w:color w:val="000000"/>
                <w:spacing w:val="-13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  <w:p w:rsidR="00770150" w:rsidRPr="006F462D" w:rsidRDefault="0077015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</w:tr>
      <w:tr w:rsidR="00770150" w:rsidRPr="006F462D" w:rsidTr="00116F03">
        <w:trPr>
          <w:trHeight w:hRule="exact" w:val="22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116F03">
        <w:trPr>
          <w:trHeight w:hRule="exact" w:val="59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3"/>
                <w:sz w:val="22"/>
                <w:szCs w:val="22"/>
              </w:rPr>
              <w:t>Ознакомление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  <w:t>с правилами по-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  <w:t>ведения в спор-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тивном зале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4"/>
                <w:sz w:val="22"/>
                <w:szCs w:val="22"/>
              </w:rPr>
              <w:t>и на спортивной</w:t>
            </w:r>
            <w:r w:rsidRPr="009C6B77">
              <w:rPr>
                <w:color w:val="000000"/>
                <w:spacing w:val="-4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площадке. Со-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вершенствова-'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ние построений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  <w:t>в шеренгу, ко-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лонну, выпол-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нение строевых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  <w:t>команд. Разучи-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вание общераз-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вивающих</w:t>
            </w:r>
            <w:r w:rsidRPr="009C6B77">
              <w:rPr>
                <w:color w:val="000000"/>
                <w:sz w:val="22"/>
                <w:szCs w:val="22"/>
              </w:rPr>
              <w:br/>
              <w:t>упражнений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для комплекса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4"/>
                <w:sz w:val="22"/>
                <w:szCs w:val="22"/>
              </w:rPr>
              <w:t>утренней гимна-</w:t>
            </w:r>
            <w:r w:rsidRPr="009C6B77">
              <w:rPr>
                <w:color w:val="000000"/>
                <w:spacing w:val="-4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стики.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5"/>
                <w:sz w:val="22"/>
                <w:szCs w:val="22"/>
              </w:rPr>
              <w:t>Подвижная игра</w:t>
            </w:r>
            <w:r w:rsidRPr="009C6B77">
              <w:rPr>
                <w:color w:val="000000"/>
                <w:spacing w:val="-5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«Салки»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94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Ввод-</w:t>
            </w:r>
            <w:r w:rsidRPr="009C6B77">
              <w:rPr>
                <w:color w:val="000000"/>
                <w:sz w:val="22"/>
                <w:szCs w:val="22"/>
              </w:rPr>
              <w:br/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Как вести себя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и на спортивной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площадке?</w:t>
            </w:r>
            <w:r w:rsidRPr="009C6B77">
              <w:rPr>
                <w:color w:val="000000"/>
                <w:sz w:val="22"/>
                <w:szCs w:val="22"/>
              </w:rPr>
              <w:br/>
              <w:t>Цели: закрепить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навыки постро-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ений и перестро-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ений; развивать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координацию дви-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жений в упражне-</w:t>
            </w:r>
            <w:r w:rsidRPr="009C6B77">
              <w:rPr>
                <w:color w:val="000000"/>
                <w:sz w:val="22"/>
                <w:szCs w:val="22"/>
              </w:rPr>
              <w:br/>
              <w:t>ниях утренней</w:t>
            </w:r>
            <w:r w:rsidRPr="009C6B77">
              <w:rPr>
                <w:color w:val="000000"/>
                <w:sz w:val="22"/>
                <w:szCs w:val="22"/>
              </w:rPr>
              <w:br/>
              <w:t>гимнастики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C6B77">
              <w:rPr>
                <w:color w:val="000000"/>
                <w:sz w:val="22"/>
                <w:szCs w:val="22"/>
              </w:rPr>
              <w:t>используют общие приемы решения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C6B77">
              <w:rPr>
                <w:color w:val="000000"/>
                <w:sz w:val="22"/>
                <w:szCs w:val="22"/>
              </w:rPr>
              <w:t>планировать свои действия в соответст-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вии с поставленной задачей и условиями ее реализации.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C6B77">
              <w:rPr>
                <w:color w:val="000000"/>
                <w:sz w:val="22"/>
                <w:szCs w:val="22"/>
              </w:rPr>
              <w:t>используют речь для регуляции</w:t>
            </w:r>
            <w:r w:rsidRPr="009C6B77">
              <w:rPr>
                <w:color w:val="000000"/>
                <w:sz w:val="22"/>
                <w:szCs w:val="22"/>
              </w:rPr>
              <w:br/>
              <w:t>своего действия; договариваются и приходят к общему</w:t>
            </w:r>
            <w:r w:rsidRPr="009C6B77">
              <w:rPr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9C6B77">
              <w:rPr>
                <w:color w:val="000000"/>
                <w:sz w:val="22"/>
                <w:szCs w:val="22"/>
              </w:rPr>
              <w:t>проявляют учебно-познавательный инте-</w:t>
            </w:r>
            <w:r w:rsidRPr="009C6B77">
              <w:rPr>
                <w:color w:val="000000"/>
                <w:sz w:val="22"/>
                <w:szCs w:val="22"/>
              </w:rPr>
              <w:br/>
              <w:t>рес к новому учебному материалу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color w:val="000000"/>
                <w:sz w:val="22"/>
                <w:szCs w:val="22"/>
              </w:rPr>
              <w:t>соблюдать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дения в спор-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тивном зале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1"/>
                <w:sz w:val="22"/>
                <w:szCs w:val="22"/>
              </w:rPr>
              <w:t>и на спортив-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ной площадке;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color w:val="000000"/>
                <w:sz w:val="22"/>
                <w:szCs w:val="22"/>
              </w:rPr>
              <w:t>выполнять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команды «Рав-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няйсь!», «Смир-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6"/>
                <w:sz w:val="22"/>
                <w:szCs w:val="22"/>
              </w:rPr>
              <w:t>но!», «Вольно!»;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организовы-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вать и прово-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Теку-</w:t>
            </w:r>
            <w:r w:rsidRPr="009C6B77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116F03">
        <w:trPr>
          <w:trHeight w:hRule="exact" w:val="30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1"/>
                <w:sz w:val="22"/>
                <w:szCs w:val="22"/>
              </w:rPr>
              <w:t>Обучение рав-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номерному бегу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по дистанции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9C6B77">
                <w:rPr>
                  <w:color w:val="000000"/>
                  <w:spacing w:val="-1"/>
                  <w:sz w:val="22"/>
                  <w:szCs w:val="22"/>
                </w:rPr>
                <w:t>400 метров</w:t>
              </w:r>
            </w:smartTag>
            <w:r w:rsidRPr="009C6B77">
              <w:rPr>
                <w:color w:val="000000"/>
                <w:spacing w:val="-1"/>
                <w:sz w:val="22"/>
                <w:szCs w:val="22"/>
              </w:rPr>
              <w:t>.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Совершенство-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вание высокого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2"/>
                <w:sz w:val="22"/>
                <w:szCs w:val="22"/>
              </w:rPr>
              <w:t>и низкого стар-</w:t>
            </w:r>
            <w:r w:rsidRPr="009C6B77">
              <w:rPr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та, стартового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ускорения. Ра-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зучивание спе-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При-</w:t>
            </w:r>
            <w:r w:rsidRPr="009C6B77">
              <w:rPr>
                <w:color w:val="000000"/>
                <w:sz w:val="22"/>
                <w:szCs w:val="22"/>
              </w:rPr>
              <w:br/>
              <w:t>мене-</w:t>
            </w:r>
            <w:r w:rsidRPr="009C6B77">
              <w:rPr>
                <w:color w:val="000000"/>
                <w:sz w:val="22"/>
                <w:szCs w:val="22"/>
              </w:rPr>
              <w:br/>
              <w:t>ние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color w:val="000000"/>
                <w:spacing w:val="-5"/>
                <w:sz w:val="22"/>
                <w:szCs w:val="22"/>
              </w:rPr>
              <w:t>и уме-</w:t>
            </w:r>
            <w:r w:rsidRPr="009C6B77">
              <w:rPr>
                <w:color w:val="000000"/>
                <w:spacing w:val="-5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Какой должна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быть спортивная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форма для занятий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на улице?</w:t>
            </w:r>
            <w:r w:rsidRPr="009C6B77">
              <w:rPr>
                <w:color w:val="000000"/>
                <w:sz w:val="22"/>
                <w:szCs w:val="22"/>
              </w:rPr>
              <w:br/>
              <w:t>Цели: учить бегу</w:t>
            </w:r>
            <w:r w:rsidRPr="009C6B77">
              <w:rPr>
                <w:color w:val="000000"/>
                <w:sz w:val="22"/>
                <w:szCs w:val="22"/>
              </w:rPr>
              <w:br/>
              <w:t>в равномерном</w:t>
            </w:r>
            <w:r w:rsidRPr="009C6B77">
              <w:rPr>
                <w:color w:val="000000"/>
                <w:sz w:val="22"/>
                <w:szCs w:val="22"/>
              </w:rPr>
              <w:br/>
              <w:t>темпе по дистан-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 xml:space="preserve">ции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C6B77">
                <w:rPr>
                  <w:color w:val="000000"/>
                  <w:spacing w:val="-1"/>
                  <w:sz w:val="22"/>
                  <w:szCs w:val="22"/>
                </w:rPr>
                <w:t>400 м</w:t>
              </w:r>
            </w:smartTag>
            <w:r w:rsidRPr="009C6B77">
              <w:rPr>
                <w:color w:val="000000"/>
                <w:spacing w:val="-1"/>
                <w:sz w:val="22"/>
                <w:szCs w:val="22"/>
              </w:rPr>
              <w:t>; за-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крепить навык вы-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полнения высокого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9C6B77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руют познавательные цели, используют общие приемы</w:t>
            </w:r>
            <w:r w:rsidRPr="009C6B77">
              <w:rPr>
                <w:color w:val="000000"/>
                <w:sz w:val="22"/>
                <w:szCs w:val="22"/>
              </w:rPr>
              <w:br/>
              <w:t>решения 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9C6B77"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C6B77">
              <w:rPr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характера сделанных ошибок.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9C6B77"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C6B77">
              <w:rPr>
                <w:color w:val="000000"/>
                <w:sz w:val="22"/>
                <w:szCs w:val="22"/>
              </w:rPr>
              <w:t>формулируют собственное мнение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нию в совместной деятельности.</w:t>
            </w:r>
            <w:r w:rsidRPr="009C6B77">
              <w:rPr>
                <w:color w:val="000000"/>
                <w:sz w:val="22"/>
                <w:szCs w:val="22"/>
              </w:rPr>
              <w:br/>
            </w:r>
            <w:r w:rsidRPr="009C6B77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color w:val="000000"/>
                <w:spacing w:val="-1"/>
                <w:sz w:val="22"/>
                <w:szCs w:val="22"/>
              </w:rPr>
              <w:t>равномерно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  <w:t>распределять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свои силы для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z w:val="22"/>
                <w:szCs w:val="22"/>
              </w:rPr>
              <w:t>завершения</w:t>
            </w:r>
            <w:r w:rsidRPr="009C6B77">
              <w:rPr>
                <w:color w:val="000000"/>
                <w:sz w:val="22"/>
                <w:szCs w:val="22"/>
              </w:rPr>
              <w:br/>
              <w:t>длительного</w:t>
            </w:r>
            <w:r w:rsidRPr="009C6B77">
              <w:rPr>
                <w:color w:val="000000"/>
                <w:sz w:val="22"/>
                <w:szCs w:val="22"/>
              </w:rPr>
              <w:br/>
              <w:t>бега;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color w:val="000000"/>
                <w:spacing w:val="-1"/>
                <w:sz w:val="22"/>
                <w:szCs w:val="22"/>
              </w:rPr>
              <w:t>технически</w:t>
            </w:r>
            <w:r w:rsidRPr="009C6B77">
              <w:rPr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  <w:r w:rsidRPr="009C6B77">
              <w:rPr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color w:val="000000"/>
                <w:spacing w:val="-1"/>
                <w:sz w:val="22"/>
                <w:szCs w:val="22"/>
              </w:rPr>
              <w:t>полнять высо-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66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Теку-</w:t>
            </w:r>
            <w:r w:rsidRPr="009C6B77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/>
    <w:p w:rsidR="00770150" w:rsidRDefault="00770150"/>
    <w:tbl>
      <w:tblPr>
        <w:tblpPr w:leftFromText="180" w:rightFromText="180" w:horzAnchor="margin" w:tblpY="284"/>
        <w:tblW w:w="15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777"/>
        <w:gridCol w:w="881"/>
        <w:gridCol w:w="590"/>
        <w:gridCol w:w="2067"/>
        <w:gridCol w:w="5809"/>
        <w:gridCol w:w="1762"/>
        <w:gridCol w:w="940"/>
        <w:gridCol w:w="679"/>
      </w:tblGrid>
      <w:tr w:rsidR="00770150" w:rsidRPr="006F462D" w:rsidTr="00E86B00">
        <w:trPr>
          <w:trHeight w:hRule="exact" w:val="30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E86B00">
        <w:trPr>
          <w:trHeight w:hRule="exact" w:val="15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3"/>
                <w:sz w:val="22"/>
                <w:szCs w:val="22"/>
              </w:rPr>
              <w:t>циальных бего-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вых упражне-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ний. Игра</w:t>
            </w:r>
            <w:r w:rsidRPr="00E86B00">
              <w:rPr>
                <w:color w:val="000000"/>
                <w:sz w:val="22"/>
                <w:szCs w:val="22"/>
              </w:rPr>
              <w:br/>
              <w:t>«Подвижная</w:t>
            </w:r>
            <w:r w:rsidRPr="00E86B00">
              <w:rPr>
                <w:color w:val="000000"/>
                <w:sz w:val="22"/>
                <w:szCs w:val="22"/>
              </w:rPr>
              <w:br/>
              <w:t>цель»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9"/>
                <w:sz w:val="22"/>
                <w:szCs w:val="22"/>
              </w:rPr>
              <w:t>и низкого старта,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стартового ускоре-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74" w:lineRule="exact"/>
              <w:ind w:right="94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2"/>
                <w:sz w:val="22"/>
                <w:szCs w:val="22"/>
              </w:rPr>
              <w:t>для человека и принимают его; ориентируются на пони-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мание причин успеха в учебной деятельности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74" w:lineRule="exact"/>
              <w:ind w:left="14" w:firstLine="22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кий и низкий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старт, стартовое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ускорение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E86B00">
        <w:trPr>
          <w:trHeight w:hRule="exact" w:val="307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вание строевых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упражнений.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Контроль дви-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гательных</w:t>
            </w:r>
            <w:r w:rsidRPr="00E86B00">
              <w:rPr>
                <w:color w:val="000000"/>
                <w:sz w:val="22"/>
                <w:szCs w:val="22"/>
              </w:rPr>
              <w:br/>
              <w:t>качеств: бег</w:t>
            </w:r>
            <w:r w:rsidRPr="00E86B00">
              <w:rPr>
                <w:color w:val="000000"/>
                <w:sz w:val="22"/>
                <w:szCs w:val="22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86B00">
                <w:rPr>
                  <w:color w:val="000000"/>
                  <w:sz w:val="22"/>
                  <w:szCs w:val="22"/>
                </w:rPr>
                <w:t>30 м</w:t>
              </w:r>
            </w:smartTag>
            <w:r w:rsidRPr="00E86B00">
              <w:rPr>
                <w:color w:val="000000"/>
                <w:sz w:val="22"/>
                <w:szCs w:val="22"/>
              </w:rPr>
              <w:t xml:space="preserve"> (ско-</w:t>
            </w:r>
            <w:r w:rsidRPr="00E86B00">
              <w:rPr>
                <w:color w:val="000000"/>
                <w:sz w:val="22"/>
                <w:szCs w:val="22"/>
              </w:rPr>
              <w:br/>
              <w:t>рость)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Ком-</w:t>
            </w:r>
            <w:r w:rsidRPr="00E86B00">
              <w:rPr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Почему тестирова-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  <w:t>ние проводится два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раза в год?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7"/>
                <w:sz w:val="22"/>
                <w:szCs w:val="22"/>
              </w:rPr>
              <w:t>Цели: закрепить</w:t>
            </w:r>
            <w:r w:rsidRPr="00E86B00">
              <w:rPr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навык перестро-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ения в шеренге;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учить развивать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скорость в беге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86B00">
                <w:rPr>
                  <w:color w:val="000000"/>
                  <w:sz w:val="22"/>
                  <w:szCs w:val="22"/>
                </w:rPr>
                <w:t>30 метров</w:t>
              </w:r>
            </w:smartTag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t>самостоятельно выделяют и формули-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руют познавательные цели.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t>вносят необходимые коррективы в дей-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ствие после его завершения на основе его оценки и учета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характера сделанных ошибок.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договариваются и приходят к об-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щему решению в совместной деятельности, в том числе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в ситуации столкновения интересов.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проявляют дисциплинированность, трудо-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E86B00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организующие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строевые</w:t>
            </w:r>
            <w:r w:rsidRPr="00E86B00">
              <w:rPr>
                <w:color w:val="000000"/>
                <w:sz w:val="22"/>
                <w:szCs w:val="22"/>
              </w:rPr>
              <w:br/>
              <w:t>команды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и приемы;</w:t>
            </w:r>
          </w:p>
          <w:p w:rsidR="00770150" w:rsidRPr="006F462D" w:rsidRDefault="00770150" w:rsidP="00E86B00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легкоатлетиче-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ские упражне-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ния (бег)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74" w:lineRule="exact"/>
              <w:ind w:firstLine="29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Кон-</w:t>
            </w:r>
            <w:r w:rsidRPr="00E86B00">
              <w:rPr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качеств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(бег</w:t>
            </w:r>
            <w:r w:rsidRPr="00E86B00">
              <w:rPr>
                <w:color w:val="000000"/>
                <w:sz w:val="22"/>
                <w:szCs w:val="22"/>
              </w:rPr>
              <w:br/>
              <w:t>на 30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метров)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E86B00">
        <w:trPr>
          <w:trHeight w:hRule="exact" w:val="36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Контроль дви-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честв: прыжок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 длину с места.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Совершенство-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вание техники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бега.</w:t>
            </w:r>
          </w:p>
          <w:p w:rsidR="00770150" w:rsidRPr="006F462D" w:rsidRDefault="00770150" w:rsidP="00E86B0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Подвижная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игра «Охотни-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ки и утки»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Ком-</w:t>
            </w:r>
            <w:r w:rsidRPr="00E86B00">
              <w:rPr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Каковы организа-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ционные приемы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прыжков? Коррек-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тировка техники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бега.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7"/>
                <w:sz w:val="22"/>
                <w:szCs w:val="22"/>
              </w:rPr>
              <w:t>Цели: тестирова-</w:t>
            </w:r>
            <w:r w:rsidRPr="00E86B00">
              <w:rPr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ние прыжка в дли-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ну с места, совер-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шенствование тех-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ники бега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бов решения задач.</w:t>
            </w:r>
          </w:p>
          <w:p w:rsidR="00770150" w:rsidRPr="006F462D" w:rsidRDefault="0077015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t>вносят необходимые коррективы в дей-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ствие после его завершения на основе его оценки и учета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характера сделанных ошибок.</w:t>
            </w:r>
          </w:p>
          <w:p w:rsidR="00770150" w:rsidRPr="006F462D" w:rsidRDefault="0077015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нию в совместной деятельности, в том числе в ситуации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столкновения интересов.</w:t>
            </w:r>
          </w:p>
          <w:p w:rsidR="00770150" w:rsidRPr="006F462D" w:rsidRDefault="0077015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проявляют положительные качества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личности и управляют своими эмоциями в различных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E86B00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—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технически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правильно дер-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жать корпус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и руки при беге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в сочетании</w:t>
            </w:r>
            <w:r w:rsidRPr="00E86B00">
              <w:rPr>
                <w:color w:val="000000"/>
                <w:sz w:val="22"/>
                <w:szCs w:val="22"/>
              </w:rPr>
              <w:br/>
              <w:t>с дыханием;</w:t>
            </w:r>
          </w:p>
          <w:p w:rsidR="00770150" w:rsidRPr="006F462D" w:rsidRDefault="00770150" w:rsidP="00E86B00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технически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правильно от-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талкиваться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и приземляться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Кон-</w:t>
            </w:r>
            <w:r w:rsidRPr="00E86B00">
              <w:rPr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5"/>
                <w:sz w:val="22"/>
                <w:szCs w:val="22"/>
              </w:rPr>
              <w:t>качеств</w:t>
            </w:r>
            <w:r w:rsidRPr="00E86B00">
              <w:rPr>
                <w:color w:val="000000"/>
                <w:spacing w:val="-15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(пры-</w:t>
            </w:r>
            <w:r w:rsidRPr="00E86B00">
              <w:rPr>
                <w:color w:val="000000"/>
                <w:sz w:val="22"/>
                <w:szCs w:val="22"/>
              </w:rPr>
              <w:br/>
              <w:t>жок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5"/>
                <w:sz w:val="22"/>
                <w:szCs w:val="22"/>
              </w:rPr>
              <w:t>в длину</w:t>
            </w:r>
            <w:r w:rsidRPr="00E86B00">
              <w:rPr>
                <w:color w:val="000000"/>
                <w:spacing w:val="-15"/>
                <w:sz w:val="22"/>
                <w:szCs w:val="22"/>
              </w:rPr>
              <w:br/>
              <w:t>с места)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E86B00">
        <w:trPr>
          <w:trHeight w:hRule="exact" w:val="18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Ознакомление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 историей раз-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вития физиче-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ской культуры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 xml:space="preserve">в России в </w:t>
            </w:r>
            <w:r w:rsidRPr="00E86B00">
              <w:rPr>
                <w:color w:val="000000"/>
                <w:spacing w:val="-12"/>
                <w:sz w:val="22"/>
                <w:szCs w:val="22"/>
                <w:lang w:val="en-US"/>
              </w:rPr>
              <w:t>XVII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t>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E86B00">
              <w:rPr>
                <w:color w:val="000000"/>
                <w:sz w:val="22"/>
                <w:szCs w:val="22"/>
              </w:rPr>
              <w:t xml:space="preserve"> вв. и ее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3"/>
                <w:sz w:val="22"/>
                <w:szCs w:val="22"/>
              </w:rPr>
              <w:t>Изуче-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ние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нового</w:t>
            </w:r>
            <w:r w:rsidRPr="00E86B00">
              <w:rPr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мате-</w:t>
            </w:r>
            <w:r w:rsidRPr="00E86B00">
              <w:rPr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Как бегать на ко-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роткую дистанцию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 высокого и низ-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кого старта?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7"/>
                <w:sz w:val="22"/>
                <w:szCs w:val="22"/>
              </w:rPr>
              <w:t>Цели: учить пра-</w:t>
            </w:r>
            <w:r w:rsidRPr="00E86B00">
              <w:rPr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вильной технике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реализации; оце-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E86B00">
            <w:pPr>
              <w:shd w:val="clear" w:color="auto" w:fill="FFFFFF"/>
              <w:spacing w:line="266" w:lineRule="exact"/>
              <w:ind w:hanging="29"/>
              <w:rPr>
                <w:sz w:val="22"/>
                <w:szCs w:val="22"/>
              </w:rPr>
            </w:pPr>
            <w:r w:rsidRPr="006F462D">
              <w:rPr>
                <w:color w:val="000000"/>
                <w:spacing w:val="-6"/>
                <w:sz w:val="22"/>
                <w:szCs w:val="22"/>
              </w:rPr>
              <w:t>-</w:t>
            </w:r>
            <w:r w:rsidRPr="00E86B00">
              <w:rPr>
                <w:color w:val="000000"/>
                <w:spacing w:val="-6"/>
                <w:sz w:val="22"/>
                <w:szCs w:val="22"/>
              </w:rPr>
              <w:t>характеризо-</w:t>
            </w:r>
            <w:r w:rsidRPr="00E86B00">
              <w:rPr>
                <w:color w:val="000000"/>
                <w:spacing w:val="-6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вать значение</w:t>
            </w:r>
            <w:r w:rsidRPr="00E86B00">
              <w:rPr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color w:val="000000"/>
                <w:spacing w:val="-16"/>
                <w:sz w:val="22"/>
                <w:szCs w:val="22"/>
              </w:rPr>
              <w:t>физической под-</w:t>
            </w:r>
            <w:r w:rsidRPr="00E86B00">
              <w:rPr>
                <w:color w:val="000000"/>
                <w:spacing w:val="-16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готовки солдат</w:t>
            </w:r>
            <w:r w:rsidRPr="00E86B00">
              <w:rPr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color w:val="000000"/>
                <w:spacing w:val="-17"/>
                <w:sz w:val="22"/>
                <w:szCs w:val="22"/>
              </w:rPr>
              <w:t>в русской армии;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spacing w:line="266" w:lineRule="exact"/>
              <w:ind w:right="194" w:hanging="22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Теку-</w:t>
            </w:r>
            <w:r w:rsidRPr="00E86B00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 w:rsidP="00E86B00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E86B00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1786"/>
        <w:gridCol w:w="897"/>
        <w:gridCol w:w="596"/>
        <w:gridCol w:w="2096"/>
        <w:gridCol w:w="5881"/>
        <w:gridCol w:w="1786"/>
        <w:gridCol w:w="942"/>
        <w:gridCol w:w="686"/>
      </w:tblGrid>
      <w:tr w:rsidR="00770150" w:rsidRPr="006F462D" w:rsidTr="00E86B00">
        <w:trPr>
          <w:trHeight w:hRule="exact" w:val="31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E86B00">
        <w:trPr>
          <w:trHeight w:hRule="exact" w:val="308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значением для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подготовки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солдат русской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армии. Обуче-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 xml:space="preserve">ние бегу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6B00">
                <w:rPr>
                  <w:color w:val="000000"/>
                  <w:spacing w:val="-12"/>
                  <w:sz w:val="22"/>
                  <w:szCs w:val="22"/>
                </w:rPr>
                <w:t>60 м</w:t>
              </w:r>
            </w:smartTag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с высокого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5"/>
                <w:sz w:val="22"/>
                <w:szCs w:val="22"/>
              </w:rPr>
              <w:t>и низкого старта.</w:t>
            </w:r>
            <w:r w:rsidRPr="00E86B00">
              <w:rPr>
                <w:color w:val="000000"/>
                <w:spacing w:val="-15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Игра-эстафета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6"/>
                <w:sz w:val="22"/>
                <w:szCs w:val="22"/>
              </w:rPr>
              <w:t>«За мЛом про-</w:t>
            </w:r>
            <w:r w:rsidRPr="00E86B00">
              <w:rPr>
                <w:color w:val="000000"/>
                <w:spacing w:val="-6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209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бега с высокого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и низкого старта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43" w:firstLine="22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нивают правильность выполнения действия.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t>используют речь для регуляции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ориентируются на доброжелательное об-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щение и взаимодействие со сверстниками; проявляют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дисциплинированность, трудолюбие и упорство в дости-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8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 xml:space="preserve">- </w:t>
            </w:r>
            <w:r w:rsidRPr="00E86B00">
              <w:rPr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легкоатлети-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ческие упраж-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нения - бег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6B00">
                <w:rPr>
                  <w:color w:val="000000"/>
                  <w:spacing w:val="-11"/>
                  <w:sz w:val="22"/>
                  <w:szCs w:val="22"/>
                </w:rPr>
                <w:t>60 м</w:t>
              </w:r>
            </w:smartTag>
            <w:r w:rsidRPr="00E86B00">
              <w:rPr>
                <w:color w:val="000000"/>
                <w:spacing w:val="-11"/>
                <w:sz w:val="22"/>
                <w:szCs w:val="22"/>
              </w:rPr>
              <w:t xml:space="preserve"> с высо-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кого и низкого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старта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E86B00">
        <w:trPr>
          <w:trHeight w:hRule="exact" w:val="339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вание навыка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метания тен-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нисного мяча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в игре-эстафете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«За мячом про-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тивника». Кон-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троль двигатель-</w:t>
            </w:r>
            <w:r w:rsidRPr="00E86B00">
              <w:rPr>
                <w:color w:val="000000"/>
                <w:spacing w:val="-14"/>
                <w:sz w:val="22"/>
                <w:szCs w:val="22"/>
              </w:rPr>
              <w:br/>
              <w:t>ных качеств: бег</w:t>
            </w:r>
            <w:r w:rsidRPr="00E86B00">
              <w:rPr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6B00">
                <w:rPr>
                  <w:color w:val="000000"/>
                  <w:spacing w:val="-13"/>
                  <w:sz w:val="22"/>
                  <w:szCs w:val="22"/>
                </w:rPr>
                <w:t>60 м</w:t>
              </w:r>
            </w:smartTag>
            <w:r w:rsidRPr="00E86B00">
              <w:rPr>
                <w:color w:val="000000"/>
                <w:spacing w:val="-13"/>
                <w:sz w:val="22"/>
                <w:szCs w:val="22"/>
              </w:rPr>
              <w:t xml:space="preserve"> с высо-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кого старта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Ком-</w:t>
            </w:r>
            <w:r w:rsidRPr="00E86B00">
              <w:rPr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Каковы организа-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ционные приемы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выполнения кон-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трольных забегов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86B00">
                <w:rPr>
                  <w:color w:val="000000"/>
                  <w:sz w:val="22"/>
                  <w:szCs w:val="22"/>
                </w:rPr>
                <w:t>60 метров</w:t>
              </w:r>
            </w:smartTag>
            <w:r w:rsidRPr="00E86B00">
              <w:rPr>
                <w:color w:val="000000"/>
                <w:sz w:val="22"/>
                <w:szCs w:val="22"/>
              </w:rPr>
              <w:t>?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7"/>
                <w:sz w:val="22"/>
                <w:szCs w:val="22"/>
              </w:rPr>
              <w:t>Цели: учить вы-</w:t>
            </w:r>
            <w:r w:rsidRPr="00E86B00">
              <w:rPr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 xml:space="preserve">полнять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6B00">
                <w:rPr>
                  <w:color w:val="000000"/>
                  <w:spacing w:val="-13"/>
                  <w:sz w:val="22"/>
                  <w:szCs w:val="22"/>
                </w:rPr>
                <w:t>60 м</w:t>
              </w:r>
            </w:smartTag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с высокого старта;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закрепить навык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метания малого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мяча на дальность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используют общие приемы решения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формулируют учебные задачи вместе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с учителем; вносят изменения в план действия.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формулируют собственное мнение;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используют речь для регуляции своего действия.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ориентируются на активное общение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и взаимодействие со сверстниками; проявляют дисцип-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линированность, трудолюбие и упорство в достижении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упражнения для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развития двига-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тельных навы-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ков;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pacing w:val="-9"/>
                <w:sz w:val="22"/>
                <w:szCs w:val="22"/>
              </w:rPr>
              <w:t>технически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правильно вы-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полнять забеги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  <w:t>на дистанцию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60 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Кон-</w:t>
            </w:r>
            <w:r w:rsidRPr="00E86B00">
              <w:rPr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качеств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(бег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6B00">
                <w:rPr>
                  <w:color w:val="000000"/>
                  <w:spacing w:val="-14"/>
                  <w:sz w:val="22"/>
                  <w:szCs w:val="22"/>
                </w:rPr>
                <w:t>60 м</w:t>
              </w:r>
            </w:smartTag>
            <w:r w:rsidRPr="00E86B00">
              <w:rPr>
                <w:color w:val="000000"/>
                <w:spacing w:val="-14"/>
                <w:sz w:val="22"/>
                <w:szCs w:val="22"/>
              </w:rPr>
              <w:t>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E86B00">
        <w:trPr>
          <w:trHeight w:hRule="exact" w:val="36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65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вание техники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бега. Контроль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двигательных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качеств: бег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6B00">
                <w:rPr>
                  <w:color w:val="000000"/>
                  <w:spacing w:val="-12"/>
                  <w:sz w:val="22"/>
                  <w:szCs w:val="22"/>
                </w:rPr>
                <w:t>1000 метров</w:t>
              </w:r>
            </w:smartTag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Ком-</w:t>
            </w:r>
            <w:r w:rsidRPr="00E86B00">
              <w:rPr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30" w:firstLine="7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10"/>
                <w:sz w:val="22"/>
                <w:szCs w:val="22"/>
              </w:rPr>
              <w:t>Корректировка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техники бега.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>Цели: учить пра-</w:t>
            </w:r>
            <w:r w:rsidRPr="00E86B00">
              <w:rPr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вильной технике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бега в медленном</w:t>
            </w:r>
            <w:r w:rsidRPr="00E86B00">
              <w:rPr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темпе на дистан-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ции 1000м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самостоятельно выделяют и формули-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руют познавательные цели.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вносят необходимые коррективы в дей-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ствие после его завершения на основе его оценки и учета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характера сделанных ошибок.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договариваются и приходят к об-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щему решению в совместной деятельности, в том числе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в ситуации столкновения интересов.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t>ориентируются на понимание причин</w:t>
            </w:r>
            <w:r w:rsidRPr="00E86B00">
              <w:rPr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легкоатлетиче-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ские упражне-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ния (бег в мед-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2"/>
                <w:sz w:val="22"/>
                <w:szCs w:val="22"/>
              </w:rPr>
              <w:t>ленном темпе);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color w:val="000000"/>
                <w:spacing w:val="-11"/>
                <w:sz w:val="22"/>
                <w:szCs w:val="22"/>
              </w:rPr>
              <w:t>равномерно</w:t>
            </w:r>
            <w:r w:rsidRPr="00E86B00">
              <w:rPr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распределять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  <w:t>свои силы для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завершения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9"/>
                <w:sz w:val="22"/>
                <w:szCs w:val="22"/>
              </w:rPr>
              <w:t xml:space="preserve">длительного </w:t>
            </w:r>
            <w:r w:rsidRPr="00E86B00">
              <w:rPr>
                <w:i/>
                <w:iCs/>
                <w:color w:val="000000"/>
                <w:sz w:val="22"/>
                <w:szCs w:val="22"/>
                <w:vertAlign w:val="subscript"/>
              </w:rPr>
              <w:t>у</w:t>
            </w:r>
            <w:r w:rsidRPr="00E86B00">
              <w:rPr>
                <w:i/>
                <w:iCs/>
                <w:color w:val="000000"/>
                <w:sz w:val="22"/>
                <w:szCs w:val="22"/>
                <w:vertAlign w:val="subscript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Кон-</w:t>
            </w:r>
            <w:r w:rsidRPr="00E86B00">
              <w:rPr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ных ка-</w:t>
            </w:r>
            <w:r w:rsidRPr="00E86B00">
              <w:rPr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color w:val="000000"/>
                <w:sz w:val="22"/>
                <w:szCs w:val="22"/>
              </w:rPr>
              <w:t>честв</w:t>
            </w:r>
            <w:r w:rsidRPr="00E86B00">
              <w:rPr>
                <w:color w:val="00000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0"/>
                <w:sz w:val="22"/>
                <w:szCs w:val="22"/>
              </w:rPr>
              <w:t>(бег на</w:t>
            </w:r>
            <w:r w:rsidRPr="00E86B00">
              <w:rPr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color w:val="000000"/>
                <w:spacing w:val="-14"/>
                <w:sz w:val="22"/>
                <w:szCs w:val="22"/>
              </w:rPr>
              <w:t>1000 м)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/>
    <w:p w:rsidR="00770150" w:rsidRDefault="00770150" w:rsidP="00E86B00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1"/>
          <w:sz w:val="18"/>
          <w:szCs w:val="18"/>
        </w:rPr>
        <w:t>Продолжение табл.</w:t>
      </w:r>
    </w:p>
    <w:p w:rsidR="00770150" w:rsidRDefault="00770150" w:rsidP="00E86B00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"/>
        <w:gridCol w:w="1796"/>
        <w:gridCol w:w="910"/>
        <w:gridCol w:w="599"/>
        <w:gridCol w:w="2099"/>
        <w:gridCol w:w="5905"/>
        <w:gridCol w:w="1789"/>
        <w:gridCol w:w="955"/>
        <w:gridCol w:w="705"/>
      </w:tblGrid>
      <w:tr w:rsidR="00770150" w:rsidRPr="006F462D" w:rsidTr="00B77B56">
        <w:trPr>
          <w:trHeight w:hRule="exact" w:val="2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B77B56">
        <w:trPr>
          <w:trHeight w:hRule="exact" w:val="417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1"/>
                <w:sz w:val="22"/>
                <w:szCs w:val="22"/>
              </w:rPr>
              <w:t>Контроль дви-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честв: метание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теннисного мя-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ча на дальность.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Развитие двига-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тельных качеств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посредством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игры «Подвиж-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ная цель»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  <w:r w:rsidRPr="00B77B56">
              <w:rPr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14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Какие упражнения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включать в раз-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минку перед мета-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нием мяча?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развивать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координационные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способности, гла-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  <w:t>зомер и точность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при выполнении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упражнений с мя-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чом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43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самостоятельно формулируют и ре-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шают учебную задачу; контролируют процесс и резуль-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тат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43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формулируют учебные задачи вместе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с учителем; вносят изменения в план действия.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формулируют собственное мнение;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используют речь для регуляции своего действия.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ориентируются на активное общение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и взаимодействие со сверстниками; проявляют дисцип-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линированность, трудолюбие и упорство в достижении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выполнять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легкоатлетиче-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ские упражне-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ния;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организовы-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вать и прово-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дить подвиж-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ные игры;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правила взаи-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left="7" w:firstLine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Кон-</w:t>
            </w:r>
            <w:r w:rsidRPr="00B77B56">
              <w:rPr>
                <w:color w:val="000000"/>
                <w:sz w:val="22"/>
                <w:szCs w:val="22"/>
              </w:rPr>
              <w:br/>
              <w:t>троль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двига-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тель-</w:t>
            </w:r>
            <w:r w:rsidRPr="00B77B56">
              <w:rPr>
                <w:color w:val="000000"/>
                <w:sz w:val="22"/>
                <w:szCs w:val="22"/>
              </w:rPr>
              <w:br/>
              <w:t>ных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качеств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(мета-</w:t>
            </w:r>
            <w:r w:rsidRPr="00B77B56">
              <w:rPr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B77B56">
        <w:trPr>
          <w:trHeight w:hRule="exact" w:val="57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5"/>
                <w:sz w:val="22"/>
                <w:szCs w:val="22"/>
              </w:rPr>
              <w:t>Объяснение по-</w:t>
            </w:r>
            <w:r w:rsidRPr="00B77B56">
              <w:rPr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нятия «физиче-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pacing w:val="-15"/>
                <w:sz w:val="22"/>
                <w:szCs w:val="22"/>
              </w:rPr>
              <w:t>ская подготовка»</w:t>
            </w:r>
            <w:r w:rsidRPr="00B77B56">
              <w:rPr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во взаимосвязи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с развитием сис-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тем дыхания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и кровообраще-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ния.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вание техники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низкого старта,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стартового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ускорения, фи-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ниширования.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Игра-эстафета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«Преодолей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препятствие»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  <w:r w:rsidRPr="00B77B56">
              <w:rPr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рован-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Общеразвивающие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физкультурные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упражнения.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познако-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мить с понятием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«физическая под-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готовка» и ее свя-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зью с развитием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систем дыхания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и кровообращения,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учить выполнять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игровые упражне-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ния из подвижных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игр разной функ-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циональной на-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правленности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77B56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поставленных задач; соотносят изученные понятия с при-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мерами из реальной жизни.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77B56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оценивают правильность выполнения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действия; адекватно воспринимают оценку учителя.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t>формулируют вопросы; ориенти-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руются на позицию партнера в общении и взаимодейст-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вии.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ind w:hanging="22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ориентируются на активное общение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и взаимодействие со сверстниками; проявляют дисцип-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  <w:t>линированность, трудолюбие и упорство в достижении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организовы-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вать и прово-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ные игры-эста-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феты;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22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правила взаи-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с игроками;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характеризо-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вать значение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физической</w:t>
            </w:r>
            <w:r w:rsidRPr="00B77B56">
              <w:rPr>
                <w:color w:val="000000"/>
                <w:sz w:val="22"/>
                <w:szCs w:val="22"/>
              </w:rPr>
              <w:br/>
              <w:t>подготовки</w:t>
            </w:r>
          </w:p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22" w:hanging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0"/>
                <w:sz w:val="22"/>
                <w:szCs w:val="22"/>
              </w:rPr>
              <w:t>в развитии сис-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тем дыхания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и кровообраще-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ind w:left="14" w:right="158" w:hanging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Теку-</w:t>
            </w:r>
            <w:r w:rsidRPr="00B77B5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/>
    <w:p w:rsidR="00770150" w:rsidRDefault="00770150" w:rsidP="00B77B56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B77B56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1788"/>
        <w:gridCol w:w="898"/>
        <w:gridCol w:w="596"/>
        <w:gridCol w:w="2098"/>
        <w:gridCol w:w="5887"/>
        <w:gridCol w:w="1788"/>
        <w:gridCol w:w="943"/>
        <w:gridCol w:w="687"/>
      </w:tblGrid>
      <w:tr w:rsidR="00770150" w:rsidRPr="006F462D" w:rsidTr="00B77B56">
        <w:trPr>
          <w:trHeight w:hRule="exact" w:val="2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B77B56">
        <w:trPr>
          <w:trHeight w:hRule="exact" w:val="361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вание прыжка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 длину с разбе-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га способом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«согнув ноги».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Развитие скоро-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стно-силовых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качеств.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«Волк во рву»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  <w:r w:rsidRPr="00B77B56">
              <w:rPr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21"/>
                <w:sz w:val="22"/>
                <w:szCs w:val="22"/>
              </w:rPr>
              <w:t>ро ван-</w:t>
            </w:r>
            <w:r w:rsidRPr="00B77B56">
              <w:rPr>
                <w:color w:val="000000"/>
                <w:spacing w:val="-2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7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2"/>
                <w:sz w:val="22"/>
                <w:szCs w:val="22"/>
              </w:rPr>
              <w:t>Как правильно вы-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полнять основные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движения в прыж-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ках?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7"/>
              <w:rPr>
                <w:sz w:val="22"/>
                <w:szCs w:val="22"/>
              </w:rPr>
            </w:pPr>
            <w:r w:rsidRPr="00B77B56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учить вы-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полнять прыжок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в длину с разбега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способом «согнув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ноги»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ind w:firstLine="14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реализации; адек-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ватно воспринимают оценку учителя.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формулируют собственное мнение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и позицию; договариваются и приходят к общему реше-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нию в совместной деятельности.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проявляют положительные качества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личности и управляют своими эмоциями в различных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151"/>
              <w:rPr>
                <w:sz w:val="22"/>
                <w:szCs w:val="22"/>
              </w:rPr>
            </w:pPr>
            <w:r w:rsidRPr="006F462D">
              <w:rPr>
                <w:color w:val="000000"/>
                <w:spacing w:val="-4"/>
                <w:sz w:val="22"/>
                <w:szCs w:val="22"/>
              </w:rPr>
              <w:t>-</w:t>
            </w:r>
            <w:r w:rsidRPr="00B77B56">
              <w:rPr>
                <w:color w:val="000000"/>
                <w:spacing w:val="-4"/>
                <w:sz w:val="22"/>
                <w:szCs w:val="22"/>
              </w:rPr>
              <w:t>организовы-</w:t>
            </w:r>
            <w:r w:rsidRPr="00B77B56">
              <w:rPr>
                <w:color w:val="000000"/>
                <w:spacing w:val="-4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вать и прово-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ные игры;</w:t>
            </w:r>
            <w:r w:rsidRPr="00B77B56">
              <w:rPr>
                <w:color w:val="000000"/>
                <w:sz w:val="22"/>
                <w:szCs w:val="22"/>
              </w:rPr>
              <w:br/>
              <w:t>- выполнять</w:t>
            </w:r>
            <w:r w:rsidRPr="00B77B56">
              <w:rPr>
                <w:color w:val="000000"/>
                <w:sz w:val="22"/>
                <w:szCs w:val="22"/>
              </w:rPr>
              <w:br/>
              <w:t>упражнение</w:t>
            </w:r>
            <w:r w:rsidRPr="00B77B56">
              <w:rPr>
                <w:color w:val="000000"/>
                <w:sz w:val="22"/>
                <w:szCs w:val="22"/>
              </w:rPr>
              <w:br/>
              <w:t>по образцу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учителя и по-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казу лучших</w:t>
            </w:r>
            <w:r w:rsidRPr="00B77B56">
              <w:rPr>
                <w:color w:val="000000"/>
                <w:sz w:val="22"/>
                <w:szCs w:val="22"/>
              </w:rPr>
              <w:br/>
              <w:t>учеников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ind w:left="7" w:right="151" w:firstLine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Теку-</w:t>
            </w:r>
            <w:r w:rsidRPr="00B77B5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B77B56">
        <w:trPr>
          <w:trHeight w:hRule="exact" w:val="399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вание прыжка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в длину с раз-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бега.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  <w:t>«Прыгающие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воробушки».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Развитие вни-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мания, мышле-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ния, двигатель-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ных качеств</w:t>
            </w:r>
            <w:r w:rsidRPr="00B77B56">
              <w:rPr>
                <w:color w:val="000000"/>
                <w:sz w:val="22"/>
                <w:szCs w:val="22"/>
              </w:rPr>
              <w:br/>
              <w:t>посредством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подвижных игр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  <w:r w:rsidRPr="00B77B56">
              <w:rPr>
                <w:color w:val="000000"/>
                <w:sz w:val="22"/>
                <w:szCs w:val="22"/>
              </w:rPr>
              <w:br/>
              <w:t>бини-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4"/>
                <w:sz w:val="22"/>
                <w:szCs w:val="22"/>
              </w:rPr>
              <w:t>рован-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 w:firstLine="14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0"/>
                <w:sz w:val="22"/>
                <w:szCs w:val="22"/>
              </w:rPr>
              <w:t>Как приземляться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 прыжковую яму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на обе ноги?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учить пра-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вильной технике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прыжка в длину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с разбега, разви-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вать внимание,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ловкость при вы-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полнении игровых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B77B56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вносят необходимые коррективы в дей-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ствие после его завершения на основе его оценки и учета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характера сделанных ошибок.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нию в совместной деятельности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ориентируются на принятие и освоение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социальной роли обучающегося; раскрывают внутрен-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нюю позицию школьника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правила пове-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дения и преду-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преждения</w:t>
            </w:r>
            <w:r w:rsidRPr="00B77B56">
              <w:rPr>
                <w:color w:val="000000"/>
                <w:sz w:val="22"/>
                <w:szCs w:val="22"/>
              </w:rPr>
              <w:br/>
              <w:t>травматизма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9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в прыжке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 длину с раз-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бега;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правила взаи-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58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Теку-</w:t>
            </w:r>
            <w:r w:rsidRPr="00B77B5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B77B56">
        <w:trPr>
          <w:trHeight w:hRule="exact" w:val="24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1"/>
                <w:sz w:val="22"/>
                <w:szCs w:val="22"/>
              </w:rPr>
              <w:t>Контроль дви-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честв: прыжок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в длину с разбе-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га способом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«согнув ноги».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Развитие вни-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мания, ловкости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бини-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рован-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1"/>
                <w:sz w:val="22"/>
                <w:szCs w:val="22"/>
              </w:rPr>
              <w:t>Каковы организа-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ционные приемы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прыжков?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учить пра-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вильной технике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прыжка в длину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с разбега способом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«согнув ноги»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своего действия.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выполнять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легкоатлетиче-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ские упражне-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ния (прыжки);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технически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правильно от-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талкиваться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Кон-</w:t>
            </w:r>
            <w:r w:rsidRPr="00B77B56">
              <w:rPr>
                <w:color w:val="000000"/>
                <w:sz w:val="22"/>
                <w:szCs w:val="22"/>
              </w:rPr>
              <w:br/>
              <w:t>троль</w:t>
            </w:r>
            <w:r w:rsidRPr="00B77B56">
              <w:rPr>
                <w:color w:val="000000"/>
                <w:sz w:val="22"/>
                <w:szCs w:val="22"/>
              </w:rPr>
              <w:br/>
              <w:t>двига-</w:t>
            </w:r>
            <w:r w:rsidRPr="00B77B56">
              <w:rPr>
                <w:color w:val="000000"/>
                <w:sz w:val="22"/>
                <w:szCs w:val="22"/>
              </w:rPr>
              <w:br/>
              <w:t>тель-</w:t>
            </w:r>
            <w:r w:rsidRPr="00B77B56">
              <w:rPr>
                <w:color w:val="000000"/>
                <w:sz w:val="22"/>
                <w:szCs w:val="22"/>
              </w:rPr>
              <w:br/>
              <w:t>ных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качеств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(пры-</w:t>
            </w:r>
            <w:r w:rsidRPr="00B77B56">
              <w:rPr>
                <w:color w:val="000000"/>
                <w:sz w:val="22"/>
                <w:szCs w:val="22"/>
              </w:rPr>
              <w:br/>
              <w:t>жок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/>
    <w:p w:rsidR="00770150" w:rsidRDefault="00770150" w:rsidP="00B77B56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B77B56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813"/>
        <w:gridCol w:w="899"/>
        <w:gridCol w:w="602"/>
        <w:gridCol w:w="2109"/>
        <w:gridCol w:w="5924"/>
        <w:gridCol w:w="1789"/>
        <w:gridCol w:w="952"/>
        <w:gridCol w:w="709"/>
      </w:tblGrid>
      <w:tr w:rsidR="00770150" w:rsidRPr="006F462D" w:rsidTr="00B77B56">
        <w:trPr>
          <w:trHeight w:hRule="exact"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1"/>
              <w:jc w:val="right"/>
            </w:pPr>
            <w:r w:rsidRPr="006F46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45"/>
              <w:jc w:val="right"/>
            </w:pPr>
            <w:r w:rsidRPr="006F46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9</w:t>
            </w:r>
          </w:p>
        </w:tc>
      </w:tr>
      <w:tr w:rsidR="00770150" w:rsidRPr="006F462D" w:rsidTr="00B77B56">
        <w:trPr>
          <w:trHeight w:hRule="exact" w:val="9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02" w:firstLine="7"/>
            </w:pPr>
            <w:r>
              <w:rPr>
                <w:color w:val="000000"/>
                <w:spacing w:val="-10"/>
                <w:sz w:val="24"/>
                <w:szCs w:val="24"/>
              </w:rPr>
              <w:t>в игре «Пры-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гающие воро-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бушки»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2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14" w:firstLine="22"/>
            </w:pPr>
            <w:r>
              <w:rPr>
                <w:color w:val="000000"/>
                <w:spacing w:val="-11"/>
                <w:sz w:val="24"/>
                <w:szCs w:val="24"/>
              </w:rPr>
              <w:t>и приземляться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в прыжке в дли-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ну с разбега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14" w:firstLine="22"/>
            </w:pPr>
            <w:r>
              <w:rPr>
                <w:color w:val="000000"/>
                <w:spacing w:val="-13"/>
                <w:sz w:val="24"/>
                <w:szCs w:val="24"/>
              </w:rPr>
              <w:t>в длину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 раз-</w:t>
            </w:r>
            <w:r>
              <w:rPr>
                <w:color w:val="000000"/>
                <w:sz w:val="24"/>
                <w:szCs w:val="24"/>
              </w:rPr>
              <w:br/>
              <w:t>бега)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B77B56">
        <w:trPr>
          <w:trHeight w:hRule="exact" w:val="36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pacing w:val="-11"/>
                <w:sz w:val="24"/>
                <w:szCs w:val="24"/>
              </w:rPr>
              <w:t>Ознакомление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со способами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регулирования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физической на-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грузки.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0"/>
                <w:sz w:val="24"/>
                <w:szCs w:val="24"/>
              </w:rPr>
              <w:t>Развитие коор-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динационных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качеств в упраж-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нениях эстафет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 мячами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3"/>
                <w:sz w:val="24"/>
                <w:szCs w:val="24"/>
              </w:rPr>
              <w:t>Изуче-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нового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мате-</w:t>
            </w:r>
            <w:r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43"/>
            </w:pPr>
            <w:r>
              <w:rPr>
                <w:color w:val="000000"/>
                <w:spacing w:val="-12"/>
                <w:sz w:val="24"/>
                <w:szCs w:val="24"/>
              </w:rPr>
              <w:t>Как правильно ре-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гулировать физи-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ческую нагрузку?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Цели: развивать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координационные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способности, гла-</w:t>
            </w:r>
            <w:r>
              <w:rPr>
                <w:color w:val="000000"/>
                <w:spacing w:val="-9"/>
                <w:sz w:val="24"/>
                <w:szCs w:val="24"/>
              </w:rPr>
              <w:br/>
              <w:t>зомер и точность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при выполнении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эстафет с мячами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 w:firstLine="14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формулируют учебные задачи вместе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 учителем; вносят изменения в план действия.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8"/>
                <w:sz w:val="24"/>
                <w:szCs w:val="24"/>
              </w:rPr>
              <w:t>договариваются и приходят к об-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щему решению в совместной деятельности, в том числе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ситуации столкновения интересов.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8"/>
                <w:sz w:val="24"/>
                <w:szCs w:val="24"/>
              </w:rPr>
              <w:t>ориентируются на понимание причин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66" w:lineRule="exact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легкоатлетиче-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ские упражне-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ния;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66" w:lineRule="exact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1"/>
                <w:sz w:val="24"/>
                <w:szCs w:val="24"/>
              </w:rPr>
              <w:t>регулировать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физическую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нагрузку по ско-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рости и про-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должительно-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сти выполнения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14" w:right="144" w:firstLine="14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B77B56">
        <w:trPr>
          <w:trHeight w:hRule="exact" w:val="36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58" w:firstLine="7"/>
            </w:pPr>
            <w:r>
              <w:rPr>
                <w:color w:val="000000"/>
                <w:spacing w:val="-11"/>
                <w:sz w:val="24"/>
                <w:szCs w:val="24"/>
              </w:rPr>
              <w:t>Контроль дви-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гательных ка-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честв: челноч-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ночный бег</w:t>
            </w:r>
            <w:r>
              <w:rPr>
                <w:color w:val="000000"/>
                <w:sz w:val="24"/>
                <w:szCs w:val="24"/>
              </w:rPr>
              <w:br/>
              <w:t>3x10 м.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Совершенство-</w:t>
            </w:r>
            <w:r>
              <w:rPr>
                <w:color w:val="000000"/>
                <w:spacing w:val="-13"/>
                <w:sz w:val="24"/>
                <w:szCs w:val="24"/>
              </w:rPr>
              <w:br/>
              <w:t>вание прыжков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через низкие</w:t>
            </w:r>
            <w:r>
              <w:rPr>
                <w:color w:val="000000"/>
                <w:sz w:val="24"/>
                <w:szCs w:val="24"/>
              </w:rPr>
              <w:br/>
              <w:t>барьеры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color w:val="000000"/>
                <w:sz w:val="24"/>
                <w:szCs w:val="24"/>
              </w:rPr>
              <w:t>Ком-</w:t>
            </w:r>
            <w:r>
              <w:rPr>
                <w:color w:val="000000"/>
                <w:sz w:val="24"/>
                <w:szCs w:val="24"/>
              </w:rPr>
              <w:br/>
              <w:t>бини-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рован-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01"/>
            </w:pPr>
            <w:r>
              <w:rPr>
                <w:color w:val="000000"/>
                <w:spacing w:val="-10"/>
                <w:sz w:val="24"/>
                <w:szCs w:val="24"/>
              </w:rPr>
              <w:t>Каковы правила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выполнения чел-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ночного бега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26"/>
                <w:sz w:val="24"/>
                <w:szCs w:val="24"/>
              </w:rPr>
              <w:t>3*10м?</w:t>
            </w:r>
            <w:r>
              <w:rPr>
                <w:color w:val="000000"/>
                <w:spacing w:val="26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Цел в: развивать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прыгучесть и ко-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ординацию в беге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 низкими барье-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10"/>
                <w:sz w:val="24"/>
                <w:szCs w:val="24"/>
              </w:rPr>
              <w:t>допускают возможность существо-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вания у людей различных точек зрения, в том числе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не совпадающих с их собственной, и ориентируются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легкоатлетиче-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ские упражне-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ния;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соблюдать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правила пове-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дения и преду-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преждения</w:t>
            </w:r>
            <w:r>
              <w:rPr>
                <w:color w:val="000000"/>
                <w:sz w:val="24"/>
                <w:szCs w:val="24"/>
              </w:rPr>
              <w:br/>
              <w:t>травматизма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2" w:hanging="7"/>
            </w:pPr>
            <w:r>
              <w:rPr>
                <w:color w:val="000000"/>
                <w:sz w:val="24"/>
                <w:szCs w:val="24"/>
              </w:rPr>
              <w:t>в прыжках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через барьеры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Кон-</w:t>
            </w:r>
            <w:r>
              <w:rPr>
                <w:color w:val="000000"/>
                <w:sz w:val="24"/>
                <w:szCs w:val="24"/>
              </w:rPr>
              <w:br/>
              <w:t>троль</w:t>
            </w:r>
            <w:r>
              <w:rPr>
                <w:color w:val="000000"/>
                <w:sz w:val="24"/>
                <w:szCs w:val="24"/>
              </w:rPr>
              <w:br/>
              <w:t>двига-</w:t>
            </w:r>
            <w:r>
              <w:rPr>
                <w:color w:val="000000"/>
                <w:sz w:val="24"/>
                <w:szCs w:val="24"/>
              </w:rPr>
              <w:br/>
              <w:t>тель-</w:t>
            </w:r>
            <w:r>
              <w:rPr>
                <w:color w:val="000000"/>
                <w:sz w:val="24"/>
                <w:szCs w:val="24"/>
              </w:rPr>
              <w:br/>
              <w:t>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качеств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(чел-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ночный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B77B56">
        <w:trPr>
          <w:trHeight w:hRule="exact" w:val="182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pacing w:val="-10"/>
                <w:sz w:val="24"/>
                <w:szCs w:val="24"/>
              </w:rPr>
              <w:t>Обучение раз-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бегу в прыжках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в высоту спосо-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бом «перешаги-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вание». Разви-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тие скоростно-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мате-</w:t>
            </w:r>
            <w:r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pacing w:val="-11"/>
                <w:sz w:val="24"/>
                <w:szCs w:val="24"/>
              </w:rPr>
              <w:t>Как определить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толчковую ногу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 с какой стороны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разбегаться?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Цели: учить разбе-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гу в прыжках в вы-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дей.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10"/>
                <w:sz w:val="24"/>
                <w:szCs w:val="24"/>
              </w:rPr>
              <w:t>формулируют собственное мнение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86" w:hanging="22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разбег в прыж-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ках в высоту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способом «пе-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решагивание»;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73" w:hanging="14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</w:tbl>
    <w:p w:rsidR="00770150" w:rsidRDefault="00770150"/>
    <w:p w:rsidR="00770150" w:rsidRDefault="00770150" w:rsidP="00B77B56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0150" w:rsidRDefault="00770150" w:rsidP="00B77B56">
      <w:pPr>
        <w:spacing w:after="72" w:line="1" w:lineRule="exact"/>
        <w:rPr>
          <w:sz w:val="2"/>
          <w:szCs w:val="2"/>
        </w:rPr>
      </w:pPr>
    </w:p>
    <w:tbl>
      <w:tblPr>
        <w:tblW w:w="154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818"/>
        <w:gridCol w:w="909"/>
        <w:gridCol w:w="604"/>
        <w:gridCol w:w="2108"/>
        <w:gridCol w:w="5951"/>
        <w:gridCol w:w="1803"/>
        <w:gridCol w:w="955"/>
        <w:gridCol w:w="687"/>
      </w:tblGrid>
      <w:tr w:rsidR="00770150" w:rsidRPr="006F462D" w:rsidTr="00B77B56">
        <w:trPr>
          <w:trHeight w:hRule="exact" w:val="2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16"/>
                <w:szCs w:val="16"/>
              </w:rPr>
              <w:t>9</w:t>
            </w:r>
          </w:p>
        </w:tc>
      </w:tr>
      <w:tr w:rsidR="00770150" w:rsidRPr="006F462D" w:rsidTr="00B77B56">
        <w:trPr>
          <w:trHeight w:hRule="exact" w:val="151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силовых ка-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честв мышц ног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(прыгучесть)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1"/>
                <w:sz w:val="24"/>
                <w:szCs w:val="24"/>
              </w:rPr>
              <w:t>соту способом «пе-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решагивание»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Личностные; </w:t>
            </w:r>
            <w:r>
              <w:rPr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организующие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строевые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команды и при-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B77B56">
        <w:trPr>
          <w:trHeight w:hRule="exact" w:val="3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z w:val="24"/>
                <w:szCs w:val="24"/>
              </w:rPr>
              <w:t>Обучение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прыжку в высо-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ту способом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«перешагива-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ние».  -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вание разбега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прыжках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в высоту спосо-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бом «перешаги- •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вание»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36"/>
            </w:pPr>
            <w:r>
              <w:rPr>
                <w:color w:val="000000"/>
                <w:sz w:val="24"/>
                <w:szCs w:val="24"/>
              </w:rPr>
              <w:t>Ком-</w:t>
            </w:r>
            <w:r>
              <w:rPr>
                <w:color w:val="000000"/>
                <w:sz w:val="24"/>
                <w:szCs w:val="24"/>
              </w:rPr>
              <w:br/>
              <w:t>бини-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рован-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0"/>
                <w:sz w:val="24"/>
                <w:szCs w:val="24"/>
              </w:rPr>
              <w:t>Какова этапность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обучения прыжкам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в высоту способом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«перешагивание»?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7"/>
                <w:sz w:val="24"/>
                <w:szCs w:val="24"/>
              </w:rPr>
              <w:t>Цели: учить вы-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полнять легкоатле-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  <w:t>тические упражне-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ния - прыжки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в высоту различ-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ными способами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руют познавательные цели.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вносят необходимые коррективы в дей-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ствие после его завершения на основе его оценки и учета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характера сделанных ошибок.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8"/>
                <w:sz w:val="24"/>
                <w:szCs w:val="24"/>
              </w:rPr>
              <w:t>договариваются и приходят к об-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щему решению в совместной деятельности, в том числе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ситуации столкновения интересов.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Личностные; </w:t>
            </w:r>
            <w:r>
              <w:rPr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правила пове-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дения и преду-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преждения</w:t>
            </w:r>
            <w:r>
              <w:rPr>
                <w:color w:val="000000"/>
                <w:sz w:val="24"/>
                <w:szCs w:val="24"/>
              </w:rPr>
              <w:br/>
              <w:t>травматизма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во время заня-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тий физически-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ми упражне-</w:t>
            </w:r>
            <w:r>
              <w:rPr>
                <w:color w:val="000000"/>
                <w:sz w:val="24"/>
                <w:szCs w:val="24"/>
              </w:rPr>
              <w:br/>
              <w:t>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B77B56">
        <w:trPr>
          <w:trHeight w:hRule="exact" w:val="36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3"/>
                <w:sz w:val="24"/>
                <w:szCs w:val="24"/>
              </w:rPr>
              <w:t>Совершенство-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вание разбега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и прыжка в вы-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соту способом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«перешагива-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ние».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color w:val="000000"/>
                <w:sz w:val="24"/>
                <w:szCs w:val="24"/>
              </w:rPr>
              <w:t>Ком-</w:t>
            </w:r>
            <w:r>
              <w:rPr>
                <w:color w:val="000000"/>
                <w:sz w:val="24"/>
                <w:szCs w:val="24"/>
              </w:rPr>
              <w:br/>
              <w:t>бини-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рован-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9"/>
            </w:pPr>
            <w:r>
              <w:rPr>
                <w:color w:val="000000"/>
                <w:spacing w:val="-11"/>
                <w:sz w:val="24"/>
                <w:szCs w:val="24"/>
              </w:rPr>
              <w:t>Как безопасно при-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. земляться в прыж-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ках?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Цели: учить безо-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пасному призем-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лению после вы-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полнения прыжка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в высоту способом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25"/>
                <w:sz w:val="24"/>
                <w:szCs w:val="24"/>
              </w:rPr>
              <w:t>«перешагивание &gt; &gt;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 w:firstLine="14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10"/>
                <w:sz w:val="24"/>
                <w:szCs w:val="24"/>
              </w:rPr>
              <w:t>допускают возможность существо-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вания у людей различных точек зрения, в том числе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не совпадающих с их собственной, и ориентируются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2" w:hanging="7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легкоатлетиче-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ские упражне-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8"/>
                <w:sz w:val="24"/>
                <w:szCs w:val="24"/>
              </w:rPr>
              <w:t>ния - прыжки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высоту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66" w:hanging="7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B77B56">
        <w:trPr>
          <w:trHeight w:hRule="exact" w:val="15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9"/>
              <w:jc w:val="right"/>
            </w:pPr>
            <w:r w:rsidRPr="006F462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 w:firstLine="65"/>
            </w:pPr>
            <w:r>
              <w:rPr>
                <w:color w:val="000000"/>
                <w:spacing w:val="-11"/>
                <w:sz w:val="24"/>
                <w:szCs w:val="24"/>
              </w:rPr>
              <w:t>Разучивание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игровых дейст-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вий эстафет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(броски, ловля,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старт из различ-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/>
            </w:pPr>
            <w:r>
              <w:rPr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мате-</w:t>
            </w:r>
            <w:r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 w:right="36" w:firstLine="7"/>
            </w:pPr>
            <w:r>
              <w:rPr>
                <w:color w:val="000000"/>
                <w:spacing w:val="-13"/>
                <w:sz w:val="24"/>
                <w:szCs w:val="24"/>
              </w:rPr>
              <w:t>Как правильно пе-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редать и принять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эстафету?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Цели: выполнять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командные дейст-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29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1"/>
                <w:sz w:val="24"/>
                <w:szCs w:val="24"/>
              </w:rPr>
              <w:t>ориентируются в разнообразии спосо-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29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дей.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hanging="7"/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7"/>
                <w:sz w:val="24"/>
                <w:szCs w:val="24"/>
              </w:rPr>
              <w:t>правильно пе-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редавать эста-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фету для разви-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7"/>
                <w:sz w:val="24"/>
                <w:szCs w:val="24"/>
              </w:rPr>
              <w:t>тия координации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73" w:hanging="7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</w:tbl>
    <w:p w:rsidR="00770150" w:rsidRDefault="00770150"/>
    <w:p w:rsidR="00770150" w:rsidRDefault="00770150" w:rsidP="00B77B56">
      <w:pPr>
        <w:shd w:val="clear" w:color="auto" w:fill="FFFFFF"/>
        <w:ind w:right="29"/>
        <w:jc w:val="right"/>
      </w:pPr>
      <w:r>
        <w:rPr>
          <w:i/>
          <w:iCs/>
          <w:color w:val="000000"/>
          <w:sz w:val="16"/>
          <w:szCs w:val="16"/>
        </w:rPr>
        <w:t>Продолжение табл.</w:t>
      </w:r>
    </w:p>
    <w:p w:rsidR="00770150" w:rsidRDefault="00770150" w:rsidP="00B77B56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1786"/>
        <w:gridCol w:w="897"/>
        <w:gridCol w:w="596"/>
        <w:gridCol w:w="2088"/>
        <w:gridCol w:w="5866"/>
        <w:gridCol w:w="1764"/>
        <w:gridCol w:w="957"/>
        <w:gridCol w:w="686"/>
      </w:tblGrid>
      <w:tr w:rsidR="00770150" w:rsidRPr="006F462D" w:rsidTr="00B77B56">
        <w:trPr>
          <w:trHeight w:hRule="exact" w:val="23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34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B77B56">
        <w:trPr>
          <w:trHeight w:hRule="exact" w:val="20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ных положе-</w:t>
            </w:r>
            <w:r w:rsidRPr="00B77B56">
              <w:rPr>
                <w:color w:val="000000"/>
                <w:sz w:val="22"/>
                <w:szCs w:val="22"/>
              </w:rPr>
              <w:br/>
              <w:t>ний).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0"/>
                <w:sz w:val="22"/>
                <w:szCs w:val="22"/>
              </w:rPr>
              <w:t>Развитие коор-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динационных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способностей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5"/>
                <w:sz w:val="22"/>
                <w:szCs w:val="22"/>
              </w:rPr>
              <w:t>в эстафетах «Ве-</w:t>
            </w:r>
            <w:r w:rsidRPr="00B77B56">
              <w:rPr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селые старты»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1"/>
                <w:sz w:val="22"/>
                <w:szCs w:val="22"/>
              </w:rPr>
              <w:t>вия в эстафете для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закрепления учеб-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ного материала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нию в совместной деятельности, в том числе в ситуации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 w:hanging="14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раскрывают внутреннюю позицию школь-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left="14" w:right="281" w:firstLine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движений</w:t>
            </w:r>
            <w:r w:rsidRPr="00B77B56">
              <w:rPr>
                <w:color w:val="000000"/>
                <w:sz w:val="22"/>
                <w:szCs w:val="22"/>
              </w:rPr>
              <w:br/>
              <w:t>в различных</w:t>
            </w:r>
            <w:r w:rsidRPr="00B77B56">
              <w:rPr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B77B56">
        <w:trPr>
          <w:trHeight w:hRule="exact" w:val="433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2"/>
                <w:sz w:val="22"/>
                <w:szCs w:val="22"/>
              </w:rPr>
              <w:t>Ознакомление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 правилами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безопасного по-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  <w:t>ведения в зале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 инвентарем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и на гимнасти-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pacing w:val="-16"/>
                <w:sz w:val="22"/>
                <w:szCs w:val="22"/>
              </w:rPr>
              <w:t>ческих снарядах.</w:t>
            </w:r>
            <w:r w:rsidRPr="00B77B56">
              <w:rPr>
                <w:color w:val="000000"/>
                <w:spacing w:val="-16"/>
                <w:sz w:val="22"/>
                <w:szCs w:val="22"/>
              </w:rPr>
              <w:br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Развитие внима-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pacing w:val="-15"/>
                <w:sz w:val="22"/>
                <w:szCs w:val="22"/>
              </w:rPr>
              <w:t>ния, мышления,</w:t>
            </w:r>
            <w:r w:rsidRPr="00B77B56">
              <w:rPr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координации</w:t>
            </w:r>
            <w:r w:rsidRPr="00B77B56">
              <w:rPr>
                <w:color w:val="000000"/>
                <w:sz w:val="22"/>
                <w:szCs w:val="22"/>
              </w:rPr>
              <w:br/>
              <w:t>в общеразви-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6"/>
                <w:sz w:val="22"/>
                <w:szCs w:val="22"/>
              </w:rPr>
              <w:t>вающих упраж-</w:t>
            </w:r>
            <w:r w:rsidRPr="00B77B56">
              <w:rPr>
                <w:color w:val="000000"/>
                <w:spacing w:val="-16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нениях.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6"/>
                <w:sz w:val="22"/>
                <w:szCs w:val="22"/>
              </w:rPr>
              <w:t>Подвижная игра</w:t>
            </w:r>
            <w:r w:rsidRPr="00B77B56">
              <w:rPr>
                <w:color w:val="000000"/>
                <w:spacing w:val="-16"/>
                <w:sz w:val="22"/>
                <w:szCs w:val="22"/>
              </w:rPr>
              <w:br/>
            </w:r>
            <w:r w:rsidRPr="00B77B56">
              <w:rPr>
                <w:color w:val="000000"/>
                <w:spacing w:val="-15"/>
                <w:sz w:val="22"/>
                <w:szCs w:val="22"/>
              </w:rPr>
              <w:t>«Перестрелка»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  <w:r w:rsidRPr="00B77B56">
              <w:rPr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0"/>
                <w:sz w:val="22"/>
                <w:szCs w:val="22"/>
              </w:rPr>
              <w:t>Правила безопас-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9"/>
                <w:sz w:val="22"/>
                <w:szCs w:val="22"/>
              </w:rPr>
              <w:t>ности в зале с ин-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вентарем и на гим-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настических сна-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рядах.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6"/>
                <w:sz w:val="22"/>
                <w:szCs w:val="22"/>
              </w:rPr>
              <w:t>Цели: учить вы-</w:t>
            </w:r>
            <w:r w:rsidRPr="00B77B56">
              <w:rPr>
                <w:color w:val="000000"/>
                <w:spacing w:val="-6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полнять общераз-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вивающие упраж-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нения с предмета-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ми (гимнастиче-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ские скамейки</w:t>
            </w:r>
            <w:r w:rsidRPr="00B77B56">
              <w:rPr>
                <w:color w:val="000000"/>
                <w:sz w:val="22"/>
                <w:szCs w:val="22"/>
              </w:rPr>
              <w:br/>
              <w:t>и стенка)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36" w:hanging="7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самостоятельно ставят, формулируют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и решают учебную задачу; контролируют процесс и ре-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зультат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36" w:hanging="7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формулируют учебные задачи вместе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 учителем; вносят изменения в план действия.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договариваются и приходят к об-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щему решению в совместной деятельности, в том числе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в ситуации столкновения интересов.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ориентируются на понимание причин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9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 xml:space="preserve">- </w:t>
            </w:r>
            <w:r w:rsidRPr="00B77B56">
              <w:rPr>
                <w:color w:val="000000"/>
                <w:sz w:val="22"/>
                <w:szCs w:val="22"/>
              </w:rPr>
              <w:t>творчески</w:t>
            </w:r>
            <w:r w:rsidRPr="00B77B56">
              <w:rPr>
                <w:color w:val="000000"/>
                <w:sz w:val="22"/>
                <w:szCs w:val="22"/>
              </w:rPr>
              <w:br/>
              <w:t>подходить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к выполнению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упражнений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и добиваться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достижения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конечного ре-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зультата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14" w:right="151" w:firstLine="22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Теку-</w:t>
            </w:r>
            <w:r w:rsidRPr="00B77B5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B77B56">
        <w:trPr>
          <w:trHeight w:hRule="exact" w:val="378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Повторение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правил безопас-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ного выполне-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ния физических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упражнений.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Контроль дви-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честв: подъем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туловища за 30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секунд.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«Посадка кар-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Ком-</w:t>
            </w:r>
            <w:r w:rsidRPr="00B77B56">
              <w:rPr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Как избежать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травм во время за-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нятий физически-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ми упражнениями?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pacing w:val="-7"/>
                <w:sz w:val="22"/>
                <w:szCs w:val="22"/>
              </w:rPr>
              <w:t>Цели: закрепить</w:t>
            </w:r>
            <w:r w:rsidRPr="00B77B56">
              <w:rPr>
                <w:color w:val="000000"/>
                <w:spacing w:val="-7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умение поднимать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туловище из поло-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  <w:t>жения лежа на бы-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строту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B77B56">
              <w:rPr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B77B56">
              <w:rPr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реализации.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 w:rsidRPr="00B77B56">
              <w:rPr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hanging="22"/>
              <w:rPr>
                <w:sz w:val="22"/>
                <w:szCs w:val="22"/>
              </w:rPr>
            </w:pPr>
            <w:r w:rsidRPr="00B77B56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ориентируются на самоанализ и самокон-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Научатся:.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правила преду-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преждения</w:t>
            </w:r>
            <w:r w:rsidRPr="00B77B56">
              <w:rPr>
                <w:color w:val="000000"/>
                <w:sz w:val="22"/>
                <w:szCs w:val="22"/>
              </w:rPr>
              <w:br/>
              <w:t>травматизма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0"/>
                <w:sz w:val="22"/>
                <w:szCs w:val="22"/>
              </w:rPr>
              <w:t>ва время заня-</w:t>
            </w:r>
            <w:r w:rsidRPr="00B77B56">
              <w:rPr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3"/>
                <w:sz w:val="22"/>
                <w:szCs w:val="22"/>
              </w:rPr>
              <w:t>тий физически-</w:t>
            </w:r>
            <w:r w:rsidRPr="00B77B56">
              <w:rPr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ми упражне-</w:t>
            </w:r>
            <w:r w:rsidRPr="00B77B56">
              <w:rPr>
                <w:color w:val="000000"/>
                <w:sz w:val="22"/>
                <w:szCs w:val="22"/>
              </w:rPr>
              <w:br/>
              <w:t>ниями;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22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color w:val="000000"/>
                <w:spacing w:val="-14"/>
                <w:sz w:val="22"/>
                <w:szCs w:val="22"/>
              </w:rPr>
              <w:t>организовы-</w:t>
            </w:r>
            <w:r w:rsidRPr="00B77B56">
              <w:rPr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вать и прово-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  <w:t>дить подвиж-</w:t>
            </w:r>
            <w:r w:rsidRPr="00B77B56">
              <w:rPr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Кон-</w:t>
            </w:r>
            <w:r w:rsidRPr="00B77B56">
              <w:rPr>
                <w:color w:val="000000"/>
                <w:sz w:val="22"/>
                <w:szCs w:val="22"/>
              </w:rPr>
              <w:br/>
              <w:t>троль</w:t>
            </w:r>
            <w:r w:rsidRPr="00B77B56">
              <w:rPr>
                <w:color w:val="000000"/>
                <w:sz w:val="22"/>
                <w:szCs w:val="22"/>
              </w:rPr>
              <w:br/>
              <w:t>двига-</w:t>
            </w:r>
            <w:r w:rsidRPr="00B77B56">
              <w:rPr>
                <w:color w:val="000000"/>
                <w:sz w:val="22"/>
                <w:szCs w:val="22"/>
              </w:rPr>
              <w:br/>
              <w:t>тель-</w:t>
            </w:r>
            <w:r w:rsidRPr="00B77B56">
              <w:rPr>
                <w:color w:val="000000"/>
                <w:sz w:val="22"/>
                <w:szCs w:val="22"/>
              </w:rPr>
              <w:br/>
              <w:t>ных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5"/>
                <w:sz w:val="22"/>
                <w:szCs w:val="22"/>
              </w:rPr>
              <w:t>качеств</w:t>
            </w:r>
            <w:r w:rsidRPr="00B77B56">
              <w:rPr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color w:val="000000"/>
                <w:spacing w:val="-18"/>
                <w:sz w:val="22"/>
                <w:szCs w:val="22"/>
              </w:rPr>
              <w:t>(подъем</w:t>
            </w:r>
            <w:r w:rsidRPr="00B77B56">
              <w:rPr>
                <w:color w:val="000000"/>
                <w:spacing w:val="-18"/>
                <w:sz w:val="22"/>
                <w:szCs w:val="22"/>
              </w:rPr>
              <w:br/>
            </w:r>
            <w:r w:rsidRPr="00B77B56">
              <w:rPr>
                <w:color w:val="000000"/>
                <w:sz w:val="22"/>
                <w:szCs w:val="22"/>
              </w:rPr>
              <w:t>туло-</w:t>
            </w:r>
            <w:r w:rsidRPr="00B77B56">
              <w:rPr>
                <w:color w:val="000000"/>
                <w:sz w:val="22"/>
                <w:szCs w:val="22"/>
              </w:rPr>
              <w:br/>
              <w:t>вища</w:t>
            </w:r>
            <w:r w:rsidRPr="00B77B56">
              <w:rPr>
                <w:color w:val="000000"/>
                <w:sz w:val="22"/>
                <w:szCs w:val="22"/>
              </w:rPr>
              <w:br/>
              <w:t>за 30</w:t>
            </w:r>
            <w:r w:rsidRPr="00B77B56">
              <w:rPr>
                <w:color w:val="000000"/>
                <w:sz w:val="22"/>
                <w:szCs w:val="22"/>
              </w:rPr>
              <w:br/>
            </w:r>
            <w:r w:rsidRPr="00B77B56">
              <w:rPr>
                <w:color w:val="000000"/>
                <w:spacing w:val="-11"/>
                <w:sz w:val="22"/>
                <w:szCs w:val="22"/>
              </w:rPr>
              <w:t>секунд)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/>
    <w:p w:rsidR="00770150" w:rsidRDefault="00770150" w:rsidP="00A769F6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A769F6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96"/>
        <w:gridCol w:w="895"/>
        <w:gridCol w:w="606"/>
        <w:gridCol w:w="2092"/>
        <w:gridCol w:w="5906"/>
        <w:gridCol w:w="1782"/>
        <w:gridCol w:w="955"/>
        <w:gridCol w:w="690"/>
      </w:tblGrid>
      <w:tr w:rsidR="00770150" w:rsidRPr="006F462D" w:rsidTr="00A769F6">
        <w:trPr>
          <w:trHeight w:hRule="exact" w:val="24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A769F6">
        <w:trPr>
          <w:trHeight w:hRule="exact" w:val="33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вание упражне-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3"/>
                <w:sz w:val="22"/>
                <w:szCs w:val="22"/>
              </w:rPr>
              <w:t>ний акробатики:</w:t>
            </w:r>
            <w:r w:rsidRPr="00A769F6">
              <w:rPr>
                <w:color w:val="000000"/>
                <w:spacing w:val="-13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группировка,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3"/>
                <w:sz w:val="22"/>
                <w:szCs w:val="22"/>
              </w:rPr>
              <w:t>перекаты в груп-</w:t>
            </w:r>
            <w:r w:rsidRPr="00A769F6">
              <w:rPr>
                <w:color w:val="000000"/>
                <w:spacing w:val="-13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пировке, кувыр-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ки, упор. Разви-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  <w:t>тие скоростных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  <w:t>качеств, ловко-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4"/>
                <w:sz w:val="22"/>
                <w:szCs w:val="22"/>
              </w:rPr>
              <w:t>сти, внимания'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22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При-</w:t>
            </w:r>
            <w:r w:rsidRPr="00A769F6">
              <w:rPr>
                <w:color w:val="000000"/>
                <w:sz w:val="22"/>
                <w:szCs w:val="22"/>
              </w:rPr>
              <w:br/>
              <w:t>мене-</w:t>
            </w:r>
            <w:r w:rsidRPr="00A769F6">
              <w:rPr>
                <w:color w:val="000000"/>
                <w:sz w:val="22"/>
                <w:szCs w:val="22"/>
              </w:rPr>
              <w:br/>
              <w:t>ние</w:t>
            </w:r>
            <w:r w:rsidRPr="00A769F6">
              <w:rPr>
                <w:color w:val="000000"/>
                <w:sz w:val="22"/>
                <w:szCs w:val="22"/>
              </w:rPr>
              <w:br/>
              <w:t>зна-</w:t>
            </w:r>
            <w:r w:rsidRPr="00A769F6">
              <w:rPr>
                <w:color w:val="000000"/>
                <w:sz w:val="22"/>
                <w:szCs w:val="22"/>
              </w:rPr>
              <w:br/>
              <w:t>ний,</w:t>
            </w:r>
            <w:r w:rsidRPr="00A769F6">
              <w:rPr>
                <w:color w:val="000000"/>
                <w:sz w:val="22"/>
                <w:szCs w:val="22"/>
              </w:rPr>
              <w:br/>
              <w:t>уме-</w:t>
            </w:r>
            <w:r w:rsidRPr="00A769F6">
              <w:rPr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color w:val="000000"/>
                <w:spacing w:val="-11"/>
                <w:sz w:val="22"/>
                <w:szCs w:val="22"/>
              </w:rPr>
              <w:t>Развитие коорди-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национных спо-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  <w:t>собностей в упраж-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pacing w:val="-15"/>
                <w:sz w:val="22"/>
                <w:szCs w:val="22"/>
              </w:rPr>
              <w:t>нениях акробатики.</w:t>
            </w:r>
            <w:r w:rsidRPr="00A769F6">
              <w:rPr>
                <w:color w:val="000000"/>
                <w:spacing w:val="-15"/>
                <w:sz w:val="22"/>
                <w:szCs w:val="22"/>
              </w:rPr>
              <w:br/>
            </w:r>
            <w:r w:rsidRPr="00A769F6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Цели: 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закрепить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навыки выполне-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  <w:t>ния упражнений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акробатики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адекватно воспринимают предложения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и оценку учителей, товарищей, родителей и других лю-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дей.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нию в совместной деятельности, в том числе в ситуации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t>раскрывают внутреннюю позицию школь-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 xml:space="preserve">- </w:t>
            </w:r>
            <w:r w:rsidRPr="00A769F6">
              <w:rPr>
                <w:color w:val="000000"/>
                <w:sz w:val="22"/>
                <w:szCs w:val="22"/>
              </w:rPr>
              <w:t>выполнять</w:t>
            </w:r>
            <w:r w:rsidRPr="00A769F6">
              <w:rPr>
                <w:color w:val="000000"/>
                <w:sz w:val="22"/>
                <w:szCs w:val="22"/>
              </w:rPr>
              <w:br/>
              <w:t>упражнения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для развития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ловкости и ко-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 w:right="158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Теку-</w:t>
            </w:r>
            <w:r w:rsidRPr="00A769F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A769F6">
        <w:trPr>
          <w:trHeight w:hRule="exact" w:val="365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вание упражне-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ний: стойка</w:t>
            </w:r>
            <w:r w:rsidRPr="00A769F6">
              <w:rPr>
                <w:color w:val="000000"/>
                <w:sz w:val="22"/>
                <w:szCs w:val="22"/>
              </w:rPr>
              <w:br/>
              <w:t>на лопатках,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«мост», кувы-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рок вперед,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кувырок назад.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6"/>
                <w:sz w:val="22"/>
                <w:szCs w:val="22"/>
              </w:rPr>
              <w:t>Развитие коорди-</w:t>
            </w:r>
            <w:r w:rsidRPr="00A769F6">
              <w:rPr>
                <w:color w:val="000000"/>
                <w:spacing w:val="-16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нации в упраж-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нениях акроба-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тики и гимна-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стики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15" w:firstLine="14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При-</w:t>
            </w:r>
            <w:r w:rsidRPr="00A769F6">
              <w:rPr>
                <w:color w:val="000000"/>
                <w:sz w:val="22"/>
                <w:szCs w:val="22"/>
              </w:rPr>
              <w:br/>
              <w:t>мене-</w:t>
            </w:r>
            <w:r w:rsidRPr="00A769F6">
              <w:rPr>
                <w:color w:val="000000"/>
                <w:sz w:val="22"/>
                <w:szCs w:val="22"/>
              </w:rPr>
              <w:br/>
              <w:t>ние</w:t>
            </w:r>
            <w:r w:rsidRPr="00A769F6">
              <w:rPr>
                <w:color w:val="000000"/>
                <w:sz w:val="22"/>
                <w:szCs w:val="22"/>
              </w:rPr>
              <w:br/>
              <w:t>зна-</w:t>
            </w:r>
            <w:r w:rsidRPr="00A769F6">
              <w:rPr>
                <w:color w:val="000000"/>
                <w:sz w:val="22"/>
                <w:szCs w:val="22"/>
              </w:rPr>
              <w:br/>
              <w:t>ний,</w:t>
            </w:r>
            <w:r w:rsidRPr="00A769F6">
              <w:rPr>
                <w:color w:val="000000"/>
                <w:sz w:val="22"/>
                <w:szCs w:val="22"/>
              </w:rPr>
              <w:br/>
              <w:t>уме-</w:t>
            </w:r>
            <w:r w:rsidRPr="00A769F6">
              <w:rPr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769F6">
              <w:rPr>
                <w:color w:val="000000"/>
                <w:spacing w:val="-11"/>
                <w:sz w:val="22"/>
                <w:szCs w:val="22"/>
              </w:rPr>
              <w:t>Каковы правила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7"/>
                <w:sz w:val="22"/>
                <w:szCs w:val="22"/>
              </w:rPr>
              <w:t>выполнения упраж-</w:t>
            </w:r>
            <w:r w:rsidRPr="00A769F6">
              <w:rPr>
                <w:color w:val="000000"/>
                <w:spacing w:val="-17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нений акробатики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и гимнастики?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Цели: 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t>учить вы-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полнять упражне-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ния фронтальным,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поточным и груп-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повым методом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используют общие приемы решения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t>оценивают правильность выполнения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действия; адекватно воспринимают предложения и оцен-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ку учителей, товарищей, родителей и других людей.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b/>
                <w:bCs/>
                <w:i/>
                <w:iCs/>
                <w:color w:val="000000"/>
                <w:spacing w:val="-12"/>
                <w:sz w:val="22"/>
                <w:szCs w:val="22"/>
              </w:rPr>
              <w:t xml:space="preserve">Коммуникативные: 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допускают возможность существо-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вания у людей различных точек зрения, в том числе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t>ориентируются на понимание причин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успеха в учебной деятельности: самоанализ и самокон-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 xml:space="preserve">- </w:t>
            </w:r>
            <w:r w:rsidRPr="00A769F6">
              <w:rPr>
                <w:color w:val="000000"/>
                <w:sz w:val="22"/>
                <w:szCs w:val="22"/>
              </w:rPr>
              <w:t>выполнять</w:t>
            </w:r>
            <w:r w:rsidRPr="00A769F6">
              <w:rPr>
                <w:color w:val="000000"/>
                <w:sz w:val="22"/>
                <w:szCs w:val="22"/>
              </w:rPr>
              <w:br/>
              <w:t>упражнения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для оценки ди-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намики инди-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видуального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развития основ-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3"/>
                <w:sz w:val="22"/>
                <w:szCs w:val="22"/>
              </w:rPr>
              <w:t>ных физических</w:t>
            </w:r>
            <w:r w:rsidRPr="00A769F6">
              <w:rPr>
                <w:color w:val="000000"/>
                <w:spacing w:val="-13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58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Теку-</w:t>
            </w:r>
            <w:r w:rsidRPr="00A769F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A769F6">
        <w:trPr>
          <w:trHeight w:hRule="exact" w:val="30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769F6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вание прыжков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со скакалкой,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выполнение</w:t>
            </w:r>
            <w:r w:rsidRPr="00A769F6">
              <w:rPr>
                <w:color w:val="000000"/>
                <w:sz w:val="22"/>
                <w:szCs w:val="22"/>
              </w:rPr>
              <w:br/>
              <w:t>упражнений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в равновесиях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и упорах на низ-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ком гимнасти-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ческом бревне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15" w:firstLine="7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При-</w:t>
            </w:r>
            <w:r w:rsidRPr="00A769F6">
              <w:rPr>
                <w:color w:val="000000"/>
                <w:sz w:val="22"/>
                <w:szCs w:val="22"/>
              </w:rPr>
              <w:br/>
              <w:t>мене-</w:t>
            </w:r>
            <w:r w:rsidRPr="00A769F6">
              <w:rPr>
                <w:color w:val="000000"/>
                <w:sz w:val="22"/>
                <w:szCs w:val="22"/>
              </w:rPr>
              <w:br/>
              <w:t>ние</w:t>
            </w:r>
            <w:r w:rsidRPr="00A769F6">
              <w:rPr>
                <w:color w:val="000000"/>
                <w:sz w:val="22"/>
                <w:szCs w:val="22"/>
              </w:rPr>
              <w:br/>
              <w:t>зна-</w:t>
            </w:r>
            <w:r w:rsidRPr="00A769F6">
              <w:rPr>
                <w:color w:val="000000"/>
                <w:sz w:val="22"/>
                <w:szCs w:val="22"/>
              </w:rPr>
              <w:br/>
              <w:t>ний,</w:t>
            </w:r>
            <w:r w:rsidRPr="00A769F6">
              <w:rPr>
                <w:color w:val="000000"/>
                <w:sz w:val="22"/>
                <w:szCs w:val="22"/>
              </w:rPr>
              <w:br/>
              <w:t>уме-</w:t>
            </w:r>
            <w:r w:rsidRPr="00A769F6">
              <w:rPr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A769F6">
              <w:rPr>
                <w:color w:val="000000"/>
                <w:spacing w:val="-12"/>
                <w:sz w:val="22"/>
                <w:szCs w:val="22"/>
              </w:rPr>
              <w:t>Какова зтапность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при обучении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прыжкам со ска-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калкой?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Цели: 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закрепить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умение прыгать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  <w:t>и пробегать через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pacing w:val="-12"/>
                <w:sz w:val="22"/>
                <w:szCs w:val="22"/>
              </w:rPr>
              <w:t>длинную враща-</w:t>
            </w:r>
            <w:r w:rsidRPr="00A769F6">
              <w:rPr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color w:val="000000"/>
                <w:spacing w:val="-14"/>
                <w:sz w:val="22"/>
                <w:szCs w:val="22"/>
              </w:rPr>
              <w:t>ющуюся скакалку;</w:t>
            </w:r>
            <w:r w:rsidRPr="00A769F6">
              <w:rPr>
                <w:color w:val="000000"/>
                <w:spacing w:val="-14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учить выполнять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59" w:firstLine="7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t>ставят и формулируют проблемы.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t>используют установленные правила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в контроле способа решения.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59" w:firstLine="14"/>
              <w:rPr>
                <w:sz w:val="22"/>
                <w:szCs w:val="22"/>
              </w:rPr>
            </w:pPr>
            <w:r w:rsidRPr="00A769F6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договариваются о распределении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  <w:t>функций и ролей в совместной деятельности.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t>принимают образ «хорошего ученика»</w:t>
            </w:r>
            <w:r w:rsidRPr="00A769F6">
              <w:rPr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и раскрывают внутреннюю позицию школьника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A769F6">
              <w:rPr>
                <w:color w:val="000000"/>
                <w:sz w:val="22"/>
                <w:szCs w:val="22"/>
              </w:rPr>
              <w:t>выполнять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4"/>
                <w:sz w:val="22"/>
                <w:szCs w:val="22"/>
              </w:rPr>
              <w:t>сложные прыж-</w:t>
            </w:r>
            <w:r w:rsidRPr="00A769F6">
              <w:rPr>
                <w:color w:val="000000"/>
                <w:spacing w:val="-14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ки со скакалкой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в различных</w:t>
            </w:r>
            <w:r w:rsidRPr="00A769F6">
              <w:rPr>
                <w:color w:val="000000"/>
                <w:sz w:val="22"/>
                <w:szCs w:val="22"/>
              </w:rPr>
              <w:br/>
              <w:t>сочетаниях;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A769F6">
              <w:rPr>
                <w:color w:val="000000"/>
                <w:sz w:val="22"/>
                <w:szCs w:val="22"/>
              </w:rPr>
              <w:t>соблюдать</w:t>
            </w:r>
            <w:r w:rsidRPr="00A769F6">
              <w:rPr>
                <w:color w:val="00000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0"/>
                <w:sz w:val="22"/>
                <w:szCs w:val="22"/>
              </w:rPr>
              <w:t>правила пове-</w:t>
            </w:r>
            <w:r w:rsidRPr="00A769F6">
              <w:rPr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color w:val="000000"/>
                <w:spacing w:val="-11"/>
                <w:sz w:val="22"/>
                <w:szCs w:val="22"/>
              </w:rPr>
              <w:t>дения и преду-</w:t>
            </w:r>
            <w:r w:rsidRPr="00A769F6">
              <w:rPr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66" w:hanging="7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Теку-</w:t>
            </w:r>
            <w:r w:rsidRPr="00A769F6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 w:rsidP="00A769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801"/>
        <w:gridCol w:w="900"/>
        <w:gridCol w:w="598"/>
        <w:gridCol w:w="2095"/>
        <w:gridCol w:w="5885"/>
        <w:gridCol w:w="1778"/>
        <w:gridCol w:w="953"/>
        <w:gridCol w:w="695"/>
      </w:tblGrid>
      <w:tr w:rsidR="00770150" w:rsidRPr="006F462D" w:rsidTr="00A769F6">
        <w:trPr>
          <w:trHeight w:hRule="exact" w:val="25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1"/>
              <w:jc w:val="right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2"/>
              <w:jc w:val="right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70150" w:rsidRPr="006F462D" w:rsidTr="00A769F6">
        <w:trPr>
          <w:trHeight w:hRule="exact" w:val="153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36"/>
            </w:pPr>
            <w:r>
              <w:rPr>
                <w:color w:val="000000"/>
                <w:spacing w:val="-12"/>
                <w:sz w:val="24"/>
                <w:szCs w:val="24"/>
              </w:rPr>
              <w:t>упражнения в рав-</w:t>
            </w:r>
            <w:r>
              <w:rPr>
                <w:color w:val="000000"/>
                <w:spacing w:val="-12"/>
                <w:sz w:val="24"/>
                <w:szCs w:val="24"/>
              </w:rPr>
              <w:br/>
              <w:t>новесиях и упорах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на низком гимна-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стическом бревне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 w:right="7" w:firstLine="14"/>
            </w:pPr>
            <w:r>
              <w:rPr>
                <w:color w:val="000000"/>
                <w:spacing w:val="-10"/>
                <w:sz w:val="24"/>
                <w:szCs w:val="24"/>
              </w:rPr>
              <w:t>травматизма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во время заня-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тий физически-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ми упражнени-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A769F6">
        <w:trPr>
          <w:trHeight w:hRule="exact" w:val="457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2"/>
                <w:sz w:val="24"/>
                <w:szCs w:val="24"/>
              </w:rPr>
              <w:t>Обучение опор-</w:t>
            </w:r>
            <w:r>
              <w:rPr>
                <w:color w:val="000000"/>
                <w:spacing w:val="-12"/>
                <w:sz w:val="24"/>
                <w:szCs w:val="24"/>
              </w:rPr>
              <w:br/>
              <w:t>ному прыжку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через гимнасти-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ческого козла.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Игра «Попры-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гунчики-воро-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бушки»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мате-</w:t>
            </w:r>
            <w:r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3"/>
                <w:sz w:val="24"/>
                <w:szCs w:val="24"/>
              </w:rPr>
              <w:t>Прыжки через гим-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настического козла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различными спо-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собами.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14"/>
            </w:pPr>
            <w:r>
              <w:rPr>
                <w:color w:val="000000"/>
                <w:spacing w:val="-10"/>
                <w:sz w:val="24"/>
                <w:szCs w:val="24"/>
              </w:rPr>
              <w:t>Цели: учить прыж-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кам через гимна-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стического козла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(с небольшого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разбега толчком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о гимнастический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мостик прыжок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в упор, стоя на ко-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ленях, затем пере-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ход в упор присев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и соскок вперед)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11"/>
                <w:sz w:val="24"/>
                <w:szCs w:val="24"/>
              </w:rPr>
              <w:t>ориентируются на самоанализ и самокон-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соблюдать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правила пове-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дения и преду-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преждения</w:t>
            </w:r>
            <w:r>
              <w:rPr>
                <w:color w:val="000000"/>
                <w:sz w:val="24"/>
                <w:szCs w:val="24"/>
              </w:rPr>
              <w:br/>
              <w:t>травматизма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14"/>
            </w:pPr>
            <w:r>
              <w:rPr>
                <w:color w:val="000000"/>
                <w:spacing w:val="-11"/>
                <w:sz w:val="24"/>
                <w:szCs w:val="24"/>
              </w:rPr>
              <w:t>в прыжках че-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рез гимнастиче-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ского козла;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3"/>
                <w:sz w:val="24"/>
                <w:szCs w:val="24"/>
              </w:rPr>
              <w:t>организовы-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вать и прово-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дить подвиж-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14" w:right="151" w:firstLine="22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A769F6">
        <w:trPr>
          <w:trHeight w:hRule="exact" w:val="335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pacing w:val="-10"/>
                <w:sz w:val="24"/>
                <w:szCs w:val="24"/>
              </w:rPr>
              <w:t>Совершенство-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вание прыжков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через гимнасти-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ческого козла.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Развитие вни-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мания, коорди-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нации, двига-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тельных качеств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в упражнениях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полосы препят-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color w:val="000000"/>
                <w:sz w:val="24"/>
                <w:szCs w:val="24"/>
              </w:rPr>
              <w:t>Ком-</w:t>
            </w:r>
            <w:r>
              <w:rPr>
                <w:color w:val="000000"/>
                <w:sz w:val="24"/>
                <w:szCs w:val="24"/>
              </w:rPr>
              <w:br/>
              <w:t>бини-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20"/>
                <w:sz w:val="24"/>
                <w:szCs w:val="24"/>
              </w:rPr>
              <w:t>рован -</w:t>
            </w:r>
            <w:r>
              <w:rPr>
                <w:color w:val="000000"/>
                <w:spacing w:val="-2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pacing w:val="-11"/>
                <w:sz w:val="24"/>
                <w:szCs w:val="24"/>
              </w:rPr>
              <w:t>Правила передви-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жения по полосе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препятствий с ис-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пользованием гим-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настических сна-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рядов.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Цели: учить безо-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пасному преодоле-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нию полосы пре-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пятствий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дей.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22" w:hanging="14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  <w:t>упражнения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для развития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ловкости и ко-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ординации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80" w:hanging="7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A769F6">
        <w:trPr>
          <w:trHeight w:hRule="exact" w:val="92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101"/>
            </w:pPr>
            <w:r>
              <w:rPr>
                <w:color w:val="000000"/>
                <w:spacing w:val="-11"/>
                <w:sz w:val="24"/>
                <w:szCs w:val="24"/>
              </w:rPr>
              <w:t>Ознакомление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со способами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регулирования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left="7"/>
            </w:pPr>
            <w:r>
              <w:rPr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нового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color w:val="000000"/>
                <w:spacing w:val="-13"/>
                <w:sz w:val="24"/>
                <w:szCs w:val="24"/>
              </w:rPr>
              <w:t>Какими способами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регулируется фи-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зическая нагрузка?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4"/>
                <w:szCs w:val="24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29" w:hanging="22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броски и ловлю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94" w:hanging="22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</w:tbl>
    <w:p w:rsidR="00770150" w:rsidRDefault="00770150"/>
    <w:p w:rsidR="00770150" w:rsidRDefault="00770150" w:rsidP="00A769F6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0150" w:rsidRDefault="00770150" w:rsidP="00A769F6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800"/>
        <w:gridCol w:w="897"/>
        <w:gridCol w:w="608"/>
        <w:gridCol w:w="2097"/>
        <w:gridCol w:w="5919"/>
        <w:gridCol w:w="1793"/>
        <w:gridCol w:w="950"/>
        <w:gridCol w:w="684"/>
      </w:tblGrid>
      <w:tr w:rsidR="00770150" w:rsidRPr="006F462D" w:rsidTr="00A769F6">
        <w:trPr>
          <w:trHeight w:hRule="exact" w:val="24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70150" w:rsidRPr="006F462D" w:rsidTr="00A769F6">
        <w:trPr>
          <w:trHeight w:hRule="exact" w:val="2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 w:firstLine="7"/>
            </w:pPr>
            <w:r>
              <w:rPr>
                <w:color w:val="000000"/>
                <w:spacing w:val="-11"/>
                <w:sz w:val="24"/>
                <w:szCs w:val="24"/>
              </w:rPr>
              <w:t>физической на-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грузки по изме-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нению величи-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ны отягощения.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Разучивание</w:t>
            </w:r>
            <w:r>
              <w:rPr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с набивными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мячами разного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8"/>
                <w:sz w:val="24"/>
                <w:szCs w:val="24"/>
              </w:rPr>
              <w:t>веса(1 .кг, 2 кг)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101" w:firstLine="14"/>
            </w:pPr>
            <w:r>
              <w:rPr>
                <w:color w:val="000000"/>
                <w:sz w:val="24"/>
                <w:szCs w:val="24"/>
              </w:rPr>
              <w:t>мате-</w:t>
            </w:r>
            <w:r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>
              <w:rPr>
                <w:color w:val="000000"/>
                <w:spacing w:val="-11"/>
                <w:sz w:val="24"/>
                <w:szCs w:val="24"/>
              </w:rPr>
              <w:t>развивать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силовые качества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при выполнении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упражнений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с набивным мячом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4" w:firstLine="14"/>
            </w:pPr>
            <w:r>
              <w:rPr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10"/>
                <w:sz w:val="24"/>
                <w:szCs w:val="24"/>
              </w:rPr>
              <w:t>допускают возможность существо-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вания у людей различных точек зрения, в том числе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не совпадающих с их собственной, и ориентируются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8"/>
                <w:sz w:val="24"/>
                <w:szCs w:val="24"/>
              </w:rPr>
              <w:t>ориентируются на понимание причин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успеха в учебной деятельности: самоанализ и самокон-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14"/>
            </w:pPr>
            <w:r>
              <w:rPr>
                <w:color w:val="000000"/>
                <w:spacing w:val="-12"/>
                <w:sz w:val="24"/>
                <w:szCs w:val="24"/>
              </w:rPr>
              <w:t>набивного мяча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из разных ис-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ходных поло-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жений с пра-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вильной поста-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новкой рук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A769F6">
        <w:trPr>
          <w:trHeight w:hRule="exact" w:val="41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 w:firstLine="22"/>
            </w:pPr>
            <w:r>
              <w:rPr>
                <w:color w:val="000000"/>
                <w:spacing w:val="-11"/>
                <w:sz w:val="24"/>
                <w:szCs w:val="24"/>
              </w:rPr>
              <w:t>Контроль дви-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гательных ка-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честв: наклон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вперед из поло-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жения стоя.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вание техники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акробатики ме-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тодом круговой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тренировки.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Игра «Ниточка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иголочка»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color w:val="000000"/>
                <w:sz w:val="24"/>
                <w:szCs w:val="24"/>
              </w:rPr>
              <w:t>Ком-</w:t>
            </w:r>
            <w:r>
              <w:rPr>
                <w:color w:val="000000"/>
                <w:sz w:val="24"/>
                <w:szCs w:val="24"/>
              </w:rPr>
              <w:br/>
              <w:t>бини-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рован-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pacing w:val="-11"/>
                <w:sz w:val="24"/>
                <w:szCs w:val="24"/>
              </w:rPr>
              <w:t>Что такое круговая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тренировка?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>
              <w:rPr>
                <w:color w:val="000000"/>
                <w:spacing w:val="-10"/>
                <w:sz w:val="24"/>
                <w:szCs w:val="24"/>
              </w:rPr>
              <w:t>развивать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гибкость в упраж-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нении наклон впе-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ред из положения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стоя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9"/>
                <w:sz w:val="24"/>
                <w:szCs w:val="24"/>
              </w:rPr>
              <w:t>ставят и формулируют проблемы.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8"/>
                <w:sz w:val="24"/>
                <w:szCs w:val="24"/>
              </w:rPr>
              <w:t>выполняют действия в соответствии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ис-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пользуют установленные правила в контроле способа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решения.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лей в совместной деятельности.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8"/>
                <w:sz w:val="24"/>
                <w:szCs w:val="24"/>
              </w:rPr>
              <w:t>принимают образ «хорошего ученика»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hanging="7"/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br/>
              <w:t>упражнения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акробатики ме-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тодом круговой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тренировки;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-г организовы-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вать и прово-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дить подвиж-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color w:val="000000"/>
                <w:sz w:val="24"/>
                <w:szCs w:val="24"/>
              </w:rPr>
              <w:t>Кон-</w:t>
            </w:r>
            <w:r>
              <w:rPr>
                <w:color w:val="000000"/>
                <w:sz w:val="24"/>
                <w:szCs w:val="24"/>
              </w:rPr>
              <w:br/>
              <w:t>троль</w:t>
            </w:r>
            <w:r>
              <w:rPr>
                <w:color w:val="000000"/>
                <w:sz w:val="24"/>
                <w:szCs w:val="24"/>
              </w:rPr>
              <w:br/>
              <w:t>двига-</w:t>
            </w:r>
            <w:r>
              <w:rPr>
                <w:color w:val="000000"/>
                <w:sz w:val="24"/>
                <w:szCs w:val="24"/>
              </w:rPr>
              <w:br/>
              <w:t>тель-</w:t>
            </w:r>
            <w:r>
              <w:rPr>
                <w:color w:val="000000"/>
                <w:sz w:val="24"/>
                <w:szCs w:val="24"/>
              </w:rPr>
              <w:br/>
              <w:t>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качеств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(наклон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вперед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из по-</w:t>
            </w:r>
            <w:r>
              <w:rPr>
                <w:color w:val="000000"/>
                <w:sz w:val="24"/>
                <w:szCs w:val="24"/>
              </w:rPr>
              <w:br/>
              <w:t>ложе-</w:t>
            </w:r>
            <w:r>
              <w:rPr>
                <w:color w:val="000000"/>
                <w:sz w:val="24"/>
                <w:szCs w:val="24"/>
              </w:rPr>
              <w:br/>
              <w:t>ния</w:t>
            </w:r>
            <w:r>
              <w:rPr>
                <w:color w:val="000000"/>
                <w:sz w:val="24"/>
                <w:szCs w:val="24"/>
              </w:rPr>
              <w:br/>
              <w:t>стоя)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  <w:tr w:rsidR="00770150" w:rsidRPr="006F462D" w:rsidTr="00A769F6">
        <w:trPr>
          <w:trHeight w:hRule="exact" w:val="324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14" w:firstLine="7"/>
            </w:pPr>
            <w:r>
              <w:rPr>
                <w:color w:val="000000"/>
                <w:spacing w:val="-12"/>
                <w:sz w:val="24"/>
                <w:szCs w:val="24"/>
              </w:rPr>
              <w:t>Обучение пере-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маху из виса</w:t>
            </w:r>
            <w:r>
              <w:rPr>
                <w:color w:val="000000"/>
                <w:sz w:val="24"/>
                <w:szCs w:val="24"/>
              </w:rPr>
              <w:br/>
              <w:t>стоя присев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толчком двумя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ногами, согнув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ноги, в вис сза-</w:t>
            </w:r>
            <w:r>
              <w:rPr>
                <w:color w:val="000000"/>
                <w:spacing w:val="-10"/>
                <w:sz w:val="24"/>
                <w:szCs w:val="24"/>
              </w:rPr>
              <w:br/>
              <w:t>ди согнувшись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на низкой пере-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кладине.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Игра «Ниточка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иголочка»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4"/>
                <w:sz w:val="24"/>
                <w:szCs w:val="24"/>
              </w:rPr>
              <w:t>Изуче-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мате-</w:t>
            </w:r>
            <w:r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11"/>
                <w:sz w:val="24"/>
                <w:szCs w:val="24"/>
              </w:rPr>
              <w:t>Правила безопас-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ного выполне-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ния упражнений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3"/>
                <w:sz w:val="24"/>
                <w:szCs w:val="24"/>
              </w:rPr>
              <w:t>на гимнастической</w:t>
            </w:r>
            <w:r>
              <w:rPr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перекладине.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>
              <w:rPr>
                <w:color w:val="000000"/>
                <w:spacing w:val="-11"/>
                <w:sz w:val="24"/>
                <w:szCs w:val="24"/>
              </w:rPr>
              <w:t>учить вы-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полнять перемах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4"/>
                <w:sz w:val="24"/>
                <w:szCs w:val="24"/>
              </w:rPr>
              <w:t>из виса стоя на низ-</w:t>
            </w:r>
            <w:r>
              <w:rPr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кой перекладине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упраж-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>
              <w:rPr>
                <w:color w:val="000000"/>
                <w:spacing w:val="-9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pacing w:val="-11"/>
                <w:sz w:val="24"/>
                <w:szCs w:val="24"/>
              </w:rPr>
              <w:t>ориентируются на самоанализ и самокон-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1"/>
                <w:sz w:val="24"/>
                <w:szCs w:val="24"/>
              </w:rPr>
              <w:t>технически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правильно вы-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pacing w:val="-11"/>
                <w:sz w:val="24"/>
                <w:szCs w:val="24"/>
              </w:rPr>
              <w:t>полнять пере-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мах из виса стоя</w:t>
            </w:r>
            <w:r>
              <w:rPr>
                <w:color w:val="000000"/>
                <w:spacing w:val="-11"/>
                <w:sz w:val="24"/>
                <w:szCs w:val="24"/>
              </w:rPr>
              <w:br/>
              <w:t>на низкой пере-</w:t>
            </w:r>
            <w:r>
              <w:rPr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кладине;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соблюдать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>
              <w:rPr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 игроками;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73" w:hanging="7"/>
            </w:pPr>
            <w:r>
              <w:rPr>
                <w:color w:val="000000"/>
                <w:sz w:val="24"/>
                <w:szCs w:val="24"/>
              </w:rPr>
              <w:t>Теку-</w:t>
            </w:r>
            <w:r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</w:pPr>
          </w:p>
        </w:tc>
      </w:tr>
    </w:tbl>
    <w:p w:rsidR="00770150" w:rsidRDefault="00770150" w:rsidP="00A769F6"/>
    <w:p w:rsidR="00770150" w:rsidRDefault="00770150" w:rsidP="00A769F6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A769F6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05"/>
        <w:gridCol w:w="895"/>
        <w:gridCol w:w="606"/>
        <w:gridCol w:w="2092"/>
        <w:gridCol w:w="5906"/>
        <w:gridCol w:w="1782"/>
        <w:gridCol w:w="955"/>
        <w:gridCol w:w="690"/>
      </w:tblGrid>
      <w:tr w:rsidR="00770150" w:rsidRPr="006F462D" w:rsidTr="00A769F6">
        <w:trPr>
          <w:trHeight w:hRule="exact" w:val="2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A769F6">
        <w:trPr>
          <w:trHeight w:hRule="exact" w:val="11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left="7" w:right="137" w:firstLine="7"/>
              <w:rPr>
                <w:sz w:val="22"/>
                <w:szCs w:val="22"/>
              </w:rPr>
            </w:pPr>
            <w:r w:rsidRPr="006F462D">
              <w:rPr>
                <w:color w:val="000000"/>
                <w:spacing w:val="-9"/>
                <w:sz w:val="22"/>
                <w:szCs w:val="22"/>
              </w:rPr>
              <w:t xml:space="preserve">-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организовы-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вать и прово-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A769F6">
        <w:trPr>
          <w:trHeight w:hRule="exact" w:val="54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Обучение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упражнениям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на перекладине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в определенной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последователь-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ности.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«Перемена</w:t>
            </w:r>
            <w:r w:rsidRPr="003E22DA">
              <w:rPr>
                <w:color w:val="000000"/>
                <w:sz w:val="22"/>
                <w:szCs w:val="22"/>
              </w:rPr>
              <w:br/>
              <w:t>мест»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1"/>
                <w:sz w:val="22"/>
                <w:szCs w:val="22"/>
              </w:rPr>
              <w:t>Изуче-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ние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нового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мате-</w:t>
            </w:r>
            <w:r w:rsidRPr="003E22DA">
              <w:rPr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0"/>
                <w:sz w:val="22"/>
                <w:szCs w:val="22"/>
              </w:rPr>
              <w:t>Какова этапность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при обучении пе-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ремахам на пере-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кладине?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учить вы-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полнять серию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упражнений на пе-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рекладине: из виса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стоя присев толч-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ком двумя ногами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перемах, согнув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9"/>
                <w:sz w:val="22"/>
                <w:szCs w:val="22"/>
              </w:rPr>
              <w:t>ноги, в вис сзади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согнувшись, опус-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кание назад в вис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стоя и обратное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9"/>
                <w:sz w:val="22"/>
                <w:szCs w:val="22"/>
              </w:rPr>
              <w:t>движение через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вис сзади согнув-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шись со сходом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вперед на ноги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адекватно воспринимают предложения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и оценку учителей, товарищей, родителей и других лю-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дей.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нию в совместной деятельности, в том числе в ситуации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t>раскрывают внутреннюю позицию школь-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 xml:space="preserve">- </w:t>
            </w:r>
            <w:r w:rsidRPr="003E22DA">
              <w:rPr>
                <w:color w:val="000000"/>
                <w:sz w:val="22"/>
                <w:szCs w:val="22"/>
              </w:rPr>
              <w:t>соблюдать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правила пове-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дения и преду-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преждения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9"/>
                <w:sz w:val="22"/>
                <w:szCs w:val="22"/>
              </w:rPr>
              <w:t>травматизма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во время заня-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тий упражне-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ниями на пере-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кладине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14" w:right="151" w:firstLine="22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Теку-</w:t>
            </w:r>
            <w:r w:rsidRPr="003E22DA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A769F6">
        <w:trPr>
          <w:trHeight w:hRule="exact" w:val="346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0"/>
                <w:sz w:val="22"/>
                <w:szCs w:val="22"/>
              </w:rPr>
              <w:t>Контроль дви-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гательных ка-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честв: подтяги-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вания на низкой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перекладине</w:t>
            </w:r>
            <w:r w:rsidRPr="003E22DA">
              <w:rPr>
                <w:color w:val="000000"/>
                <w:sz w:val="22"/>
                <w:szCs w:val="22"/>
              </w:rPr>
              <w:br/>
              <w:t>из виса лежа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(девочки) и под-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тягивания на пе-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pacing w:val="-14"/>
                <w:sz w:val="22"/>
                <w:szCs w:val="22"/>
              </w:rPr>
              <w:t>рекладине (маль-</w:t>
            </w:r>
            <w:r w:rsidRPr="003E22DA">
              <w:rPr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чики). Совер-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  <w:t>шенствование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8"/>
                <w:sz w:val="22"/>
                <w:szCs w:val="22"/>
              </w:rPr>
              <w:t>кувырков вперед.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Про-</w:t>
            </w:r>
            <w:r w:rsidRPr="003E22DA">
              <w:rPr>
                <w:color w:val="000000"/>
                <w:sz w:val="22"/>
                <w:szCs w:val="22"/>
              </w:rPr>
              <w:br/>
              <w:t>верка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и кор-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4"/>
                <w:sz w:val="22"/>
                <w:szCs w:val="22"/>
              </w:rPr>
              <w:t>рекция</w:t>
            </w:r>
            <w:r w:rsidRPr="003E22DA">
              <w:rPr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знаний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и уме-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1"/>
                <w:sz w:val="22"/>
                <w:szCs w:val="22"/>
              </w:rPr>
              <w:t>Организационные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  <w:t>приемы лазанья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по гимнастической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стенке.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8"/>
                <w:sz w:val="22"/>
                <w:szCs w:val="22"/>
              </w:rPr>
              <w:t>Цели: учить лаза-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нью по гимнасти-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ческой стенке; за-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крепить навык вы-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  <w:t>полнения кувырка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36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используют общие приемы решения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36" w:firstLine="7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оценивают правильность выполнения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действия; адекватно воспринимают предложения и оцен-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ку учителей, товарищей, родителей и других людей.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допускают возможность существо-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вания у людей различных точек зрения, в том числе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не совпадающих с их собственной, и ориентируются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на позицию партнера в общении и взаимодействии.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ориентируются на понимание причин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успеха в учебной деятельности: самоанализ и самокон-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технически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правильно вы-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  <w:t>полнять акроба-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тические эле-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менты (кувыр-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ки);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color w:val="000000"/>
                <w:sz w:val="22"/>
                <w:szCs w:val="22"/>
              </w:rPr>
              <w:t>соблюдать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правила безо-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  <w:t>пасного пове-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дения во время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занятий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Кон-</w:t>
            </w:r>
            <w:r w:rsidRPr="003E22DA">
              <w:rPr>
                <w:color w:val="000000"/>
                <w:sz w:val="22"/>
                <w:szCs w:val="22"/>
              </w:rPr>
              <w:br/>
              <w:t>троль</w:t>
            </w:r>
            <w:r w:rsidRPr="003E22DA">
              <w:rPr>
                <w:color w:val="000000"/>
                <w:sz w:val="22"/>
                <w:szCs w:val="22"/>
              </w:rPr>
              <w:br/>
              <w:t>двига-</w:t>
            </w:r>
            <w:r w:rsidRPr="003E22DA">
              <w:rPr>
                <w:color w:val="000000"/>
                <w:sz w:val="22"/>
                <w:szCs w:val="22"/>
              </w:rPr>
              <w:br/>
              <w:t>тель-</w:t>
            </w:r>
            <w:r w:rsidRPr="003E22DA">
              <w:rPr>
                <w:color w:val="000000"/>
                <w:sz w:val="22"/>
                <w:szCs w:val="22"/>
              </w:rPr>
              <w:br/>
              <w:t>ных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качеств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(подтя-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гива-</w:t>
            </w:r>
            <w:r w:rsidRPr="003E22DA">
              <w:rPr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/>
    <w:p w:rsidR="00770150" w:rsidRDefault="00770150" w:rsidP="003E22DA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3E22DA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1797"/>
        <w:gridCol w:w="891"/>
        <w:gridCol w:w="596"/>
        <w:gridCol w:w="2090"/>
        <w:gridCol w:w="5880"/>
        <w:gridCol w:w="1781"/>
        <w:gridCol w:w="951"/>
        <w:gridCol w:w="687"/>
      </w:tblGrid>
      <w:tr w:rsidR="00770150" w:rsidRPr="006F462D" w:rsidTr="003E22DA">
        <w:trPr>
          <w:trHeight w:hRule="exact" w:val="24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70150" w:rsidRPr="006F462D" w:rsidTr="003E22DA">
        <w:trPr>
          <w:trHeight w:hRule="exact" w:val="90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2"/>
                <w:sz w:val="22"/>
                <w:szCs w:val="22"/>
              </w:rPr>
              <w:t>Подвижная игра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  <w:t xml:space="preserve">«Перемена   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мест»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3E22DA">
        <w:trPr>
          <w:trHeight w:hRule="exact" w:val="420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вание разучен-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ных элементов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гимнастики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 игре «Альпи-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нисты». Разви-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9"/>
                <w:sz w:val="22"/>
                <w:szCs w:val="22"/>
              </w:rPr>
              <w:t>тие силовых    -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способностей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посредством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парных упраж-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нений акроба-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9"/>
                <w:sz w:val="22"/>
                <w:szCs w:val="22"/>
              </w:rPr>
              <w:t>тики у гимна-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стической</w:t>
            </w:r>
            <w:r w:rsidRPr="003E22DA">
              <w:rPr>
                <w:color w:val="000000"/>
                <w:sz w:val="22"/>
                <w:szCs w:val="22"/>
              </w:rPr>
              <w:br/>
              <w:t>стенки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Ком-</w:t>
            </w:r>
            <w:r w:rsidRPr="003E22DA">
              <w:rPr>
                <w:color w:val="000000"/>
                <w:sz w:val="22"/>
                <w:szCs w:val="22"/>
              </w:rPr>
              <w:br/>
              <w:t>бини-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21"/>
                <w:sz w:val="22"/>
                <w:szCs w:val="22"/>
              </w:rPr>
              <w:t>ро ван-</w:t>
            </w:r>
            <w:r w:rsidRPr="003E22DA">
              <w:rPr>
                <w:color w:val="000000"/>
                <w:spacing w:val="-2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3"/>
                <w:sz w:val="22"/>
                <w:szCs w:val="22"/>
              </w:rPr>
              <w:t>Упражнения акро-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батики в парах.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7"/>
                <w:sz w:val="22"/>
                <w:szCs w:val="22"/>
              </w:rPr>
              <w:t>Цели: закрепить</w:t>
            </w:r>
            <w:r w:rsidRPr="003E22DA">
              <w:rPr>
                <w:color w:val="000000"/>
                <w:spacing w:val="-7"/>
                <w:sz w:val="22"/>
                <w:szCs w:val="22"/>
              </w:rPr>
              <w:br/>
            </w:r>
            <w:r w:rsidRPr="003E22DA">
              <w:rPr>
                <w:color w:val="000000"/>
                <w:spacing w:val="-14"/>
                <w:sz w:val="22"/>
                <w:szCs w:val="22"/>
              </w:rPr>
              <w:t>навык выполнения</w:t>
            </w:r>
            <w:r w:rsidRPr="003E22DA">
              <w:rPr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упражнений гим-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настики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Познавательные: 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t>ставят и формулируют проблемы;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ориентируются в разнообразии способов решения задач.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t>выполняют действия в соответствии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реализации; ис-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решения.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65" w:firstLine="7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ставят вопросы, обращаются за по-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мощью; договариваются о распределении функций и ро-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лей в совместной деятельности.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принимают образ «хорошего ученика»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и раскрывают внутреннюю позицию школьника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color w:val="000000"/>
                <w:sz w:val="22"/>
                <w:szCs w:val="22"/>
              </w:rPr>
              <w:t>выполнять</w:t>
            </w:r>
            <w:r w:rsidRPr="003E22DA">
              <w:rPr>
                <w:color w:val="000000"/>
                <w:sz w:val="22"/>
                <w:szCs w:val="22"/>
              </w:rPr>
              <w:br/>
              <w:t>упражнение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1"/>
                <w:sz w:val="22"/>
                <w:szCs w:val="22"/>
              </w:rPr>
              <w:t>по образцу учи-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9"/>
                <w:sz w:val="22"/>
                <w:szCs w:val="22"/>
              </w:rPr>
              <w:t>теля и показу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лучших учени-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ков;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-</w:t>
            </w:r>
            <w:r w:rsidRPr="006F462D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организовы-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вать и прово-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ные игры в по-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мещении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 w:right="158"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Теку-</w:t>
            </w:r>
            <w:r w:rsidRPr="003E22DA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z w:val="22"/>
                <w:szCs w:val="22"/>
              </w:rPr>
              <w:t>■-</w:t>
            </w:r>
          </w:p>
        </w:tc>
      </w:tr>
      <w:tr w:rsidR="00770150" w:rsidRPr="006F462D" w:rsidTr="003E22DA">
        <w:trPr>
          <w:trHeight w:hRule="exact" w:val="360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вание лазанья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по канату в три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приема.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0"/>
                <w:sz w:val="22"/>
                <w:szCs w:val="22"/>
              </w:rPr>
              <w:t>Развитие скоро-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стно-силовых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способностей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(подъем туло-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вища лежа</w:t>
            </w:r>
            <w:r w:rsidRPr="003E22DA">
              <w:rPr>
                <w:color w:val="000000"/>
                <w:sz w:val="22"/>
                <w:szCs w:val="22"/>
              </w:rPr>
              <w:br/>
              <w:t>на спине).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Подвижная игра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«Кто быстрее»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Ком-</w:t>
            </w:r>
            <w:r w:rsidRPr="003E22DA">
              <w:rPr>
                <w:color w:val="000000"/>
                <w:sz w:val="22"/>
                <w:szCs w:val="22"/>
              </w:rPr>
              <w:br/>
              <w:t>бини-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рован-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2"/>
                <w:sz w:val="22"/>
                <w:szCs w:val="22"/>
              </w:rPr>
              <w:t>Как выполнять ла-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занье по канату?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8"/>
                <w:sz w:val="22"/>
                <w:szCs w:val="22"/>
              </w:rPr>
              <w:t>Цели: учить лаза-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нью по канату</w:t>
            </w:r>
            <w:r w:rsidRPr="003E22DA">
              <w:rPr>
                <w:color w:val="000000"/>
                <w:sz w:val="22"/>
                <w:szCs w:val="22"/>
              </w:rPr>
              <w:br/>
              <w:t>в три приема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реализации.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 w:rsidRPr="003E22DA">
              <w:rPr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Личностные: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ориентируются на самоанализ и само-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контроль результата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2"/>
                <w:sz w:val="22"/>
                <w:szCs w:val="22"/>
              </w:rPr>
              <w:t>Научатся:   .</w:t>
            </w:r>
            <w:r w:rsidRPr="003E22DA">
              <w:rPr>
                <w:color w:val="000000"/>
                <w:spacing w:val="-2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- выполнять</w:t>
            </w:r>
            <w:r w:rsidRPr="003E22DA">
              <w:rPr>
                <w:color w:val="000000"/>
                <w:sz w:val="22"/>
                <w:szCs w:val="22"/>
              </w:rPr>
              <w:br/>
              <w:t>упражнения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для развития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  <w:t>ловкости и ско-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ростно-силовых</w:t>
            </w:r>
            <w:r w:rsidRPr="003E22DA">
              <w:rPr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Теку-</w:t>
            </w:r>
            <w:r w:rsidRPr="003E22DA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70150" w:rsidRPr="006F462D" w:rsidTr="003E22DA">
        <w:trPr>
          <w:trHeight w:hRule="exact" w:val="11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Разучивание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комплекса ОРУ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color w:val="000000"/>
                <w:spacing w:val="-10"/>
                <w:sz w:val="22"/>
                <w:szCs w:val="22"/>
              </w:rPr>
              <w:t>с гимнастиче-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3"/>
                <w:sz w:val="22"/>
                <w:szCs w:val="22"/>
              </w:rPr>
              <w:t>скими палками.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Ком-</w:t>
            </w:r>
            <w:r w:rsidRPr="003E22DA">
              <w:rPr>
                <w:color w:val="000000"/>
                <w:sz w:val="22"/>
                <w:szCs w:val="22"/>
              </w:rPr>
              <w:br/>
              <w:t>бини-</w:t>
            </w:r>
            <w:r w:rsidRPr="003E22DA">
              <w:rPr>
                <w:color w:val="000000"/>
                <w:sz w:val="22"/>
                <w:szCs w:val="22"/>
              </w:rPr>
              <w:br/>
            </w:r>
            <w:r w:rsidRPr="003E22DA">
              <w:rPr>
                <w:color w:val="000000"/>
                <w:spacing w:val="-14"/>
                <w:sz w:val="22"/>
                <w:szCs w:val="22"/>
              </w:rPr>
              <w:t>рован-</w:t>
            </w:r>
            <w:r w:rsidRPr="003E22DA">
              <w:rPr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6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11"/>
                <w:sz w:val="22"/>
                <w:szCs w:val="22"/>
              </w:rPr>
              <w:t>Правила безопас-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  <w:t>ности в упражне-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color w:val="000000"/>
                <w:spacing w:val="-12"/>
                <w:sz w:val="22"/>
                <w:szCs w:val="22"/>
              </w:rPr>
              <w:t>ниях с гимнастиче-</w:t>
            </w:r>
            <w:r w:rsidRPr="003E22DA">
              <w:rPr>
                <w:color w:val="000000"/>
                <w:spacing w:val="-12"/>
                <w:sz w:val="22"/>
                <w:szCs w:val="22"/>
              </w:rPr>
              <w:br/>
              <w:t>скими палками.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3E22DA">
              <w:rPr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color w:val="000000"/>
                <w:sz w:val="22"/>
                <w:szCs w:val="22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E22DA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адекватно воспринимают предложения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5"/>
                <w:sz w:val="22"/>
                <w:szCs w:val="22"/>
              </w:rPr>
              <w:t>и оценку учителей, товарищей, родителей и других людей.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58" w:hanging="7"/>
              <w:rPr>
                <w:sz w:val="22"/>
                <w:szCs w:val="22"/>
              </w:rPr>
            </w:pPr>
            <w:r w:rsidRPr="006F462D">
              <w:rPr>
                <w:color w:val="000000"/>
                <w:spacing w:val="-9"/>
                <w:sz w:val="22"/>
                <w:szCs w:val="22"/>
              </w:rPr>
              <w:t xml:space="preserve">- 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t>организовы-</w:t>
            </w:r>
            <w:r w:rsidRPr="003E22DA">
              <w:rPr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color w:val="000000"/>
                <w:spacing w:val="-11"/>
                <w:sz w:val="22"/>
                <w:szCs w:val="22"/>
              </w:rPr>
              <w:t>вать и прово-</w:t>
            </w:r>
            <w:r w:rsidRPr="003E22DA">
              <w:rPr>
                <w:color w:val="000000"/>
                <w:spacing w:val="-11"/>
                <w:sz w:val="22"/>
                <w:szCs w:val="22"/>
              </w:rPr>
              <w:br/>
              <w:t>дить подвиж-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73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Теку-</w:t>
            </w:r>
            <w:r w:rsidRPr="003E22DA">
              <w:rPr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70150" w:rsidRDefault="00770150" w:rsidP="003E22DA"/>
    <w:p w:rsidR="00770150" w:rsidRDefault="00770150"/>
    <w:p w:rsidR="00770150" w:rsidRDefault="00770150" w:rsidP="003E22DA">
      <w:pPr>
        <w:shd w:val="clear" w:color="auto" w:fill="FFFFFF"/>
        <w:ind w:right="29"/>
        <w:jc w:val="right"/>
      </w:pPr>
      <w:r>
        <w:rPr>
          <w:b/>
          <w:bCs/>
          <w:i/>
          <w:iCs/>
          <w:color w:val="000000"/>
          <w:spacing w:val="-6"/>
          <w:sz w:val="18"/>
          <w:szCs w:val="18"/>
        </w:rPr>
        <w:t>Продолжение табл.</w:t>
      </w:r>
    </w:p>
    <w:p w:rsidR="00770150" w:rsidRDefault="00770150" w:rsidP="003E22DA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801"/>
        <w:gridCol w:w="900"/>
        <w:gridCol w:w="605"/>
        <w:gridCol w:w="2088"/>
        <w:gridCol w:w="5900"/>
        <w:gridCol w:w="1778"/>
        <w:gridCol w:w="953"/>
        <w:gridCol w:w="695"/>
      </w:tblGrid>
      <w:tr w:rsidR="00770150" w:rsidRPr="006F462D" w:rsidTr="003E22DA">
        <w:trPr>
          <w:trHeight w:hRule="exact" w:val="262"/>
        </w:trPr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1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3E22DA">
        <w:trPr>
          <w:trHeight w:hRule="exact" w:val="29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9"/>
                <w:sz w:val="24"/>
                <w:szCs w:val="24"/>
              </w:rPr>
              <w:t>Развитие вни-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  <w:t>мания, коорди-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нации, двига-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тельных качеств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в упражнениях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  <w:t>полосы препят-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  <w:t>ствий. Подвиж-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ная игра «Салки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с мячом»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0" w:firstLine="7"/>
              <w:rPr>
                <w:sz w:val="24"/>
                <w:szCs w:val="24"/>
              </w:rPr>
            </w:pPr>
            <w:r w:rsidRPr="003E22D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t>развивать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  <w:t>внимание и коор-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динацию в упраж-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нениях с гимна-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стическими</w:t>
            </w:r>
            <w:r w:rsidRPr="003E22DA">
              <w:rPr>
                <w:color w:val="000000"/>
                <w:sz w:val="24"/>
                <w:szCs w:val="24"/>
              </w:rPr>
              <w:br/>
              <w:t>палками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3E22DA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нию в совместной деятельности, в том числе в ситуации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4" w:hanging="14"/>
              <w:rPr>
                <w:sz w:val="24"/>
                <w:szCs w:val="24"/>
              </w:rPr>
            </w:pPr>
            <w:r w:rsidRPr="003E22DA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 w:firstLine="22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11"/>
                <w:sz w:val="24"/>
                <w:szCs w:val="24"/>
              </w:rPr>
              <w:t>ные игры в по-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мещении;</w:t>
            </w:r>
            <w:r w:rsidRPr="003E22DA">
              <w:rPr>
                <w:color w:val="000000"/>
                <w:sz w:val="24"/>
                <w:szCs w:val="24"/>
              </w:rPr>
              <w:br/>
              <w:t>- соблюдать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правила пове-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дения и преду-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преждения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травматизма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  <w:t>во время заня-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тий физкульту-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22DA">
        <w:trPr>
          <w:trHeight w:hRule="exact" w:val="363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вание бросков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  <w:t>теннисного мя-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ча в цель.</w:t>
            </w:r>
            <w:r w:rsidRPr="003E22DA">
              <w:rPr>
                <w:color w:val="000000"/>
                <w:sz w:val="24"/>
                <w:szCs w:val="24"/>
              </w:rPr>
              <w:br/>
              <w:t>Разучивание</w:t>
            </w:r>
            <w:r w:rsidRPr="003E22DA">
              <w:rPr>
                <w:color w:val="000000"/>
                <w:sz w:val="24"/>
                <w:szCs w:val="24"/>
              </w:rPr>
              <w:br/>
              <w:t>упражнений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на коррекцию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осанки.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Игра «Чья ко-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манда быстрее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осалит игроков»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22" w:firstLine="7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Ком-</w:t>
            </w:r>
            <w:r w:rsidRPr="003E22DA">
              <w:rPr>
                <w:color w:val="000000"/>
                <w:sz w:val="24"/>
                <w:szCs w:val="24"/>
              </w:rPr>
              <w:br/>
              <w:t>бини-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3E22DA">
              <w:rPr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11"/>
                <w:sz w:val="24"/>
                <w:szCs w:val="24"/>
              </w:rPr>
              <w:t>Как развивать точ-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ность броска?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t>учить точ-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ным броскам тен-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нисного мяча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22DA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22DA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3E22DA">
              <w:rPr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3E22DA">
              <w:rPr>
                <w:color w:val="000000"/>
                <w:spacing w:val="-8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допускают возможность существо-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вания у людей различных точек зрения, в том числе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не совпадающих с их собственной, и ориентируются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3E22DA">
              <w:rPr>
                <w:color w:val="000000"/>
                <w:spacing w:val="-8"/>
                <w:sz w:val="24"/>
                <w:szCs w:val="24"/>
              </w:rPr>
              <w:t>ориентируются на понимание причин</w:t>
            </w:r>
            <w:r w:rsidRPr="003E22DA">
              <w:rPr>
                <w:color w:val="000000"/>
                <w:spacing w:val="-8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успеха в учебной деятельности: самоанализ и самокон-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E22DA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точно бросать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мяч;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color w:val="000000"/>
                <w:sz w:val="24"/>
                <w:szCs w:val="24"/>
              </w:rPr>
              <w:t>выполнять</w:t>
            </w:r>
            <w:r w:rsidRPr="003E22DA">
              <w:rPr>
                <w:color w:val="000000"/>
                <w:sz w:val="24"/>
                <w:szCs w:val="24"/>
              </w:rPr>
              <w:br/>
              <w:t>упражнения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13"/>
                <w:sz w:val="24"/>
                <w:szCs w:val="24"/>
              </w:rPr>
              <w:t>по профилакти-</w:t>
            </w:r>
            <w:r w:rsidRPr="003E22DA">
              <w:rPr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ке нарушения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осанки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58" w:firstLine="7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Теку-</w:t>
            </w:r>
            <w:r w:rsidRPr="003E22DA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22DA">
        <w:trPr>
          <w:trHeight w:hRule="exact" w:val="335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10"/>
                <w:sz w:val="24"/>
                <w:szCs w:val="24"/>
              </w:rPr>
              <w:t>Ознакомление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с правилами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безопасности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в упражнениях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с мячами.</w:t>
            </w:r>
            <w:r w:rsidRPr="003E22DA">
              <w:rPr>
                <w:color w:val="000000"/>
                <w:sz w:val="24"/>
                <w:szCs w:val="24"/>
              </w:rPr>
              <w:br/>
              <w:t>Разучивание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комплекса ОРУ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pacing w:val="-9"/>
                <w:sz w:val="24"/>
                <w:szCs w:val="24"/>
              </w:rPr>
              <w:t>с баскетболь-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ными мячами.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Игра «Пере-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6"/>
                <w:sz w:val="24"/>
                <w:szCs w:val="24"/>
              </w:rPr>
              <w:t>дал - садись»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Ком-</w:t>
            </w:r>
            <w:r w:rsidRPr="003E22DA">
              <w:rPr>
                <w:color w:val="000000"/>
                <w:sz w:val="24"/>
                <w:szCs w:val="24"/>
              </w:rPr>
              <w:br/>
              <w:t>бини-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3E22DA">
              <w:rPr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22DA">
              <w:rPr>
                <w:color w:val="000000"/>
                <w:spacing w:val="-11"/>
                <w:sz w:val="24"/>
                <w:szCs w:val="24"/>
              </w:rPr>
              <w:t>Какие действия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на уроке могут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привести к трав-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мам?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3E22DA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Цели: </w:t>
            </w:r>
            <w:r w:rsidRPr="003E22DA">
              <w:rPr>
                <w:color w:val="000000"/>
                <w:spacing w:val="-13"/>
                <w:sz w:val="24"/>
                <w:szCs w:val="24"/>
              </w:rPr>
              <w:t>учить быст-</w:t>
            </w:r>
            <w:r w:rsidRPr="003E22DA">
              <w:rPr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рому движению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при передаче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и ловле баскет-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  <w:t>больного мяча;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закрепить навык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ведения мяча пра-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9" w:hanging="7"/>
              <w:rPr>
                <w:sz w:val="24"/>
                <w:szCs w:val="24"/>
              </w:rPr>
            </w:pPr>
            <w:r w:rsidRPr="003E22DA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t>ставят и формулируют проблемы;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ориентируются в разнообразии способов решения задач.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выполняют действия в соответствии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пользуют установленные правила в контроле способа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решения.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9" w:hanging="14"/>
              <w:rPr>
                <w:sz w:val="24"/>
                <w:szCs w:val="24"/>
              </w:rPr>
            </w:pPr>
            <w:r w:rsidRPr="003E22DA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 w:rsidRPr="003E22DA">
              <w:rPr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лей в совместной деятельности.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t>принимают образ «хорошего ученика»</w:t>
            </w:r>
            <w:r w:rsidRPr="003E22DA">
              <w:rPr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22DA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color w:val="000000"/>
                <w:spacing w:val="-18"/>
                <w:sz w:val="24"/>
                <w:szCs w:val="24"/>
              </w:rPr>
              <w:t>технически"</w:t>
            </w:r>
            <w:r w:rsidRPr="003E22DA">
              <w:rPr>
                <w:color w:val="000000"/>
                <w:spacing w:val="-18"/>
                <w:sz w:val="24"/>
                <w:szCs w:val="24"/>
              </w:rPr>
              <w:br/>
            </w:r>
            <w:r w:rsidRPr="003E22DA">
              <w:rPr>
                <w:color w:val="000000"/>
                <w:spacing w:val="-13"/>
                <w:sz w:val="24"/>
                <w:szCs w:val="24"/>
              </w:rPr>
              <w:t>правильно бро-</w:t>
            </w:r>
            <w:r w:rsidRPr="003E22DA">
              <w:rPr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color w:val="000000"/>
                <w:spacing w:val="-10"/>
                <w:sz w:val="24"/>
                <w:szCs w:val="24"/>
              </w:rPr>
              <w:t>сать и ловить</w:t>
            </w:r>
            <w:r w:rsidRPr="003E22DA">
              <w:rPr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мяч при быст-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pacing w:val="-14"/>
                <w:sz w:val="24"/>
                <w:szCs w:val="24"/>
              </w:rPr>
              <w:t>ром движении;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9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color w:val="000000"/>
                <w:sz w:val="24"/>
                <w:szCs w:val="24"/>
              </w:rPr>
              <w:t>соблюдать</w:t>
            </w:r>
            <w:r w:rsidRPr="003E22DA">
              <w:rPr>
                <w:color w:val="000000"/>
                <w:sz w:val="24"/>
                <w:szCs w:val="24"/>
              </w:rPr>
              <w:br/>
            </w:r>
            <w:r w:rsidRPr="003E22DA">
              <w:rPr>
                <w:color w:val="000000"/>
                <w:spacing w:val="-11"/>
                <w:sz w:val="24"/>
                <w:szCs w:val="24"/>
              </w:rPr>
              <w:t>правила пове-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  <w:t>дения и преду-</w:t>
            </w:r>
            <w:r w:rsidRPr="003E22DA">
              <w:rPr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color w:val="000000"/>
                <w:sz w:val="24"/>
                <w:szCs w:val="24"/>
              </w:rPr>
              <w:t>преждения</w:t>
            </w:r>
            <w:r w:rsidRPr="003E22DA">
              <w:rPr>
                <w:color w:val="000000"/>
                <w:sz w:val="24"/>
                <w:szCs w:val="24"/>
              </w:rPr>
              <w:br/>
              <w:t>травматизма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173" w:hanging="7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Теку-</w:t>
            </w:r>
            <w:r w:rsidRPr="003E22DA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3E22DA"/>
    <w:p w:rsidR="00770150" w:rsidRDefault="00770150" w:rsidP="003E22DA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0150" w:rsidRDefault="00770150" w:rsidP="003E22DA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98"/>
        <w:gridCol w:w="896"/>
        <w:gridCol w:w="607"/>
        <w:gridCol w:w="2095"/>
        <w:gridCol w:w="5913"/>
        <w:gridCol w:w="1791"/>
        <w:gridCol w:w="956"/>
        <w:gridCol w:w="683"/>
      </w:tblGrid>
      <w:tr w:rsidR="00770150" w:rsidRPr="006F462D" w:rsidTr="00AE1969">
        <w:trPr>
          <w:trHeight w:hRule="exact" w:val="24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AE1969">
        <w:trPr>
          <w:trHeight w:hRule="exact" w:val="5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01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2"/>
                <w:sz w:val="24"/>
                <w:szCs w:val="24"/>
              </w:rPr>
              <w:t>вой (левой) рукой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 движении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22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1"/>
                <w:sz w:val="24"/>
                <w:szCs w:val="24"/>
              </w:rPr>
              <w:t>во время заня-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53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ванне техники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выполнения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бросков мяча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в кольцо спосо-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бом «снизу»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после ведения.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«Мяч соседу»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5"/>
                <w:sz w:val="24"/>
                <w:szCs w:val="24"/>
              </w:rPr>
              <w:t>Как выполнять бро-</w:t>
            </w:r>
            <w:r w:rsidRPr="00AE1969">
              <w:rPr>
                <w:color w:val="000000"/>
                <w:spacing w:val="-15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сок мяча в кольцо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способом «снизу»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после ведения?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AE1969">
              <w:rPr>
                <w:color w:val="000000"/>
                <w:spacing w:val="-7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навык бросков мя-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ча в кольцо спосо-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бом «снизу» после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распределять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свои силы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0"/>
                <w:sz w:val="24"/>
                <w:szCs w:val="24"/>
              </w:rPr>
              <w:t>во время мед-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ленного разми-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ночного бега;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z w:val="24"/>
                <w:szCs w:val="24"/>
              </w:rPr>
              <w:t>правильно</w:t>
            </w:r>
            <w:r w:rsidRPr="00AE1969">
              <w:rPr>
                <w:color w:val="000000"/>
                <w:sz w:val="24"/>
                <w:szCs w:val="24"/>
              </w:rPr>
              <w:br/>
              <w:t>выполнять</w:t>
            </w:r>
            <w:r w:rsidRPr="00AE1969">
              <w:rPr>
                <w:color w:val="000000"/>
                <w:sz w:val="24"/>
                <w:szCs w:val="24"/>
              </w:rPr>
              <w:br/>
              <w:t>броски мяча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1"/>
                <w:sz w:val="24"/>
                <w:szCs w:val="24"/>
              </w:rPr>
              <w:t>в кольцо спосо-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бом «снизу»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после ведения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58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2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58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вание бросков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баскетбольного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мяча в кольцо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способом «свер-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ху» после веде-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«Бросок мяча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 колонне»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Как выполнять</w:t>
            </w:r>
            <w:r w:rsidRPr="00AE1969">
              <w:rPr>
                <w:color w:val="000000"/>
                <w:sz w:val="24"/>
                <w:szCs w:val="24"/>
              </w:rPr>
              <w:br/>
              <w:t>бросок мяча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в кольцо способом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«сверху» после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ведения?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8"/>
                <w:sz w:val="24"/>
                <w:szCs w:val="24"/>
              </w:rPr>
              <w:t>Цели: закрепить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навык броска мяча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  <w:t>в кольцо способом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«сверху» после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дей.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столкновения интересов.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58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AE1969">
              <w:rPr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color w:val="000000"/>
                <w:sz w:val="24"/>
                <w:szCs w:val="24"/>
              </w:rPr>
              <w:br/>
              <w:t>броски мяча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в кольцо с пра-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вильной поста-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новкой рук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58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264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4"/>
                <w:sz w:val="24"/>
                <w:szCs w:val="24"/>
              </w:rPr>
              <w:t>Обучение ловле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передаче мяча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 движении,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в «треугольни-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ке». Совершен-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ствование бро-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ска двумя рука-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ми от груди.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  <w:t>и уме-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4"/>
                <w:sz w:val="24"/>
                <w:szCs w:val="24"/>
              </w:rPr>
              <w:t>Развитие быстроты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выносливости.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8"/>
                <w:sz w:val="24"/>
                <w:szCs w:val="24"/>
              </w:rPr>
              <w:t>Цели: учить быст-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рому движению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при ловле и пере-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даче баскетбольно-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го мяча различны-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ми способами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58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9"/>
                <w:sz w:val="24"/>
                <w:szCs w:val="24"/>
              </w:rPr>
              <w:t xml:space="preserve">- 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t>организовы-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вать и прово-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дить подвиж-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66"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AE1969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154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828"/>
        <w:gridCol w:w="903"/>
        <w:gridCol w:w="605"/>
        <w:gridCol w:w="2118"/>
        <w:gridCol w:w="5958"/>
        <w:gridCol w:w="1804"/>
        <w:gridCol w:w="963"/>
        <w:gridCol w:w="696"/>
      </w:tblGrid>
      <w:tr w:rsidR="00770150" w:rsidRPr="006F462D" w:rsidTr="00AE1969">
        <w:trPr>
          <w:trHeight w:hRule="exact" w:val="410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81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AE1969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4"/>
                <w:sz w:val="24"/>
                <w:szCs w:val="24"/>
              </w:rPr>
              <w:t>«Мяч среднему»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785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9"/>
                <w:sz w:val="24"/>
                <w:szCs w:val="24"/>
              </w:rPr>
              <w:t>Обучение веде-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нию мяча в дви-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жении с изме-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нением направ-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8"/>
                <w:sz w:val="24"/>
                <w:szCs w:val="24"/>
              </w:rPr>
              <w:t>ления. Совер-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шенствование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броска мяча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в кольцо. Разви-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тие координа-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ционных спо-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собностей в иг-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  <w:t>ре в мини-бас-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2"/>
                <w:sz w:val="24"/>
                <w:szCs w:val="24"/>
              </w:rPr>
              <w:t>Как правильно вес-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ти и бросать мяч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 кольцо?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развивать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координационные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способности, гла-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зомер и точность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при выполнении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упражнений</w:t>
            </w:r>
            <w:r w:rsidRPr="00AE1969">
              <w:rPr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58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t>ставят и формулируют проблемы;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ориентируются в разнообразии способов решения задач.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t>выполняют действия в соответствии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ис-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пользуют установленные правила в контроле способа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решения.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58" w:firstLine="7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лей в совместной деятельности.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принимают образ «хорошего ученика»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и раскрывают внутреннюю позицию школьника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движение с мя-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чом с измене-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нием направле-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ния;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z w:val="24"/>
                <w:szCs w:val="24"/>
              </w:rPr>
              <w:t>соблюдать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правила взаи-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14" w:right="151" w:firstLine="50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198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1"/>
                <w:sz w:val="24"/>
                <w:szCs w:val="24"/>
              </w:rPr>
              <w:t>Ознакомление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 передвиже-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ниями баскет-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болиста в игре.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Обучение пово-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ротам на месте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  <w:t>с мячом в ру-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  <w:t>ках. Игра в ми-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ни-баскетбол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Как правильно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действовать в игре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в баскетбол при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  <w:t>владении мячом?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учить пра-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вильно выполнять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повороты на месте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с мячом в руках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после ведения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9"/>
                <w:sz w:val="24"/>
                <w:szCs w:val="24"/>
              </w:rPr>
              <w:t>и остановки в два</w:t>
            </w:r>
            <w:r w:rsidRPr="00AE1969">
              <w:rPr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шага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  <w:t xml:space="preserve">вия </w:t>
            </w:r>
            <w:r w:rsidRPr="00AE1969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с мячом; 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t>самостоятельно ставят, формулируют и ре-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технически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правильно вы-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полнять пово-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роты на месте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с мячом в ру-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ках;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13"/>
                <w:sz w:val="24"/>
                <w:szCs w:val="24"/>
              </w:rPr>
              <w:t>взаимодейст-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вовать с парт-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  <w:t>нерами в игре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right="166" w:firstLine="36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2627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3"/>
                <w:sz w:val="24"/>
                <w:szCs w:val="24"/>
              </w:rPr>
              <w:t>Контроль за раз-</w:t>
            </w:r>
            <w:r w:rsidRPr="00AE1969">
              <w:rPr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витием двига-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4"/>
                <w:sz w:val="24"/>
                <w:szCs w:val="24"/>
              </w:rPr>
              <w:t>тельных качеств: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поднимание</w:t>
            </w:r>
            <w:r w:rsidRPr="00AE1969">
              <w:rPr>
                <w:color w:val="000000"/>
                <w:sz w:val="24"/>
                <w:szCs w:val="24"/>
              </w:rPr>
              <w:br/>
              <w:t>туловища</w:t>
            </w:r>
            <w:r w:rsidRPr="00AE1969">
              <w:rPr>
                <w:color w:val="000000"/>
                <w:sz w:val="24"/>
                <w:szCs w:val="24"/>
              </w:rPr>
              <w:br/>
              <w:t>за 30 секунд.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Игра в мини-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Про-</w:t>
            </w:r>
            <w:r w:rsidRPr="00AE1969">
              <w:rPr>
                <w:color w:val="000000"/>
                <w:sz w:val="24"/>
                <w:szCs w:val="24"/>
              </w:rPr>
              <w:br/>
              <w:t>верка</w:t>
            </w:r>
            <w:r w:rsidRPr="00AE1969">
              <w:rPr>
                <w:color w:val="000000"/>
                <w:sz w:val="24"/>
                <w:szCs w:val="24"/>
              </w:rPr>
              <w:br/>
              <w:t>и кор-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4"/>
                <w:sz w:val="24"/>
                <w:szCs w:val="24"/>
              </w:rPr>
              <w:t>рекция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0"/>
                <w:sz w:val="24"/>
                <w:szCs w:val="24"/>
              </w:rPr>
              <w:t>Развитие скорост-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4"/>
                <w:sz w:val="24"/>
                <w:szCs w:val="24"/>
              </w:rPr>
              <w:t>но-с иловых ка-</w:t>
            </w:r>
            <w:r w:rsidRPr="00AE1969">
              <w:rPr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честв в поднима-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нии туловища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из положения лежа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на спине на время.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pacing w:val="-8"/>
                <w:sz w:val="24"/>
                <w:szCs w:val="24"/>
              </w:rPr>
              <w:t>Цели: учить под-</w:t>
            </w:r>
            <w:r w:rsidRPr="00AE1969">
              <w:rPr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нимать туловище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из положения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 w:rsidRPr="00AE1969">
              <w:rPr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дей.</w:t>
            </w:r>
          </w:p>
          <w:p w:rsidR="00770150" w:rsidRPr="006F462D" w:rsidRDefault="00770150" w:rsidP="00116F03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AE1969">
              <w:rPr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t>формулируют собственное мнение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  <w:t>и позицию; договариваются и приходят к общему реше-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 w:rsidRPr="00AE1969">
              <w:rPr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столкновения интересов.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59" w:lineRule="exact"/>
              <w:ind w:right="158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AE1969">
              <w:rPr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color w:val="000000"/>
                <w:sz w:val="24"/>
                <w:szCs w:val="24"/>
              </w:rPr>
              <w:br/>
              <w:t>упражнения</w:t>
            </w:r>
            <w:r w:rsidRPr="00AE1969">
              <w:rPr>
                <w:color w:val="000000"/>
                <w:sz w:val="24"/>
                <w:szCs w:val="24"/>
              </w:rPr>
              <w:br/>
              <w:t>для развития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2"/>
                <w:sz w:val="24"/>
                <w:szCs w:val="24"/>
              </w:rPr>
              <w:t>скоростно-си-</w:t>
            </w:r>
            <w:r w:rsidRPr="00AE1969">
              <w:rPr>
                <w:color w:val="000000"/>
                <w:spacing w:val="-12"/>
                <w:sz w:val="24"/>
                <w:szCs w:val="24"/>
              </w:rPr>
              <w:br/>
              <w:t>ловых качеств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Кон-</w:t>
            </w:r>
            <w:r w:rsidRPr="00AE1969">
              <w:rPr>
                <w:color w:val="000000"/>
                <w:sz w:val="24"/>
                <w:szCs w:val="24"/>
              </w:rPr>
              <w:br/>
              <w:t>троль</w:t>
            </w:r>
            <w:r w:rsidRPr="00AE1969">
              <w:rPr>
                <w:color w:val="000000"/>
                <w:sz w:val="24"/>
                <w:szCs w:val="24"/>
              </w:rPr>
              <w:br/>
              <w:t>двига-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5"/>
                <w:sz w:val="24"/>
                <w:szCs w:val="24"/>
              </w:rPr>
              <w:t>тельных</w:t>
            </w:r>
            <w:r w:rsidRPr="00AE1969">
              <w:rPr>
                <w:color w:val="000000"/>
                <w:spacing w:val="-15"/>
                <w:sz w:val="24"/>
                <w:szCs w:val="24"/>
              </w:rPr>
              <w:br/>
            </w:r>
            <w:r w:rsidRPr="00AE1969">
              <w:rPr>
                <w:color w:val="000000"/>
                <w:spacing w:val="-16"/>
                <w:sz w:val="24"/>
                <w:szCs w:val="24"/>
              </w:rPr>
              <w:t>качеств</w:t>
            </w:r>
            <w:r w:rsidRPr="00AE1969">
              <w:rPr>
                <w:color w:val="000000"/>
                <w:spacing w:val="-16"/>
                <w:sz w:val="24"/>
                <w:szCs w:val="24"/>
              </w:rPr>
              <w:br/>
            </w:r>
            <w:r w:rsidRPr="00AE1969">
              <w:rPr>
                <w:color w:val="000000"/>
                <w:spacing w:val="-15"/>
                <w:sz w:val="24"/>
                <w:szCs w:val="24"/>
              </w:rPr>
              <w:t>(подни-</w:t>
            </w:r>
            <w:r w:rsidRPr="00AE1969">
              <w:rPr>
                <w:color w:val="000000"/>
                <w:spacing w:val="-15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мание</w:t>
            </w:r>
            <w:r w:rsidRPr="00AE1969">
              <w:rPr>
                <w:color w:val="000000"/>
                <w:sz w:val="24"/>
                <w:szCs w:val="24"/>
              </w:rPr>
              <w:br/>
              <w:t>туло-</w:t>
            </w:r>
            <w:r w:rsidRPr="00AE1969">
              <w:rPr>
                <w:color w:val="000000"/>
                <w:sz w:val="24"/>
                <w:szCs w:val="24"/>
              </w:rPr>
              <w:br/>
              <w:t>вища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AE1969"/>
    <w:p w:rsidR="00770150" w:rsidRDefault="00770150"/>
    <w:p w:rsidR="00770150" w:rsidRDefault="00770150" w:rsidP="00AE1969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AE1969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790"/>
        <w:gridCol w:w="892"/>
        <w:gridCol w:w="604"/>
        <w:gridCol w:w="2085"/>
        <w:gridCol w:w="5894"/>
        <w:gridCol w:w="1776"/>
        <w:gridCol w:w="952"/>
        <w:gridCol w:w="680"/>
      </w:tblGrid>
      <w:tr w:rsidR="00770150" w:rsidRPr="006F462D" w:rsidTr="00AE1969">
        <w:trPr>
          <w:trHeight w:hRule="exact" w:val="2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AE1969">
        <w:trPr>
          <w:trHeight w:hRule="exact" w:val="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446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лежа на спине</w:t>
            </w:r>
            <w:r w:rsidRPr="00AE1969">
              <w:rPr>
                <w:color w:val="000000"/>
                <w:sz w:val="24"/>
                <w:szCs w:val="24"/>
              </w:rPr>
              <w:br/>
              <w:t>за 30 секунд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раскрывают внутреннюю позицию школь-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5"/>
                <w:sz w:val="24"/>
                <w:szCs w:val="24"/>
              </w:rPr>
              <w:t>за 30 с)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0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вание ведения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мяча, остановки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в два шага, по-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3"/>
                <w:sz w:val="24"/>
                <w:szCs w:val="24"/>
              </w:rPr>
              <w:t>воротов с мячом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на месте, пере-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дачи партнеру.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  <w:t>«Попади в коль-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цо»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4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0" w:firstLine="14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"/>
                <w:sz w:val="24"/>
                <w:szCs w:val="24"/>
              </w:rPr>
              <w:t>Как действовать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 игре, владея мя-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чом, при атаке со-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перника?</w:t>
            </w:r>
            <w:r w:rsidRPr="00AE1969">
              <w:rPr>
                <w:color w:val="000000"/>
                <w:sz w:val="24"/>
                <w:szCs w:val="24"/>
              </w:rPr>
              <w:br/>
              <w:t>Цели:закрепить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навык поворотов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на месте с мячом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 руках после ве-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3"/>
                <w:sz w:val="24"/>
                <w:szCs w:val="24"/>
              </w:rPr>
              <w:t>дения и остановки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в два шага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color w:val="000000"/>
                <w:sz w:val="24"/>
                <w:szCs w:val="24"/>
              </w:rPr>
              <w:br/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технически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3"/>
                <w:sz w:val="24"/>
                <w:szCs w:val="24"/>
              </w:rPr>
              <w:t>правильно вы-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полнять веде-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ние и броски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мяча;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4"/>
                <w:sz w:val="24"/>
                <w:szCs w:val="24"/>
              </w:rPr>
              <w:t>взаимодейст-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вовать с парт-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нерами в игре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51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03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вание бросков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3"/>
                <w:sz w:val="24"/>
                <w:szCs w:val="24"/>
              </w:rPr>
              <w:t>мяча одной ру--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  <w:t>кой различными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способами.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«Мяч средне-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му». Игра в ми-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ни-баскетбол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3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3"/>
                <w:sz w:val="24"/>
                <w:szCs w:val="24"/>
              </w:rPr>
              <w:t>Какие бывают спо-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  <w:t>собы бросков мяча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одной рукой?</w:t>
            </w:r>
            <w:r w:rsidRPr="00AE1969">
              <w:rPr>
                <w:color w:val="000000"/>
                <w:sz w:val="24"/>
                <w:szCs w:val="24"/>
              </w:rPr>
              <w:br/>
              <w:t>Цели: закреплять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навык броска мяча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одной рукой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color w:val="000000"/>
                <w:sz w:val="24"/>
                <w:szCs w:val="24"/>
              </w:rPr>
              <w:br/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color w:val="000000"/>
                <w:sz w:val="24"/>
                <w:szCs w:val="24"/>
              </w:rPr>
              <w:br/>
              <w:t>броски мяча</w:t>
            </w:r>
            <w:r w:rsidRPr="00AE1969">
              <w:rPr>
                <w:color w:val="000000"/>
                <w:sz w:val="24"/>
                <w:szCs w:val="24"/>
              </w:rPr>
              <w:br/>
              <w:t>одной рукой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4"/>
                <w:sz w:val="24"/>
                <w:szCs w:val="24"/>
              </w:rPr>
              <w:t>разными спосо-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бами;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контролиро-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  <w:t>вать силу, вы-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  <w:t>соту и точность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броска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66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AE1969">
        <w:trPr>
          <w:trHeight w:hRule="exact" w:val="334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вание передви-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жения с веде-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нием мяча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приставными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  <w:t>шагами левым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pacing w:val="-6"/>
                <w:sz w:val="24"/>
                <w:szCs w:val="24"/>
              </w:rPr>
              <w:t>и правым боком.</w:t>
            </w:r>
            <w:r w:rsidRPr="00AE1969">
              <w:rPr>
                <w:color w:val="000000"/>
                <w:spacing w:val="-6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Игра в мини-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При-</w:t>
            </w:r>
            <w:r w:rsidRPr="00AE1969">
              <w:rPr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6"/>
                <w:sz w:val="24"/>
                <w:szCs w:val="24"/>
              </w:rPr>
              <w:t>знаний</w:t>
            </w:r>
            <w:r w:rsidRPr="00AE1969">
              <w:rPr>
                <w:color w:val="000000"/>
                <w:spacing w:val="-6"/>
                <w:sz w:val="24"/>
                <w:szCs w:val="24"/>
              </w:rPr>
              <w:br/>
            </w:r>
            <w:r w:rsidRPr="00AE1969">
              <w:rPr>
                <w:color w:val="000000"/>
                <w:spacing w:val="-4"/>
                <w:sz w:val="24"/>
                <w:szCs w:val="24"/>
              </w:rPr>
              <w:t>и уме-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4"/>
                <w:sz w:val="24"/>
                <w:szCs w:val="24"/>
              </w:rPr>
              <w:t>Каким боком пере-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двигаться при ве-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дении правой ру-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  <w:t>кой, левой рукой?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Цели: развивать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координацию при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  <w:t>ведении мяча при-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ставными шагами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правым и левым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боком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1969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1969">
              <w:rPr>
                <w:color w:val="00000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color w:val="000000"/>
                <w:sz w:val="24"/>
                <w:szCs w:val="24"/>
              </w:rPr>
              <w:br/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технически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правильно</w:t>
            </w:r>
            <w:r w:rsidRPr="00AE1969">
              <w:rPr>
                <w:color w:val="000000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выполнять ве-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color w:val="000000"/>
                <w:spacing w:val="-3"/>
                <w:sz w:val="24"/>
                <w:szCs w:val="24"/>
              </w:rPr>
              <w:t>дение мяча при-</w:t>
            </w:r>
            <w:r w:rsidRPr="00AE1969">
              <w:rPr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color w:val="000000"/>
                <w:spacing w:val="-1"/>
                <w:sz w:val="24"/>
                <w:szCs w:val="24"/>
              </w:rPr>
              <w:t>ставными ша-</w:t>
            </w:r>
            <w:r w:rsidRPr="00AE1969">
              <w:rPr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color w:val="000000"/>
                <w:sz w:val="24"/>
                <w:szCs w:val="24"/>
              </w:rPr>
              <w:t>гами левым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7"/>
                <w:sz w:val="24"/>
                <w:szCs w:val="24"/>
              </w:rPr>
              <w:t>и правым боком;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color w:val="000000"/>
                <w:spacing w:val="-4"/>
                <w:sz w:val="24"/>
                <w:szCs w:val="24"/>
              </w:rPr>
              <w:t>взаимодейст-</w:t>
            </w:r>
            <w:r w:rsidRPr="00AE1969">
              <w:rPr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color w:val="000000"/>
                <w:spacing w:val="-2"/>
                <w:sz w:val="24"/>
                <w:szCs w:val="24"/>
              </w:rPr>
              <w:t>вовать с парт-</w:t>
            </w:r>
            <w:r w:rsidRPr="00AE1969">
              <w:rPr>
                <w:color w:val="000000"/>
                <w:spacing w:val="-2"/>
                <w:sz w:val="24"/>
                <w:szCs w:val="24"/>
              </w:rPr>
              <w:br/>
              <w:t>нерами в игре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166"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Теку-</w:t>
            </w:r>
            <w:r w:rsidRPr="00AE1969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8455D2">
      <w:pPr>
        <w:shd w:val="clear" w:color="auto" w:fill="FFFFFF"/>
        <w:spacing w:before="979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8455D2">
      <w:pPr>
        <w:spacing w:after="58" w:line="1" w:lineRule="exact"/>
        <w:rPr>
          <w:sz w:val="2"/>
          <w:szCs w:val="2"/>
        </w:rPr>
      </w:pPr>
    </w:p>
    <w:tbl>
      <w:tblPr>
        <w:tblW w:w="154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1799"/>
        <w:gridCol w:w="907"/>
        <w:gridCol w:w="610"/>
        <w:gridCol w:w="2096"/>
        <w:gridCol w:w="5953"/>
        <w:gridCol w:w="1791"/>
        <w:gridCol w:w="960"/>
        <w:gridCol w:w="701"/>
      </w:tblGrid>
      <w:tr w:rsidR="00770150" w:rsidRPr="006F462D" w:rsidTr="008455D2">
        <w:trPr>
          <w:trHeight w:hRule="exact" w:val="24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455D2">
        <w:trPr>
          <w:trHeight w:hRule="exact" w:val="339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36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3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  <w:t>вание ведения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и броска мяча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в корзину. Раз-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  <w:t>витие координа-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7"/>
                <w:sz w:val="24"/>
                <w:szCs w:val="24"/>
              </w:rPr>
              <w:t>ционных способ-</w:t>
            </w:r>
            <w:r w:rsidRPr="008455D2">
              <w:rPr>
                <w:color w:val="000000"/>
                <w:spacing w:val="-17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ностей в эстафе-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  <w:t>тах с ведением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мяча и броском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в корзину. Игра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7"/>
                <w:sz w:val="24"/>
                <w:szCs w:val="24"/>
              </w:rPr>
              <w:t>в мини-баскетбол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08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1"/>
                <w:sz w:val="24"/>
                <w:szCs w:val="24"/>
              </w:rPr>
              <w:t>Как выполняется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остановка в два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шага после веде-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ния мяча?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9"/>
                <w:sz w:val="24"/>
                <w:szCs w:val="24"/>
              </w:rPr>
              <w:t>Цели: учить бро-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  <w:t>сать мяч в корзи-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ну после ведения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и остановки в два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шага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t>используют речь для регуляции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0" w:firstLine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pacing w:val="-6"/>
                <w:sz w:val="24"/>
                <w:szCs w:val="24"/>
              </w:rPr>
              <w:t>технически</w:t>
            </w:r>
            <w:r w:rsidRPr="008455D2">
              <w:rPr>
                <w:color w:val="000000"/>
                <w:spacing w:val="-6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правильно вы-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полнять веде-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ние мяча с по-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следующей</w:t>
            </w:r>
            <w:r w:rsidRPr="008455D2">
              <w:rPr>
                <w:color w:val="000000"/>
                <w:sz w:val="24"/>
                <w:szCs w:val="24"/>
              </w:rPr>
              <w:br/>
              <w:t>остановкой</w:t>
            </w:r>
            <w:r w:rsidRPr="008455D2">
              <w:rPr>
                <w:color w:val="000000"/>
                <w:sz w:val="24"/>
                <w:szCs w:val="24"/>
              </w:rPr>
              <w:br/>
              <w:t>в два шага</w:t>
            </w:r>
            <w:r w:rsidRPr="008455D2">
              <w:rPr>
                <w:color w:val="000000"/>
                <w:sz w:val="24"/>
                <w:szCs w:val="24"/>
              </w:rPr>
              <w:br/>
              <w:t>и броском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мяча в корзину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29" w:right="137" w:firstLine="43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38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вание ведения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мяча с измене-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нием направле-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ния. Развитие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координацион-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ных способно-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стей в эстафетах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с ведением мя-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ча. Игра в мини-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3"/>
                <w:sz w:val="24"/>
                <w:szCs w:val="24"/>
              </w:rPr>
              <w:t>Как обводить про-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тивника?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7"/>
                <w:sz w:val="24"/>
                <w:szCs w:val="24"/>
              </w:rPr>
              <w:t>Цели: учить вести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баскетбольный мяч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с изменением на-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правления и об-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водкой партнера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t>используют речь для регуляции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технически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правильно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выполнять ве-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5"/>
                <w:sz w:val="24"/>
                <w:szCs w:val="24"/>
              </w:rPr>
              <w:t>дение мяча -</w:t>
            </w:r>
            <w:r w:rsidRPr="008455D2">
              <w:rPr>
                <w:color w:val="000000"/>
                <w:spacing w:val="-5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с изменением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направления;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color w:val="000000"/>
                <w:sz w:val="24"/>
                <w:szCs w:val="24"/>
              </w:rPr>
              <w:t>соблюдать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модействия.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 w:right="158" w:firstLine="22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405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Контроль</w:t>
            </w:r>
            <w:r w:rsidRPr="008455D2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двигательных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качеств: броски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набивного мяча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из-за головы.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«Вышибалы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двумя мячами»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Про-</w:t>
            </w:r>
            <w:r w:rsidRPr="008455D2">
              <w:rPr>
                <w:color w:val="000000"/>
                <w:sz w:val="24"/>
                <w:szCs w:val="24"/>
              </w:rPr>
              <w:br/>
              <w:t>верка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9"/>
                <w:sz w:val="24"/>
                <w:szCs w:val="24"/>
              </w:rPr>
              <w:t>и кор-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рекция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2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4"/>
                <w:sz w:val="24"/>
                <w:szCs w:val="24"/>
              </w:rPr>
              <w:t>Какие упражнения</w:t>
            </w:r>
            <w:r w:rsidRPr="008455D2">
              <w:rPr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разминки следует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выполнять перед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броском набивно-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го мяча?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силу в бросках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набивного мяча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из-за головы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ориентируются на позицию партнера в общении и взаи-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ориентируются на принятие и освоение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социальной роли обучающегося, развитие мотивов учеб-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ной деятельности и формирование личностного смысла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учения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самостоятель-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но подбирать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подводящие</w:t>
            </w:r>
            <w:r w:rsidRPr="008455D2">
              <w:rPr>
                <w:color w:val="000000"/>
                <w:sz w:val="24"/>
                <w:szCs w:val="24"/>
              </w:rPr>
              <w:br/>
              <w:t>упражнения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разминки перед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  <w:t>броском набив-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ного мяча из-за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головы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Кон-</w:t>
            </w:r>
            <w:r w:rsidRPr="008455D2">
              <w:rPr>
                <w:color w:val="000000"/>
                <w:sz w:val="24"/>
                <w:szCs w:val="24"/>
              </w:rPr>
              <w:br/>
              <w:t>троль</w:t>
            </w:r>
            <w:r w:rsidRPr="008455D2">
              <w:rPr>
                <w:color w:val="000000"/>
                <w:sz w:val="24"/>
                <w:szCs w:val="24"/>
              </w:rPr>
              <w:br/>
              <w:t>двига-</w:t>
            </w:r>
            <w:r w:rsidRPr="008455D2">
              <w:rPr>
                <w:color w:val="000000"/>
                <w:sz w:val="24"/>
                <w:szCs w:val="24"/>
              </w:rPr>
              <w:br/>
              <w:t>тель-</w:t>
            </w:r>
            <w:r w:rsidRPr="008455D2">
              <w:rPr>
                <w:color w:val="000000"/>
                <w:sz w:val="24"/>
                <w:szCs w:val="24"/>
              </w:rPr>
              <w:br/>
              <w:t>ных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5"/>
                <w:sz w:val="24"/>
                <w:szCs w:val="24"/>
              </w:rPr>
              <w:t>качеств</w:t>
            </w:r>
            <w:r w:rsidRPr="008455D2">
              <w:rPr>
                <w:color w:val="000000"/>
                <w:spacing w:val="-15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(бросок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набив-</w:t>
            </w:r>
            <w:r w:rsidRPr="008455D2">
              <w:rPr>
                <w:color w:val="000000"/>
                <w:sz w:val="24"/>
                <w:szCs w:val="24"/>
              </w:rPr>
              <w:br/>
              <w:t>ного</w:t>
            </w:r>
            <w:r w:rsidRPr="008455D2">
              <w:rPr>
                <w:color w:val="000000"/>
                <w:sz w:val="24"/>
                <w:szCs w:val="24"/>
              </w:rPr>
              <w:br/>
              <w:t>мяча)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8455D2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8455D2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806"/>
        <w:gridCol w:w="892"/>
        <w:gridCol w:w="597"/>
        <w:gridCol w:w="2093"/>
        <w:gridCol w:w="5886"/>
        <w:gridCol w:w="1790"/>
        <w:gridCol w:w="944"/>
        <w:gridCol w:w="695"/>
      </w:tblGrid>
      <w:tr w:rsidR="00770150" w:rsidRPr="006F462D" w:rsidTr="008455D2">
        <w:trPr>
          <w:trHeight w:hRule="exact" w:val="25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55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45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455D2">
        <w:trPr>
          <w:trHeight w:hRule="exact" w:val="36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вание баскет-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больных упраж-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нений.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Развитие коор-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динационных</w:t>
            </w:r>
            <w:r w:rsidRPr="008455D2">
              <w:rPr>
                <w:color w:val="000000"/>
                <w:sz w:val="24"/>
                <w:szCs w:val="24"/>
              </w:rPr>
              <w:br/>
              <w:t>способностей</w:t>
            </w:r>
            <w:r w:rsidRPr="008455D2">
              <w:rPr>
                <w:color w:val="000000"/>
                <w:sz w:val="24"/>
                <w:szCs w:val="24"/>
              </w:rPr>
              <w:br/>
              <w:t>в эстафетах</w:t>
            </w:r>
            <w:r w:rsidRPr="008455D2">
              <w:rPr>
                <w:color w:val="000000"/>
                <w:sz w:val="24"/>
                <w:szCs w:val="24"/>
              </w:rPr>
              <w:br/>
              <w:t>с ведением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и передачей мя-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ча. Игра в мини-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4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Как действовать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 игре командой?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развивать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навык выполнения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баскетбольных</w:t>
            </w:r>
            <w:r w:rsidRPr="008455D2">
              <w:rPr>
                <w:color w:val="000000"/>
                <w:sz w:val="24"/>
                <w:szCs w:val="24"/>
              </w:rPr>
              <w:br/>
              <w:t>упражнений</w:t>
            </w:r>
            <w:r w:rsidRPr="008455D2">
              <w:rPr>
                <w:color w:val="000000"/>
                <w:sz w:val="24"/>
                <w:szCs w:val="24"/>
              </w:rPr>
              <w:br/>
              <w:t>в команде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z w:val="24"/>
                <w:szCs w:val="24"/>
              </w:rPr>
              <w:br/>
              <w:t>с поставленной задачей и условиям^ ее реализации.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z w:val="24"/>
                <w:szCs w:val="24"/>
              </w:rPr>
              <w:t>используют речьщля регуляции</w:t>
            </w:r>
            <w:r w:rsidRPr="008455D2">
              <w:rPr>
                <w:color w:val="000000"/>
                <w:sz w:val="24"/>
                <w:szCs w:val="24"/>
              </w:rPr>
              <w:br/>
              <w:t xml:space="preserve">своего действия.                                </w:t>
            </w:r>
            <w:r w:rsidRPr="008455D2">
              <w:rPr>
                <w:color w:val="000000"/>
                <w:sz w:val="24"/>
                <w:szCs w:val="24"/>
                <w:lang w:val="en-US"/>
              </w:rPr>
              <w:t>f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z w:val="24"/>
                <w:szCs w:val="24"/>
              </w:rPr>
              <w:t>ориентируются на самоанализ и самокон-</w:t>
            </w:r>
            <w:r w:rsidRPr="008455D2">
              <w:rPr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color w:val="000000"/>
                <w:sz w:val="24"/>
                <w:szCs w:val="24"/>
              </w:rPr>
              <w:t>выполнять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упражнения для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развития ловко-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сти и координа-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ции;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color w:val="000000"/>
                <w:sz w:val="24"/>
                <w:szCs w:val="24"/>
              </w:rPr>
              <w:t>соблюдать</w:t>
            </w:r>
            <w:r w:rsidRPr="008455D2">
              <w:rPr>
                <w:color w:val="000000"/>
                <w:sz w:val="24"/>
                <w:szCs w:val="24"/>
              </w:rPr>
              <w:br/>
              <w:t>правила взаи- \</w:t>
            </w:r>
            <w:r w:rsidRPr="008455D2">
              <w:rPr>
                <w:color w:val="000000"/>
                <w:sz w:val="24"/>
                <w:szCs w:val="24"/>
              </w:rPr>
              <w:br/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22" w:right="137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3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Ознакомление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 правилами</w:t>
            </w:r>
            <w:r w:rsidRPr="008455D2">
              <w:rPr>
                <w:color w:val="000000"/>
                <w:sz w:val="24"/>
                <w:szCs w:val="24"/>
              </w:rPr>
              <w:br/>
              <w:t>безопасного</w:t>
            </w:r>
            <w:r w:rsidRPr="008455D2">
              <w:rPr>
                <w:color w:val="000000"/>
                <w:sz w:val="24"/>
                <w:szCs w:val="24"/>
              </w:rPr>
              <w:br/>
              <w:t>поведения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на уроках лыж-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ной подготовки.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вание движения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на лыжах сту-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9"/>
                <w:sz w:val="24"/>
                <w:szCs w:val="24"/>
              </w:rPr>
              <w:t>пающим и сколь-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зящим шагом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58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Правила безопас-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ного поведения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на уроках лыжной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подготовки.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закрепить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навык переноса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и крепления лыж,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  <w:t>выполнения дви-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жения на лыжах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нию в совместной деятельности.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z w:val="24"/>
                <w:szCs w:val="24"/>
              </w:rPr>
              <w:t>проявляют положительные качества</w:t>
            </w:r>
            <w:r w:rsidRPr="008455D2">
              <w:rPr>
                <w:color w:val="000000"/>
                <w:sz w:val="24"/>
                <w:szCs w:val="24"/>
              </w:rPr>
              <w:br/>
              <w:t>личности и управляют своими эмоциями в различных</w:t>
            </w:r>
            <w:r w:rsidRPr="008455D2">
              <w:rPr>
                <w:color w:val="000000"/>
                <w:sz w:val="24"/>
                <w:szCs w:val="24"/>
              </w:rPr>
              <w:br/>
              <w:t>нестандартных ситуациях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ind w:right="86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z w:val="24"/>
                <w:szCs w:val="24"/>
              </w:rPr>
              <w:t>соблюдать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правила пове-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дения и преду-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преждения</w:t>
            </w:r>
            <w:r w:rsidRPr="008455D2">
              <w:rPr>
                <w:color w:val="000000"/>
                <w:sz w:val="24"/>
                <w:szCs w:val="24"/>
              </w:rPr>
              <w:br/>
              <w:t>травматизма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во время заня-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тий лыжной</w:t>
            </w:r>
            <w:r w:rsidRPr="008455D2">
              <w:rPr>
                <w:color w:val="000000"/>
                <w:sz w:val="24"/>
                <w:szCs w:val="24"/>
              </w:rPr>
              <w:br/>
              <w:t>подготовкой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58" w:hanging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0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вание передви-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жения на лыжах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с палками сту-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9"/>
                <w:sz w:val="24"/>
                <w:szCs w:val="24"/>
              </w:rPr>
              <w:t>пающим и сколь-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зящим шагом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6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6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9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Как подбирать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спортивную фор-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  <w:t>му в соответствии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 погодой?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Цели: 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t>закрепить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навык передвиже-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ния на лыжах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с палками ступа-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ющим и скользя-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щим шагом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58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самостоятельно формулируют про-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блемы и находят способы их решения.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z w:val="24"/>
                <w:szCs w:val="24"/>
              </w:rPr>
              <w:t>используют установленные правила</w:t>
            </w:r>
            <w:r w:rsidRPr="008455D2">
              <w:rPr>
                <w:color w:val="000000"/>
                <w:sz w:val="24"/>
                <w:szCs w:val="24"/>
              </w:rPr>
              <w:br/>
              <w:t>в контроле способа решения.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58" w:firstLine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z w:val="24"/>
                <w:szCs w:val="24"/>
              </w:rPr>
              <w:t>договариваются о распределении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функций и ролей в совместной деятельности.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z w:val="24"/>
                <w:szCs w:val="24"/>
              </w:rPr>
              <w:t>ориентируются на доброжелательное об-</w:t>
            </w:r>
            <w:r w:rsidRPr="008455D2">
              <w:rPr>
                <w:color w:val="00000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дисциплинированность, трудолюбие и упорство в дости-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8455D2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36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z w:val="24"/>
                <w:szCs w:val="24"/>
              </w:rPr>
              <w:t>технически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правильно вы-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полнять движе-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ние на лыжах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 палками</w:t>
            </w:r>
            <w:r w:rsidRPr="008455D2">
              <w:rPr>
                <w:color w:val="000000"/>
                <w:sz w:val="24"/>
                <w:szCs w:val="24"/>
              </w:rPr>
              <w:br/>
              <w:t>ступающим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и скользящим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шагом по дис-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танции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59" w:lineRule="exact"/>
              <w:ind w:left="7" w:right="173" w:hanging="22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8455D2"/>
    <w:p w:rsidR="00770150" w:rsidRDefault="00770150" w:rsidP="008455D2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0150" w:rsidRDefault="00770150" w:rsidP="008455D2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03"/>
        <w:gridCol w:w="894"/>
        <w:gridCol w:w="606"/>
        <w:gridCol w:w="2097"/>
        <w:gridCol w:w="5914"/>
        <w:gridCol w:w="1765"/>
        <w:gridCol w:w="954"/>
        <w:gridCol w:w="712"/>
      </w:tblGrid>
      <w:tr w:rsidR="00770150" w:rsidRPr="006F462D" w:rsidTr="008455D2">
        <w:trPr>
          <w:trHeight w:hRule="exact" w:val="24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455D2">
        <w:trPr>
          <w:trHeight w:hRule="exact" w:val="346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вание попере-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менного двух-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шажного хода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на лыжах с пал-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ками.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«Прокатись че-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 w:right="29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Как правильно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подбирать лыжи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и палки в соответ-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ствии с ростом?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выносливость по-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переменным двух-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  <w:t>шажным ходом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на лыжах с пал-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color w:val="000000"/>
                <w:sz w:val="24"/>
                <w:szCs w:val="24"/>
              </w:rPr>
              <w:t>подбирать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лыжи и палки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по росту;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технически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правильно вы-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полнять попе-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ременный двух-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шажный ход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2"/>
                <w:sz w:val="24"/>
                <w:szCs w:val="24"/>
              </w:rPr>
              <w:t>на лыжах с пал-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36" w:right="122" w:firstLine="22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14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вание одновре-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менного одно-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шажного хода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на лыжах с пал-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ками.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  <w:t>«Подними пред-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мет»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3"/>
                <w:sz w:val="24"/>
                <w:szCs w:val="24"/>
              </w:rPr>
              <w:t>Какие упражнения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разминки выпол-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няются перед про-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хождением дис-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танции на лыжах?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навык одновре-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4"/>
                <w:sz w:val="24"/>
                <w:szCs w:val="24"/>
              </w:rPr>
              <w:t>менного одношаж-</w:t>
            </w:r>
            <w:r w:rsidRPr="008455D2">
              <w:rPr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ного хода на лы-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жах с палками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hanging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hanging="22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самостоятель-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но организовы-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вать и прово-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дить разминку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перед ходьбой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14" w:right="151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47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2"/>
                <w:sz w:val="24"/>
                <w:szCs w:val="24"/>
              </w:rPr>
              <w:t>Обучение одно-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временному</w:t>
            </w:r>
            <w:r w:rsidRPr="008455D2">
              <w:rPr>
                <w:color w:val="000000"/>
                <w:sz w:val="24"/>
                <w:szCs w:val="24"/>
              </w:rPr>
              <w:br/>
              <w:t>бесшажному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ходу под уклон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  <w:t>с палками. Раз-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витие выносли-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вости в ходь-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бе на лыжах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по дистанции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1 км со средней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скоростью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36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Ком-</w:t>
            </w:r>
            <w:r w:rsidRPr="008455D2">
              <w:rPr>
                <w:color w:val="000000"/>
                <w:sz w:val="24"/>
                <w:szCs w:val="24"/>
              </w:rPr>
              <w:br/>
              <w:t>бини-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36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4"/>
                <w:sz w:val="24"/>
                <w:szCs w:val="24"/>
              </w:rPr>
              <w:t>рован-</w:t>
            </w:r>
            <w:r w:rsidRPr="008455D2">
              <w:rPr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1"/>
                <w:sz w:val="24"/>
                <w:szCs w:val="24"/>
              </w:rPr>
              <w:t>Как распределять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силы при ходьбе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  <w:t>на лыжах на боль-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шой дистанции?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7"/>
                <w:sz w:val="24"/>
                <w:szCs w:val="24"/>
              </w:rPr>
              <w:t>Цели: учить одно-</w:t>
            </w:r>
            <w:r w:rsidRPr="008455D2">
              <w:rPr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временному бес-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шажному ходу под</w:t>
            </w:r>
            <w:r w:rsidRPr="008455D2">
              <w:rPr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уклон на лыжах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 палками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7" w:hanging="22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7" w:hanging="22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7" w:hanging="36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22" w:hanging="22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 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8"/>
                <w:sz w:val="24"/>
                <w:szCs w:val="24"/>
              </w:rPr>
              <w:t>- технически</w:t>
            </w:r>
            <w:r w:rsidRPr="008455D2">
              <w:rPr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правильно вы-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1"/>
                <w:sz w:val="24"/>
                <w:szCs w:val="24"/>
              </w:rPr>
              <w:t>полнять одно-</w:t>
            </w:r>
            <w:r w:rsidRPr="008455D2">
              <w:rPr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color w:val="000000"/>
                <w:spacing w:val="-14"/>
                <w:sz w:val="24"/>
                <w:szCs w:val="24"/>
              </w:rPr>
              <w:t>временный бес-</w:t>
            </w:r>
            <w:r w:rsidRPr="008455D2">
              <w:rPr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шажный ход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2"/>
                <w:sz w:val="24"/>
                <w:szCs w:val="24"/>
              </w:rPr>
              <w:t>на лыжах с пал-</w:t>
            </w:r>
            <w:r w:rsidRPr="008455D2">
              <w:rPr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3"/>
                <w:sz w:val="24"/>
                <w:szCs w:val="24"/>
              </w:rPr>
              <w:t>ками под уклон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left="14" w:right="180" w:hanging="29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8455D2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8455D2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86"/>
        <w:gridCol w:w="890"/>
        <w:gridCol w:w="596"/>
        <w:gridCol w:w="2088"/>
        <w:gridCol w:w="5881"/>
        <w:gridCol w:w="1779"/>
        <w:gridCol w:w="942"/>
        <w:gridCol w:w="693"/>
      </w:tblGrid>
      <w:tr w:rsidR="00770150" w:rsidRPr="006F462D" w:rsidTr="008455D2">
        <w:trPr>
          <w:trHeight w:hRule="exact" w:val="2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55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455D2">
        <w:trPr>
          <w:trHeight w:hRule="exact" w:val="33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firstLine="22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вание спуска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на лыжах в вы-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сокой стойке,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торможения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«плугом». Обу-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чение подъему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на лыжах спосо-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pacing w:val="-5"/>
                <w:sz w:val="24"/>
                <w:szCs w:val="24"/>
              </w:rPr>
              <w:t>бом «полуелоч-</w:t>
            </w:r>
            <w:r w:rsidRPr="008455D2">
              <w:rPr>
                <w:color w:val="000000"/>
                <w:spacing w:val="-5"/>
                <w:sz w:val="24"/>
                <w:szCs w:val="24"/>
              </w:rPr>
              <w:br/>
            </w:r>
            <w:r w:rsidRPr="008455D2">
              <w:rPr>
                <w:color w:val="000000"/>
                <w:spacing w:val="-6"/>
                <w:sz w:val="24"/>
                <w:szCs w:val="24"/>
              </w:rPr>
              <w:t>ка» ы «елочка»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3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right="43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2"/>
                <w:sz w:val="24"/>
                <w:szCs w:val="24"/>
              </w:rPr>
              <w:t>Как избежать па-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дения при спуске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с горки на лыжах?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развивать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выносливость, ко-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ординацию в дви-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жении на лыжах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различными спо-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собами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302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color w:val="000000"/>
                <w:sz w:val="24"/>
                <w:szCs w:val="24"/>
              </w:rPr>
              <w:br/>
              <w:t>и позицию; договариваются и приходят к общему реше-</w:t>
            </w:r>
            <w:r w:rsidRPr="008455D2">
              <w:rPr>
                <w:color w:val="000000"/>
                <w:sz w:val="24"/>
                <w:szCs w:val="24"/>
              </w:rPr>
              <w:br/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7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z w:val="24"/>
                <w:szCs w:val="24"/>
              </w:rPr>
              <w:t>выполнять</w:t>
            </w:r>
            <w:r w:rsidRPr="008455D2">
              <w:rPr>
                <w:color w:val="000000"/>
                <w:sz w:val="24"/>
                <w:szCs w:val="24"/>
              </w:rPr>
              <w:br/>
              <w:t>упражнения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для развития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координации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(повороты,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спуски и подъ-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  <w:t>емы на лыжах)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left="14" w:right="144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3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вание одновре-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менного двух-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шажного хода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на лыжах с пал-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ками. Развитие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выносливости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  <w:t>в ходьбе на лы-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жах по дистан-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ции до 1500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3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14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2"/>
                <w:sz w:val="24"/>
                <w:szCs w:val="24"/>
              </w:rPr>
              <w:t>Какие действия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  <w:t>и команды выпол-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няются при обгоне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на лыжах?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Цели: 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t>закрепить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навык выполнения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одновременного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двухшажного</w:t>
            </w:r>
            <w:r w:rsidRPr="008455D2">
              <w:rPr>
                <w:color w:val="000000"/>
                <w:sz w:val="24"/>
                <w:szCs w:val="24"/>
              </w:rPr>
              <w:br/>
              <w:t>хода на лыжах</w:t>
            </w:r>
            <w:r w:rsidRPr="008455D2">
              <w:rPr>
                <w:color w:val="000000"/>
                <w:sz w:val="24"/>
                <w:szCs w:val="24"/>
              </w:rPr>
              <w:br/>
              <w:t>с палками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z w:val="24"/>
                <w:szCs w:val="24"/>
              </w:rPr>
              <w:t>выполнять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упражнения для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развития вы-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  <w:t>носливости при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прохождении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на лыжах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больших дис-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танций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right="151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455D2">
        <w:trPr>
          <w:trHeight w:hRule="exact" w:val="3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вание чередова-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ния шага и хо-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да на лыжах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во время про-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хождения дис-</w:t>
            </w:r>
            <w:r w:rsidRPr="008455D2">
              <w:rPr>
                <w:color w:val="000000"/>
                <w:sz w:val="24"/>
                <w:szCs w:val="24"/>
              </w:rPr>
              <w:br/>
              <w:t>танции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При-</w:t>
            </w:r>
            <w:r w:rsidRPr="008455D2">
              <w:rPr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4"/>
                <w:sz w:val="24"/>
                <w:szCs w:val="24"/>
              </w:rPr>
              <w:t>знаний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и уме-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36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4"/>
                <w:sz w:val="24"/>
                <w:szCs w:val="24"/>
              </w:rPr>
              <w:t>Как выполнять че-</w:t>
            </w:r>
            <w:r w:rsidRPr="008455D2">
              <w:rPr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редование шага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и хода на лыжах?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развивать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выносливость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и координацию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  <w:t>во время прохож-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дения дистанции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8455D2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1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95" w:lineRule="exact"/>
              <w:ind w:right="130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color w:val="000000"/>
                <w:sz w:val="24"/>
                <w:szCs w:val="24"/>
              </w:rPr>
              <w:t>выявлять ха-</w:t>
            </w:r>
            <w:r w:rsidRPr="008455D2">
              <w:rPr>
                <w:color w:val="000000"/>
                <w:sz w:val="24"/>
                <w:szCs w:val="24"/>
              </w:rPr>
              <w:br/>
              <w:t>рактерные</w:t>
            </w:r>
            <w:r w:rsidRPr="008455D2">
              <w:rPr>
                <w:color w:val="000000"/>
                <w:sz w:val="24"/>
                <w:szCs w:val="24"/>
              </w:rPr>
              <w:br/>
            </w:r>
            <w:r w:rsidRPr="008455D2">
              <w:rPr>
                <w:color w:val="000000"/>
                <w:spacing w:val="-2"/>
                <w:sz w:val="24"/>
                <w:szCs w:val="24"/>
              </w:rPr>
              <w:t>ошибки в тех-</w:t>
            </w:r>
            <w:r w:rsidRPr="008455D2">
              <w:rPr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color w:val="000000"/>
                <w:spacing w:val="-3"/>
                <w:sz w:val="24"/>
                <w:szCs w:val="24"/>
              </w:rPr>
              <w:t>нике выполне-</w:t>
            </w:r>
            <w:r w:rsidRPr="008455D2">
              <w:rPr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color w:val="000000"/>
                <w:sz w:val="24"/>
                <w:szCs w:val="24"/>
              </w:rPr>
              <w:t>ния лыжных</w:t>
            </w:r>
            <w:r w:rsidRPr="008455D2">
              <w:rPr>
                <w:color w:val="000000"/>
                <w:sz w:val="24"/>
                <w:szCs w:val="24"/>
              </w:rPr>
              <w:br/>
              <w:t>ходов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302" w:lineRule="exact"/>
              <w:ind w:right="166" w:hanging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Теку-</w:t>
            </w:r>
            <w:r w:rsidRPr="008455D2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116F03">
      <w:pPr>
        <w:shd w:val="clear" w:color="auto" w:fill="FFFFFF"/>
        <w:tabs>
          <w:tab w:val="left" w:pos="12793"/>
          <w:tab w:val="right" w:pos="14573"/>
        </w:tabs>
        <w:ind w:right="36"/>
      </w:pPr>
      <w:r>
        <w:rPr>
          <w:i/>
          <w:iCs/>
          <w:color w:val="000000"/>
          <w:spacing w:val="-2"/>
          <w:sz w:val="18"/>
          <w:szCs w:val="18"/>
        </w:rPr>
        <w:tab/>
      </w:r>
      <w:r>
        <w:rPr>
          <w:i/>
          <w:iCs/>
          <w:color w:val="000000"/>
          <w:spacing w:val="-2"/>
          <w:sz w:val="18"/>
          <w:szCs w:val="18"/>
        </w:rPr>
        <w:tab/>
        <w:t>Продолжение табл.</w:t>
      </w:r>
    </w:p>
    <w:p w:rsidR="00770150" w:rsidRDefault="00770150" w:rsidP="00116F03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787"/>
        <w:gridCol w:w="886"/>
        <w:gridCol w:w="600"/>
        <w:gridCol w:w="2079"/>
        <w:gridCol w:w="5847"/>
        <w:gridCol w:w="1757"/>
        <w:gridCol w:w="946"/>
        <w:gridCol w:w="706"/>
      </w:tblGrid>
      <w:tr w:rsidR="00770150" w:rsidRPr="006F462D" w:rsidTr="00116F03">
        <w:trPr>
          <w:trHeight w:hRule="exact" w:val="25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30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63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116F03">
        <w:trPr>
          <w:trHeight w:hRule="exact" w:val="284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  <w:t>вание техники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торможения</w:t>
            </w:r>
            <w:r w:rsidRPr="00116F03">
              <w:rPr>
                <w:color w:val="000000"/>
                <w:sz w:val="24"/>
                <w:szCs w:val="24"/>
              </w:rPr>
              <w:br/>
              <w:t>и поворотов</w:t>
            </w:r>
            <w:r w:rsidRPr="00116F03">
              <w:rPr>
                <w:color w:val="000000"/>
                <w:sz w:val="24"/>
                <w:szCs w:val="24"/>
              </w:rPr>
              <w:br/>
              <w:t>на лыжах.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pacing w:val="-9"/>
                <w:sz w:val="24"/>
                <w:szCs w:val="24"/>
              </w:rPr>
              <w:t>«Прокатись че-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При-</w:t>
            </w:r>
            <w:r w:rsidRPr="00116F03">
              <w:rPr>
                <w:color w:val="000000"/>
                <w:sz w:val="24"/>
                <w:szCs w:val="24"/>
              </w:rPr>
              <w:br/>
              <w:t>мене-</w:t>
            </w:r>
            <w:r w:rsidRPr="00116F03">
              <w:rPr>
                <w:color w:val="000000"/>
                <w:sz w:val="24"/>
                <w:szCs w:val="24"/>
              </w:rPr>
              <w:br/>
              <w:t>ние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130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0"/>
                <w:sz w:val="24"/>
                <w:szCs w:val="24"/>
              </w:rPr>
              <w:t>В каких случаях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применяется тор-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можение падени-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ем?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130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8"/>
                <w:sz w:val="24"/>
                <w:szCs w:val="24"/>
              </w:rPr>
              <w:t>Цели: закрепить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навык торможе-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9"/>
                <w:sz w:val="24"/>
                <w:szCs w:val="24"/>
              </w:rPr>
              <w:t>ния и поворотов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left="7" w:right="94" w:firstLine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116F03">
              <w:rPr>
                <w:color w:val="000000"/>
                <w:spacing w:val="-6"/>
                <w:sz w:val="24"/>
                <w:szCs w:val="24"/>
              </w:rPr>
              <w:t>технически</w:t>
            </w:r>
            <w:r w:rsidRPr="00116F03">
              <w:rPr>
                <w:color w:val="000000"/>
                <w:spacing w:val="-6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правильно вы-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полнять пово-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  <w:t>роты, спуски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и подъемы</w:t>
            </w:r>
            <w:r w:rsidRPr="00116F03">
              <w:rPr>
                <w:color w:val="000000"/>
                <w:sz w:val="24"/>
                <w:szCs w:val="24"/>
              </w:rPr>
              <w:br/>
              <w:t>на лыжах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left="36" w:right="130" w:firstLine="22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Теку-</w:t>
            </w:r>
            <w:r w:rsidRPr="00116F03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116F03">
        <w:trPr>
          <w:trHeight w:hRule="exact" w:val="377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9"/>
                <w:sz w:val="24"/>
                <w:szCs w:val="24"/>
              </w:rPr>
              <w:t>вание спуска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на лыжах с пал-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  <w:t>ками со склона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4"/>
                <w:sz w:val="24"/>
                <w:szCs w:val="24"/>
              </w:rPr>
              <w:t>способом «змей-</w:t>
            </w:r>
            <w:r w:rsidRPr="00116F03">
              <w:rPr>
                <w:color w:val="000000"/>
                <w:spacing w:val="-14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ка».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2"/>
                <w:sz w:val="24"/>
                <w:szCs w:val="24"/>
              </w:rPr>
              <w:t>Развитие вынос-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pacing w:val="-9"/>
                <w:sz w:val="24"/>
                <w:szCs w:val="24"/>
              </w:rPr>
              <w:t>ливости в ходь-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бе на лыжах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по дистанции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При-</w:t>
            </w:r>
            <w:r w:rsidRPr="00116F03">
              <w:rPr>
                <w:color w:val="000000"/>
                <w:sz w:val="24"/>
                <w:szCs w:val="24"/>
              </w:rPr>
              <w:br/>
              <w:t>мене-</w:t>
            </w:r>
            <w:r w:rsidRPr="00116F03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и уме-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2"/>
                <w:sz w:val="24"/>
                <w:szCs w:val="24"/>
              </w:rPr>
              <w:t>Развитие выносли-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вости.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7"/>
                <w:sz w:val="24"/>
                <w:szCs w:val="24"/>
              </w:rPr>
              <w:t>Цели: учить вы-</w:t>
            </w:r>
            <w:r w:rsidRPr="00116F03">
              <w:rPr>
                <w:color w:val="000000"/>
                <w:spacing w:val="-7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полнять спуск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на лыжах с палка-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ми со склона спо-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собом «змейка»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7" w:firstLine="7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нии и взаимодействии.    "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t>ориентируются на доброжелательное об-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щение и взаимодействие со сверстниками; проявляют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116F03">
              <w:rPr>
                <w:color w:val="000000"/>
                <w:sz w:val="24"/>
                <w:szCs w:val="24"/>
              </w:rPr>
              <w:t>выполнять</w:t>
            </w:r>
            <w:r w:rsidRPr="00116F03">
              <w:rPr>
                <w:color w:val="000000"/>
                <w:sz w:val="24"/>
                <w:szCs w:val="24"/>
              </w:rPr>
              <w:br/>
              <w:t>упражнения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для развития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выносливости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при прохожде-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нии трениро-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вочных дистан-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ций разучен-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ными способа-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  <w:t>ми передвиже-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left="14" w:right="151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Теку-</w:t>
            </w:r>
            <w:r w:rsidRPr="00116F03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116F03">
        <w:trPr>
          <w:trHeight w:hRule="exact" w:val="348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2"/>
                <w:sz w:val="24"/>
                <w:szCs w:val="24"/>
              </w:rPr>
              <w:t>Обучение ходь-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бе на лыжах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по дистанции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1000 м на время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Про-</w:t>
            </w:r>
            <w:r w:rsidRPr="00116F03">
              <w:rPr>
                <w:color w:val="000000"/>
                <w:sz w:val="24"/>
                <w:szCs w:val="24"/>
              </w:rPr>
              <w:br/>
              <w:t>верка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и кор-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рекция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  <w:t>знаний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ind w:right="130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10"/>
                <w:sz w:val="24"/>
                <w:szCs w:val="24"/>
              </w:rPr>
              <w:t>Какой интервал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  <w:t>соблюдается при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очередном старте</w:t>
            </w:r>
            <w:r w:rsidRPr="00116F03">
              <w:rPr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на лыжах?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9"/>
                <w:sz w:val="24"/>
                <w:szCs w:val="24"/>
              </w:rPr>
              <w:t>Цели: учить про-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хождению на лы-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жах дистанции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2"/>
                <w:sz w:val="24"/>
                <w:szCs w:val="24"/>
              </w:rPr>
              <w:t>1000 м на время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116F03">
              <w:rPr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116F03">
              <w:rPr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Научатся: °</w:t>
            </w:r>
          </w:p>
          <w:p w:rsidR="00770150" w:rsidRPr="006F462D" w:rsidRDefault="00770150" w:rsidP="00116F03">
            <w:pPr>
              <w:shd w:val="clear" w:color="auto" w:fill="FFFFFF"/>
              <w:spacing w:line="281" w:lineRule="exact"/>
              <w:ind w:hanging="22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116F03">
              <w:rPr>
                <w:color w:val="000000"/>
                <w:spacing w:val="-7"/>
                <w:sz w:val="24"/>
                <w:szCs w:val="24"/>
              </w:rPr>
              <w:t>технически</w:t>
            </w:r>
            <w:r w:rsidRPr="00116F03">
              <w:rPr>
                <w:color w:val="000000"/>
                <w:spacing w:val="-7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правильно вы-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  <w:t>полнять двига-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0"/>
                <w:sz w:val="24"/>
                <w:szCs w:val="24"/>
              </w:rPr>
              <w:t>тельные дейст-</w:t>
            </w:r>
            <w:r w:rsidRPr="00116F03">
              <w:rPr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вия лыжной</w:t>
            </w:r>
            <w:r w:rsidRPr="00116F03">
              <w:rPr>
                <w:color w:val="000000"/>
                <w:sz w:val="24"/>
                <w:szCs w:val="24"/>
              </w:rPr>
              <w:br/>
              <w:t>подготовки,</w:t>
            </w:r>
            <w:r w:rsidRPr="00116F03">
              <w:rPr>
                <w:color w:val="000000"/>
                <w:sz w:val="24"/>
                <w:szCs w:val="24"/>
              </w:rPr>
              <w:br/>
            </w:r>
            <w:r w:rsidRPr="00116F03">
              <w:rPr>
                <w:color w:val="000000"/>
                <w:spacing w:val="-11"/>
                <w:sz w:val="24"/>
                <w:szCs w:val="24"/>
              </w:rPr>
              <w:t>использовать</w:t>
            </w:r>
            <w:r w:rsidRPr="00116F03">
              <w:rPr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color w:val="000000"/>
                <w:spacing w:val="-13"/>
                <w:sz w:val="24"/>
                <w:szCs w:val="24"/>
              </w:rPr>
              <w:t>их в соревнова-</w:t>
            </w:r>
            <w:r w:rsidRPr="00116F03">
              <w:rPr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color w:val="000000"/>
                <w:spacing w:val="-15"/>
                <w:sz w:val="24"/>
                <w:szCs w:val="24"/>
              </w:rPr>
              <w:t>тельной деятель-</w:t>
            </w:r>
            <w:r w:rsidRPr="00116F03">
              <w:rPr>
                <w:color w:val="000000"/>
                <w:spacing w:val="-15"/>
                <w:sz w:val="24"/>
                <w:szCs w:val="24"/>
              </w:rPr>
              <w:br/>
            </w:r>
            <w:r w:rsidRPr="00116F0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88" w:lineRule="exact"/>
              <w:ind w:left="14" w:right="180" w:hanging="29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Теку-</w:t>
            </w:r>
            <w:r w:rsidRPr="00116F03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3E7DFD">
      <w:pPr>
        <w:shd w:val="clear" w:color="auto" w:fill="FFFFFF"/>
        <w:spacing w:before="1217"/>
        <w:ind w:right="36"/>
        <w:jc w:val="right"/>
      </w:pPr>
      <w:r>
        <w:rPr>
          <w:i/>
          <w:iCs/>
          <w:color w:val="000000"/>
          <w:spacing w:val="-12"/>
        </w:rPr>
        <w:t>Продолжение табл.</w:t>
      </w:r>
    </w:p>
    <w:p w:rsidR="00770150" w:rsidRDefault="00770150" w:rsidP="00116F03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1807"/>
        <w:gridCol w:w="896"/>
        <w:gridCol w:w="600"/>
        <w:gridCol w:w="2102"/>
        <w:gridCol w:w="5912"/>
        <w:gridCol w:w="1783"/>
        <w:gridCol w:w="956"/>
        <w:gridCol w:w="698"/>
      </w:tblGrid>
      <w:tr w:rsidR="00770150" w:rsidRPr="006F462D" w:rsidTr="003E7DFD">
        <w:trPr>
          <w:trHeight w:hRule="exact" w:val="3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3E7DFD">
        <w:trPr>
          <w:trHeight w:hRule="exact" w:val="30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Разучивание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игровых упраж-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нений с бегом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на лыжах и без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лыж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Ком-</w:t>
            </w:r>
            <w:r w:rsidRPr="003E7DFD">
              <w:rPr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4"/>
                <w:sz w:val="24"/>
                <w:szCs w:val="24"/>
              </w:rPr>
              <w:t>рован-</w:t>
            </w:r>
            <w:r w:rsidRPr="003E7DFD">
              <w:rPr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43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3"/>
                <w:sz w:val="24"/>
                <w:szCs w:val="24"/>
              </w:rPr>
              <w:t>Как самостоятель-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но заниматься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в свободное время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играми и лыжной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подготовкой?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8"/>
                <w:sz w:val="24"/>
                <w:szCs w:val="24"/>
              </w:rPr>
              <w:t>Цели: учить орга-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низовывать само-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стоятельную дея-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тельность зимой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pacing w:val="-6"/>
                <w:sz w:val="24"/>
                <w:szCs w:val="24"/>
              </w:rPr>
              <w:t>организовы-</w:t>
            </w:r>
            <w:r w:rsidRPr="003E7DFD">
              <w:rPr>
                <w:color w:val="000000"/>
                <w:spacing w:val="-6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вать игровую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деятельность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с учетом требо-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ваний ее безо-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пасности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14" w:right="144"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360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1"/>
                <w:sz w:val="24"/>
                <w:szCs w:val="24"/>
              </w:rPr>
              <w:t>Ознакомление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 правилами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4"/>
                <w:sz w:val="24"/>
                <w:szCs w:val="24"/>
              </w:rPr>
              <w:t>безопасности</w:t>
            </w:r>
            <w:r w:rsidRPr="003E7DFD">
              <w:rPr>
                <w:color w:val="000000"/>
                <w:spacing w:val="-14"/>
                <w:sz w:val="24"/>
                <w:szCs w:val="24"/>
              </w:rPr>
              <w:br/>
              <w:t>в спортивном</w:t>
            </w:r>
            <w:r w:rsidRPr="003E7DFD">
              <w:rPr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зале с мячами.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  <w:t>вание техники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бросков и ловли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волейбольного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мяча разными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способами</w:t>
            </w:r>
            <w:r w:rsidRPr="003E7DFD">
              <w:rPr>
                <w:color w:val="000000"/>
                <w:sz w:val="24"/>
                <w:szCs w:val="24"/>
              </w:rPr>
              <w:br/>
              <w:t>в парах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Ком-</w:t>
            </w:r>
            <w:r w:rsidRPr="003E7DFD">
              <w:rPr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4"/>
                <w:sz w:val="24"/>
                <w:szCs w:val="24"/>
              </w:rPr>
              <w:t>рован-</w:t>
            </w:r>
            <w:r w:rsidRPr="003E7DFD">
              <w:rPr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ного поведения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в спортивном зале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 мячами.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навык броска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и ловли волейболь-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ного мяча различ-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ными способами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pacing w:val="-6"/>
                <w:sz w:val="24"/>
                <w:szCs w:val="24"/>
              </w:rPr>
              <w:t>технически</w:t>
            </w:r>
            <w:r w:rsidRPr="003E7DFD">
              <w:rPr>
                <w:color w:val="000000"/>
                <w:spacing w:val="-6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правильно вы-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полнять броски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и ловлю волей-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больного мяча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left="7" w:right="158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361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  <w:t>вание бросков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9"/>
                <w:sz w:val="24"/>
                <w:szCs w:val="24"/>
              </w:rPr>
              <w:t>мяча через сет-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ку различными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способами.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Обучение ловле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мяча с последу-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ющими прыж-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ками в два шага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к сетке.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3"/>
                <w:sz w:val="24"/>
                <w:szCs w:val="24"/>
              </w:rPr>
              <w:t>Игра «Выстрел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 небо»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29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Ком-</w:t>
            </w:r>
            <w:r w:rsidRPr="003E7DFD">
              <w:rPr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Как правильно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и точно выполнять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броски мяча через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сетку?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7"/>
                <w:sz w:val="24"/>
                <w:szCs w:val="24"/>
              </w:rPr>
              <w:t>Цели: учить ло-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вить мяч через сет-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ку; развивать ко-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ординационные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  <w:t>способности при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8"/>
                <w:sz w:val="24"/>
                <w:szCs w:val="24"/>
              </w:rPr>
              <w:t>выполнении упраж-</w:t>
            </w:r>
            <w:r w:rsidRPr="003E7DFD">
              <w:rPr>
                <w:color w:val="000000"/>
                <w:spacing w:val="-18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нений с мячом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 w:firstLine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color w:val="000000"/>
                <w:sz w:val="24"/>
                <w:szCs w:val="24"/>
              </w:rPr>
              <w:br/>
              <w:t>упражнения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2"/>
                <w:sz w:val="24"/>
                <w:szCs w:val="24"/>
              </w:rPr>
              <w:t>по образцу учи-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теля и показу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лучших учени-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ков;</w:t>
            </w:r>
          </w:p>
          <w:p w:rsidR="00770150" w:rsidRPr="006F462D" w:rsidRDefault="00770150" w:rsidP="00116F03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spacing w:line="274" w:lineRule="exact"/>
              <w:ind w:left="7" w:right="173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3E7DFD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3E7DFD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2"/>
        <w:gridCol w:w="1810"/>
        <w:gridCol w:w="905"/>
        <w:gridCol w:w="601"/>
        <w:gridCol w:w="2106"/>
        <w:gridCol w:w="5932"/>
        <w:gridCol w:w="1772"/>
        <w:gridCol w:w="958"/>
        <w:gridCol w:w="715"/>
      </w:tblGrid>
      <w:tr w:rsidR="00770150" w:rsidRPr="006F462D" w:rsidTr="003E7DFD">
        <w:trPr>
          <w:trHeight w:hRule="exact" w:val="38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3E7DFD">
        <w:trPr>
          <w:trHeight w:hRule="exact" w:val="268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43"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3"/>
                <w:sz w:val="24"/>
                <w:szCs w:val="24"/>
              </w:rPr>
              <w:t>Совершенство-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вание бросков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мяча через сет-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ку из зоны по-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9"/>
                <w:sz w:val="24"/>
                <w:szCs w:val="24"/>
              </w:rPr>
              <w:t>дачи двумя ру-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ками.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43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1"/>
                <w:sz w:val="24"/>
                <w:szCs w:val="24"/>
              </w:rPr>
              <w:t>Игра в пионер-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left="7" w:right="14"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Ком-</w:t>
            </w:r>
            <w:r w:rsidRPr="003E7DFD">
              <w:rPr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left="14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Подача мяча.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7"/>
                <w:sz w:val="24"/>
                <w:szCs w:val="24"/>
              </w:rPr>
              <w:t>Цели: учить ло-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вить мяч через сет-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ку с подачи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 w:firstLine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правила преду-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преждения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травматизма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во время заня-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тий упражне-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ниями с мячом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left="36" w:right="130" w:firstLine="36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266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вание подачи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9"/>
                <w:sz w:val="24"/>
                <w:szCs w:val="24"/>
              </w:rPr>
              <w:t>мяча через сет-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ку броском од-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ной рукой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из зоны подачи.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9"/>
                <w:sz w:val="24"/>
                <w:szCs w:val="24"/>
              </w:rPr>
              <w:t>Игра в пионер-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22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Ком-</w:t>
            </w:r>
            <w:r w:rsidRPr="003E7DFD">
              <w:rPr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Как правильно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и точно выполнять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подачу мяча через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сетку броском од-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ной рукой из зоны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подачи?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7"/>
                <w:sz w:val="24"/>
                <w:szCs w:val="24"/>
              </w:rPr>
              <w:t>Цели: учить ло-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вить мяч с подачи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65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t>технически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правильно</w:t>
            </w:r>
            <w:r w:rsidRPr="003E7DFD">
              <w:rPr>
                <w:color w:val="000000"/>
                <w:sz w:val="24"/>
                <w:szCs w:val="24"/>
              </w:rPr>
              <w:br/>
              <w:t>выполнять</w:t>
            </w:r>
            <w:r w:rsidRPr="003E7DFD">
              <w:rPr>
                <w:color w:val="000000"/>
                <w:sz w:val="24"/>
                <w:szCs w:val="24"/>
              </w:rPr>
              <w:br/>
              <w:t>подачу мяча</w:t>
            </w:r>
            <w:r w:rsidRPr="003E7DFD">
              <w:rPr>
                <w:color w:val="000000"/>
                <w:sz w:val="24"/>
                <w:szCs w:val="24"/>
              </w:rPr>
              <w:br/>
              <w:t>через сетку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броском одной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рукой из зоны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left="22" w:right="144"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328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79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0"/>
                <w:sz w:val="24"/>
                <w:szCs w:val="24"/>
              </w:rPr>
              <w:t>Обучение по-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ложению рук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  <w:t>и ног при при-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еме и передаче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мяча сверху</w:t>
            </w:r>
            <w:r w:rsidRPr="003E7DFD">
              <w:rPr>
                <w:color w:val="000000"/>
                <w:sz w:val="24"/>
                <w:szCs w:val="24"/>
              </w:rPr>
              <w:br/>
              <w:t>и снизу.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Игра в пионер-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2"/>
                <w:sz w:val="24"/>
                <w:szCs w:val="24"/>
              </w:rPr>
              <w:t>Изуче-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4"/>
                <w:sz w:val="24"/>
                <w:szCs w:val="24"/>
              </w:rPr>
              <w:t>нового</w:t>
            </w:r>
            <w:r w:rsidRPr="003E7DFD">
              <w:rPr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мате-</w:t>
            </w:r>
            <w:r w:rsidRPr="003E7DFD"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3"/>
                <w:sz w:val="24"/>
                <w:szCs w:val="24"/>
              </w:rPr>
              <w:t>Как правильно вы-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полнять стойку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волейболиста?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7"/>
                <w:sz w:val="24"/>
                <w:szCs w:val="24"/>
              </w:rPr>
              <w:t>Цели: учить дви-</w:t>
            </w:r>
            <w:r w:rsidRPr="003E7DFD">
              <w:rPr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гательным дейст-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виям во время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игры в волейбол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ориентируются на доброжелательное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color w:val="000000"/>
                <w:sz w:val="24"/>
                <w:szCs w:val="24"/>
              </w:rPr>
              <w:br/>
              <w:t>упражнение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94" w:hanging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1"/>
                <w:sz w:val="24"/>
                <w:szCs w:val="24"/>
              </w:rPr>
              <w:t>с мячом по об-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  <w:t>разцу учителя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  <w:t>и показу луч-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pacing w:val="-13"/>
                <w:sz w:val="24"/>
                <w:szCs w:val="24"/>
              </w:rPr>
              <w:t>ших учеников;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left="7" w:right="166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149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7"/>
                <w:sz w:val="24"/>
                <w:szCs w:val="24"/>
              </w:rPr>
              <w:t>Обучение упраж-</w:t>
            </w:r>
            <w:r w:rsidRPr="003E7DFD">
              <w:rPr>
                <w:color w:val="000000"/>
                <w:spacing w:val="-17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нениям с мячом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 парах: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pacing w:val="-6"/>
                <w:sz w:val="24"/>
                <w:szCs w:val="24"/>
              </w:rPr>
              <w:t>верхняя пере-</w:t>
            </w:r>
            <w:r w:rsidRPr="003E7DFD">
              <w:rPr>
                <w:color w:val="000000"/>
                <w:spacing w:val="-6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дача мяча с соб-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14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5"/>
                <w:sz w:val="24"/>
                <w:szCs w:val="24"/>
              </w:rPr>
              <w:t>Изуче-</w:t>
            </w:r>
            <w:r w:rsidRPr="003E7DFD">
              <w:rPr>
                <w:color w:val="000000"/>
                <w:spacing w:val="-15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5"/>
                <w:sz w:val="24"/>
                <w:szCs w:val="24"/>
              </w:rPr>
              <w:t>нового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14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мате-</w:t>
            </w:r>
            <w:r w:rsidRPr="003E7DFD"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137"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3"/>
                <w:sz w:val="24"/>
                <w:szCs w:val="24"/>
              </w:rPr>
              <w:t>Развитие коорди-</w:t>
            </w:r>
            <w:r w:rsidRPr="003E7DFD">
              <w:rPr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национных спо-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собностей.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0"/>
                <w:sz w:val="24"/>
                <w:szCs w:val="24"/>
              </w:rPr>
              <w:t>Цели: учить бро-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сать и ловить мяч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14" w:hanging="29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4"/>
                <w:sz w:val="24"/>
                <w:szCs w:val="24"/>
              </w:rPr>
              <w:t>игровые упраж-</w:t>
            </w:r>
            <w:r w:rsidRPr="003E7DFD">
              <w:rPr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color w:val="000000"/>
                <w:spacing w:val="-12"/>
                <w:sz w:val="24"/>
                <w:szCs w:val="24"/>
              </w:rPr>
              <w:t>нения с элемен-</w:t>
            </w:r>
            <w:r w:rsidRPr="003E7DFD">
              <w:rPr>
                <w:color w:val="000000"/>
                <w:spacing w:val="-12"/>
                <w:sz w:val="24"/>
                <w:szCs w:val="24"/>
              </w:rPr>
              <w:br/>
              <w:t>тами волейбола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87" w:hanging="22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3E7DFD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таол.</w:t>
      </w:r>
    </w:p>
    <w:p w:rsidR="00770150" w:rsidRDefault="00770150" w:rsidP="003E7DFD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12"/>
        <w:gridCol w:w="895"/>
        <w:gridCol w:w="599"/>
        <w:gridCol w:w="2100"/>
        <w:gridCol w:w="5906"/>
        <w:gridCol w:w="1782"/>
        <w:gridCol w:w="962"/>
        <w:gridCol w:w="690"/>
      </w:tblGrid>
      <w:tr w:rsidR="00770150" w:rsidRPr="006F462D" w:rsidTr="003E7DFD">
        <w:trPr>
          <w:trHeight w:hRule="exact" w:val="24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3E7DFD">
        <w:trPr>
          <w:trHeight w:hRule="exact" w:val="21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ственным под-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брасыванием;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- прием сверху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2"/>
                <w:sz w:val="24"/>
                <w:szCs w:val="24"/>
              </w:rPr>
              <w:t>и передача мяча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после набрасы-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вания партне-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left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3"/>
                <w:sz w:val="24"/>
                <w:szCs w:val="24"/>
              </w:rPr>
              <w:t>в паре различными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способами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36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8"/>
                <w:sz w:val="24"/>
                <w:szCs w:val="24"/>
              </w:rPr>
              <w:t>Обучение упраж-</w:t>
            </w:r>
            <w:r w:rsidRPr="003E7DFD">
              <w:rPr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color w:val="000000"/>
                <w:spacing w:val="-3"/>
                <w:sz w:val="24"/>
                <w:szCs w:val="24"/>
              </w:rPr>
              <w:t>нениям с мячом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 парах: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8"/>
              </w:tabs>
              <w:spacing w:line="281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pacing w:val="-2"/>
                <w:sz w:val="24"/>
                <w:szCs w:val="24"/>
              </w:rPr>
              <w:t>нижняя пере-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дача мяча с соб-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ственным под-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брасыванием;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8"/>
              </w:tabs>
              <w:spacing w:line="281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прием снизу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2"/>
                <w:sz w:val="24"/>
                <w:szCs w:val="24"/>
              </w:rPr>
              <w:t>и передача мяча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после набрасы-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вания партне-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5"/>
                <w:sz w:val="24"/>
                <w:szCs w:val="24"/>
              </w:rPr>
              <w:t>Изуче-</w:t>
            </w:r>
            <w:r w:rsidRPr="003E7DFD">
              <w:rPr>
                <w:color w:val="000000"/>
                <w:spacing w:val="-5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5"/>
                <w:sz w:val="24"/>
                <w:szCs w:val="24"/>
              </w:rPr>
              <w:t>нового</w:t>
            </w:r>
            <w:r w:rsidRPr="003E7DFD">
              <w:rPr>
                <w:color w:val="000000"/>
                <w:spacing w:val="-5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мате-</w:t>
            </w:r>
            <w:r w:rsidRPr="003E7DFD"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2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3"/>
                <w:sz w:val="24"/>
                <w:szCs w:val="24"/>
              </w:rPr>
              <w:t>Упражнения с мя-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чом в паре.</w:t>
            </w:r>
            <w:r w:rsidRPr="003E7DFD">
              <w:rPr>
                <w:color w:val="000000"/>
                <w:sz w:val="24"/>
                <w:szCs w:val="24"/>
              </w:rPr>
              <w:br/>
              <w:t>Цели: развивать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4"/>
                <w:sz w:val="24"/>
                <w:szCs w:val="24"/>
              </w:rPr>
              <w:t>координационные</w:t>
            </w:r>
            <w:r w:rsidRPr="003E7DFD">
              <w:rPr>
                <w:color w:val="000000"/>
                <w:spacing w:val="-4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способности, гла-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зомер и точность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при выполнении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упражнений</w:t>
            </w:r>
            <w:r w:rsidRPr="003E7DFD">
              <w:rPr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шают учебную задачу.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z w:val="24"/>
                <w:szCs w:val="24"/>
              </w:rPr>
              <w:t>используют речь для регуляции</w:t>
            </w:r>
            <w:r w:rsidRPr="003E7DFD">
              <w:rPr>
                <w:color w:val="000000"/>
                <w:sz w:val="24"/>
                <w:szCs w:val="24"/>
              </w:rPr>
              <w:br/>
              <w:t>своего действия.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08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color w:val="000000"/>
                <w:sz w:val="24"/>
                <w:szCs w:val="24"/>
              </w:rPr>
              <w:br/>
              <w:t>упражнения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для развития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pacing w:val="-2"/>
                <w:sz w:val="24"/>
                <w:szCs w:val="24"/>
              </w:rPr>
              <w:t>ловкости и ко-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ординации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left="14" w:right="158" w:firstLine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305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2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3"/>
                <w:sz w:val="24"/>
                <w:szCs w:val="24"/>
              </w:rPr>
              <w:t>Совершенство-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вание «стойки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pacing w:val="-3"/>
                <w:sz w:val="24"/>
                <w:szCs w:val="24"/>
              </w:rPr>
              <w:t>волейболиста».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  <w:t>Игра в пионер-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При-</w:t>
            </w:r>
            <w:r w:rsidRPr="003E7DFD">
              <w:rPr>
                <w:color w:val="000000"/>
                <w:sz w:val="24"/>
                <w:szCs w:val="24"/>
              </w:rPr>
              <w:br/>
              <w:t>мене-</w:t>
            </w:r>
            <w:r w:rsidRPr="003E7DFD">
              <w:rPr>
                <w:color w:val="000000"/>
                <w:sz w:val="24"/>
                <w:szCs w:val="24"/>
              </w:rPr>
              <w:br/>
              <w:t>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4"/>
                <w:sz w:val="24"/>
                <w:szCs w:val="24"/>
              </w:rPr>
              <w:t>знаний</w:t>
            </w:r>
            <w:r w:rsidRPr="003E7DFD">
              <w:rPr>
                <w:color w:val="000000"/>
                <w:spacing w:val="-4"/>
                <w:sz w:val="24"/>
                <w:szCs w:val="24"/>
              </w:rPr>
              <w:br/>
            </w:r>
            <w:r w:rsidRPr="003E7DFD">
              <w:rPr>
                <w:color w:val="000000"/>
                <w:spacing w:val="-3"/>
                <w:sz w:val="24"/>
                <w:szCs w:val="24"/>
              </w:rPr>
              <w:t>и уме-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4"/>
                <w:sz w:val="24"/>
                <w:szCs w:val="24"/>
              </w:rPr>
              <w:t>Развитие ловкости</w:t>
            </w:r>
            <w:r w:rsidRPr="003E7DFD">
              <w:rPr>
                <w:color w:val="000000"/>
                <w:spacing w:val="-4"/>
                <w:sz w:val="24"/>
                <w:szCs w:val="24"/>
              </w:rPr>
              <w:br/>
            </w:r>
            <w:r w:rsidRPr="003E7DFD">
              <w:rPr>
                <w:color w:val="000000"/>
                <w:spacing w:val="-2"/>
                <w:sz w:val="24"/>
                <w:szCs w:val="24"/>
              </w:rPr>
              <w:t>и координации.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Цели: закрепить</w:t>
            </w:r>
            <w:r w:rsidRPr="003E7DFD">
              <w:rPr>
                <w:color w:val="000000"/>
                <w:sz w:val="24"/>
                <w:szCs w:val="24"/>
              </w:rPr>
              <w:br/>
              <w:t>положение рук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и ног при приеме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и передаче мяча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сверху и снизу</w:t>
            </w:r>
            <w:r w:rsidRPr="003E7DFD">
              <w:rPr>
                <w:color w:val="000000"/>
                <w:sz w:val="24"/>
                <w:szCs w:val="24"/>
              </w:rPr>
              <w:br/>
              <w:t>сетки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E7DFD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E7DFD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pacing w:val="-1"/>
                <w:sz w:val="24"/>
                <w:szCs w:val="24"/>
              </w:rPr>
              <w:t>организовы-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вать и прово-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  <w:t>дить подвиж-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pacing w:val="-3"/>
                <w:sz w:val="24"/>
                <w:szCs w:val="24"/>
              </w:rPr>
              <w:t>ные игры с мя-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чом;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3"/>
                <w:sz w:val="24"/>
                <w:szCs w:val="24"/>
              </w:rPr>
              <w:t>правила взаи-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right="173" w:hanging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3E7DFD">
        <w:trPr>
          <w:trHeight w:hRule="exact" w:val="91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Обучение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1"/>
                <w:sz w:val="24"/>
                <w:szCs w:val="24"/>
              </w:rPr>
              <w:t>упражнениям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pacing w:val="-6"/>
                <w:sz w:val="24"/>
                <w:szCs w:val="24"/>
              </w:rPr>
              <w:t>с мячом в парах: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5"/>
                <w:sz w:val="24"/>
                <w:szCs w:val="24"/>
              </w:rPr>
              <w:t>Изуче-</w:t>
            </w:r>
            <w:r w:rsidRPr="003E7DFD">
              <w:rPr>
                <w:color w:val="000000"/>
                <w:spacing w:val="-5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ние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6"/>
                <w:sz w:val="24"/>
                <w:szCs w:val="24"/>
              </w:rPr>
              <w:t>нового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22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3"/>
                <w:sz w:val="24"/>
                <w:szCs w:val="24"/>
              </w:rPr>
              <w:t>Как точно выпол-</w:t>
            </w:r>
            <w:r w:rsidRPr="003E7DFD">
              <w:rPr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color w:val="000000"/>
                <w:spacing w:val="-2"/>
                <w:sz w:val="24"/>
                <w:szCs w:val="24"/>
              </w:rPr>
              <w:t>нять подачу и пе-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редачу мяча?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15"/>
              <w:rPr>
                <w:sz w:val="24"/>
                <w:szCs w:val="24"/>
              </w:rPr>
            </w:pPr>
            <w:r w:rsidRPr="003E7DF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color w:val="000000"/>
                <w:sz w:val="24"/>
                <w:szCs w:val="24"/>
              </w:rPr>
              <w:t>шают учебную задачу.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37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color w:val="000000"/>
                <w:sz w:val="24"/>
                <w:szCs w:val="24"/>
              </w:rPr>
              <w:t>технически</w:t>
            </w:r>
            <w:r w:rsidRPr="003E7DFD">
              <w:rPr>
                <w:color w:val="000000"/>
                <w:sz w:val="24"/>
                <w:szCs w:val="24"/>
              </w:rPr>
              <w:br/>
            </w:r>
            <w:r w:rsidRPr="003E7DFD">
              <w:rPr>
                <w:color w:val="000000"/>
                <w:spacing w:val="-4"/>
                <w:sz w:val="24"/>
                <w:szCs w:val="24"/>
              </w:rPr>
              <w:t>правильно вы-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80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Теку-</w:t>
            </w:r>
            <w:r w:rsidRPr="003E7DFD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3E7DFD"/>
    <w:p w:rsidR="00770150" w:rsidRDefault="00770150"/>
    <w:p w:rsidR="00770150" w:rsidRDefault="00770150" w:rsidP="003E7DFD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3E7DFD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810"/>
        <w:gridCol w:w="894"/>
        <w:gridCol w:w="591"/>
        <w:gridCol w:w="2105"/>
        <w:gridCol w:w="5899"/>
        <w:gridCol w:w="1772"/>
        <w:gridCol w:w="947"/>
        <w:gridCol w:w="712"/>
      </w:tblGrid>
      <w:tr w:rsidR="00770150" w:rsidRPr="006F462D" w:rsidTr="00BB75CE">
        <w:trPr>
          <w:trHeight w:hRule="exact" w:val="25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34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BB75CE">
        <w:trPr>
          <w:trHeight w:hRule="exact" w:val="280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tabs>
                <w:tab w:val="left" w:pos="281"/>
              </w:tabs>
              <w:spacing w:line="281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color w:val="000000"/>
                <w:spacing w:val="-13"/>
                <w:sz w:val="24"/>
                <w:szCs w:val="24"/>
              </w:rPr>
              <w:t>нижняя пря-</w:t>
            </w:r>
            <w:r w:rsidRPr="00BB75CE">
              <w:rPr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мая подача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на расстоянии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5-6 метров</w:t>
            </w:r>
            <w:r w:rsidRPr="00BB75CE">
              <w:rPr>
                <w:color w:val="000000"/>
                <w:sz w:val="24"/>
                <w:szCs w:val="24"/>
              </w:rPr>
              <w:br/>
              <w:t>от партнера;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1"/>
              </w:tabs>
              <w:spacing w:line="281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color w:val="000000"/>
                <w:spacing w:val="-9"/>
                <w:sz w:val="24"/>
                <w:szCs w:val="24"/>
              </w:rPr>
              <w:t>прием и пере-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дача мяча после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подачи партне-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86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мате-</w:t>
            </w:r>
            <w:r w:rsidRPr="00BB75CE"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36" w:firstLine="14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7"/>
                <w:sz w:val="24"/>
                <w:szCs w:val="24"/>
              </w:rPr>
              <w:t>Цели: учить ниж-</w:t>
            </w:r>
            <w:r w:rsidRPr="00BB75CE">
              <w:rPr>
                <w:color w:val="000000"/>
                <w:spacing w:val="-7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ней прямой пода-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  <w:t>че, приему и пере-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9"/>
                <w:sz w:val="24"/>
                <w:szCs w:val="24"/>
              </w:rPr>
              <w:t>даче мяча после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подачи партнером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BB75CE">
              <w:rPr>
                <w:color w:val="000000"/>
                <w:spacing w:val="-7"/>
                <w:sz w:val="24"/>
                <w:szCs w:val="24"/>
              </w:rPr>
              <w:t>используют речь для регуляции</w:t>
            </w:r>
            <w:r w:rsidRPr="00BB75CE">
              <w:rPr>
                <w:color w:val="000000"/>
                <w:spacing w:val="-7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14" w:firstLine="36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11"/>
                <w:sz w:val="24"/>
                <w:szCs w:val="24"/>
              </w:rPr>
              <w:t>полнять подачу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и передачу мяча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через сетку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B75CE">
        <w:trPr>
          <w:trHeight w:hRule="exact" w:val="40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Обучение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3"/>
                <w:sz w:val="24"/>
                <w:szCs w:val="24"/>
              </w:rPr>
              <w:t>упражнениям</w:t>
            </w:r>
            <w:r w:rsidRPr="00BB75CE">
              <w:rPr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с мячом в па-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рах: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81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верхняя пере-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9"/>
                <w:sz w:val="24"/>
                <w:szCs w:val="24"/>
              </w:rPr>
              <w:t>дача мяча с соб-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ственным под-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  <w:t>брасыванием;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81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прием сверху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и передача мяча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после набрасы-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9"/>
                <w:sz w:val="24"/>
                <w:szCs w:val="24"/>
              </w:rPr>
              <w:t>вания партне-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При-</w:t>
            </w:r>
            <w:r w:rsidRPr="00BB75CE">
              <w:rPr>
                <w:color w:val="000000"/>
                <w:sz w:val="24"/>
                <w:szCs w:val="24"/>
              </w:rPr>
              <w:br/>
              <w:t>мене-</w:t>
            </w:r>
            <w:r w:rsidRPr="00BB75CE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BB75CE">
              <w:rPr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10"/>
                <w:sz w:val="24"/>
                <w:szCs w:val="24"/>
              </w:rPr>
              <w:t>Упражнения с эле-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ментами волейбола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в паре.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6"/>
                <w:sz w:val="24"/>
                <w:szCs w:val="24"/>
              </w:rPr>
              <w:t>Цели: развивать</w:t>
            </w:r>
            <w:r w:rsidRPr="00BB75CE">
              <w:rPr>
                <w:color w:val="000000"/>
                <w:spacing w:val="-6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координационные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pacing w:val="-9"/>
                <w:sz w:val="24"/>
                <w:szCs w:val="24"/>
              </w:rPr>
              <w:t>способности, гла-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  <w:t>зомер и точность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при выполнении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упражнений</w:t>
            </w:r>
            <w:r w:rsidRPr="00BB75CE">
              <w:rPr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t>ориентируются на доброжелательное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color w:val="000000"/>
                <w:sz w:val="24"/>
                <w:szCs w:val="24"/>
              </w:rPr>
              <w:t>выполнять</w:t>
            </w:r>
            <w:r w:rsidRPr="00BB75CE">
              <w:rPr>
                <w:color w:val="000000"/>
                <w:sz w:val="24"/>
                <w:szCs w:val="24"/>
              </w:rPr>
              <w:br/>
              <w:t>упражнения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с элементами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волейбола;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color w:val="000000"/>
                <w:sz w:val="24"/>
                <w:szCs w:val="24"/>
              </w:rPr>
              <w:t>соблюдать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3"/>
                <w:sz w:val="24"/>
                <w:szCs w:val="24"/>
              </w:rPr>
              <w:t>правила преду-</w:t>
            </w:r>
            <w:r w:rsidRPr="00BB75CE">
              <w:rPr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преждения</w:t>
            </w:r>
            <w:r w:rsidRPr="00BB75CE">
              <w:rPr>
                <w:color w:val="000000"/>
                <w:sz w:val="24"/>
                <w:szCs w:val="24"/>
              </w:rPr>
              <w:br/>
              <w:t>травматизма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во время заня-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тий упражне-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  <w:t>ниями с мячом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left="7" w:right="144" w:firstLine="7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Теку-</w:t>
            </w:r>
            <w:r w:rsidRPr="00BB75CE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B75CE">
        <w:trPr>
          <w:trHeight w:hRule="exact" w:val="31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43" w:firstLine="14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10"/>
                <w:sz w:val="24"/>
                <w:szCs w:val="24"/>
              </w:rPr>
              <w:t>Развитие коор-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9"/>
                <w:sz w:val="24"/>
                <w:szCs w:val="24"/>
              </w:rPr>
              <w:t>динационных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способностей,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  <w:t>внимания, лов-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  <w:t>кости в упраж-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  <w:t>нениях с эле-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ментами волей-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бола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При-</w:t>
            </w:r>
            <w:r w:rsidRPr="00BB75CE">
              <w:rPr>
                <w:color w:val="000000"/>
                <w:sz w:val="24"/>
                <w:szCs w:val="24"/>
              </w:rPr>
              <w:br/>
              <w:t>мене-</w:t>
            </w:r>
            <w:r w:rsidRPr="00BB75CE">
              <w:rPr>
                <w:color w:val="000000"/>
                <w:sz w:val="24"/>
                <w:szCs w:val="24"/>
              </w:rPr>
              <w:br/>
              <w:t>ние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6"/>
                <w:sz w:val="24"/>
                <w:szCs w:val="24"/>
              </w:rPr>
              <w:t>знаний</w:t>
            </w:r>
            <w:r w:rsidRPr="00BB75CE">
              <w:rPr>
                <w:color w:val="000000"/>
                <w:spacing w:val="-16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11"/>
                <w:sz w:val="24"/>
                <w:szCs w:val="24"/>
              </w:rPr>
              <w:t>Развитие коорди-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  <w:t>национных спо-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собностей.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BB75CE">
              <w:rPr>
                <w:color w:val="000000"/>
                <w:spacing w:val="-7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навык выполнения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упражнений с эле-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2"/>
                <w:sz w:val="24"/>
                <w:szCs w:val="24"/>
              </w:rPr>
              <w:t>ментами волейбола</w:t>
            </w:r>
            <w:r w:rsidRPr="00BB75CE">
              <w:rPr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в паре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BB75CE">
              <w:rPr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BB75CE">
              <w:rPr>
                <w:color w:val="000000"/>
                <w:sz w:val="24"/>
                <w:szCs w:val="24"/>
              </w:rPr>
              <w:br/>
            </w:r>
            <w:r w:rsidRPr="00BB75CE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hanging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t>технически</w:t>
            </w:r>
            <w:r w:rsidRPr="00BB75CE">
              <w:rPr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color w:val="000000"/>
                <w:spacing w:val="-10"/>
                <w:sz w:val="24"/>
                <w:szCs w:val="24"/>
              </w:rPr>
              <w:t>правильно вы-</w:t>
            </w:r>
            <w:r w:rsidRPr="00BB75CE">
              <w:rPr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полнять подачу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pacing w:val="-13"/>
                <w:sz w:val="24"/>
                <w:szCs w:val="24"/>
              </w:rPr>
              <w:t>и передачу мяча</w:t>
            </w:r>
            <w:r w:rsidRPr="00BB75CE">
              <w:rPr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color w:val="000000"/>
                <w:spacing w:val="-11"/>
                <w:sz w:val="24"/>
                <w:szCs w:val="24"/>
              </w:rPr>
              <w:t>через сетку раз-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  <w:t>личными спо-</w:t>
            </w:r>
            <w:r w:rsidRPr="00BB75CE">
              <w:rPr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color w:val="000000"/>
                <w:sz w:val="24"/>
                <w:szCs w:val="24"/>
              </w:rPr>
              <w:t>собами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right="173" w:hanging="14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Теку-</w:t>
            </w:r>
            <w:r w:rsidRPr="00BB75CE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8C0337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8C0337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96"/>
        <w:gridCol w:w="902"/>
        <w:gridCol w:w="599"/>
        <w:gridCol w:w="2092"/>
        <w:gridCol w:w="5906"/>
        <w:gridCol w:w="1782"/>
        <w:gridCol w:w="955"/>
        <w:gridCol w:w="690"/>
      </w:tblGrid>
      <w:tr w:rsidR="00770150" w:rsidRPr="006F462D" w:rsidTr="008C0337">
        <w:trPr>
          <w:trHeight w:hRule="exact" w:val="2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C0337">
        <w:trPr>
          <w:trHeight w:hRule="exact" w:val="37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вание упражне-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ний с элемента-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ми волейбола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 парах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При-</w:t>
            </w:r>
            <w:r w:rsidRPr="008C0337">
              <w:rPr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  <w:t>и уме-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2"/>
                <w:sz w:val="24"/>
                <w:szCs w:val="24"/>
              </w:rPr>
              <w:t>Правила выполне-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ния бросков и лов-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ли волейбольного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мяча.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координационные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способности, гла-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зомер и точность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при выполнении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упражнений</w:t>
            </w:r>
            <w:r w:rsidRPr="008C0337">
              <w:rPr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color w:val="000000"/>
                <w:sz w:val="24"/>
                <w:szCs w:val="24"/>
              </w:rPr>
              <w:t>соблюдать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правила пове-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дения и преду-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преждения</w:t>
            </w:r>
            <w:r w:rsidRPr="008C0337">
              <w:rPr>
                <w:color w:val="000000"/>
                <w:sz w:val="24"/>
                <w:szCs w:val="24"/>
              </w:rPr>
              <w:br/>
              <w:t>травматизма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во время заня-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тий упражне-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14" w:right="144"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3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0"/>
                <w:sz w:val="24"/>
                <w:szCs w:val="24"/>
              </w:rPr>
              <w:t>Развитие вни-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мания, мышле-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ния, двигатель^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ных качеств по-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средством во-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лейбольных</w:t>
            </w:r>
            <w:r w:rsidRPr="008C0337">
              <w:rPr>
                <w:color w:val="000000"/>
                <w:sz w:val="24"/>
                <w:szCs w:val="24"/>
              </w:rPr>
              <w:br/>
              <w:t>упражнений.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Игра в пионер-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9"/>
                <w:sz w:val="24"/>
                <w:szCs w:val="24"/>
              </w:rPr>
              <w:t>бол с элемента-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ми волейбола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При-</w:t>
            </w:r>
            <w:r w:rsidRPr="008C0337">
              <w:rPr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color w:val="000000"/>
                <w:sz w:val="24"/>
                <w:szCs w:val="24"/>
              </w:rPr>
              <w:br/>
              <w:t>ние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3"/>
                <w:sz w:val="24"/>
                <w:szCs w:val="24"/>
              </w:rPr>
              <w:t>Правила и условия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проведения игры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 волейбол.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6"/>
                <w:sz w:val="24"/>
                <w:szCs w:val="24"/>
              </w:rPr>
              <w:t>Целя: учить при-</w:t>
            </w:r>
            <w:r w:rsidRPr="008C0337">
              <w:rPr>
                <w:color w:val="000000"/>
                <w:spacing w:val="-6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менять освоенные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навыки упражне-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ний с элементами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волейбола в игро-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вой деятельности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44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color w:val="000000"/>
                <w:sz w:val="24"/>
                <w:szCs w:val="24"/>
              </w:rPr>
              <w:t>выполнять</w:t>
            </w:r>
            <w:r w:rsidRPr="008C0337">
              <w:rPr>
                <w:color w:val="000000"/>
                <w:sz w:val="24"/>
                <w:szCs w:val="24"/>
              </w:rPr>
              <w:br/>
              <w:t>упражнения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 элементами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волейбола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во время игры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 пионербол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158" w:hanging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31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вание упражне-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ний с элемента-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ми волейбола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индивидуально,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pacing w:val="-9"/>
                <w:sz w:val="24"/>
                <w:szCs w:val="24"/>
              </w:rPr>
              <w:t>в парах, груп-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пах.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0"/>
                <w:sz w:val="24"/>
                <w:szCs w:val="24"/>
              </w:rPr>
              <w:t>Игра в пионер-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бол с элемента-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ми волейбола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При-</w:t>
            </w:r>
            <w:r w:rsidRPr="008C0337">
              <w:rPr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и уме-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01"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1"/>
                <w:sz w:val="24"/>
                <w:szCs w:val="24"/>
              </w:rPr>
              <w:t>Развитие коорди-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национных спо-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собностей.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6"/>
                <w:sz w:val="24"/>
                <w:szCs w:val="24"/>
              </w:rPr>
              <w:t>Целя: закрепить</w:t>
            </w:r>
            <w:r w:rsidRPr="008C0337">
              <w:rPr>
                <w:color w:val="000000"/>
                <w:spacing w:val="-6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навык двигатель-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9"/>
                <w:sz w:val="24"/>
                <w:szCs w:val="24"/>
              </w:rPr>
              <w:t>ных действий,со-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ставляющих со-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держание игры</w:t>
            </w:r>
            <w:r w:rsidRPr="008C0337">
              <w:rPr>
                <w:color w:val="000000"/>
                <w:sz w:val="24"/>
                <w:szCs w:val="24"/>
              </w:rPr>
              <w:br/>
              <w:t>в волейбол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организовы-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вать и прово-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дить подвиж-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ные игры с мя-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чом;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z w:val="24"/>
                <w:szCs w:val="24"/>
              </w:rPr>
              <w:t>соблюдать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173" w:hanging="14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8C0337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8C0337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805"/>
        <w:gridCol w:w="902"/>
        <w:gridCol w:w="599"/>
        <w:gridCol w:w="2099"/>
        <w:gridCol w:w="5905"/>
        <w:gridCol w:w="1782"/>
        <w:gridCol w:w="947"/>
        <w:gridCol w:w="706"/>
      </w:tblGrid>
      <w:tr w:rsidR="00770150" w:rsidRPr="006F462D" w:rsidTr="008C0337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1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C0337">
        <w:trPr>
          <w:trHeight w:hRule="exact" w:val="362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вание упражне-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ний с элемента-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ми волейбола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и применение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их в пионерболе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14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Ком-</w:t>
            </w:r>
            <w:r w:rsidRPr="008C0337">
              <w:rPr>
                <w:color w:val="000000"/>
                <w:sz w:val="24"/>
                <w:szCs w:val="24"/>
              </w:rPr>
              <w:br/>
              <w:t>бини-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94"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2"/>
                <w:sz w:val="24"/>
                <w:szCs w:val="24"/>
              </w:rPr>
              <w:t>Правила безопас-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ного поведения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 подвижных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спортивных иг-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рах.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94"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навык двигатель-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ных действий, со-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ставляющих со-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держание игры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 волейбол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z w:val="24"/>
                <w:szCs w:val="24"/>
              </w:rPr>
              <w:t>применять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элементы во-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лейбола в игре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в пионербол;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z w:val="24"/>
                <w:szCs w:val="24"/>
              </w:rPr>
              <w:t>соблюдать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правила взаи-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22" w:right="130"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33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2"/>
                <w:sz w:val="24"/>
                <w:szCs w:val="24"/>
              </w:rPr>
              <w:t>Разучивание об-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щеразвивающих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упражнений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 гимнастиче-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скими палками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и упражнений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на гимнастиче-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ской стенке.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pacing w:val="-18"/>
                <w:sz w:val="24"/>
                <w:szCs w:val="24"/>
              </w:rPr>
              <w:t>«Салки с домом»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Ком-</w:t>
            </w:r>
            <w:r w:rsidRPr="008C0337">
              <w:rPr>
                <w:color w:val="000000"/>
                <w:sz w:val="24"/>
                <w:szCs w:val="24"/>
              </w:rPr>
              <w:br/>
              <w:t>бини-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20"/>
                <w:sz w:val="24"/>
                <w:szCs w:val="24"/>
              </w:rPr>
              <w:t>ро ван-</w:t>
            </w:r>
            <w:r w:rsidRPr="008C0337">
              <w:rPr>
                <w:color w:val="000000"/>
                <w:spacing w:val="-2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ности в упражне-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ниях гимнастики.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Цепи: учить упраж-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нениям на гимна-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стической стенке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 w:firstLine="7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color w:val="000000"/>
                <w:sz w:val="24"/>
                <w:szCs w:val="24"/>
              </w:rPr>
              <w:t>творчески</w:t>
            </w:r>
            <w:r w:rsidRPr="008C0337">
              <w:rPr>
                <w:color w:val="000000"/>
                <w:sz w:val="24"/>
                <w:szCs w:val="24"/>
              </w:rPr>
              <w:br/>
              <w:t>подходить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к выполнению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упражнений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и добиваться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достижения ко-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  <w:t>нечного резуль-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151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30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0"/>
                <w:sz w:val="24"/>
                <w:szCs w:val="24"/>
              </w:rPr>
              <w:t>Развитие коор-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динационных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способностей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в упражнениях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акробатики.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«Заморозки»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При-</w:t>
            </w:r>
            <w:r w:rsidRPr="008C0337">
              <w:rPr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знаний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ного выполнения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упражнений акро-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батики.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навык выполнения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кувырков вперед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и назад, стойки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на лопатках, голо-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ве, руках у опоры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руют познавательные цели; используют общие приемы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ориентируются на позицию партнера в общении и взаи-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ориентируются на активное общение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дисципли-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технически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правильно вы-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полнять упраж-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нения акроба-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тики;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9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организовы-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вать и прово-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дить подвиж-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173" w:hanging="29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/>
    <w:p w:rsidR="00770150" w:rsidRDefault="00770150" w:rsidP="008C0337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8C0337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05"/>
        <w:gridCol w:w="895"/>
        <w:gridCol w:w="592"/>
        <w:gridCol w:w="2100"/>
        <w:gridCol w:w="5906"/>
        <w:gridCol w:w="1789"/>
        <w:gridCol w:w="955"/>
        <w:gridCol w:w="697"/>
      </w:tblGrid>
      <w:tr w:rsidR="00770150" w:rsidRPr="006F462D" w:rsidTr="008C0337">
        <w:trPr>
          <w:trHeight w:hRule="exact" w:val="41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8C0337">
        <w:trPr>
          <w:trHeight w:hRule="exact" w:val="60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7" w:right="410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2"/>
                <w:sz w:val="24"/>
                <w:szCs w:val="24"/>
              </w:rPr>
              <w:t>нированность, трудолюбие и упорство в достижении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32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8"/>
                <w:sz w:val="24"/>
                <w:szCs w:val="24"/>
              </w:rPr>
              <w:t>Обучение упраж-</w:t>
            </w:r>
            <w:r w:rsidRPr="008C0337">
              <w:rPr>
                <w:color w:val="000000"/>
                <w:spacing w:val="-18"/>
                <w:sz w:val="24"/>
                <w:szCs w:val="24"/>
              </w:rPr>
              <w:br/>
            </w:r>
            <w:r w:rsidRPr="008C0337">
              <w:rPr>
                <w:color w:val="000000"/>
                <w:spacing w:val="-8"/>
                <w:sz w:val="24"/>
                <w:szCs w:val="24"/>
              </w:rPr>
              <w:t>нения» на гим-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настическом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бревне высотой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80-100 см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9"/>
                <w:sz w:val="24"/>
                <w:szCs w:val="24"/>
              </w:rPr>
              <w:t>(на носках, при-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ставным шагом,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выпадами).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«Заморозки»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При-</w:t>
            </w:r>
            <w:r w:rsidRPr="008C0337">
              <w:rPr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9"/>
                <w:sz w:val="24"/>
                <w:szCs w:val="24"/>
              </w:rPr>
              <w:t>Знаний</w:t>
            </w:r>
            <w:r w:rsidRPr="008C0337">
              <w:rPr>
                <w:color w:val="000000"/>
                <w:spacing w:val="-1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1"/>
                <w:sz w:val="24"/>
                <w:szCs w:val="24"/>
              </w:rPr>
              <w:t>Развитие равнове-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сия.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>Цели: учить вы-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полнять упражне-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ния на гимнасти-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ческом бревне раз-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личными спосо-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бами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z w:val="24"/>
                <w:szCs w:val="24"/>
              </w:rPr>
              <w:t>выполнять</w:t>
            </w:r>
            <w:r w:rsidRPr="008C0337">
              <w:rPr>
                <w:color w:val="000000"/>
                <w:sz w:val="24"/>
                <w:szCs w:val="24"/>
              </w:rPr>
              <w:br/>
              <w:t>упражнения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на гимнастиче-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ском бревне,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8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контролиро-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  <w:t>вать осанку при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выполнении</w:t>
            </w:r>
            <w:r w:rsidRPr="008C0337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14" w:right="151" w:firstLine="43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328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0"/>
                <w:sz w:val="24"/>
                <w:szCs w:val="24"/>
              </w:rPr>
              <w:t>Совершенство-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вание упражне-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ний на гимна-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стическом</w:t>
            </w:r>
            <w:r w:rsidRPr="008C0337">
              <w:rPr>
                <w:color w:val="000000"/>
                <w:sz w:val="24"/>
                <w:szCs w:val="24"/>
              </w:rPr>
              <w:br/>
              <w:t>бревне.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9"/>
                <w:sz w:val="24"/>
                <w:szCs w:val="24"/>
              </w:rPr>
              <w:t>«Ноги на весу»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При-</w:t>
            </w:r>
            <w:r w:rsidRPr="008C0337">
              <w:rPr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и уме-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2"/>
                <w:sz w:val="24"/>
                <w:szCs w:val="24"/>
              </w:rPr>
              <w:t>Развитие равнове-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сия.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навык упражнений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на гимнастическом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бревне высотой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9"/>
                <w:sz w:val="24"/>
                <w:szCs w:val="24"/>
              </w:rPr>
              <w:t>80-100 см (присе-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дания, переходы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 упор присев,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в упор стоя на ко-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ленях)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Ориентируются в разнообразии спосо-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58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color w:val="000000"/>
                <w:sz w:val="24"/>
                <w:szCs w:val="24"/>
              </w:rPr>
              <w:t>выполнять</w:t>
            </w:r>
            <w:r w:rsidRPr="008C0337">
              <w:rPr>
                <w:color w:val="000000"/>
                <w:sz w:val="24"/>
                <w:szCs w:val="24"/>
              </w:rPr>
              <w:br/>
              <w:t>упражнения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для развития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равновесия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на гимнастиче-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ском бревне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66" w:firstLine="29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Теку-</w:t>
            </w:r>
            <w:r w:rsidRPr="008C033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8C0337">
        <w:trPr>
          <w:trHeight w:hRule="exact" w:val="26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22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4"/>
                <w:sz w:val="24"/>
                <w:szCs w:val="24"/>
              </w:rPr>
              <w:t>Контроль за раз-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витием двига-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pacing w:val="-16"/>
                <w:sz w:val="24"/>
                <w:szCs w:val="24"/>
              </w:rPr>
              <w:t>тельных качеств:</w:t>
            </w:r>
            <w:r w:rsidRPr="008C0337">
              <w:rPr>
                <w:color w:val="000000"/>
                <w:spacing w:val="-16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прыжок в длину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с места.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вание лазанья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по канату в три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приема.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Про-</w:t>
            </w:r>
            <w:r w:rsidRPr="008C0337">
              <w:rPr>
                <w:color w:val="000000"/>
                <w:sz w:val="24"/>
                <w:szCs w:val="24"/>
              </w:rPr>
              <w:br/>
              <w:t>верка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и кор-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рекция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и уме-</w:t>
            </w:r>
            <w:r w:rsidRPr="008C0337">
              <w:rPr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13"/>
                <w:sz w:val="24"/>
                <w:szCs w:val="24"/>
              </w:rPr>
              <w:t>Развитие силовых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качеств.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умение лазать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9"/>
                <w:sz w:val="24"/>
                <w:szCs w:val="24"/>
              </w:rPr>
              <w:t>по канату в три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руют познавательные цели; используют общие приемы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C0337">
              <w:rPr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модействии.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8C0337">
              <w:rPr>
                <w:color w:val="000000"/>
                <w:spacing w:val="-9"/>
                <w:sz w:val="24"/>
                <w:szCs w:val="24"/>
              </w:rPr>
              <w:t>ориентируются на активное общение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t>характеризо-</w:t>
            </w:r>
            <w:r w:rsidRPr="008C0337">
              <w:rPr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вать роль и зна-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чение уроков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физической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1"/>
                <w:sz w:val="24"/>
                <w:szCs w:val="24"/>
              </w:rPr>
              <w:t>культуры для</w:t>
            </w:r>
            <w:r w:rsidRPr="008C0337">
              <w:rPr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color w:val="000000"/>
                <w:spacing w:val="-10"/>
                <w:sz w:val="24"/>
                <w:szCs w:val="24"/>
              </w:rPr>
              <w:t>укрепления си-</w:t>
            </w:r>
            <w:r w:rsidRPr="008C0337">
              <w:rPr>
                <w:color w:val="000000"/>
                <w:spacing w:val="-10"/>
                <w:sz w:val="24"/>
                <w:szCs w:val="24"/>
              </w:rPr>
              <w:br/>
              <w:t>ловых качеств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Кон-</w:t>
            </w:r>
            <w:r w:rsidRPr="008C0337">
              <w:rPr>
                <w:color w:val="000000"/>
                <w:sz w:val="24"/>
                <w:szCs w:val="24"/>
              </w:rPr>
              <w:br/>
              <w:t>троль</w:t>
            </w:r>
            <w:r w:rsidRPr="008C0337">
              <w:rPr>
                <w:color w:val="000000"/>
                <w:sz w:val="24"/>
                <w:szCs w:val="24"/>
              </w:rPr>
              <w:br/>
              <w:t>двига-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5"/>
                <w:sz w:val="24"/>
                <w:szCs w:val="24"/>
              </w:rPr>
              <w:t>тельных</w:t>
            </w:r>
            <w:r w:rsidRPr="008C0337">
              <w:rPr>
                <w:color w:val="000000"/>
                <w:spacing w:val="-15"/>
                <w:sz w:val="24"/>
                <w:szCs w:val="24"/>
              </w:rPr>
              <w:br/>
            </w:r>
            <w:r w:rsidRPr="008C0337">
              <w:rPr>
                <w:color w:val="000000"/>
                <w:spacing w:val="-14"/>
                <w:sz w:val="24"/>
                <w:szCs w:val="24"/>
              </w:rPr>
              <w:t>качеств</w:t>
            </w:r>
            <w:r w:rsidRPr="008C0337">
              <w:rPr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color w:val="000000"/>
                <w:sz w:val="24"/>
                <w:szCs w:val="24"/>
              </w:rPr>
              <w:t>(пры-</w:t>
            </w:r>
            <w:r w:rsidRPr="008C0337">
              <w:rPr>
                <w:color w:val="000000"/>
                <w:sz w:val="24"/>
                <w:szCs w:val="24"/>
              </w:rPr>
              <w:br/>
              <w:t>жок</w:t>
            </w:r>
            <w:r w:rsidRPr="008C0337">
              <w:rPr>
                <w:color w:val="000000"/>
                <w:sz w:val="24"/>
                <w:szCs w:val="24"/>
              </w:rPr>
              <w:br/>
            </w:r>
            <w:r w:rsidRPr="008C0337">
              <w:rPr>
                <w:color w:val="000000"/>
                <w:spacing w:val="-15"/>
                <w:sz w:val="24"/>
                <w:szCs w:val="24"/>
              </w:rPr>
              <w:t>в длину</w:t>
            </w:r>
            <w:r w:rsidRPr="008C0337">
              <w:rPr>
                <w:color w:val="000000"/>
                <w:spacing w:val="-15"/>
                <w:sz w:val="24"/>
                <w:szCs w:val="24"/>
              </w:rPr>
              <w:br/>
            </w:r>
            <w:r w:rsidRPr="008C0337">
              <w:rPr>
                <w:color w:val="000000"/>
                <w:spacing w:val="-13"/>
                <w:sz w:val="24"/>
                <w:szCs w:val="24"/>
              </w:rPr>
              <w:t>с места)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925F8F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925F8F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05"/>
        <w:gridCol w:w="902"/>
        <w:gridCol w:w="599"/>
        <w:gridCol w:w="2100"/>
        <w:gridCol w:w="5898"/>
        <w:gridCol w:w="1782"/>
        <w:gridCol w:w="955"/>
        <w:gridCol w:w="705"/>
      </w:tblGrid>
      <w:tr w:rsidR="00770150" w:rsidRPr="006F462D" w:rsidTr="00925F8F">
        <w:trPr>
          <w:trHeight w:hRule="exact" w:val="3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925F8F">
        <w:trPr>
          <w:trHeight w:hRule="exact" w:val="95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left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«Мышеловка»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8" w:lineRule="exact"/>
              <w:ind w:left="7" w:right="151"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37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вание ходьбы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по гимнастиче-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скому бревну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высотой 80-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100 см (с пово-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ротами на нос-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ках, на одной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ноге, повороты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прыжком).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«Мышеловка»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5"/>
                <w:sz w:val="24"/>
                <w:szCs w:val="24"/>
              </w:rPr>
              <w:t>Приме-</w:t>
            </w:r>
            <w:r w:rsidRPr="00925F8F">
              <w:rPr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нение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знаний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1"/>
                <w:sz w:val="24"/>
                <w:szCs w:val="24"/>
              </w:rPr>
              <w:t>Развитие равнове-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сия.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закрепить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навыки ходьбы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по гимнастическо-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му бревну в раз-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личных сочетаниях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без потери равно-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весия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z w:val="24"/>
                <w:szCs w:val="24"/>
              </w:rPr>
              <w:t>выполнять</w:t>
            </w:r>
            <w:r w:rsidRPr="00925F8F">
              <w:rPr>
                <w:color w:val="000000"/>
                <w:sz w:val="24"/>
                <w:szCs w:val="24"/>
              </w:rPr>
              <w:br/>
              <w:t>упражнения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для развития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равновесия;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z w:val="24"/>
                <w:szCs w:val="24"/>
              </w:rPr>
              <w:t>соблюдать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29" w:right="137" w:firstLine="29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Теку-</w:t>
            </w:r>
            <w:r w:rsidRPr="00925F8F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37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0"/>
                <w:sz w:val="24"/>
                <w:szCs w:val="24"/>
              </w:rPr>
              <w:t>Обучение опор-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ному прыжку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через гимнасти-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ческого козла.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«Охотники</w:t>
            </w:r>
            <w:r w:rsidRPr="00925F8F">
              <w:rPr>
                <w:color w:val="000000"/>
                <w:sz w:val="24"/>
                <w:szCs w:val="24"/>
              </w:rPr>
              <w:br/>
              <w:t>и утки»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5"/>
                <w:sz w:val="24"/>
                <w:szCs w:val="24"/>
              </w:rPr>
              <w:t>Комби-</w:t>
            </w:r>
            <w:r w:rsidRPr="00925F8F">
              <w:rPr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ниро-</w:t>
            </w:r>
            <w:r w:rsidRPr="00925F8F">
              <w:rPr>
                <w:color w:val="000000"/>
                <w:sz w:val="24"/>
                <w:szCs w:val="24"/>
              </w:rPr>
              <w:br/>
              <w:t>ван-</w:t>
            </w:r>
            <w:r w:rsidRPr="00925F8F">
              <w:rPr>
                <w:color w:val="000000"/>
                <w:sz w:val="24"/>
                <w:szCs w:val="24"/>
              </w:rPr>
              <w:br/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50"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Развитие силы.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учить пры-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гать через гимна-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стического козла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(с небольшого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разбега толчком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о гимнастический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мостик прыжок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в упор, стоя на ко-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ленях, переход</w:t>
            </w:r>
            <w:r w:rsidRPr="00925F8F">
              <w:rPr>
                <w:color w:val="000000"/>
                <w:sz w:val="24"/>
                <w:szCs w:val="24"/>
              </w:rPr>
              <w:br/>
              <w:t>в упор присев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и соскок вперед)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ориентируются на доброжелательное об-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щение и взаимодействие со сверстниками; проявляют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b/>
                <w:bCs/>
                <w:color w:val="000000"/>
                <w:sz w:val="24"/>
                <w:szCs w:val="24"/>
              </w:rPr>
              <w:t>Научатся:,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22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925F8F">
              <w:rPr>
                <w:color w:val="000000"/>
                <w:spacing w:val="-6"/>
                <w:sz w:val="24"/>
                <w:szCs w:val="24"/>
              </w:rPr>
              <w:t>технически</w:t>
            </w:r>
            <w:r w:rsidRPr="00925F8F">
              <w:rPr>
                <w:color w:val="000000"/>
                <w:spacing w:val="-6"/>
                <w:sz w:val="24"/>
                <w:szCs w:val="24"/>
              </w:rPr>
              <w:br/>
            </w:r>
            <w:r w:rsidRPr="00925F8F">
              <w:rPr>
                <w:color w:val="000000"/>
                <w:spacing w:val="-14"/>
                <w:sz w:val="24"/>
                <w:szCs w:val="24"/>
              </w:rPr>
              <w:t>правильно вы-</w:t>
            </w:r>
            <w:r w:rsidRPr="00925F8F">
              <w:rPr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полнять опор-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ный прыжок</w:t>
            </w:r>
            <w:r w:rsidRPr="00925F8F">
              <w:rPr>
                <w:color w:val="000000"/>
                <w:sz w:val="24"/>
                <w:szCs w:val="24"/>
              </w:rPr>
              <w:br/>
              <w:t>через гимна-</w:t>
            </w:r>
            <w:r w:rsidRPr="00925F8F">
              <w:rPr>
                <w:color w:val="000000"/>
                <w:sz w:val="24"/>
                <w:szCs w:val="24"/>
              </w:rPr>
              <w:br/>
              <w:t>стического</w:t>
            </w:r>
            <w:r w:rsidRPr="00925F8F">
              <w:rPr>
                <w:color w:val="000000"/>
                <w:sz w:val="24"/>
                <w:szCs w:val="24"/>
              </w:rPr>
              <w:br/>
              <w:t>козла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66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Теку-</w:t>
            </w:r>
            <w:r w:rsidRPr="00925F8F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15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0"/>
                <w:sz w:val="24"/>
                <w:szCs w:val="24"/>
              </w:rPr>
              <w:t>Совершенство-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вание перемаха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на низкой пере-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кладине.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Развитие коор-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5"/>
                <w:sz w:val="24"/>
                <w:szCs w:val="24"/>
              </w:rPr>
              <w:t>Приме-</w:t>
            </w:r>
            <w:r w:rsidRPr="00925F8F">
              <w:rPr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нение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знаний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и уме-</w:t>
            </w:r>
            <w:r w:rsidRPr="00925F8F">
              <w:rPr>
                <w:color w:val="000000"/>
                <w:sz w:val="24"/>
                <w:szCs w:val="24"/>
              </w:rPr>
              <w:br/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58"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3"/>
                <w:sz w:val="24"/>
                <w:szCs w:val="24"/>
              </w:rPr>
              <w:t>Развитие коорди-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национных спо-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собностей.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925F8F">
              <w:rPr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навык перемаха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руют познавательные цели; используют общие приемы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43" w:firstLine="36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925F8F">
              <w:rPr>
                <w:color w:val="000000"/>
                <w:sz w:val="24"/>
                <w:szCs w:val="24"/>
              </w:rPr>
              <w:t>выполнять</w:t>
            </w:r>
            <w:r w:rsidRPr="00925F8F">
              <w:rPr>
                <w:color w:val="000000"/>
                <w:sz w:val="24"/>
                <w:szCs w:val="24"/>
              </w:rPr>
              <w:br/>
              <w:t>упражнение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 образцу учи-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теля и показу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94" w:hanging="29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Теку-</w:t>
            </w:r>
            <w:r w:rsidRPr="00925F8F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925F8F"/>
    <w:p w:rsidR="00770150" w:rsidRDefault="00770150" w:rsidP="00925F8F">
      <w:pPr>
        <w:tabs>
          <w:tab w:val="left" w:pos="1574"/>
        </w:tabs>
      </w:pPr>
    </w:p>
    <w:p w:rsidR="00770150" w:rsidRDefault="00770150" w:rsidP="00925F8F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925F8F">
      <w:pPr>
        <w:spacing w:after="50" w:line="1" w:lineRule="exact"/>
        <w:jc w:val="righ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800"/>
        <w:gridCol w:w="897"/>
        <w:gridCol w:w="600"/>
        <w:gridCol w:w="2097"/>
        <w:gridCol w:w="5926"/>
        <w:gridCol w:w="1785"/>
        <w:gridCol w:w="957"/>
        <w:gridCol w:w="691"/>
      </w:tblGrid>
      <w:tr w:rsidR="00770150" w:rsidRPr="006F462D" w:rsidTr="00925F8F">
        <w:trPr>
          <w:trHeight w:hRule="exact" w:val="3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925F8F">
        <w:trPr>
          <w:trHeight w:hRule="exact" w:val="20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9"/>
                <w:sz w:val="24"/>
                <w:szCs w:val="24"/>
              </w:rPr>
              <w:t>динации в стой-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ке на руках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4"/>
                <w:sz w:val="24"/>
                <w:szCs w:val="24"/>
              </w:rPr>
              <w:t>с опорой о стену.</w:t>
            </w:r>
            <w:r w:rsidRPr="00925F8F">
              <w:rPr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«Вышибалы»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1"/>
                <w:sz w:val="24"/>
                <w:szCs w:val="24"/>
              </w:rPr>
              <w:t>на низкой перекла-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9"/>
                <w:sz w:val="24"/>
                <w:szCs w:val="24"/>
              </w:rPr>
              <w:t>дине из виса стоя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присев толчком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двумя ногами, со-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гнув ноги, в вис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сзади согнувшись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50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50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7"/>
                <w:sz w:val="24"/>
                <w:szCs w:val="24"/>
              </w:rPr>
              <w:t>лучших учени-</w:t>
            </w:r>
            <w:r w:rsidRPr="00925F8F">
              <w:rPr>
                <w:color w:val="000000"/>
                <w:spacing w:val="-17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ков;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925F8F">
              <w:rPr>
                <w:color w:val="000000"/>
                <w:spacing w:val="-6"/>
                <w:sz w:val="24"/>
                <w:szCs w:val="24"/>
              </w:rPr>
              <w:t>удерживать</w:t>
            </w:r>
            <w:r w:rsidRPr="00925F8F">
              <w:rPr>
                <w:color w:val="000000"/>
                <w:spacing w:val="-6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стойку на руках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в течение дли-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тельного вре-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мени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387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Контроль</w:t>
            </w:r>
            <w:r w:rsidRPr="00925F8F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двигательных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качеств: подтя-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гивания на низ-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5"/>
                <w:sz w:val="24"/>
                <w:szCs w:val="24"/>
              </w:rPr>
              <w:t>кой перекладине</w:t>
            </w:r>
            <w:r w:rsidRPr="00925F8F">
              <w:rPr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из виса лежа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(девочки), под-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4"/>
                <w:sz w:val="24"/>
                <w:szCs w:val="24"/>
              </w:rPr>
              <w:t>тягивания на пе-</w:t>
            </w:r>
            <w:r w:rsidRPr="00925F8F">
              <w:rPr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color w:val="000000"/>
                <w:spacing w:val="-17"/>
                <w:sz w:val="24"/>
                <w:szCs w:val="24"/>
              </w:rPr>
              <w:t>рекладине (маль-</w:t>
            </w:r>
            <w:r w:rsidRPr="00925F8F">
              <w:rPr>
                <w:color w:val="000000"/>
                <w:spacing w:val="-17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чики).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  <w:t>«Вышибалы»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Про-</w:t>
            </w:r>
            <w:r w:rsidRPr="00925F8F">
              <w:rPr>
                <w:color w:val="000000"/>
                <w:sz w:val="24"/>
                <w:szCs w:val="24"/>
              </w:rPr>
              <w:br/>
              <w:t>верка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и кор-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рекция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  <w:t>знаний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  <w:t>и уме-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51"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Развитие силы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в подтягивании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на перекладине.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925F8F">
              <w:rPr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внимание, лов-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кость при выпол-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нении игровых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упражнений</w:t>
            </w:r>
            <w:r w:rsidRPr="00925F8F">
              <w:rPr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решения 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 w:firstLine="14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организовы-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вать и прово-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дить подвиж-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ные игры;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z w:val="24"/>
                <w:szCs w:val="24"/>
              </w:rPr>
              <w:t>соблюдать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правила взаи-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Кон-</w:t>
            </w:r>
            <w:r w:rsidRPr="00925F8F">
              <w:rPr>
                <w:color w:val="000000"/>
                <w:sz w:val="24"/>
                <w:szCs w:val="24"/>
              </w:rPr>
              <w:br/>
              <w:t>троль</w:t>
            </w:r>
            <w:r w:rsidRPr="00925F8F">
              <w:rPr>
                <w:color w:val="000000"/>
                <w:sz w:val="24"/>
                <w:szCs w:val="24"/>
              </w:rPr>
              <w:br/>
              <w:t>двига-</w:t>
            </w:r>
            <w:r w:rsidRPr="00925F8F">
              <w:rPr>
                <w:color w:val="000000"/>
                <w:sz w:val="24"/>
                <w:szCs w:val="24"/>
              </w:rPr>
              <w:br/>
              <w:t>тель-</w:t>
            </w:r>
            <w:r w:rsidRPr="00925F8F">
              <w:rPr>
                <w:color w:val="000000"/>
                <w:sz w:val="24"/>
                <w:szCs w:val="24"/>
              </w:rPr>
              <w:br/>
              <w:t>ных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качеств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(подтя-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гива-</w:t>
            </w:r>
            <w:r w:rsidRPr="00925F8F">
              <w:rPr>
                <w:color w:val="000000"/>
                <w:sz w:val="24"/>
                <w:szCs w:val="24"/>
              </w:rPr>
              <w:br/>
              <w:t>ние)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386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Обучение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упражнениям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на перекладине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 связке.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Развитие коор-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динации, ловко-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сти, внимания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в серии кувыр-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ков вперед.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«Метко в цель»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Ком-</w:t>
            </w:r>
            <w:r w:rsidRPr="00925F8F">
              <w:rPr>
                <w:color w:val="000000"/>
                <w:sz w:val="24"/>
                <w:szCs w:val="24"/>
              </w:rPr>
              <w:br/>
              <w:t>бини-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1"/>
                <w:sz w:val="24"/>
                <w:szCs w:val="24"/>
              </w:rPr>
              <w:t>Как выполнять се-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рию кувырков впе-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ред?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7"/>
                <w:sz w:val="24"/>
                <w:szCs w:val="24"/>
              </w:rPr>
              <w:t>Цели: учить вы-</w:t>
            </w:r>
            <w:r w:rsidRPr="00925F8F">
              <w:rPr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полнять связку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упражнений на пе-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рекладине: из виса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стоя присев толч-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ком двумя ногами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4"/>
                <w:sz w:val="24"/>
                <w:szCs w:val="24"/>
              </w:rPr>
              <w:t>пере мах, согнув</w:t>
            </w:r>
            <w:r w:rsidRPr="00925F8F">
              <w:rPr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ноги, в вис сзади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согнувшись, опус-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кание назад в вис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технически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правильно вы-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полнять упраж-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нения на пере-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кладине;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z w:val="24"/>
                <w:szCs w:val="24"/>
              </w:rPr>
              <w:t>соблюдать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правила пове-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дения и преду-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преждения</w:t>
            </w:r>
            <w:r w:rsidRPr="00925F8F">
              <w:rPr>
                <w:color w:val="000000"/>
                <w:sz w:val="24"/>
                <w:szCs w:val="24"/>
              </w:rPr>
              <w:br/>
              <w:t>травматизма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во время заня-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тий физически-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right="166" w:hanging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Теку-</w:t>
            </w:r>
            <w:r w:rsidRPr="00925F8F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925F8F"/>
    <w:p w:rsidR="00770150" w:rsidRDefault="00770150" w:rsidP="00925F8F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0150" w:rsidRDefault="00770150" w:rsidP="00925F8F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1801"/>
        <w:gridCol w:w="893"/>
        <w:gridCol w:w="605"/>
        <w:gridCol w:w="2095"/>
        <w:gridCol w:w="5877"/>
        <w:gridCol w:w="1785"/>
        <w:gridCol w:w="938"/>
        <w:gridCol w:w="711"/>
      </w:tblGrid>
      <w:tr w:rsidR="00770150" w:rsidRPr="006F462D" w:rsidTr="00925F8F">
        <w:trPr>
          <w:trHeight w:hRule="exact" w:val="22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55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0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1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925F8F">
        <w:trPr>
          <w:trHeight w:hRule="exact" w:val="14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left="7" w:right="122"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0"/>
                <w:sz w:val="24"/>
                <w:szCs w:val="24"/>
              </w:rPr>
              <w:t>стоя и обратное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движение через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вис сзади согнув-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шись со сходом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вперед на ноги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45" w:lineRule="exact"/>
              <w:ind w:left="36" w:right="266" w:firstLine="36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4"/>
                <w:sz w:val="24"/>
                <w:szCs w:val="24"/>
              </w:rPr>
              <w:t>ми упражне-</w:t>
            </w:r>
            <w:r w:rsidRPr="00925F8F">
              <w:rPr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451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firstLine="22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2"/>
                <w:sz w:val="24"/>
                <w:szCs w:val="24"/>
              </w:rPr>
              <w:t>Совершенство-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ванне дыхатель-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ных упражне-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4"/>
                <w:sz w:val="24"/>
                <w:szCs w:val="24"/>
              </w:rPr>
              <w:t>ний по методике</w:t>
            </w:r>
            <w:r w:rsidRPr="00925F8F">
              <w:rPr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А. Стрельнико-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  <w:t>вой; развитие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координации,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ловкости, вни-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мания в упраж-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нениях акроба-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right="14"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Ком-</w:t>
            </w:r>
            <w:r w:rsidRPr="00925F8F">
              <w:rPr>
                <w:color w:val="000000"/>
                <w:sz w:val="24"/>
                <w:szCs w:val="24"/>
              </w:rPr>
              <w:br/>
              <w:t>бини-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0"/>
                <w:sz w:val="24"/>
                <w:szCs w:val="24"/>
              </w:rPr>
              <w:t>Роль физкультур-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ной деятельности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оздоровительной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направленности.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Цепи: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учить вы-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полнять упражне-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ния акробатики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9"/>
                <w:sz w:val="24"/>
                <w:szCs w:val="24"/>
              </w:rPr>
              <w:t>в связке: «ласточ-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ка», упор в широ-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кой стойке ноги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врозь, перекатом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вперед, лечь, мост,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«стойка на лопат-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ках», перекатом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вперед, упор при-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сев, встать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правленности.</w:t>
            </w:r>
          </w:p>
          <w:p w:rsidR="00770150" w:rsidRPr="006F462D" w:rsidRDefault="00770150" w:rsidP="005659B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используют речь для регуляции своего действия.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925F8F">
              <w:rPr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925F8F">
              <w:rPr>
                <w:color w:val="000000"/>
                <w:spacing w:val="-7"/>
                <w:sz w:val="24"/>
                <w:szCs w:val="24"/>
              </w:rPr>
              <w:t>характеризо-</w:t>
            </w:r>
            <w:r w:rsidRPr="00925F8F">
              <w:rPr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вать физиче-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скую культуру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как средство</w:t>
            </w:r>
            <w:r w:rsidRPr="00925F8F">
              <w:rPr>
                <w:color w:val="000000"/>
                <w:sz w:val="24"/>
                <w:szCs w:val="24"/>
              </w:rPr>
              <w:br/>
              <w:t>укрепления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здоровья, физи-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ческого разви-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тия и физиче-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ской подготов-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ки человека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left="14" w:right="137" w:firstLine="29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Теку-</w:t>
            </w:r>
            <w:r w:rsidRPr="00925F8F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925F8F">
        <w:trPr>
          <w:trHeight w:hRule="exact" w:val="421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Контроль</w:t>
            </w:r>
            <w:r w:rsidRPr="00925F8F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9"/>
                <w:sz w:val="24"/>
                <w:szCs w:val="24"/>
              </w:rPr>
              <w:t>двигательных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качеств: наклон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вперед из поло-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жения стоя.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Совершенство-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вание дыха-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тельных упраж-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нений по мето-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9"/>
                <w:sz w:val="24"/>
                <w:szCs w:val="24"/>
              </w:rPr>
              <w:t>дике А. Стрель-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никовой.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«Третий лиш-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Ком-</w:t>
            </w:r>
            <w:r w:rsidRPr="00925F8F">
              <w:rPr>
                <w:color w:val="000000"/>
                <w:sz w:val="24"/>
                <w:szCs w:val="24"/>
              </w:rPr>
              <w:br/>
              <w:t>бини-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0"/>
                <w:sz w:val="24"/>
                <w:szCs w:val="24"/>
              </w:rPr>
              <w:t>Развитие гибкости.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учить вы-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  <w:t>полнять комплекс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6"/>
                <w:sz w:val="24"/>
                <w:szCs w:val="24"/>
              </w:rPr>
              <w:t>упражнений по про-</w:t>
            </w:r>
            <w:r w:rsidRPr="00925F8F">
              <w:rPr>
                <w:color w:val="000000"/>
                <w:spacing w:val="-16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филактике заболе-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ваний дыхательной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системы посредст-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вом упражнений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по методике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А. Стрельниковой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ind w:hanging="14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правленности.</w:t>
            </w:r>
          </w:p>
          <w:p w:rsidR="00770150" w:rsidRPr="006F462D" w:rsidRDefault="00770150" w:rsidP="005659B7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925F8F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планируют свои действия в соответствии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Коммуникативные: 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используют речь для регуляции своего действия.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t>проявляют положительные качества</w:t>
            </w:r>
            <w:r w:rsidRPr="00925F8F">
              <w:rPr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925F8F">
              <w:rPr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25F8F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52" w:lineRule="exact"/>
              <w:ind w:right="101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z w:val="24"/>
                <w:szCs w:val="24"/>
              </w:rPr>
              <w:t>выполнять</w:t>
            </w:r>
            <w:r w:rsidRPr="00925F8F">
              <w:rPr>
                <w:color w:val="000000"/>
                <w:sz w:val="24"/>
                <w:szCs w:val="24"/>
              </w:rPr>
              <w:br/>
              <w:t>упражнения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для развития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гибкости;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52" w:lineRule="exact"/>
              <w:ind w:right="101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организовы-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1"/>
                <w:sz w:val="24"/>
                <w:szCs w:val="24"/>
              </w:rPr>
              <w:t>вать и прово-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дить занятия</w:t>
            </w:r>
            <w:r w:rsidRPr="00925F8F">
              <w:rPr>
                <w:color w:val="000000"/>
                <w:sz w:val="24"/>
                <w:szCs w:val="24"/>
              </w:rPr>
              <w:br/>
              <w:t>физической*</w:t>
            </w:r>
            <w:r w:rsidRPr="00925F8F">
              <w:rPr>
                <w:color w:val="000000"/>
                <w:sz w:val="24"/>
                <w:szCs w:val="24"/>
              </w:rPr>
              <w:br/>
              <w:t>культурой</w:t>
            </w:r>
          </w:p>
          <w:p w:rsidR="00770150" w:rsidRPr="006F462D" w:rsidRDefault="00770150" w:rsidP="005659B7">
            <w:pPr>
              <w:shd w:val="clear" w:color="auto" w:fill="FFFFFF"/>
              <w:spacing w:line="252" w:lineRule="exact"/>
              <w:ind w:right="101" w:hanging="22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11"/>
                <w:sz w:val="24"/>
                <w:szCs w:val="24"/>
              </w:rPr>
              <w:t>с профилакти-</w:t>
            </w:r>
            <w:r w:rsidRPr="00925F8F">
              <w:rPr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ческой направ-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ленностью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Кон-</w:t>
            </w:r>
            <w:r w:rsidRPr="00925F8F">
              <w:rPr>
                <w:color w:val="000000"/>
                <w:sz w:val="24"/>
                <w:szCs w:val="24"/>
              </w:rPr>
              <w:br/>
              <w:t>троль</w:t>
            </w:r>
            <w:r w:rsidRPr="00925F8F">
              <w:rPr>
                <w:color w:val="000000"/>
                <w:sz w:val="24"/>
                <w:szCs w:val="24"/>
              </w:rPr>
              <w:br/>
              <w:t>двига-</w:t>
            </w:r>
            <w:r w:rsidRPr="00925F8F">
              <w:rPr>
                <w:color w:val="000000"/>
                <w:sz w:val="24"/>
                <w:szCs w:val="24"/>
              </w:rPr>
              <w:br/>
              <w:t>тель-</w:t>
            </w:r>
            <w:r w:rsidRPr="00925F8F">
              <w:rPr>
                <w:color w:val="000000"/>
                <w:sz w:val="24"/>
                <w:szCs w:val="24"/>
              </w:rPr>
              <w:br/>
              <w:t>ных</w:t>
            </w:r>
            <w:r w:rsidRPr="00925F8F">
              <w:rPr>
                <w:color w:val="000000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качеств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pacing w:val="-13"/>
                <w:sz w:val="24"/>
                <w:szCs w:val="24"/>
              </w:rPr>
              <w:t>(наклон</w:t>
            </w:r>
            <w:r w:rsidRPr="00925F8F">
              <w:rPr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color w:val="000000"/>
                <w:spacing w:val="-12"/>
                <w:sz w:val="24"/>
                <w:szCs w:val="24"/>
              </w:rPr>
              <w:t>вперед</w:t>
            </w:r>
            <w:r w:rsidRPr="00925F8F">
              <w:rPr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color w:val="000000"/>
                <w:sz w:val="24"/>
                <w:szCs w:val="24"/>
              </w:rPr>
              <w:t>из по-</w:t>
            </w:r>
            <w:r w:rsidRPr="00925F8F">
              <w:rPr>
                <w:color w:val="000000"/>
                <w:sz w:val="24"/>
                <w:szCs w:val="24"/>
              </w:rPr>
              <w:br/>
              <w:t>ложе-</w:t>
            </w:r>
            <w:r w:rsidRPr="00925F8F">
              <w:rPr>
                <w:color w:val="000000"/>
                <w:sz w:val="24"/>
                <w:szCs w:val="24"/>
              </w:rPr>
              <w:br/>
              <w:t>ния</w:t>
            </w:r>
            <w:r w:rsidRPr="00925F8F">
              <w:rPr>
                <w:color w:val="000000"/>
                <w:sz w:val="24"/>
                <w:szCs w:val="24"/>
              </w:rPr>
              <w:br/>
              <w:t>стоя)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925F8F">
      <w:pPr>
        <w:jc w:val="right"/>
      </w:pPr>
    </w:p>
    <w:p w:rsidR="00770150" w:rsidRDefault="00770150" w:rsidP="005D1668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5D1668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802"/>
        <w:gridCol w:w="905"/>
        <w:gridCol w:w="594"/>
        <w:gridCol w:w="2106"/>
        <w:gridCol w:w="5925"/>
        <w:gridCol w:w="1780"/>
        <w:gridCol w:w="958"/>
        <w:gridCol w:w="692"/>
      </w:tblGrid>
      <w:tr w:rsidR="00770150" w:rsidRPr="006F462D" w:rsidTr="005D1668">
        <w:trPr>
          <w:trHeight w:hRule="exact" w:val="3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i/>
                <w:iCs/>
                <w:color w:val="000000"/>
                <w:sz w:val="24"/>
                <w:szCs w:val="24"/>
              </w:rPr>
              <w:t>\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5D1668">
        <w:trPr>
          <w:trHeight w:hRule="exact" w:val="357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2"/>
                <w:sz w:val="24"/>
                <w:szCs w:val="24"/>
              </w:rPr>
              <w:t>Обучение гим-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настике для</w:t>
            </w:r>
            <w:r w:rsidRPr="005D1668">
              <w:rPr>
                <w:color w:val="000000"/>
                <w:sz w:val="24"/>
                <w:szCs w:val="24"/>
              </w:rPr>
              <w:br/>
              <w:t>глаз.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вание упражне-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  <w:t>ний акробатики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на развитие гиб-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кости («мост»,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6"/>
                <w:sz w:val="24"/>
                <w:szCs w:val="24"/>
              </w:rPr>
              <w:t>«лодочка», «рыб-</w:t>
            </w:r>
            <w:r w:rsidRPr="005D1668">
              <w:rPr>
                <w:color w:val="000000"/>
                <w:spacing w:val="-16"/>
                <w:sz w:val="24"/>
                <w:szCs w:val="24"/>
              </w:rPr>
              <w:br/>
            </w:r>
            <w:r w:rsidRPr="005D1668">
              <w:rPr>
                <w:color w:val="000000"/>
                <w:spacing w:val="-6"/>
                <w:sz w:val="24"/>
                <w:szCs w:val="24"/>
              </w:rPr>
              <w:t>ка», шпагат). ,</w:t>
            </w:r>
            <w:r w:rsidRPr="005D1668">
              <w:rPr>
                <w:color w:val="000000"/>
                <w:spacing w:val="-6"/>
                <w:sz w:val="24"/>
                <w:szCs w:val="24"/>
              </w:rPr>
              <w:br/>
            </w:r>
            <w:r w:rsidRPr="005D1668">
              <w:rPr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5D1668">
              <w:rPr>
                <w:color w:val="000000"/>
                <w:spacing w:val="-13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3"/>
                <w:sz w:val="24"/>
                <w:szCs w:val="24"/>
              </w:rPr>
              <w:t>Изуче-</w:t>
            </w:r>
            <w:r w:rsidRPr="005D1668">
              <w:rPr>
                <w:color w:val="000000"/>
                <w:spacing w:val="-13"/>
                <w:sz w:val="24"/>
                <w:szCs w:val="24"/>
              </w:rPr>
              <w:br/>
              <w:t>ние но-</w:t>
            </w:r>
            <w:r w:rsidRPr="005D1668">
              <w:rPr>
                <w:color w:val="000000"/>
                <w:spacing w:val="-13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вого</w:t>
            </w:r>
            <w:r w:rsidRPr="005D1668">
              <w:rPr>
                <w:color w:val="000000"/>
                <w:sz w:val="24"/>
                <w:szCs w:val="24"/>
              </w:rPr>
              <w:br/>
              <w:t>мате-</w:t>
            </w:r>
            <w:r w:rsidRPr="005D1668">
              <w:rPr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2"/>
                <w:sz w:val="24"/>
                <w:szCs w:val="24"/>
              </w:rPr>
              <w:t>Развитие гибкости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в упражнениях ак-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робатики.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учить вы-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полнять упражне-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ния для коррекции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D1668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правленности.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t>формулируют собственное мнение;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используют речь для регуляции своего действия.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5D1668">
              <w:rPr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5D1668">
              <w:rPr>
                <w:color w:val="000000"/>
                <w:spacing w:val="-8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5D1668">
              <w:rPr>
                <w:color w:val="000000"/>
                <w:spacing w:val="-7"/>
                <w:sz w:val="24"/>
                <w:szCs w:val="24"/>
              </w:rPr>
              <w:t>организовы-</w:t>
            </w:r>
            <w:r w:rsidRPr="005D1668">
              <w:rPr>
                <w:color w:val="000000"/>
                <w:spacing w:val="-7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вать и прово-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  <w:t>дить занятия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физической</w:t>
            </w:r>
            <w:r w:rsidRPr="005D1668">
              <w:rPr>
                <w:color w:val="000000"/>
                <w:sz w:val="24"/>
                <w:szCs w:val="24"/>
              </w:rPr>
              <w:br/>
              <w:t>культурой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с профилакти-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ческой направ-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ленностью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14" w:right="144" w:firstLine="14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Теку-</w:t>
            </w:r>
            <w:r w:rsidRPr="005D1668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5D1668">
        <w:trPr>
          <w:trHeight w:hRule="exact" w:val="508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  <w:t>вание упражне-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3"/>
                <w:sz w:val="24"/>
                <w:szCs w:val="24"/>
              </w:rPr>
              <w:t>ний гимнастики</w:t>
            </w:r>
            <w:r w:rsidRPr="005D1668">
              <w:rPr>
                <w:color w:val="000000"/>
                <w:spacing w:val="-13"/>
                <w:sz w:val="24"/>
                <w:szCs w:val="24"/>
              </w:rPr>
              <w:br/>
            </w:r>
            <w:r w:rsidRPr="005D1668">
              <w:rPr>
                <w:color w:val="000000"/>
                <w:spacing w:val="-9"/>
                <w:sz w:val="24"/>
                <w:szCs w:val="24"/>
              </w:rPr>
              <w:t>для глаз. Кон-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  <w:t>троль за разви-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тием двигатель-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ных качеств: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броски набив-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9"/>
                <w:sz w:val="24"/>
                <w:szCs w:val="24"/>
              </w:rPr>
              <w:t>ного мяча из-за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головы.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Развитие вни-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  <w:t>мания, мышле-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ния, координа-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ции посредст-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  <w:t>вом упражне-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ний акробатики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в комбинации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Про-</w:t>
            </w:r>
            <w:r w:rsidRPr="005D1668">
              <w:rPr>
                <w:color w:val="000000"/>
                <w:sz w:val="24"/>
                <w:szCs w:val="24"/>
              </w:rPr>
              <w:br/>
              <w:t>верка</w:t>
            </w:r>
            <w:r w:rsidRPr="005D1668">
              <w:rPr>
                <w:color w:val="000000"/>
                <w:sz w:val="24"/>
                <w:szCs w:val="24"/>
              </w:rPr>
              <w:br/>
              <w:t>и кор-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4"/>
                <w:sz w:val="24"/>
                <w:szCs w:val="24"/>
              </w:rPr>
              <w:t>рекция</w:t>
            </w:r>
            <w:r w:rsidRPr="005D1668">
              <w:rPr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5D1668">
              <w:rPr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4"/>
                <w:sz w:val="24"/>
                <w:szCs w:val="24"/>
              </w:rPr>
              <w:t>Развитие координа-</w:t>
            </w:r>
            <w:r w:rsidRPr="005D1668">
              <w:rPr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color w:val="000000"/>
                <w:spacing w:val="-15"/>
                <w:sz w:val="24"/>
                <w:szCs w:val="24"/>
              </w:rPr>
              <w:t>ционных способно-</w:t>
            </w:r>
            <w:r w:rsidRPr="005D1668">
              <w:rPr>
                <w:color w:val="000000"/>
                <w:spacing w:val="-15"/>
                <w:sz w:val="24"/>
                <w:szCs w:val="24"/>
              </w:rPr>
              <w:br/>
            </w:r>
            <w:r w:rsidRPr="005D1668">
              <w:rPr>
                <w:color w:val="000000"/>
                <w:spacing w:val="-14"/>
                <w:sz w:val="24"/>
                <w:szCs w:val="24"/>
              </w:rPr>
              <w:t>стей в упражнениях</w:t>
            </w:r>
            <w:r w:rsidRPr="005D1668">
              <w:rPr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акробатики.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учить вы-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полнять комбина-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цию упражнений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акробатики (кувы-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  <w:t>рок вперед, кувы-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  <w:t>рок назад, прыжок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вверх с поворотом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  <w:t>на 180°, упор при-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  <w:t>сев, прыжком упор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лежа, лечь на жи-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вот, «рыбка», «кор-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зинка», встать)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правленности.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  <w:t>используют речь для регуляции своего действия.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5D1668">
              <w:rPr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5D1668">
              <w:rPr>
                <w:color w:val="000000"/>
                <w:spacing w:val="-8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5D1668">
              <w:rPr>
                <w:color w:val="000000"/>
                <w:sz w:val="24"/>
                <w:szCs w:val="24"/>
              </w:rPr>
              <w:t>выполнять</w:t>
            </w:r>
            <w:r w:rsidRPr="005D1668">
              <w:rPr>
                <w:color w:val="000000"/>
                <w:sz w:val="24"/>
                <w:szCs w:val="24"/>
              </w:rPr>
              <w:br/>
              <w:t>упражнения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4"/>
                <w:sz w:val="24"/>
                <w:szCs w:val="24"/>
              </w:rPr>
              <w:t>гимнастики для</w:t>
            </w:r>
            <w:r w:rsidRPr="005D1668">
              <w:rPr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глаз;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5D1668">
              <w:rPr>
                <w:color w:val="000000"/>
                <w:sz w:val="24"/>
                <w:szCs w:val="24"/>
              </w:rPr>
              <w:t>выполнять</w:t>
            </w:r>
            <w:r w:rsidRPr="005D1668">
              <w:rPr>
                <w:color w:val="000000"/>
                <w:sz w:val="24"/>
                <w:szCs w:val="24"/>
              </w:rPr>
              <w:br/>
              <w:t>упражнение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2"/>
                <w:sz w:val="24"/>
                <w:szCs w:val="24"/>
              </w:rPr>
              <w:t>по образцу учи-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теля и показу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лучших учени-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Кон-</w:t>
            </w:r>
            <w:r w:rsidRPr="005D1668">
              <w:rPr>
                <w:color w:val="000000"/>
                <w:sz w:val="24"/>
                <w:szCs w:val="24"/>
              </w:rPr>
              <w:br/>
              <w:t>троль</w:t>
            </w:r>
            <w:r w:rsidRPr="005D1668">
              <w:rPr>
                <w:color w:val="000000"/>
                <w:sz w:val="24"/>
                <w:szCs w:val="24"/>
              </w:rPr>
              <w:br/>
              <w:t>двига-</w:t>
            </w:r>
            <w:r w:rsidRPr="005D1668">
              <w:rPr>
                <w:color w:val="000000"/>
                <w:sz w:val="24"/>
                <w:szCs w:val="24"/>
              </w:rPr>
              <w:br/>
              <w:t>тель-</w:t>
            </w:r>
            <w:r w:rsidRPr="005D1668">
              <w:rPr>
                <w:color w:val="000000"/>
                <w:sz w:val="24"/>
                <w:szCs w:val="24"/>
              </w:rPr>
              <w:br/>
              <w:t>ных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качеств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(бросок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2"/>
                <w:sz w:val="24"/>
                <w:szCs w:val="24"/>
              </w:rPr>
              <w:t>набив-</w:t>
            </w:r>
            <w:r w:rsidRPr="005D1668">
              <w:rPr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ного</w:t>
            </w:r>
            <w:r w:rsidRPr="005D1668">
              <w:rPr>
                <w:color w:val="000000"/>
                <w:sz w:val="24"/>
                <w:szCs w:val="24"/>
              </w:rPr>
              <w:br/>
              <w:t>мяча)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5D1668">
        <w:trPr>
          <w:trHeight w:hRule="exact" w:val="12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1"/>
                <w:sz w:val="24"/>
                <w:szCs w:val="24"/>
              </w:rPr>
              <w:t>Развитие ловко-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сти и координа-</w:t>
            </w:r>
            <w:r w:rsidRPr="005D1668">
              <w:rPr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4"/>
                <w:sz w:val="24"/>
                <w:szCs w:val="24"/>
              </w:rPr>
              <w:t>ции в упражне-</w:t>
            </w:r>
            <w:r w:rsidRPr="005D1668">
              <w:rPr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color w:val="000000"/>
                <w:spacing w:val="-17"/>
                <w:sz w:val="24"/>
                <w:szCs w:val="24"/>
              </w:rPr>
              <w:t>ниях акробатики.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При-</w:t>
            </w:r>
            <w:r w:rsidRPr="005D1668">
              <w:rPr>
                <w:color w:val="000000"/>
                <w:sz w:val="24"/>
                <w:szCs w:val="24"/>
              </w:rPr>
              <w:br/>
              <w:t>мене-</w:t>
            </w:r>
            <w:r w:rsidRPr="005D1668">
              <w:rPr>
                <w:color w:val="000000"/>
                <w:sz w:val="24"/>
                <w:szCs w:val="24"/>
              </w:rPr>
              <w:br/>
              <w:t>ние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color w:val="000000"/>
                <w:spacing w:val="-13"/>
                <w:sz w:val="24"/>
                <w:szCs w:val="24"/>
              </w:rPr>
              <w:t>знаний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86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11"/>
                <w:sz w:val="24"/>
                <w:szCs w:val="24"/>
              </w:rPr>
              <w:t>Акробатические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элементы.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t>выполнять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pacing w:val="-13"/>
                <w:sz w:val="24"/>
                <w:szCs w:val="24"/>
              </w:rPr>
              <w:t>командные дейст-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5D1668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5D1668">
              <w:rPr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5D1668">
              <w:rPr>
                <w:color w:val="000000"/>
                <w:sz w:val="24"/>
                <w:szCs w:val="24"/>
              </w:rPr>
              <w:br/>
            </w:r>
            <w:r w:rsidRPr="005D1668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5D1668">
              <w:rPr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317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5D1668">
              <w:rPr>
                <w:color w:val="000000"/>
                <w:sz w:val="24"/>
                <w:szCs w:val="24"/>
              </w:rPr>
              <w:t>выполнять</w:t>
            </w:r>
            <w:r w:rsidRPr="005D1668">
              <w:rPr>
                <w:color w:val="000000"/>
                <w:sz w:val="24"/>
                <w:szCs w:val="24"/>
              </w:rPr>
              <w:br/>
              <w:t>упражнения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гимнастики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73" w:hanging="7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Теку-</w:t>
            </w:r>
            <w:r w:rsidRPr="005D1668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5D1668"/>
    <w:p w:rsidR="00770150" w:rsidRDefault="00770150" w:rsidP="00B97727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0150" w:rsidRDefault="00770150" w:rsidP="00B9772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811"/>
        <w:gridCol w:w="905"/>
        <w:gridCol w:w="601"/>
        <w:gridCol w:w="2099"/>
        <w:gridCol w:w="5932"/>
        <w:gridCol w:w="1795"/>
        <w:gridCol w:w="951"/>
        <w:gridCol w:w="699"/>
      </w:tblGrid>
      <w:tr w:rsidR="00770150" w:rsidRPr="006F462D" w:rsidTr="00B97727">
        <w:trPr>
          <w:trHeight w:hRule="exact" w:val="41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799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B97727">
        <w:trPr>
          <w:trHeight w:hRule="exact" w:val="208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Разучивание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игровых дейст-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вий эстафет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с преодолением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препятствий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и элементами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акробатики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left="7" w:right="36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3"/>
                <w:sz w:val="24"/>
                <w:szCs w:val="24"/>
              </w:rPr>
              <w:t>и уме-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7" w:right="29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1"/>
                <w:sz w:val="24"/>
                <w:szCs w:val="24"/>
              </w:rPr>
              <w:t>вия в эстафете для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закрепления учеб-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ного материала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t>ориентируются на доброжелательное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29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1"/>
                <w:sz w:val="24"/>
                <w:szCs w:val="24"/>
              </w:rPr>
              <w:t>и акробатики,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применять их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в игровой и со-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ревновательной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97727">
        <w:trPr>
          <w:trHeight w:hRule="exact" w:val="412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0"/>
                <w:sz w:val="24"/>
                <w:szCs w:val="24"/>
              </w:rPr>
              <w:t>Обучение спе-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циальным бего-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вым упражне-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ниям. Совер-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шенствование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беговых упраж-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нений с ускоре-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нием с высоко-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го старта.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«Невод»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2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Ком-</w:t>
            </w:r>
            <w:r w:rsidRPr="00B97727">
              <w:rPr>
                <w:color w:val="000000"/>
                <w:sz w:val="24"/>
                <w:szCs w:val="24"/>
              </w:rPr>
              <w:br/>
              <w:t>бини-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ного поведения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на спортивной пло-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щадке.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закрепить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навыки упражне-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ний легкой атлети-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ки на развитие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быстроты и коор-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динации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 w:firstLine="7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t>самостоятельно формулируют про-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блемы и находят способы их решения; соотносят изучен-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ные понятия с примерами из реальной жизни.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с поставленной задачей и условиями ее реализации; ис-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пользуют установленные правила в контроле способа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решения.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" w:hanging="14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и ролей в совместной деятельности.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36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B97727">
              <w:rPr>
                <w:color w:val="000000"/>
                <w:sz w:val="24"/>
                <w:szCs w:val="24"/>
              </w:rPr>
              <w:t>соблюдать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правила пове-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дения и преду-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преждения</w:t>
            </w:r>
            <w:r w:rsidRPr="00B97727">
              <w:rPr>
                <w:color w:val="000000"/>
                <w:sz w:val="24"/>
                <w:szCs w:val="24"/>
              </w:rPr>
              <w:br/>
              <w:t>травматизма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во время заня-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тий физически-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ми упражне-</w:t>
            </w:r>
            <w:r w:rsidRPr="00B97727">
              <w:rPr>
                <w:color w:val="000000"/>
                <w:sz w:val="24"/>
                <w:szCs w:val="24"/>
              </w:rPr>
              <w:br/>
              <w:t>ниями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51" w:firstLine="29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Теку-</w:t>
            </w:r>
            <w:r w:rsidRPr="00B97727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97727">
        <w:trPr>
          <w:trHeight w:hRule="exact" w:val="356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36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Контроль</w:t>
            </w:r>
            <w:r w:rsidRPr="00B97727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двигательных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качеств: чел-</w:t>
            </w:r>
            <w:r w:rsidRPr="00B97727">
              <w:rPr>
                <w:color w:val="000000"/>
                <w:sz w:val="24"/>
                <w:szCs w:val="24"/>
              </w:rPr>
              <w:br/>
              <w:t>ночный бег</w:t>
            </w:r>
            <w:r w:rsidRPr="00B97727">
              <w:rPr>
                <w:color w:val="000000"/>
                <w:sz w:val="24"/>
                <w:szCs w:val="24"/>
              </w:rPr>
              <w:br/>
              <w:t xml:space="preserve">3x10 </w:t>
            </w:r>
            <w:r w:rsidRPr="00B97727">
              <w:rPr>
                <w:color w:val="000000"/>
                <w:spacing w:val="-15"/>
                <w:sz w:val="24"/>
                <w:szCs w:val="24"/>
              </w:rPr>
              <w:t>метров.</w:t>
            </w:r>
            <w:r w:rsidRPr="00B97727">
              <w:rPr>
                <w:color w:val="000000"/>
                <w:spacing w:val="-15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Ознакомление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со способами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закаливания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организма (воз-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душные и сол-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нечные ванны,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Про-</w:t>
            </w:r>
            <w:r w:rsidRPr="00B97727">
              <w:rPr>
                <w:color w:val="000000"/>
                <w:sz w:val="24"/>
                <w:szCs w:val="24"/>
              </w:rPr>
              <w:br/>
              <w:t>верка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и кор-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рекция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  <w:t>знаний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1"/>
                <w:sz w:val="24"/>
                <w:szCs w:val="24"/>
              </w:rPr>
              <w:t>Как контролиро-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вать развитие дви-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гательных качеств?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развивать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двигательные ка-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чества, выносли-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вость, быстроту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во время выполне-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ния челночного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2" w:hanging="14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2" w:hanging="29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t>ориентируются на доброжелательное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характеризо-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вать способы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закаливания</w:t>
            </w:r>
            <w:r w:rsidRPr="00B97727">
              <w:rPr>
                <w:color w:val="000000"/>
                <w:sz w:val="24"/>
                <w:szCs w:val="24"/>
              </w:rPr>
              <w:br/>
              <w:t>организма;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29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технически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правильно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4"/>
                <w:sz w:val="24"/>
                <w:szCs w:val="24"/>
              </w:rPr>
              <w:t>выполнять чел-</w:t>
            </w:r>
            <w:r w:rsidRPr="00B97727">
              <w:rPr>
                <w:color w:val="000000"/>
                <w:spacing w:val="-14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ночный бег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Кон-</w:t>
            </w:r>
            <w:r w:rsidRPr="00B97727">
              <w:rPr>
                <w:color w:val="000000"/>
                <w:sz w:val="24"/>
                <w:szCs w:val="24"/>
              </w:rPr>
              <w:br/>
              <w:t>троль</w:t>
            </w:r>
            <w:r w:rsidRPr="00B97727">
              <w:rPr>
                <w:color w:val="000000"/>
                <w:sz w:val="24"/>
                <w:szCs w:val="24"/>
              </w:rPr>
              <w:br/>
              <w:t>двига-</w:t>
            </w:r>
            <w:r w:rsidRPr="00B97727">
              <w:rPr>
                <w:color w:val="000000"/>
                <w:sz w:val="24"/>
                <w:szCs w:val="24"/>
              </w:rPr>
              <w:br/>
              <w:t>тель-</w:t>
            </w:r>
            <w:r w:rsidRPr="00B97727">
              <w:rPr>
                <w:color w:val="000000"/>
                <w:sz w:val="24"/>
                <w:szCs w:val="24"/>
              </w:rPr>
              <w:br/>
              <w:t>ных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качеств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(чел-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6"/>
                <w:sz w:val="24"/>
                <w:szCs w:val="24"/>
              </w:rPr>
              <w:t>ночный</w:t>
            </w:r>
            <w:r w:rsidRPr="00B97727">
              <w:rPr>
                <w:color w:val="000000"/>
                <w:spacing w:val="-16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B97727"/>
    <w:p w:rsidR="00770150" w:rsidRDefault="00770150" w:rsidP="00B97727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Продоллсение табя.</w:t>
      </w:r>
    </w:p>
    <w:p w:rsidR="00770150" w:rsidRDefault="00770150" w:rsidP="00B97727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801"/>
        <w:gridCol w:w="893"/>
        <w:gridCol w:w="598"/>
        <w:gridCol w:w="2103"/>
        <w:gridCol w:w="5885"/>
        <w:gridCol w:w="1785"/>
        <w:gridCol w:w="946"/>
        <w:gridCol w:w="695"/>
      </w:tblGrid>
      <w:tr w:rsidR="00770150" w:rsidRPr="006F462D" w:rsidTr="00B97727">
        <w:trPr>
          <w:trHeight w:hRule="exact" w:val="41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B97727">
        <w:trPr>
          <w:trHeight w:hRule="exact" w:val="1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7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1"/>
                <w:sz w:val="24"/>
                <w:szCs w:val="24"/>
              </w:rPr>
              <w:t>купание в есте-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ственных водо-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емах).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3"/>
                <w:sz w:val="24"/>
                <w:szCs w:val="24"/>
              </w:rPr>
              <w:t>Игра «Ловишка,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поймай ленту»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97727">
        <w:trPr>
          <w:trHeight w:hRule="exact" w:val="325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1"/>
                <w:sz w:val="24"/>
                <w:szCs w:val="24"/>
              </w:rPr>
              <w:t>Ознакомление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с доврачебной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помощью при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легких ушибах,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царапинах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и ссадинах, по-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тертостях. Кон-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троль за разви-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тием двигатель-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ных качеств:</w:t>
            </w:r>
            <w:r w:rsidRPr="00B97727">
              <w:rPr>
                <w:color w:val="000000"/>
                <w:sz w:val="24"/>
                <w:szCs w:val="24"/>
              </w:rPr>
              <w:br/>
              <w:t>бег на 30 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Про-</w:t>
            </w:r>
            <w:r w:rsidRPr="00B97727">
              <w:rPr>
                <w:color w:val="000000"/>
                <w:sz w:val="24"/>
                <w:szCs w:val="24"/>
              </w:rPr>
              <w:br/>
              <w:t>верка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и кор-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4"/>
                <w:sz w:val="24"/>
                <w:szCs w:val="24"/>
              </w:rPr>
              <w:t>рекция</w:t>
            </w:r>
            <w:r w:rsidRPr="00B97727">
              <w:rPr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B97727">
              <w:rPr>
                <w:color w:val="000000"/>
                <w:spacing w:val="-14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и уме-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Низкий старт,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стартовое ускоре-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ние, финиширова-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ние.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B97727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развивать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двигательные ка-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чества, выносли-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вость, быстроту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в беге на короткие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дистанции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правленности.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используют речь для регуляции своего действия.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B97727">
              <w:rPr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 xml:space="preserve">- </w:t>
            </w:r>
            <w:r w:rsidRPr="00B97727">
              <w:rPr>
                <w:color w:val="000000"/>
                <w:sz w:val="24"/>
                <w:szCs w:val="24"/>
              </w:rPr>
              <w:t>оказывать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доврачебную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помощь при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легких ушибах,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царапинах</w:t>
            </w:r>
            <w:r w:rsidRPr="00B97727">
              <w:rPr>
                <w:color w:val="000000"/>
                <w:sz w:val="24"/>
                <w:szCs w:val="24"/>
              </w:rPr>
              <w:br/>
              <w:t>и ссадинах,</w:t>
            </w:r>
            <w:r w:rsidRPr="00B97727">
              <w:rPr>
                <w:color w:val="000000"/>
                <w:sz w:val="24"/>
                <w:szCs w:val="24"/>
              </w:rPr>
              <w:br/>
              <w:t>потертостях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Кон-</w:t>
            </w:r>
            <w:r w:rsidRPr="00B97727">
              <w:rPr>
                <w:color w:val="000000"/>
                <w:sz w:val="24"/>
                <w:szCs w:val="24"/>
              </w:rPr>
              <w:br/>
              <w:t>троль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двига-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тель-</w:t>
            </w:r>
            <w:r w:rsidRPr="00B97727">
              <w:rPr>
                <w:color w:val="000000"/>
                <w:sz w:val="24"/>
                <w:szCs w:val="24"/>
              </w:rPr>
              <w:br/>
              <w:t>ных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качеств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(бег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на 30 м)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97727">
        <w:trPr>
          <w:trHeight w:hRule="exact" w:val="384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0"/>
                <w:sz w:val="24"/>
                <w:szCs w:val="24"/>
              </w:rPr>
              <w:t>Обучение бро-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скам и ловле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теннисного мя-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ча на дальность,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в максимальном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темпе, из раз-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ных исходных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положений</w:t>
            </w:r>
            <w:r w:rsidRPr="00B97727">
              <w:rPr>
                <w:color w:val="000000"/>
                <w:sz w:val="24"/>
                <w:szCs w:val="24"/>
              </w:rPr>
              <w:br/>
              <w:t>в парах.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Игра «Подвиж-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ная цель»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При-</w:t>
            </w:r>
            <w:r w:rsidRPr="00B97727">
              <w:rPr>
                <w:color w:val="000000"/>
                <w:sz w:val="24"/>
                <w:szCs w:val="24"/>
              </w:rPr>
              <w:br/>
              <w:t>мене-</w:t>
            </w:r>
            <w:r w:rsidRPr="00B97727">
              <w:rPr>
                <w:color w:val="000000"/>
                <w:sz w:val="24"/>
                <w:szCs w:val="24"/>
              </w:rPr>
              <w:br/>
              <w:t>ние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4"/>
                <w:sz w:val="24"/>
                <w:szCs w:val="24"/>
              </w:rPr>
              <w:t>знаний</w:t>
            </w:r>
            <w:r w:rsidRPr="00B97727">
              <w:rPr>
                <w:color w:val="000000"/>
                <w:spacing w:val="-14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и уме-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4" w:firstLine="14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1"/>
                <w:sz w:val="24"/>
                <w:szCs w:val="24"/>
              </w:rPr>
              <w:t>Как развивать лов-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кость и быстроту?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закрепить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навык броска ма-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9"/>
                <w:sz w:val="24"/>
                <w:szCs w:val="24"/>
              </w:rPr>
              <w:t>лого мяча различ-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ными способами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22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самостоятельно формулируют про-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блемы и находят способы их решения.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пользуют установленные правила в контроле способа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решения.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22" w:firstLine="14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и ролей в совместной деятельности.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ориентируются на активное общение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и взаимодействие со сверстниками; проявляют дисцип-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color w:val="000000"/>
                <w:sz w:val="24"/>
                <w:szCs w:val="24"/>
              </w:rPr>
              <w:t>соблюдать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с игроками;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организовы-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вать и прово-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  <w:t>дить подвиж-</w:t>
            </w:r>
            <w:r w:rsidRPr="00B97727">
              <w:rPr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B97727">
        <w:trPr>
          <w:trHeight w:hRule="exact" w:val="118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66" w:firstLine="14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Контроль</w:t>
            </w:r>
            <w:r w:rsidRPr="00B97727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двигательных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  <w:t>качеств: мета-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Про-</w:t>
            </w:r>
            <w:r w:rsidRPr="00B97727">
              <w:rPr>
                <w:color w:val="000000"/>
                <w:sz w:val="24"/>
                <w:szCs w:val="24"/>
              </w:rPr>
              <w:br/>
              <w:t>верка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1"/>
                <w:sz w:val="24"/>
                <w:szCs w:val="24"/>
              </w:rPr>
              <w:t>и кор-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pacing w:val="-16"/>
                <w:sz w:val="24"/>
                <w:szCs w:val="24"/>
              </w:rPr>
              <w:t>рекция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12"/>
                <w:sz w:val="24"/>
                <w:szCs w:val="24"/>
              </w:rPr>
              <w:t>Как совершенство-</w:t>
            </w:r>
            <w:r w:rsidRPr="00B97727">
              <w:rPr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color w:val="000000"/>
                <w:spacing w:val="-13"/>
                <w:sz w:val="24"/>
                <w:szCs w:val="24"/>
              </w:rPr>
              <w:t>вать метание и лов-</w:t>
            </w:r>
            <w:r w:rsidRPr="00B97727">
              <w:rPr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лю теннисного</w:t>
            </w:r>
            <w:r w:rsidRPr="00B97727">
              <w:rPr>
                <w:color w:val="000000"/>
                <w:sz w:val="24"/>
                <w:szCs w:val="24"/>
              </w:rPr>
              <w:br/>
              <w:t>мяча?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B9772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B97727">
              <w:rPr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B97727">
              <w:rPr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66" w:hanging="22"/>
              <w:rPr>
                <w:sz w:val="24"/>
                <w:szCs w:val="24"/>
              </w:rPr>
            </w:pPr>
            <w:r w:rsidRPr="006F462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color w:val="000000"/>
                <w:spacing w:val="-7"/>
                <w:sz w:val="24"/>
                <w:szCs w:val="24"/>
              </w:rPr>
              <w:t>метать тен-</w:t>
            </w:r>
            <w:r w:rsidRPr="00B97727">
              <w:rPr>
                <w:color w:val="000000"/>
                <w:spacing w:val="-7"/>
                <w:sz w:val="24"/>
                <w:szCs w:val="24"/>
              </w:rPr>
              <w:br/>
            </w:r>
            <w:r w:rsidRPr="00B97727">
              <w:rPr>
                <w:color w:val="000000"/>
                <w:sz w:val="24"/>
                <w:szCs w:val="24"/>
              </w:rPr>
              <w:t>нисный мяч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2"/>
                <w:sz w:val="24"/>
                <w:szCs w:val="24"/>
              </w:rPr>
              <w:t>на дальность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Кон-</w:t>
            </w:r>
            <w:r w:rsidRPr="00B97727">
              <w:rPr>
                <w:color w:val="000000"/>
                <w:sz w:val="24"/>
                <w:szCs w:val="24"/>
              </w:rPr>
              <w:br/>
              <w:t>троль</w:t>
            </w:r>
            <w:r w:rsidRPr="00B97727">
              <w:rPr>
                <w:color w:val="000000"/>
                <w:sz w:val="24"/>
                <w:szCs w:val="24"/>
              </w:rPr>
              <w:br/>
              <w:t>двига-</w:t>
            </w:r>
            <w:r w:rsidRPr="00B97727">
              <w:rPr>
                <w:color w:val="000000"/>
                <w:sz w:val="24"/>
                <w:szCs w:val="24"/>
              </w:rPr>
              <w:br/>
            </w:r>
            <w:r w:rsidRPr="00B97727">
              <w:rPr>
                <w:color w:val="000000"/>
                <w:spacing w:val="-18"/>
                <w:sz w:val="24"/>
                <w:szCs w:val="24"/>
              </w:rPr>
              <w:t>тельных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B97727">
      <w:pPr>
        <w:jc w:val="right"/>
      </w:pPr>
    </w:p>
    <w:p w:rsidR="00770150" w:rsidRDefault="00770150" w:rsidP="00B97727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B9772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"/>
        <w:gridCol w:w="1808"/>
        <w:gridCol w:w="897"/>
        <w:gridCol w:w="607"/>
        <w:gridCol w:w="2097"/>
        <w:gridCol w:w="5925"/>
        <w:gridCol w:w="1778"/>
        <w:gridCol w:w="957"/>
        <w:gridCol w:w="707"/>
      </w:tblGrid>
      <w:tr w:rsidR="00770150" w:rsidRPr="006F462D" w:rsidTr="00F5287E">
        <w:trPr>
          <w:trHeight w:hRule="exact" w:val="4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tabs>
                <w:tab w:val="left" w:pos="13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F5287E">
            <w:pPr>
              <w:pStyle w:val="NoSpacing"/>
              <w:jc w:val="center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9</w:t>
            </w:r>
          </w:p>
        </w:tc>
      </w:tr>
      <w:tr w:rsidR="00770150" w:rsidRPr="006F462D" w:rsidTr="00F5287E">
        <w:trPr>
          <w:trHeight w:hRule="exact" w:val="20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2"/>
                <w:sz w:val="24"/>
                <w:szCs w:val="24"/>
              </w:rPr>
              <w:t>ние теннисного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pacing w:val="-9"/>
                <w:sz w:val="24"/>
                <w:szCs w:val="24"/>
              </w:rPr>
              <w:t>мяча на даль-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ность.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2"/>
                <w:sz w:val="24"/>
                <w:szCs w:val="24"/>
              </w:rPr>
              <w:t>Подвижная игра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«Охотники</w:t>
            </w:r>
            <w:r w:rsidRPr="00B97727">
              <w:rPr>
                <w:sz w:val="24"/>
                <w:szCs w:val="24"/>
              </w:rPr>
              <w:br/>
              <w:t>и утки»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3"/>
                <w:sz w:val="24"/>
                <w:szCs w:val="24"/>
              </w:rPr>
              <w:t>знаний</w:t>
            </w:r>
            <w:r w:rsidRPr="00B97727">
              <w:rPr>
                <w:spacing w:val="-13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и уме-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2"/>
                <w:sz w:val="24"/>
                <w:szCs w:val="24"/>
              </w:rPr>
              <w:t>Цели: закрепить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навык метания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теннисного мяча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на дальность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B97727">
              <w:rPr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3"/>
                <w:sz w:val="24"/>
                <w:szCs w:val="24"/>
              </w:rPr>
              <w:t>с правильной</w:t>
            </w:r>
            <w:r w:rsidRPr="00B97727">
              <w:rPr>
                <w:spacing w:val="-13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постановкой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руки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4"/>
                <w:sz w:val="24"/>
                <w:szCs w:val="24"/>
              </w:rPr>
              <w:t>качеств</w:t>
            </w:r>
            <w:r w:rsidRPr="00B97727">
              <w:rPr>
                <w:spacing w:val="-14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(мета-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5"/>
                <w:sz w:val="24"/>
                <w:szCs w:val="24"/>
              </w:rPr>
              <w:t>ние тен-</w:t>
            </w:r>
            <w:r w:rsidRPr="00B97727">
              <w:rPr>
                <w:spacing w:val="-15"/>
                <w:sz w:val="24"/>
                <w:szCs w:val="24"/>
              </w:rPr>
              <w:br/>
            </w:r>
            <w:r w:rsidRPr="00B97727">
              <w:rPr>
                <w:spacing w:val="-16"/>
                <w:sz w:val="24"/>
                <w:szCs w:val="24"/>
              </w:rPr>
              <w:t>нисного</w:t>
            </w:r>
            <w:r w:rsidRPr="00B97727">
              <w:rPr>
                <w:spacing w:val="-16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мяча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4"/>
                <w:sz w:val="24"/>
                <w:szCs w:val="24"/>
              </w:rPr>
              <w:t>на даль-</w:t>
            </w:r>
            <w:r w:rsidRPr="00B97727">
              <w:rPr>
                <w:spacing w:val="-14"/>
                <w:sz w:val="24"/>
                <w:szCs w:val="24"/>
              </w:rPr>
              <w:br/>
            </w:r>
            <w:r w:rsidRPr="00B97727">
              <w:rPr>
                <w:spacing w:val="-15"/>
                <w:sz w:val="24"/>
                <w:szCs w:val="24"/>
              </w:rPr>
              <w:t>ность)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</w:p>
        </w:tc>
      </w:tr>
      <w:tr w:rsidR="00770150" w:rsidRPr="006F462D" w:rsidTr="00F5287E">
        <w:trPr>
          <w:trHeight w:hRule="exact" w:val="372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96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0"/>
                <w:sz w:val="24"/>
                <w:szCs w:val="24"/>
              </w:rPr>
              <w:t>Развитие силы</w:t>
            </w:r>
            <w:r w:rsidRPr="00B97727">
              <w:rPr>
                <w:spacing w:val="-10"/>
                <w:sz w:val="24"/>
                <w:szCs w:val="24"/>
              </w:rPr>
              <w:br/>
              <w:t>в метании на-</w:t>
            </w:r>
            <w:r w:rsidRPr="00B97727">
              <w:rPr>
                <w:spacing w:val="-10"/>
                <w:sz w:val="24"/>
                <w:szCs w:val="24"/>
              </w:rPr>
              <w:br/>
              <w:t>бивных мячей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6"/>
                <w:sz w:val="24"/>
                <w:szCs w:val="24"/>
              </w:rPr>
              <w:t>(1-2 кг) одной</w:t>
            </w:r>
            <w:r w:rsidRPr="00B97727">
              <w:rPr>
                <w:spacing w:val="-6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рукой и двумя</w:t>
            </w:r>
            <w:r w:rsidRPr="00B97727">
              <w:rPr>
                <w:spacing w:val="-10"/>
                <w:sz w:val="24"/>
                <w:szCs w:val="24"/>
              </w:rPr>
              <w:br/>
              <w:t>руками из раз-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ных исходных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положений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и различными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способами в па-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рах и в кругу.</w:t>
            </w:r>
            <w:r w:rsidRPr="00B97727">
              <w:rPr>
                <w:spacing w:val="-10"/>
                <w:sz w:val="24"/>
                <w:szCs w:val="24"/>
              </w:rPr>
              <w:br/>
              <w:t>Игра в мини-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При-</w:t>
            </w:r>
            <w:r w:rsidRPr="00B97727">
              <w:rPr>
                <w:sz w:val="24"/>
                <w:szCs w:val="24"/>
              </w:rPr>
              <w:br/>
              <w:t>мене-</w:t>
            </w:r>
            <w:r w:rsidRPr="00B97727">
              <w:rPr>
                <w:sz w:val="24"/>
                <w:szCs w:val="24"/>
              </w:rPr>
              <w:br/>
              <w:t>ние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3"/>
                <w:sz w:val="24"/>
                <w:szCs w:val="24"/>
              </w:rPr>
              <w:t>знаний</w:t>
            </w:r>
            <w:r w:rsidRPr="00B97727">
              <w:rPr>
                <w:spacing w:val="-13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и уме-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2"/>
                <w:sz w:val="24"/>
                <w:szCs w:val="24"/>
              </w:rPr>
              <w:t>Развитие силовых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качеств.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0"/>
                <w:sz w:val="24"/>
                <w:szCs w:val="24"/>
              </w:rPr>
              <w:t>Цели: закрепить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навык метания на-</w:t>
            </w:r>
            <w:r w:rsidRPr="00B97727">
              <w:rPr>
                <w:spacing w:val="-12"/>
                <w:sz w:val="24"/>
                <w:szCs w:val="24"/>
              </w:rPr>
              <w:br/>
              <w:t>бивных мячей раз-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личными спосо-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бами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i/>
                <w:iCs/>
                <w:spacing w:val="-8"/>
                <w:sz w:val="24"/>
                <w:szCs w:val="24"/>
              </w:rPr>
              <w:t xml:space="preserve">Познавательные: </w:t>
            </w:r>
            <w:r w:rsidRPr="00B97727">
              <w:rPr>
                <w:spacing w:val="-8"/>
                <w:sz w:val="24"/>
                <w:szCs w:val="24"/>
              </w:rPr>
              <w:t>самостоятельно формулируют про-</w:t>
            </w:r>
            <w:r w:rsidRPr="00B97727">
              <w:rPr>
                <w:spacing w:val="-8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блемы и находят способы их решения.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i/>
                <w:iCs/>
                <w:spacing w:val="-8"/>
                <w:sz w:val="24"/>
                <w:szCs w:val="24"/>
              </w:rPr>
              <w:t xml:space="preserve">Регулятивные: </w:t>
            </w:r>
            <w:r w:rsidRPr="00B97727">
              <w:rPr>
                <w:spacing w:val="-8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spacing w:val="-8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с поставленной задачей и условиями ее реализации; ис-</w:t>
            </w:r>
            <w:r w:rsidRPr="00B97727">
              <w:rPr>
                <w:spacing w:val="-10"/>
                <w:sz w:val="24"/>
                <w:szCs w:val="24"/>
              </w:rPr>
              <w:br/>
              <w:t>пользуют установленные правила в контроле способа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решения.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и ролей в совместной деятельности.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B97727">
              <w:rPr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Научатся: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6F462D">
              <w:rPr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spacing w:val="-7"/>
                <w:sz w:val="24"/>
                <w:szCs w:val="24"/>
              </w:rPr>
              <w:t>контролиро-</w:t>
            </w:r>
            <w:r w:rsidRPr="00B97727">
              <w:rPr>
                <w:spacing w:val="-7"/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вать нагрузку</w:t>
            </w:r>
            <w:r w:rsidRPr="00B97727">
              <w:rPr>
                <w:spacing w:val="-11"/>
                <w:sz w:val="24"/>
                <w:szCs w:val="24"/>
              </w:rPr>
              <w:br/>
              <w:t>в процессе вы-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pacing w:val="-14"/>
                <w:sz w:val="24"/>
                <w:szCs w:val="24"/>
              </w:rPr>
              <w:t>полнения учеб-</w:t>
            </w:r>
            <w:r w:rsidRPr="00B97727">
              <w:rPr>
                <w:spacing w:val="-14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ных заданий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Теку-</w:t>
            </w:r>
            <w:r w:rsidRPr="00B97727">
              <w:rPr>
                <w:sz w:val="24"/>
                <w:szCs w:val="24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</w:p>
        </w:tc>
      </w:tr>
      <w:tr w:rsidR="00770150" w:rsidRPr="006F462D" w:rsidTr="00F5287E">
        <w:trPr>
          <w:trHeight w:hRule="exact" w:val="404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97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Обучение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прыжкам в вы-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8"/>
                <w:sz w:val="24"/>
                <w:szCs w:val="24"/>
              </w:rPr>
              <w:t>соту на месте</w:t>
            </w:r>
            <w:r w:rsidRPr="00B97727">
              <w:rPr>
                <w:spacing w:val="-8"/>
                <w:sz w:val="24"/>
                <w:szCs w:val="24"/>
              </w:rPr>
              <w:br/>
            </w:r>
            <w:r w:rsidRPr="00B97727">
              <w:rPr>
                <w:spacing w:val="-9"/>
                <w:sz w:val="24"/>
                <w:szCs w:val="24"/>
              </w:rPr>
              <w:t>с касанием ру-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кой подвешен-</w:t>
            </w:r>
            <w:r w:rsidRPr="00B97727">
              <w:rPr>
                <w:spacing w:val="-11"/>
                <w:sz w:val="24"/>
                <w:szCs w:val="24"/>
              </w:rPr>
              <w:br/>
              <w:t>ных ориенти-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ров. Совершен-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pacing w:val="-16"/>
                <w:sz w:val="24"/>
                <w:szCs w:val="24"/>
              </w:rPr>
              <w:t>ствование прыж-</w:t>
            </w:r>
            <w:r w:rsidRPr="00B97727">
              <w:rPr>
                <w:spacing w:val="-16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ков в длину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9"/>
                <w:sz w:val="24"/>
                <w:szCs w:val="24"/>
              </w:rPr>
              <w:t>с разбега спосо-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бом «согнув</w:t>
            </w:r>
            <w:r w:rsidRPr="00B97727">
              <w:rPr>
                <w:sz w:val="24"/>
                <w:szCs w:val="24"/>
              </w:rPr>
              <w:br/>
              <w:t>ноги».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2"/>
                <w:sz w:val="24"/>
                <w:szCs w:val="24"/>
              </w:rPr>
              <w:t>Игра в мини-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Ком-</w:t>
            </w:r>
            <w:r w:rsidRPr="00B97727">
              <w:rPr>
                <w:sz w:val="24"/>
                <w:szCs w:val="24"/>
              </w:rPr>
              <w:br/>
              <w:t>бнни-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20"/>
                <w:sz w:val="24"/>
                <w:szCs w:val="24"/>
              </w:rPr>
              <w:t>ро ван-</w:t>
            </w:r>
            <w:r w:rsidRPr="00B97727">
              <w:rPr>
                <w:spacing w:val="-20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6F462D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pacing w:val="-12"/>
                <w:sz w:val="24"/>
                <w:szCs w:val="24"/>
              </w:rPr>
              <w:t>Организационные</w:t>
            </w:r>
            <w:r w:rsidRPr="00B97727">
              <w:rPr>
                <w:spacing w:val="-12"/>
                <w:sz w:val="24"/>
                <w:szCs w:val="24"/>
              </w:rPr>
              <w:br/>
              <w:t>приемы прыжков.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Цели: выполнять</w:t>
            </w:r>
            <w:r w:rsidRPr="00B97727">
              <w:rPr>
                <w:spacing w:val="-10"/>
                <w:sz w:val="24"/>
                <w:szCs w:val="24"/>
              </w:rPr>
              <w:br/>
              <w:t>легкоатлетические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упражнения -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прыжки в высоту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и в длину с разбега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i/>
                <w:iCs/>
                <w:spacing w:val="-11"/>
                <w:sz w:val="24"/>
                <w:szCs w:val="24"/>
              </w:rPr>
              <w:t xml:space="preserve">Познавательные: </w:t>
            </w:r>
            <w:r w:rsidRPr="00B97727">
              <w:rPr>
                <w:spacing w:val="-11"/>
                <w:sz w:val="24"/>
                <w:szCs w:val="24"/>
              </w:rPr>
              <w:t>самостоятельно выделяют и формули-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sz w:val="24"/>
                <w:szCs w:val="24"/>
              </w:rPr>
              <w:br/>
            </w:r>
            <w:r w:rsidRPr="00B97727">
              <w:rPr>
                <w:i/>
                <w:iCs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spacing w:val="-9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нии и взаимодействии.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B97727">
              <w:rPr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B97727">
              <w:rPr>
                <w:spacing w:val="-10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Научатся:</w:t>
            </w:r>
          </w:p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6F462D">
              <w:rPr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spacing w:val="-7"/>
                <w:sz w:val="24"/>
                <w:szCs w:val="24"/>
              </w:rPr>
              <w:t>технически</w:t>
            </w:r>
            <w:r w:rsidRPr="00B97727">
              <w:rPr>
                <w:spacing w:val="-7"/>
                <w:sz w:val="24"/>
                <w:szCs w:val="24"/>
              </w:rPr>
              <w:br/>
            </w:r>
            <w:r w:rsidRPr="00B97727">
              <w:rPr>
                <w:spacing w:val="-12"/>
                <w:sz w:val="24"/>
                <w:szCs w:val="24"/>
              </w:rPr>
              <w:t>правильно вы-</w:t>
            </w:r>
            <w:r w:rsidRPr="00B97727">
              <w:rPr>
                <w:spacing w:val="-12"/>
                <w:sz w:val="24"/>
                <w:szCs w:val="24"/>
              </w:rPr>
              <w:br/>
              <w:t>полнять двига-</w:t>
            </w:r>
            <w:r w:rsidRPr="00B97727">
              <w:rPr>
                <w:spacing w:val="-12"/>
                <w:sz w:val="24"/>
                <w:szCs w:val="24"/>
              </w:rPr>
              <w:br/>
              <w:t>тельные дейст-</w:t>
            </w:r>
            <w:r w:rsidRPr="00B97727">
              <w:rPr>
                <w:spacing w:val="-12"/>
                <w:sz w:val="24"/>
                <w:szCs w:val="24"/>
              </w:rPr>
              <w:br/>
            </w:r>
            <w:r w:rsidRPr="00B97727">
              <w:rPr>
                <w:spacing w:val="-11"/>
                <w:sz w:val="24"/>
                <w:szCs w:val="24"/>
              </w:rPr>
              <w:t>вия легкой ат-</w:t>
            </w:r>
            <w:r w:rsidRPr="00B97727">
              <w:rPr>
                <w:spacing w:val="-11"/>
                <w:sz w:val="24"/>
                <w:szCs w:val="24"/>
              </w:rPr>
              <w:br/>
            </w:r>
            <w:r w:rsidRPr="00B97727">
              <w:rPr>
                <w:sz w:val="24"/>
                <w:szCs w:val="24"/>
              </w:rPr>
              <w:t>летики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Теку-</w:t>
            </w:r>
            <w:r w:rsidRPr="00B97727">
              <w:rPr>
                <w:sz w:val="24"/>
                <w:szCs w:val="24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B9772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70150" w:rsidRDefault="00770150" w:rsidP="00B97727"/>
    <w:p w:rsidR="00770150" w:rsidRDefault="00770150" w:rsidP="00F5287E">
      <w:pPr>
        <w:shd w:val="clear" w:color="auto" w:fill="FFFFFF"/>
        <w:ind w:right="29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0150" w:rsidRDefault="00770150" w:rsidP="00F5287E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6"/>
        <w:gridCol w:w="1811"/>
        <w:gridCol w:w="898"/>
        <w:gridCol w:w="601"/>
        <w:gridCol w:w="2106"/>
        <w:gridCol w:w="5925"/>
        <w:gridCol w:w="1788"/>
        <w:gridCol w:w="958"/>
        <w:gridCol w:w="692"/>
      </w:tblGrid>
      <w:tr w:rsidR="00770150" w:rsidRPr="006F462D" w:rsidTr="00F5287E">
        <w:trPr>
          <w:trHeight w:hRule="exact" w:val="39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F5287E">
        <w:trPr>
          <w:trHeight w:hRule="exact" w:val="404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Контроль</w:t>
            </w:r>
            <w:r w:rsidRPr="00F5287E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F5287E">
              <w:rPr>
                <w:color w:val="000000"/>
                <w:sz w:val="24"/>
                <w:szCs w:val="24"/>
              </w:rPr>
              <w:br/>
              <w:t>двигательных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качеств: пры-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жок в длину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с разбега спосо-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бом «согнув</w:t>
            </w:r>
            <w:r w:rsidRPr="00F5287E">
              <w:rPr>
                <w:color w:val="000000"/>
                <w:sz w:val="24"/>
                <w:szCs w:val="24"/>
              </w:rPr>
              <w:br/>
              <w:t>ноги».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"/>
                <w:sz w:val="24"/>
                <w:szCs w:val="24"/>
              </w:rPr>
              <w:t>Равномерный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шестиминутный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бег.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4"/>
                <w:sz w:val="24"/>
                <w:szCs w:val="24"/>
              </w:rPr>
              <w:t>Игра в мини-</w:t>
            </w:r>
            <w:r w:rsidRPr="00F5287E">
              <w:rPr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Про-</w:t>
            </w:r>
            <w:r w:rsidRPr="00F5287E">
              <w:rPr>
                <w:color w:val="000000"/>
                <w:sz w:val="24"/>
                <w:szCs w:val="24"/>
              </w:rPr>
              <w:br/>
              <w:t>верка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и кор-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  <w:t>рекция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79" w:firstLine="14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2"/>
                <w:sz w:val="24"/>
                <w:szCs w:val="24"/>
              </w:rPr>
              <w:t>Как развивать вы-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  <w:t>носливость при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медленном беге?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Цели: учить бегу</w:t>
            </w:r>
            <w:r w:rsidRPr="00F5287E">
              <w:rPr>
                <w:color w:val="000000"/>
                <w:sz w:val="24"/>
                <w:szCs w:val="24"/>
              </w:rPr>
              <w:br/>
              <w:t>в равномерном</w:t>
            </w:r>
            <w:r w:rsidRPr="00F5287E">
              <w:rPr>
                <w:color w:val="000000"/>
                <w:sz w:val="24"/>
                <w:szCs w:val="24"/>
              </w:rPr>
              <w:br/>
              <w:t>темпе в течение</w:t>
            </w:r>
            <w:r w:rsidRPr="00F5287E">
              <w:rPr>
                <w:color w:val="000000"/>
                <w:sz w:val="24"/>
                <w:szCs w:val="24"/>
              </w:rPr>
              <w:br/>
              <w:t>6 минут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5287E">
              <w:rPr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адек-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5287E">
              <w:rPr>
                <w:color w:val="000000"/>
                <w:sz w:val="24"/>
                <w:szCs w:val="24"/>
              </w:rPr>
              <w:t>формулируют собственное мнение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 w:firstLine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pacing w:val="-1"/>
                <w:sz w:val="24"/>
                <w:szCs w:val="24"/>
              </w:rPr>
              <w:t>равномерно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  <w:t>распределять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  <w:t>свои силы для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завершения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4"/>
                <w:sz w:val="24"/>
                <w:szCs w:val="24"/>
              </w:rPr>
              <w:t>шестиминутно-</w:t>
            </w:r>
            <w:r w:rsidRPr="00F5287E">
              <w:rPr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го бега;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оценивать ве-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личину нагруз-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ки по частоте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22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Кон-</w:t>
            </w:r>
            <w:r w:rsidRPr="00F5287E">
              <w:rPr>
                <w:color w:val="000000"/>
                <w:sz w:val="24"/>
                <w:szCs w:val="24"/>
              </w:rPr>
              <w:br/>
              <w:t>троль</w:t>
            </w:r>
            <w:r w:rsidRPr="00F5287E">
              <w:rPr>
                <w:color w:val="000000"/>
                <w:sz w:val="24"/>
                <w:szCs w:val="24"/>
              </w:rPr>
              <w:br/>
              <w:t>двига-</w:t>
            </w:r>
            <w:r w:rsidRPr="00F5287E">
              <w:rPr>
                <w:color w:val="000000"/>
                <w:sz w:val="24"/>
                <w:szCs w:val="24"/>
              </w:rPr>
              <w:br/>
              <w:t>тель-</w:t>
            </w:r>
            <w:r w:rsidRPr="00F5287E">
              <w:rPr>
                <w:color w:val="000000"/>
                <w:sz w:val="24"/>
                <w:szCs w:val="24"/>
              </w:rPr>
              <w:br/>
              <w:t>ных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качеств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(пры-</w:t>
            </w:r>
            <w:r w:rsidRPr="00F5287E">
              <w:rPr>
                <w:color w:val="000000"/>
                <w:sz w:val="24"/>
                <w:szCs w:val="24"/>
              </w:rPr>
              <w:br/>
              <w:t>жок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в длину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с раз-</w:t>
            </w:r>
            <w:r w:rsidRPr="00F5287E">
              <w:rPr>
                <w:color w:val="000000"/>
                <w:sz w:val="24"/>
                <w:szCs w:val="24"/>
              </w:rPr>
              <w:br/>
              <w:t>бега)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F5287E">
        <w:trPr>
          <w:trHeight w:hRule="exact" w:val="37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94" w:firstLine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Контроль</w:t>
            </w:r>
            <w:r w:rsidRPr="00F5287E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двигательных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качеств: бег</w:t>
            </w:r>
            <w:r w:rsidRPr="00F5287E">
              <w:rPr>
                <w:color w:val="000000"/>
                <w:sz w:val="24"/>
                <w:szCs w:val="24"/>
              </w:rPr>
              <w:br/>
              <w:t>на 60 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Про-</w:t>
            </w:r>
            <w:r w:rsidRPr="00F5287E">
              <w:rPr>
                <w:color w:val="000000"/>
                <w:sz w:val="24"/>
                <w:szCs w:val="24"/>
              </w:rPr>
              <w:br/>
              <w:t>верка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и кор-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pacing w:val="-4"/>
                <w:sz w:val="24"/>
                <w:szCs w:val="24"/>
              </w:rPr>
              <w:t>рекция</w:t>
            </w:r>
            <w:r w:rsidRPr="00F5287E">
              <w:rPr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знаний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"/>
                <w:sz w:val="24"/>
                <w:szCs w:val="24"/>
              </w:rPr>
              <w:t>Как работать над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распределением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сил на дистанции?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Цели: учить бегу</w:t>
            </w:r>
            <w:r w:rsidRPr="00F5287E">
              <w:rPr>
                <w:color w:val="000000"/>
                <w:sz w:val="24"/>
                <w:szCs w:val="24"/>
              </w:rPr>
              <w:br/>
              <w:t>в равномерном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темпе и с ускоре-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поставленных задач.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29" w:firstLine="14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5287E">
              <w:rPr>
                <w:color w:val="000000"/>
                <w:sz w:val="24"/>
                <w:szCs w:val="24"/>
              </w:rPr>
              <w:t>оценивают правильность выполнения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действия; адекватно воспринимают предложения и оцен-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ку учителей, товарищей, родителей и других людей.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5287E">
              <w:rPr>
                <w:color w:val="000000"/>
                <w:sz w:val="24"/>
                <w:szCs w:val="24"/>
              </w:rPr>
              <w:t>допускают возможность существо-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вания у людей различных точек зрения, в том числе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  <w:t>не совпадающих с их собственной, и ориентируются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  <w:t>на позицию партнера в общении и взаимодействии.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F5287E">
              <w:rPr>
                <w:color w:val="000000"/>
                <w:sz w:val="24"/>
                <w:szCs w:val="24"/>
              </w:rPr>
              <w:t>ориентируются на понимание причин</w:t>
            </w:r>
            <w:r w:rsidRPr="00F5287E">
              <w:rPr>
                <w:color w:val="000000"/>
                <w:sz w:val="24"/>
                <w:szCs w:val="24"/>
              </w:rPr>
              <w:br/>
              <w:t>успеха в учебной деятельности: самоанализ и самокон-</w:t>
            </w:r>
            <w:r w:rsidRPr="00F5287E">
              <w:rPr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44"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>равномерно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распределять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свои силы</w:t>
            </w:r>
            <w:r w:rsidRPr="00F5287E">
              <w:rPr>
                <w:color w:val="000000"/>
                <w:sz w:val="24"/>
                <w:szCs w:val="24"/>
              </w:rPr>
              <w:br/>
              <w:t>во время бега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с ускорением;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- оценивать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величину на-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грузки по час-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тоте пульса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Кон-</w:t>
            </w:r>
            <w:r w:rsidRPr="00F5287E">
              <w:rPr>
                <w:color w:val="000000"/>
                <w:sz w:val="24"/>
                <w:szCs w:val="24"/>
              </w:rPr>
              <w:br/>
              <w:t>троль</w:t>
            </w:r>
            <w:r w:rsidRPr="00F5287E">
              <w:rPr>
                <w:color w:val="000000"/>
                <w:sz w:val="24"/>
                <w:szCs w:val="24"/>
              </w:rPr>
              <w:br/>
              <w:t>двига-</w:t>
            </w:r>
            <w:r w:rsidRPr="00F5287E">
              <w:rPr>
                <w:color w:val="000000"/>
                <w:sz w:val="24"/>
                <w:szCs w:val="24"/>
              </w:rPr>
              <w:br/>
              <w:t>тель-</w:t>
            </w:r>
            <w:r w:rsidRPr="00F5287E">
              <w:rPr>
                <w:color w:val="000000"/>
                <w:sz w:val="24"/>
                <w:szCs w:val="24"/>
              </w:rPr>
              <w:br/>
              <w:t>ных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качеств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(бег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4"/>
                <w:sz w:val="24"/>
                <w:szCs w:val="24"/>
              </w:rPr>
              <w:t>на 60 м)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F5287E">
        <w:trPr>
          <w:trHeight w:hRule="exact" w:val="217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194" w:firstLine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Контроль</w:t>
            </w:r>
            <w:r w:rsidRPr="00F5287E">
              <w:rPr>
                <w:color w:val="000000"/>
                <w:sz w:val="24"/>
                <w:szCs w:val="24"/>
              </w:rPr>
              <w:br/>
              <w:t>за развитием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двигательных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качеств: бег</w:t>
            </w:r>
            <w:r w:rsidRPr="00F5287E">
              <w:rPr>
                <w:color w:val="000000"/>
                <w:sz w:val="24"/>
                <w:szCs w:val="24"/>
              </w:rPr>
              <w:br/>
              <w:t>на 1000 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Про-</w:t>
            </w:r>
            <w:r w:rsidRPr="00F5287E">
              <w:rPr>
                <w:color w:val="000000"/>
                <w:sz w:val="24"/>
                <w:szCs w:val="24"/>
              </w:rPr>
              <w:br/>
              <w:t>верка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и кор-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pacing w:val="-5"/>
                <w:sz w:val="24"/>
                <w:szCs w:val="24"/>
              </w:rPr>
              <w:t>рекция</w:t>
            </w:r>
            <w:r w:rsidRPr="00F5287E">
              <w:rPr>
                <w:color w:val="000000"/>
                <w:spacing w:val="-5"/>
                <w:sz w:val="24"/>
                <w:szCs w:val="24"/>
              </w:rPr>
              <w:br/>
            </w:r>
            <w:r w:rsidRPr="00F5287E">
              <w:rPr>
                <w:color w:val="000000"/>
                <w:spacing w:val="-4"/>
                <w:sz w:val="24"/>
                <w:szCs w:val="24"/>
              </w:rPr>
              <w:t>знаний</w:t>
            </w:r>
            <w:r w:rsidRPr="00F5287E">
              <w:rPr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и уме-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"/>
                <w:sz w:val="24"/>
                <w:szCs w:val="24"/>
              </w:rPr>
              <w:t>Как работать над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распределением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сил на дистанции?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Цели: учить бегу</w:t>
            </w:r>
            <w:r w:rsidRPr="00F5287E">
              <w:rPr>
                <w:color w:val="000000"/>
                <w:sz w:val="24"/>
                <w:szCs w:val="24"/>
              </w:rPr>
              <w:br/>
              <w:t>в равномерном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темпе длительное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5287E">
              <w:rPr>
                <w:color w:val="000000"/>
                <w:sz w:val="24"/>
                <w:szCs w:val="24"/>
              </w:rPr>
              <w:t>самостоятельно формулируют про-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блемы; ориентируются в разнообразии способов решения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задач.</w:t>
            </w:r>
          </w:p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5287E">
              <w:rPr>
                <w:color w:val="000000"/>
                <w:sz w:val="24"/>
                <w:szCs w:val="24"/>
              </w:rPr>
              <w:t>выполняют действия в соответствии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ис-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пользуют установленные правила в контроле способа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решения.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pacing w:val="-2"/>
                <w:sz w:val="24"/>
                <w:szCs w:val="24"/>
              </w:rPr>
              <w:t>равномерно</w:t>
            </w:r>
            <w:r w:rsidRPr="00F5287E">
              <w:rPr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"/>
                <w:sz w:val="24"/>
                <w:szCs w:val="24"/>
              </w:rPr>
              <w:t>распределять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  <w:t>свои силы для</w:t>
            </w:r>
            <w:r w:rsidRPr="00F5287E">
              <w:rPr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color w:val="000000"/>
                <w:spacing w:val="-8"/>
                <w:sz w:val="24"/>
                <w:szCs w:val="24"/>
              </w:rPr>
              <w:t>завершения бега;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pacing w:val="-3"/>
                <w:sz w:val="24"/>
                <w:szCs w:val="24"/>
              </w:rPr>
              <w:t>оценивать ве-</w:t>
            </w:r>
            <w:r w:rsidRPr="00F5287E">
              <w:rPr>
                <w:color w:val="000000"/>
                <w:spacing w:val="-3"/>
                <w:sz w:val="24"/>
                <w:szCs w:val="24"/>
              </w:rPr>
              <w:br/>
              <w:t>личину нагруз-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hanging="22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Кон-</w:t>
            </w:r>
            <w:r w:rsidRPr="00F5287E">
              <w:rPr>
                <w:color w:val="000000"/>
                <w:sz w:val="24"/>
                <w:szCs w:val="24"/>
              </w:rPr>
              <w:br/>
              <w:t>троль</w:t>
            </w:r>
            <w:r w:rsidRPr="00F5287E">
              <w:rPr>
                <w:color w:val="000000"/>
                <w:sz w:val="24"/>
                <w:szCs w:val="24"/>
              </w:rPr>
              <w:br/>
              <w:t>двига-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5"/>
                <w:sz w:val="24"/>
                <w:szCs w:val="24"/>
              </w:rPr>
              <w:t>тельных</w:t>
            </w:r>
            <w:r w:rsidRPr="00F5287E">
              <w:rPr>
                <w:color w:val="000000"/>
                <w:spacing w:val="-5"/>
                <w:sz w:val="24"/>
                <w:szCs w:val="24"/>
              </w:rPr>
              <w:br/>
            </w:r>
            <w:r w:rsidRPr="00F5287E">
              <w:rPr>
                <w:color w:val="000000"/>
                <w:spacing w:val="-6"/>
                <w:sz w:val="24"/>
                <w:szCs w:val="24"/>
              </w:rPr>
              <w:t>качеств</w:t>
            </w:r>
            <w:r w:rsidRPr="00F5287E">
              <w:rPr>
                <w:color w:val="000000"/>
                <w:spacing w:val="-6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(бег на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4"/>
                <w:sz w:val="24"/>
                <w:szCs w:val="24"/>
              </w:rPr>
              <w:t>1000 м)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Default="00770150" w:rsidP="00F5287E"/>
    <w:p w:rsidR="00770150" w:rsidRDefault="00770150" w:rsidP="00F5287E">
      <w:pPr>
        <w:shd w:val="clear" w:color="auto" w:fill="FFFFFF"/>
        <w:ind w:right="36"/>
        <w:jc w:val="right"/>
      </w:pPr>
      <w:r>
        <w:rPr>
          <w:i/>
          <w:iCs/>
          <w:color w:val="000000"/>
          <w:spacing w:val="-3"/>
          <w:sz w:val="18"/>
          <w:szCs w:val="18"/>
        </w:rPr>
        <w:t>Окончание табл.</w:t>
      </w:r>
    </w:p>
    <w:p w:rsidR="00770150" w:rsidRDefault="00770150" w:rsidP="00F5287E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809"/>
        <w:gridCol w:w="897"/>
        <w:gridCol w:w="607"/>
        <w:gridCol w:w="2097"/>
        <w:gridCol w:w="5918"/>
        <w:gridCol w:w="1778"/>
        <w:gridCol w:w="942"/>
        <w:gridCol w:w="722"/>
      </w:tblGrid>
      <w:tr w:rsidR="00770150" w:rsidRPr="006F462D" w:rsidTr="00F5287E">
        <w:trPr>
          <w:trHeight w:hRule="exact" w:val="4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799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223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0150" w:rsidRPr="006F462D" w:rsidTr="00F5287E">
        <w:trPr>
          <w:trHeight w:hRule="exact" w:val="15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лей в совместной деятельности.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принимают образ «хорошего ученика»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  <w:t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left="22" w:right="173" w:firstLine="36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1"/>
                <w:sz w:val="24"/>
                <w:szCs w:val="24"/>
              </w:rPr>
              <w:t>ки по частоте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F5287E">
        <w:trPr>
          <w:trHeight w:hRule="exact" w:val="391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94" w:firstLine="7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z w:val="24"/>
                <w:szCs w:val="24"/>
              </w:rPr>
              <w:t>Разучивание</w:t>
            </w:r>
            <w:r w:rsidRPr="00F5287E">
              <w:rPr>
                <w:bCs/>
                <w:color w:val="000000"/>
                <w:sz w:val="24"/>
                <w:szCs w:val="24"/>
              </w:rPr>
              <w:br/>
              <w:t>упражнений</w:t>
            </w:r>
            <w:r w:rsidRPr="00F5287E">
              <w:rPr>
                <w:bCs/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эстафет «Весе-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лые старты»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Ком-</w:t>
            </w:r>
            <w:r w:rsidRPr="00F5287E">
              <w:rPr>
                <w:color w:val="000000"/>
                <w:sz w:val="24"/>
                <w:szCs w:val="24"/>
              </w:rPr>
              <w:br/>
              <w:t>бини-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pacing w:val="-13"/>
                <w:sz w:val="24"/>
                <w:szCs w:val="24"/>
              </w:rPr>
              <w:t xml:space="preserve">Как 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t>использовать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  <w:t>полученные навы-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ки в процессе обу-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чения?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pacing w:val="-12"/>
                <w:sz w:val="24"/>
                <w:szCs w:val="24"/>
              </w:rPr>
              <w:t xml:space="preserve">Цели: 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закреплять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умения и навыки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правильного вы-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  <w:t>полнения основ-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pacing w:val="-13"/>
                <w:sz w:val="24"/>
                <w:szCs w:val="24"/>
              </w:rPr>
              <w:t>ных видов движе-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используют общие приемы решения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планируют свои действия в соответствии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используют речь для регуляции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своего действия.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F5287E">
              <w:rPr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ориентируются на понимание причин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успеха в учебной деятельности: самоанализ и самокон-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66" w:lineRule="exact"/>
              <w:ind w:firstLine="14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z w:val="24"/>
                <w:szCs w:val="24"/>
              </w:rPr>
              <w:t>подбирать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эстафеты и фор-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мулировать их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правила;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66" w:lineRule="exact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организовы-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вать и прово-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дить «Веселые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старты»;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66"/>
              </w:tabs>
              <w:spacing w:line="266" w:lineRule="exact"/>
              <w:ind w:hanging="7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z w:val="24"/>
                <w:szCs w:val="24"/>
              </w:rPr>
              <w:t>соблюдать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left="14" w:right="137" w:firstLine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Теку-</w:t>
            </w:r>
            <w:r w:rsidRPr="00F5287E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0150" w:rsidRPr="006F462D" w:rsidTr="00F5287E">
        <w:trPr>
          <w:trHeight w:hRule="exact" w:val="423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bCs/>
                <w:color w:val="000000"/>
                <w:sz w:val="24"/>
                <w:szCs w:val="24"/>
              </w:rPr>
              <w:t>102</w:t>
            </w:r>
            <w:r>
              <w:rPr>
                <w:bCs/>
                <w:color w:val="000000"/>
                <w:sz w:val="24"/>
                <w:szCs w:val="24"/>
              </w:rPr>
              <w:t>-105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3"/>
                <w:sz w:val="24"/>
                <w:szCs w:val="24"/>
              </w:rPr>
              <w:t>Совершенство-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вание подвиж-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3"/>
                <w:sz w:val="24"/>
                <w:szCs w:val="24"/>
              </w:rPr>
              <w:t>ных и спортив-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ных игр по вы-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бору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9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Ком-</w:t>
            </w:r>
            <w:r w:rsidRPr="00F5287E">
              <w:rPr>
                <w:color w:val="000000"/>
                <w:sz w:val="24"/>
                <w:szCs w:val="24"/>
              </w:rPr>
              <w:br/>
              <w:t>бини-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3"/>
                <w:sz w:val="24"/>
                <w:szCs w:val="24"/>
              </w:rPr>
              <w:t>рован-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9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0"/>
                <w:sz w:val="24"/>
                <w:szCs w:val="24"/>
              </w:rPr>
              <w:t>Как использовать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3"/>
                <w:sz w:val="24"/>
                <w:szCs w:val="24"/>
              </w:rPr>
              <w:t>полученные навы-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ки в процессе обу-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чения?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right="29" w:firstLine="14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закреплять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  <w:t>умения и навыки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правильного вы-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  <w:t>полнения основ-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  <w:t>ных видов движе-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ний; осуществлять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  <w:t>подвижные игры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для развития дви-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гательных качеств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22"/>
              <w:rPr>
                <w:sz w:val="24"/>
                <w:szCs w:val="24"/>
              </w:rPr>
            </w:pPr>
            <w:r w:rsidRPr="00F5287E">
              <w:rPr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ориентируются в разнообразии спосо-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бов решения задач.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F5287E">
              <w:rPr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планируют свои действия в соответствии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  <w:t>с поставленной задачей и условиями ее реализации; адек-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ватно воспринимают оценку учителя.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F5287E">
              <w:rPr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F5287E">
              <w:rPr>
                <w:color w:val="000000"/>
                <w:spacing w:val="-8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29"/>
              <w:rPr>
                <w:sz w:val="24"/>
                <w:szCs w:val="24"/>
              </w:rPr>
            </w:pPr>
            <w:r w:rsidRPr="00F5287E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F5287E">
              <w:rPr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z w:val="24"/>
                <w:szCs w:val="24"/>
              </w:rPr>
              <w:t>Научатся: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38"/>
              </w:tabs>
              <w:spacing w:line="266" w:lineRule="exact"/>
              <w:ind w:hanging="22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pacing w:val="-13"/>
                <w:sz w:val="24"/>
                <w:szCs w:val="24"/>
              </w:rPr>
              <w:t>называть игры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и формулиро-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pacing w:val="-10"/>
                <w:sz w:val="24"/>
                <w:szCs w:val="24"/>
              </w:rPr>
              <w:t>вать их прави-</w:t>
            </w:r>
            <w:r w:rsidRPr="00F5287E">
              <w:rPr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ла;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F5287E">
              <w:rPr>
                <w:color w:val="000000"/>
                <w:spacing w:val="-13"/>
                <w:sz w:val="24"/>
                <w:szCs w:val="24"/>
              </w:rPr>
              <w:t>организовывать</w:t>
            </w:r>
            <w:r w:rsidRPr="00F5287E">
              <w:rPr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и проводить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подвижные иг-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  <w:t>ры в помеще-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нии;</w:t>
            </w:r>
          </w:p>
          <w:p w:rsidR="00770150" w:rsidRPr="006F462D" w:rsidRDefault="00770150" w:rsidP="005659B7">
            <w:pPr>
              <w:shd w:val="clear" w:color="auto" w:fill="FFFFFF"/>
              <w:tabs>
                <w:tab w:val="left" w:pos="238"/>
              </w:tabs>
              <w:spacing w:line="266" w:lineRule="exact"/>
              <w:ind w:hanging="36"/>
              <w:rPr>
                <w:sz w:val="24"/>
                <w:szCs w:val="24"/>
              </w:rPr>
            </w:pPr>
            <w:r w:rsidRPr="006F462D">
              <w:rPr>
                <w:color w:val="000000"/>
                <w:sz w:val="24"/>
                <w:szCs w:val="24"/>
              </w:rPr>
              <w:t>-</w:t>
            </w:r>
            <w:r w:rsidRPr="006F462D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color w:val="000000"/>
                <w:sz w:val="24"/>
                <w:szCs w:val="24"/>
              </w:rPr>
              <w:t>соблюдать</w:t>
            </w:r>
            <w:r w:rsidRPr="00F5287E">
              <w:rPr>
                <w:color w:val="000000"/>
                <w:sz w:val="24"/>
                <w:szCs w:val="24"/>
              </w:rPr>
              <w:br/>
            </w:r>
            <w:r w:rsidRPr="00F5287E">
              <w:rPr>
                <w:color w:val="000000"/>
                <w:spacing w:val="-12"/>
                <w:sz w:val="24"/>
                <w:szCs w:val="24"/>
              </w:rPr>
              <w:t>правила взаи-</w:t>
            </w:r>
            <w:r w:rsidRPr="00F5287E">
              <w:rPr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color w:val="000000"/>
                <w:sz w:val="24"/>
                <w:szCs w:val="24"/>
              </w:rPr>
              <w:t>модействия</w:t>
            </w:r>
          </w:p>
          <w:p w:rsidR="00770150" w:rsidRPr="006F462D" w:rsidRDefault="00770150" w:rsidP="005659B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spacing w:line="274" w:lineRule="exact"/>
              <w:ind w:right="166" w:hanging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Теку-</w:t>
            </w:r>
            <w:r w:rsidRPr="00F5287E">
              <w:rPr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50" w:rsidRPr="006F462D" w:rsidRDefault="00770150" w:rsidP="005659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0150" w:rsidRPr="00925F8F" w:rsidRDefault="00770150" w:rsidP="00F5287E">
      <w:pPr>
        <w:tabs>
          <w:tab w:val="left" w:pos="1574"/>
        </w:tabs>
      </w:pPr>
    </w:p>
    <w:sectPr w:rsidR="00770150" w:rsidRPr="00925F8F" w:rsidSect="00E86B0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00"/>
    <w:rsid w:val="00116F03"/>
    <w:rsid w:val="003E22DA"/>
    <w:rsid w:val="003E7DFD"/>
    <w:rsid w:val="00474BBD"/>
    <w:rsid w:val="005659B7"/>
    <w:rsid w:val="005D1668"/>
    <w:rsid w:val="006E7BBE"/>
    <w:rsid w:val="006F462D"/>
    <w:rsid w:val="00706B75"/>
    <w:rsid w:val="00770150"/>
    <w:rsid w:val="008455D2"/>
    <w:rsid w:val="008C0337"/>
    <w:rsid w:val="00920A80"/>
    <w:rsid w:val="00925F8F"/>
    <w:rsid w:val="009C6B77"/>
    <w:rsid w:val="00A769F6"/>
    <w:rsid w:val="00AE1969"/>
    <w:rsid w:val="00B05B21"/>
    <w:rsid w:val="00B77B56"/>
    <w:rsid w:val="00B97727"/>
    <w:rsid w:val="00BB75CE"/>
    <w:rsid w:val="00C3400D"/>
    <w:rsid w:val="00E057D1"/>
    <w:rsid w:val="00E86B00"/>
    <w:rsid w:val="00F5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7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77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B977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38</Pages>
  <Words>14230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</cp:revision>
  <cp:lastPrinted>2013-10-16T15:57:00Z</cp:lastPrinted>
  <dcterms:created xsi:type="dcterms:W3CDTF">2013-10-16T11:10:00Z</dcterms:created>
  <dcterms:modified xsi:type="dcterms:W3CDTF">2014-09-14T14:16:00Z</dcterms:modified>
</cp:coreProperties>
</file>