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18" w:rsidRDefault="00ED1E18">
      <w:pPr>
        <w:spacing w:after="200" w:line="276" w:lineRule="auto"/>
        <w:rPr>
          <w:b/>
          <w:sz w:val="26"/>
          <w:szCs w:val="26"/>
        </w:rPr>
      </w:pPr>
    </w:p>
    <w:p w:rsidR="00ED1E18" w:rsidRPr="002C0D6F" w:rsidRDefault="00ED1E18" w:rsidP="002C0D6F">
      <w:pPr>
        <w:spacing w:line="240" w:lineRule="atLeast"/>
        <w:ind w:firstLine="851"/>
        <w:jc w:val="center"/>
        <w:rPr>
          <w:b/>
          <w:sz w:val="26"/>
          <w:szCs w:val="26"/>
        </w:rPr>
      </w:pPr>
    </w:p>
    <w:p w:rsidR="00ED1E18" w:rsidRPr="00AC11C1" w:rsidRDefault="00ED1E18" w:rsidP="001F265A">
      <w:pPr>
        <w:tabs>
          <w:tab w:val="left" w:pos="2325"/>
        </w:tabs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ПОЯСНИТЕЛЬНАЯ   ЗАПИСКА</w:t>
      </w:r>
    </w:p>
    <w:p w:rsidR="00ED1E18" w:rsidRPr="00AC11C1" w:rsidRDefault="00ED1E18" w:rsidP="001F265A">
      <w:pPr>
        <w:tabs>
          <w:tab w:val="left" w:pos="3015"/>
        </w:tabs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Статус  документа</w:t>
      </w:r>
    </w:p>
    <w:p w:rsidR="00ED1E18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b/>
          <w:sz w:val="28"/>
          <w:szCs w:val="28"/>
        </w:rPr>
        <w:t xml:space="preserve">      </w:t>
      </w:r>
      <w:r w:rsidRPr="00AC11C1">
        <w:rPr>
          <w:sz w:val="28"/>
          <w:szCs w:val="28"/>
        </w:rPr>
        <w:t xml:space="preserve">Рабочая программа по математике  для 4 класса разработана в соответствии с Положением о рабочей программе </w:t>
      </w:r>
      <w:r>
        <w:rPr>
          <w:sz w:val="28"/>
          <w:szCs w:val="28"/>
        </w:rPr>
        <w:t>М</w:t>
      </w:r>
      <w:r w:rsidRPr="00AC11C1">
        <w:rPr>
          <w:sz w:val="28"/>
          <w:szCs w:val="28"/>
        </w:rPr>
        <w:t>ОУ СОШ №</w:t>
      </w:r>
      <w:r>
        <w:rPr>
          <w:sz w:val="28"/>
          <w:szCs w:val="28"/>
        </w:rPr>
        <w:t xml:space="preserve"> 91,</w:t>
      </w:r>
      <w:r w:rsidRPr="00AC11C1">
        <w:rPr>
          <w:sz w:val="28"/>
          <w:szCs w:val="28"/>
        </w:rPr>
        <w:t xml:space="preserve"> Федеральным государственным образовательным стандартом начального общего образования, годовым календарным графиком и учебным планом школы, на основе программы под редакцией М.И.Моро, М.А.</w:t>
      </w:r>
      <w:r>
        <w:rPr>
          <w:sz w:val="28"/>
          <w:szCs w:val="28"/>
        </w:rPr>
        <w:t xml:space="preserve"> Бантовой</w:t>
      </w:r>
      <w:r w:rsidRPr="00AC11C1">
        <w:rPr>
          <w:sz w:val="28"/>
          <w:szCs w:val="28"/>
        </w:rPr>
        <w:t>,</w:t>
      </w:r>
      <w:r>
        <w:rPr>
          <w:sz w:val="28"/>
          <w:szCs w:val="28"/>
        </w:rPr>
        <w:t xml:space="preserve"> Концепции духовно-нравственного развития и воспитания личности гражданина России</w:t>
      </w:r>
      <w:r w:rsidRPr="009A2592">
        <w:rPr>
          <w:sz w:val="28"/>
          <w:szCs w:val="28"/>
        </w:rPr>
        <w:t>,</w:t>
      </w:r>
      <w:r>
        <w:rPr>
          <w:sz w:val="28"/>
          <w:szCs w:val="28"/>
        </w:rPr>
        <w:t xml:space="preserve"> планируемых результатов начального общего образования. Данная программа составлена с учётом психологических особенностей класса.</w:t>
      </w:r>
    </w:p>
    <w:p w:rsidR="00ED1E18" w:rsidRDefault="00ED1E18" w:rsidP="00CD2CFB">
      <w:pPr>
        <w:rPr>
          <w:sz w:val="28"/>
          <w:szCs w:val="28"/>
        </w:rPr>
      </w:pPr>
    </w:p>
    <w:p w:rsidR="00ED1E18" w:rsidRPr="00AC11C1" w:rsidRDefault="00ED1E18" w:rsidP="006623B4">
      <w:pPr>
        <w:widowControl w:val="0"/>
        <w:spacing w:before="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AC11C1">
        <w:rPr>
          <w:b/>
          <w:sz w:val="28"/>
          <w:szCs w:val="28"/>
        </w:rPr>
        <w:t>Общая характеристика учебного предмета</w:t>
      </w:r>
    </w:p>
    <w:p w:rsidR="00ED1E18" w:rsidRPr="00AC11C1" w:rsidRDefault="00ED1E18" w:rsidP="006623B4">
      <w:pPr>
        <w:pStyle w:val="NoSpacing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    Ведущие принципы обучения математике в младших </w:t>
      </w:r>
      <w:r w:rsidRPr="00AC11C1">
        <w:rPr>
          <w:sz w:val="28"/>
          <w:szCs w:val="28"/>
        </w:rPr>
        <w:t xml:space="preserve">классах — органическое сочетание обучения и воспитания, </w:t>
      </w:r>
      <w:r w:rsidRPr="00AC11C1">
        <w:rPr>
          <w:spacing w:val="1"/>
          <w:sz w:val="28"/>
          <w:szCs w:val="28"/>
        </w:rPr>
        <w:t xml:space="preserve">усвоение знаний и развитие познавательных способностей </w:t>
      </w:r>
      <w:r w:rsidRPr="00AC11C1">
        <w:rPr>
          <w:sz w:val="28"/>
          <w:szCs w:val="28"/>
        </w:rPr>
        <w:t>детей, практическая направленность обучения, выработка не</w:t>
      </w:r>
      <w:r w:rsidRPr="00AC11C1">
        <w:rPr>
          <w:sz w:val="28"/>
          <w:szCs w:val="28"/>
        </w:rPr>
        <w:softHyphen/>
        <w:t xml:space="preserve">обходимых для этого умений. Большое значение в связи со </w:t>
      </w:r>
      <w:r w:rsidRPr="00AC11C1">
        <w:rPr>
          <w:spacing w:val="1"/>
          <w:sz w:val="28"/>
          <w:szCs w:val="28"/>
        </w:rPr>
        <w:t xml:space="preserve">спецификой математического материала придается учету </w:t>
      </w:r>
      <w:r w:rsidRPr="00AC11C1">
        <w:rPr>
          <w:sz w:val="28"/>
          <w:szCs w:val="28"/>
        </w:rPr>
        <w:t>возрастных и индивидуальных особенностей детей и реали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зации дифференцированного подхода в обучении.</w:t>
      </w:r>
    </w:p>
    <w:p w:rsidR="00ED1E18" w:rsidRPr="00AC11C1" w:rsidRDefault="00ED1E18" w:rsidP="006623B4">
      <w:pPr>
        <w:pStyle w:val="NoSpacing"/>
        <w:jc w:val="both"/>
        <w:rPr>
          <w:sz w:val="28"/>
          <w:szCs w:val="28"/>
        </w:rPr>
      </w:pPr>
      <w:r w:rsidRPr="00AC11C1">
        <w:rPr>
          <w:b/>
          <w:i/>
          <w:iCs/>
          <w:spacing w:val="4"/>
          <w:sz w:val="28"/>
          <w:szCs w:val="28"/>
        </w:rPr>
        <w:t xml:space="preserve">      Начальный курс математики — курс интегрированный:</w:t>
      </w:r>
      <w:r w:rsidRPr="00AC11C1">
        <w:rPr>
          <w:i/>
          <w:iCs/>
          <w:spacing w:val="4"/>
          <w:sz w:val="28"/>
          <w:szCs w:val="28"/>
        </w:rPr>
        <w:t xml:space="preserve"> </w:t>
      </w:r>
      <w:r w:rsidRPr="00AC11C1">
        <w:rPr>
          <w:spacing w:val="-2"/>
          <w:sz w:val="28"/>
          <w:szCs w:val="28"/>
        </w:rPr>
        <w:t>в нем объединен арифметический, алгебраический и геомет</w:t>
      </w:r>
      <w:r w:rsidRPr="00AC11C1">
        <w:rPr>
          <w:spacing w:val="-2"/>
          <w:sz w:val="28"/>
          <w:szCs w:val="28"/>
        </w:rPr>
        <w:softHyphen/>
      </w:r>
      <w:r w:rsidRPr="00AC11C1">
        <w:rPr>
          <w:sz w:val="28"/>
          <w:szCs w:val="28"/>
        </w:rPr>
        <w:t>рический материал. При этом основу начального курса со</w:t>
      </w:r>
      <w:r w:rsidRPr="00AC11C1">
        <w:rPr>
          <w:sz w:val="28"/>
          <w:szCs w:val="28"/>
        </w:rPr>
        <w:softHyphen/>
      </w:r>
      <w:r w:rsidRPr="00AC11C1">
        <w:rPr>
          <w:spacing w:val="1"/>
          <w:sz w:val="28"/>
          <w:szCs w:val="28"/>
        </w:rPr>
        <w:t>ставляют представления о натуральном числе и нуле, о че</w:t>
      </w:r>
      <w:r w:rsidRPr="00AC11C1">
        <w:rPr>
          <w:spacing w:val="1"/>
          <w:sz w:val="28"/>
          <w:szCs w:val="28"/>
        </w:rPr>
        <w:softHyphen/>
      </w:r>
      <w:r w:rsidRPr="00AC11C1">
        <w:rPr>
          <w:sz w:val="28"/>
          <w:szCs w:val="28"/>
        </w:rPr>
        <w:t>тырех арифметических действиях с целыми неотрицательны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ED1E18" w:rsidRPr="00AC11C1" w:rsidRDefault="00ED1E18" w:rsidP="006623B4">
      <w:pPr>
        <w:pStyle w:val="NoSpacing"/>
        <w:jc w:val="both"/>
        <w:rPr>
          <w:sz w:val="28"/>
          <w:szCs w:val="28"/>
        </w:rPr>
      </w:pPr>
      <w:r w:rsidRPr="00AC11C1">
        <w:rPr>
          <w:spacing w:val="1"/>
          <w:sz w:val="28"/>
          <w:szCs w:val="28"/>
        </w:rPr>
        <w:t xml:space="preserve">      Наряду с этим важное место в курсе занимает ознаком</w:t>
      </w:r>
      <w:r w:rsidRPr="00AC11C1">
        <w:rPr>
          <w:spacing w:val="1"/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ление с величинами и их измерением.</w:t>
      </w:r>
    </w:p>
    <w:p w:rsidR="00ED1E18" w:rsidRPr="00AC11C1" w:rsidRDefault="00ED1E18" w:rsidP="006623B4">
      <w:pPr>
        <w:pStyle w:val="NoSpacing"/>
        <w:jc w:val="both"/>
        <w:rPr>
          <w:sz w:val="28"/>
          <w:szCs w:val="28"/>
        </w:rPr>
      </w:pPr>
      <w:r w:rsidRPr="00AC11C1">
        <w:rPr>
          <w:spacing w:val="-4"/>
          <w:sz w:val="28"/>
          <w:szCs w:val="28"/>
        </w:rPr>
        <w:t xml:space="preserve">         Курс предполагает также формирование у детей простран</w:t>
      </w:r>
      <w:r w:rsidRPr="00AC11C1">
        <w:rPr>
          <w:spacing w:val="-4"/>
          <w:sz w:val="28"/>
          <w:szCs w:val="28"/>
        </w:rPr>
        <w:softHyphen/>
      </w:r>
      <w:r w:rsidRPr="00AC11C1">
        <w:rPr>
          <w:sz w:val="28"/>
          <w:szCs w:val="28"/>
        </w:rPr>
        <w:t>ственных представлений, ознакомление учащихся с различ</w:t>
      </w:r>
      <w:r w:rsidRPr="00AC11C1">
        <w:rPr>
          <w:sz w:val="28"/>
          <w:szCs w:val="28"/>
        </w:rPr>
        <w:softHyphen/>
      </w:r>
      <w:r w:rsidRPr="00AC11C1">
        <w:rPr>
          <w:spacing w:val="2"/>
          <w:sz w:val="28"/>
          <w:szCs w:val="28"/>
        </w:rPr>
        <w:t>ными геометрическими фигурами и некоторыми их свой</w:t>
      </w:r>
      <w:r w:rsidRPr="00AC11C1">
        <w:rPr>
          <w:spacing w:val="2"/>
          <w:sz w:val="28"/>
          <w:szCs w:val="28"/>
        </w:rPr>
        <w:softHyphen/>
      </w:r>
      <w:r w:rsidRPr="00AC11C1">
        <w:rPr>
          <w:sz w:val="28"/>
          <w:szCs w:val="28"/>
        </w:rPr>
        <w:t>ствами, с простейшими чертежными и измерительными при</w:t>
      </w:r>
      <w:r w:rsidRPr="00AC11C1">
        <w:rPr>
          <w:sz w:val="28"/>
          <w:szCs w:val="28"/>
        </w:rPr>
        <w:softHyphen/>
      </w:r>
      <w:r w:rsidRPr="00AC11C1">
        <w:rPr>
          <w:spacing w:val="-5"/>
          <w:sz w:val="28"/>
          <w:szCs w:val="28"/>
        </w:rPr>
        <w:t>борами.</w:t>
      </w:r>
    </w:p>
    <w:p w:rsidR="00ED1E18" w:rsidRPr="00AC11C1" w:rsidRDefault="00ED1E18" w:rsidP="006623B4">
      <w:pPr>
        <w:pStyle w:val="NoSpacing"/>
        <w:jc w:val="both"/>
        <w:rPr>
          <w:sz w:val="28"/>
          <w:szCs w:val="28"/>
        </w:rPr>
      </w:pPr>
      <w:r w:rsidRPr="00AC11C1">
        <w:rPr>
          <w:spacing w:val="-2"/>
          <w:sz w:val="28"/>
          <w:szCs w:val="28"/>
        </w:rPr>
        <w:t xml:space="preserve">    Включение в программу элементов алгебраической про</w:t>
      </w:r>
      <w:r w:rsidRPr="00AC11C1">
        <w:rPr>
          <w:spacing w:val="-2"/>
          <w:sz w:val="28"/>
          <w:szCs w:val="28"/>
        </w:rPr>
        <w:softHyphen/>
      </w:r>
      <w:r w:rsidRPr="00AC11C1">
        <w:rPr>
          <w:sz w:val="28"/>
          <w:szCs w:val="28"/>
        </w:rPr>
        <w:t>педевтики позволяет повысить уровень формируемых обоб</w:t>
      </w:r>
      <w:r w:rsidRPr="00AC11C1">
        <w:rPr>
          <w:sz w:val="28"/>
          <w:szCs w:val="28"/>
        </w:rPr>
        <w:softHyphen/>
        <w:t>щений, способствует развитию абстрактного мышления уча</w:t>
      </w:r>
      <w:r w:rsidRPr="00AC11C1">
        <w:rPr>
          <w:sz w:val="28"/>
          <w:szCs w:val="28"/>
        </w:rPr>
        <w:softHyphen/>
      </w:r>
      <w:r w:rsidRPr="00AC11C1">
        <w:rPr>
          <w:spacing w:val="-5"/>
          <w:sz w:val="28"/>
          <w:szCs w:val="28"/>
        </w:rPr>
        <w:t>щихся.</w:t>
      </w:r>
    </w:p>
    <w:p w:rsidR="00ED1E18" w:rsidRPr="00AC11C1" w:rsidRDefault="00ED1E18" w:rsidP="006623B4">
      <w:pPr>
        <w:pStyle w:val="NoSpacing"/>
        <w:jc w:val="both"/>
        <w:rPr>
          <w:sz w:val="28"/>
          <w:szCs w:val="28"/>
        </w:rPr>
      </w:pPr>
      <w:r w:rsidRPr="00AC11C1">
        <w:rPr>
          <w:spacing w:val="-4"/>
          <w:sz w:val="28"/>
          <w:szCs w:val="28"/>
        </w:rPr>
        <w:t xml:space="preserve">    Изучение  математики должно создать прочную </w:t>
      </w:r>
      <w:r w:rsidRPr="00AC11C1">
        <w:rPr>
          <w:sz w:val="28"/>
          <w:szCs w:val="28"/>
        </w:rPr>
        <w:t>основу для дальнейшего обучения этому предмету</w:t>
      </w:r>
    </w:p>
    <w:p w:rsidR="00ED1E18" w:rsidRPr="006623B4" w:rsidRDefault="00ED1E18" w:rsidP="006623B4">
      <w:pPr>
        <w:pStyle w:val="NoSpacing"/>
        <w:jc w:val="both"/>
        <w:rPr>
          <w:sz w:val="28"/>
          <w:szCs w:val="28"/>
        </w:rPr>
      </w:pPr>
      <w:r w:rsidRPr="006623B4">
        <w:rPr>
          <w:spacing w:val="-1"/>
          <w:sz w:val="28"/>
          <w:szCs w:val="28"/>
        </w:rPr>
        <w:t xml:space="preserve">    Важнейшее значение придается постоянному использова</w:t>
      </w:r>
      <w:r w:rsidRPr="006623B4">
        <w:rPr>
          <w:spacing w:val="-1"/>
          <w:sz w:val="28"/>
          <w:szCs w:val="28"/>
        </w:rPr>
        <w:softHyphen/>
      </w:r>
      <w:r w:rsidRPr="006623B4">
        <w:rPr>
          <w:sz w:val="28"/>
          <w:szCs w:val="28"/>
        </w:rPr>
        <w:t>нию сопоставления, сравнения, противопоставления связан</w:t>
      </w:r>
      <w:r w:rsidRPr="006623B4">
        <w:rPr>
          <w:sz w:val="28"/>
          <w:szCs w:val="28"/>
        </w:rPr>
        <w:softHyphen/>
      </w:r>
      <w:r w:rsidRPr="006623B4">
        <w:rPr>
          <w:spacing w:val="2"/>
          <w:sz w:val="28"/>
          <w:szCs w:val="28"/>
        </w:rPr>
        <w:t xml:space="preserve">ных между собой понятий, действий и задач, выяснению </w:t>
      </w:r>
      <w:r w:rsidRPr="006623B4">
        <w:rPr>
          <w:spacing w:val="7"/>
          <w:sz w:val="28"/>
          <w:szCs w:val="28"/>
        </w:rPr>
        <w:t xml:space="preserve">сходства и различий в рассматриваемых фактах, умению </w:t>
      </w:r>
      <w:r w:rsidRPr="006623B4">
        <w:rPr>
          <w:sz w:val="28"/>
          <w:szCs w:val="28"/>
        </w:rPr>
        <w:t xml:space="preserve">логически мыслить,  применять знания в практической деятельности, решать нестандартные задачи. </w:t>
      </w:r>
      <w:r w:rsidRPr="006623B4">
        <w:rPr>
          <w:spacing w:val="7"/>
          <w:sz w:val="28"/>
          <w:szCs w:val="28"/>
        </w:rPr>
        <w:t xml:space="preserve">С этой </w:t>
      </w:r>
      <w:r w:rsidRPr="006623B4">
        <w:rPr>
          <w:sz w:val="28"/>
          <w:szCs w:val="28"/>
        </w:rPr>
        <w:t xml:space="preserve">целью материал сгруппирован так, что изучение связанных </w:t>
      </w:r>
      <w:r w:rsidRPr="006623B4">
        <w:rPr>
          <w:spacing w:val="1"/>
          <w:sz w:val="28"/>
          <w:szCs w:val="28"/>
        </w:rPr>
        <w:t>между собой понятий, действий, задач сближено во времени.</w:t>
      </w:r>
    </w:p>
    <w:p w:rsidR="00ED1E18" w:rsidRPr="00AC11C1" w:rsidRDefault="00ED1E18" w:rsidP="006623B4">
      <w:pPr>
        <w:jc w:val="both"/>
        <w:rPr>
          <w:b/>
          <w:sz w:val="28"/>
          <w:szCs w:val="28"/>
        </w:rPr>
      </w:pPr>
      <w:r w:rsidRPr="00AC11C1">
        <w:rPr>
          <w:color w:val="000000"/>
          <w:spacing w:val="-2"/>
          <w:sz w:val="28"/>
          <w:szCs w:val="28"/>
        </w:rPr>
        <w:t>Концентрическое построение курса, связанное с последо</w:t>
      </w:r>
      <w:r w:rsidRPr="00AC11C1">
        <w:rPr>
          <w:color w:val="000000"/>
          <w:spacing w:val="-2"/>
          <w:sz w:val="28"/>
          <w:szCs w:val="28"/>
        </w:rPr>
        <w:softHyphen/>
        <w:t xml:space="preserve">вательным расширением области чисел, позволяет соблюдать </w:t>
      </w:r>
      <w:r w:rsidRPr="00AC11C1">
        <w:rPr>
          <w:color w:val="000000"/>
          <w:spacing w:val="-1"/>
          <w:sz w:val="28"/>
          <w:szCs w:val="28"/>
        </w:rPr>
        <w:t>необходимую постепенность в нарастании трудности учебно</w:t>
      </w:r>
      <w:r w:rsidRPr="00AC11C1">
        <w:rPr>
          <w:color w:val="000000"/>
          <w:spacing w:val="-1"/>
          <w:sz w:val="28"/>
          <w:szCs w:val="28"/>
        </w:rPr>
        <w:softHyphen/>
        <w:t>го материала и создает хорошие условия для совершенство</w:t>
      </w:r>
      <w:r w:rsidRPr="00AC11C1">
        <w:rPr>
          <w:color w:val="000000"/>
          <w:spacing w:val="-1"/>
          <w:sz w:val="28"/>
          <w:szCs w:val="28"/>
        </w:rPr>
        <w:softHyphen/>
      </w:r>
      <w:r w:rsidRPr="00AC11C1">
        <w:rPr>
          <w:color w:val="000000"/>
          <w:spacing w:val="4"/>
          <w:sz w:val="28"/>
          <w:szCs w:val="28"/>
        </w:rPr>
        <w:t>вания формируемых знаний, умений и навыков.</w:t>
      </w:r>
      <w:r w:rsidRPr="00AC11C1">
        <w:rPr>
          <w:b/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Изучение математики на ступени начального общего образования направлено на достижение следующих </w:t>
      </w:r>
      <w:r w:rsidRPr="00AC11C1">
        <w:rPr>
          <w:b/>
          <w:sz w:val="28"/>
          <w:szCs w:val="28"/>
        </w:rPr>
        <w:t>целей:</w:t>
      </w:r>
    </w:p>
    <w:p w:rsidR="00ED1E18" w:rsidRPr="00AC11C1" w:rsidRDefault="00ED1E18" w:rsidP="006623B4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 </w:t>
      </w:r>
      <w:r w:rsidRPr="00AC11C1">
        <w:rPr>
          <w:b/>
          <w:sz w:val="28"/>
          <w:szCs w:val="28"/>
        </w:rPr>
        <w:t>развитие</w:t>
      </w:r>
      <w:r w:rsidRPr="00AC11C1">
        <w:rPr>
          <w:sz w:val="28"/>
          <w:szCs w:val="28"/>
        </w:rPr>
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</w:r>
    </w:p>
    <w:p w:rsidR="00ED1E18" w:rsidRPr="00AC11C1" w:rsidRDefault="00ED1E18" w:rsidP="006623B4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- </w:t>
      </w:r>
      <w:r w:rsidRPr="00AC11C1">
        <w:rPr>
          <w:b/>
          <w:sz w:val="28"/>
          <w:szCs w:val="28"/>
        </w:rPr>
        <w:t>освоение</w:t>
      </w:r>
      <w:r w:rsidRPr="00AC11C1">
        <w:rPr>
          <w:sz w:val="28"/>
          <w:szCs w:val="28"/>
        </w:rPr>
        <w:t xml:space="preserve"> основ математических знаний, формирование первоначальных представлений о математике;</w:t>
      </w:r>
    </w:p>
    <w:p w:rsidR="00ED1E18" w:rsidRPr="00146094" w:rsidRDefault="00ED1E18" w:rsidP="006623B4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- </w:t>
      </w:r>
      <w:r w:rsidRPr="00AC11C1">
        <w:rPr>
          <w:b/>
          <w:sz w:val="28"/>
          <w:szCs w:val="28"/>
        </w:rPr>
        <w:t>воспитание</w:t>
      </w:r>
      <w:r w:rsidRPr="00AC11C1">
        <w:rPr>
          <w:sz w:val="28"/>
          <w:szCs w:val="28"/>
        </w:rPr>
        <w:t xml:space="preserve"> интереса к математике, стремление использовать математические знания в повседневной жизни.</w:t>
      </w:r>
    </w:p>
    <w:p w:rsidR="00ED1E18" w:rsidRDefault="00ED1E18" w:rsidP="00CD2CFB">
      <w:pPr>
        <w:rPr>
          <w:sz w:val="28"/>
          <w:szCs w:val="28"/>
        </w:rPr>
      </w:pPr>
    </w:p>
    <w:p w:rsidR="00ED1E18" w:rsidRPr="00AC11C1" w:rsidRDefault="00ED1E18" w:rsidP="006623B4">
      <w:pPr>
        <w:pStyle w:val="NoSpacing"/>
        <w:tabs>
          <w:tab w:val="left" w:pos="2130"/>
        </w:tabs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Задачи обучения:</w:t>
      </w:r>
    </w:p>
    <w:p w:rsidR="00ED1E18" w:rsidRPr="00AC11C1" w:rsidRDefault="00ED1E18" w:rsidP="006623B4">
      <w:pPr>
        <w:pStyle w:val="NoSpacing"/>
        <w:rPr>
          <w:sz w:val="28"/>
          <w:szCs w:val="28"/>
        </w:rPr>
      </w:pPr>
      <w:r w:rsidRPr="00AC11C1">
        <w:rPr>
          <w:spacing w:val="-4"/>
          <w:sz w:val="28"/>
          <w:szCs w:val="28"/>
        </w:rPr>
        <w:t>- обеспечить прочное и сознательное овладение системой математиче</w:t>
      </w:r>
      <w:r w:rsidRPr="00AC11C1">
        <w:rPr>
          <w:spacing w:val="-4"/>
          <w:sz w:val="28"/>
          <w:szCs w:val="28"/>
        </w:rPr>
        <w:softHyphen/>
      </w:r>
      <w:r w:rsidRPr="00AC11C1">
        <w:rPr>
          <w:sz w:val="28"/>
          <w:szCs w:val="28"/>
        </w:rPr>
        <w:t>ских знаний и умений, необходимых для применения в практической де</w:t>
      </w:r>
      <w:r w:rsidRPr="00AC11C1">
        <w:rPr>
          <w:sz w:val="28"/>
          <w:szCs w:val="28"/>
        </w:rPr>
        <w:softHyphen/>
        <w:t>ятельности, для изучения смежных дисциплин, для продолжения образо</w:t>
      </w:r>
      <w:r w:rsidRPr="00AC11C1">
        <w:rPr>
          <w:sz w:val="28"/>
          <w:szCs w:val="28"/>
        </w:rPr>
        <w:softHyphen/>
      </w:r>
      <w:r w:rsidRPr="00AC11C1">
        <w:rPr>
          <w:spacing w:val="-3"/>
          <w:sz w:val="28"/>
          <w:szCs w:val="28"/>
        </w:rPr>
        <w:t>вания;</w:t>
      </w:r>
    </w:p>
    <w:p w:rsidR="00ED1E18" w:rsidRPr="00AC11C1" w:rsidRDefault="00ED1E18" w:rsidP="006623B4">
      <w:pPr>
        <w:pStyle w:val="NoSpacing"/>
        <w:rPr>
          <w:sz w:val="28"/>
          <w:szCs w:val="28"/>
        </w:rPr>
      </w:pPr>
      <w:r w:rsidRPr="00AC11C1">
        <w:rPr>
          <w:sz w:val="28"/>
          <w:szCs w:val="28"/>
        </w:rPr>
        <w:t xml:space="preserve">- обеспечить интеллектуальное развитие, сформировать качества </w:t>
      </w:r>
      <w:r w:rsidRPr="00AC11C1">
        <w:rPr>
          <w:spacing w:val="-4"/>
          <w:sz w:val="28"/>
          <w:szCs w:val="28"/>
        </w:rPr>
        <w:t xml:space="preserve">мышления, характерные для математической деятельности и необходимые </w:t>
      </w:r>
      <w:r w:rsidRPr="00AC11C1">
        <w:rPr>
          <w:spacing w:val="-3"/>
          <w:sz w:val="28"/>
          <w:szCs w:val="28"/>
        </w:rPr>
        <w:t>для полноценной жизни в обществе;</w:t>
      </w:r>
    </w:p>
    <w:p w:rsidR="00ED1E18" w:rsidRPr="00AC11C1" w:rsidRDefault="00ED1E18" w:rsidP="006623B4">
      <w:pPr>
        <w:pStyle w:val="NoSpacing"/>
        <w:rPr>
          <w:sz w:val="28"/>
          <w:szCs w:val="28"/>
        </w:rPr>
      </w:pPr>
      <w:r w:rsidRPr="00AC11C1">
        <w:rPr>
          <w:sz w:val="28"/>
          <w:szCs w:val="28"/>
        </w:rPr>
        <w:t>- сформировать умение учиться;</w:t>
      </w:r>
    </w:p>
    <w:p w:rsidR="00ED1E18" w:rsidRPr="00AC11C1" w:rsidRDefault="00ED1E18" w:rsidP="006623B4">
      <w:pPr>
        <w:pStyle w:val="NoSpacing"/>
        <w:rPr>
          <w:sz w:val="28"/>
          <w:szCs w:val="28"/>
        </w:rPr>
      </w:pPr>
      <w:r w:rsidRPr="00AC11C1">
        <w:rPr>
          <w:sz w:val="28"/>
          <w:szCs w:val="28"/>
        </w:rPr>
        <w:t>- сформировать устойчивый интерес к математике;</w:t>
      </w:r>
    </w:p>
    <w:p w:rsidR="00ED1E18" w:rsidRPr="00AC11C1" w:rsidRDefault="00ED1E18" w:rsidP="006623B4">
      <w:pPr>
        <w:pStyle w:val="NoSpacing"/>
        <w:rPr>
          <w:sz w:val="28"/>
          <w:szCs w:val="28"/>
        </w:rPr>
      </w:pPr>
      <w:r w:rsidRPr="00AC11C1">
        <w:rPr>
          <w:sz w:val="28"/>
          <w:szCs w:val="28"/>
        </w:rPr>
        <w:t>- выявить и развить математические и творческие способности.</w:t>
      </w:r>
      <w:r w:rsidRPr="00AC11C1">
        <w:rPr>
          <w:b/>
          <w:sz w:val="28"/>
          <w:szCs w:val="28"/>
        </w:rPr>
        <w:t xml:space="preserve">                         </w:t>
      </w:r>
    </w:p>
    <w:p w:rsidR="00ED1E18" w:rsidRPr="006623B4" w:rsidRDefault="00ED1E18" w:rsidP="006623B4">
      <w:pPr>
        <w:pStyle w:val="NoSpacing"/>
        <w:jc w:val="both"/>
        <w:rPr>
          <w:sz w:val="28"/>
          <w:szCs w:val="28"/>
        </w:rPr>
      </w:pPr>
      <w:r w:rsidRPr="00AC11C1">
        <w:t xml:space="preserve">       </w:t>
      </w:r>
      <w:r w:rsidRPr="006623B4">
        <w:rPr>
          <w:sz w:val="28"/>
          <w:szCs w:val="28"/>
        </w:rPr>
        <w:t>Основу курса математики в 4 классе составляет табличное умножение и деление, внетабличное умножение и деление, изучение нумерации чисел в пределах 1000 и четыре арифметических действия с числами в пределах 1000. При ознакомлении с письменными приемами выполнения арифметических действий важное значение придается алгоритмизации. Все объяснения даются в виде четко сформулированной последовательности шагов, которые должны быть выполнены. При рассмотрении каждого алгоритма сложения, вычитания, умножения или деления четко выделены основные этапы, план рассуждений, подлежащий усвоению каждым учеником.</w:t>
      </w:r>
    </w:p>
    <w:p w:rsidR="00ED1E18" w:rsidRPr="00AC11C1" w:rsidRDefault="00ED1E18" w:rsidP="006623B4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Наряду с этим важное место в курсе занимает ознакомление с величинами и их измерением. Тема раздела «Нумерация» неразрывно связана в курсе с темой 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массы, времени и работа над их усвоением.</w:t>
      </w:r>
    </w:p>
    <w:p w:rsidR="00ED1E18" w:rsidRDefault="00ED1E18" w:rsidP="00CD2CFB">
      <w:pPr>
        <w:rPr>
          <w:sz w:val="28"/>
          <w:szCs w:val="28"/>
        </w:rPr>
        <w:sectPr w:rsidR="00ED1E18">
          <w:pgSz w:w="11906" w:h="16838"/>
          <w:pgMar w:top="1134" w:right="850" w:bottom="1134" w:left="1701" w:header="708" w:footer="708" w:gutter="0"/>
          <w:cols w:space="720"/>
        </w:sectPr>
      </w:pPr>
    </w:p>
    <w:p w:rsidR="00ED1E18" w:rsidRPr="00146094" w:rsidRDefault="00ED1E18" w:rsidP="00146094">
      <w:pPr>
        <w:pStyle w:val="NoSpacing"/>
        <w:jc w:val="both"/>
        <w:rPr>
          <w:sz w:val="28"/>
          <w:szCs w:val="28"/>
        </w:rPr>
      </w:pPr>
      <w:r w:rsidRPr="00AC11C1">
        <w:rPr>
          <w:color w:val="000000"/>
          <w:spacing w:val="-2"/>
          <w:sz w:val="28"/>
          <w:szCs w:val="28"/>
        </w:rPr>
        <w:t xml:space="preserve">    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Перед изучением внетабличного умножения и деления обучающиеся знакомятся с разными способами умножения суммы на число. Изученные свойства действий используются также для рационализации вычислений, когда речь идет о нахождении значений выражений, содержащих несколько действий.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Особое внимание заслуживает рассмотрение правил о порядке выполнения арифметических действий. Эти правила вводятся постепенно, начиная с первого класса, когда обучающиеся уже имеют дело с выражениями, содержащие только сложение и вычитание. Правила о порядке выполнения действий усложняются при ознакомлении с умножением и делением в теме «Числа от 1 до 100». В дальнейшем рассматриваются новые для обучающихся правила о порядке выполнения действий в выражениях, содержащих две пары скобок или два действия внутри скобок. Эти правила иллюстрируются довольно сложными примерами, содержащими сначала 2 – 3 действия, а затем 3 – 4 арифметических действия.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 Следует подчеркнуть, что правила о порядке выполнения действий – один из сложных и ответственных вопросов курса математики в 4 классе. Работа над ним требует многочисленных, распределенных во времени тренировочных упражнений. Умение применять эти правила в практике вычислений вынесены в основные требования программы на конец обучения в начальной школе.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Важной особенностью курса математики является то, что рассматриваемые в нем основные понятия, отношения, взаимосвязи, закономерности раскрываются на системе соответствующих конкретных задач. Именно на простых текстовых задачах обучающиеся знакомятся и со связью между такими величинами, как цена – количество – стоимость; нормы расходы материала на одну вещь – число изготовленных вещей – общий расход материала; длина сторон прямоугольника и его площадь. Такие задачи предусмотрены рабочей программой каждого года обучения. Система в их подборе и расположении их во времени построена с таким расчетом, чтобы обеспечить наиболее благоприятные условия для сопоставления, сравнения, противопоставления задач, сходных в том или ином отношении, а также задач взаимообратных.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 Обучающиеся учатся анализировать содержание задачи, выбирать действия при решении задач каждого типа, обосновывать выбор каждого действия и пояснять полученные результаты, записывать решение задачи по действиям, а в дальнейшем и составлять по условию задачи выражение, вычислять его значение, устно давать полный ответ на вопрос задачи и проверять правильность ее решения. Важно, чтобы обучающиеся подмечали возможность различных способов решения некоторых задач и сознательно выбирали наиболее рациональный из них. Работе над задачей можно придать творческий характер, если изменить вопрос задачи или ее условие.   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Серьезное значение уделяется обучению реше</w:t>
      </w:r>
      <w:r w:rsidRPr="00AC11C1">
        <w:rPr>
          <w:sz w:val="28"/>
          <w:szCs w:val="28"/>
        </w:rPr>
        <w:softHyphen/>
        <w:t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у обучающихся интерес к математическим зна</w:t>
      </w:r>
      <w:r w:rsidRPr="00AC11C1">
        <w:rPr>
          <w:sz w:val="28"/>
          <w:szCs w:val="28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Включение в программу элементов алгебраической пропедев</w:t>
      </w:r>
      <w:r w:rsidRPr="00AC11C1">
        <w:rPr>
          <w:sz w:val="28"/>
          <w:szCs w:val="28"/>
        </w:rPr>
        <w:softHyphen/>
        <w:t>тики позволяет повысить уровень формируемых обобщений, спо</w:t>
      </w:r>
      <w:r w:rsidRPr="00AC11C1">
        <w:rPr>
          <w:sz w:val="28"/>
          <w:szCs w:val="28"/>
        </w:rPr>
        <w:softHyphen/>
        <w:t>собствует развитию абстрактного мышления у учащихся.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pacing w:val="-2"/>
          <w:sz w:val="28"/>
          <w:szCs w:val="28"/>
        </w:rPr>
        <w:t xml:space="preserve">   Геометрический материал предусмотрен программой для </w:t>
      </w:r>
      <w:r w:rsidRPr="00AC11C1">
        <w:rPr>
          <w:sz w:val="28"/>
          <w:szCs w:val="28"/>
        </w:rPr>
        <w:t>каждого класса. Круг формируемых у детей представлений о различных геометрических фигурах и некоторых их свой</w:t>
      </w:r>
      <w:r w:rsidRPr="00AC11C1">
        <w:rPr>
          <w:sz w:val="28"/>
          <w:szCs w:val="28"/>
        </w:rPr>
        <w:softHyphen/>
        <w:t xml:space="preserve">ствах расширяется постепенно. </w:t>
      </w:r>
      <w:r w:rsidRPr="00AC11C1">
        <w:rPr>
          <w:spacing w:val="1"/>
          <w:sz w:val="28"/>
          <w:szCs w:val="28"/>
        </w:rPr>
        <w:t>Нахож</w:t>
      </w:r>
      <w:r w:rsidRPr="00AC11C1">
        <w:rPr>
          <w:spacing w:val="1"/>
          <w:sz w:val="28"/>
          <w:szCs w:val="28"/>
        </w:rPr>
        <w:softHyphen/>
        <w:t>дение площади прямоугольника (квадрата) связывается с из</w:t>
      </w:r>
      <w:r w:rsidRPr="00AC11C1">
        <w:rPr>
          <w:spacing w:val="1"/>
          <w:sz w:val="28"/>
          <w:szCs w:val="28"/>
        </w:rPr>
        <w:softHyphen/>
        <w:t>учением умножения, задача нахождения стороны прямоуголь</w:t>
      </w:r>
      <w:r w:rsidRPr="00AC11C1">
        <w:rPr>
          <w:spacing w:val="1"/>
          <w:sz w:val="28"/>
          <w:szCs w:val="28"/>
        </w:rPr>
        <w:softHyphen/>
      </w:r>
      <w:r w:rsidRPr="00AC11C1">
        <w:rPr>
          <w:spacing w:val="4"/>
          <w:sz w:val="28"/>
          <w:szCs w:val="28"/>
        </w:rPr>
        <w:t>ника (квадрата) по его площади — с изучением деления.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  Различные геометрические фигуры (отрезок, многоуголь</w:t>
      </w:r>
      <w:r w:rsidRPr="00AC11C1">
        <w:rPr>
          <w:spacing w:val="4"/>
          <w:sz w:val="28"/>
          <w:szCs w:val="28"/>
        </w:rPr>
        <w:softHyphen/>
        <w:t xml:space="preserve">ник, круг) используются и в качестве наглядной основы при </w:t>
      </w:r>
      <w:r w:rsidRPr="00AC11C1">
        <w:rPr>
          <w:spacing w:val="11"/>
          <w:sz w:val="28"/>
          <w:szCs w:val="28"/>
        </w:rPr>
        <w:t xml:space="preserve">формировании представлений о долях величины, а также </w:t>
      </w:r>
      <w:r w:rsidRPr="00AC11C1">
        <w:rPr>
          <w:spacing w:val="3"/>
          <w:sz w:val="28"/>
          <w:szCs w:val="28"/>
        </w:rPr>
        <w:t>при решении разного рода текстовых задач. Трудно переоце</w:t>
      </w:r>
      <w:r w:rsidRPr="00AC11C1">
        <w:rPr>
          <w:spacing w:val="3"/>
          <w:sz w:val="28"/>
          <w:szCs w:val="28"/>
        </w:rPr>
        <w:softHyphen/>
      </w:r>
      <w:r w:rsidRPr="00AC11C1">
        <w:rPr>
          <w:spacing w:val="7"/>
          <w:sz w:val="28"/>
          <w:szCs w:val="28"/>
        </w:rPr>
        <w:t xml:space="preserve">нить значение такой работы при развитии как конкретного, </w:t>
      </w:r>
      <w:r w:rsidRPr="00AC11C1">
        <w:rPr>
          <w:spacing w:val="9"/>
          <w:sz w:val="28"/>
          <w:szCs w:val="28"/>
        </w:rPr>
        <w:t>так и абстрактного мышления у детей.</w:t>
      </w:r>
    </w:p>
    <w:p w:rsidR="00ED1E18" w:rsidRPr="00146094" w:rsidRDefault="00ED1E18" w:rsidP="00247C80">
      <w:pPr>
        <w:pStyle w:val="NoSpacing"/>
        <w:jc w:val="both"/>
        <w:rPr>
          <w:color w:val="000000"/>
          <w:spacing w:val="6"/>
          <w:sz w:val="28"/>
          <w:szCs w:val="28"/>
        </w:rPr>
      </w:pPr>
      <w:r w:rsidRPr="00AC11C1">
        <w:rPr>
          <w:color w:val="000000"/>
          <w:spacing w:val="8"/>
          <w:sz w:val="28"/>
          <w:szCs w:val="28"/>
        </w:rPr>
        <w:t xml:space="preserve">    К элементам алгебраической пропедевтики относится оз</w:t>
      </w:r>
      <w:r w:rsidRPr="00AC11C1">
        <w:rPr>
          <w:color w:val="000000"/>
          <w:spacing w:val="8"/>
          <w:sz w:val="28"/>
          <w:szCs w:val="28"/>
        </w:rPr>
        <w:softHyphen/>
      </w:r>
      <w:r w:rsidRPr="00AC11C1">
        <w:rPr>
          <w:color w:val="000000"/>
          <w:spacing w:val="4"/>
          <w:sz w:val="28"/>
          <w:szCs w:val="28"/>
        </w:rPr>
        <w:t xml:space="preserve">накомление детей с таким важным математическим понятием, </w:t>
      </w:r>
      <w:r w:rsidRPr="00AC11C1">
        <w:rPr>
          <w:color w:val="000000"/>
          <w:spacing w:val="7"/>
          <w:sz w:val="28"/>
          <w:szCs w:val="28"/>
        </w:rPr>
        <w:t xml:space="preserve">как понятие переменной. </w:t>
      </w:r>
      <w:r w:rsidRPr="00AC11C1">
        <w:rPr>
          <w:color w:val="000000"/>
          <w:spacing w:val="6"/>
          <w:sz w:val="28"/>
          <w:szCs w:val="28"/>
        </w:rPr>
        <w:t>В дальнейшем вводится буквенное обозначение пе</w:t>
      </w:r>
      <w:r w:rsidRPr="00AC11C1">
        <w:rPr>
          <w:color w:val="000000"/>
          <w:spacing w:val="6"/>
          <w:sz w:val="28"/>
          <w:szCs w:val="28"/>
        </w:rPr>
        <w:softHyphen/>
      </w:r>
      <w:r w:rsidRPr="00AC11C1">
        <w:rPr>
          <w:color w:val="000000"/>
          <w:spacing w:val="4"/>
          <w:sz w:val="28"/>
          <w:szCs w:val="28"/>
        </w:rPr>
        <w:t>ременной. Дети учатся находить значения буквенных выраже</w:t>
      </w:r>
      <w:r w:rsidRPr="00AC11C1">
        <w:rPr>
          <w:color w:val="000000"/>
          <w:spacing w:val="4"/>
          <w:sz w:val="28"/>
          <w:szCs w:val="28"/>
        </w:rPr>
        <w:softHyphen/>
      </w:r>
      <w:r w:rsidRPr="00AC11C1">
        <w:rPr>
          <w:color w:val="000000"/>
          <w:spacing w:val="6"/>
          <w:sz w:val="28"/>
          <w:szCs w:val="28"/>
        </w:rPr>
        <w:t>ний при заданных числовых значениях входящих в них букв.</w:t>
      </w:r>
    </w:p>
    <w:p w:rsidR="00ED1E18" w:rsidRPr="00AC11C1" w:rsidRDefault="00ED1E18" w:rsidP="001F265A">
      <w:pPr>
        <w:pStyle w:val="NoSpacing"/>
        <w:jc w:val="center"/>
        <w:rPr>
          <w:sz w:val="28"/>
          <w:szCs w:val="28"/>
        </w:rPr>
      </w:pPr>
      <w:r>
        <w:rPr>
          <w:b/>
          <w:spacing w:val="4"/>
          <w:sz w:val="28"/>
          <w:szCs w:val="28"/>
        </w:rPr>
        <w:t>С</w:t>
      </w:r>
      <w:r w:rsidRPr="00AC11C1">
        <w:rPr>
          <w:b/>
          <w:spacing w:val="4"/>
          <w:sz w:val="28"/>
          <w:szCs w:val="28"/>
        </w:rPr>
        <w:t>одержание</w:t>
      </w:r>
      <w:r>
        <w:rPr>
          <w:b/>
          <w:spacing w:val="4"/>
          <w:sz w:val="28"/>
          <w:szCs w:val="28"/>
        </w:rPr>
        <w:t xml:space="preserve"> учебного предмета</w:t>
      </w:r>
    </w:p>
    <w:p w:rsidR="00ED1E18" w:rsidRPr="00623CF1" w:rsidRDefault="00ED1E18" w:rsidP="001F265A">
      <w:pPr>
        <w:pStyle w:val="NoSpacing"/>
        <w:jc w:val="center"/>
        <w:rPr>
          <w:color w:val="000000"/>
          <w:spacing w:val="24"/>
          <w:sz w:val="28"/>
          <w:szCs w:val="28"/>
        </w:rPr>
      </w:pPr>
    </w:p>
    <w:p w:rsidR="00ED1E18" w:rsidRPr="00983EB7" w:rsidRDefault="00ED1E18" w:rsidP="001F265A">
      <w:pPr>
        <w:pStyle w:val="NoSpacing"/>
        <w:jc w:val="center"/>
        <w:rPr>
          <w:b/>
          <w:color w:val="000000"/>
          <w:spacing w:val="4"/>
          <w:sz w:val="28"/>
          <w:szCs w:val="28"/>
        </w:rPr>
      </w:pPr>
      <w:r w:rsidRPr="00AC11C1">
        <w:rPr>
          <w:b/>
          <w:bCs/>
          <w:color w:val="000000"/>
          <w:spacing w:val="4"/>
          <w:sz w:val="28"/>
          <w:szCs w:val="28"/>
        </w:rPr>
        <w:t xml:space="preserve">Числа от 1 до 1000 (продолжение) </w:t>
      </w:r>
      <w:r w:rsidRPr="00AC11C1">
        <w:rPr>
          <w:b/>
          <w:color w:val="000000"/>
          <w:spacing w:val="4"/>
          <w:sz w:val="28"/>
          <w:szCs w:val="28"/>
        </w:rPr>
        <w:t>(15 ч)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Четыре арифметических действия. Порядок их выполне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 xml:space="preserve">ния в выражениях, содержащих 2 — 4 действия. </w:t>
      </w:r>
      <w:r w:rsidRPr="00AC11C1">
        <w:rPr>
          <w:spacing w:val="7"/>
          <w:sz w:val="28"/>
          <w:szCs w:val="28"/>
        </w:rPr>
        <w:t>Письменные приемы вычислений.</w:t>
      </w:r>
    </w:p>
    <w:p w:rsidR="00ED1E18" w:rsidRPr="00623CF1" w:rsidRDefault="00ED1E18" w:rsidP="00623CF1">
      <w:pPr>
        <w:widowControl w:val="0"/>
        <w:shd w:val="clear" w:color="auto" w:fill="FFFFFF"/>
        <w:autoSpaceDE w:val="0"/>
        <w:autoSpaceDN w:val="0"/>
        <w:adjustRightInd w:val="0"/>
        <w:spacing w:before="313"/>
        <w:ind w:left="1175"/>
        <w:jc w:val="center"/>
        <w:rPr>
          <w:b/>
          <w:bCs/>
          <w:color w:val="000000"/>
          <w:spacing w:val="7"/>
          <w:sz w:val="28"/>
          <w:szCs w:val="28"/>
        </w:rPr>
      </w:pPr>
      <w:r w:rsidRPr="00AC11C1">
        <w:rPr>
          <w:b/>
          <w:bCs/>
          <w:color w:val="000000"/>
          <w:spacing w:val="7"/>
          <w:sz w:val="28"/>
          <w:szCs w:val="28"/>
        </w:rPr>
        <w:t>Числа, которые больше 1000</w:t>
      </w:r>
      <w:r>
        <w:rPr>
          <w:b/>
          <w:bCs/>
          <w:color w:val="000000"/>
          <w:spacing w:val="7"/>
          <w:sz w:val="28"/>
          <w:szCs w:val="28"/>
        </w:rPr>
        <w:t xml:space="preserve">. </w:t>
      </w:r>
      <w:r w:rsidRPr="00AC11C1">
        <w:rPr>
          <w:b/>
          <w:sz w:val="28"/>
          <w:szCs w:val="28"/>
        </w:rPr>
        <w:t>Нумерация (11 ч)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Новая счетная единица — тысяча.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Разряды и классы: класс единиц, класс тысяч, класс мил</w:t>
      </w:r>
      <w:r w:rsidRPr="00AC11C1">
        <w:rPr>
          <w:spacing w:val="4"/>
          <w:sz w:val="28"/>
          <w:szCs w:val="28"/>
        </w:rPr>
        <w:softHyphen/>
      </w:r>
      <w:r w:rsidRPr="00AC11C1">
        <w:rPr>
          <w:spacing w:val="8"/>
          <w:sz w:val="28"/>
          <w:szCs w:val="28"/>
        </w:rPr>
        <w:t>лионов и т. д.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pacing w:val="9"/>
          <w:sz w:val="28"/>
          <w:szCs w:val="28"/>
        </w:rPr>
        <w:t xml:space="preserve"> Чтение, запись и сравнение многозначных чисел.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Представление многозначного числа в виде суммы раз</w:t>
      </w:r>
      <w:r w:rsidRPr="00AC11C1">
        <w:rPr>
          <w:spacing w:val="4"/>
          <w:sz w:val="28"/>
          <w:szCs w:val="28"/>
        </w:rPr>
        <w:softHyphen/>
      </w:r>
      <w:r w:rsidRPr="00AC11C1">
        <w:rPr>
          <w:sz w:val="28"/>
          <w:szCs w:val="28"/>
        </w:rPr>
        <w:t>рядных слагаемых.</w:t>
      </w:r>
    </w:p>
    <w:p w:rsidR="00ED1E18" w:rsidRPr="00983EB7" w:rsidRDefault="00ED1E18" w:rsidP="005A6AA6">
      <w:pPr>
        <w:pStyle w:val="NoSpacing"/>
        <w:jc w:val="both"/>
        <w:rPr>
          <w:spacing w:val="9"/>
          <w:sz w:val="28"/>
          <w:szCs w:val="28"/>
        </w:rPr>
      </w:pPr>
      <w:r w:rsidRPr="00AC11C1">
        <w:rPr>
          <w:spacing w:val="9"/>
          <w:sz w:val="28"/>
          <w:szCs w:val="28"/>
        </w:rPr>
        <w:t xml:space="preserve"> Увеличение (уменьшение) числа в 10,  100, 1000 раз.</w:t>
      </w:r>
    </w:p>
    <w:p w:rsidR="00ED1E18" w:rsidRPr="00AC11C1" w:rsidRDefault="00ED1E18" w:rsidP="001F265A">
      <w:pPr>
        <w:pStyle w:val="NoSpacing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Величины (16 ч)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Единицы длины: миллиметр, сантиметр, дециметр, метр, </w:t>
      </w:r>
      <w:r w:rsidRPr="00AC11C1">
        <w:rPr>
          <w:spacing w:val="8"/>
          <w:sz w:val="28"/>
          <w:szCs w:val="28"/>
        </w:rPr>
        <w:t>километр. Соотношения между ними.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AC11C1">
        <w:rPr>
          <w:sz w:val="28"/>
          <w:szCs w:val="28"/>
        </w:rPr>
        <w:softHyphen/>
      </w:r>
      <w:r w:rsidRPr="00AC11C1">
        <w:rPr>
          <w:spacing w:val="9"/>
          <w:sz w:val="28"/>
          <w:szCs w:val="28"/>
        </w:rPr>
        <w:t>ный километр. Соотношения между ними.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    Единицы массы: грамм, килограмм, центнер, тонна. Соот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8"/>
          <w:sz w:val="28"/>
          <w:szCs w:val="28"/>
        </w:rPr>
        <w:t>ношения между ними.</w:t>
      </w:r>
    </w:p>
    <w:p w:rsidR="00ED1E18" w:rsidRDefault="00ED1E18" w:rsidP="00983EB7">
      <w:pPr>
        <w:pStyle w:val="NoSpacing"/>
        <w:jc w:val="both"/>
        <w:rPr>
          <w:spacing w:val="8"/>
          <w:sz w:val="28"/>
          <w:szCs w:val="28"/>
        </w:rPr>
      </w:pPr>
      <w:r w:rsidRPr="00AC11C1">
        <w:rPr>
          <w:spacing w:val="10"/>
          <w:sz w:val="28"/>
          <w:szCs w:val="28"/>
        </w:rPr>
        <w:t xml:space="preserve">   Единицы времени: секунда, минута, час, сутки, месяц, </w:t>
      </w:r>
      <w:r w:rsidRPr="00AC11C1">
        <w:rPr>
          <w:spacing w:val="3"/>
          <w:sz w:val="28"/>
          <w:szCs w:val="28"/>
        </w:rPr>
        <w:t xml:space="preserve">год, век. Соотношения между ними. Задачи на определение </w:t>
      </w:r>
      <w:r w:rsidRPr="00AC11C1">
        <w:rPr>
          <w:spacing w:val="8"/>
          <w:sz w:val="28"/>
          <w:szCs w:val="28"/>
        </w:rPr>
        <w:t>начала, конца события, его продолжительности.</w:t>
      </w:r>
    </w:p>
    <w:p w:rsidR="00ED1E18" w:rsidRPr="00AC11C1" w:rsidRDefault="00ED1E18" w:rsidP="001F265A">
      <w:pPr>
        <w:pStyle w:val="NoSpacing"/>
        <w:jc w:val="center"/>
        <w:rPr>
          <w:sz w:val="28"/>
          <w:szCs w:val="28"/>
        </w:rPr>
      </w:pPr>
      <w:r w:rsidRPr="00AC11C1">
        <w:rPr>
          <w:b/>
          <w:bCs/>
          <w:color w:val="000000"/>
          <w:spacing w:val="6"/>
          <w:sz w:val="28"/>
          <w:szCs w:val="28"/>
        </w:rPr>
        <w:t xml:space="preserve">Сложение и вычитание </w:t>
      </w:r>
      <w:r w:rsidRPr="00AC11C1">
        <w:rPr>
          <w:b/>
          <w:color w:val="000000"/>
          <w:spacing w:val="6"/>
          <w:sz w:val="28"/>
          <w:szCs w:val="28"/>
        </w:rPr>
        <w:t>(11 ч)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pacing w:val="7"/>
          <w:sz w:val="28"/>
          <w:szCs w:val="28"/>
        </w:rPr>
        <w:t xml:space="preserve">  Сложение и вычитание (обобщение и систематизация </w:t>
      </w:r>
      <w:r w:rsidRPr="00AC11C1">
        <w:rPr>
          <w:sz w:val="28"/>
          <w:szCs w:val="28"/>
        </w:rPr>
        <w:t>знаний): задачи, решаемые сложением и вычитанием; сложе</w:t>
      </w:r>
      <w:r w:rsidRPr="00AC11C1">
        <w:rPr>
          <w:sz w:val="28"/>
          <w:szCs w:val="28"/>
        </w:rPr>
        <w:softHyphen/>
        <w:t>ние и вычитание с числом 0; переместительное и сочетатель</w:t>
      </w:r>
      <w:r w:rsidRPr="00AC11C1">
        <w:rPr>
          <w:sz w:val="28"/>
          <w:szCs w:val="28"/>
        </w:rPr>
        <w:softHyphen/>
      </w:r>
      <w:r w:rsidRPr="00AC11C1">
        <w:rPr>
          <w:spacing w:val="6"/>
          <w:sz w:val="28"/>
          <w:szCs w:val="28"/>
        </w:rPr>
        <w:t>ное свойства сложения и их использование для рационали</w:t>
      </w:r>
      <w:r w:rsidRPr="00AC11C1">
        <w:rPr>
          <w:spacing w:val="6"/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зации вычислений; взаимосвязь между компонентами и ре</w:t>
      </w:r>
      <w:r w:rsidRPr="00AC11C1">
        <w:rPr>
          <w:spacing w:val="3"/>
          <w:sz w:val="28"/>
          <w:szCs w:val="28"/>
        </w:rPr>
        <w:softHyphen/>
      </w:r>
      <w:r w:rsidRPr="00AC11C1">
        <w:rPr>
          <w:spacing w:val="13"/>
          <w:sz w:val="28"/>
          <w:szCs w:val="28"/>
        </w:rPr>
        <w:t xml:space="preserve">зультатами сложения и вычитания; способы проверки </w:t>
      </w:r>
      <w:r w:rsidRPr="00AC11C1">
        <w:rPr>
          <w:spacing w:val="9"/>
          <w:sz w:val="28"/>
          <w:szCs w:val="28"/>
        </w:rPr>
        <w:t>сложения и вычитания.</w:t>
      </w:r>
    </w:p>
    <w:p w:rsidR="00ED1E18" w:rsidRPr="00AC11C1" w:rsidRDefault="00ED1E18" w:rsidP="005A6AA6">
      <w:pPr>
        <w:pStyle w:val="NoSpacing"/>
        <w:jc w:val="both"/>
        <w:rPr>
          <w:spacing w:val="7"/>
          <w:sz w:val="28"/>
          <w:szCs w:val="28"/>
        </w:rPr>
      </w:pPr>
      <w:r w:rsidRPr="00AC11C1">
        <w:rPr>
          <w:spacing w:val="7"/>
          <w:sz w:val="28"/>
          <w:szCs w:val="28"/>
        </w:rPr>
        <w:t xml:space="preserve">                         Решение уравнений вида:</w:t>
      </w:r>
    </w:p>
    <w:p w:rsidR="00ED1E18" w:rsidRPr="00AC11C1" w:rsidRDefault="00ED1E18" w:rsidP="005A6AA6">
      <w:pPr>
        <w:pStyle w:val="NoSpacing"/>
        <w:jc w:val="both"/>
        <w:rPr>
          <w:spacing w:val="7"/>
          <w:sz w:val="28"/>
          <w:szCs w:val="28"/>
        </w:rPr>
      </w:pPr>
      <w:r w:rsidRPr="00AC11C1">
        <w:rPr>
          <w:spacing w:val="7"/>
          <w:sz w:val="28"/>
          <w:szCs w:val="28"/>
        </w:rPr>
        <w:t>х+312=654+79</w:t>
      </w:r>
    </w:p>
    <w:p w:rsidR="00ED1E18" w:rsidRPr="00AC11C1" w:rsidRDefault="00ED1E18" w:rsidP="005A6AA6">
      <w:pPr>
        <w:pStyle w:val="NoSpacing"/>
        <w:jc w:val="both"/>
        <w:rPr>
          <w:spacing w:val="7"/>
          <w:sz w:val="28"/>
          <w:szCs w:val="28"/>
        </w:rPr>
      </w:pPr>
      <w:r w:rsidRPr="00AC11C1">
        <w:rPr>
          <w:spacing w:val="7"/>
          <w:sz w:val="28"/>
          <w:szCs w:val="28"/>
        </w:rPr>
        <w:t>729-х=217+163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i/>
          <w:iCs/>
          <w:spacing w:val="6"/>
          <w:sz w:val="28"/>
          <w:szCs w:val="28"/>
        </w:rPr>
        <w:t xml:space="preserve">х- </w:t>
      </w:r>
      <w:r w:rsidRPr="00AC11C1">
        <w:rPr>
          <w:spacing w:val="6"/>
          <w:sz w:val="28"/>
          <w:szCs w:val="28"/>
        </w:rPr>
        <w:t>137 = 500 -140.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Устное сложение и вычитание чисел в случаях, сводимых к действиям в пределах 100, и письменное </w:t>
      </w:r>
      <w:r w:rsidRPr="00AC11C1">
        <w:rPr>
          <w:i/>
          <w:iCs/>
          <w:sz w:val="28"/>
          <w:szCs w:val="28"/>
        </w:rPr>
        <w:t xml:space="preserve">— </w:t>
      </w:r>
      <w:r w:rsidRPr="00AC11C1">
        <w:rPr>
          <w:sz w:val="28"/>
          <w:szCs w:val="28"/>
        </w:rPr>
        <w:t xml:space="preserve">в остальных </w:t>
      </w:r>
      <w:r w:rsidRPr="00AC11C1">
        <w:rPr>
          <w:spacing w:val="1"/>
          <w:sz w:val="28"/>
          <w:szCs w:val="28"/>
        </w:rPr>
        <w:t>случаях.</w:t>
      </w:r>
    </w:p>
    <w:p w:rsidR="00ED1E18" w:rsidRPr="00983EB7" w:rsidRDefault="00ED1E18" w:rsidP="005A6AA6">
      <w:pPr>
        <w:pStyle w:val="NoSpacing"/>
        <w:jc w:val="both"/>
        <w:rPr>
          <w:spacing w:val="9"/>
          <w:sz w:val="28"/>
          <w:szCs w:val="28"/>
        </w:rPr>
      </w:pPr>
      <w:r w:rsidRPr="00AC11C1">
        <w:rPr>
          <w:spacing w:val="9"/>
          <w:sz w:val="28"/>
          <w:szCs w:val="28"/>
        </w:rPr>
        <w:t>Сложение и вычитание значений велич</w:t>
      </w:r>
      <w:r>
        <w:rPr>
          <w:spacing w:val="9"/>
          <w:sz w:val="28"/>
          <w:szCs w:val="28"/>
        </w:rPr>
        <w:t>ин</w:t>
      </w:r>
    </w:p>
    <w:p w:rsidR="00ED1E18" w:rsidRPr="00AC11C1" w:rsidRDefault="00ED1E18" w:rsidP="001F265A">
      <w:pPr>
        <w:pStyle w:val="NoSpacing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Умножение и деление (72 ч)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Умножение и деление (обобщение и систематизация зна</w:t>
      </w:r>
      <w:r w:rsidRPr="00AC11C1">
        <w:rPr>
          <w:sz w:val="28"/>
          <w:szCs w:val="28"/>
        </w:rPr>
        <w:softHyphen/>
        <w:t>ний): задачи, решаемые умножением и делением; случаи ум</w:t>
      </w:r>
      <w:r w:rsidRPr="00AC11C1">
        <w:rPr>
          <w:sz w:val="28"/>
          <w:szCs w:val="28"/>
        </w:rPr>
        <w:softHyphen/>
        <w:t xml:space="preserve">ножения с числами 1 и 0; деление числа 0 и невозможность </w:t>
      </w:r>
      <w:r w:rsidRPr="00AC11C1">
        <w:rPr>
          <w:spacing w:val="5"/>
          <w:sz w:val="28"/>
          <w:szCs w:val="28"/>
        </w:rPr>
        <w:t xml:space="preserve">деления на 0; переместительное и сочетательное свойства </w:t>
      </w:r>
      <w:r w:rsidRPr="00AC11C1">
        <w:rPr>
          <w:sz w:val="28"/>
          <w:szCs w:val="28"/>
        </w:rPr>
        <w:t>умножения, распределительное свойство умножения относи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тельно сложения; рационализация вычислений на основе пе</w:t>
      </w:r>
      <w:r w:rsidRPr="00AC11C1">
        <w:rPr>
          <w:spacing w:val="5"/>
          <w:sz w:val="28"/>
          <w:szCs w:val="28"/>
        </w:rPr>
        <w:softHyphen/>
      </w:r>
      <w:r w:rsidRPr="00AC11C1">
        <w:rPr>
          <w:spacing w:val="8"/>
          <w:sz w:val="28"/>
          <w:szCs w:val="28"/>
        </w:rPr>
        <w:t>рестановки множителей, умножения суммы на число и чис</w:t>
      </w:r>
      <w:r w:rsidRPr="00AC11C1">
        <w:rPr>
          <w:spacing w:val="8"/>
          <w:sz w:val="28"/>
          <w:szCs w:val="28"/>
        </w:rPr>
        <w:softHyphen/>
      </w:r>
      <w:r w:rsidRPr="00AC11C1">
        <w:rPr>
          <w:spacing w:val="10"/>
          <w:sz w:val="28"/>
          <w:szCs w:val="28"/>
        </w:rPr>
        <w:t>ла на сумму, деления суммы на число, умножения и деле</w:t>
      </w:r>
      <w:r w:rsidRPr="00AC11C1">
        <w:rPr>
          <w:spacing w:val="10"/>
          <w:sz w:val="28"/>
          <w:szCs w:val="28"/>
        </w:rPr>
        <w:softHyphen/>
      </w:r>
      <w:r w:rsidRPr="00AC11C1">
        <w:rPr>
          <w:spacing w:val="24"/>
          <w:sz w:val="28"/>
          <w:szCs w:val="28"/>
        </w:rPr>
        <w:t xml:space="preserve">ния числа на произведение; взаимосвязь между </w:t>
      </w:r>
      <w:r w:rsidRPr="00AC11C1">
        <w:rPr>
          <w:spacing w:val="6"/>
          <w:sz w:val="28"/>
          <w:szCs w:val="28"/>
        </w:rPr>
        <w:t>компонентами и результатами умножения и деления; спосо</w:t>
      </w:r>
      <w:r w:rsidRPr="00AC11C1">
        <w:rPr>
          <w:spacing w:val="6"/>
          <w:sz w:val="28"/>
          <w:szCs w:val="28"/>
        </w:rPr>
        <w:softHyphen/>
      </w:r>
      <w:r w:rsidRPr="00AC11C1">
        <w:rPr>
          <w:spacing w:val="10"/>
          <w:sz w:val="28"/>
          <w:szCs w:val="28"/>
        </w:rPr>
        <w:t>бы проверки умножения и деления.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Решение уравнений вида 6 · х = 429 + 120, </w:t>
      </w:r>
      <w:r w:rsidRPr="00AC11C1">
        <w:rPr>
          <w:i/>
          <w:iCs/>
          <w:sz w:val="28"/>
          <w:szCs w:val="28"/>
        </w:rPr>
        <w:t xml:space="preserve">х </w:t>
      </w:r>
      <w:r w:rsidRPr="00AC11C1">
        <w:rPr>
          <w:sz w:val="28"/>
          <w:szCs w:val="28"/>
        </w:rPr>
        <w:t>·</w:t>
      </w:r>
      <w:r w:rsidRPr="00AC11C1">
        <w:rPr>
          <w:i/>
          <w:iCs/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18 = 270- 50, </w:t>
      </w:r>
      <w:r w:rsidRPr="00AC11C1">
        <w:rPr>
          <w:spacing w:val="7"/>
          <w:sz w:val="28"/>
          <w:szCs w:val="28"/>
        </w:rPr>
        <w:t>360: х = 630:7 на основе взаимосвязей между компонентами и результатами действий.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pacing w:val="20"/>
          <w:sz w:val="28"/>
          <w:szCs w:val="28"/>
        </w:rPr>
        <w:t xml:space="preserve">   Устное умножение и деление на однозначное число </w:t>
      </w:r>
      <w:r w:rsidRPr="00AC11C1">
        <w:rPr>
          <w:spacing w:val="9"/>
          <w:sz w:val="28"/>
          <w:szCs w:val="28"/>
        </w:rPr>
        <w:t>в случаях, сводимых к действиям в пределах 100; умноже</w:t>
      </w:r>
      <w:r w:rsidRPr="00AC11C1">
        <w:rPr>
          <w:spacing w:val="9"/>
          <w:sz w:val="28"/>
          <w:szCs w:val="28"/>
        </w:rPr>
        <w:softHyphen/>
      </w:r>
      <w:r w:rsidRPr="00AC11C1">
        <w:rPr>
          <w:spacing w:val="10"/>
          <w:sz w:val="28"/>
          <w:szCs w:val="28"/>
        </w:rPr>
        <w:t>ние и деление на 10, 100, 1000.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pacing w:val="3"/>
          <w:sz w:val="28"/>
          <w:szCs w:val="28"/>
        </w:rPr>
        <w:t xml:space="preserve">    Письменное умножение и деление на однозначное и дву</w:t>
      </w:r>
      <w:r w:rsidRPr="00AC11C1">
        <w:rPr>
          <w:spacing w:val="3"/>
          <w:sz w:val="28"/>
          <w:szCs w:val="28"/>
        </w:rPr>
        <w:softHyphen/>
      </w:r>
      <w:r w:rsidRPr="00AC11C1">
        <w:rPr>
          <w:spacing w:val="7"/>
          <w:sz w:val="28"/>
          <w:szCs w:val="28"/>
        </w:rPr>
        <w:t xml:space="preserve">значное числа в пределах миллиона. Письменное умножение </w:t>
      </w:r>
      <w:r w:rsidRPr="00AC11C1">
        <w:rPr>
          <w:spacing w:val="9"/>
          <w:sz w:val="28"/>
          <w:szCs w:val="28"/>
        </w:rPr>
        <w:t>и деление на трехзначное число (в порядке ознакомления).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Умножение и деление значений величин на однозначное </w:t>
      </w:r>
      <w:r w:rsidRPr="00AC11C1">
        <w:rPr>
          <w:spacing w:val="-2"/>
          <w:sz w:val="28"/>
          <w:szCs w:val="28"/>
        </w:rPr>
        <w:t>число.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pacing w:val="7"/>
          <w:sz w:val="28"/>
          <w:szCs w:val="28"/>
        </w:rPr>
        <w:t xml:space="preserve">   Связь между величинами (скорость, время, расстояние; </w:t>
      </w:r>
      <w:r w:rsidRPr="00AC11C1">
        <w:rPr>
          <w:spacing w:val="3"/>
          <w:sz w:val="28"/>
          <w:szCs w:val="28"/>
        </w:rPr>
        <w:t xml:space="preserve">масса одного предмета, количество предметов, масса всех </w:t>
      </w:r>
      <w:r w:rsidRPr="00AC11C1">
        <w:rPr>
          <w:spacing w:val="7"/>
          <w:sz w:val="28"/>
          <w:szCs w:val="28"/>
        </w:rPr>
        <w:t>предметов и др.).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pacing w:val="8"/>
          <w:sz w:val="28"/>
          <w:szCs w:val="28"/>
        </w:rPr>
        <w:t xml:space="preserve">                  В течение всего года проводится:</w:t>
      </w:r>
    </w:p>
    <w:p w:rsidR="00ED1E18" w:rsidRPr="00AC11C1" w:rsidRDefault="00ED1E18" w:rsidP="005A6AA6">
      <w:pPr>
        <w:pStyle w:val="NoSpacing"/>
        <w:jc w:val="both"/>
        <w:rPr>
          <w:spacing w:val="3"/>
          <w:sz w:val="28"/>
          <w:szCs w:val="28"/>
        </w:rPr>
      </w:pPr>
      <w:r w:rsidRPr="00AC11C1">
        <w:rPr>
          <w:spacing w:val="2"/>
          <w:sz w:val="28"/>
          <w:szCs w:val="28"/>
        </w:rPr>
        <w:t>- вычисление  значений   числовых   выражений   в   2 — 4</w:t>
      </w:r>
      <w:r w:rsidRPr="00AC11C1">
        <w:rPr>
          <w:spacing w:val="11"/>
          <w:sz w:val="28"/>
          <w:szCs w:val="28"/>
        </w:rPr>
        <w:t xml:space="preserve">действия (со скобками и без них), требующих применения </w:t>
      </w:r>
      <w:r w:rsidRPr="00AC11C1">
        <w:rPr>
          <w:sz w:val="28"/>
          <w:szCs w:val="28"/>
        </w:rPr>
        <w:t>всех    изученных    правил    о    порядке    выполнения    дей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ствий;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pacing w:val="8"/>
          <w:sz w:val="28"/>
          <w:szCs w:val="28"/>
        </w:rPr>
        <w:t>- решение задач в одно действие, раскрывающих: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>а)</w:t>
      </w:r>
      <w:r w:rsidRPr="00AC11C1">
        <w:rPr>
          <w:spacing w:val="7"/>
          <w:sz w:val="28"/>
          <w:szCs w:val="28"/>
        </w:rPr>
        <w:t>смысл арифметических действий;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pacing w:val="-1"/>
          <w:sz w:val="28"/>
          <w:szCs w:val="28"/>
        </w:rPr>
        <w:t>б)</w:t>
      </w:r>
      <w:r w:rsidRPr="00AC11C1">
        <w:rPr>
          <w:spacing w:val="7"/>
          <w:sz w:val="28"/>
          <w:szCs w:val="28"/>
        </w:rPr>
        <w:t>нахождение неизвестных компонентов действий;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pacing w:val="-3"/>
          <w:sz w:val="28"/>
          <w:szCs w:val="28"/>
        </w:rPr>
        <w:t>в)</w:t>
      </w:r>
      <w:r w:rsidRPr="00AC11C1">
        <w:rPr>
          <w:spacing w:val="3"/>
          <w:sz w:val="28"/>
          <w:szCs w:val="28"/>
        </w:rPr>
        <w:t xml:space="preserve">отношения </w:t>
      </w:r>
      <w:r w:rsidRPr="00AC11C1">
        <w:rPr>
          <w:i/>
          <w:iCs/>
          <w:spacing w:val="3"/>
          <w:sz w:val="28"/>
          <w:szCs w:val="28"/>
        </w:rPr>
        <w:t>больше, меньше, равно;,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pacing w:val="-6"/>
          <w:sz w:val="28"/>
          <w:szCs w:val="28"/>
        </w:rPr>
        <w:t>г)</w:t>
      </w:r>
      <w:r w:rsidRPr="00AC11C1">
        <w:rPr>
          <w:spacing w:val="7"/>
          <w:sz w:val="28"/>
          <w:szCs w:val="28"/>
        </w:rPr>
        <w:t>взаимосвязь между величинами;</w:t>
      </w:r>
    </w:p>
    <w:p w:rsidR="00ED1E18" w:rsidRPr="00AC11C1" w:rsidRDefault="00ED1E18" w:rsidP="005A6AA6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-решение задач в 2 — 4 действия;</w:t>
      </w:r>
    </w:p>
    <w:p w:rsidR="00ED1E18" w:rsidRPr="00AC11C1" w:rsidRDefault="00ED1E18" w:rsidP="005A6AA6">
      <w:pPr>
        <w:pStyle w:val="NoSpacing"/>
        <w:jc w:val="both"/>
        <w:rPr>
          <w:spacing w:val="3"/>
          <w:sz w:val="28"/>
          <w:szCs w:val="28"/>
        </w:rPr>
      </w:pPr>
      <w:r w:rsidRPr="00AC11C1">
        <w:rPr>
          <w:sz w:val="28"/>
          <w:szCs w:val="28"/>
        </w:rPr>
        <w:t xml:space="preserve"> -</w:t>
      </w:r>
      <w:r w:rsidRPr="00AC11C1">
        <w:rPr>
          <w:spacing w:val="8"/>
          <w:sz w:val="28"/>
          <w:szCs w:val="28"/>
        </w:rPr>
        <w:t>решение задач на распознавание геометрических фи</w:t>
      </w:r>
      <w:r w:rsidRPr="00AC11C1">
        <w:rPr>
          <w:spacing w:val="8"/>
          <w:sz w:val="28"/>
          <w:szCs w:val="28"/>
        </w:rPr>
        <w:softHyphen/>
      </w:r>
      <w:r w:rsidRPr="00AC11C1">
        <w:rPr>
          <w:sz w:val="28"/>
          <w:szCs w:val="28"/>
        </w:rPr>
        <w:t>гур в составе более сложных; разбиение фигуры па задан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ные части; составление заданной фигуры из 2 — 3 ее частей;</w:t>
      </w:r>
    </w:p>
    <w:p w:rsidR="00ED1E18" w:rsidRDefault="00ED1E18" w:rsidP="00146094">
      <w:pPr>
        <w:pStyle w:val="NoSpacing"/>
        <w:jc w:val="both"/>
        <w:rPr>
          <w:spacing w:val="1"/>
          <w:sz w:val="28"/>
          <w:szCs w:val="28"/>
        </w:rPr>
      </w:pPr>
      <w:r w:rsidRPr="00AC11C1">
        <w:rPr>
          <w:spacing w:val="11"/>
          <w:sz w:val="28"/>
          <w:szCs w:val="28"/>
        </w:rPr>
        <w:t>построение изученных фигур с помощью линейки и цир</w:t>
      </w:r>
      <w:r w:rsidRPr="00AC11C1">
        <w:rPr>
          <w:spacing w:val="11"/>
          <w:sz w:val="28"/>
          <w:szCs w:val="28"/>
        </w:rPr>
        <w:softHyphen/>
      </w:r>
      <w:r w:rsidRPr="00AC11C1">
        <w:rPr>
          <w:spacing w:val="1"/>
          <w:sz w:val="28"/>
          <w:szCs w:val="28"/>
        </w:rPr>
        <w:t>куля.</w:t>
      </w:r>
    </w:p>
    <w:p w:rsidR="00ED1E18" w:rsidRDefault="00ED1E18" w:rsidP="00146094">
      <w:pPr>
        <w:pStyle w:val="NoSpacing"/>
        <w:jc w:val="both"/>
        <w:rPr>
          <w:spacing w:val="1"/>
          <w:sz w:val="28"/>
          <w:szCs w:val="28"/>
        </w:rPr>
      </w:pPr>
    </w:p>
    <w:p w:rsidR="00ED1E18" w:rsidRPr="00146094" w:rsidRDefault="00ED1E18" w:rsidP="00146094">
      <w:pPr>
        <w:pStyle w:val="NoSpacing"/>
        <w:jc w:val="both"/>
        <w:rPr>
          <w:sz w:val="28"/>
          <w:szCs w:val="28"/>
        </w:rPr>
      </w:pPr>
    </w:p>
    <w:p w:rsidR="00ED1E18" w:rsidRPr="00AC11C1" w:rsidRDefault="00ED1E18" w:rsidP="001F265A">
      <w:pPr>
        <w:pStyle w:val="NoSpacing"/>
        <w:jc w:val="center"/>
        <w:rPr>
          <w:b/>
          <w:spacing w:val="3"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W w:w="5110" w:type="pct"/>
        <w:jc w:val="center"/>
        <w:tblInd w:w="-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252"/>
        <w:gridCol w:w="2410"/>
        <w:gridCol w:w="2410"/>
      </w:tblGrid>
      <w:tr w:rsidR="00ED1E18" w:rsidRPr="00AC11C1" w:rsidTr="00983EB7">
        <w:trPr>
          <w:trHeight w:val="284"/>
          <w:jc w:val="center"/>
        </w:trPr>
        <w:tc>
          <w:tcPr>
            <w:tcW w:w="710" w:type="dxa"/>
          </w:tcPr>
          <w:p w:rsidR="00ED1E18" w:rsidRPr="00AC11C1" w:rsidRDefault="00ED1E18" w:rsidP="00983EB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№</w:t>
            </w:r>
          </w:p>
          <w:p w:rsidR="00ED1E18" w:rsidRPr="00AC11C1" w:rsidRDefault="00ED1E18" w:rsidP="00983EB7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ED1E18" w:rsidRPr="00AC11C1" w:rsidRDefault="00ED1E18" w:rsidP="00983EB7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Тема (раздел) программы</w:t>
            </w:r>
          </w:p>
        </w:tc>
        <w:tc>
          <w:tcPr>
            <w:tcW w:w="2410" w:type="dxa"/>
          </w:tcPr>
          <w:p w:rsidR="00ED1E18" w:rsidRPr="00AC11C1" w:rsidRDefault="00ED1E18" w:rsidP="00983EB7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</w:tcPr>
          <w:p w:rsidR="00ED1E18" w:rsidRPr="00AC11C1" w:rsidRDefault="00ED1E18" w:rsidP="00983EB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Кол-во контрольных работ</w:t>
            </w:r>
          </w:p>
        </w:tc>
      </w:tr>
      <w:tr w:rsidR="00ED1E18" w:rsidRPr="00AC11C1" w:rsidTr="00983EB7">
        <w:trPr>
          <w:trHeight w:val="284"/>
          <w:jc w:val="center"/>
        </w:trPr>
        <w:tc>
          <w:tcPr>
            <w:tcW w:w="710" w:type="dxa"/>
          </w:tcPr>
          <w:p w:rsidR="00ED1E18" w:rsidRPr="00AC11C1" w:rsidRDefault="00ED1E18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D1E18" w:rsidRPr="00AC11C1" w:rsidRDefault="00ED1E18" w:rsidP="00F33B9F">
            <w:pPr>
              <w:contextualSpacing/>
              <w:jc w:val="both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Числа от 1 до 1000</w:t>
            </w:r>
          </w:p>
        </w:tc>
        <w:tc>
          <w:tcPr>
            <w:tcW w:w="2410" w:type="dxa"/>
          </w:tcPr>
          <w:p w:rsidR="00ED1E18" w:rsidRPr="00AC11C1" w:rsidRDefault="00ED1E18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15 ч.</w:t>
            </w:r>
          </w:p>
        </w:tc>
        <w:tc>
          <w:tcPr>
            <w:tcW w:w="2410" w:type="dxa"/>
          </w:tcPr>
          <w:p w:rsidR="00ED1E18" w:rsidRPr="00AC11C1" w:rsidRDefault="00ED1E18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ED1E18" w:rsidRPr="00AC11C1" w:rsidTr="00983EB7">
        <w:trPr>
          <w:trHeight w:val="284"/>
          <w:jc w:val="center"/>
        </w:trPr>
        <w:tc>
          <w:tcPr>
            <w:tcW w:w="710" w:type="dxa"/>
          </w:tcPr>
          <w:p w:rsidR="00ED1E18" w:rsidRPr="00AC11C1" w:rsidRDefault="00ED1E18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D1E18" w:rsidRPr="00AC11C1" w:rsidRDefault="00ED1E18" w:rsidP="007A4F51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Числа, которые больше </w:t>
            </w:r>
            <w:r w:rsidRPr="00AC11C1">
              <w:rPr>
                <w:sz w:val="28"/>
                <w:szCs w:val="28"/>
              </w:rPr>
              <w:t>1000.</w:t>
            </w:r>
            <w:r>
              <w:rPr>
                <w:sz w:val="28"/>
                <w:szCs w:val="28"/>
              </w:rPr>
              <w:t xml:space="preserve"> </w:t>
            </w:r>
            <w:r w:rsidRPr="00AC11C1">
              <w:rPr>
                <w:sz w:val="28"/>
                <w:szCs w:val="28"/>
              </w:rPr>
              <w:t>Нумерация</w:t>
            </w:r>
          </w:p>
        </w:tc>
        <w:tc>
          <w:tcPr>
            <w:tcW w:w="2410" w:type="dxa"/>
          </w:tcPr>
          <w:p w:rsidR="00ED1E18" w:rsidRPr="00AC11C1" w:rsidRDefault="00ED1E18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11 ч.</w:t>
            </w:r>
          </w:p>
        </w:tc>
        <w:tc>
          <w:tcPr>
            <w:tcW w:w="2410" w:type="dxa"/>
          </w:tcPr>
          <w:p w:rsidR="00ED1E18" w:rsidRPr="00AC11C1" w:rsidRDefault="00ED1E18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ED1E18" w:rsidRPr="00AC11C1" w:rsidTr="00983EB7">
        <w:trPr>
          <w:trHeight w:val="284"/>
          <w:jc w:val="center"/>
        </w:trPr>
        <w:tc>
          <w:tcPr>
            <w:tcW w:w="710" w:type="dxa"/>
          </w:tcPr>
          <w:p w:rsidR="00ED1E18" w:rsidRPr="00AC11C1" w:rsidRDefault="00ED1E18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D1E18" w:rsidRPr="00AC11C1" w:rsidRDefault="00ED1E18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Величины</w:t>
            </w:r>
          </w:p>
        </w:tc>
        <w:tc>
          <w:tcPr>
            <w:tcW w:w="2410" w:type="dxa"/>
          </w:tcPr>
          <w:p w:rsidR="00ED1E18" w:rsidRPr="00AC11C1" w:rsidRDefault="00ED1E18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16 ч.</w:t>
            </w:r>
          </w:p>
        </w:tc>
        <w:tc>
          <w:tcPr>
            <w:tcW w:w="2410" w:type="dxa"/>
          </w:tcPr>
          <w:p w:rsidR="00ED1E18" w:rsidRPr="00AC11C1" w:rsidRDefault="00ED1E18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ED1E18" w:rsidRPr="00AC11C1" w:rsidTr="00983EB7">
        <w:trPr>
          <w:trHeight w:val="284"/>
          <w:jc w:val="center"/>
        </w:trPr>
        <w:tc>
          <w:tcPr>
            <w:tcW w:w="710" w:type="dxa"/>
          </w:tcPr>
          <w:p w:rsidR="00ED1E18" w:rsidRPr="00AC11C1" w:rsidRDefault="00ED1E18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D1E18" w:rsidRPr="00AC11C1" w:rsidRDefault="00ED1E18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 xml:space="preserve">Сложение и вычитание </w:t>
            </w:r>
          </w:p>
        </w:tc>
        <w:tc>
          <w:tcPr>
            <w:tcW w:w="2410" w:type="dxa"/>
          </w:tcPr>
          <w:p w:rsidR="00ED1E18" w:rsidRPr="00AC11C1" w:rsidRDefault="00ED1E18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11 ч.</w:t>
            </w:r>
          </w:p>
        </w:tc>
        <w:tc>
          <w:tcPr>
            <w:tcW w:w="2410" w:type="dxa"/>
          </w:tcPr>
          <w:p w:rsidR="00ED1E18" w:rsidRPr="00AC11C1" w:rsidRDefault="00ED1E18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ED1E18" w:rsidRPr="00AC11C1" w:rsidTr="00983EB7">
        <w:trPr>
          <w:trHeight w:val="284"/>
          <w:jc w:val="center"/>
        </w:trPr>
        <w:tc>
          <w:tcPr>
            <w:tcW w:w="710" w:type="dxa"/>
          </w:tcPr>
          <w:p w:rsidR="00ED1E18" w:rsidRPr="00AC11C1" w:rsidRDefault="00ED1E18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ED1E18" w:rsidRPr="00AC11C1" w:rsidRDefault="00ED1E18" w:rsidP="007A4F51">
            <w:pPr>
              <w:contextualSpacing/>
              <w:rPr>
                <w:bCs/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Умножение и деление</w:t>
            </w:r>
          </w:p>
        </w:tc>
        <w:tc>
          <w:tcPr>
            <w:tcW w:w="2410" w:type="dxa"/>
          </w:tcPr>
          <w:p w:rsidR="00ED1E18" w:rsidRPr="00AC11C1" w:rsidRDefault="00ED1E18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72 ч.</w:t>
            </w:r>
          </w:p>
        </w:tc>
        <w:tc>
          <w:tcPr>
            <w:tcW w:w="2410" w:type="dxa"/>
          </w:tcPr>
          <w:p w:rsidR="00ED1E18" w:rsidRPr="00AC11C1" w:rsidRDefault="00ED1E18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5</w:t>
            </w:r>
          </w:p>
        </w:tc>
      </w:tr>
      <w:tr w:rsidR="00ED1E18" w:rsidRPr="00AC11C1" w:rsidTr="00983EB7">
        <w:trPr>
          <w:trHeight w:val="284"/>
          <w:jc w:val="center"/>
        </w:trPr>
        <w:tc>
          <w:tcPr>
            <w:tcW w:w="710" w:type="dxa"/>
          </w:tcPr>
          <w:p w:rsidR="00ED1E18" w:rsidRPr="00AC11C1" w:rsidRDefault="00ED1E18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ED1E18" w:rsidRPr="00AC11C1" w:rsidRDefault="00ED1E18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410" w:type="dxa"/>
          </w:tcPr>
          <w:p w:rsidR="00ED1E18" w:rsidRPr="00AC11C1" w:rsidRDefault="00ED1E18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AC11C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410" w:type="dxa"/>
          </w:tcPr>
          <w:p w:rsidR="00ED1E18" w:rsidRPr="00AC11C1" w:rsidRDefault="00ED1E18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ED1E18" w:rsidRPr="00AC11C1" w:rsidTr="00983EB7">
        <w:trPr>
          <w:trHeight w:val="284"/>
          <w:jc w:val="center"/>
        </w:trPr>
        <w:tc>
          <w:tcPr>
            <w:tcW w:w="710" w:type="dxa"/>
          </w:tcPr>
          <w:p w:rsidR="00ED1E18" w:rsidRPr="00AC11C1" w:rsidRDefault="00ED1E18" w:rsidP="007A4F5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D1E18" w:rsidRPr="00AC11C1" w:rsidRDefault="00ED1E18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2410" w:type="dxa"/>
          </w:tcPr>
          <w:p w:rsidR="00ED1E18" w:rsidRPr="00AC11C1" w:rsidRDefault="00ED1E18" w:rsidP="000309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ч.</w:t>
            </w:r>
          </w:p>
        </w:tc>
        <w:tc>
          <w:tcPr>
            <w:tcW w:w="2410" w:type="dxa"/>
          </w:tcPr>
          <w:p w:rsidR="00ED1E18" w:rsidRPr="00AC11C1" w:rsidRDefault="00ED1E18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10</w:t>
            </w:r>
          </w:p>
        </w:tc>
      </w:tr>
    </w:tbl>
    <w:p w:rsidR="00ED1E18" w:rsidRDefault="00ED1E18" w:rsidP="006623B4">
      <w:pPr>
        <w:pStyle w:val="NoSpacing"/>
        <w:rPr>
          <w:b/>
          <w:bCs/>
          <w:sz w:val="28"/>
          <w:szCs w:val="28"/>
        </w:rPr>
      </w:pPr>
    </w:p>
    <w:p w:rsidR="00ED1E18" w:rsidRPr="00AC11C1" w:rsidRDefault="00ED1E18" w:rsidP="006623B4">
      <w:pPr>
        <w:pStyle w:val="NoSpacing"/>
        <w:rPr>
          <w:b/>
          <w:bCs/>
          <w:sz w:val="28"/>
          <w:szCs w:val="28"/>
        </w:rPr>
      </w:pPr>
      <w:r w:rsidRPr="00AC11C1">
        <w:rPr>
          <w:b/>
          <w:bCs/>
          <w:sz w:val="28"/>
          <w:szCs w:val="28"/>
        </w:rPr>
        <w:t>Основные требования к знаниям, умениям и навыкам</w:t>
      </w:r>
    </w:p>
    <w:p w:rsidR="00ED1E18" w:rsidRPr="00AC11C1" w:rsidRDefault="00ED1E18" w:rsidP="006623B4">
      <w:pPr>
        <w:pStyle w:val="NoSpacing"/>
        <w:jc w:val="center"/>
        <w:rPr>
          <w:b/>
          <w:sz w:val="28"/>
          <w:szCs w:val="28"/>
        </w:rPr>
      </w:pPr>
      <w:r w:rsidRPr="00AC11C1">
        <w:rPr>
          <w:b/>
          <w:bCs/>
          <w:sz w:val="28"/>
          <w:szCs w:val="28"/>
        </w:rPr>
        <w:t>обучающихся к концу 4 класса</w:t>
      </w:r>
    </w:p>
    <w:p w:rsidR="00ED1E18" w:rsidRPr="00AC11C1" w:rsidRDefault="00ED1E18" w:rsidP="006623B4">
      <w:pPr>
        <w:pStyle w:val="NoSpacing"/>
        <w:jc w:val="center"/>
        <w:rPr>
          <w:b/>
          <w:spacing w:val="12"/>
          <w:sz w:val="28"/>
          <w:szCs w:val="28"/>
        </w:rPr>
      </w:pPr>
    </w:p>
    <w:p w:rsidR="00ED1E18" w:rsidRPr="00AC11C1" w:rsidRDefault="00ED1E18" w:rsidP="006623B4">
      <w:pPr>
        <w:pStyle w:val="NoSpacing"/>
        <w:tabs>
          <w:tab w:val="left" w:pos="3315"/>
        </w:tabs>
        <w:jc w:val="center"/>
        <w:rPr>
          <w:b/>
          <w:spacing w:val="12"/>
          <w:sz w:val="28"/>
          <w:szCs w:val="28"/>
        </w:rPr>
      </w:pPr>
      <w:r w:rsidRPr="00AC11C1">
        <w:rPr>
          <w:b/>
          <w:spacing w:val="12"/>
          <w:sz w:val="28"/>
          <w:szCs w:val="28"/>
        </w:rPr>
        <w:t>Нумерация</w:t>
      </w:r>
    </w:p>
    <w:p w:rsidR="00ED1E18" w:rsidRPr="00AC11C1" w:rsidRDefault="00ED1E18" w:rsidP="006623B4">
      <w:pPr>
        <w:pStyle w:val="NoSpacing"/>
        <w:jc w:val="both"/>
        <w:rPr>
          <w:i/>
          <w:iCs/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- названия  и  последовательность  чисел  в  натуральном </w:t>
      </w:r>
      <w:r w:rsidRPr="00AC11C1">
        <w:rPr>
          <w:sz w:val="28"/>
          <w:szCs w:val="28"/>
        </w:rPr>
        <w:t xml:space="preserve">ряду (с какого числа начинается этот ряд и как образуется </w:t>
      </w:r>
      <w:r w:rsidRPr="00AC11C1">
        <w:rPr>
          <w:spacing w:val="7"/>
          <w:sz w:val="28"/>
          <w:szCs w:val="28"/>
        </w:rPr>
        <w:t>каждое следующее число в этом ряду);</w:t>
      </w:r>
    </w:p>
    <w:p w:rsidR="00ED1E18" w:rsidRPr="00AC11C1" w:rsidRDefault="00ED1E18" w:rsidP="006623B4">
      <w:pPr>
        <w:pStyle w:val="NoSpacing"/>
        <w:jc w:val="both"/>
        <w:rPr>
          <w:sz w:val="28"/>
          <w:szCs w:val="28"/>
        </w:rPr>
      </w:pPr>
      <w:r w:rsidRPr="00AC11C1">
        <w:rPr>
          <w:spacing w:val="3"/>
          <w:sz w:val="28"/>
          <w:szCs w:val="28"/>
        </w:rPr>
        <w:t xml:space="preserve">- как  образуется   каждая  следующая  счетная  единица </w:t>
      </w:r>
      <w:r w:rsidRPr="00AC11C1">
        <w:rPr>
          <w:spacing w:val="6"/>
          <w:sz w:val="28"/>
          <w:szCs w:val="28"/>
        </w:rPr>
        <w:t xml:space="preserve">(сколько единиц в одном десятке, сколько десятков в одной </w:t>
      </w:r>
      <w:r w:rsidRPr="00AC11C1">
        <w:rPr>
          <w:sz w:val="28"/>
          <w:szCs w:val="28"/>
        </w:rPr>
        <w:t>сотне и т. д., сколько разрядов содержится в каждом клас</w:t>
      </w:r>
      <w:r w:rsidRPr="00AC11C1">
        <w:rPr>
          <w:sz w:val="28"/>
          <w:szCs w:val="28"/>
        </w:rPr>
        <w:softHyphen/>
      </w:r>
      <w:r w:rsidRPr="00AC11C1">
        <w:rPr>
          <w:spacing w:val="6"/>
          <w:sz w:val="28"/>
          <w:szCs w:val="28"/>
        </w:rPr>
        <w:t>се), названия и последовательность классов.</w:t>
      </w:r>
    </w:p>
    <w:p w:rsidR="00ED1E18" w:rsidRPr="00AC11C1" w:rsidRDefault="00ED1E18" w:rsidP="006623B4">
      <w:pPr>
        <w:pStyle w:val="NoSpacing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8"/>
          <w:sz w:val="28"/>
          <w:szCs w:val="28"/>
        </w:rPr>
        <w:t xml:space="preserve">                              Обучающиеся должны уметь:</w:t>
      </w:r>
    </w:p>
    <w:p w:rsidR="00ED1E18" w:rsidRPr="00AC11C1" w:rsidRDefault="00ED1E18" w:rsidP="006623B4">
      <w:pPr>
        <w:pStyle w:val="NoSpacing"/>
        <w:jc w:val="both"/>
        <w:rPr>
          <w:i/>
          <w:iCs/>
          <w:sz w:val="28"/>
          <w:szCs w:val="28"/>
        </w:rPr>
      </w:pPr>
      <w:r w:rsidRPr="00AC11C1">
        <w:rPr>
          <w:sz w:val="28"/>
          <w:szCs w:val="28"/>
        </w:rPr>
        <w:t xml:space="preserve">- читать,   записывать   и   сравнивать   числа   в   пределах </w:t>
      </w:r>
      <w:r w:rsidRPr="00AC11C1">
        <w:rPr>
          <w:spacing w:val="4"/>
          <w:sz w:val="28"/>
          <w:szCs w:val="28"/>
        </w:rPr>
        <w:t>миллиона; записывать результат сравнения, используя знаки&gt; (больше), &lt; (меньше), = (равно);</w:t>
      </w:r>
    </w:p>
    <w:p w:rsidR="00ED1E18" w:rsidRPr="00AC11C1" w:rsidRDefault="00ED1E18" w:rsidP="006623B4">
      <w:pPr>
        <w:pStyle w:val="NoSpacing"/>
        <w:jc w:val="both"/>
        <w:rPr>
          <w:spacing w:val="3"/>
          <w:sz w:val="28"/>
          <w:szCs w:val="28"/>
        </w:rPr>
      </w:pPr>
      <w:r w:rsidRPr="00AC11C1">
        <w:rPr>
          <w:sz w:val="28"/>
          <w:szCs w:val="28"/>
        </w:rPr>
        <w:t xml:space="preserve">- представлять любое трехзначное число в виде суммы </w:t>
      </w:r>
      <w:r w:rsidRPr="00AC11C1">
        <w:rPr>
          <w:spacing w:val="3"/>
          <w:sz w:val="28"/>
          <w:szCs w:val="28"/>
        </w:rPr>
        <w:t>разрядных слагаемых.</w:t>
      </w:r>
    </w:p>
    <w:p w:rsidR="00ED1E18" w:rsidRPr="00AC11C1" w:rsidRDefault="00ED1E18" w:rsidP="006623B4">
      <w:pPr>
        <w:pStyle w:val="NoSpacing"/>
        <w:jc w:val="both"/>
        <w:rPr>
          <w:sz w:val="28"/>
          <w:szCs w:val="28"/>
        </w:rPr>
      </w:pPr>
      <w:r w:rsidRPr="00AC11C1">
        <w:rPr>
          <w:b/>
          <w:bCs/>
          <w:color w:val="000000"/>
          <w:spacing w:val="-1"/>
          <w:sz w:val="28"/>
          <w:szCs w:val="28"/>
        </w:rPr>
        <w:t xml:space="preserve">                                          Арифметические действия</w:t>
      </w:r>
    </w:p>
    <w:p w:rsidR="00ED1E18" w:rsidRPr="00AC11C1" w:rsidRDefault="00ED1E18" w:rsidP="006623B4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Понимать  конкретный  смысл  каждого  арифметического действия.</w:t>
      </w:r>
    </w:p>
    <w:p w:rsidR="00ED1E18" w:rsidRDefault="00ED1E18" w:rsidP="005A6AA6">
      <w:pPr>
        <w:pStyle w:val="NoSpacing"/>
        <w:jc w:val="both"/>
        <w:rPr>
          <w:b/>
          <w:spacing w:val="3"/>
          <w:sz w:val="28"/>
          <w:szCs w:val="28"/>
        </w:rPr>
      </w:pPr>
    </w:p>
    <w:p w:rsidR="00ED1E18" w:rsidRPr="00AC11C1" w:rsidRDefault="00ED1E18" w:rsidP="006623B4">
      <w:pPr>
        <w:pStyle w:val="NoSpacing"/>
        <w:jc w:val="both"/>
        <w:rPr>
          <w:sz w:val="28"/>
          <w:szCs w:val="28"/>
        </w:rPr>
      </w:pPr>
      <w:r>
        <w:rPr>
          <w:b/>
          <w:bCs/>
          <w:i/>
          <w:iCs/>
          <w:spacing w:val="8"/>
          <w:sz w:val="28"/>
          <w:szCs w:val="28"/>
        </w:rPr>
        <w:t xml:space="preserve">                </w:t>
      </w:r>
      <w:r w:rsidRPr="00AC11C1">
        <w:rPr>
          <w:b/>
          <w:bCs/>
          <w:i/>
          <w:iCs/>
          <w:spacing w:val="8"/>
          <w:sz w:val="28"/>
          <w:szCs w:val="28"/>
        </w:rPr>
        <w:t xml:space="preserve"> Обучающиеся должны знать:</w:t>
      </w:r>
    </w:p>
    <w:p w:rsidR="00ED1E18" w:rsidRPr="006623B4" w:rsidRDefault="00ED1E18" w:rsidP="005A6AA6">
      <w:pPr>
        <w:pStyle w:val="NoSpacing"/>
        <w:jc w:val="both"/>
        <w:rPr>
          <w:i/>
          <w:iCs/>
          <w:sz w:val="28"/>
          <w:szCs w:val="28"/>
        </w:rPr>
        <w:sectPr w:rsidR="00ED1E18" w:rsidRPr="006623B4" w:rsidSect="0014609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C11C1">
        <w:rPr>
          <w:spacing w:val="2"/>
          <w:sz w:val="28"/>
          <w:szCs w:val="28"/>
        </w:rPr>
        <w:t xml:space="preserve">- названия   и   обозначения   арифметических   действий, </w:t>
      </w:r>
      <w:r w:rsidRPr="00AC11C1">
        <w:rPr>
          <w:spacing w:val="6"/>
          <w:sz w:val="28"/>
          <w:szCs w:val="28"/>
        </w:rPr>
        <w:t>названия компонентов и результата каждого действия;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-связь   между   компонентами   и   результатом   каждого действия;</w:t>
      </w:r>
    </w:p>
    <w:p w:rsidR="00ED1E18" w:rsidRPr="00AC11C1" w:rsidRDefault="00ED1E18" w:rsidP="003E43CD">
      <w:pPr>
        <w:pStyle w:val="NoSpacing"/>
        <w:jc w:val="both"/>
        <w:rPr>
          <w:i/>
          <w:iCs/>
          <w:sz w:val="28"/>
          <w:szCs w:val="28"/>
        </w:rPr>
      </w:pPr>
      <w:r w:rsidRPr="00AC11C1">
        <w:rPr>
          <w:spacing w:val="3"/>
          <w:sz w:val="28"/>
          <w:szCs w:val="28"/>
        </w:rPr>
        <w:t>-основные  свойства арифметических  действий   (пере</w:t>
      </w:r>
      <w:r w:rsidRPr="00AC11C1">
        <w:rPr>
          <w:spacing w:val="5"/>
          <w:sz w:val="28"/>
          <w:szCs w:val="28"/>
        </w:rPr>
        <w:t>местительное, сочетательное свойства сложения и умноже</w:t>
      </w:r>
      <w:r w:rsidRPr="00AC11C1">
        <w:rPr>
          <w:spacing w:val="5"/>
          <w:sz w:val="28"/>
          <w:szCs w:val="28"/>
        </w:rPr>
        <w:softHyphen/>
      </w:r>
      <w:r w:rsidRPr="00AC11C1">
        <w:rPr>
          <w:spacing w:val="2"/>
          <w:sz w:val="28"/>
          <w:szCs w:val="28"/>
        </w:rPr>
        <w:t>ния,  распределительное  свойство умножения   относительно сложения);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 xml:space="preserve">-правила о  порядке выполнения действий  в числовых </w:t>
      </w:r>
      <w:r w:rsidRPr="00AC11C1">
        <w:rPr>
          <w:spacing w:val="6"/>
          <w:sz w:val="28"/>
          <w:szCs w:val="28"/>
        </w:rPr>
        <w:t>выражениях, содержащих скобки и не содержащих их;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>-таблицы сложения и умножения однозначных чисел и с</w:t>
      </w:r>
      <w:r w:rsidRPr="00AC11C1">
        <w:rPr>
          <w:spacing w:val="6"/>
          <w:sz w:val="28"/>
          <w:szCs w:val="28"/>
        </w:rPr>
        <w:t>оответствующие случаи вычитания и деления.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9"/>
          <w:sz w:val="28"/>
          <w:szCs w:val="28"/>
        </w:rPr>
        <w:t xml:space="preserve">                                 Обучающиеся должны уметь: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>-записывать  и  вычислять значения  числовых  выраже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ний, содержащих 3 — 4 действия (со скобками и без них);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-находить   числовые  значения   буквенных   выражений вида </w:t>
      </w:r>
      <w:r w:rsidRPr="00AC11C1">
        <w:rPr>
          <w:i/>
          <w:iCs/>
          <w:sz w:val="28"/>
          <w:szCs w:val="28"/>
        </w:rPr>
        <w:t xml:space="preserve">а + 3, </w:t>
      </w:r>
      <w:r w:rsidRPr="00AC11C1">
        <w:rPr>
          <w:sz w:val="28"/>
          <w:szCs w:val="28"/>
        </w:rPr>
        <w:t xml:space="preserve">8 • г, </w:t>
      </w:r>
      <w:r w:rsidRPr="00AC11C1">
        <w:rPr>
          <w:i/>
          <w:iCs/>
          <w:sz w:val="28"/>
          <w:szCs w:val="28"/>
        </w:rPr>
        <w:t>Ь:2, а + Ь, с •</w:t>
      </w:r>
      <w:r w:rsidRPr="00AC11C1">
        <w:rPr>
          <w:i/>
          <w:iCs/>
          <w:sz w:val="28"/>
          <w:szCs w:val="28"/>
          <w:lang w:val="en-US"/>
        </w:rPr>
        <w:t>d</w:t>
      </w:r>
      <w:r w:rsidRPr="00AC11C1">
        <w:rPr>
          <w:i/>
          <w:iCs/>
          <w:sz w:val="28"/>
          <w:szCs w:val="28"/>
        </w:rPr>
        <w:t>,</w:t>
      </w:r>
      <w:r w:rsidRPr="00AC11C1">
        <w:rPr>
          <w:i/>
          <w:iCs/>
          <w:sz w:val="28"/>
          <w:szCs w:val="28"/>
          <w:lang w:val="en-US"/>
        </w:rPr>
        <w:t>k</w:t>
      </w:r>
      <w:r w:rsidRPr="00AC11C1">
        <w:rPr>
          <w:i/>
          <w:iCs/>
          <w:sz w:val="28"/>
          <w:szCs w:val="28"/>
        </w:rPr>
        <w:t xml:space="preserve"> : п </w:t>
      </w:r>
      <w:r w:rsidRPr="00AC11C1">
        <w:rPr>
          <w:sz w:val="28"/>
          <w:szCs w:val="28"/>
        </w:rPr>
        <w:t xml:space="preserve">при заданных числовых  </w:t>
      </w:r>
      <w:r w:rsidRPr="00AC11C1">
        <w:rPr>
          <w:spacing w:val="7"/>
          <w:sz w:val="28"/>
          <w:szCs w:val="28"/>
        </w:rPr>
        <w:t>значениях входящих в них букв;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>-выполнять устные вычисления в пределах 100 и с боль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-3"/>
          <w:sz w:val="28"/>
          <w:szCs w:val="28"/>
        </w:rPr>
        <w:t>шими числами в случаях, сводимых к действиям в пределах 100;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  <w:r w:rsidRPr="00AC11C1">
        <w:rPr>
          <w:spacing w:val="-1"/>
          <w:sz w:val="28"/>
          <w:szCs w:val="28"/>
        </w:rPr>
        <w:t>-выполнять письменные вычисления (сложение и вычита</w:t>
      </w:r>
      <w:r w:rsidRPr="00AC11C1">
        <w:rPr>
          <w:spacing w:val="-1"/>
          <w:sz w:val="28"/>
          <w:szCs w:val="28"/>
        </w:rPr>
        <w:softHyphen/>
      </w:r>
      <w:r w:rsidRPr="00AC11C1">
        <w:rPr>
          <w:spacing w:val="-5"/>
          <w:sz w:val="28"/>
          <w:szCs w:val="28"/>
        </w:rPr>
        <w:t>ние многозначных чисел, умножение и деление многозначных чи</w:t>
      </w:r>
      <w:r w:rsidRPr="00AC11C1">
        <w:rPr>
          <w:spacing w:val="-5"/>
          <w:sz w:val="28"/>
          <w:szCs w:val="28"/>
        </w:rPr>
        <w:softHyphen/>
      </w:r>
      <w:r w:rsidRPr="00AC11C1">
        <w:rPr>
          <w:spacing w:val="-2"/>
          <w:sz w:val="28"/>
          <w:szCs w:val="28"/>
        </w:rPr>
        <w:t>сел на однозначное и двузначное числа), проверку вычислений;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-решать    уравнения    вида    </w:t>
      </w:r>
      <w:r w:rsidRPr="00AC11C1">
        <w:rPr>
          <w:i/>
          <w:iCs/>
          <w:sz w:val="28"/>
          <w:szCs w:val="28"/>
        </w:rPr>
        <w:t xml:space="preserve">х+60 = 320,     </w:t>
      </w:r>
      <w:r w:rsidRPr="00AC11C1">
        <w:rPr>
          <w:sz w:val="28"/>
          <w:szCs w:val="28"/>
        </w:rPr>
        <w:t>125 + х=750,</w:t>
      </w:r>
      <w:r w:rsidRPr="00AC11C1">
        <w:rPr>
          <w:spacing w:val="6"/>
          <w:sz w:val="28"/>
          <w:szCs w:val="28"/>
        </w:rPr>
        <w:t xml:space="preserve">2000-х = 1450, </w:t>
      </w:r>
      <w:r w:rsidRPr="00AC11C1">
        <w:rPr>
          <w:i/>
          <w:iCs/>
          <w:spacing w:val="6"/>
          <w:sz w:val="28"/>
          <w:szCs w:val="28"/>
        </w:rPr>
        <w:t xml:space="preserve">х• </w:t>
      </w:r>
      <w:r w:rsidRPr="00AC11C1">
        <w:rPr>
          <w:spacing w:val="6"/>
          <w:sz w:val="28"/>
          <w:szCs w:val="28"/>
        </w:rPr>
        <w:t xml:space="preserve">12 =2400, х:5 = 420,  600:х= 25  на основе </w:t>
      </w:r>
      <w:r w:rsidRPr="00AC11C1">
        <w:rPr>
          <w:spacing w:val="5"/>
          <w:sz w:val="28"/>
          <w:szCs w:val="28"/>
        </w:rPr>
        <w:t>взаимосвязи между компонентами и результатами действий;</w:t>
      </w:r>
    </w:p>
    <w:p w:rsidR="00ED1E18" w:rsidRPr="001F265A" w:rsidRDefault="00ED1E18" w:rsidP="001F265A">
      <w:pPr>
        <w:pStyle w:val="NoSpacing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>-решать задачи в 1 — 3 дейст</w:t>
      </w:r>
    </w:p>
    <w:p w:rsidR="00ED1E18" w:rsidRPr="00AC11C1" w:rsidRDefault="00ED1E18" w:rsidP="003E43CD">
      <w:pPr>
        <w:widowControl w:val="0"/>
        <w:shd w:val="clear" w:color="auto" w:fill="FFFFFF"/>
        <w:autoSpaceDE w:val="0"/>
        <w:autoSpaceDN w:val="0"/>
        <w:adjustRightInd w:val="0"/>
        <w:spacing w:before="178"/>
        <w:ind w:right="29"/>
        <w:jc w:val="center"/>
        <w:rPr>
          <w:sz w:val="28"/>
          <w:szCs w:val="28"/>
        </w:rPr>
      </w:pPr>
      <w:r w:rsidRPr="00AC11C1">
        <w:rPr>
          <w:b/>
          <w:bCs/>
          <w:color w:val="000000"/>
          <w:spacing w:val="-10"/>
          <w:sz w:val="28"/>
          <w:szCs w:val="28"/>
        </w:rPr>
        <w:t>Величины</w:t>
      </w:r>
    </w:p>
    <w:p w:rsidR="00ED1E18" w:rsidRPr="00AC11C1" w:rsidRDefault="00ED1E18" w:rsidP="003E43CD">
      <w:pPr>
        <w:pStyle w:val="NoSpacing"/>
        <w:jc w:val="both"/>
        <w:rPr>
          <w:spacing w:val="5"/>
          <w:sz w:val="28"/>
          <w:szCs w:val="28"/>
        </w:rPr>
      </w:pPr>
      <w:r w:rsidRPr="00AC11C1">
        <w:rPr>
          <w:sz w:val="28"/>
          <w:szCs w:val="28"/>
        </w:rPr>
        <w:t>Иметь представление о таких величинах, как длина, пло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щадь, масса, время, и способах их измерений.</w:t>
      </w:r>
    </w:p>
    <w:p w:rsidR="00ED1E18" w:rsidRPr="00AC11C1" w:rsidRDefault="00ED1E18" w:rsidP="003E43CD">
      <w:pPr>
        <w:pStyle w:val="NoSpacing"/>
        <w:jc w:val="both"/>
        <w:rPr>
          <w:spacing w:val="5"/>
          <w:sz w:val="28"/>
          <w:szCs w:val="28"/>
        </w:rPr>
      </w:pP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 xml:space="preserve">                              </w:t>
      </w:r>
      <w:r w:rsidRPr="00AC11C1">
        <w:rPr>
          <w:b/>
          <w:bCs/>
          <w:i/>
          <w:iCs/>
          <w:spacing w:val="5"/>
          <w:sz w:val="28"/>
          <w:szCs w:val="28"/>
        </w:rPr>
        <w:t>Обучающиеся должны знать:</w:t>
      </w:r>
    </w:p>
    <w:p w:rsidR="00ED1E18" w:rsidRPr="00AC11C1" w:rsidRDefault="00ED1E18" w:rsidP="003E43CD">
      <w:pPr>
        <w:pStyle w:val="NoSpacing"/>
        <w:jc w:val="both"/>
        <w:rPr>
          <w:i/>
          <w:iCs/>
          <w:sz w:val="28"/>
          <w:szCs w:val="28"/>
        </w:rPr>
      </w:pPr>
      <w:r w:rsidRPr="00AC11C1">
        <w:rPr>
          <w:spacing w:val="-3"/>
          <w:sz w:val="28"/>
          <w:szCs w:val="28"/>
        </w:rPr>
        <w:t>-единицы названных величин, общепринятые их обозначе</w:t>
      </w:r>
      <w:r w:rsidRPr="00AC11C1">
        <w:rPr>
          <w:spacing w:val="-3"/>
          <w:sz w:val="28"/>
          <w:szCs w:val="28"/>
        </w:rPr>
        <w:softHyphen/>
      </w:r>
      <w:r w:rsidRPr="00AC11C1">
        <w:rPr>
          <w:sz w:val="28"/>
          <w:szCs w:val="28"/>
        </w:rPr>
        <w:t>ния, соотношения между единицами каждой из этих величин;</w:t>
      </w:r>
    </w:p>
    <w:p w:rsidR="00ED1E18" w:rsidRPr="00AC11C1" w:rsidRDefault="00ED1E18" w:rsidP="003E43CD">
      <w:pPr>
        <w:pStyle w:val="NoSpacing"/>
        <w:jc w:val="both"/>
        <w:rPr>
          <w:spacing w:val="6"/>
          <w:sz w:val="28"/>
          <w:szCs w:val="28"/>
        </w:rPr>
      </w:pPr>
      <w:r w:rsidRPr="00AC11C1">
        <w:rPr>
          <w:spacing w:val="6"/>
          <w:sz w:val="28"/>
          <w:szCs w:val="28"/>
        </w:rPr>
        <w:t>-связи между такими величинами, как цена, количест</w:t>
      </w:r>
      <w:r w:rsidRPr="00AC11C1">
        <w:rPr>
          <w:spacing w:val="6"/>
          <w:sz w:val="28"/>
          <w:szCs w:val="28"/>
        </w:rPr>
        <w:softHyphen/>
        <w:t>во, стоимость; скорость, время, расстояние и др.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</w:p>
    <w:p w:rsidR="00ED1E18" w:rsidRPr="00AC11C1" w:rsidRDefault="00ED1E18" w:rsidP="003E43CD">
      <w:pPr>
        <w:pStyle w:val="NoSpacing"/>
        <w:jc w:val="both"/>
        <w:rPr>
          <w:b/>
          <w:i/>
          <w:sz w:val="28"/>
          <w:szCs w:val="28"/>
        </w:rPr>
      </w:pPr>
      <w:r w:rsidRPr="00AC11C1">
        <w:rPr>
          <w:sz w:val="28"/>
          <w:szCs w:val="28"/>
        </w:rPr>
        <w:t xml:space="preserve">                                  </w:t>
      </w:r>
      <w:r w:rsidRPr="00AC11C1">
        <w:rPr>
          <w:b/>
          <w:i/>
          <w:sz w:val="28"/>
          <w:szCs w:val="28"/>
        </w:rPr>
        <w:t>Обучающиеся должны уметь: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  <w:r w:rsidRPr="00247C80">
        <w:rPr>
          <w:b/>
          <w:i/>
          <w:iCs/>
          <w:sz w:val="28"/>
          <w:szCs w:val="28"/>
        </w:rPr>
        <w:t>-</w:t>
      </w:r>
      <w:r w:rsidRPr="00AC11C1">
        <w:rPr>
          <w:sz w:val="28"/>
          <w:szCs w:val="28"/>
        </w:rPr>
        <w:t>находить  длину   отрезка,   ломаной,   периметр   много</w:t>
      </w:r>
      <w:r w:rsidRPr="00AC11C1">
        <w:rPr>
          <w:sz w:val="28"/>
          <w:szCs w:val="28"/>
        </w:rPr>
        <w:softHyphen/>
      </w:r>
      <w:r w:rsidRPr="00AC11C1">
        <w:rPr>
          <w:spacing w:val="7"/>
          <w:sz w:val="28"/>
          <w:szCs w:val="28"/>
        </w:rPr>
        <w:t>угольника, в том числе прямоугольника (квадрата);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  <w:r w:rsidRPr="00AC11C1">
        <w:rPr>
          <w:spacing w:val="1"/>
          <w:sz w:val="28"/>
          <w:szCs w:val="28"/>
        </w:rPr>
        <w:t xml:space="preserve">- находить   площадь   прямоугольника   (квадрата), зная </w:t>
      </w:r>
      <w:r w:rsidRPr="00AC11C1">
        <w:rPr>
          <w:spacing w:val="5"/>
          <w:sz w:val="28"/>
          <w:szCs w:val="28"/>
        </w:rPr>
        <w:t>длины его сторон;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  <w:r w:rsidRPr="00AC11C1">
        <w:rPr>
          <w:spacing w:val="6"/>
          <w:sz w:val="28"/>
          <w:szCs w:val="28"/>
        </w:rPr>
        <w:t>-узнавать время по часам;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-выполнять   арифметические   действия   с   величинами </w:t>
      </w:r>
      <w:r w:rsidRPr="00AC11C1">
        <w:rPr>
          <w:spacing w:val="6"/>
          <w:sz w:val="28"/>
          <w:szCs w:val="28"/>
        </w:rPr>
        <w:t>(сложение и вычитание значений величин, умножение и де</w:t>
      </w:r>
      <w:r w:rsidRPr="00AC11C1">
        <w:rPr>
          <w:spacing w:val="6"/>
          <w:sz w:val="28"/>
          <w:szCs w:val="28"/>
        </w:rPr>
        <w:softHyphen/>
      </w:r>
      <w:r w:rsidRPr="00AC11C1">
        <w:rPr>
          <w:spacing w:val="7"/>
          <w:sz w:val="28"/>
          <w:szCs w:val="28"/>
        </w:rPr>
        <w:t>ление значений величин на однозначное число);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>-применять к решению текстовых задач знание изучен</w:t>
      </w:r>
      <w:r w:rsidRPr="00AC11C1">
        <w:rPr>
          <w:spacing w:val="4"/>
          <w:sz w:val="28"/>
          <w:szCs w:val="28"/>
        </w:rPr>
        <w:softHyphen/>
      </w:r>
      <w:r w:rsidRPr="00AC11C1">
        <w:rPr>
          <w:spacing w:val="6"/>
          <w:sz w:val="28"/>
          <w:szCs w:val="28"/>
        </w:rPr>
        <w:t>ных связей между величинами.</w:t>
      </w:r>
    </w:p>
    <w:p w:rsidR="00ED1E18" w:rsidRPr="00AC11C1" w:rsidRDefault="00ED1E18" w:rsidP="003E43CD">
      <w:pPr>
        <w:pStyle w:val="NoSpacing"/>
        <w:jc w:val="center"/>
        <w:rPr>
          <w:b/>
          <w:i/>
          <w:sz w:val="28"/>
          <w:szCs w:val="28"/>
        </w:rPr>
      </w:pPr>
      <w:r w:rsidRPr="00AC11C1">
        <w:rPr>
          <w:b/>
          <w:i/>
          <w:sz w:val="28"/>
          <w:szCs w:val="28"/>
        </w:rPr>
        <w:t>Геометрические фигуры</w:t>
      </w:r>
    </w:p>
    <w:p w:rsidR="00ED1E18" w:rsidRDefault="00ED1E18" w:rsidP="003E43CD">
      <w:pPr>
        <w:pStyle w:val="NoSpacing"/>
        <w:jc w:val="both"/>
        <w:rPr>
          <w:spacing w:val="5"/>
          <w:sz w:val="28"/>
          <w:szCs w:val="28"/>
        </w:rPr>
      </w:pPr>
      <w:r w:rsidRPr="00AC11C1">
        <w:rPr>
          <w:spacing w:val="7"/>
          <w:sz w:val="28"/>
          <w:szCs w:val="28"/>
        </w:rPr>
        <w:t xml:space="preserve">Иметь представление о таких геометрических фигурах, </w:t>
      </w:r>
      <w:r w:rsidRPr="00AC11C1">
        <w:rPr>
          <w:sz w:val="28"/>
          <w:szCs w:val="28"/>
        </w:rPr>
        <w:t>как точка, линия (прямая, кривая), отрезок, ломаная, много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 xml:space="preserve">угольник и его элементы (вершины, стороны, углы), в том </w:t>
      </w:r>
      <w:r w:rsidRPr="00AC11C1">
        <w:rPr>
          <w:spacing w:val="1"/>
          <w:sz w:val="28"/>
          <w:szCs w:val="28"/>
        </w:rPr>
        <w:t>числе треугольник, прямоугольник (квадрат), угол, круг, ок</w:t>
      </w:r>
      <w:r w:rsidRPr="00AC11C1">
        <w:rPr>
          <w:spacing w:val="1"/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ружность (центр, радиус).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</w:p>
    <w:p w:rsidR="00ED1E18" w:rsidRPr="00AC11C1" w:rsidRDefault="00ED1E18" w:rsidP="003E43CD">
      <w:pPr>
        <w:widowControl w:val="0"/>
        <w:shd w:val="clear" w:color="auto" w:fill="FFFFFF"/>
        <w:autoSpaceDE w:val="0"/>
        <w:autoSpaceDN w:val="0"/>
        <w:adjustRightInd w:val="0"/>
        <w:spacing w:line="212" w:lineRule="exact"/>
        <w:ind w:left="390"/>
        <w:rPr>
          <w:sz w:val="28"/>
          <w:szCs w:val="28"/>
        </w:rPr>
      </w:pPr>
      <w:r w:rsidRPr="00AC11C1">
        <w:rPr>
          <w:b/>
          <w:bCs/>
          <w:i/>
          <w:iCs/>
          <w:color w:val="000000"/>
          <w:spacing w:val="5"/>
          <w:sz w:val="28"/>
          <w:szCs w:val="28"/>
        </w:rPr>
        <w:t xml:space="preserve">                                     Обучающиеся должны знать:</w:t>
      </w:r>
    </w:p>
    <w:p w:rsidR="00ED1E18" w:rsidRPr="00AC11C1" w:rsidRDefault="00ED1E18" w:rsidP="003E43CD">
      <w:pPr>
        <w:pStyle w:val="NoSpacing"/>
        <w:jc w:val="both"/>
        <w:rPr>
          <w:i/>
          <w:iCs/>
          <w:sz w:val="28"/>
          <w:szCs w:val="28"/>
        </w:rPr>
      </w:pPr>
      <w:r w:rsidRPr="00AC11C1">
        <w:rPr>
          <w:sz w:val="28"/>
          <w:szCs w:val="28"/>
        </w:rPr>
        <w:t>-виды углов: прямой, острый, тупой;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  <w:r w:rsidRPr="00AC11C1">
        <w:rPr>
          <w:spacing w:val="-1"/>
          <w:sz w:val="28"/>
          <w:szCs w:val="28"/>
        </w:rPr>
        <w:t xml:space="preserve">-виды   треугольников:   прямоугольный,  остроугольный, </w:t>
      </w:r>
      <w:r w:rsidRPr="00AC11C1">
        <w:rPr>
          <w:spacing w:val="2"/>
          <w:sz w:val="28"/>
          <w:szCs w:val="28"/>
        </w:rPr>
        <w:t>тупоугольный; равносторонний,  равнобедренный,  разносто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-3"/>
          <w:sz w:val="28"/>
          <w:szCs w:val="28"/>
        </w:rPr>
        <w:t>ронний;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  <w:r w:rsidRPr="00AC11C1">
        <w:rPr>
          <w:spacing w:val="7"/>
          <w:sz w:val="28"/>
          <w:szCs w:val="28"/>
        </w:rPr>
        <w:t>-определение прямоугольника (квадрата);</w:t>
      </w:r>
    </w:p>
    <w:p w:rsidR="00ED1E18" w:rsidRDefault="00ED1E18" w:rsidP="003E43CD">
      <w:pPr>
        <w:pStyle w:val="NoSpacing"/>
        <w:jc w:val="both"/>
        <w:rPr>
          <w:spacing w:val="3"/>
          <w:sz w:val="28"/>
          <w:szCs w:val="28"/>
        </w:rPr>
      </w:pPr>
      <w:r w:rsidRPr="00AC11C1">
        <w:rPr>
          <w:spacing w:val="3"/>
          <w:sz w:val="28"/>
          <w:szCs w:val="28"/>
        </w:rPr>
        <w:t>-свойство противоположных сторон прямоугольника.</w:t>
      </w:r>
    </w:p>
    <w:p w:rsidR="00ED1E18" w:rsidRPr="001F265A" w:rsidRDefault="00ED1E18" w:rsidP="003E43CD">
      <w:pPr>
        <w:pStyle w:val="NoSpacing"/>
        <w:jc w:val="both"/>
        <w:rPr>
          <w:spacing w:val="3"/>
          <w:sz w:val="28"/>
          <w:szCs w:val="28"/>
        </w:rPr>
      </w:pPr>
      <w:r w:rsidRPr="00AC11C1">
        <w:rPr>
          <w:spacing w:val="3"/>
          <w:sz w:val="28"/>
          <w:szCs w:val="28"/>
        </w:rPr>
        <w:br/>
      </w:r>
      <w:r w:rsidRPr="00AC11C1">
        <w:rPr>
          <w:b/>
          <w:bCs/>
          <w:i/>
          <w:iCs/>
          <w:spacing w:val="17"/>
          <w:sz w:val="28"/>
          <w:szCs w:val="28"/>
        </w:rPr>
        <w:t xml:space="preserve">                               Обучающиеся должны уметь: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-строить заданный отрезок;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</w:t>
      </w:r>
      <w:r w:rsidRPr="00AC11C1">
        <w:rPr>
          <w:spacing w:val="4"/>
          <w:sz w:val="28"/>
          <w:szCs w:val="28"/>
        </w:rPr>
        <w:t xml:space="preserve">строить на клетчатой бумаге прямоугольник (квадрат) </w:t>
      </w:r>
      <w:r w:rsidRPr="00AC11C1">
        <w:rPr>
          <w:sz w:val="28"/>
          <w:szCs w:val="28"/>
        </w:rPr>
        <w:t>по заданным длинам сторон.</w:t>
      </w:r>
    </w:p>
    <w:p w:rsidR="00ED1E18" w:rsidRPr="00AC11C1" w:rsidRDefault="00ED1E18" w:rsidP="003E43CD">
      <w:pPr>
        <w:pStyle w:val="NoSpacing"/>
        <w:jc w:val="both"/>
        <w:rPr>
          <w:sz w:val="28"/>
          <w:szCs w:val="28"/>
        </w:rPr>
      </w:pPr>
    </w:p>
    <w:p w:rsidR="00ED1E18" w:rsidRPr="00AC11C1" w:rsidRDefault="00ED1E18" w:rsidP="00DC080E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РЕЗУЛЬТАТЫ</w:t>
      </w:r>
    </w:p>
    <w:p w:rsidR="00ED1E18" w:rsidRPr="00AC11C1" w:rsidRDefault="00ED1E18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 результате изучения курса математики выпускники начальной    школы    научатся    использовать     начальные     математические знания   для   описания   окружающих   предметов,   процессов,   явлений,    оценки   количественных   и   пространственных          отношений. </w:t>
      </w:r>
    </w:p>
    <w:p w:rsidR="00ED1E18" w:rsidRPr="00AC11C1" w:rsidRDefault="00ED1E18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Учащиеся      овладеют     основами    логического     мышления,     пространственного   воображения   и   математической   речи,   приобретут необходимые вычислительные навыки. </w:t>
      </w:r>
    </w:p>
    <w:p w:rsidR="00ED1E18" w:rsidRPr="00AC11C1" w:rsidRDefault="00ED1E18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Ученики      научатся     применять      математические       знания    и представления   для   решения   учебных   задач,   приобретут   начальный   опыт   применения   математических   знаний   в   повседневных ситуациях. </w:t>
      </w:r>
    </w:p>
    <w:p w:rsidR="00ED1E18" w:rsidRPr="00AC11C1" w:rsidRDefault="00ED1E18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Выпускники начальной школы получат представления о числе   как   результате   счета   и   измерения,   о   принципе   записи   чисел. Научатся      выполнять       устно   и   письменно       арифметические действия   с   числами;   находить   неизвестный   компонент   арифметического действия; составлять числовое выражение и находить его значение. Учащиеся накопят опыт решения текстовых задач. </w:t>
      </w:r>
    </w:p>
    <w:p w:rsidR="00ED1E18" w:rsidRPr="00AC11C1" w:rsidRDefault="00ED1E18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Выпускники познакомятся с простейшими геометрическими формами, научатся распознавать, называть и изображать геометрические   фигуры,   овладеют   способами   измерения   длин   и   площадей. </w:t>
      </w:r>
    </w:p>
    <w:p w:rsidR="00ED1E18" w:rsidRPr="00AC11C1" w:rsidRDefault="00ED1E18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   ходе   работы   с   таблицами   и   диаграммами   (без   использования компьютера) школьники приобретут важные для практико-ориентированной математической деятельности умения, связанные с представлением, анализом и интерпретацией данных. Они смогут    научиться    извлекать    необходимые      данные    из  таблиц   и диаграмм,     заполнять    готовые    формы,    объяснять,    сравнивать    и обобщать информацию, делать выводы и прогнозы. </w:t>
      </w:r>
    </w:p>
    <w:p w:rsidR="00ED1E18" w:rsidRPr="00AC11C1" w:rsidRDefault="00ED1E18" w:rsidP="002C0D6F">
      <w:pPr>
        <w:jc w:val="both"/>
        <w:rPr>
          <w:sz w:val="28"/>
          <w:szCs w:val="28"/>
        </w:rPr>
      </w:pPr>
    </w:p>
    <w:p w:rsidR="00ED1E18" w:rsidRPr="00AC11C1" w:rsidRDefault="00ED1E18" w:rsidP="00DC080E">
      <w:pPr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ЛИЧНОСТНЫЕ РЕЗУЛЬТАТЫ</w:t>
      </w:r>
    </w:p>
    <w:p w:rsidR="00ED1E18" w:rsidRPr="00AC11C1" w:rsidRDefault="00ED1E18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 обучающегося будут сформированы:</w:t>
      </w:r>
    </w:p>
    <w:p w:rsidR="00ED1E18" w:rsidRPr="00AC11C1" w:rsidRDefault="00ED1E18" w:rsidP="002C0D6F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основы целостного восприятия окружающего мира и универсальности математических способов его познания;</w:t>
      </w:r>
    </w:p>
    <w:p w:rsidR="00ED1E18" w:rsidRPr="00AC11C1" w:rsidRDefault="00ED1E18" w:rsidP="002C0D6F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уважительное отношение к иному мнению и культуре.</w:t>
      </w:r>
    </w:p>
    <w:p w:rsidR="00ED1E18" w:rsidRPr="00AC11C1" w:rsidRDefault="00ED1E18" w:rsidP="002C0D6F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навыки самоконтроля и самооценки результатов учебной деятельности на основе выделенных критериев ее успешности;</w:t>
      </w:r>
    </w:p>
    <w:p w:rsidR="00ED1E18" w:rsidRPr="00AC11C1" w:rsidRDefault="00ED1E18" w:rsidP="002C0D6F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умения определять наиболее эффективные способы достижения результата, осваивать начальные формы познавательной и личностной</w:t>
      </w:r>
      <w:r w:rsidRPr="00AC11C1">
        <w:rPr>
          <w:sz w:val="28"/>
          <w:szCs w:val="28"/>
        </w:rPr>
        <w:tab/>
        <w:t xml:space="preserve"> рефлексии;</w:t>
      </w:r>
    </w:p>
    <w:p w:rsidR="00ED1E18" w:rsidRPr="00AC11C1" w:rsidRDefault="00ED1E18" w:rsidP="002C0D6F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положительное отношение к урокам математики, к обучению, к школе;</w:t>
      </w:r>
    </w:p>
    <w:p w:rsidR="00ED1E18" w:rsidRPr="00AC11C1" w:rsidRDefault="00ED1E18" w:rsidP="002C0D6F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мотивы учебной деятельности и личностного смысла учения;</w:t>
      </w:r>
    </w:p>
    <w:p w:rsidR="00ED1E18" w:rsidRPr="00AC11C1" w:rsidRDefault="00ED1E18" w:rsidP="002C0D6F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ED1E18" w:rsidRPr="00AC11C1" w:rsidRDefault="00ED1E18" w:rsidP="002C0D6F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умение выполнять самостоятельную деятельность, осознание личной ответственности за ее результат;</w:t>
      </w:r>
    </w:p>
    <w:p w:rsidR="00ED1E18" w:rsidRPr="00AC11C1" w:rsidRDefault="00ED1E18" w:rsidP="002C0D6F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ED1E18" w:rsidRDefault="00ED1E18" w:rsidP="002C0D6F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ED1E18" w:rsidRPr="00AC11C1" w:rsidRDefault="00ED1E18" w:rsidP="008D363C">
      <w:pPr>
        <w:pStyle w:val="ListParagraph"/>
        <w:jc w:val="both"/>
        <w:rPr>
          <w:sz w:val="28"/>
          <w:szCs w:val="28"/>
        </w:rPr>
      </w:pPr>
    </w:p>
    <w:p w:rsidR="00ED1E18" w:rsidRPr="00AC11C1" w:rsidRDefault="00ED1E18" w:rsidP="008D363C">
      <w:pPr>
        <w:pStyle w:val="ListParagraph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МЕТАПРЕДМЕТНЫЕ РЕЗУЛЬТАТЫ</w:t>
      </w:r>
    </w:p>
    <w:p w:rsidR="00ED1E18" w:rsidRPr="00AC11C1" w:rsidRDefault="00ED1E18" w:rsidP="008D363C">
      <w:pPr>
        <w:pStyle w:val="ListParagraph"/>
        <w:jc w:val="both"/>
        <w:rPr>
          <w:b/>
          <w:sz w:val="28"/>
          <w:szCs w:val="28"/>
        </w:rPr>
      </w:pPr>
    </w:p>
    <w:p w:rsidR="00ED1E18" w:rsidRPr="00AC11C1" w:rsidRDefault="00ED1E18" w:rsidP="008D363C">
      <w:pPr>
        <w:pStyle w:val="ListParagraph"/>
        <w:ind w:left="142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Регулятивные</w:t>
      </w:r>
    </w:p>
    <w:p w:rsidR="00ED1E18" w:rsidRPr="00AC11C1" w:rsidRDefault="00ED1E18" w:rsidP="008D363C">
      <w:pPr>
        <w:pStyle w:val="ListParagraph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Обучающийся научится:</w:t>
      </w:r>
    </w:p>
    <w:p w:rsidR="00ED1E18" w:rsidRPr="00AC11C1" w:rsidRDefault="00ED1E18" w:rsidP="008D363C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принимать и сохранять цели и задачи учебной деятельности, искать и находить средства их достижения;</w:t>
      </w:r>
    </w:p>
    <w:p w:rsidR="00ED1E18" w:rsidRPr="00AC11C1" w:rsidRDefault="00ED1E18" w:rsidP="008D363C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ED1E18" w:rsidRPr="00AC11C1" w:rsidRDefault="00ED1E18" w:rsidP="008D363C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ED1E18" w:rsidRPr="00AC11C1" w:rsidRDefault="00ED1E18" w:rsidP="008D363C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:rsidR="00ED1E18" w:rsidRPr="00AC11C1" w:rsidRDefault="00ED1E18" w:rsidP="008D363C">
      <w:pPr>
        <w:pStyle w:val="ListParagraph"/>
        <w:ind w:left="142"/>
        <w:jc w:val="both"/>
        <w:rPr>
          <w:b/>
          <w:sz w:val="28"/>
          <w:szCs w:val="28"/>
        </w:rPr>
      </w:pPr>
    </w:p>
    <w:p w:rsidR="00ED1E18" w:rsidRPr="00AC11C1" w:rsidRDefault="00ED1E18" w:rsidP="008D363C">
      <w:pPr>
        <w:pStyle w:val="ListParagraph"/>
        <w:ind w:left="142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Познавательные</w:t>
      </w:r>
    </w:p>
    <w:p w:rsidR="00ED1E18" w:rsidRPr="00FB4B39" w:rsidRDefault="00ED1E18" w:rsidP="008D363C">
      <w:pPr>
        <w:pStyle w:val="ListParagraph"/>
        <w:ind w:left="142"/>
        <w:jc w:val="both"/>
        <w:rPr>
          <w:b/>
          <w:sz w:val="28"/>
          <w:szCs w:val="28"/>
        </w:rPr>
      </w:pPr>
      <w:r w:rsidRPr="00AC11C1">
        <w:rPr>
          <w:sz w:val="28"/>
          <w:szCs w:val="28"/>
        </w:rPr>
        <w:t>Обучающийся научится:</w:t>
      </w:r>
    </w:p>
    <w:p w:rsidR="00ED1E18" w:rsidRPr="00AC11C1" w:rsidRDefault="00ED1E18" w:rsidP="008D363C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использовать  математического содержания</w:t>
      </w:r>
      <w:r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ED1E18" w:rsidRPr="00AC11C1" w:rsidRDefault="00ED1E18" w:rsidP="008D363C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ED1E18" w:rsidRPr="00AC11C1" w:rsidRDefault="00ED1E18" w:rsidP="008D363C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ED1E18" w:rsidRPr="00AC11C1" w:rsidRDefault="00ED1E18" w:rsidP="008D363C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владеть базовыми предметными понятиями (число, величина, геометрическая фигура) и межпредметными понятиями, отражающими существенные связи и отношения между объектами и процессами;</w:t>
      </w:r>
    </w:p>
    <w:p w:rsidR="00ED1E18" w:rsidRPr="00AC11C1" w:rsidRDefault="00ED1E18" w:rsidP="008D363C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ED1E18" w:rsidRPr="00AC11C1" w:rsidRDefault="00ED1E18" w:rsidP="008D363C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использовать способы решения проблем творческого и поискового характера;</w:t>
      </w:r>
    </w:p>
    <w:p w:rsidR="00ED1E18" w:rsidRPr="00AC11C1" w:rsidRDefault="00ED1E18" w:rsidP="008D363C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владеть навыками смыслового чтения текстов математического содержания с поставленными целями и задачами;</w:t>
      </w:r>
    </w:p>
    <w:p w:rsidR="00ED1E18" w:rsidRPr="00AC11C1" w:rsidRDefault="00ED1E18" w:rsidP="008D363C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осуществлять поиск и выделять необходимую информацию для выполнения учебных и поисково-творческих заданий;</w:t>
      </w:r>
    </w:p>
    <w:p w:rsidR="00ED1E18" w:rsidRPr="00AC11C1" w:rsidRDefault="00ED1E18" w:rsidP="008D363C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ED1E18" w:rsidRPr="00AC11C1" w:rsidRDefault="00ED1E18" w:rsidP="008D363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AC11C1">
        <w:rPr>
          <w:sz w:val="28"/>
          <w:szCs w:val="28"/>
        </w:rPr>
        <w:t>использовать различные способы поиска</w:t>
      </w:r>
      <w:r w:rsidRPr="00AC11C1">
        <w:rPr>
          <w:sz w:val="28"/>
          <w:szCs w:val="28"/>
        </w:rPr>
        <w:tab/>
        <w:t>,сбора, обработки, анализа, организации, передачи информации</w:t>
      </w:r>
      <w:r w:rsidRPr="009A2592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в соответствии с коммуникативными и познавательными задачами учебного предмета.</w:t>
      </w:r>
    </w:p>
    <w:p w:rsidR="00ED1E18" w:rsidRPr="00AC11C1" w:rsidRDefault="00ED1E18" w:rsidP="008D363C">
      <w:pPr>
        <w:pStyle w:val="ListParagraph"/>
        <w:rPr>
          <w:sz w:val="28"/>
          <w:szCs w:val="28"/>
        </w:rPr>
      </w:pPr>
    </w:p>
    <w:p w:rsidR="00ED1E18" w:rsidRPr="00AC11C1" w:rsidRDefault="00ED1E18" w:rsidP="008D363C">
      <w:pPr>
        <w:pStyle w:val="ListParagraph"/>
        <w:ind w:left="0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Коммуникативные</w:t>
      </w:r>
    </w:p>
    <w:p w:rsidR="00ED1E18" w:rsidRPr="00AC11C1" w:rsidRDefault="00ED1E18" w:rsidP="008D363C">
      <w:pPr>
        <w:pStyle w:val="ListParagraph"/>
        <w:ind w:left="0"/>
        <w:rPr>
          <w:b/>
          <w:sz w:val="28"/>
          <w:szCs w:val="28"/>
        </w:rPr>
      </w:pPr>
    </w:p>
    <w:p w:rsidR="00ED1E18" w:rsidRPr="00AC11C1" w:rsidRDefault="00ED1E18" w:rsidP="008D363C">
      <w:pPr>
        <w:pStyle w:val="ListParagraph"/>
        <w:ind w:left="142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Обучающийся научится:</w:t>
      </w:r>
    </w:p>
    <w:p w:rsidR="00ED1E18" w:rsidRPr="00AC11C1" w:rsidRDefault="00ED1E18" w:rsidP="008D363C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ED1E18" w:rsidRPr="00AC11C1" w:rsidRDefault="00ED1E18" w:rsidP="008D363C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аргументировано, </w:t>
      </w:r>
      <w:r w:rsidRPr="00AC11C1">
        <w:rPr>
          <w:sz w:val="28"/>
          <w:szCs w:val="28"/>
          <w:lang w:val="en-US"/>
        </w:rPr>
        <w:t>c</w:t>
      </w:r>
      <w:r w:rsidRPr="00AC11C1">
        <w:rPr>
          <w:sz w:val="28"/>
          <w:szCs w:val="28"/>
        </w:rPr>
        <w:t xml:space="preserve"> использованием математической терминологии и математических знаний отстаивать свою позицию;</w:t>
      </w:r>
    </w:p>
    <w:p w:rsidR="00ED1E18" w:rsidRPr="00AC11C1" w:rsidRDefault="00ED1E18" w:rsidP="008D363C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ED1E18" w:rsidRPr="00AC11C1" w:rsidRDefault="00ED1E18" w:rsidP="008D363C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:rsidR="00ED1E18" w:rsidRPr="00AC11C1" w:rsidRDefault="00ED1E18" w:rsidP="008D363C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сотрудничать со взрослыми и сверстниками в разных ситуациях, не создавать конфликтов и находить выходы из спорных ситуаций;</w:t>
      </w:r>
    </w:p>
    <w:p w:rsidR="00ED1E18" w:rsidRPr="00AC11C1" w:rsidRDefault="00ED1E18" w:rsidP="008D363C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конструктивно разрешать конфликты посредством учета интересов сторон и сотрудничества.</w:t>
      </w:r>
    </w:p>
    <w:p w:rsidR="00ED1E18" w:rsidRPr="00AC11C1" w:rsidRDefault="00ED1E18" w:rsidP="008D363C">
      <w:pPr>
        <w:rPr>
          <w:sz w:val="28"/>
          <w:szCs w:val="28"/>
        </w:rPr>
      </w:pPr>
    </w:p>
    <w:p w:rsidR="00ED1E18" w:rsidRPr="00AC11C1" w:rsidRDefault="00ED1E18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ПРЕДМЕТНЫЕ РЕЗУЛЬТАТЫ ПО РАЗДЕЛАМ</w:t>
      </w:r>
    </w:p>
    <w:p w:rsidR="00ED1E18" w:rsidRPr="00AC11C1" w:rsidRDefault="00ED1E18" w:rsidP="008D363C">
      <w:pPr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Pr="00AC11C1">
        <w:rPr>
          <w:b/>
          <w:sz w:val="28"/>
          <w:szCs w:val="28"/>
        </w:rPr>
        <w:t xml:space="preserve">Раздел «Числа и величины» </w:t>
      </w:r>
    </w:p>
    <w:p w:rsidR="00ED1E18" w:rsidRPr="00AC11C1" w:rsidRDefault="00ED1E18" w:rsidP="008D363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11C1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 научится: </w:t>
      </w:r>
    </w:p>
    <w:p w:rsidR="00ED1E18" w:rsidRPr="0067535F" w:rsidRDefault="00ED1E18" w:rsidP="0067535F">
      <w:pPr>
        <w:rPr>
          <w:sz w:val="28"/>
          <w:szCs w:val="28"/>
        </w:rPr>
      </w:pPr>
      <w:r w:rsidRPr="0067535F">
        <w:rPr>
          <w:sz w:val="28"/>
          <w:szCs w:val="28"/>
        </w:rPr>
        <w:t xml:space="preserve">     •   читать,   записывать,    сравнивать,    упорядочивать      числа   от нуля до миллиона; </w:t>
      </w:r>
    </w:p>
    <w:p w:rsidR="00ED1E18" w:rsidRPr="00AC11C1" w:rsidRDefault="00ED1E18" w:rsidP="008D363C">
      <w:pPr>
        <w:rPr>
          <w:sz w:val="28"/>
          <w:szCs w:val="28"/>
        </w:rPr>
      </w:pPr>
      <w:r w:rsidRPr="0067535F">
        <w:rPr>
          <w:sz w:val="28"/>
          <w:szCs w:val="28"/>
        </w:rPr>
        <w:t xml:space="preserve">     •   устанавливать     закономерность      —   правило,    по  которому составлена   числовая   последовательность,   и   составлять   последовательность</w:t>
      </w:r>
      <w:r w:rsidRPr="00AC11C1">
        <w:rPr>
          <w:sz w:val="28"/>
          <w:szCs w:val="28"/>
        </w:rPr>
        <w:t xml:space="preserve"> по заданному или самостоятельно выбранному правилу   (увеличение/уменьшение   числа   на   несколько   единиц,   увеличение/уменьшение числа в несколько раз);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группировать   числа   по   заданному   или   самостоятельно   установленному признаку;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читать   и   записывать   величины  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</w:p>
    <w:p w:rsidR="00ED1E18" w:rsidRPr="00AC11C1" w:rsidRDefault="00ED1E18" w:rsidP="008D363C">
      <w:pPr>
        <w:rPr>
          <w:sz w:val="28"/>
          <w:szCs w:val="28"/>
        </w:rPr>
      </w:pPr>
    </w:p>
    <w:p w:rsidR="00ED1E18" w:rsidRPr="00592C10" w:rsidRDefault="00ED1E18" w:rsidP="008D363C">
      <w:pPr>
        <w:rPr>
          <w:i/>
          <w:sz w:val="28"/>
          <w:szCs w:val="28"/>
        </w:rPr>
      </w:pPr>
      <w:r w:rsidRPr="00592C10">
        <w:rPr>
          <w:i/>
          <w:sz w:val="28"/>
          <w:szCs w:val="28"/>
        </w:rPr>
        <w:t xml:space="preserve">Выпускник получит возможность научиться: </w:t>
      </w:r>
    </w:p>
    <w:p w:rsidR="00ED1E18" w:rsidRPr="00592C10" w:rsidRDefault="00ED1E18" w:rsidP="008D363C">
      <w:pPr>
        <w:rPr>
          <w:i/>
          <w:sz w:val="28"/>
          <w:szCs w:val="28"/>
        </w:rPr>
      </w:pPr>
      <w:r w:rsidRPr="00592C10">
        <w:rPr>
          <w:i/>
          <w:sz w:val="28"/>
          <w:szCs w:val="28"/>
        </w:rPr>
        <w:t xml:space="preserve">      •   классифицировать   числа   по   одному   или   нескольким   основаниям, объяснять свои действия; </w:t>
      </w:r>
    </w:p>
    <w:p w:rsidR="00ED1E18" w:rsidRPr="00592C10" w:rsidRDefault="00ED1E18" w:rsidP="008D363C">
      <w:pPr>
        <w:rPr>
          <w:i/>
          <w:sz w:val="28"/>
          <w:szCs w:val="28"/>
        </w:rPr>
      </w:pPr>
      <w:r w:rsidRPr="00592C10">
        <w:rPr>
          <w:i/>
          <w:sz w:val="28"/>
          <w:szCs w:val="28"/>
        </w:rPr>
        <w:t xml:space="preserve">      • выбирать единицу для измерения данной величины (длины, массы, площади, времени), объяснять свои действия. </w:t>
      </w:r>
    </w:p>
    <w:p w:rsidR="00ED1E18" w:rsidRPr="00AC11C1" w:rsidRDefault="00ED1E18" w:rsidP="008D363C">
      <w:pPr>
        <w:rPr>
          <w:sz w:val="28"/>
          <w:szCs w:val="28"/>
        </w:rPr>
      </w:pPr>
    </w:p>
    <w:p w:rsidR="00ED1E18" w:rsidRPr="00AC11C1" w:rsidRDefault="00ED1E18" w:rsidP="008D363C">
      <w:pPr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Pr="00AC11C1">
        <w:rPr>
          <w:b/>
          <w:sz w:val="28"/>
          <w:szCs w:val="28"/>
        </w:rPr>
        <w:t xml:space="preserve"> Раздел «Арифметические действия»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Обучающийся научится: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выделять      неизвестный       компонент      арифметического действия и находить его значение;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вычислять      значение    числового    выражения     (содержащего 2—3 арифметических действия, со скобками и без скобок). </w:t>
      </w:r>
    </w:p>
    <w:p w:rsidR="00ED1E18" w:rsidRPr="00592C10" w:rsidRDefault="00ED1E18" w:rsidP="008D363C">
      <w:pPr>
        <w:rPr>
          <w:i/>
          <w:sz w:val="28"/>
          <w:szCs w:val="28"/>
        </w:rPr>
      </w:pPr>
      <w:r w:rsidRPr="00AC11C1">
        <w:rPr>
          <w:sz w:val="28"/>
          <w:szCs w:val="28"/>
        </w:rPr>
        <w:t xml:space="preserve">     </w:t>
      </w:r>
      <w:r w:rsidRPr="00592C10">
        <w:rPr>
          <w:i/>
          <w:sz w:val="28"/>
          <w:szCs w:val="28"/>
        </w:rPr>
        <w:t xml:space="preserve">Выпускник получит возможность научиться: </w:t>
      </w:r>
    </w:p>
    <w:p w:rsidR="00ED1E18" w:rsidRPr="00592C10" w:rsidRDefault="00ED1E18" w:rsidP="008D363C">
      <w:pPr>
        <w:rPr>
          <w:i/>
          <w:sz w:val="28"/>
          <w:szCs w:val="28"/>
        </w:rPr>
      </w:pPr>
      <w:r w:rsidRPr="00592C10">
        <w:rPr>
          <w:i/>
          <w:sz w:val="28"/>
          <w:szCs w:val="28"/>
        </w:rPr>
        <w:t xml:space="preserve">      • выполнять действия с величинами; </w:t>
      </w:r>
    </w:p>
    <w:p w:rsidR="00ED1E18" w:rsidRPr="00592C10" w:rsidRDefault="00ED1E18" w:rsidP="008D363C">
      <w:pPr>
        <w:rPr>
          <w:i/>
          <w:sz w:val="28"/>
          <w:szCs w:val="28"/>
        </w:rPr>
      </w:pPr>
      <w:r w:rsidRPr="00592C10">
        <w:rPr>
          <w:i/>
          <w:sz w:val="28"/>
          <w:szCs w:val="28"/>
        </w:rPr>
        <w:t xml:space="preserve">      •   использовать   свойства   арифметических   действий   для удобства вычислений; </w:t>
      </w:r>
    </w:p>
    <w:p w:rsidR="00ED1E18" w:rsidRPr="00592C10" w:rsidRDefault="00ED1E18" w:rsidP="008D363C">
      <w:pPr>
        <w:rPr>
          <w:i/>
          <w:sz w:val="28"/>
          <w:szCs w:val="28"/>
        </w:rPr>
      </w:pPr>
      <w:r w:rsidRPr="00592C10">
        <w:rPr>
          <w:i/>
          <w:sz w:val="28"/>
          <w:szCs w:val="28"/>
        </w:rPr>
        <w:t xml:space="preserve">      •    проводить     проверку    правильности       вычислений     (с  помощью   обратного   действия,   прикидки   и   оценки   результата  действия). </w:t>
      </w:r>
    </w:p>
    <w:p w:rsidR="00ED1E18" w:rsidRPr="00AC11C1" w:rsidRDefault="00ED1E18" w:rsidP="008D363C">
      <w:pPr>
        <w:rPr>
          <w:sz w:val="28"/>
          <w:szCs w:val="28"/>
        </w:rPr>
      </w:pPr>
    </w:p>
    <w:p w:rsidR="00ED1E18" w:rsidRPr="00AC11C1" w:rsidRDefault="00ED1E18" w:rsidP="008D363C">
      <w:pPr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Pr="00AC11C1">
        <w:rPr>
          <w:b/>
          <w:sz w:val="28"/>
          <w:szCs w:val="28"/>
        </w:rPr>
        <w:t xml:space="preserve"> Раздел «Работа с текстовыми задачами»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Обучающийся научится: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анализировать       задачу,  устанавливать     зависимость     между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величинами   и   взаимосвязь   между   условием   и   вопросом   задачи,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определять количество и порядок действий для решения задачи,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выбирать и объяснять выбор действий;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•оценивать   правильность   хода   решения   и   реальность   ответа на вопрос задачи. </w:t>
      </w:r>
    </w:p>
    <w:p w:rsidR="00ED1E18" w:rsidRPr="00592C10" w:rsidRDefault="00ED1E18" w:rsidP="008D363C">
      <w:pPr>
        <w:rPr>
          <w:i/>
          <w:sz w:val="28"/>
          <w:szCs w:val="28"/>
        </w:rPr>
      </w:pPr>
      <w:r w:rsidRPr="00592C10">
        <w:rPr>
          <w:i/>
          <w:sz w:val="28"/>
          <w:szCs w:val="28"/>
        </w:rPr>
        <w:t xml:space="preserve">Обучающийся  получит возможность научиться: </w:t>
      </w:r>
    </w:p>
    <w:p w:rsidR="00ED1E18" w:rsidRPr="00592C10" w:rsidRDefault="00ED1E18" w:rsidP="008D363C">
      <w:pPr>
        <w:rPr>
          <w:i/>
          <w:sz w:val="28"/>
          <w:szCs w:val="28"/>
        </w:rPr>
      </w:pPr>
      <w:r w:rsidRPr="00592C10">
        <w:rPr>
          <w:i/>
          <w:sz w:val="28"/>
          <w:szCs w:val="28"/>
        </w:rPr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ED1E18" w:rsidRPr="00592C10" w:rsidRDefault="00ED1E18" w:rsidP="008D363C">
      <w:pPr>
        <w:rPr>
          <w:i/>
          <w:sz w:val="28"/>
          <w:szCs w:val="28"/>
        </w:rPr>
      </w:pPr>
      <w:r w:rsidRPr="00592C10">
        <w:rPr>
          <w:i/>
          <w:sz w:val="28"/>
          <w:szCs w:val="28"/>
        </w:rPr>
        <w:t xml:space="preserve">      • решать задачи в 3—4 действия; </w:t>
      </w:r>
    </w:p>
    <w:p w:rsidR="00ED1E18" w:rsidRPr="00592C10" w:rsidRDefault="00ED1E18" w:rsidP="008D363C">
      <w:pPr>
        <w:rPr>
          <w:i/>
          <w:sz w:val="28"/>
          <w:szCs w:val="28"/>
        </w:rPr>
      </w:pPr>
      <w:r w:rsidRPr="00592C10">
        <w:rPr>
          <w:i/>
          <w:sz w:val="28"/>
          <w:szCs w:val="28"/>
        </w:rPr>
        <w:t xml:space="preserve">      • находить разные способы решения задачи. </w:t>
      </w:r>
    </w:p>
    <w:p w:rsidR="00ED1E18" w:rsidRPr="00AC11C1" w:rsidRDefault="00ED1E18" w:rsidP="008D363C">
      <w:pPr>
        <w:rPr>
          <w:sz w:val="28"/>
          <w:szCs w:val="28"/>
        </w:rPr>
      </w:pPr>
    </w:p>
    <w:p w:rsidR="00ED1E18" w:rsidRPr="00AC11C1" w:rsidRDefault="00ED1E18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    Раздел   «Пространственные   отношения.   Геометрические фигуры»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Обучающийся научится: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•описывать взаимное расположение предметов в пространстве и на плоскости;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•распознавать, называть, изображать геометрические фигуры:   точка,   отрезок,   ломаная,   прямой   угол,   многоугольник,   треугольник, прямоугольник, квадрат, окружность, круг;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•использовать свойства прямоугольника и квадрата для решения задач;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•распознавать и называть геометрические тела: куб, шар;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•соотносить реальные объекты с моделями геометрических фигур. </w:t>
      </w:r>
    </w:p>
    <w:p w:rsidR="00ED1E18" w:rsidRPr="00592C10" w:rsidRDefault="00ED1E18" w:rsidP="008D363C">
      <w:pPr>
        <w:rPr>
          <w:i/>
          <w:sz w:val="28"/>
          <w:szCs w:val="28"/>
        </w:rPr>
      </w:pPr>
      <w:r w:rsidRPr="00592C10">
        <w:rPr>
          <w:i/>
          <w:sz w:val="28"/>
          <w:szCs w:val="28"/>
        </w:rPr>
        <w:t xml:space="preserve">    Обучающийся  получит возможность научиться: </w:t>
      </w:r>
    </w:p>
    <w:p w:rsidR="00ED1E18" w:rsidRPr="00592C10" w:rsidRDefault="00ED1E18" w:rsidP="008D363C">
      <w:pPr>
        <w:rPr>
          <w:i/>
          <w:sz w:val="28"/>
          <w:szCs w:val="28"/>
        </w:rPr>
      </w:pPr>
      <w:r w:rsidRPr="00592C10">
        <w:rPr>
          <w:i/>
          <w:sz w:val="28"/>
          <w:szCs w:val="28"/>
        </w:rPr>
        <w:t xml:space="preserve">     •   распознавать,       различать     и  называть     геометрические тела: параллелепипед, пирамиду, цилиндр, конус. </w:t>
      </w:r>
    </w:p>
    <w:p w:rsidR="00ED1E18" w:rsidRPr="00AC11C1" w:rsidRDefault="00ED1E18" w:rsidP="008D363C">
      <w:pPr>
        <w:rPr>
          <w:sz w:val="28"/>
          <w:szCs w:val="28"/>
        </w:rPr>
      </w:pPr>
    </w:p>
    <w:p w:rsidR="00ED1E18" w:rsidRPr="00AC11C1" w:rsidRDefault="00ED1E18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   Раздел «Геометрические величины»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Обучающийся научится: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•измерять длину отрезка;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вычислять       периметр     треугольника,      прямоугольника       и квадрата, площадь прямоугольника и квадрата;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оценивать   размеры   геометрических   объектов,   расстояний приближенно (на глаз). </w:t>
      </w:r>
    </w:p>
    <w:p w:rsidR="00ED1E18" w:rsidRPr="00592C10" w:rsidRDefault="00ED1E18" w:rsidP="008D363C">
      <w:pPr>
        <w:rPr>
          <w:i/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Pr="00592C10">
        <w:rPr>
          <w:i/>
          <w:sz w:val="28"/>
          <w:szCs w:val="28"/>
        </w:rPr>
        <w:t xml:space="preserve">Обучающийся  получит возможность научиться: </w:t>
      </w:r>
    </w:p>
    <w:p w:rsidR="00ED1E18" w:rsidRPr="00592C10" w:rsidRDefault="00ED1E18" w:rsidP="008D363C">
      <w:pPr>
        <w:rPr>
          <w:i/>
          <w:sz w:val="28"/>
          <w:szCs w:val="28"/>
        </w:rPr>
      </w:pPr>
      <w:r w:rsidRPr="00592C10">
        <w:rPr>
          <w:i/>
          <w:sz w:val="28"/>
          <w:szCs w:val="28"/>
        </w:rPr>
        <w:t xml:space="preserve">     • вычислять периметр и площадь нестандартной прямоугольной фигуры. </w:t>
      </w:r>
    </w:p>
    <w:p w:rsidR="00ED1E18" w:rsidRPr="00AC11C1" w:rsidRDefault="00ED1E18" w:rsidP="008D363C">
      <w:pPr>
        <w:rPr>
          <w:sz w:val="28"/>
          <w:szCs w:val="28"/>
        </w:rPr>
      </w:pPr>
    </w:p>
    <w:p w:rsidR="00ED1E18" w:rsidRPr="00AC11C1" w:rsidRDefault="00ED1E18" w:rsidP="008D363C">
      <w:pPr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 </w:t>
      </w:r>
      <w:r w:rsidRPr="00AC11C1">
        <w:rPr>
          <w:b/>
          <w:sz w:val="28"/>
          <w:szCs w:val="28"/>
        </w:rPr>
        <w:t xml:space="preserve">  Раздел «Работа с данными»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Обучающийся</w:t>
      </w:r>
      <w:r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 научится: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•читать несложные готовые таблицы;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•заполнять несложные готовые таблицы; </w:t>
      </w:r>
    </w:p>
    <w:p w:rsidR="00ED1E18" w:rsidRPr="00AC11C1" w:rsidRDefault="00ED1E18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•читать несложные готовые столбчатые диаграммы. </w:t>
      </w:r>
    </w:p>
    <w:p w:rsidR="00ED1E18" w:rsidRPr="00592C10" w:rsidRDefault="00ED1E18" w:rsidP="008D363C">
      <w:pPr>
        <w:rPr>
          <w:i/>
          <w:sz w:val="28"/>
          <w:szCs w:val="28"/>
        </w:rPr>
      </w:pPr>
      <w:r w:rsidRPr="00592C10">
        <w:rPr>
          <w:i/>
          <w:sz w:val="28"/>
          <w:szCs w:val="28"/>
        </w:rPr>
        <w:t xml:space="preserve">    Обучающийся  получит возможность научиться: </w:t>
      </w:r>
    </w:p>
    <w:p w:rsidR="00ED1E18" w:rsidRPr="00592C10" w:rsidRDefault="00ED1E18" w:rsidP="008D363C">
      <w:pPr>
        <w:rPr>
          <w:i/>
          <w:sz w:val="28"/>
          <w:szCs w:val="28"/>
        </w:rPr>
      </w:pPr>
      <w:r w:rsidRPr="00592C10">
        <w:rPr>
          <w:i/>
          <w:sz w:val="28"/>
          <w:szCs w:val="28"/>
        </w:rPr>
        <w:t xml:space="preserve">     • читать несложные готовые круговые диаграммы. </w:t>
      </w:r>
    </w:p>
    <w:p w:rsidR="00ED1E18" w:rsidRPr="00592C10" w:rsidRDefault="00ED1E18" w:rsidP="008D363C">
      <w:pPr>
        <w:rPr>
          <w:i/>
          <w:sz w:val="28"/>
          <w:szCs w:val="28"/>
        </w:rPr>
      </w:pPr>
      <w:r w:rsidRPr="00592C10">
        <w:rPr>
          <w:i/>
          <w:sz w:val="28"/>
          <w:szCs w:val="28"/>
        </w:rPr>
        <w:t xml:space="preserve">     •    достраивать       несложную      готовую      столбчатую       диаграмму; </w:t>
      </w:r>
    </w:p>
    <w:p w:rsidR="00ED1E18" w:rsidRPr="00592C10" w:rsidRDefault="00ED1E18" w:rsidP="008D363C">
      <w:pPr>
        <w:rPr>
          <w:i/>
          <w:sz w:val="28"/>
          <w:szCs w:val="28"/>
        </w:rPr>
      </w:pPr>
      <w:r w:rsidRPr="00592C10">
        <w:rPr>
          <w:i/>
          <w:sz w:val="28"/>
          <w:szCs w:val="28"/>
        </w:rPr>
        <w:t xml:space="preserve">     •   сравнивать   и   обобщать   информацию,   представленную в строках и столбцах несложных таблиц и диаграмм; </w:t>
      </w:r>
    </w:p>
    <w:p w:rsidR="00ED1E18" w:rsidRPr="00592C10" w:rsidRDefault="00ED1E18" w:rsidP="008D363C">
      <w:pPr>
        <w:rPr>
          <w:i/>
          <w:sz w:val="28"/>
          <w:szCs w:val="28"/>
        </w:rPr>
      </w:pPr>
      <w:r w:rsidRPr="00592C10">
        <w:rPr>
          <w:i/>
          <w:sz w:val="28"/>
          <w:szCs w:val="28"/>
        </w:rPr>
        <w:t xml:space="preserve">     • распознавать одну и ту же информацию, представленную в разной форме (таблицы  и диаграммы); </w:t>
      </w:r>
    </w:p>
    <w:p w:rsidR="00ED1E18" w:rsidRPr="00592C10" w:rsidRDefault="00ED1E18" w:rsidP="008D363C">
      <w:pPr>
        <w:rPr>
          <w:i/>
          <w:sz w:val="28"/>
          <w:szCs w:val="28"/>
        </w:rPr>
      </w:pPr>
      <w:r w:rsidRPr="00592C10">
        <w:rPr>
          <w:i/>
          <w:sz w:val="28"/>
          <w:szCs w:val="28"/>
        </w:rPr>
        <w:t xml:space="preserve">     •    планировать       несложные       исследования,      собирать      и представлять   полученную   информацию   с   помощью   таблиц   и диаграмм ; </w:t>
      </w:r>
    </w:p>
    <w:p w:rsidR="00ED1E18" w:rsidRPr="00592C10" w:rsidRDefault="00ED1E18" w:rsidP="008D363C">
      <w:pPr>
        <w:rPr>
          <w:i/>
          <w:sz w:val="28"/>
          <w:szCs w:val="28"/>
        </w:rPr>
      </w:pPr>
      <w:r w:rsidRPr="00592C10">
        <w:rPr>
          <w:i/>
          <w:sz w:val="28"/>
          <w:szCs w:val="28"/>
        </w:rPr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:rsidR="00ED1E18" w:rsidRPr="00AC11C1" w:rsidRDefault="00ED1E18" w:rsidP="008D363C">
      <w:pPr>
        <w:pStyle w:val="NoSpacing"/>
        <w:rPr>
          <w:spacing w:val="4"/>
          <w:sz w:val="28"/>
          <w:szCs w:val="28"/>
        </w:rPr>
      </w:pPr>
    </w:p>
    <w:p w:rsidR="00ED1E18" w:rsidRPr="00AC11C1" w:rsidRDefault="00ED1E18" w:rsidP="008D363C">
      <w:pPr>
        <w:pStyle w:val="NoSpacing"/>
        <w:rPr>
          <w:spacing w:val="4"/>
          <w:sz w:val="28"/>
          <w:szCs w:val="28"/>
        </w:rPr>
      </w:pPr>
    </w:p>
    <w:p w:rsidR="00ED1E18" w:rsidRPr="00AC11C1" w:rsidRDefault="00ED1E18" w:rsidP="00DC080E">
      <w:pPr>
        <w:pStyle w:val="NoSpacing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Перечень учебно-методического обеспечения</w:t>
      </w:r>
    </w:p>
    <w:p w:rsidR="00ED1E18" w:rsidRDefault="00ED1E18" w:rsidP="008F3188">
      <w:pPr>
        <w:pStyle w:val="NoSpacing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Для обучающихся :</w:t>
      </w:r>
    </w:p>
    <w:p w:rsidR="00ED1E18" w:rsidRDefault="00ED1E18" w:rsidP="008D363C">
      <w:pPr>
        <w:pStyle w:val="NoSpacing"/>
        <w:rPr>
          <w:b/>
          <w:sz w:val="28"/>
          <w:szCs w:val="28"/>
        </w:rPr>
      </w:pPr>
      <w:r w:rsidRPr="00AC11C1">
        <w:rPr>
          <w:sz w:val="28"/>
          <w:szCs w:val="28"/>
        </w:rPr>
        <w:t>1. Учебник для 4 класса Моро, М. И., Бантова, М. А. Математика:  в 2 ч. – М.: Просвещение, 201</w:t>
      </w:r>
      <w:r>
        <w:rPr>
          <w:sz w:val="28"/>
          <w:szCs w:val="28"/>
        </w:rPr>
        <w:t>4</w:t>
      </w:r>
      <w:r w:rsidRPr="00AC11C1">
        <w:rPr>
          <w:sz w:val="28"/>
          <w:szCs w:val="28"/>
        </w:rPr>
        <w:t xml:space="preserve">. </w:t>
      </w:r>
    </w:p>
    <w:p w:rsidR="00ED1E18" w:rsidRPr="003F5933" w:rsidRDefault="00ED1E18" w:rsidP="003F5933">
      <w:pPr>
        <w:pStyle w:val="NoSpacing"/>
        <w:rPr>
          <w:sz w:val="28"/>
          <w:szCs w:val="28"/>
          <w:lang w:eastAsia="en-US"/>
        </w:rPr>
      </w:pPr>
      <w:r w:rsidRPr="009A2592">
        <w:rPr>
          <w:sz w:val="28"/>
          <w:szCs w:val="28"/>
          <w:lang w:eastAsia="en-US"/>
        </w:rPr>
        <w:t>2.</w:t>
      </w:r>
      <w:r w:rsidRPr="00AC11C1">
        <w:rPr>
          <w:sz w:val="28"/>
          <w:szCs w:val="28"/>
          <w:lang w:eastAsia="en-US"/>
        </w:rPr>
        <w:t xml:space="preserve"> Тетрадь для проверочных работ по математике 4 класс М.И.Моро, Москва, </w:t>
      </w:r>
      <w:r>
        <w:rPr>
          <w:sz w:val="28"/>
          <w:szCs w:val="28"/>
          <w:lang w:eastAsia="en-US"/>
        </w:rPr>
        <w:t xml:space="preserve"> Просвещение, 2014</w:t>
      </w:r>
      <w:r w:rsidRPr="00AC11C1">
        <w:rPr>
          <w:sz w:val="28"/>
          <w:szCs w:val="28"/>
          <w:lang w:eastAsia="en-US"/>
        </w:rPr>
        <w:t xml:space="preserve"> г.  </w:t>
      </w:r>
    </w:p>
    <w:p w:rsidR="00ED1E18" w:rsidRPr="003F5933" w:rsidRDefault="00ED1E18" w:rsidP="003F5933">
      <w:pPr>
        <w:pStyle w:val="NoSpacing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3F5933">
        <w:rPr>
          <w:sz w:val="28"/>
          <w:szCs w:val="28"/>
          <w:lang w:eastAsia="en-US"/>
        </w:rPr>
        <w:t xml:space="preserve">. М. И.  Моро , С.И. Волкова.  Рабочая  тетрадь в 2-х частях к учебнику  математика  </w:t>
      </w:r>
      <w:r>
        <w:rPr>
          <w:sz w:val="28"/>
          <w:szCs w:val="28"/>
          <w:lang w:eastAsia="en-US"/>
        </w:rPr>
        <w:t>4</w:t>
      </w:r>
      <w:r w:rsidRPr="003F5933">
        <w:rPr>
          <w:sz w:val="28"/>
          <w:szCs w:val="28"/>
          <w:lang w:eastAsia="en-US"/>
        </w:rPr>
        <w:t xml:space="preserve"> кл.</w:t>
      </w:r>
    </w:p>
    <w:p w:rsidR="00ED1E18" w:rsidRPr="003F5933" w:rsidRDefault="00ED1E18" w:rsidP="003F5933">
      <w:pPr>
        <w:pStyle w:val="NoSpacing"/>
        <w:rPr>
          <w:sz w:val="28"/>
          <w:szCs w:val="28"/>
          <w:lang w:eastAsia="en-US"/>
        </w:rPr>
      </w:pPr>
    </w:p>
    <w:p w:rsidR="00ED1E18" w:rsidRPr="003F5933" w:rsidRDefault="00ED1E18" w:rsidP="003F5933">
      <w:pPr>
        <w:pStyle w:val="NoSpacing"/>
        <w:rPr>
          <w:b/>
          <w:sz w:val="28"/>
          <w:szCs w:val="28"/>
          <w:lang w:eastAsia="en-US"/>
        </w:rPr>
      </w:pPr>
      <w:r w:rsidRPr="003F5933">
        <w:rPr>
          <w:b/>
          <w:sz w:val="28"/>
          <w:szCs w:val="28"/>
          <w:lang w:eastAsia="en-US"/>
        </w:rPr>
        <w:t>Дополнительная литература</w:t>
      </w:r>
    </w:p>
    <w:p w:rsidR="00ED1E18" w:rsidRPr="003F5933" w:rsidRDefault="00ED1E18" w:rsidP="003F5933">
      <w:pPr>
        <w:pStyle w:val="NoSpacing"/>
        <w:rPr>
          <w:sz w:val="28"/>
          <w:szCs w:val="28"/>
          <w:lang w:eastAsia="en-US"/>
        </w:rPr>
      </w:pPr>
      <w:r w:rsidRPr="003F5933">
        <w:rPr>
          <w:sz w:val="28"/>
          <w:szCs w:val="28"/>
          <w:lang w:eastAsia="en-US"/>
        </w:rPr>
        <w:t xml:space="preserve">1. Математика : тесты :  </w:t>
      </w:r>
      <w:r>
        <w:rPr>
          <w:sz w:val="28"/>
          <w:szCs w:val="28"/>
          <w:lang w:eastAsia="en-US"/>
        </w:rPr>
        <w:t>4</w:t>
      </w:r>
      <w:r w:rsidRPr="003F5933">
        <w:rPr>
          <w:sz w:val="28"/>
          <w:szCs w:val="28"/>
          <w:lang w:eastAsia="en-US"/>
        </w:rPr>
        <w:t>-й  класс  / С.И. Волкова, И.С. Ордынкина. – Тула : Род</w:t>
      </w:r>
      <w:r>
        <w:rPr>
          <w:sz w:val="28"/>
          <w:szCs w:val="28"/>
          <w:lang w:eastAsia="en-US"/>
        </w:rPr>
        <w:t xml:space="preserve">ничок: М.: АСТ: Астрель, 2008. </w:t>
      </w:r>
    </w:p>
    <w:p w:rsidR="00ED1E18" w:rsidRPr="003F5933" w:rsidRDefault="00ED1E18" w:rsidP="003F5933">
      <w:pPr>
        <w:pStyle w:val="NoSpacing"/>
        <w:rPr>
          <w:sz w:val="28"/>
          <w:szCs w:val="28"/>
          <w:lang w:eastAsia="en-US"/>
        </w:rPr>
      </w:pPr>
      <w:r w:rsidRPr="003F5933">
        <w:rPr>
          <w:sz w:val="28"/>
          <w:szCs w:val="28"/>
          <w:lang w:eastAsia="en-US"/>
        </w:rPr>
        <w:t>2. Четвертные контрольные работы по  математике : 1-4 кл. / О.В. Узорова, Е.А. Нефедова. – М.: Аст: Апрель, 2007.</w:t>
      </w:r>
    </w:p>
    <w:p w:rsidR="00ED1E18" w:rsidRDefault="00ED1E18" w:rsidP="003F5933">
      <w:pPr>
        <w:pStyle w:val="NoSpacing"/>
        <w:rPr>
          <w:sz w:val="28"/>
          <w:szCs w:val="28"/>
          <w:lang w:eastAsia="en-US"/>
        </w:rPr>
      </w:pPr>
      <w:r w:rsidRPr="003F5933">
        <w:rPr>
          <w:sz w:val="28"/>
          <w:szCs w:val="28"/>
          <w:lang w:eastAsia="en-US"/>
        </w:rPr>
        <w:t xml:space="preserve"> 3 . Устный счёт. Сборник упражнений.   </w:t>
      </w:r>
      <w:r>
        <w:rPr>
          <w:sz w:val="28"/>
          <w:szCs w:val="28"/>
          <w:lang w:eastAsia="en-US"/>
        </w:rPr>
        <w:t>4</w:t>
      </w:r>
      <w:r w:rsidRPr="003F5933">
        <w:rPr>
          <w:sz w:val="28"/>
          <w:szCs w:val="28"/>
          <w:lang w:eastAsia="en-US"/>
        </w:rPr>
        <w:t xml:space="preserve">  класс : к учебнику М.И.  Моро , М.А. Бантовой, Г.В. Бельтюковой и др / Л.Ю. Самсонова. – М.: Издательство «Экзамен», 2009.</w:t>
      </w:r>
    </w:p>
    <w:p w:rsidR="00ED1E18" w:rsidRPr="003F5933" w:rsidRDefault="00ED1E18" w:rsidP="003F5933">
      <w:pPr>
        <w:pStyle w:val="NoSpacing"/>
        <w:rPr>
          <w:sz w:val="28"/>
          <w:szCs w:val="28"/>
          <w:lang w:eastAsia="en-US"/>
        </w:rPr>
      </w:pPr>
    </w:p>
    <w:p w:rsidR="00ED1E18" w:rsidRDefault="00ED1E18" w:rsidP="008F3188">
      <w:pPr>
        <w:pStyle w:val="NoSpacing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Для учителя :</w:t>
      </w:r>
    </w:p>
    <w:p w:rsidR="00ED1E18" w:rsidRDefault="00ED1E18" w:rsidP="008F31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1. Учебник для 4 класса Моро, М. И., Бантова, М. А. Математика:  в 2 ч. – М.: Просвещение, 201</w:t>
      </w:r>
      <w:r>
        <w:rPr>
          <w:sz w:val="28"/>
          <w:szCs w:val="28"/>
        </w:rPr>
        <w:t>4</w:t>
      </w:r>
      <w:r w:rsidRPr="00AC11C1">
        <w:rPr>
          <w:sz w:val="28"/>
          <w:szCs w:val="28"/>
        </w:rPr>
        <w:t xml:space="preserve">. </w:t>
      </w:r>
    </w:p>
    <w:p w:rsidR="00ED1E18" w:rsidRDefault="00ED1E18" w:rsidP="008D363C">
      <w:pPr>
        <w:pStyle w:val="NoSpacing"/>
        <w:rPr>
          <w:sz w:val="28"/>
          <w:szCs w:val="28"/>
        </w:rPr>
      </w:pPr>
      <w:r w:rsidRPr="00AC11C1">
        <w:rPr>
          <w:sz w:val="28"/>
          <w:szCs w:val="28"/>
          <w:lang w:eastAsia="en-US"/>
        </w:rPr>
        <w:t xml:space="preserve"> 2.  Методические рекомендации « Математика   4 класс»  Москва, Просвещение, 201</w:t>
      </w:r>
      <w:r>
        <w:rPr>
          <w:sz w:val="28"/>
          <w:szCs w:val="28"/>
          <w:lang w:eastAsia="en-US"/>
        </w:rPr>
        <w:t>4</w:t>
      </w:r>
      <w:r w:rsidRPr="00AC11C1">
        <w:rPr>
          <w:sz w:val="28"/>
          <w:szCs w:val="28"/>
          <w:lang w:eastAsia="en-US"/>
        </w:rPr>
        <w:t>г.</w:t>
      </w:r>
    </w:p>
    <w:p w:rsidR="00ED1E18" w:rsidRDefault="00ED1E18" w:rsidP="008D36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3.  Поуро</w:t>
      </w:r>
      <w:r>
        <w:rPr>
          <w:sz w:val="28"/>
          <w:szCs w:val="28"/>
        </w:rPr>
        <w:t>чные разработки по математике .</w:t>
      </w:r>
      <w:r w:rsidRPr="00AC11C1">
        <w:rPr>
          <w:sz w:val="28"/>
          <w:szCs w:val="28"/>
        </w:rPr>
        <w:t xml:space="preserve"> 4 к</w:t>
      </w:r>
      <w:r>
        <w:rPr>
          <w:sz w:val="28"/>
          <w:szCs w:val="28"/>
        </w:rPr>
        <w:t>ласс. М.</w:t>
      </w:r>
      <w:r w:rsidRPr="008F3188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:</w:t>
      </w:r>
      <w:r>
        <w:rPr>
          <w:sz w:val="28"/>
          <w:szCs w:val="28"/>
        </w:rPr>
        <w:t xml:space="preserve"> ВАКО</w:t>
      </w:r>
      <w:r w:rsidRPr="008F3188">
        <w:rPr>
          <w:sz w:val="28"/>
          <w:szCs w:val="28"/>
        </w:rPr>
        <w:t xml:space="preserve">, </w:t>
      </w:r>
      <w:r>
        <w:rPr>
          <w:sz w:val="28"/>
          <w:szCs w:val="28"/>
        </w:rPr>
        <w:t>2014</w:t>
      </w:r>
      <w:r w:rsidRPr="008F3188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г</w:t>
      </w:r>
      <w:r w:rsidRPr="008F3188">
        <w:rPr>
          <w:sz w:val="28"/>
          <w:szCs w:val="28"/>
        </w:rPr>
        <w:t>.</w:t>
      </w:r>
    </w:p>
    <w:p w:rsidR="00ED1E18" w:rsidRPr="00AC11C1" w:rsidRDefault="00ED1E18" w:rsidP="008D363C">
      <w:pPr>
        <w:pStyle w:val="NoSpacing"/>
        <w:rPr>
          <w:sz w:val="28"/>
          <w:szCs w:val="28"/>
        </w:rPr>
      </w:pPr>
      <w:r w:rsidRPr="008F3188">
        <w:rPr>
          <w:sz w:val="28"/>
          <w:szCs w:val="28"/>
        </w:rPr>
        <w:t xml:space="preserve"> </w:t>
      </w:r>
      <w:r>
        <w:rPr>
          <w:sz w:val="28"/>
          <w:szCs w:val="28"/>
        </w:rPr>
        <w:t>4. Э</w:t>
      </w:r>
      <w:r w:rsidRPr="00AC11C1">
        <w:rPr>
          <w:sz w:val="28"/>
          <w:szCs w:val="28"/>
        </w:rPr>
        <w:t>лектронное приложение к учебнику М.И.Моро</w:t>
      </w:r>
      <w:r>
        <w:rPr>
          <w:sz w:val="28"/>
          <w:szCs w:val="28"/>
        </w:rPr>
        <w:t>.</w:t>
      </w:r>
    </w:p>
    <w:p w:rsidR="00ED1E18" w:rsidRPr="00AC11C1" w:rsidRDefault="00ED1E18" w:rsidP="008D363C">
      <w:pPr>
        <w:pStyle w:val="NoSpacing"/>
        <w:rPr>
          <w:sz w:val="28"/>
          <w:szCs w:val="28"/>
        </w:rPr>
      </w:pPr>
      <w:r w:rsidRPr="00AC11C1">
        <w:rPr>
          <w:sz w:val="28"/>
          <w:szCs w:val="28"/>
        </w:rPr>
        <w:t xml:space="preserve">              </w:t>
      </w:r>
    </w:p>
    <w:p w:rsidR="00ED1E18" w:rsidRPr="00AC11C1" w:rsidRDefault="00ED1E18" w:rsidP="008D363C">
      <w:pPr>
        <w:pStyle w:val="NoSpacing"/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                     </w:t>
      </w:r>
      <w:r w:rsidRPr="00AC11C1">
        <w:rPr>
          <w:b/>
          <w:sz w:val="28"/>
          <w:szCs w:val="28"/>
        </w:rPr>
        <w:t>Материально-техническое обеспечение</w:t>
      </w:r>
    </w:p>
    <w:p w:rsidR="00ED1E18" w:rsidRPr="00AC11C1" w:rsidRDefault="00ED1E18" w:rsidP="008D363C">
      <w:pPr>
        <w:pStyle w:val="NoSpacing"/>
        <w:rPr>
          <w:sz w:val="28"/>
          <w:szCs w:val="28"/>
        </w:rPr>
      </w:pPr>
    </w:p>
    <w:p w:rsidR="00ED1E18" w:rsidRPr="00AC11C1" w:rsidRDefault="00ED1E18" w:rsidP="008F3188">
      <w:pPr>
        <w:pStyle w:val="NoSpacing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1.Печатные пособия: учебники, учебные пособия, раздаточный материал (тесты, дидактические карточки, тренажеры), рабочие тетради к учебнику на печатной основе, тетради тестов по математике для 4 класса,  рабочие тетради;</w:t>
      </w:r>
    </w:p>
    <w:p w:rsidR="00ED1E18" w:rsidRPr="00AC11C1" w:rsidRDefault="00ED1E18" w:rsidP="008F3188">
      <w:pPr>
        <w:pStyle w:val="NoSpacing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2. ИКТ, аудиовизуальные (презентации, образовательные видеофильмы, математические игры, тренажеры и т.п.);</w:t>
      </w:r>
    </w:p>
    <w:p w:rsidR="00ED1E18" w:rsidRPr="00AC11C1" w:rsidRDefault="00ED1E18" w:rsidP="008F3188">
      <w:pPr>
        <w:pStyle w:val="NoSpacing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3.Наглядные пособия (таблицы классов и разрядов, плакаты и т.п.);</w:t>
      </w:r>
    </w:p>
    <w:p w:rsidR="00ED1E18" w:rsidRPr="00AC11C1" w:rsidRDefault="00ED1E18" w:rsidP="008F3188">
      <w:pPr>
        <w:pStyle w:val="NoSpacing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4.Учебные приборы (циркуль, треугольник, палетка, метр и т.д.).</w:t>
      </w:r>
    </w:p>
    <w:p w:rsidR="00ED1E18" w:rsidRPr="00AC11C1" w:rsidRDefault="00ED1E18" w:rsidP="00DC080E">
      <w:pPr>
        <w:rPr>
          <w:b/>
          <w:sz w:val="28"/>
          <w:szCs w:val="28"/>
        </w:rPr>
      </w:pPr>
    </w:p>
    <w:p w:rsidR="00ED1E18" w:rsidRDefault="00ED1E18" w:rsidP="00DC080E">
      <w:pPr>
        <w:pStyle w:val="NoSpacing"/>
        <w:rPr>
          <w:sz w:val="28"/>
          <w:szCs w:val="28"/>
          <w:lang w:eastAsia="en-US"/>
        </w:rPr>
      </w:pPr>
    </w:p>
    <w:p w:rsidR="00ED1E18" w:rsidRDefault="00ED1E18" w:rsidP="00DC080E">
      <w:pPr>
        <w:pStyle w:val="NoSpacing"/>
        <w:rPr>
          <w:sz w:val="28"/>
          <w:szCs w:val="28"/>
          <w:lang w:eastAsia="en-US"/>
        </w:rPr>
      </w:pPr>
    </w:p>
    <w:p w:rsidR="00ED1E18" w:rsidRDefault="00ED1E18" w:rsidP="00DC080E">
      <w:pPr>
        <w:pStyle w:val="NoSpacing"/>
        <w:rPr>
          <w:sz w:val="28"/>
          <w:szCs w:val="28"/>
          <w:lang w:eastAsia="en-US"/>
        </w:rPr>
      </w:pPr>
    </w:p>
    <w:p w:rsidR="00ED1E18" w:rsidRDefault="00ED1E18" w:rsidP="00DC080E">
      <w:pPr>
        <w:pStyle w:val="NoSpacing"/>
        <w:rPr>
          <w:sz w:val="28"/>
          <w:szCs w:val="28"/>
          <w:lang w:eastAsia="en-US"/>
        </w:rPr>
        <w:sectPr w:rsidR="00ED1E18" w:rsidSect="002C0D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E18" w:rsidRPr="00545D0F" w:rsidRDefault="00ED1E18" w:rsidP="00545D0F">
      <w:pPr>
        <w:jc w:val="center"/>
        <w:rPr>
          <w:b/>
          <w:sz w:val="28"/>
          <w:szCs w:val="28"/>
        </w:rPr>
      </w:pPr>
      <w:r w:rsidRPr="000D0518">
        <w:rPr>
          <w:b/>
          <w:sz w:val="28"/>
          <w:szCs w:val="28"/>
        </w:rPr>
        <w:t xml:space="preserve">Тематическое </w:t>
      </w:r>
      <w:r>
        <w:rPr>
          <w:b/>
          <w:sz w:val="28"/>
          <w:szCs w:val="28"/>
        </w:rPr>
        <w:t>(поурочное</w:t>
      </w:r>
      <w:r w:rsidRPr="00D6587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0D0518">
        <w:rPr>
          <w:b/>
          <w:sz w:val="28"/>
          <w:szCs w:val="28"/>
        </w:rPr>
        <w:t>планирование к программе: Математика. Моро М. И.   4 класс</w:t>
      </w:r>
    </w:p>
    <w:p w:rsidR="00ED1E18" w:rsidRDefault="00ED1E18" w:rsidP="00DC080E">
      <w:pPr>
        <w:pStyle w:val="NoSpacing"/>
        <w:rPr>
          <w:sz w:val="28"/>
          <w:szCs w:val="28"/>
          <w:lang w:eastAsia="en-US"/>
        </w:rPr>
      </w:pPr>
    </w:p>
    <w:tbl>
      <w:tblPr>
        <w:tblW w:w="15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5"/>
        <w:gridCol w:w="1985"/>
        <w:gridCol w:w="1417"/>
        <w:gridCol w:w="2127"/>
        <w:gridCol w:w="5244"/>
        <w:gridCol w:w="1985"/>
        <w:gridCol w:w="1228"/>
        <w:gridCol w:w="1134"/>
      </w:tblGrid>
      <w:tr w:rsidR="00ED1E18" w:rsidRPr="00D65873" w:rsidTr="00AB5863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000000"/>
            </w:tcBorders>
          </w:tcPr>
          <w:p w:rsidR="00ED1E18" w:rsidRPr="00D65873" w:rsidRDefault="00ED1E18" w:rsidP="00AB5863">
            <w:pPr>
              <w:rPr>
                <w:sz w:val="28"/>
                <w:szCs w:val="28"/>
              </w:rPr>
            </w:pPr>
            <w:r w:rsidRPr="00D65873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</w:tcPr>
          <w:p w:rsidR="00ED1E18" w:rsidRPr="00D65873" w:rsidRDefault="00ED1E18" w:rsidP="00AB5863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</w:tcPr>
          <w:p w:rsidR="00ED1E18" w:rsidRPr="00D65873" w:rsidRDefault="00ED1E18" w:rsidP="00AB5863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Тип урока/ вид контро</w:t>
            </w:r>
          </w:p>
          <w:p w:rsidR="00ED1E18" w:rsidRPr="00D65873" w:rsidRDefault="00ED1E18" w:rsidP="00AB5863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</w:tcBorders>
          </w:tcPr>
          <w:p w:rsidR="00ED1E18" w:rsidRPr="00D65873" w:rsidRDefault="00ED1E18" w:rsidP="00AB5863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</w:tcBorders>
          </w:tcPr>
          <w:p w:rsidR="00ED1E18" w:rsidRPr="00D65873" w:rsidRDefault="00ED1E18" w:rsidP="00AB5863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Домаш</w:t>
            </w:r>
          </w:p>
          <w:p w:rsidR="00ED1E18" w:rsidRPr="00D65873" w:rsidRDefault="00ED1E18" w:rsidP="00AB5863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нее задание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ED1E18" w:rsidRPr="00D65873" w:rsidRDefault="00ED1E18" w:rsidP="00AB5863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Дата</w:t>
            </w:r>
          </w:p>
        </w:tc>
      </w:tr>
      <w:tr w:rsidR="00ED1E18" w:rsidRPr="00D65873" w:rsidTr="00AB5863">
        <w:trPr>
          <w:trHeight w:val="351"/>
        </w:trPr>
        <w:tc>
          <w:tcPr>
            <w:tcW w:w="675" w:type="dxa"/>
            <w:vMerge/>
          </w:tcPr>
          <w:p w:rsidR="00ED1E18" w:rsidRPr="00D65873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65873" w:rsidRDefault="00ED1E18" w:rsidP="00AB586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D1E18" w:rsidRPr="00D65873" w:rsidRDefault="00ED1E18" w:rsidP="00AB5863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D1E18" w:rsidRPr="00D65873" w:rsidRDefault="00ED1E18" w:rsidP="00AB5863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5244" w:type="dxa"/>
          </w:tcPr>
          <w:p w:rsidR="00ED1E18" w:rsidRPr="00D65873" w:rsidRDefault="00ED1E18" w:rsidP="00AB5863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1985" w:type="dxa"/>
          </w:tcPr>
          <w:p w:rsidR="00ED1E18" w:rsidRPr="00D65873" w:rsidRDefault="00ED1E18" w:rsidP="00AB5863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1228" w:type="dxa"/>
            <w:vMerge/>
          </w:tcPr>
          <w:p w:rsidR="00ED1E18" w:rsidRPr="00D65873" w:rsidRDefault="00ED1E18" w:rsidP="00AB586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1E18" w:rsidRPr="00D65873" w:rsidRDefault="00ED1E18" w:rsidP="00AB5863">
            <w:pPr>
              <w:rPr>
                <w:b/>
                <w:sz w:val="28"/>
                <w:szCs w:val="28"/>
              </w:rPr>
            </w:pPr>
          </w:p>
        </w:tc>
      </w:tr>
      <w:tr w:rsidR="00ED1E18" w:rsidRPr="008810A2" w:rsidTr="00AB5863">
        <w:trPr>
          <w:trHeight w:val="351"/>
        </w:trPr>
        <w:tc>
          <w:tcPr>
            <w:tcW w:w="15795" w:type="dxa"/>
            <w:gridSpan w:val="8"/>
            <w:shd w:val="clear" w:color="auto" w:fill="FFFFFF"/>
          </w:tcPr>
          <w:p w:rsidR="00ED1E18" w:rsidRPr="008810A2" w:rsidRDefault="00ED1E18" w:rsidP="00AB5863">
            <w:pPr>
              <w:contextualSpacing/>
              <w:rPr>
                <w:b/>
                <w:sz w:val="28"/>
                <w:szCs w:val="28"/>
              </w:rPr>
            </w:pPr>
            <w:r w:rsidRPr="008810A2">
              <w:rPr>
                <w:b/>
                <w:sz w:val="28"/>
                <w:szCs w:val="28"/>
              </w:rPr>
              <w:t>Числа от 1 до 1000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5873">
              <w:rPr>
                <w:b/>
                <w:sz w:val="28"/>
                <w:szCs w:val="28"/>
              </w:rPr>
              <w:t>(15 ч)</w:t>
            </w:r>
          </w:p>
        </w:tc>
      </w:tr>
      <w:tr w:rsidR="00ED1E18" w:rsidRPr="00DE46D4" w:rsidTr="00AB5863">
        <w:trPr>
          <w:trHeight w:val="385"/>
        </w:trPr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предмет. Знакомство с учебником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Познакомятся с новым учебником, узнают, как ориентироваться в учебнике, изучат систему условных знаков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ED1E18" w:rsidRPr="007617E5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617E5">
              <w:rPr>
                <w:sz w:val="28"/>
                <w:szCs w:val="28"/>
              </w:rPr>
              <w:t>проявлять активность во взаимодействии для решения</w:t>
            </w:r>
            <w:r>
              <w:rPr>
                <w:sz w:val="28"/>
                <w:szCs w:val="28"/>
              </w:rPr>
              <w:t xml:space="preserve"> </w:t>
            </w:r>
            <w:r w:rsidRPr="007617E5">
              <w:rPr>
                <w:sz w:val="28"/>
                <w:szCs w:val="28"/>
              </w:rPr>
              <w:t xml:space="preserve">коммуникативных и познавательных задач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ED1E18" w:rsidRPr="009C76D9" w:rsidRDefault="00ED1E18" w:rsidP="00AB5863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ED1E18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Демонстрируют положитель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ное отношение к школе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rPr>
          <w:trHeight w:val="385"/>
        </w:trPr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D1E18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Нумерация, счет предметов. Разряды.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- </w:t>
            </w:r>
            <w:r w:rsidRPr="009C76D9">
              <w:rPr>
                <w:sz w:val="28"/>
                <w:szCs w:val="28"/>
              </w:rPr>
              <w:t>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 общие для всех людей правила поведения при общении и сотрудничест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Числовые выражения. Порядок выполнения действий.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таблицу сложения и вычитания однозначных чисел. Уметь пользоваться изученной терминологией        .                                  .                    .                                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Добывать новые знания: извлекать информацию, представленную в разных формах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созданных ситуациях общения и сотрудничест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ва, опираясь на общие для всех простые правила 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суммы нескольких слагаемых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вычисления (сложение и вычитание многозначных чисел, умножение и деление многозначных чисел на однозначные),вычислять значение числового выражения, содержащего 2-3 действия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Отбирать необходимые для решения учебной задачи  источники информации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-Составлять план решения проблемы совместно с учителем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письменного вычитания трёхзначных чисел.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вычисления(сложение и вычитание многозначных чисел, умножение и деление многозначных чисел на однозначные),вычислять значение числового выражения, содержащего 2-3 действия.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Отбирать необходимые для решения учебной задачи  источники информации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 совместно с учителем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трёхзначного числа на однозначное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однозначные.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Отбирать необходимые для решения учебной задачи  источники информации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Учиться, совместно с учителем, обнаруживать и формулировать учебную проблему.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умножения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польз</w:t>
            </w:r>
            <w:r>
              <w:rPr>
                <w:spacing w:val="3"/>
                <w:sz w:val="28"/>
                <w:szCs w:val="28"/>
              </w:rPr>
              <w:t>оваться изученной терминологией</w:t>
            </w:r>
            <w:r w:rsidRPr="00DE46D4">
              <w:rPr>
                <w:spacing w:val="3"/>
                <w:sz w:val="28"/>
                <w:szCs w:val="28"/>
              </w:rPr>
              <w:t xml:space="preserve"> решать текстовые задачи арифметическим способом, выполнять приемы письменного умножения трехзначных чисел на однозначные</w:t>
            </w:r>
            <w:r>
              <w:rPr>
                <w:spacing w:val="3"/>
                <w:sz w:val="28"/>
                <w:szCs w:val="28"/>
              </w:rPr>
              <w:t>, используя переместительное свойство умножения.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 </w:t>
            </w:r>
            <w:r w:rsidRPr="00DE46D4">
              <w:rPr>
                <w:sz w:val="28"/>
                <w:szCs w:val="28"/>
              </w:rPr>
              <w:t>письменного деления на однозначное число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приемы письменного деления на однозначное число. знать таблицу умножения и деления однозначных чисел.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Ориентироваться в своей системе знаний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- </w:t>
            </w:r>
            <w:r w:rsidRPr="009C76D9">
              <w:rPr>
                <w:sz w:val="28"/>
                <w:szCs w:val="28"/>
              </w:rPr>
              <w:t>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письменное деление трехзначных чисел на однозначные,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Регулятивные - Самостоятельно формулировать тему и цели урока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письменного деления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Самост. работа 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письменное деление трехзначных чисел на однозначные, когда в записи частного есть ноль.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- 1.Добывать новые знания: извлекать информацию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2.Ориентироваться в своей системе знаний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пытаться принимать другую точку зрения, быть готовым изменить свою точку зрения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тему и цели урока</w:t>
            </w: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(входная) №1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пользоваться изученной терминологией, решать текстовые задачи арифметическим способом, выполнять письменные вычисления(Сложение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Ориентироваться в своей системе знаний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работа над ошибками.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свойства диагоналей прямоугольника. Уметь решать текстовые задачи распознавать геометрические фигуры и изображать их на бумаге с разлиновкой в клетку.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Диаграммы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строить диаграммы и переводить их в таблицы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 Коммуникативные - Умение рассуждать  и  доказывать свою точку зрения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 общие для всех людей правила поведения при общении и сотрудничест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изученного по теме «Четыре арифметических действия»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1000000,таблицу сложения и вычитания однозначных чисел, правила порядка выполнения действий, Уметь записывать и сравнивать числа в пределах 1000000,пользоваться изученной терминологией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Оформлять свои мысли в письменной речи.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4F4501" w:rsidTr="00AB5863">
        <w:tc>
          <w:tcPr>
            <w:tcW w:w="15795" w:type="dxa"/>
            <w:gridSpan w:val="8"/>
            <w:shd w:val="clear" w:color="auto" w:fill="FFFFFF"/>
          </w:tcPr>
          <w:p w:rsidR="00ED1E18" w:rsidRPr="004F4501" w:rsidRDefault="00ED1E18" w:rsidP="00AB5863">
            <w:pPr>
              <w:tabs>
                <w:tab w:val="left" w:pos="3168"/>
              </w:tabs>
              <w:rPr>
                <w:b/>
                <w:sz w:val="28"/>
                <w:szCs w:val="28"/>
              </w:rPr>
            </w:pPr>
            <w:r w:rsidRPr="004F4501">
              <w:rPr>
                <w:b/>
                <w:sz w:val="28"/>
                <w:szCs w:val="28"/>
              </w:rPr>
              <w:t>Числа, которые больше 1000</w:t>
            </w:r>
          </w:p>
          <w:p w:rsidR="00ED1E18" w:rsidRPr="004F4501" w:rsidRDefault="00ED1E18" w:rsidP="00AB5863">
            <w:pPr>
              <w:tabs>
                <w:tab w:val="left" w:pos="3168"/>
              </w:tabs>
              <w:rPr>
                <w:b/>
                <w:sz w:val="28"/>
                <w:szCs w:val="28"/>
              </w:rPr>
            </w:pPr>
            <w:r w:rsidRPr="004F4501">
              <w:rPr>
                <w:b/>
                <w:sz w:val="28"/>
                <w:szCs w:val="28"/>
              </w:rPr>
              <w:t>Нумерация (11 ч)</w:t>
            </w: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Нумерация больше 1000. </w:t>
            </w:r>
            <w:r>
              <w:rPr>
                <w:sz w:val="28"/>
                <w:szCs w:val="28"/>
              </w:rPr>
              <w:t>Класс единиц и класс тысяч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пределах100000,понятия "разряды" и "классы".Уметь читать ,записывать числа ,которые больше 1000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Слушать других, быть готовым изменить свою точку зрения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предварительного обсуждения.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1E18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В самостоятель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но</w:t>
            </w: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созданных ситуациях </w:t>
            </w:r>
          </w:p>
          <w:p w:rsidR="00ED1E18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общения и сотрудничест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ва, опираясь 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на общие 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для всех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 простые правила поведения,  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делать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выбор, 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какой 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поступок совершить.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 xml:space="preserve">многозначных </w:t>
            </w:r>
            <w:r w:rsidRPr="00DE46D4">
              <w:rPr>
                <w:sz w:val="28"/>
                <w:szCs w:val="28"/>
              </w:rPr>
              <w:t>чисел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читать, записывать и сравнивать числа в пределах 1000000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Коммуникативные </w:t>
            </w:r>
            <w:r w:rsidRPr="009C76D9">
              <w:rPr>
                <w:b w:val="0"/>
                <w:szCs w:val="28"/>
              </w:rPr>
              <w:t xml:space="preserve">- 1.Читать вслух и про себя тексты учебников 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и отделять новое от известного; выделять главное;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составлять план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2. Умение писать под диктовку,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Запись </w:t>
            </w:r>
            <w:r>
              <w:rPr>
                <w:sz w:val="28"/>
                <w:szCs w:val="28"/>
              </w:rPr>
              <w:t xml:space="preserve"> многозначных </w:t>
            </w:r>
            <w:r w:rsidRPr="00DE46D4">
              <w:rPr>
                <w:sz w:val="28"/>
                <w:szCs w:val="28"/>
              </w:rPr>
              <w:t xml:space="preserve">чисел.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записывать и сравнивать числа в пределах 1000000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Разрядные слагаемые.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представлять многозначное число в виде суммы разрядных слагаемых.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читать,</w:t>
            </w:r>
          </w:p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записывать и сравнивать числа.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b w:val="0"/>
                <w:i/>
                <w:szCs w:val="28"/>
              </w:rPr>
              <w:t>предполагать</w:t>
            </w:r>
            <w:r w:rsidRPr="009C76D9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Коммуникативные </w:t>
            </w:r>
            <w:r w:rsidRPr="009C76D9">
              <w:rPr>
                <w:b w:val="0"/>
                <w:szCs w:val="28"/>
              </w:rPr>
              <w:t xml:space="preserve">- Читать вслух и про себя тексты учебников 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и отделять новое от известного; выделять главное;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составлять план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2. Умение писать под диктовку,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Увеличение, уменьшение числа в 10, 100, 1000 раз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увеличивать и уменьшать числа в 10,100,1000 раз ,уметь устанавливать связь между компонентами и результатами действий. Уметь решать геометрические задачи.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находить количество единиц какого-либо разряда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 xml:space="preserve">- Ориентироваться в своей системе знаний: самостоятельно </w:t>
            </w:r>
            <w:r w:rsidRPr="009C76D9">
              <w:rPr>
                <w:b w:val="0"/>
                <w:i/>
                <w:szCs w:val="28"/>
              </w:rPr>
              <w:t>предполагать</w:t>
            </w:r>
            <w:r w:rsidRPr="009C76D9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Коммуникативные</w:t>
            </w:r>
            <w:r w:rsidRPr="009C76D9">
              <w:rPr>
                <w:b w:val="0"/>
                <w:szCs w:val="28"/>
              </w:rPr>
              <w:t xml:space="preserve"> - Читать вслух и про себя тексты учебников 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и отделять новое от известного; выделять главное;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составлять план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2. Умение писать под диктовку,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Работать по плану, сверяя свои действия с целью, корректировать свою деятельность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Класс миллионов, класс миллиардов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класс миллионов, класс миллиардов, последовательность чисел в пределах 100000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 по теме «Нумерация больше 1000» Самостоятельная работа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читать, записывать и сравнивать числа в пределах 1000000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-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2 по теме « Нумерация чисел больше 1000»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применять знания, умения и навыки по теме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« Нумерация чисел больше 1000»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  <w:r>
              <w:rPr>
                <w:sz w:val="28"/>
                <w:szCs w:val="28"/>
              </w:rPr>
              <w:t xml:space="preserve"> Закрепление изученного</w:t>
            </w:r>
            <w:r w:rsidRPr="00DE46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Корректировать свою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15795" w:type="dxa"/>
            <w:gridSpan w:val="8"/>
            <w:shd w:val="clear" w:color="auto" w:fill="FFFFFF"/>
          </w:tcPr>
          <w:p w:rsidR="00ED1E18" w:rsidRPr="00126B9F" w:rsidRDefault="00ED1E18" w:rsidP="00AB5863">
            <w:pPr>
              <w:rPr>
                <w:b/>
                <w:sz w:val="28"/>
                <w:szCs w:val="28"/>
              </w:rPr>
            </w:pPr>
            <w:r w:rsidRPr="00126B9F">
              <w:rPr>
                <w:b/>
                <w:sz w:val="28"/>
                <w:szCs w:val="28"/>
              </w:rPr>
              <w:t>Величины(16 ч)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Единицы</w:t>
            </w:r>
            <w:r w:rsidRPr="00DE46D4">
              <w:rPr>
                <w:sz w:val="28"/>
                <w:szCs w:val="28"/>
              </w:rPr>
              <w:t xml:space="preserve"> длины – километр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длины. Уметь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пытаться принимать другую точку зрения, быть готовым изменить свою точку зрения.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общие 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для всех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людей 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правила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поведения 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при общении 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 сотрудничест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Таблица единиц длины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длины. Уметь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- </w:t>
            </w:r>
            <w:r w:rsidRPr="009C76D9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общие 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для всех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людей 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правила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поведения 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при общении 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 сотрудничест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Закрепление. Контрольный устный счет.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pacing w:val="3"/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переводить крупные единицы длины в более мелкие, уметь решать текстовые задачи, совершенствовать устные и письменные вычислительные навыки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Единицы площади Квадратный километр Квадратный миллиметр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площади. Уметь  использовать приобретенные знания для сравнения и упорядочения объектов по разным признакам: длине, площади, массе.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:rsidR="00ED1E18" w:rsidRPr="009C76D9" w:rsidRDefault="00ED1E18" w:rsidP="00AB5863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обсуждения.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Таблица единиц площади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таблицу единиц площади. Уметь сравнивать величины по их числовым значениям. Уметь вычислять периметр и площадь прямоуголь-ка </w:t>
            </w:r>
            <w:r w:rsidRPr="00DE46D4">
              <w:rPr>
                <w:sz w:val="28"/>
                <w:szCs w:val="28"/>
              </w:rPr>
              <w:t xml:space="preserve">(квадрата) </w:t>
            </w:r>
            <w:r w:rsidRPr="00DE46D4">
              <w:rPr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 xml:space="preserve">выводы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Слышать и слушать,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 из сказанного,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понимание.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обсуждения.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площади с помощью палетки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 измерения площади фигуры с помощью палетки. Уметь сравнивать величины по их числовым значениям, выражать данные величины в различных единицах, вычислять периметр и площадь прямоугольника., решать текстовые задачи арифметическим способом.          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Выделять главное,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Описывать действия.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 (задачи) совместно с учителем.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Единицы массы. Тонна, центнер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понятия "массы, единицы массы"Уметь сравнивать величины по их числовым значениям.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Отделять новое от известного; выделять главное, задавать вопросы на понимание.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Таблица единиц массы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понятия "массы, единицы массы"Уметь сравнивать величины по их числовым значениям. Знать таблицу единиц массы.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Рассуждать,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обобщение.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времени Определение времени по часам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времени. Уметь использовать знания для определения времени по часам (в часах, минутах). Уметь Сравнивать величины, выражать данные величины в различных единицах, часах, минутах). 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 -</w:t>
            </w:r>
            <w:r w:rsidRPr="009C76D9">
              <w:rPr>
                <w:b w:val="0"/>
                <w:szCs w:val="28"/>
              </w:rPr>
              <w:t xml:space="preserve"> Ориентироваться в своей системе знаний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Отделять новое от известного;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</w:t>
            </w:r>
            <w:r w:rsidRPr="009C76D9">
              <w:rPr>
                <w:iCs/>
                <w:sz w:val="28"/>
                <w:szCs w:val="28"/>
              </w:rPr>
              <w:t xml:space="preserve">формулировать </w:t>
            </w:r>
            <w:r w:rsidRPr="009C76D9">
              <w:rPr>
                <w:sz w:val="28"/>
                <w:szCs w:val="28"/>
              </w:rPr>
              <w:t xml:space="preserve">тему и цели урока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задач. (вычисление начала, продолжительности и конца события)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определять время по часам (в часах и минутах). Сравнивать величины по их числовым значениям.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Отделять новое от известного;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Секунда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Отделять новое от известного;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Единицы времени. Век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времени. 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Отделять новое от известного;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Донести свою позицию до других. Задавать вопросы на обобщение.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Таблица единиц времени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таблицу единиц времени.. 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3 по теме  «Величины»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-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Корректировать свою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15795" w:type="dxa"/>
            <w:gridSpan w:val="8"/>
            <w:shd w:val="clear" w:color="auto" w:fill="FFFFFF"/>
          </w:tcPr>
          <w:p w:rsidR="00ED1E18" w:rsidRPr="00126B9F" w:rsidRDefault="00ED1E18" w:rsidP="00AB5863">
            <w:pPr>
              <w:rPr>
                <w:b/>
                <w:sz w:val="28"/>
                <w:szCs w:val="28"/>
              </w:rPr>
            </w:pPr>
            <w:r w:rsidRPr="00126B9F">
              <w:rPr>
                <w:b/>
                <w:sz w:val="28"/>
                <w:szCs w:val="28"/>
              </w:rPr>
              <w:t>Сложение и вычитание (11 ч)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Устные и письменные приёмы вычислений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вычисления (сложение и вычитание многозначных чисел),вычисления с нулем, пользоваться изученной математической терминологией.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Выделять главное, задавать вопросы на понимание. 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В самостоятельно</w:t>
            </w: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созданных ситуациях 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общения и сотрудничества, опираясь 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на общие 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для всех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 простые правила поведения,  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делать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выбор, 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какой 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поступок совершить.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rPr>
          <w:trHeight w:val="65"/>
        </w:trPr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Устные и письменные приёмы вычислений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устные  и письменные вычисления (сложение и вычитание многозначных чисел)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rPr>
          <w:trHeight w:val="293"/>
        </w:trPr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неизвестного слагаемого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слагаемого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Слышать и слушать. Рассуждать.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задавать вопросы на понимание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rPr>
          <w:trHeight w:val="293"/>
        </w:trPr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неизвестного уменьшаемого и вычитаемого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уменьшаемого и вычитаемого..Уметь вычислять значения числового выражения, содержащего 2-3 действия (со скобками и без)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Слышать и слушать. Рассуждать.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задавать вопросы на понимание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находить несколько долей целого, совершенствовать вычислительные навыки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Добывать новые знания: извлекать информацию, представленную в разных формах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задачи совместно с учителем.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Сложение и вычитание величин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приемы сложения и вычитания величин, уметь выражать величины в разных единицах.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Коммуникативные </w:t>
            </w:r>
            <w:r w:rsidRPr="009C76D9">
              <w:rPr>
                <w:b w:val="0"/>
                <w:szCs w:val="28"/>
              </w:rPr>
              <w:t>- Донести свою позицию до других: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Коммуникативные -</w:t>
            </w:r>
            <w:r w:rsidRPr="009C76D9">
              <w:rPr>
                <w:b w:val="0"/>
                <w:szCs w:val="28"/>
              </w:rPr>
              <w:t xml:space="preserve"> Донести свою позицию до других: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4 по теме « Сложение</w:t>
            </w:r>
            <w:r w:rsidRPr="00DE46D4">
              <w:rPr>
                <w:b/>
                <w:sz w:val="28"/>
                <w:szCs w:val="28"/>
                <w:u w:val="single"/>
              </w:rPr>
              <w:t xml:space="preserve"> </w:t>
            </w:r>
            <w:r w:rsidRPr="00DE46D4">
              <w:rPr>
                <w:sz w:val="28"/>
                <w:szCs w:val="28"/>
              </w:rPr>
              <w:t>и вычитание»</w:t>
            </w:r>
            <w:r w:rsidRPr="00DE46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-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53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работа над ошибками. 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Свойства умножения.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 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Корректировать свою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4F4501" w:rsidTr="00AB5863">
        <w:trPr>
          <w:trHeight w:val="528"/>
        </w:trPr>
        <w:tc>
          <w:tcPr>
            <w:tcW w:w="15795" w:type="dxa"/>
            <w:gridSpan w:val="8"/>
            <w:shd w:val="clear" w:color="auto" w:fill="FFFFFF"/>
          </w:tcPr>
          <w:p w:rsidR="00ED1E18" w:rsidRPr="004F4501" w:rsidRDefault="00ED1E18" w:rsidP="00AB5863">
            <w:pPr>
              <w:rPr>
                <w:b/>
                <w:sz w:val="28"/>
                <w:szCs w:val="28"/>
              </w:rPr>
            </w:pPr>
            <w:r w:rsidRPr="004F4501">
              <w:rPr>
                <w:b/>
                <w:sz w:val="28"/>
                <w:szCs w:val="28"/>
              </w:rPr>
              <w:t>Умножение и деление (72ч)</w:t>
            </w:r>
          </w:p>
        </w:tc>
      </w:tr>
      <w:tr w:rsidR="00ED1E18" w:rsidRPr="00DE46D4" w:rsidTr="00AB5863">
        <w:trPr>
          <w:trHeight w:val="528"/>
        </w:trPr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54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умножения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приемы умножения, делать проверку, решать текстовые задачи арифметическим способом.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Слышать и слушать.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понимание 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В самостоятельно</w:t>
            </w: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созданных ситуациях 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общения и сотрудничества, опираясь 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на общие 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для всех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 простые правила поведения,  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делать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выбор, 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какой </w:t>
            </w:r>
          </w:p>
          <w:p w:rsidR="00ED1E18" w:rsidRPr="00DE46D4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поступок совершить.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Письменные приёмы умножения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приемы письменного умножения вида 4019×7 Уметь вычислять значения числового выражения, содержащего 2-3 действия(со скобками и без)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Учиться связно отвечать по плану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Слышать и слушать.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понимание 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чисел, запись которых оканчивается нулями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приемы письменного умножения чисел, оканчивающихся нулями, уметь делать проверку.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Нахождение неизвестного множителя  делимого делителя. 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</w:t>
            </w:r>
          </w:p>
          <w:p w:rsidR="00ED1E18" w:rsidRPr="00DE46D4" w:rsidRDefault="00ED1E18" w:rsidP="00AB5863">
            <w:pPr>
              <w:rPr>
                <w:spacing w:val="3"/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 изученного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делимого и делителя.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Ориентироваться в своей системе знаний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Рассуждать.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 совместно с учителем.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с числами 0 и 1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обобщать знания о действии деления, об особенностях деления с числами 0 и 1,совершенствовать вычислительные навыки.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Деления.Составлять план решения проблемы.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увеличение и уменьшение числа в несколько раз, выраженные в косвенной форме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Добывать новые знания: извлекать информацию, представленную в разных формах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Сотрудничать в совместном решении проблемы (задачи)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задачи совместно с учителем.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 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задачи совместно с учителем.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деления.  Решение задач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деления.  Решение задач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Добывать новые знания: извлекать информацию, представленную в разных формах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задачи совместно с учителем.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67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по теме «Умножение и деление многозначных чисел».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деление многозначного числа на однозначное</w:t>
            </w:r>
            <w:r w:rsidRPr="00DE46D4">
              <w:rPr>
                <w:spacing w:val="3"/>
                <w:sz w:val="28"/>
                <w:szCs w:val="28"/>
              </w:rPr>
              <w:t>, совершенствоватвовать устные и письменные вычислительные навыки, уметь решать задачи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Регулятивные</w:t>
            </w:r>
            <w:r w:rsidRPr="009C76D9">
              <w:rPr>
                <w:b w:val="0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 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Задавать вопросы на обобщение.</w:t>
            </w: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№5 по теме «Умножение и деление на однозначное число».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письменный прием умножения и деления многозначных чисел, сложение и вычитание многозначных чисел.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69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Коррекция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и деление на однозначное число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письменные приёмы умножения и деления, развивать логическое мышление, уметь решать задачи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Перерабатывать полученную информацию: определять причины явлений, событий.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Рассуждать. 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проблемы. Работая по плану, сверять свои действия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1E18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созданных ситуациях общения и сотрудничест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ва, опираясь на общие для всех простые правила 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Скорость. Единицы скорости Взаимосвязь между скоростью, временем и расстоянием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понятие "Скорость. Единицы скорости".Уметь пользоваться терминологией. Уметь решать текстовые задачи арифметическим способом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Выделять главное, задавать вопросы на понимание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предварительного обсуждения.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72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>- Перерабатывать полученную информацию: определять причины явлений, событий.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Рассуждать. 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проблемы. Работая по плану, сверять свои действия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  <w:tcBorders>
              <w:top w:val="nil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числа на произведение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приемы письменного умножения и деления многозначных чисел на однозначные. Уметь делать проверку.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Учиться связно отвечать по плану.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Рассуждать. Объяснять действия.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76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числа, оканчивающиеся нулями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Добывать новые знания: извлекать информацию, представленную в разных формах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связно отвечать по плану </w:t>
            </w: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Регулятивные </w:t>
            </w:r>
            <w:r w:rsidRPr="009C76D9">
              <w:rPr>
                <w:b w:val="0"/>
                <w:szCs w:val="28"/>
              </w:rPr>
              <w:t>- Составлять план решения проблемы (задачи) совместно с учителем.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77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чисел, запись которых оканчивается нулями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78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двух чисел, оканчивающихся нулями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79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80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группировать множители в произведение. 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Сотрудничать в совместном решении проблемы. 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Регулятивные - Учиться планировать свои действия.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81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Закреплять умение решать задачи,совершенствовать вычислительные навыки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Задавать вопросы на обобщение.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82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Закреплять умение решать задачи,совершенствовать вычислительные навыки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83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№6 по теме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« Письменное умножение».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Коррек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ция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Слушать других, быть готовым изменить свою точку зрения.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85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 -</w:t>
            </w:r>
            <w:r w:rsidRPr="009C76D9">
              <w:rPr>
                <w:b w:val="0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 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связно отвечать по плану </w:t>
            </w: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Выделять главное, задавать вопросы на понимание.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 планировать свои действия.</w:t>
            </w: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86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с остатком на 10, 100, 1000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Уметь выполнять деление с остатком в пределах 100.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 -</w:t>
            </w:r>
            <w:r w:rsidRPr="009C76D9">
              <w:rPr>
                <w:b w:val="0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 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Рассуждать.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Регулятивные</w:t>
            </w:r>
            <w:r w:rsidRPr="009C76D9">
              <w:rPr>
                <w:b w:val="0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87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 -</w:t>
            </w:r>
            <w:r w:rsidRPr="009C76D9">
              <w:rPr>
                <w:b w:val="0"/>
                <w:szCs w:val="28"/>
              </w:rPr>
              <w:t xml:space="preserve">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</w:t>
            </w: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Работая по плану, сверять свои действия. 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88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Учиться связно отвечать по плану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Рассуждать.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89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нулями, когда в частном две цифры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 на числа, оканчивающиеся нулями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91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92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 в противоположных направлениях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на движение в противоположных направлениях.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  Рассуждать.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Работая по плану, сверять свои действия.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93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Задавать вопросы на обобщение.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94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№7 по теме « Умножение и деление на числа, оканчивающиеся нулями».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95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Коррекция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числа на сумму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Отделять новое от известного. Рассуждать. Объяснять действия.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формулировать цели урока.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 общие правила  при  сотрудничест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97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Умножение числа на сумму.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98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проблемы.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2-значное число..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сотрудничест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 делать самостоятель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101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письменное умножение на 2-значное число.</w:t>
            </w:r>
          </w:p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Умение решать текстовые задачи арифметическим способом.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rPr>
          <w:trHeight w:val="276"/>
        </w:trPr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102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Сотрудничать в совместном решении проблемы. 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Регулятивные </w:t>
            </w:r>
            <w:r w:rsidRPr="009C76D9">
              <w:rPr>
                <w:b w:val="0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 общие правила  при  сотрудничест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103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 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105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106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Задавать вопросы на обобщение.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107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8 по теме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« Умножение на двузначное и   трехзначное число».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Проверить знания, умения и навыки по теме« Умножение на двузначное и   трехзначное число».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108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Слушать других, быть готовым изменить свою точку зрения.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rPr>
          <w:trHeight w:val="208"/>
        </w:trPr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109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деления многозначных чисел на однозначное, на 2-значное,Уметь делать проверку..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Учиться связно отвечать по плану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 общие правила  при  сотрудничест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110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с остатком на двузначное число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остатком..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Учиться связно отвечать по плану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Регулятивные -</w:t>
            </w:r>
            <w:r w:rsidRPr="009C76D9">
              <w:rPr>
                <w:b w:val="0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111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Алгоритм письменного деления на двузначное число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составлять алгоритм письменного деления трёхзначного числа на двузначное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  Рассуждать.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двузначное число. Закрепление.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сотрудничест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 делать самостоятель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113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двузначное число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Учиться связно отвечать по плану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созданных ситуациях общения и сотрудничест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ва, опираясь на общие для всех простые правила 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114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 на двузначное число.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115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116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ED1E18" w:rsidRPr="009C76D9" w:rsidRDefault="00ED1E18" w:rsidP="00AB5863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117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деление на двузначное число. Закрепление.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118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Учиться связно отвечать по плану Коммуникативные - Сотрудничать в совместном решении проблемы. 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 общие правила  при  сотрудничест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119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число.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122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выполнять деление с остатком.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123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деление на трехзначное число. Закрепление. 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124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9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« Письменное деление на  трехзначное число».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применять знания, умения и навыки по теме                  « Письменное деление на  трехзначное число».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125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Слушать других, быть готовым изменить свою точку зрения.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4F4501" w:rsidTr="00AB5863">
        <w:tc>
          <w:tcPr>
            <w:tcW w:w="15795" w:type="dxa"/>
            <w:gridSpan w:val="8"/>
            <w:shd w:val="clear" w:color="auto" w:fill="FFFFFF"/>
          </w:tcPr>
          <w:p w:rsidR="00ED1E18" w:rsidRPr="004F4501" w:rsidRDefault="00ED1E18" w:rsidP="00AB5863">
            <w:pPr>
              <w:rPr>
                <w:b/>
                <w:sz w:val="28"/>
                <w:szCs w:val="28"/>
              </w:rPr>
            </w:pPr>
            <w:r w:rsidRPr="004F4501">
              <w:rPr>
                <w:b/>
                <w:sz w:val="28"/>
                <w:szCs w:val="28"/>
              </w:rPr>
              <w:t>Итоговое повторение (1</w:t>
            </w:r>
            <w:r>
              <w:rPr>
                <w:b/>
                <w:sz w:val="28"/>
                <w:szCs w:val="28"/>
              </w:rPr>
              <w:t>6</w:t>
            </w:r>
            <w:r w:rsidRPr="004F4501">
              <w:rPr>
                <w:b/>
                <w:sz w:val="28"/>
                <w:szCs w:val="28"/>
              </w:rPr>
              <w:t xml:space="preserve"> ч)</w:t>
            </w:r>
          </w:p>
          <w:p w:rsidR="00ED1E18" w:rsidRPr="004F4501" w:rsidRDefault="00ED1E18" w:rsidP="00AB5863">
            <w:pPr>
              <w:rPr>
                <w:b/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126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Нумерация.</w:t>
            </w:r>
          </w:p>
        </w:tc>
        <w:tc>
          <w:tcPr>
            <w:tcW w:w="1417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матиза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ция и обобще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1000000,пользоваться изученной терминологией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Извлекать информацию, представленную в разных формах (текст, таблица, схема, иллюстрация 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 с учётом своих учебных и жизненных ситуаций.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сотрудничест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 делать самостоятель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127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Выражения и уравнения.</w:t>
            </w:r>
          </w:p>
        </w:tc>
        <w:tc>
          <w:tcPr>
            <w:tcW w:w="1417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1000000,пользоваться изученной терминологией</w:t>
            </w:r>
          </w:p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уравнения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Совместно с учителем обнаруживать и формулировать учебную проблему.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Составлять план решения проблемы (задачи) совместно с учителем. </w:t>
            </w: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128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1417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высказывать свою точку зрения и пытаться её обосновать, приводя аргументы. Слушать и слышать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129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Умножение и деление. </w:t>
            </w:r>
          </w:p>
        </w:tc>
        <w:tc>
          <w:tcPr>
            <w:tcW w:w="1417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вычисления...Уметь вычислять значение числовых выражений в 2-3 действия (со скобками и без).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130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Порядок выполнение действий.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вычисления. Уметь вычислять значение числовых выражений в 2-3 действия (со скобками и без).</w:t>
            </w:r>
          </w:p>
        </w:tc>
        <w:tc>
          <w:tcPr>
            <w:tcW w:w="5244" w:type="dxa"/>
            <w:vMerge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131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10 Итоговая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применять знания, умения и навыки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132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</w:t>
            </w: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133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Величины. Геометрические фигуры.</w:t>
            </w:r>
          </w:p>
        </w:tc>
        <w:tc>
          <w:tcPr>
            <w:tcW w:w="1417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матиза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ция и обобще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выполнять сравнение величин по их числовым значениям, выражать данные величины в различных единицах.</w:t>
            </w:r>
          </w:p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распознавать геометрические фигуры и изображать их на бумаге</w:t>
            </w:r>
          </w:p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Извлекать информацию, представленную в разных формах (текст, таблица, схема, иллюстрация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 с учётом своих учебных и жизненных ситуаций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ED1E18" w:rsidRPr="009C76D9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134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417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изученных видов</w:t>
            </w:r>
          </w:p>
        </w:tc>
        <w:tc>
          <w:tcPr>
            <w:tcW w:w="5244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135</w:t>
            </w:r>
            <w:r>
              <w:rPr>
                <w:sz w:val="28"/>
                <w:szCs w:val="28"/>
              </w:rPr>
              <w:t>-137</w:t>
            </w:r>
          </w:p>
        </w:tc>
        <w:tc>
          <w:tcPr>
            <w:tcW w:w="1985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  <w:r w:rsidRPr="00DE46D4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изученных видов</w:t>
            </w:r>
          </w:p>
        </w:tc>
        <w:tc>
          <w:tcPr>
            <w:tcW w:w="5244" w:type="dxa"/>
            <w:vMerge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сотрудничест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 делать самостоятель</w:t>
            </w:r>
          </w:p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  <w:tr w:rsidR="00ED1E18" w:rsidRPr="00DE46D4" w:rsidTr="00AB5863">
        <w:tc>
          <w:tcPr>
            <w:tcW w:w="675" w:type="dxa"/>
            <w:tcBorders>
              <w:bottom w:val="single" w:sz="4" w:space="0" w:color="000000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8-140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  <w:r w:rsidRPr="00DE46D4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Умножение и деление. Использование свойств арифметических действий. Нахождение значений числовых выражений со скобками и без.</w:t>
            </w:r>
          </w:p>
          <w:p w:rsidR="00ED1E18" w:rsidRPr="00DE46D4" w:rsidRDefault="00ED1E18" w:rsidP="00AB5863">
            <w:pPr>
              <w:pStyle w:val="NoSpacing"/>
              <w:rPr>
                <w:spacing w:val="3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bottom w:val="single" w:sz="4" w:space="0" w:color="000000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4" w:space="0" w:color="000000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D1E18" w:rsidRPr="00DE46D4" w:rsidRDefault="00ED1E18" w:rsidP="00AB5863">
            <w:pPr>
              <w:rPr>
                <w:sz w:val="28"/>
                <w:szCs w:val="28"/>
              </w:rPr>
            </w:pPr>
          </w:p>
        </w:tc>
      </w:tr>
    </w:tbl>
    <w:p w:rsidR="00ED1E18" w:rsidRDefault="00ED1E18" w:rsidP="00DC080E">
      <w:pPr>
        <w:pStyle w:val="NoSpacing"/>
        <w:rPr>
          <w:sz w:val="28"/>
          <w:szCs w:val="28"/>
          <w:lang w:eastAsia="en-US"/>
        </w:rPr>
      </w:pPr>
    </w:p>
    <w:p w:rsidR="00ED1E18" w:rsidRPr="00AC11C1" w:rsidRDefault="00ED1E18" w:rsidP="00DC080E">
      <w:pPr>
        <w:pStyle w:val="NoSpacing"/>
        <w:rPr>
          <w:sz w:val="28"/>
          <w:szCs w:val="28"/>
          <w:lang w:eastAsia="en-US"/>
        </w:rPr>
      </w:pPr>
    </w:p>
    <w:p w:rsidR="00ED1E18" w:rsidRPr="00AC11C1" w:rsidRDefault="00ED1E18" w:rsidP="008D363C">
      <w:pPr>
        <w:rPr>
          <w:sz w:val="28"/>
          <w:szCs w:val="28"/>
        </w:rPr>
      </w:pPr>
    </w:p>
    <w:sectPr w:rsidR="00ED1E18" w:rsidRPr="00AC11C1" w:rsidSect="00545D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84038A"/>
    <w:lvl w:ilvl="0">
      <w:numFmt w:val="bullet"/>
      <w:lvlText w:val="*"/>
      <w:lvlJc w:val="left"/>
    </w:lvl>
  </w:abstractNum>
  <w:abstractNum w:abstractNumId="1">
    <w:nsid w:val="0EB6093F"/>
    <w:multiLevelType w:val="multilevel"/>
    <w:tmpl w:val="E90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05EC4"/>
    <w:multiLevelType w:val="multilevel"/>
    <w:tmpl w:val="C52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6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F1F6C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5">
    <w:nsid w:val="1B0663F2"/>
    <w:multiLevelType w:val="hybridMultilevel"/>
    <w:tmpl w:val="F30E0C4A"/>
    <w:lvl w:ilvl="0" w:tplc="0848317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5F4F"/>
    <w:multiLevelType w:val="singleLevel"/>
    <w:tmpl w:val="6AE426E6"/>
    <w:lvl w:ilvl="0">
      <w:start w:val="5"/>
      <w:numFmt w:val="decimal"/>
      <w:lvlText w:val="%1"/>
      <w:legacy w:legacy="1" w:legacySpace="0" w:legacyIndent="144"/>
      <w:lvlJc w:val="left"/>
      <w:rPr>
        <w:rFonts w:ascii="Times New Roman CYR" w:hAnsi="Times New Roman CYR" w:cs="Times New Roman CYR" w:hint="default"/>
      </w:rPr>
    </w:lvl>
  </w:abstractNum>
  <w:abstractNum w:abstractNumId="7">
    <w:nsid w:val="21DB0387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">
    <w:nsid w:val="2EC463AD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9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523A"/>
    <w:multiLevelType w:val="hybridMultilevel"/>
    <w:tmpl w:val="68BA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D169C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2">
    <w:nsid w:val="3DA40149"/>
    <w:multiLevelType w:val="hybridMultilevel"/>
    <w:tmpl w:val="1A1C1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57390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4">
    <w:nsid w:val="42C66B5D"/>
    <w:multiLevelType w:val="hybridMultilevel"/>
    <w:tmpl w:val="B6F66D94"/>
    <w:lvl w:ilvl="0" w:tplc="29E6A94E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5A6EED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17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DF57D40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9">
    <w:nsid w:val="5F3E141D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0">
    <w:nsid w:val="6DF35457"/>
    <w:multiLevelType w:val="singleLevel"/>
    <w:tmpl w:val="9E1ABECC"/>
    <w:lvl w:ilvl="0">
      <w:start w:val="3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1">
    <w:nsid w:val="70F525F4"/>
    <w:multiLevelType w:val="hybridMultilevel"/>
    <w:tmpl w:val="7F9CFDC4"/>
    <w:lvl w:ilvl="0" w:tplc="0848317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22"/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9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79"/>
        <w:lvlJc w:val="left"/>
        <w:rPr>
          <w:rFonts w:ascii="Symbol" w:hAnsi="Symbol" w:hint="default"/>
        </w:rPr>
      </w:lvl>
    </w:lvlOverride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16"/>
  </w:num>
  <w:num w:numId="11">
    <w:abstractNumId w:val="16"/>
    <w:lvlOverride w:ilvl="0">
      <w:lvl w:ilvl="0">
        <w:start w:val="5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0"/>
    <w:lvlOverride w:ilvl="0">
      <w:lvl w:ilvl="0">
        <w:start w:val="3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9"/>
  </w:num>
  <w:num w:numId="15">
    <w:abstractNumId w:val="19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8"/>
  </w:num>
  <w:num w:numId="17">
    <w:abstractNumId w:val="8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8"/>
  </w:num>
  <w:num w:numId="19">
    <w:abstractNumId w:val="18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3"/>
  </w:num>
  <w:num w:numId="21">
    <w:abstractNumId w:val="13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1"/>
  </w:num>
  <w:num w:numId="23">
    <w:abstractNumId w:val="11"/>
    <w:lvlOverride w:ilvl="0">
      <w:lvl w:ilvl="0">
        <w:start w:val="4"/>
        <w:numFmt w:val="decimal"/>
        <w:lvlText w:val="%1."/>
        <w:legacy w:legacy="1" w:legacySpace="0" w:legacyIndent="212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7"/>
  </w:num>
  <w:num w:numId="25">
    <w:abstractNumId w:val="2"/>
  </w:num>
  <w:num w:numId="26">
    <w:abstractNumId w:val="1"/>
  </w:num>
  <w:num w:numId="27">
    <w:abstractNumId w:val="9"/>
  </w:num>
  <w:num w:numId="28">
    <w:abstractNumId w:val="17"/>
  </w:num>
  <w:num w:numId="29">
    <w:abstractNumId w:val="3"/>
  </w:num>
  <w:num w:numId="30">
    <w:abstractNumId w:val="12"/>
  </w:num>
  <w:num w:numId="31">
    <w:abstractNumId w:val="5"/>
  </w:num>
  <w:num w:numId="32">
    <w:abstractNumId w:val="21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AA6"/>
    <w:rsid w:val="0003091F"/>
    <w:rsid w:val="000D0518"/>
    <w:rsid w:val="00126B02"/>
    <w:rsid w:val="00126B9F"/>
    <w:rsid w:val="00146094"/>
    <w:rsid w:val="0018449A"/>
    <w:rsid w:val="001A70EB"/>
    <w:rsid w:val="001D0188"/>
    <w:rsid w:val="001E3CCE"/>
    <w:rsid w:val="001F265A"/>
    <w:rsid w:val="002020C1"/>
    <w:rsid w:val="00247C80"/>
    <w:rsid w:val="002C0D6F"/>
    <w:rsid w:val="00324E37"/>
    <w:rsid w:val="00336FD1"/>
    <w:rsid w:val="00357549"/>
    <w:rsid w:val="0039119E"/>
    <w:rsid w:val="003975D8"/>
    <w:rsid w:val="003B61A9"/>
    <w:rsid w:val="003E43CD"/>
    <w:rsid w:val="003F5933"/>
    <w:rsid w:val="004235D4"/>
    <w:rsid w:val="004939AE"/>
    <w:rsid w:val="004B03EC"/>
    <w:rsid w:val="004B6C18"/>
    <w:rsid w:val="004F4501"/>
    <w:rsid w:val="005310D5"/>
    <w:rsid w:val="00545D0F"/>
    <w:rsid w:val="00556FCC"/>
    <w:rsid w:val="00592C10"/>
    <w:rsid w:val="005A6AA6"/>
    <w:rsid w:val="00623CF1"/>
    <w:rsid w:val="00624C33"/>
    <w:rsid w:val="00630E5F"/>
    <w:rsid w:val="006623B4"/>
    <w:rsid w:val="0067535F"/>
    <w:rsid w:val="006813C3"/>
    <w:rsid w:val="0069306C"/>
    <w:rsid w:val="006B6F36"/>
    <w:rsid w:val="006C73EE"/>
    <w:rsid w:val="00721D0F"/>
    <w:rsid w:val="00733D9E"/>
    <w:rsid w:val="00755661"/>
    <w:rsid w:val="007617E5"/>
    <w:rsid w:val="007719B6"/>
    <w:rsid w:val="007A4F51"/>
    <w:rsid w:val="007C61E7"/>
    <w:rsid w:val="007D6CB6"/>
    <w:rsid w:val="008278BC"/>
    <w:rsid w:val="00871A6F"/>
    <w:rsid w:val="008810A2"/>
    <w:rsid w:val="00887B5D"/>
    <w:rsid w:val="00897DDA"/>
    <w:rsid w:val="008D363C"/>
    <w:rsid w:val="008E6CF4"/>
    <w:rsid w:val="008F3188"/>
    <w:rsid w:val="009038B3"/>
    <w:rsid w:val="00913749"/>
    <w:rsid w:val="00983EB7"/>
    <w:rsid w:val="009A2592"/>
    <w:rsid w:val="009C76D9"/>
    <w:rsid w:val="00A33F42"/>
    <w:rsid w:val="00A35132"/>
    <w:rsid w:val="00A61D1B"/>
    <w:rsid w:val="00A861FA"/>
    <w:rsid w:val="00AB5863"/>
    <w:rsid w:val="00AC11C1"/>
    <w:rsid w:val="00AC2D91"/>
    <w:rsid w:val="00AE0B01"/>
    <w:rsid w:val="00AE4DAC"/>
    <w:rsid w:val="00AF1B75"/>
    <w:rsid w:val="00B23E95"/>
    <w:rsid w:val="00B4301C"/>
    <w:rsid w:val="00C56BC2"/>
    <w:rsid w:val="00CD2CFB"/>
    <w:rsid w:val="00CF631C"/>
    <w:rsid w:val="00D65873"/>
    <w:rsid w:val="00DC080E"/>
    <w:rsid w:val="00DE46D4"/>
    <w:rsid w:val="00E27958"/>
    <w:rsid w:val="00E44C15"/>
    <w:rsid w:val="00E50302"/>
    <w:rsid w:val="00E5329D"/>
    <w:rsid w:val="00E74703"/>
    <w:rsid w:val="00E95467"/>
    <w:rsid w:val="00EB453D"/>
    <w:rsid w:val="00ED1E18"/>
    <w:rsid w:val="00EF5497"/>
    <w:rsid w:val="00F13AE6"/>
    <w:rsid w:val="00F33B9F"/>
    <w:rsid w:val="00F50D0B"/>
    <w:rsid w:val="00F64682"/>
    <w:rsid w:val="00F65DB2"/>
    <w:rsid w:val="00F80902"/>
    <w:rsid w:val="00F94965"/>
    <w:rsid w:val="00FB4B39"/>
    <w:rsid w:val="00FC1415"/>
    <w:rsid w:val="00FE17BF"/>
    <w:rsid w:val="00FE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A6AA6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A6AA6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6AA6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A6AA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6AA6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5A6A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A6AA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A6AA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99"/>
    <w:rsid w:val="005A6A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6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AA6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AA6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6AA6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F64682"/>
    <w:pPr>
      <w:spacing w:before="100" w:beforeAutospacing="1" w:after="100" w:afterAutospacing="1"/>
    </w:pPr>
  </w:style>
  <w:style w:type="paragraph" w:customStyle="1" w:styleId="3">
    <w:name w:val="Заголовок 3+"/>
    <w:basedOn w:val="Normal"/>
    <w:uiPriority w:val="99"/>
    <w:rsid w:val="00545D0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408</TotalTime>
  <Pages>62</Pages>
  <Words>13035</Words>
  <Characters>-32766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42</cp:revision>
  <dcterms:created xsi:type="dcterms:W3CDTF">2013-09-01T20:00:00Z</dcterms:created>
  <dcterms:modified xsi:type="dcterms:W3CDTF">2014-09-14T13:53:00Z</dcterms:modified>
</cp:coreProperties>
</file>