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A" w:rsidRPr="003A046C" w:rsidRDefault="001B7D8A" w:rsidP="005E78E6">
      <w:pPr>
        <w:tabs>
          <w:tab w:val="left" w:pos="1667"/>
          <w:tab w:val="center" w:pos="4748"/>
        </w:tabs>
        <w:outlineLvl w:val="0"/>
        <w:rPr>
          <w:sz w:val="28"/>
          <w:szCs w:val="28"/>
        </w:rPr>
      </w:pPr>
      <w:r w:rsidRPr="003A046C">
        <w:rPr>
          <w:sz w:val="28"/>
          <w:szCs w:val="28"/>
        </w:rPr>
        <w:t xml:space="preserve">               Сценарий линейки, посвященной Дню Знаний.</w:t>
      </w:r>
    </w:p>
    <w:p w:rsidR="001B7D8A" w:rsidRPr="003A046C" w:rsidRDefault="001B7D8A" w:rsidP="005E78E6">
      <w:pPr>
        <w:jc w:val="center"/>
        <w:outlineLvl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3A046C">
          <w:rPr>
            <w:sz w:val="28"/>
            <w:szCs w:val="28"/>
          </w:rPr>
          <w:t>2012 г</w:t>
        </w:r>
      </w:smartTag>
      <w:r w:rsidRPr="003A046C">
        <w:rPr>
          <w:sz w:val="28"/>
          <w:szCs w:val="28"/>
        </w:rPr>
        <w:t>.</w:t>
      </w: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t>Песня «Наша школа»</w:t>
      </w:r>
    </w:p>
    <w:p w:rsidR="001B7D8A" w:rsidRPr="003A046C" w:rsidRDefault="001B7D8A" w:rsidP="005E78E6">
      <w:pPr>
        <w:rPr>
          <w:sz w:val="28"/>
          <w:szCs w:val="28"/>
        </w:rPr>
      </w:pP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1 В. Здравствуйте!</w:t>
      </w: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 Здравствуйте!</w:t>
      </w:r>
      <w:r w:rsidRPr="003A046C">
        <w:rPr>
          <w:sz w:val="28"/>
          <w:szCs w:val="28"/>
        </w:rPr>
        <w:br/>
        <w:t xml:space="preserve">         Милости просим!</w:t>
      </w: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2 В. Знаем, сюда собрала всех нас осень!</w:t>
      </w:r>
    </w:p>
    <w:p w:rsidR="001B7D8A" w:rsidRPr="003A046C" w:rsidRDefault="001B7D8A" w:rsidP="005E78E6">
      <w:pPr>
        <w:rPr>
          <w:sz w:val="28"/>
          <w:szCs w:val="28"/>
        </w:rPr>
      </w:pP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1 В. Сентябрь наступил, закончилось лето </w:t>
      </w:r>
      <w:r w:rsidRPr="003A046C">
        <w:rPr>
          <w:sz w:val="28"/>
          <w:szCs w:val="28"/>
        </w:rPr>
        <w:br/>
        <w:t xml:space="preserve">         Пришел праздник знаний, учебы, отметок! </w:t>
      </w: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br/>
        <w:t xml:space="preserve"> 2 В. Школьные двери вновь распахнутся, </w:t>
      </w:r>
      <w:r w:rsidRPr="003A046C">
        <w:rPr>
          <w:sz w:val="28"/>
          <w:szCs w:val="28"/>
        </w:rPr>
        <w:br/>
        <w:t xml:space="preserve">         Завтра учебные будни начнутся. </w:t>
      </w: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br/>
        <w:t xml:space="preserve"> 1 В. Ну а сегодня – праздничный час! </w:t>
      </w: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br/>
        <w:t xml:space="preserve"> 2 В. С праздником мы поздравляем всех вас!</w:t>
      </w: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br/>
        <w:t xml:space="preserve"> 1 В: Начинаем торжественную линейку, посвящённую Празднику Первого звонка!      </w:t>
      </w:r>
    </w:p>
    <w:p w:rsidR="001B7D8A" w:rsidRPr="003A046C" w:rsidRDefault="001B7D8A" w:rsidP="005E78E6">
      <w:pPr>
        <w:rPr>
          <w:sz w:val="28"/>
          <w:szCs w:val="28"/>
        </w:rPr>
      </w:pP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2 В: Школа! Внимание! Под гимн РФ стоять смирно.</w:t>
      </w:r>
    </w:p>
    <w:p w:rsidR="001B7D8A" w:rsidRPr="003A046C" w:rsidRDefault="001B7D8A" w:rsidP="005E78E6">
      <w:pPr>
        <w:rPr>
          <w:sz w:val="28"/>
          <w:szCs w:val="28"/>
        </w:rPr>
      </w:pPr>
    </w:p>
    <w:p w:rsidR="001B7D8A" w:rsidRPr="003A046C" w:rsidRDefault="001B7D8A" w:rsidP="005E78E6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                                     </w:t>
      </w:r>
      <w:r w:rsidRPr="003A046C">
        <w:rPr>
          <w:sz w:val="28"/>
          <w:szCs w:val="28"/>
          <w:u w:val="single"/>
        </w:rPr>
        <w:t>( Музыка: Гимн РФ</w:t>
      </w:r>
      <w:r w:rsidRPr="003A046C">
        <w:rPr>
          <w:sz w:val="28"/>
          <w:szCs w:val="28"/>
        </w:rPr>
        <w:t>)</w:t>
      </w:r>
    </w:p>
    <w:p w:rsidR="001B7D8A" w:rsidRPr="003A046C" w:rsidRDefault="001B7D8A" w:rsidP="005E78E6">
      <w:pPr>
        <w:rPr>
          <w:sz w:val="28"/>
          <w:szCs w:val="28"/>
        </w:rPr>
      </w:pPr>
    </w:p>
    <w:p w:rsidR="001B7D8A" w:rsidRPr="003A046C" w:rsidRDefault="001B7D8A" w:rsidP="00FC2812">
      <w:pPr>
        <w:rPr>
          <w:sz w:val="28"/>
          <w:szCs w:val="28"/>
        </w:rPr>
      </w:pPr>
      <w:r w:rsidRPr="003A046C">
        <w:rPr>
          <w:sz w:val="28"/>
          <w:szCs w:val="28"/>
        </w:rPr>
        <w:t>(Песня «Праздник нового уч. Года»</w:t>
      </w:r>
    </w:p>
    <w:p w:rsidR="001B7D8A" w:rsidRPr="003A046C" w:rsidRDefault="001B7D8A" w:rsidP="005E78E6">
      <w:pPr>
        <w:rPr>
          <w:sz w:val="28"/>
          <w:szCs w:val="28"/>
        </w:rPr>
      </w:pPr>
    </w:p>
    <w:p w:rsidR="001B7D8A" w:rsidRPr="003A046C" w:rsidRDefault="001B7D8A" w:rsidP="005E78E6">
      <w:pPr>
        <w:rPr>
          <w:sz w:val="28"/>
          <w:szCs w:val="28"/>
        </w:rPr>
      </w:pPr>
    </w:p>
    <w:p w:rsidR="001B7D8A" w:rsidRPr="003A046C" w:rsidRDefault="001B7D8A" w:rsidP="005E78E6">
      <w:pPr>
        <w:rPr>
          <w:sz w:val="28"/>
          <w:szCs w:val="28"/>
        </w:rPr>
      </w:pPr>
    </w:p>
    <w:p w:rsidR="001B7D8A" w:rsidRPr="003A046C" w:rsidRDefault="001B7D8A" w:rsidP="009B162B">
      <w:pPr>
        <w:rPr>
          <w:sz w:val="28"/>
          <w:szCs w:val="28"/>
        </w:rPr>
      </w:pPr>
      <w:r w:rsidRPr="003A046C">
        <w:rPr>
          <w:sz w:val="28"/>
          <w:szCs w:val="28"/>
        </w:rPr>
        <w:t>2 В. На нашей линейке присутствуют гости: ……………………………………………………………………………………</w:t>
      </w:r>
    </w:p>
    <w:p w:rsidR="001B7D8A" w:rsidRPr="003A046C" w:rsidRDefault="001B7D8A" w:rsidP="009B162B">
      <w:pPr>
        <w:rPr>
          <w:sz w:val="28"/>
          <w:szCs w:val="28"/>
        </w:rPr>
      </w:pPr>
      <w:r w:rsidRPr="003A046C">
        <w:rPr>
          <w:sz w:val="28"/>
          <w:szCs w:val="28"/>
        </w:rPr>
        <w:t>……………………………………………………………………………………</w:t>
      </w:r>
    </w:p>
    <w:p w:rsidR="001B7D8A" w:rsidRPr="003A046C" w:rsidRDefault="001B7D8A" w:rsidP="009B162B">
      <w:pPr>
        <w:rPr>
          <w:sz w:val="28"/>
          <w:szCs w:val="28"/>
        </w:rPr>
      </w:pPr>
      <w:r w:rsidRPr="003A046C">
        <w:rPr>
          <w:sz w:val="28"/>
          <w:szCs w:val="28"/>
        </w:rPr>
        <w:t>…………………………………………………………………………………….</w:t>
      </w:r>
    </w:p>
    <w:p w:rsidR="001B7D8A" w:rsidRPr="003A046C" w:rsidRDefault="001B7D8A" w:rsidP="009B162B">
      <w:pPr>
        <w:rPr>
          <w:sz w:val="28"/>
          <w:szCs w:val="28"/>
        </w:rPr>
      </w:pPr>
      <w:r w:rsidRPr="003A046C">
        <w:rPr>
          <w:sz w:val="28"/>
          <w:szCs w:val="28"/>
        </w:rPr>
        <w:t>……………………………………………………………………………………..</w:t>
      </w:r>
    </w:p>
    <w:p w:rsidR="001B7D8A" w:rsidRPr="003A046C" w:rsidRDefault="001B7D8A" w:rsidP="009B162B">
      <w:pPr>
        <w:rPr>
          <w:sz w:val="28"/>
          <w:szCs w:val="28"/>
        </w:rPr>
      </w:pPr>
      <w:r w:rsidRPr="003A046C">
        <w:rPr>
          <w:sz w:val="28"/>
          <w:szCs w:val="28"/>
        </w:rPr>
        <w:t>……………………………………………………………………………………..</w:t>
      </w:r>
    </w:p>
    <w:p w:rsidR="001B7D8A" w:rsidRPr="003A046C" w:rsidRDefault="001B7D8A" w:rsidP="009B162B">
      <w:pPr>
        <w:rPr>
          <w:sz w:val="28"/>
          <w:szCs w:val="28"/>
        </w:rPr>
      </w:pPr>
      <w:r w:rsidRPr="003A046C">
        <w:rPr>
          <w:sz w:val="28"/>
          <w:szCs w:val="28"/>
        </w:rPr>
        <w:t>……………………………………………………………………………………..</w:t>
      </w:r>
    </w:p>
    <w:p w:rsidR="001B7D8A" w:rsidRPr="003A046C" w:rsidRDefault="001B7D8A" w:rsidP="009B162B">
      <w:pPr>
        <w:rPr>
          <w:sz w:val="28"/>
          <w:szCs w:val="28"/>
        </w:rPr>
      </w:pPr>
      <w:r w:rsidRPr="003A046C">
        <w:rPr>
          <w:sz w:val="28"/>
          <w:szCs w:val="28"/>
        </w:rPr>
        <w:t>……………………………………………………………………………………</w:t>
      </w:r>
    </w:p>
    <w:p w:rsidR="001B7D8A" w:rsidRPr="003A046C" w:rsidRDefault="001B7D8A" w:rsidP="009B162B">
      <w:pPr>
        <w:spacing w:before="100" w:beforeAutospacing="1" w:after="100" w:afterAutospacing="1"/>
        <w:rPr>
          <w:sz w:val="28"/>
          <w:szCs w:val="28"/>
        </w:rPr>
      </w:pPr>
    </w:p>
    <w:p w:rsidR="001B7D8A" w:rsidRPr="003A046C" w:rsidRDefault="001B7D8A" w:rsidP="009B162B">
      <w:pPr>
        <w:spacing w:before="100" w:beforeAutospacing="1" w:after="100" w:afterAutospacing="1"/>
        <w:rPr>
          <w:sz w:val="28"/>
          <w:szCs w:val="28"/>
        </w:rPr>
      </w:pP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>1 В. Вот и осень. Здравствуй, школа!</w:t>
      </w:r>
      <w:r w:rsidRPr="003A046C">
        <w:rPr>
          <w:sz w:val="28"/>
          <w:szCs w:val="28"/>
        </w:rPr>
        <w:br/>
        <w:t xml:space="preserve">        Прозвенит звонок весёлый,</w:t>
      </w:r>
      <w:r w:rsidRPr="003A046C">
        <w:rPr>
          <w:sz w:val="28"/>
          <w:szCs w:val="28"/>
        </w:rPr>
        <w:br/>
        <w:t xml:space="preserve">        И сегодня в первый раз</w:t>
      </w:r>
      <w:r w:rsidRPr="003A046C">
        <w:rPr>
          <w:sz w:val="28"/>
          <w:szCs w:val="28"/>
        </w:rPr>
        <w:br/>
        <w:t xml:space="preserve">        Мы встречаем этот класс!</w:t>
      </w:r>
    </w:p>
    <w:p w:rsidR="001B7D8A" w:rsidRPr="003A046C" w:rsidRDefault="001B7D8A" w:rsidP="0007378B">
      <w:pPr>
        <w:rPr>
          <w:sz w:val="28"/>
          <w:szCs w:val="28"/>
        </w:rPr>
      </w:pP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>2 В. Всё впервые здесь для них!</w:t>
      </w: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Наступает этот миг!</w:t>
      </w: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Их встречаем мы сейчас:</w:t>
      </w: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Внимание: новый первый класс!</w:t>
      </w:r>
    </w:p>
    <w:p w:rsidR="001B7D8A" w:rsidRPr="003A046C" w:rsidRDefault="001B7D8A" w:rsidP="0007378B">
      <w:pPr>
        <w:spacing w:before="100" w:beforeAutospacing="1" w:after="100" w:afterAutospacing="1"/>
        <w:rPr>
          <w:sz w:val="28"/>
          <w:szCs w:val="28"/>
        </w:rPr>
      </w:pPr>
      <w:r w:rsidRPr="003A046C">
        <w:rPr>
          <w:sz w:val="28"/>
          <w:szCs w:val="28"/>
        </w:rPr>
        <w:t xml:space="preserve">     Выход первоклассников                                               Песня «Чему учат в школе»  </w:t>
      </w:r>
    </w:p>
    <w:p w:rsidR="001B7D8A" w:rsidRPr="003A046C" w:rsidRDefault="001B7D8A" w:rsidP="009B162B">
      <w:pPr>
        <w:spacing w:before="100" w:beforeAutospacing="1" w:after="100" w:afterAutospacing="1"/>
        <w:rPr>
          <w:sz w:val="28"/>
          <w:szCs w:val="28"/>
        </w:rPr>
      </w:pP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>1 В: Вот они – виновники торжества</w:t>
      </w: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Хоть и малыши пока.</w:t>
      </w:r>
    </w:p>
    <w:p w:rsidR="001B7D8A" w:rsidRPr="003A046C" w:rsidRDefault="001B7D8A" w:rsidP="0007378B">
      <w:pPr>
        <w:rPr>
          <w:sz w:val="28"/>
          <w:szCs w:val="28"/>
        </w:rPr>
      </w:pP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>2 В: Посмотрите в эти лица</w:t>
      </w: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Как в них можно не влюбиться? </w:t>
      </w:r>
    </w:p>
    <w:p w:rsidR="001B7D8A" w:rsidRPr="003A046C" w:rsidRDefault="001B7D8A" w:rsidP="0007378B">
      <w:pPr>
        <w:rPr>
          <w:sz w:val="28"/>
          <w:szCs w:val="28"/>
        </w:rPr>
      </w:pP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>1 В: Дорогие первоклассники, сегодня все спешат вас поздравить. Но вначале мы должны зачислить вас в ряды учеников нашей школы.</w:t>
      </w:r>
    </w:p>
    <w:p w:rsidR="001B7D8A" w:rsidRPr="003A046C" w:rsidRDefault="001B7D8A" w:rsidP="0007378B">
      <w:pPr>
        <w:rPr>
          <w:sz w:val="28"/>
          <w:szCs w:val="28"/>
        </w:rPr>
      </w:pP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>2 В: Слово для зачтения приказа предоставляется директору школы Щибрик С.М.</w:t>
      </w:r>
    </w:p>
    <w:p w:rsidR="001B7D8A" w:rsidRPr="003A046C" w:rsidRDefault="001B7D8A" w:rsidP="0007378B">
      <w:pPr>
        <w:rPr>
          <w:sz w:val="28"/>
          <w:szCs w:val="28"/>
        </w:rPr>
      </w:pPr>
    </w:p>
    <w:p w:rsidR="001B7D8A" w:rsidRPr="003A046C" w:rsidRDefault="001B7D8A" w:rsidP="0007378B">
      <w:pPr>
        <w:rPr>
          <w:sz w:val="28"/>
          <w:szCs w:val="28"/>
        </w:rPr>
      </w:pPr>
      <w:r w:rsidRPr="003A046C">
        <w:rPr>
          <w:sz w:val="28"/>
          <w:szCs w:val="28"/>
        </w:rPr>
        <w:t>1 В. Вот теперь вы не просто дети! Вы ученики! Ученики нашей школы!</w:t>
      </w:r>
    </w:p>
    <w:p w:rsidR="001B7D8A" w:rsidRPr="003A046C" w:rsidRDefault="001B7D8A" w:rsidP="0007378B">
      <w:pPr>
        <w:rPr>
          <w:sz w:val="28"/>
          <w:szCs w:val="28"/>
        </w:rPr>
      </w:pPr>
    </w:p>
    <w:p w:rsidR="001B7D8A" w:rsidRPr="003A046C" w:rsidRDefault="001B7D8A" w:rsidP="0007378B">
      <w:pPr>
        <w:rPr>
          <w:color w:val="000066"/>
          <w:sz w:val="28"/>
          <w:szCs w:val="28"/>
        </w:rPr>
      </w:pPr>
      <w:r w:rsidRPr="003A046C">
        <w:rPr>
          <w:sz w:val="28"/>
          <w:szCs w:val="28"/>
        </w:rPr>
        <w:t xml:space="preserve"> 2 В. Но для того, чтобы стать настоящими учениками нашей школы обязательно надо </w:t>
      </w:r>
      <w:r w:rsidRPr="003A046C">
        <w:rPr>
          <w:color w:val="000000"/>
          <w:sz w:val="28"/>
          <w:szCs w:val="28"/>
        </w:rPr>
        <w:t>дать</w:t>
      </w:r>
      <w:r w:rsidRPr="003A046C">
        <w:rPr>
          <w:color w:val="000066"/>
          <w:sz w:val="28"/>
          <w:szCs w:val="28"/>
        </w:rPr>
        <w:t xml:space="preserve"> </w:t>
      </w:r>
      <w:r w:rsidRPr="003A046C">
        <w:rPr>
          <w:color w:val="000000"/>
          <w:sz w:val="28"/>
          <w:szCs w:val="28"/>
        </w:rPr>
        <w:t>клятву первоклассника. И, главное, потом выполнить всё, что вы пообещали. Готовы?</w:t>
      </w:r>
    </w:p>
    <w:p w:rsidR="001B7D8A" w:rsidRPr="003A046C" w:rsidRDefault="001B7D8A" w:rsidP="0007378B">
      <w:pPr>
        <w:rPr>
          <w:color w:val="000000"/>
          <w:sz w:val="28"/>
          <w:szCs w:val="28"/>
        </w:rPr>
      </w:pPr>
      <w:r w:rsidRPr="003A046C">
        <w:rPr>
          <w:color w:val="000066"/>
          <w:sz w:val="28"/>
          <w:szCs w:val="28"/>
        </w:rPr>
        <w:br/>
      </w:r>
      <w:r w:rsidRPr="003A046C">
        <w:rPr>
          <w:color w:val="000000"/>
          <w:sz w:val="28"/>
          <w:szCs w:val="28"/>
        </w:rPr>
        <w:t>Выучить буквы, научиться читать... Клянёмся!</w:t>
      </w:r>
      <w:r w:rsidRPr="003A046C">
        <w:rPr>
          <w:color w:val="000000"/>
          <w:sz w:val="28"/>
          <w:szCs w:val="28"/>
        </w:rPr>
        <w:br/>
        <w:t>Научиться к лету писать и считать... Клянёмся</w:t>
      </w:r>
      <w:r w:rsidRPr="003A046C">
        <w:rPr>
          <w:color w:val="000000"/>
          <w:sz w:val="28"/>
          <w:szCs w:val="28"/>
        </w:rPr>
        <w:br/>
        <w:t>На уроке стараться, и мух не считать... Клянёмся!</w:t>
      </w:r>
      <w:r w:rsidRPr="003A046C">
        <w:rPr>
          <w:color w:val="000000"/>
          <w:sz w:val="28"/>
          <w:szCs w:val="28"/>
        </w:rPr>
        <w:br/>
        <w:t>Учебник беречь, не бросать и не рвать... Клянёмся!</w:t>
      </w:r>
      <w:r w:rsidRPr="003A046C">
        <w:rPr>
          <w:color w:val="000000"/>
          <w:sz w:val="28"/>
          <w:szCs w:val="28"/>
        </w:rPr>
        <w:br/>
        <w:t>И школу свою в чистоте сохранять... Клянёмся! Клянёмся! Клянёмся! </w:t>
      </w:r>
    </w:p>
    <w:p w:rsidR="001B7D8A" w:rsidRPr="003A046C" w:rsidRDefault="001B7D8A" w:rsidP="0007378B">
      <w:pPr>
        <w:rPr>
          <w:color w:val="000066"/>
          <w:sz w:val="28"/>
          <w:szCs w:val="28"/>
        </w:rPr>
      </w:pPr>
    </w:p>
    <w:p w:rsidR="001B7D8A" w:rsidRPr="003A046C" w:rsidRDefault="001B7D8A" w:rsidP="0007378B">
      <w:pPr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(музыка для героев сценки)</w:t>
      </w:r>
      <w:r w:rsidRPr="003A046C">
        <w:rPr>
          <w:color w:val="000000"/>
          <w:sz w:val="28"/>
          <w:szCs w:val="28"/>
        </w:rPr>
        <w:br/>
      </w:r>
      <w:r w:rsidRPr="003A046C">
        <w:rPr>
          <w:color w:val="000000"/>
          <w:sz w:val="28"/>
          <w:szCs w:val="28"/>
        </w:rPr>
        <w:br/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Здравствуйте, ребята и уважаемые взрослые! Меня зовут дядя Кузя. Сегодня я и мой любознательный друг Чевостик пришли поздравить вас с Днём Знаний. Чевостик!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Чего?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Ты где?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Я здесь, дядя Кузя! Здравствуйте, ребята и уважаемые взрослые!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Ты почему задержался?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 я, дядя Кузя, тетрадку свою искал. Вот, нашёл!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И что это за тетрадка такая?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Это тетрадка с вопросами. У меня за лето столько вопросов накопилось! Всю тетрадку исписал.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Молодец, Чевостик.  У тебя целый учебный год впереди. Я уверен, что в школе на уроках ты найдёшь ответы на все свои вопросы.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Ой, дядя Кузя! Скорее бы уроки начались!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Emphasis"/>
          <w:rFonts w:cs="Arial"/>
          <w:bCs/>
          <w:i w:val="0"/>
          <w:color w:val="000000"/>
          <w:sz w:val="28"/>
        </w:rPr>
        <w:t> Появляется Нехочуха. Стучит по кастрюле ложкой.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 </w:t>
      </w: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Ой, это что ещё за стук?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Это не стук, это я последний звонок подаю.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Мадам, Вы ошиблись. Сегодня 1 сентября, для ребят прозвенит Первый звонок, а последний отзвенел 25 мая.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Ерунда. У нас сегодня будет Последний звонок.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Позвольте Вас спросить, кто вы и зачем пришли к нам на праздник?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</w:t>
      </w:r>
      <w:r w:rsidRPr="003A046C">
        <w:rPr>
          <w:rFonts w:cs="Arial"/>
          <w:color w:val="000000"/>
          <w:sz w:val="28"/>
        </w:rPr>
        <w:t>. Как, вы меня не знаете? Меня зовут Нехочуха. А пришла я для того, чтобы сделать для всех доброе дело – отменить Первый звонок.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Не надо отменять Первый звонок! Ведь если я не пойду в школу, я не найду ответы на свои вопросы.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bCs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Ой, да на все вопросы можно найти ответы в интернете и для этого в школу ходить не надо. Вот, какая я умная! И зачем мне ходить в школу?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Умная, а не знаешь, зачем в школу ходят.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Ну, не знаю, и что?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bCs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 Да об этом даже первоклашки рассказать могут.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Ну, пусть расскажут, интересно послушать.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bCs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Первоклашки, выходите,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Нехочухе расскажите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Для чего все в мире дети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Ходят в школу на рассвете.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Emphasis"/>
          <w:rFonts w:cs="Arial"/>
          <w:bCs/>
          <w:i w:val="0"/>
          <w:color w:val="000000"/>
          <w:sz w:val="28"/>
        </w:rPr>
        <w:t> Выступление первоклассников.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Ученик 1.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Для чего пришёл я в школу?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Странный, в общем-то, вопрос.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Потому что я от пола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Метр двадцать перерос.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 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к тому же, в воскресенье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Мне исполнилось 7 лет.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откладывать ученье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У меня причины нет.</w:t>
      </w:r>
    </w:p>
    <w:p w:rsidR="001B7D8A" w:rsidRPr="003A046C" w:rsidRDefault="001B7D8A" w:rsidP="001D4420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 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 Ученик 2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Будем очень мы стараться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учиться, и дружить,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Будем спортом заниматься,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Будем правильно питаться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прививок не бояться,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Чтоб здоровенькими быть.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 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Ну, а кто ещё не знает,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Для чего учиться нам,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 первый класс пусть поступает,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На уроках побывает,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На себе всё испытает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тогда поймёт всё сам!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Emphasis"/>
          <w:rFonts w:cs="Arial"/>
          <w:bCs/>
          <w:i w:val="0"/>
          <w:color w:val="000000"/>
          <w:sz w:val="28"/>
        </w:rPr>
        <w:t> </w:t>
      </w: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Ну, что, Нехочуха, теперь-то ты поняла, для чего детям школа нужна?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Чтоб здоровенькими быть. Ага! С вашей учёбой будешь здоровеньким! Наоборот хиленьким и бледненьким!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 ты посмотри, какие у нас дети активные и спортивные!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Emphasis"/>
          <w:rFonts w:cs="Arial"/>
          <w:bCs/>
          <w:i w:val="0"/>
          <w:color w:val="000000"/>
          <w:sz w:val="28"/>
        </w:rPr>
        <w:t>Танец</w:t>
      </w:r>
      <w:r w:rsidRPr="003A046C">
        <w:rPr>
          <w:rFonts w:cs="Arial"/>
          <w:color w:val="000000"/>
          <w:sz w:val="28"/>
        </w:rPr>
        <w:t>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 </w:t>
      </w: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Ой, да ерунда всё это! Ну, научат их в школе читать, писать, считать, и что?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Не только. В школе дети много разных предметов изучают.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Ой, ну какие это предметы. Физика, химия, биология... И чего там интересного?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География, история,  и многие другие.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 зачем они нужны?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Вот ты, например, знаешь, что этот год объявлен годом Российской истории?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Не знаю. А почему он объявлен-то?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А потому что в этом году в нашей стране отмечаются круглые даты важных исторических событий. Например, 200-летие победы в Отечественной войне 1812 года.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 ну!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А знаешь ли ты, что в этом году и у нас на Алтае отмечается важное событие – 75-летие Алтайского края.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 откуда мне знать-то?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Вот видишь, как много важного и интересного ты не знаешь.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bCs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 кто вообще всё это знает?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Наши ученики.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Вот эти малыши что ли?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Ну, малыши, может, ещё и не знают, а вот выпускники знают точно. И они уже готовы дать наказ первоклассникам.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Ну, давайте, послушаем.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Ну, 9 класс,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Мы на сцену просим вас.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Все услышать будут рады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Ваш торжественный наказ.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Emphasis"/>
          <w:rFonts w:cs="Arial"/>
          <w:bCs/>
          <w:i w:val="0"/>
          <w:color w:val="000000"/>
          <w:sz w:val="28"/>
        </w:rPr>
        <w:t>Наказ выпускников.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Выпускник 1.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 год истории Российской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Вы идёте в 1 класс.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Так послушайте, ребята,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Наш торжественный наказ.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Выпускник 2.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 школе вы должны учиться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На «4» и на «5»,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На уроках не лениться,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Не крутиться, не болтать.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 Выпускник 3.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учительницу слушать,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Слово каждое ловить,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Хорошо в столовой кушать,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Форму школьную носить.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Выпускник 4.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Будьте, дети, как Кутузов –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Побеждайте каждый день,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Ну, конечно, не французов,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А свою родную лень.</w:t>
      </w:r>
      <w:r w:rsidRPr="003A046C">
        <w:rPr>
          <w:rStyle w:val="Strong"/>
          <w:rFonts w:cs="Arial"/>
          <w:b w:val="0"/>
          <w:color w:val="000000"/>
          <w:sz w:val="28"/>
        </w:rPr>
        <w:t> 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Выпускник 5.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Как герой Барклай де Толли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Будьте смелыми всегда.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Знайте, что победа в школе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Не даётся без труда.</w:t>
      </w:r>
      <w:r w:rsidRPr="003A046C">
        <w:rPr>
          <w:rStyle w:val="Strong"/>
          <w:rFonts w:cs="Arial"/>
          <w:b w:val="0"/>
          <w:color w:val="000000"/>
          <w:sz w:val="28"/>
        </w:rPr>
        <w:t> 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Выпускник 6.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Будет трудно вам порою,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Но проблемы – не беда.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Ведь российские герои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Не сдавались никогда.</w:t>
      </w:r>
      <w:r w:rsidRPr="003A046C">
        <w:rPr>
          <w:rStyle w:val="Strong"/>
          <w:rFonts w:cs="Arial"/>
          <w:b w:val="0"/>
          <w:color w:val="000000"/>
          <w:sz w:val="28"/>
        </w:rPr>
        <w:t> 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Выпускник 7.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Мы желаем вам, ребята,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Все высоты покорить.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любить Россию свято,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Алтай свой любить.</w:t>
      </w:r>
      <w:r w:rsidRPr="003A046C">
        <w:rPr>
          <w:rStyle w:val="Strong"/>
          <w:rFonts w:cs="Arial"/>
          <w:b w:val="0"/>
          <w:color w:val="000000"/>
          <w:sz w:val="28"/>
        </w:rPr>
        <w:t> 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Выпускник 8.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А чтоб радостным и ярким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Стал нелёгкий  1 класс,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Мы  весёлые подарки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Style w:val="Emphasis"/>
          <w:rFonts w:cs="Arial"/>
          <w:bCs/>
          <w:i w:val="0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Подготовили для вас.</w:t>
      </w:r>
      <w:r w:rsidRPr="003A046C">
        <w:rPr>
          <w:rStyle w:val="Emphasis"/>
          <w:rFonts w:cs="Arial"/>
          <w:bCs/>
          <w:i w:val="0"/>
          <w:color w:val="000000"/>
          <w:sz w:val="28"/>
        </w:rPr>
        <w:t> 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Ой, подумаешь, наказ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Я дам лучше в тыщу раз!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 школу, дети, не ходите,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До обеда сладко спите,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Книжек умных не читайте,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А в компьютер лишь играйте,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Если мама даст заданье,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Говорите: «Не хочу!»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Я вот умная какая,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Хоть уроки не учу!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Тем, кто  очень много знает,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Тяжело на свете жить.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поэтому желаю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Нехочухами вам быть!</w:t>
      </w:r>
      <w:r w:rsidRPr="003A046C">
        <w:rPr>
          <w:rStyle w:val="Strong"/>
          <w:rFonts w:cs="Arial"/>
          <w:b w:val="0"/>
          <w:color w:val="000000"/>
          <w:sz w:val="28"/>
        </w:rPr>
        <w:t> 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bCs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Ребята, кто не согласен с Нехочухой, отвечайте на мои вопросы, громко говорите «да».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 школе будем мы учиться,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Петь, читать, играть, трудиться,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Не лениться никогда.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Дети.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Будем грызть гранит науки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И, при том, не ведать скуки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На уроках никогда.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Дети.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Будем мы всегда активны,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 состязаниях спортивных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Будем первыми всегда?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Дети.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Не шалить на переменке,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В форме все ходить и в сменке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Будем мы с тобой всегда.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Дети.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Будем мы всегда здоровы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обед съедим в столовой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Без особого труда.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Дети.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Да.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Год промчится незаметно,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И опять настанет лето,</w:t>
      </w:r>
    </w:p>
    <w:p w:rsidR="001B7D8A" w:rsidRPr="003A046C" w:rsidRDefault="001B7D8A" w:rsidP="00CD2067">
      <w:pPr>
        <w:pStyle w:val="NormalWeb"/>
        <w:spacing w:before="0" w:beforeAutospacing="0" w:after="120" w:afterAutospacing="0" w:line="312" w:lineRule="atLeast"/>
        <w:rPr>
          <w:rFonts w:cs="Arial"/>
          <w:color w:val="000000"/>
          <w:sz w:val="28"/>
        </w:rPr>
      </w:pPr>
      <w:r w:rsidRPr="003A046C">
        <w:rPr>
          <w:rFonts w:cs="Arial"/>
          <w:color w:val="000000"/>
          <w:sz w:val="28"/>
        </w:rPr>
        <w:t>Отдохнём мы все тогда.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Дети.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Да.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bCs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Молодцы, ребята! Я уверен, что вы будете выполнять только правильные наказы, а наказ нашей Нехочухи вы забудете раз и навсегда.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Нехочуха.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Ну, и ладно. Не хочу я с вами дружить. Не хочу учиться в вашей школе. Не хочу оставаться тут ни минуты. Не хочу, не хочу, не хочу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Style w:val="Emphasis"/>
          <w:rFonts w:cs="Arial"/>
          <w:i w:val="0"/>
          <w:color w:val="000000"/>
          <w:sz w:val="28"/>
        </w:rPr>
        <w:t>(уходит)</w:t>
      </w:r>
      <w:r w:rsidRPr="003A046C">
        <w:rPr>
          <w:rFonts w:cs="Arial"/>
          <w:color w:val="000000"/>
          <w:sz w:val="28"/>
        </w:rPr>
        <w:t>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Вот и отлично. Нехочуха ушла. Поняла, что здесь ей не рады и советы её никому не нужны.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Дядя Кузя, а когда же Первый звонок звенеть будет?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Дядя Кузя.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Это важное и ответственное дело всегда выполняют ребята. Так что давай-ка, Чевостик, отдадим микрофоны ведущим.</w:t>
      </w:r>
    </w:p>
    <w:p w:rsidR="001B7D8A" w:rsidRPr="003A046C" w:rsidRDefault="001B7D8A" w:rsidP="00CD2067">
      <w:pPr>
        <w:pStyle w:val="NormalWeb"/>
        <w:spacing w:before="0" w:beforeAutospacing="0" w:after="0" w:afterAutospacing="0" w:line="312" w:lineRule="atLeast"/>
        <w:rPr>
          <w:rFonts w:cs="Arial"/>
          <w:color w:val="000000"/>
          <w:sz w:val="28"/>
        </w:rPr>
      </w:pPr>
      <w:r w:rsidRPr="003A046C">
        <w:rPr>
          <w:rStyle w:val="Strong"/>
          <w:rFonts w:cs="Arial"/>
          <w:b w:val="0"/>
          <w:color w:val="000000"/>
          <w:sz w:val="28"/>
        </w:rPr>
        <w:t>Чевостик.</w:t>
      </w:r>
      <w:r w:rsidRPr="003A046C">
        <w:rPr>
          <w:rStyle w:val="apple-converted-space"/>
          <w:rFonts w:cs="Arial"/>
          <w:color w:val="000000"/>
          <w:sz w:val="28"/>
        </w:rPr>
        <w:t> </w:t>
      </w:r>
      <w:r w:rsidRPr="003A046C">
        <w:rPr>
          <w:rFonts w:cs="Arial"/>
          <w:color w:val="000000"/>
          <w:sz w:val="28"/>
        </w:rPr>
        <w:t>С удовольствием! Очень хочется, чтобы уже Первый звонок прозвенел. </w:t>
      </w:r>
    </w:p>
    <w:p w:rsidR="001B7D8A" w:rsidRPr="003A046C" w:rsidRDefault="001B7D8A" w:rsidP="00635BB9">
      <w:pPr>
        <w:rPr>
          <w:sz w:val="28"/>
          <w:szCs w:val="28"/>
        </w:rPr>
      </w:pPr>
    </w:p>
    <w:p w:rsidR="001B7D8A" w:rsidRPr="003A046C" w:rsidRDefault="001B7D8A" w:rsidP="00FC2812">
      <w:pPr>
        <w:rPr>
          <w:sz w:val="28"/>
          <w:szCs w:val="28"/>
          <w:u w:val="single"/>
        </w:rPr>
      </w:pPr>
      <w:r w:rsidRPr="003A046C">
        <w:rPr>
          <w:sz w:val="28"/>
          <w:szCs w:val="28"/>
          <w:u w:val="single"/>
        </w:rPr>
        <w:t>(песня «Первоклашка»)</w:t>
      </w:r>
    </w:p>
    <w:p w:rsidR="001B7D8A" w:rsidRPr="003A046C" w:rsidRDefault="001B7D8A" w:rsidP="00FC2812">
      <w:pPr>
        <w:rPr>
          <w:sz w:val="28"/>
          <w:szCs w:val="28"/>
          <w:u w:val="single"/>
        </w:rPr>
      </w:pPr>
      <w:r w:rsidRPr="003A046C">
        <w:rPr>
          <w:sz w:val="28"/>
          <w:szCs w:val="28"/>
          <w:u w:val="single"/>
        </w:rPr>
        <w:t>А сейчас слово для поздравления нашим гостям</w:t>
      </w:r>
    </w:p>
    <w:p w:rsidR="001B7D8A" w:rsidRPr="003A046C" w:rsidRDefault="001B7D8A" w:rsidP="00FC2812">
      <w:pPr>
        <w:rPr>
          <w:sz w:val="28"/>
          <w:szCs w:val="28"/>
          <w:u w:val="single"/>
        </w:rPr>
      </w:pPr>
    </w:p>
    <w:p w:rsidR="001B7D8A" w:rsidRPr="003A046C" w:rsidRDefault="001B7D8A" w:rsidP="00FC2812">
      <w:pPr>
        <w:rPr>
          <w:sz w:val="28"/>
          <w:szCs w:val="28"/>
          <w:u w:val="single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A046C">
        <w:rPr>
          <w:rFonts w:ascii="Times New Roman" w:hAnsi="Times New Roman" w:cs="Times New Roman"/>
          <w:spacing w:val="-7"/>
          <w:sz w:val="28"/>
          <w:szCs w:val="28"/>
        </w:rPr>
        <w:t>Слово для праздничного приветствия предоставляется …….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046C">
        <w:rPr>
          <w:rFonts w:ascii="Times New Roman" w:hAnsi="Times New Roman" w:cs="Times New Roman"/>
          <w:spacing w:val="-6"/>
          <w:sz w:val="28"/>
          <w:szCs w:val="28"/>
        </w:rPr>
        <w:t>Слово предоставляется …….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046C">
        <w:rPr>
          <w:rFonts w:ascii="Times New Roman" w:hAnsi="Times New Roman" w:cs="Times New Roman"/>
          <w:spacing w:val="-6"/>
          <w:sz w:val="28"/>
          <w:szCs w:val="28"/>
        </w:rPr>
        <w:t>(зачитать родителей, кто 1 раз привёл ребёнка в школу)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046C">
        <w:rPr>
          <w:rFonts w:ascii="Times New Roman" w:hAnsi="Times New Roman" w:cs="Times New Roman"/>
          <w:sz w:val="28"/>
          <w:szCs w:val="28"/>
        </w:rPr>
        <w:t xml:space="preserve">Есть в году различные праздники, 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046C">
        <w:rPr>
          <w:rFonts w:ascii="Times New Roman" w:hAnsi="Times New Roman" w:cs="Times New Roman"/>
          <w:sz w:val="28"/>
          <w:szCs w:val="28"/>
        </w:rPr>
        <w:t xml:space="preserve">И сегодня праздник у нас : 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A046C">
        <w:rPr>
          <w:rFonts w:ascii="Times New Roman" w:hAnsi="Times New Roman" w:cs="Times New Roman"/>
          <w:spacing w:val="-7"/>
          <w:sz w:val="28"/>
          <w:szCs w:val="28"/>
        </w:rPr>
        <w:t xml:space="preserve">В первый раз идут первоклассники 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046C">
        <w:rPr>
          <w:rFonts w:ascii="Times New Roman" w:hAnsi="Times New Roman" w:cs="Times New Roman"/>
          <w:spacing w:val="-7"/>
          <w:sz w:val="28"/>
          <w:szCs w:val="28"/>
        </w:rPr>
        <w:t>В свой просторный светлый класс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046C">
        <w:rPr>
          <w:rFonts w:ascii="Times New Roman" w:hAnsi="Times New Roman" w:cs="Times New Roman"/>
          <w:sz w:val="28"/>
          <w:szCs w:val="28"/>
        </w:rPr>
        <w:t xml:space="preserve">А в сторонке стоят родители 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046C">
        <w:rPr>
          <w:rFonts w:ascii="Times New Roman" w:hAnsi="Times New Roman" w:cs="Times New Roman"/>
          <w:spacing w:val="-3"/>
          <w:sz w:val="28"/>
          <w:szCs w:val="28"/>
        </w:rPr>
        <w:t xml:space="preserve">И с волнением глядят на них. 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A046C">
        <w:rPr>
          <w:rFonts w:ascii="Times New Roman" w:hAnsi="Times New Roman" w:cs="Times New Roman"/>
          <w:spacing w:val="-1"/>
          <w:sz w:val="28"/>
          <w:szCs w:val="28"/>
        </w:rPr>
        <w:t xml:space="preserve">Будто все впервые увидели 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A046C">
        <w:rPr>
          <w:rFonts w:ascii="Times New Roman" w:hAnsi="Times New Roman" w:cs="Times New Roman"/>
          <w:spacing w:val="-1"/>
          <w:sz w:val="28"/>
          <w:szCs w:val="28"/>
        </w:rPr>
        <w:t>Повзрослевших детей своих.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A046C">
        <w:rPr>
          <w:rFonts w:ascii="Times New Roman" w:hAnsi="Times New Roman" w:cs="Times New Roman"/>
          <w:spacing w:val="-1"/>
          <w:sz w:val="28"/>
          <w:szCs w:val="28"/>
        </w:rPr>
        <w:t>(Слово для поздравления предоставляется родителям наших первоклассников.)</w:t>
      </w: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B7D8A" w:rsidRPr="003A046C" w:rsidRDefault="001B7D8A" w:rsidP="005F26C4">
      <w:pPr>
        <w:pStyle w:val="NoSpacing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rStyle w:val="Strong"/>
          <w:b w:val="0"/>
          <w:color w:val="000000"/>
          <w:sz w:val="28"/>
          <w:szCs w:val="28"/>
        </w:rPr>
        <w:t>Ведущий:</w:t>
      </w:r>
      <w:r w:rsidRPr="003A046C">
        <w:rPr>
          <w:rStyle w:val="apple-converted-space"/>
          <w:bCs/>
          <w:color w:val="000000"/>
          <w:sz w:val="28"/>
          <w:szCs w:val="28"/>
        </w:rPr>
        <w:t xml:space="preserve">   </w:t>
      </w:r>
      <w:r w:rsidRPr="003A046C">
        <w:rPr>
          <w:color w:val="000000"/>
          <w:sz w:val="28"/>
          <w:szCs w:val="28"/>
        </w:rPr>
        <w:t xml:space="preserve">1 сентября- знаменательный день для ребят, которые простились со своим первым учителем и начальной школой! Приглашаем в центр площадки учеников бывшего четвертого класса и классного руководителя 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Степаненко ЛИ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rStyle w:val="Strong"/>
          <w:b w:val="0"/>
          <w:color w:val="000000"/>
          <w:sz w:val="28"/>
          <w:szCs w:val="28"/>
        </w:rPr>
        <w:t>ПЯТИКЛАССНИКИ: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1. Ещё вчера в начальной школе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С учительницей первою своей.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Мы постигали мудрые науки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И старше стать стремились поскорей.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2. Теперь забот, наверное, прибавится: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Уроков больше, материал сложней.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Но сообща со всем мы этим справимся.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Мы в 5 класс идем! Идем, друг, по- смелей!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3. Стоп, ребята, не спешите!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А как же Людмила  Ивановна  без нас?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4. Не волнуйся, наш учитель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Набирает новый класс.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 xml:space="preserve">Ведущий 2:  Нынешний  5 класс встречает  классный  руководитель …… </w:t>
      </w: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- Этот класс должна была встречать  Другова В.М.,  но её жизнь трагически оборвалась в  июле  этого года  и сейчас её нет среди нас.</w:t>
      </w:r>
    </w:p>
    <w:p w:rsidR="001B7D8A" w:rsidRPr="003A046C" w:rsidRDefault="001B7D8A" w:rsidP="001D4420">
      <w:pPr>
        <w:rPr>
          <w:rStyle w:val="apple-style-span"/>
          <w:rFonts w:cs="Times New Roman CYR"/>
          <w:color w:val="000000"/>
          <w:sz w:val="28"/>
          <w:szCs w:val="28"/>
        </w:rPr>
      </w:pPr>
      <w:r w:rsidRPr="003A046C">
        <w:rPr>
          <w:rFonts w:cs="Times New Roman CYR"/>
          <w:color w:val="000000"/>
          <w:sz w:val="28"/>
          <w:szCs w:val="28"/>
        </w:rPr>
        <w:t>Когда уходят в мир иной учителя,</w:t>
      </w:r>
      <w:r w:rsidRPr="003A046C">
        <w:rPr>
          <w:rFonts w:cs="Times New Roman CYR"/>
          <w:color w:val="000000"/>
          <w:sz w:val="28"/>
          <w:szCs w:val="28"/>
        </w:rPr>
        <w:br/>
        <w:t>ученики душою сиротеют.</w:t>
      </w:r>
      <w:r w:rsidRPr="003A046C">
        <w:rPr>
          <w:rFonts w:cs="Times New Roman CYR"/>
          <w:color w:val="000000"/>
          <w:sz w:val="28"/>
          <w:szCs w:val="28"/>
        </w:rPr>
        <w:br/>
        <w:t>и сразу на глазах друзей стареют</w:t>
      </w:r>
      <w:r w:rsidRPr="003A046C">
        <w:rPr>
          <w:rFonts w:cs="Times New Roman CYR"/>
          <w:color w:val="000000"/>
          <w:sz w:val="28"/>
          <w:szCs w:val="28"/>
        </w:rPr>
        <w:br/>
        <w:t>в час неизбежности, тоскуя и скорбя.</w:t>
      </w:r>
      <w:r w:rsidRPr="003A046C">
        <w:rPr>
          <w:rFonts w:cs="Times New Roman CYR"/>
          <w:color w:val="000000"/>
          <w:sz w:val="28"/>
          <w:szCs w:val="28"/>
        </w:rPr>
        <w:br/>
      </w:r>
      <w:r w:rsidRPr="003A046C">
        <w:rPr>
          <w:rFonts w:cs="Times New Roman CYR"/>
          <w:color w:val="000000"/>
          <w:sz w:val="28"/>
          <w:szCs w:val="28"/>
        </w:rPr>
        <w:br/>
        <w:t>И вспоминая юные свои года,</w:t>
      </w:r>
      <w:r w:rsidRPr="003A046C">
        <w:rPr>
          <w:rFonts w:cs="Times New Roman CYR"/>
          <w:color w:val="000000"/>
          <w:sz w:val="28"/>
          <w:szCs w:val="28"/>
        </w:rPr>
        <w:br/>
        <w:t>и образ женщины, что нас встречала</w:t>
      </w:r>
      <w:r w:rsidRPr="003A046C">
        <w:rPr>
          <w:rFonts w:cs="Times New Roman CYR"/>
          <w:color w:val="000000"/>
          <w:sz w:val="28"/>
          <w:szCs w:val="28"/>
        </w:rPr>
        <w:br/>
        <w:t>улыбкой светлой и добра желала,</w:t>
      </w:r>
      <w:r w:rsidRPr="003A046C">
        <w:rPr>
          <w:rFonts w:cs="Times New Roman CYR"/>
          <w:color w:val="000000"/>
          <w:sz w:val="28"/>
          <w:szCs w:val="28"/>
        </w:rPr>
        <w:br/>
        <w:t>и школе - верной оставалась навсегда.</w:t>
      </w:r>
      <w:r w:rsidRPr="003A046C">
        <w:rPr>
          <w:rFonts w:cs="Times New Roman CYR"/>
          <w:color w:val="000000"/>
          <w:sz w:val="28"/>
          <w:szCs w:val="28"/>
        </w:rPr>
        <w:br/>
      </w:r>
      <w:r w:rsidRPr="003A046C">
        <w:rPr>
          <w:rFonts w:cs="Times New Roman CYR"/>
          <w:color w:val="000000"/>
          <w:sz w:val="28"/>
          <w:szCs w:val="28"/>
        </w:rPr>
        <w:br/>
        <w:t>Она умела каждого простить, понять</w:t>
      </w:r>
      <w:r w:rsidRPr="003A046C">
        <w:rPr>
          <w:rFonts w:cs="Times New Roman CYR"/>
          <w:color w:val="000000"/>
          <w:sz w:val="28"/>
          <w:szCs w:val="28"/>
        </w:rPr>
        <w:br/>
        <w:t>и дать совет, одобрить мудрым словом.</w:t>
      </w:r>
      <w:r w:rsidRPr="003A046C">
        <w:rPr>
          <w:rFonts w:cs="Times New Roman CYR"/>
          <w:color w:val="000000"/>
          <w:sz w:val="28"/>
          <w:szCs w:val="28"/>
        </w:rPr>
        <w:br/>
        <w:t>Учить детей - считала своим долгом,</w:t>
      </w:r>
      <w:r w:rsidRPr="003A046C">
        <w:rPr>
          <w:rFonts w:cs="Times New Roman CYR"/>
          <w:color w:val="000000"/>
          <w:sz w:val="28"/>
          <w:szCs w:val="28"/>
        </w:rPr>
        <w:br/>
        <w:t>за дело правое ответственность принять.</w:t>
      </w:r>
      <w:r w:rsidRPr="003A046C">
        <w:rPr>
          <w:rFonts w:cs="Times New Roman CYR"/>
          <w:color w:val="000000"/>
          <w:sz w:val="28"/>
          <w:szCs w:val="28"/>
        </w:rPr>
        <w:br/>
      </w:r>
      <w:r w:rsidRPr="003A046C">
        <w:rPr>
          <w:rFonts w:cs="Times New Roman CYR"/>
          <w:color w:val="000000"/>
          <w:sz w:val="28"/>
          <w:szCs w:val="28"/>
        </w:rPr>
        <w:br/>
        <w:t>Но жизни колесо не повернуть назад.</w:t>
      </w:r>
      <w:r w:rsidRPr="003A046C">
        <w:rPr>
          <w:rFonts w:cs="Times New Roman CYR"/>
          <w:color w:val="000000"/>
          <w:sz w:val="28"/>
          <w:szCs w:val="28"/>
        </w:rPr>
        <w:br/>
        <w:t>Нам память светлая осталась.</w:t>
      </w:r>
      <w:r w:rsidRPr="003A046C">
        <w:rPr>
          <w:rFonts w:cs="Times New Roman CYR"/>
          <w:color w:val="000000"/>
          <w:sz w:val="28"/>
          <w:szCs w:val="28"/>
        </w:rPr>
        <w:br/>
        <w:t>Оборвалась судьба. Её не стало...</w:t>
      </w:r>
      <w:r w:rsidRPr="003A046C">
        <w:rPr>
          <w:rFonts w:cs="Times New Roman CYR"/>
          <w:color w:val="000000"/>
          <w:sz w:val="28"/>
          <w:szCs w:val="28"/>
        </w:rPr>
        <w:br/>
        <w:t>И в горле ком, и катится слеза...</w:t>
      </w:r>
      <w:r w:rsidRPr="003A046C">
        <w:rPr>
          <w:rFonts w:cs="Times New Roman CYR"/>
          <w:color w:val="000000"/>
          <w:sz w:val="28"/>
          <w:szCs w:val="28"/>
        </w:rPr>
        <w:br/>
      </w:r>
      <w:r w:rsidRPr="003A046C">
        <w:rPr>
          <w:rFonts w:cs="Times New Roman CYR"/>
          <w:color w:val="000000"/>
          <w:sz w:val="28"/>
          <w:szCs w:val="28"/>
        </w:rPr>
        <w:br/>
        <w:t>Когда уходят в мир иной учителя,</w:t>
      </w:r>
      <w:r w:rsidRPr="003A046C">
        <w:rPr>
          <w:rFonts w:cs="Times New Roman CYR"/>
          <w:color w:val="000000"/>
          <w:sz w:val="28"/>
          <w:szCs w:val="28"/>
        </w:rPr>
        <w:br/>
        <w:t>ученики душою сиротеют.</w:t>
      </w:r>
      <w:r w:rsidRPr="003A046C">
        <w:rPr>
          <w:rFonts w:cs="Times New Roman CYR"/>
          <w:color w:val="000000"/>
          <w:sz w:val="28"/>
          <w:szCs w:val="28"/>
        </w:rPr>
        <w:br/>
        <w:t>И сразу на глазах друзей стареют</w:t>
      </w:r>
      <w:r w:rsidRPr="003A046C">
        <w:rPr>
          <w:rFonts w:cs="Times New Roman CYR"/>
          <w:color w:val="000000"/>
          <w:sz w:val="28"/>
          <w:szCs w:val="28"/>
        </w:rPr>
        <w:br/>
        <w:t>в час неизбежности, тоскуя и скорбя.</w:t>
      </w:r>
      <w:r w:rsidRPr="003A046C">
        <w:rPr>
          <w:rStyle w:val="apple-style-span"/>
          <w:rFonts w:cs="Times New Roman CYR"/>
          <w:color w:val="000000"/>
          <w:sz w:val="28"/>
          <w:szCs w:val="28"/>
        </w:rPr>
        <w:t xml:space="preserve"> </w:t>
      </w:r>
    </w:p>
    <w:p w:rsidR="001B7D8A" w:rsidRPr="003A046C" w:rsidRDefault="001B7D8A" w:rsidP="001D4420">
      <w:pPr>
        <w:rPr>
          <w:rStyle w:val="apple-style-span"/>
          <w:rFonts w:cs="Times New Roman CYR"/>
          <w:color w:val="000000"/>
          <w:sz w:val="28"/>
          <w:szCs w:val="28"/>
        </w:rPr>
      </w:pPr>
      <w:r w:rsidRPr="003A046C">
        <w:rPr>
          <w:rStyle w:val="apple-style-span"/>
          <w:rFonts w:cs="Times New Roman CYR"/>
          <w:color w:val="000000"/>
          <w:sz w:val="28"/>
          <w:szCs w:val="28"/>
        </w:rPr>
        <w:t>- Давайте  память о Валентине Михайловне  почтим минутой молчания.</w:t>
      </w:r>
    </w:p>
    <w:p w:rsidR="001B7D8A" w:rsidRPr="003A046C" w:rsidRDefault="001B7D8A" w:rsidP="001D4420">
      <w:pPr>
        <w:rPr>
          <w:rStyle w:val="apple-style-span"/>
          <w:rFonts w:cs="Times New Roman CYR"/>
          <w:color w:val="000000"/>
          <w:sz w:val="28"/>
          <w:szCs w:val="26"/>
        </w:rPr>
      </w:pP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</w:p>
    <w:p w:rsidR="001B7D8A" w:rsidRPr="003A046C" w:rsidRDefault="001B7D8A" w:rsidP="005F26C4">
      <w:pPr>
        <w:pStyle w:val="NormalWeb"/>
        <w:rPr>
          <w:color w:val="000000"/>
          <w:sz w:val="28"/>
          <w:szCs w:val="28"/>
        </w:rPr>
      </w:pPr>
    </w:p>
    <w:p w:rsidR="001B7D8A" w:rsidRPr="003A046C" w:rsidRDefault="001B7D8A" w:rsidP="008F6CCE">
      <w:pPr>
        <w:pStyle w:val="NormalWeb"/>
        <w:rPr>
          <w:color w:val="000000"/>
          <w:sz w:val="28"/>
          <w:szCs w:val="28"/>
        </w:rPr>
      </w:pPr>
      <w:r w:rsidRPr="003A046C">
        <w:rPr>
          <w:rStyle w:val="Strong"/>
          <w:b w:val="0"/>
          <w:color w:val="000000"/>
          <w:sz w:val="28"/>
          <w:szCs w:val="28"/>
        </w:rPr>
        <w:t>Ведущий 2:</w:t>
      </w:r>
    </w:p>
    <w:p w:rsidR="001B7D8A" w:rsidRPr="003A046C" w:rsidRDefault="001B7D8A" w:rsidP="008F6CCE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Хочу сегодня всем нам пожелать</w:t>
      </w:r>
    </w:p>
    <w:p w:rsidR="001B7D8A" w:rsidRPr="003A046C" w:rsidRDefault="001B7D8A" w:rsidP="008F6CCE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Всегда к вершинам знания стремиться.</w:t>
      </w:r>
    </w:p>
    <w:p w:rsidR="001B7D8A" w:rsidRPr="003A046C" w:rsidRDefault="001B7D8A" w:rsidP="008F6CCE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И в жизни никогда не отступать</w:t>
      </w:r>
    </w:p>
    <w:p w:rsidR="001B7D8A" w:rsidRPr="003A046C" w:rsidRDefault="001B7D8A" w:rsidP="008F6CCE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И только с удовольствием учиться.</w:t>
      </w:r>
    </w:p>
    <w:p w:rsidR="001B7D8A" w:rsidRPr="003A046C" w:rsidRDefault="001B7D8A" w:rsidP="008F6CCE">
      <w:pPr>
        <w:pStyle w:val="NormalWeb"/>
        <w:rPr>
          <w:rFonts w:cs="Tahoma"/>
          <w:color w:val="000000"/>
          <w:sz w:val="28"/>
          <w:szCs w:val="28"/>
        </w:rPr>
      </w:pP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>1 В.  Время настало, друзья, поскорей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Поздравьте с праздником учителей.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Цветы им вручите, улыбнитесь друг другу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Пусть школьная жизнь пойдёт вновь по кругу.</w:t>
      </w:r>
    </w:p>
    <w:p w:rsidR="001B7D8A" w:rsidRPr="003A046C" w:rsidRDefault="001B7D8A" w:rsidP="005F26C4">
      <w:pPr>
        <w:pStyle w:val="NormalWeb"/>
        <w:rPr>
          <w:rFonts w:cs="Tahoma"/>
          <w:color w:val="000000"/>
          <w:sz w:val="28"/>
          <w:szCs w:val="28"/>
        </w:rPr>
      </w:pPr>
      <w:r w:rsidRPr="003A046C">
        <w:rPr>
          <w:rFonts w:cs="Tahoma"/>
          <w:color w:val="000000"/>
          <w:sz w:val="28"/>
          <w:szCs w:val="28"/>
        </w:rPr>
        <w:t>(вручение цветов учителям)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>2 В. И вот наступает торжественный миг.</w:t>
      </w:r>
      <w:r w:rsidRPr="003A046C">
        <w:rPr>
          <w:sz w:val="28"/>
          <w:szCs w:val="28"/>
        </w:rPr>
        <w:br/>
        <w:t xml:space="preserve">       Минуту внимания! Замри, ученик!</w:t>
      </w:r>
      <w:r w:rsidRPr="003A046C">
        <w:rPr>
          <w:sz w:val="28"/>
          <w:szCs w:val="28"/>
        </w:rPr>
        <w:br/>
        <w:t xml:space="preserve">       Сейчас он раздастся, ваш первый звонок.</w:t>
      </w:r>
      <w:r w:rsidRPr="003A046C">
        <w:rPr>
          <w:sz w:val="28"/>
          <w:szCs w:val="28"/>
        </w:rPr>
        <w:br/>
        <w:t xml:space="preserve">        Вас пригласит на первый урок!</w:t>
      </w:r>
      <w:r w:rsidRPr="003A046C">
        <w:rPr>
          <w:sz w:val="28"/>
          <w:szCs w:val="28"/>
        </w:rPr>
        <w:br/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>1В: Право дать первый звонок предоставляется ученице 1-го класса ________________________________________________________________________</w:t>
      </w:r>
    </w:p>
    <w:p w:rsidR="001B7D8A" w:rsidRPr="003A046C" w:rsidRDefault="001B7D8A" w:rsidP="008F6CCE">
      <w:pPr>
        <w:rPr>
          <w:sz w:val="28"/>
          <w:szCs w:val="28"/>
          <w:u w:val="single"/>
        </w:rPr>
      </w:pPr>
      <w:r w:rsidRPr="003A046C">
        <w:rPr>
          <w:sz w:val="28"/>
          <w:szCs w:val="28"/>
          <w:u w:val="single"/>
        </w:rPr>
        <w:t xml:space="preserve">                                                 (звенит звонок)</w:t>
      </w:r>
    </w:p>
    <w:p w:rsidR="001B7D8A" w:rsidRPr="003A046C" w:rsidRDefault="001B7D8A" w:rsidP="008F6CCE">
      <w:pPr>
        <w:rPr>
          <w:sz w:val="28"/>
          <w:szCs w:val="28"/>
          <w:u w:val="single"/>
        </w:rPr>
      </w:pPr>
    </w:p>
    <w:p w:rsidR="001B7D8A" w:rsidRPr="003A046C" w:rsidRDefault="001B7D8A" w:rsidP="008F6CCE">
      <w:pPr>
        <w:rPr>
          <w:sz w:val="28"/>
          <w:szCs w:val="28"/>
          <w:u w:val="single"/>
        </w:rPr>
      </w:pPr>
    </w:p>
    <w:p w:rsidR="001B7D8A" w:rsidRPr="003A046C" w:rsidRDefault="001B7D8A" w:rsidP="008F6CCE">
      <w:pPr>
        <w:rPr>
          <w:sz w:val="28"/>
          <w:szCs w:val="28"/>
          <w:u w:val="single"/>
        </w:rPr>
      </w:pP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>2 В. Вот и прозвенел звонок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Он позвал вас на урок.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Вы войдёте в первый класс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Где учитель встретит вас.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В школе есть у вас друзья –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Это школьная семья.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И есть защитники у вас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Это 9 класс.</w:t>
      </w:r>
    </w:p>
    <w:p w:rsidR="001B7D8A" w:rsidRPr="003A046C" w:rsidRDefault="001B7D8A" w:rsidP="008F6CCE">
      <w:pPr>
        <w:rPr>
          <w:sz w:val="28"/>
          <w:szCs w:val="28"/>
        </w:rPr>
      </w:pP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1 В. Большие и нарядные с улыбкою глядят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           На этих очень трогательных маленьких ребят.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           Пусть каждый из них сейчас подойдёт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           И в светлый класс вас отведёт.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           Возьмите ж за руки вы малышей</w:t>
      </w:r>
    </w:p>
    <w:p w:rsidR="001B7D8A" w:rsidRPr="003A046C" w:rsidRDefault="001B7D8A" w:rsidP="008F6CCE">
      <w:pPr>
        <w:rPr>
          <w:sz w:val="28"/>
          <w:szCs w:val="28"/>
        </w:rPr>
      </w:pPr>
      <w:r w:rsidRPr="003A046C">
        <w:rPr>
          <w:sz w:val="28"/>
          <w:szCs w:val="28"/>
        </w:rPr>
        <w:t xml:space="preserve">                    И в мир нужных знаний отведите скорей!</w:t>
      </w:r>
    </w:p>
    <w:p w:rsidR="001B7D8A" w:rsidRPr="003A046C" w:rsidRDefault="001B7D8A" w:rsidP="008F6CCE">
      <w:pPr>
        <w:rPr>
          <w:sz w:val="28"/>
          <w:szCs w:val="28"/>
          <w:u w:val="single"/>
        </w:rPr>
      </w:pPr>
      <w:r w:rsidRPr="003A046C">
        <w:rPr>
          <w:sz w:val="28"/>
          <w:szCs w:val="28"/>
        </w:rPr>
        <w:t xml:space="preserve">                                 </w:t>
      </w:r>
      <w:r w:rsidRPr="003A046C">
        <w:rPr>
          <w:sz w:val="28"/>
          <w:szCs w:val="28"/>
          <w:u w:val="single"/>
        </w:rPr>
        <w:t xml:space="preserve">(музыка: 9 класс уводит первоклассников)   </w:t>
      </w:r>
    </w:p>
    <w:p w:rsidR="001B7D8A" w:rsidRPr="003A046C" w:rsidRDefault="001B7D8A" w:rsidP="008F6CCE">
      <w:pPr>
        <w:rPr>
          <w:sz w:val="28"/>
          <w:szCs w:val="28"/>
          <w:u w:val="single"/>
        </w:rPr>
      </w:pPr>
      <w:r w:rsidRPr="003A046C">
        <w:rPr>
          <w:sz w:val="28"/>
          <w:szCs w:val="28"/>
          <w:u w:val="single"/>
        </w:rPr>
        <w:t xml:space="preserve"> </w:t>
      </w:r>
    </w:p>
    <w:p w:rsidR="001B7D8A" w:rsidRPr="003A046C" w:rsidRDefault="001B7D8A" w:rsidP="000454E5">
      <w:pPr>
        <w:pStyle w:val="NormalWeb"/>
        <w:rPr>
          <w:color w:val="000000"/>
          <w:sz w:val="28"/>
          <w:szCs w:val="28"/>
        </w:rPr>
      </w:pPr>
      <w:r w:rsidRPr="003A046C">
        <w:rPr>
          <w:rStyle w:val="Strong"/>
          <w:b w:val="0"/>
          <w:color w:val="000000"/>
          <w:sz w:val="28"/>
          <w:szCs w:val="28"/>
        </w:rPr>
        <w:t>Ведущий :</w:t>
      </w:r>
      <w:r w:rsidRPr="003A046C">
        <w:rPr>
          <w:rStyle w:val="apple-converted-space"/>
          <w:bCs/>
          <w:color w:val="000000"/>
          <w:sz w:val="28"/>
          <w:szCs w:val="28"/>
        </w:rPr>
        <w:t> </w:t>
      </w:r>
      <w:r w:rsidRPr="003A046C">
        <w:rPr>
          <w:color w:val="000000"/>
          <w:sz w:val="28"/>
          <w:szCs w:val="28"/>
        </w:rPr>
        <w:t>Линейка, посвященная Дню знаний объявляется закрытой.</w:t>
      </w:r>
    </w:p>
    <w:p w:rsidR="001B7D8A" w:rsidRPr="003A046C" w:rsidRDefault="001B7D8A" w:rsidP="000454E5">
      <w:pPr>
        <w:pStyle w:val="NormalWeb"/>
        <w:rPr>
          <w:color w:val="000000"/>
          <w:sz w:val="28"/>
          <w:szCs w:val="28"/>
        </w:rPr>
      </w:pPr>
      <w:r w:rsidRPr="003A046C">
        <w:rPr>
          <w:rStyle w:val="Emphasis"/>
          <w:bCs/>
          <w:i w:val="0"/>
          <w:color w:val="000000"/>
          <w:sz w:val="28"/>
          <w:szCs w:val="28"/>
        </w:rPr>
        <w:t>Гимн.</w:t>
      </w:r>
    </w:p>
    <w:p w:rsidR="001B7D8A" w:rsidRPr="003A046C" w:rsidRDefault="001B7D8A" w:rsidP="000454E5">
      <w:pPr>
        <w:pStyle w:val="NormalWeb"/>
        <w:rPr>
          <w:color w:val="000000"/>
          <w:sz w:val="28"/>
          <w:szCs w:val="28"/>
        </w:rPr>
      </w:pPr>
    </w:p>
    <w:p w:rsidR="001B7D8A" w:rsidRPr="003A046C" w:rsidRDefault="001B7D8A" w:rsidP="000454E5">
      <w:pPr>
        <w:pStyle w:val="NormalWeb"/>
        <w:rPr>
          <w:color w:val="000000"/>
          <w:sz w:val="28"/>
          <w:szCs w:val="28"/>
        </w:rPr>
      </w:pPr>
      <w:r w:rsidRPr="003A046C">
        <w:rPr>
          <w:color w:val="000000"/>
          <w:sz w:val="28"/>
          <w:szCs w:val="28"/>
        </w:rPr>
        <w:t>Музыка «Чему учат в школе»</w:t>
      </w:r>
    </w:p>
    <w:p w:rsidR="001B7D8A" w:rsidRPr="00A4452D" w:rsidRDefault="001B7D8A" w:rsidP="000454E5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1B7D8A" w:rsidRDefault="001B7D8A" w:rsidP="000454E5"/>
    <w:p w:rsidR="001B7D8A" w:rsidRPr="003D6C31" w:rsidRDefault="001B7D8A" w:rsidP="008F6CCE">
      <w:pPr>
        <w:rPr>
          <w:sz w:val="28"/>
          <w:szCs w:val="28"/>
        </w:rPr>
      </w:pPr>
    </w:p>
    <w:p w:rsidR="001B7D8A" w:rsidRDefault="001B7D8A" w:rsidP="005F26C4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1B7D8A" w:rsidRDefault="001B7D8A" w:rsidP="005F26C4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1B7D8A" w:rsidRDefault="001B7D8A" w:rsidP="005F26C4">
      <w:pPr>
        <w:pStyle w:val="NoSpacing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B7D8A" w:rsidRDefault="001B7D8A" w:rsidP="005F26C4">
      <w:pPr>
        <w:pStyle w:val="NoSpacing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B7D8A" w:rsidRDefault="001B7D8A" w:rsidP="005F26C4">
      <w:pPr>
        <w:pStyle w:val="NoSpacing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B7D8A" w:rsidRDefault="001B7D8A" w:rsidP="00635BB9">
      <w:r w:rsidRPr="000B4E7A">
        <w:rPr>
          <w:sz w:val="28"/>
          <w:szCs w:val="28"/>
        </w:rPr>
        <w:br/>
      </w:r>
    </w:p>
    <w:sectPr w:rsidR="001B7D8A" w:rsidSect="00B3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16D0"/>
    <w:multiLevelType w:val="hybridMultilevel"/>
    <w:tmpl w:val="F0F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8E6"/>
    <w:rsid w:val="000454E5"/>
    <w:rsid w:val="0007378B"/>
    <w:rsid w:val="000B4E7A"/>
    <w:rsid w:val="001B7D8A"/>
    <w:rsid w:val="001D4420"/>
    <w:rsid w:val="00245795"/>
    <w:rsid w:val="002465E1"/>
    <w:rsid w:val="00323A6A"/>
    <w:rsid w:val="003A046C"/>
    <w:rsid w:val="003D6C31"/>
    <w:rsid w:val="00475EC3"/>
    <w:rsid w:val="00485D0E"/>
    <w:rsid w:val="004C63E7"/>
    <w:rsid w:val="005E78E6"/>
    <w:rsid w:val="005F26C4"/>
    <w:rsid w:val="0060530B"/>
    <w:rsid w:val="00635BB9"/>
    <w:rsid w:val="00855789"/>
    <w:rsid w:val="008F6CCE"/>
    <w:rsid w:val="009B162B"/>
    <w:rsid w:val="00A4452D"/>
    <w:rsid w:val="00AA34CD"/>
    <w:rsid w:val="00AB2695"/>
    <w:rsid w:val="00AC7291"/>
    <w:rsid w:val="00B37BA2"/>
    <w:rsid w:val="00C56090"/>
    <w:rsid w:val="00CA071D"/>
    <w:rsid w:val="00CB266B"/>
    <w:rsid w:val="00CD2067"/>
    <w:rsid w:val="00FC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E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B162B"/>
    <w:pPr>
      <w:ind w:left="720"/>
      <w:contextualSpacing/>
    </w:pPr>
  </w:style>
  <w:style w:type="paragraph" w:styleId="NoSpacing">
    <w:name w:val="No Spacing"/>
    <w:uiPriority w:val="99"/>
    <w:qFormat/>
    <w:rsid w:val="005F26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F26C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6C4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F26C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5F26C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F26C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454E5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1D44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11</Pages>
  <Words>1792</Words>
  <Characters>10218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11</cp:revision>
  <dcterms:created xsi:type="dcterms:W3CDTF">2012-08-06T13:41:00Z</dcterms:created>
  <dcterms:modified xsi:type="dcterms:W3CDTF">2013-01-24T17:44:00Z</dcterms:modified>
</cp:coreProperties>
</file>