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96" w:rsidRPr="00533F48" w:rsidRDefault="00ED7E96">
      <w:pPr>
        <w:rPr>
          <w:sz w:val="40"/>
          <w:szCs w:val="40"/>
        </w:rPr>
      </w:pPr>
      <w:r>
        <w:t xml:space="preserve">                                                                                        </w:t>
      </w:r>
      <w:r>
        <w:rPr>
          <w:sz w:val="40"/>
          <w:szCs w:val="40"/>
        </w:rPr>
        <w:t>Русский язык 2 класс</w:t>
      </w:r>
      <w:r w:rsidRPr="00533F48">
        <w:rPr>
          <w:sz w:val="40"/>
          <w:szCs w:val="40"/>
        </w:rPr>
        <w:t xml:space="preserve">                   </w:t>
      </w:r>
      <w:r>
        <w:t xml:space="preserve">                 </w:t>
      </w:r>
      <w:r w:rsidRPr="00533F48">
        <w:rPr>
          <w:sz w:val="40"/>
          <w:szCs w:val="4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935"/>
        <w:gridCol w:w="10064"/>
        <w:gridCol w:w="3952"/>
      </w:tblGrid>
      <w:tr w:rsidR="00ED7E96" w:rsidTr="00492AF2">
        <w:tc>
          <w:tcPr>
            <w:tcW w:w="856" w:type="dxa"/>
          </w:tcPr>
          <w:p w:rsidR="00ED7E96" w:rsidRDefault="00ED7E96">
            <w:r>
              <w:t>Урок№п/п</w:t>
            </w:r>
          </w:p>
        </w:tc>
        <w:tc>
          <w:tcPr>
            <w:tcW w:w="935" w:type="dxa"/>
          </w:tcPr>
          <w:p w:rsidR="00ED7E96" w:rsidRDefault="00ED7E96">
            <w:r>
              <w:t xml:space="preserve"> Дата</w:t>
            </w:r>
          </w:p>
        </w:tc>
        <w:tc>
          <w:tcPr>
            <w:tcW w:w="10064" w:type="dxa"/>
          </w:tcPr>
          <w:p w:rsidR="00ED7E96" w:rsidRDefault="00ED7E96">
            <w:r>
              <w:t xml:space="preserve">                                                            Название темы</w:t>
            </w:r>
          </w:p>
        </w:tc>
        <w:tc>
          <w:tcPr>
            <w:tcW w:w="3952" w:type="dxa"/>
          </w:tcPr>
          <w:p w:rsidR="00ED7E96" w:rsidRDefault="00ED7E96">
            <w:r>
              <w:t xml:space="preserve">                        Задания</w:t>
            </w:r>
          </w:p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</w:t>
            </w:r>
          </w:p>
        </w:tc>
        <w:tc>
          <w:tcPr>
            <w:tcW w:w="935" w:type="dxa"/>
          </w:tcPr>
          <w:p w:rsidR="00ED7E96" w:rsidRDefault="00ED7E96">
            <w:r>
              <w:t>17.09</w:t>
            </w:r>
          </w:p>
        </w:tc>
        <w:tc>
          <w:tcPr>
            <w:tcW w:w="10064" w:type="dxa"/>
          </w:tcPr>
          <w:p w:rsidR="00ED7E96" w:rsidRDefault="00ED7E96" w:rsidP="00EC3CA3">
            <w:r>
              <w:t>Большая буква в словах. Перенос слов.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</w:t>
            </w:r>
          </w:p>
        </w:tc>
        <w:tc>
          <w:tcPr>
            <w:tcW w:w="935" w:type="dxa"/>
          </w:tcPr>
          <w:p w:rsidR="00ED7E96" w:rsidRDefault="00ED7E96">
            <w:r>
              <w:t>18.09</w:t>
            </w:r>
          </w:p>
        </w:tc>
        <w:tc>
          <w:tcPr>
            <w:tcW w:w="10064" w:type="dxa"/>
          </w:tcPr>
          <w:p w:rsidR="00ED7E96" w:rsidRDefault="00ED7E96" w:rsidP="00EC3CA3">
            <w:r>
              <w:t>Обозначение на письме твердых и мягких согласных звуков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</w:t>
            </w:r>
          </w:p>
        </w:tc>
        <w:tc>
          <w:tcPr>
            <w:tcW w:w="935" w:type="dxa"/>
          </w:tcPr>
          <w:p w:rsidR="00ED7E96" w:rsidRDefault="00ED7E96">
            <w:r>
              <w:t>19.09</w:t>
            </w:r>
          </w:p>
        </w:tc>
        <w:tc>
          <w:tcPr>
            <w:tcW w:w="10064" w:type="dxa"/>
          </w:tcPr>
          <w:p w:rsidR="00ED7E96" w:rsidRDefault="00ED7E96" w:rsidP="00E5354E">
            <w:r>
              <w:t>Входная контрольная работа..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</w:t>
            </w:r>
          </w:p>
        </w:tc>
        <w:tc>
          <w:tcPr>
            <w:tcW w:w="935" w:type="dxa"/>
          </w:tcPr>
          <w:p w:rsidR="00ED7E96" w:rsidRDefault="00ED7E96">
            <w:r>
              <w:t>24.09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Обозначение непарных твердых и мягких согласных.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</w:t>
            </w:r>
          </w:p>
        </w:tc>
        <w:tc>
          <w:tcPr>
            <w:tcW w:w="935" w:type="dxa"/>
          </w:tcPr>
          <w:p w:rsidR="00ED7E96" w:rsidRDefault="00ED7E96">
            <w:r>
              <w:t>25.09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Обозначение на письме твердых и мягких согласных. Обозначение звонких и глухих согласных.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</w:t>
            </w:r>
          </w:p>
        </w:tc>
        <w:tc>
          <w:tcPr>
            <w:tcW w:w="935" w:type="dxa"/>
          </w:tcPr>
          <w:p w:rsidR="00ED7E96" w:rsidRDefault="00ED7E96">
            <w:r>
              <w:t>26.09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 Обозначение непарных твёрдых и мягких(шипящих) согласных.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</w:t>
            </w:r>
          </w:p>
        </w:tc>
        <w:tc>
          <w:tcPr>
            <w:tcW w:w="935" w:type="dxa"/>
          </w:tcPr>
          <w:p w:rsidR="00ED7E96" w:rsidRDefault="00ED7E96">
            <w:r>
              <w:t>1.10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Обозначение твёрдых и мягких согласных.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</w:t>
            </w:r>
          </w:p>
        </w:tc>
        <w:tc>
          <w:tcPr>
            <w:tcW w:w="935" w:type="dxa"/>
          </w:tcPr>
          <w:p w:rsidR="00ED7E96" w:rsidRDefault="00ED7E96">
            <w:r>
              <w:t>2.10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Обозначение на письме гласных звуков. Обозначение на письме безударных гласных звуков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</w:t>
            </w:r>
          </w:p>
        </w:tc>
        <w:tc>
          <w:tcPr>
            <w:tcW w:w="935" w:type="dxa"/>
          </w:tcPr>
          <w:p w:rsidR="00ED7E96" w:rsidRDefault="00ED7E96">
            <w:r>
              <w:t>3. 10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Слова- названия предметов, признаков, действий. Работа слов  в предложении.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10</w:t>
            </w:r>
          </w:p>
        </w:tc>
        <w:tc>
          <w:tcPr>
            <w:tcW w:w="935" w:type="dxa"/>
          </w:tcPr>
          <w:p w:rsidR="00ED7E96" w:rsidRDefault="00ED7E96">
            <w:r>
              <w:t>8.10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 Работа слов  в предложении. Проверочная работа « Слово и его строение».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11</w:t>
            </w:r>
          </w:p>
        </w:tc>
        <w:tc>
          <w:tcPr>
            <w:tcW w:w="935" w:type="dxa"/>
          </w:tcPr>
          <w:p w:rsidR="00ED7E96" w:rsidRDefault="00ED7E96">
            <w:r>
              <w:t>9. 10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Работа слов в предложении и тексте.  Предупредительный диктант.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12</w:t>
            </w:r>
          </w:p>
        </w:tc>
        <w:tc>
          <w:tcPr>
            <w:tcW w:w="935" w:type="dxa"/>
          </w:tcPr>
          <w:p w:rsidR="00ED7E96" w:rsidRDefault="00ED7E96">
            <w:r>
              <w:t>10.10</w:t>
            </w:r>
          </w:p>
        </w:tc>
        <w:tc>
          <w:tcPr>
            <w:tcW w:w="10064" w:type="dxa"/>
          </w:tcPr>
          <w:p w:rsidR="00ED7E96" w:rsidRDefault="00ED7E96" w:rsidP="00E5354E">
            <w:r>
              <w:t>Контрольный диктант по теме « Слово и его строение».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13</w:t>
            </w:r>
          </w:p>
        </w:tc>
        <w:tc>
          <w:tcPr>
            <w:tcW w:w="935" w:type="dxa"/>
          </w:tcPr>
          <w:p w:rsidR="00ED7E96" w:rsidRDefault="00ED7E96">
            <w:r>
              <w:t>15.10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Обучающее изложение « До свидания, журавли!»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14</w:t>
            </w:r>
          </w:p>
        </w:tc>
        <w:tc>
          <w:tcPr>
            <w:tcW w:w="935" w:type="dxa"/>
          </w:tcPr>
          <w:p w:rsidR="00ED7E96" w:rsidRDefault="00ED7E96">
            <w:r>
              <w:t>16.10</w:t>
            </w:r>
          </w:p>
        </w:tc>
        <w:tc>
          <w:tcPr>
            <w:tcW w:w="10064" w:type="dxa"/>
          </w:tcPr>
          <w:p w:rsidR="00ED7E96" w:rsidRDefault="00ED7E96" w:rsidP="00E5354E">
            <w:r>
              <w:t>.Анализ и редактирование  изложения.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15</w:t>
            </w:r>
          </w:p>
        </w:tc>
        <w:tc>
          <w:tcPr>
            <w:tcW w:w="935" w:type="dxa"/>
          </w:tcPr>
          <w:p w:rsidR="00ED7E96" w:rsidRDefault="00ED7E96">
            <w:r>
              <w:t>17.10</w:t>
            </w:r>
          </w:p>
        </w:tc>
        <w:tc>
          <w:tcPr>
            <w:tcW w:w="10064" w:type="dxa"/>
          </w:tcPr>
          <w:p w:rsidR="00ED7E96" w:rsidRDefault="00ED7E96" w:rsidP="00E5354E">
            <w:r>
              <w:t>Сочинение « Дед Мороз и дети».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16</w:t>
            </w:r>
          </w:p>
        </w:tc>
        <w:tc>
          <w:tcPr>
            <w:tcW w:w="935" w:type="dxa"/>
          </w:tcPr>
          <w:p w:rsidR="00ED7E96" w:rsidRDefault="00ED7E96">
            <w:r>
              <w:t>22.10</w:t>
            </w:r>
          </w:p>
        </w:tc>
        <w:tc>
          <w:tcPr>
            <w:tcW w:w="10064" w:type="dxa"/>
          </w:tcPr>
          <w:p w:rsidR="00ED7E96" w:rsidRDefault="00ED7E96" w:rsidP="00E5354E">
            <w:r>
              <w:t>Если хочешь понимать и быть понятым. Конкретные и общие значения слов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17</w:t>
            </w:r>
          </w:p>
        </w:tc>
        <w:tc>
          <w:tcPr>
            <w:tcW w:w="935" w:type="dxa"/>
          </w:tcPr>
          <w:p w:rsidR="00ED7E96" w:rsidRDefault="00ED7E96">
            <w:r>
              <w:t>23.10</w:t>
            </w:r>
          </w:p>
        </w:tc>
        <w:tc>
          <w:tcPr>
            <w:tcW w:w="10064" w:type="dxa"/>
          </w:tcPr>
          <w:p w:rsidR="00ED7E96" w:rsidRDefault="00ED7E96" w:rsidP="00E5354E">
            <w:r>
              <w:t>Контрольный диктант по теме « Слово и его строение». Предложение и текст.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18</w:t>
            </w:r>
          </w:p>
        </w:tc>
        <w:tc>
          <w:tcPr>
            <w:tcW w:w="935" w:type="dxa"/>
          </w:tcPr>
          <w:p w:rsidR="00ED7E96" w:rsidRDefault="00ED7E96">
            <w:r>
              <w:t>24.10</w:t>
            </w:r>
          </w:p>
        </w:tc>
        <w:tc>
          <w:tcPr>
            <w:tcW w:w="10064" w:type="dxa"/>
          </w:tcPr>
          <w:p w:rsidR="00ED7E96" w:rsidRDefault="00ED7E96" w:rsidP="00E5354E">
            <w:r>
              <w:t>Работа над ошибками. Какими бывают лексические значения слов.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19</w:t>
            </w:r>
          </w:p>
        </w:tc>
        <w:tc>
          <w:tcPr>
            <w:tcW w:w="935" w:type="dxa"/>
          </w:tcPr>
          <w:p w:rsidR="00ED7E96" w:rsidRDefault="00ED7E96">
            <w:r>
              <w:t>6.11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Какими бывают лексические значения слов.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20</w:t>
            </w:r>
          </w:p>
        </w:tc>
        <w:tc>
          <w:tcPr>
            <w:tcW w:w="935" w:type="dxa"/>
          </w:tcPr>
          <w:p w:rsidR="00ED7E96" w:rsidRDefault="00ED7E96">
            <w:r>
              <w:t>7.11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Группы слов с общим значением ( части речи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21</w:t>
            </w:r>
          </w:p>
        </w:tc>
        <w:tc>
          <w:tcPr>
            <w:tcW w:w="935" w:type="dxa"/>
          </w:tcPr>
          <w:p w:rsidR="00ED7E96" w:rsidRDefault="00ED7E96">
            <w:r>
              <w:t>12.11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Ежели вы вежливы… Выборочный пересказ текста.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22</w:t>
            </w:r>
          </w:p>
        </w:tc>
        <w:tc>
          <w:tcPr>
            <w:tcW w:w="935" w:type="dxa"/>
          </w:tcPr>
          <w:p w:rsidR="00ED7E96" w:rsidRDefault="00ED7E96">
            <w:r>
              <w:t>13.11</w:t>
            </w:r>
          </w:p>
        </w:tc>
        <w:tc>
          <w:tcPr>
            <w:tcW w:w="10064" w:type="dxa"/>
          </w:tcPr>
          <w:p w:rsidR="00ED7E96" w:rsidRDefault="00ED7E96" w:rsidP="00E5354E">
            <w:r>
              <w:t>Сочинение « Облака».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23</w:t>
            </w:r>
          </w:p>
        </w:tc>
        <w:tc>
          <w:tcPr>
            <w:tcW w:w="935" w:type="dxa"/>
          </w:tcPr>
          <w:p w:rsidR="00ED7E96" w:rsidRDefault="00ED7E96">
            <w:r>
              <w:t>14.11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Корень слова. Однокоренные слова.  Суффикс.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24</w:t>
            </w:r>
          </w:p>
        </w:tc>
        <w:tc>
          <w:tcPr>
            <w:tcW w:w="935" w:type="dxa"/>
          </w:tcPr>
          <w:p w:rsidR="00ED7E96" w:rsidRDefault="00ED7E96">
            <w:r>
              <w:t>19.11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Приставка. Закрепление по теме « Суффиксы и приставки в слове».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25</w:t>
            </w:r>
          </w:p>
        </w:tc>
        <w:tc>
          <w:tcPr>
            <w:tcW w:w="935" w:type="dxa"/>
          </w:tcPr>
          <w:p w:rsidR="00ED7E96" w:rsidRDefault="00ED7E96">
            <w:r>
              <w:t>20.11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Окончание слова.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26</w:t>
            </w:r>
          </w:p>
        </w:tc>
        <w:tc>
          <w:tcPr>
            <w:tcW w:w="935" w:type="dxa"/>
          </w:tcPr>
          <w:p w:rsidR="00ED7E96" w:rsidRDefault="00ED7E96">
            <w:r>
              <w:t>21.11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Проверочная по теме « Состав слова».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27</w:t>
            </w:r>
          </w:p>
        </w:tc>
        <w:tc>
          <w:tcPr>
            <w:tcW w:w="935" w:type="dxa"/>
          </w:tcPr>
          <w:p w:rsidR="00ED7E96" w:rsidRDefault="00ED7E96">
            <w:r>
              <w:t>26.11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Анализ слова по составу.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28</w:t>
            </w:r>
          </w:p>
        </w:tc>
        <w:tc>
          <w:tcPr>
            <w:tcW w:w="935" w:type="dxa"/>
          </w:tcPr>
          <w:p w:rsidR="00ED7E96" w:rsidRDefault="00ED7E96">
            <w:r>
              <w:t>27.11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Закрепление по теме « Окончание слова».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29</w:t>
            </w:r>
          </w:p>
        </w:tc>
        <w:tc>
          <w:tcPr>
            <w:tcW w:w="935" w:type="dxa"/>
          </w:tcPr>
          <w:p w:rsidR="00ED7E96" w:rsidRDefault="00ED7E96">
            <w:r>
              <w:t>28.11</w:t>
            </w:r>
          </w:p>
        </w:tc>
        <w:tc>
          <w:tcPr>
            <w:tcW w:w="10064" w:type="dxa"/>
          </w:tcPr>
          <w:p w:rsidR="00ED7E96" w:rsidRDefault="00ED7E96" w:rsidP="00E5354E">
            <w:r>
              <w:t>Диктант по теме « Состав слова».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30</w:t>
            </w:r>
          </w:p>
        </w:tc>
        <w:tc>
          <w:tcPr>
            <w:tcW w:w="935" w:type="dxa"/>
          </w:tcPr>
          <w:p w:rsidR="00ED7E96" w:rsidRDefault="00ED7E96">
            <w:r>
              <w:t>3.12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Понятие об орфограмме.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31</w:t>
            </w:r>
          </w:p>
        </w:tc>
        <w:tc>
          <w:tcPr>
            <w:tcW w:w="935" w:type="dxa"/>
          </w:tcPr>
          <w:p w:rsidR="00ED7E96" w:rsidRDefault="00ED7E96">
            <w:r>
              <w:t>4.12</w:t>
            </w:r>
          </w:p>
        </w:tc>
        <w:tc>
          <w:tcPr>
            <w:tcW w:w="10064" w:type="dxa"/>
          </w:tcPr>
          <w:p w:rsidR="00ED7E96" w:rsidRDefault="00ED7E96" w:rsidP="00E5354E">
            <w:r>
              <w:t>Ознакомление со способом  проверки  безударных  гласных  подбором однокоренных слов.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32</w:t>
            </w:r>
          </w:p>
        </w:tc>
        <w:tc>
          <w:tcPr>
            <w:tcW w:w="935" w:type="dxa"/>
          </w:tcPr>
          <w:p w:rsidR="00ED7E96" w:rsidRDefault="00ED7E96">
            <w:r>
              <w:t>5.12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Проверка безударной Е- гласной Ё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33</w:t>
            </w:r>
          </w:p>
        </w:tc>
        <w:tc>
          <w:tcPr>
            <w:tcW w:w="935" w:type="dxa"/>
          </w:tcPr>
          <w:p w:rsidR="00ED7E96" w:rsidRDefault="00ED7E96">
            <w:r>
              <w:t>10.12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Проверка гласных в корне после шипящих.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34</w:t>
            </w:r>
          </w:p>
        </w:tc>
        <w:tc>
          <w:tcPr>
            <w:tcW w:w="935" w:type="dxa"/>
          </w:tcPr>
          <w:p w:rsidR="00ED7E96" w:rsidRDefault="00ED7E96">
            <w:r>
              <w:t>11.12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Изложение текста.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35</w:t>
            </w:r>
          </w:p>
        </w:tc>
        <w:tc>
          <w:tcPr>
            <w:tcW w:w="935" w:type="dxa"/>
          </w:tcPr>
          <w:p w:rsidR="00ED7E96" w:rsidRDefault="00ED7E96">
            <w:r>
              <w:t>12.12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Диктант по теме « Правописание гласных и согласных в корне  слова». Проверяемые орфограммы в корне  слова.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36</w:t>
            </w:r>
          </w:p>
        </w:tc>
        <w:tc>
          <w:tcPr>
            <w:tcW w:w="935" w:type="dxa"/>
          </w:tcPr>
          <w:p w:rsidR="00ED7E96" w:rsidRDefault="00ED7E96">
            <w:r>
              <w:t>17.12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Проверка парных звонких и глухих согласных в середине слова. Закрепление по теме « Правописание гласных и согласных в корне слова».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37</w:t>
            </w:r>
          </w:p>
        </w:tc>
        <w:tc>
          <w:tcPr>
            <w:tcW w:w="935" w:type="dxa"/>
          </w:tcPr>
          <w:p w:rsidR="00ED7E96" w:rsidRDefault="00ED7E96">
            <w:r>
              <w:t>18.12</w:t>
            </w:r>
          </w:p>
        </w:tc>
        <w:tc>
          <w:tcPr>
            <w:tcW w:w="10064" w:type="dxa"/>
          </w:tcPr>
          <w:p w:rsidR="00ED7E96" w:rsidRDefault="00ED7E96" w:rsidP="00E5354E">
            <w:r>
              <w:t>Непроверяемые звонкие и глухие согласные.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38</w:t>
            </w:r>
          </w:p>
        </w:tc>
        <w:tc>
          <w:tcPr>
            <w:tcW w:w="935" w:type="dxa"/>
          </w:tcPr>
          <w:p w:rsidR="00ED7E96" w:rsidRDefault="00ED7E96">
            <w:r>
              <w:t>19.12</w:t>
            </w:r>
          </w:p>
        </w:tc>
        <w:tc>
          <w:tcPr>
            <w:tcW w:w="10064" w:type="dxa"/>
          </w:tcPr>
          <w:p w:rsidR="00ED7E96" w:rsidRDefault="00ED7E96" w:rsidP="00E5354E">
            <w:r>
              <w:t>Создание текста поздравления.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40</w:t>
            </w:r>
          </w:p>
        </w:tc>
        <w:tc>
          <w:tcPr>
            <w:tcW w:w="935" w:type="dxa"/>
          </w:tcPr>
          <w:p w:rsidR="00ED7E96" w:rsidRDefault="00ED7E96">
            <w:r>
              <w:t>24.12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Слова с  непроизносимыми  согласными  в корне слова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42</w:t>
            </w:r>
          </w:p>
        </w:tc>
        <w:tc>
          <w:tcPr>
            <w:tcW w:w="935" w:type="dxa"/>
          </w:tcPr>
          <w:p w:rsidR="00ED7E96" w:rsidRDefault="00ED7E96">
            <w:r>
              <w:t>25.12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Слова с  непроизносимыми  согласными  в корне слова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44</w:t>
            </w:r>
          </w:p>
        </w:tc>
        <w:tc>
          <w:tcPr>
            <w:tcW w:w="935" w:type="dxa"/>
          </w:tcPr>
          <w:p w:rsidR="00ED7E96" w:rsidRDefault="00ED7E96">
            <w:r>
              <w:t>9.01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 Слова с  непроверяемыми  непроизносимыми  согласными  в корне слова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46</w:t>
            </w:r>
          </w:p>
        </w:tc>
        <w:tc>
          <w:tcPr>
            <w:tcW w:w="935" w:type="dxa"/>
          </w:tcPr>
          <w:p w:rsidR="00ED7E96" w:rsidRDefault="00ED7E96">
            <w:r>
              <w:t>14.01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Проверяемые орфограммы в корне слова (обобщение).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48</w:t>
            </w:r>
          </w:p>
        </w:tc>
        <w:tc>
          <w:tcPr>
            <w:tcW w:w="935" w:type="dxa"/>
          </w:tcPr>
          <w:p w:rsidR="00ED7E96" w:rsidRDefault="00ED7E96">
            <w:r>
              <w:t>15.01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Проверяемые орфограммы в корне слова (обобщение).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49</w:t>
            </w:r>
          </w:p>
        </w:tc>
        <w:tc>
          <w:tcPr>
            <w:tcW w:w="935" w:type="dxa"/>
          </w:tcPr>
          <w:p w:rsidR="00ED7E96" w:rsidRDefault="00ED7E96">
            <w:r>
              <w:t>16.01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Обучающее изложение « Лесная быль».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50</w:t>
            </w:r>
          </w:p>
        </w:tc>
        <w:tc>
          <w:tcPr>
            <w:tcW w:w="935" w:type="dxa"/>
          </w:tcPr>
          <w:p w:rsidR="00ED7E96" w:rsidRDefault="00ED7E96">
            <w:r>
              <w:t>21.01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Слово в предложении. Предложение. Члены предложения.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51</w:t>
            </w:r>
          </w:p>
        </w:tc>
        <w:tc>
          <w:tcPr>
            <w:tcW w:w="935" w:type="dxa"/>
          </w:tcPr>
          <w:p w:rsidR="00ED7E96" w:rsidRDefault="00ED7E96">
            <w:r>
              <w:t>22.01</w:t>
            </w:r>
          </w:p>
        </w:tc>
        <w:tc>
          <w:tcPr>
            <w:tcW w:w="10064" w:type="dxa"/>
          </w:tcPr>
          <w:p w:rsidR="00ED7E96" w:rsidRDefault="00ED7E96" w:rsidP="00E5354E">
            <w:r>
              <w:t>Текст. Тема текста.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52</w:t>
            </w:r>
          </w:p>
        </w:tc>
        <w:tc>
          <w:tcPr>
            <w:tcW w:w="935" w:type="dxa"/>
          </w:tcPr>
          <w:p w:rsidR="00ED7E96" w:rsidRDefault="00ED7E96">
            <w:r>
              <w:t>23.01</w:t>
            </w:r>
          </w:p>
        </w:tc>
        <w:tc>
          <w:tcPr>
            <w:tcW w:w="10064" w:type="dxa"/>
          </w:tcPr>
          <w:p w:rsidR="00ED7E96" w:rsidRDefault="00ED7E96" w:rsidP="00E5354E">
            <w:r>
              <w:t>Текст. Тема текста. Заголовок.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53</w:t>
            </w:r>
          </w:p>
        </w:tc>
        <w:tc>
          <w:tcPr>
            <w:tcW w:w="935" w:type="dxa"/>
          </w:tcPr>
          <w:p w:rsidR="00ED7E96" w:rsidRDefault="00ED7E96">
            <w:r>
              <w:t>28.01</w:t>
            </w:r>
          </w:p>
        </w:tc>
        <w:tc>
          <w:tcPr>
            <w:tcW w:w="10064" w:type="dxa"/>
          </w:tcPr>
          <w:p w:rsidR="00ED7E96" w:rsidRDefault="00ED7E96" w:rsidP="00E5354E">
            <w:r>
              <w:t>Упражнения в понимании тем текстов.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59</w:t>
            </w:r>
          </w:p>
        </w:tc>
        <w:tc>
          <w:tcPr>
            <w:tcW w:w="935" w:type="dxa"/>
          </w:tcPr>
          <w:p w:rsidR="00ED7E96" w:rsidRDefault="00ED7E96">
            <w:r>
              <w:t>29.01</w:t>
            </w:r>
          </w:p>
        </w:tc>
        <w:tc>
          <w:tcPr>
            <w:tcW w:w="10064" w:type="dxa"/>
          </w:tcPr>
          <w:p w:rsidR="00ED7E96" w:rsidRDefault="00ED7E96" w:rsidP="00E5354E">
            <w:r>
              <w:t>Упражнения в понимании тем текстов.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60</w:t>
            </w:r>
          </w:p>
        </w:tc>
        <w:tc>
          <w:tcPr>
            <w:tcW w:w="935" w:type="dxa"/>
          </w:tcPr>
          <w:p w:rsidR="00ED7E96" w:rsidRDefault="00ED7E96">
            <w:r>
              <w:t>30.01</w:t>
            </w:r>
          </w:p>
        </w:tc>
        <w:tc>
          <w:tcPr>
            <w:tcW w:w="10064" w:type="dxa"/>
          </w:tcPr>
          <w:p w:rsidR="00ED7E96" w:rsidRDefault="00ED7E96" w:rsidP="00E5354E">
            <w:r>
              <w:t>Диктант по теме « Проверяемые орфограммы  в корне  слова».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61</w:t>
            </w:r>
          </w:p>
        </w:tc>
        <w:tc>
          <w:tcPr>
            <w:tcW w:w="935" w:type="dxa"/>
          </w:tcPr>
          <w:p w:rsidR="00ED7E96" w:rsidRDefault="00ED7E96">
            <w:r>
              <w:t>4.02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Сочинение о зимних забавах.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62</w:t>
            </w:r>
          </w:p>
        </w:tc>
        <w:tc>
          <w:tcPr>
            <w:tcW w:w="935" w:type="dxa"/>
          </w:tcPr>
          <w:p w:rsidR="00ED7E96" w:rsidRDefault="00ED7E96">
            <w:r>
              <w:t>5.02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Правила записи текста. Правила записи слов.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63</w:t>
            </w:r>
          </w:p>
        </w:tc>
        <w:tc>
          <w:tcPr>
            <w:tcW w:w="935" w:type="dxa"/>
          </w:tcPr>
          <w:p w:rsidR="00ED7E96" w:rsidRDefault="00ED7E96">
            <w:r>
              <w:t>6.02</w:t>
            </w:r>
          </w:p>
        </w:tc>
        <w:tc>
          <w:tcPr>
            <w:tcW w:w="10064" w:type="dxa"/>
          </w:tcPr>
          <w:p w:rsidR="00ED7E96" w:rsidRDefault="00ED7E96" w:rsidP="00E5354E">
            <w:r>
              <w:t>Повторение способов и приёмов проверки орфограмм.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64</w:t>
            </w:r>
          </w:p>
        </w:tc>
        <w:tc>
          <w:tcPr>
            <w:tcW w:w="935" w:type="dxa"/>
          </w:tcPr>
          <w:p w:rsidR="00ED7E96" w:rsidRDefault="00ED7E96">
            <w:r>
              <w:t>11.02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Повторение способов и приёмов проверки орфограмм.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65</w:t>
            </w:r>
          </w:p>
        </w:tc>
        <w:tc>
          <w:tcPr>
            <w:tcW w:w="935" w:type="dxa"/>
          </w:tcPr>
          <w:p w:rsidR="00ED7E96" w:rsidRDefault="00ED7E96">
            <w:r>
              <w:t>12.02</w:t>
            </w:r>
          </w:p>
        </w:tc>
        <w:tc>
          <w:tcPr>
            <w:tcW w:w="10064" w:type="dxa"/>
          </w:tcPr>
          <w:p w:rsidR="00ED7E96" w:rsidRDefault="00ED7E96" w:rsidP="00E5354E">
            <w:r>
              <w:t>Изложение « Клестята».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66</w:t>
            </w:r>
          </w:p>
        </w:tc>
        <w:tc>
          <w:tcPr>
            <w:tcW w:w="935" w:type="dxa"/>
          </w:tcPr>
          <w:p w:rsidR="00ED7E96" w:rsidRDefault="00ED7E96">
            <w:r>
              <w:t>13.02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Слова с двойными согласными.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68</w:t>
            </w:r>
          </w:p>
        </w:tc>
        <w:tc>
          <w:tcPr>
            <w:tcW w:w="935" w:type="dxa"/>
          </w:tcPr>
          <w:p w:rsidR="00ED7E96" w:rsidRDefault="00ED7E96">
            <w:r>
              <w:t>18.02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Слова с двойными согласными.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70</w:t>
            </w:r>
          </w:p>
        </w:tc>
        <w:tc>
          <w:tcPr>
            <w:tcW w:w="935" w:type="dxa"/>
          </w:tcPr>
          <w:p w:rsidR="00ED7E96" w:rsidRDefault="00ED7E96">
            <w:r>
              <w:t>19.02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Слова с двойными согласными.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74</w:t>
            </w:r>
          </w:p>
        </w:tc>
        <w:tc>
          <w:tcPr>
            <w:tcW w:w="935" w:type="dxa"/>
          </w:tcPr>
          <w:p w:rsidR="00ED7E96" w:rsidRDefault="00ED7E96">
            <w:r>
              <w:t>20.02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Диктант по теме « Правописание слов».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75</w:t>
            </w:r>
          </w:p>
        </w:tc>
        <w:tc>
          <w:tcPr>
            <w:tcW w:w="935" w:type="dxa"/>
          </w:tcPr>
          <w:p w:rsidR="00ED7E96" w:rsidRDefault="00ED7E96">
            <w:r>
              <w:t>25.02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Употребление гласных после шипящих и буквы ц.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76</w:t>
            </w:r>
          </w:p>
        </w:tc>
        <w:tc>
          <w:tcPr>
            <w:tcW w:w="935" w:type="dxa"/>
          </w:tcPr>
          <w:p w:rsidR="00ED7E96" w:rsidRDefault="00ED7E96">
            <w:r>
              <w:t>26.02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Употребление гласных после шипящих и буквы ц. Написание сочетаний чк, чн, щн. 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77</w:t>
            </w:r>
          </w:p>
        </w:tc>
        <w:tc>
          <w:tcPr>
            <w:tcW w:w="935" w:type="dxa"/>
          </w:tcPr>
          <w:p w:rsidR="00ED7E96" w:rsidRDefault="00ED7E96">
            <w:r>
              <w:t>27.02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 Ь- показатель мягкости согласных звуков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78</w:t>
            </w:r>
          </w:p>
        </w:tc>
        <w:tc>
          <w:tcPr>
            <w:tcW w:w="935" w:type="dxa"/>
          </w:tcPr>
          <w:p w:rsidR="00ED7E96" w:rsidRDefault="00ED7E96">
            <w:r>
              <w:t>4.03</w:t>
            </w:r>
          </w:p>
        </w:tc>
        <w:tc>
          <w:tcPr>
            <w:tcW w:w="10064" w:type="dxa"/>
          </w:tcPr>
          <w:p w:rsidR="00ED7E96" w:rsidRDefault="00ED7E96" w:rsidP="00E5354E">
            <w:r>
              <w:t>Разделительный мягкий знак.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79</w:t>
            </w:r>
          </w:p>
        </w:tc>
        <w:tc>
          <w:tcPr>
            <w:tcW w:w="935" w:type="dxa"/>
          </w:tcPr>
          <w:p w:rsidR="00ED7E96" w:rsidRDefault="00ED7E96">
            <w:r>
              <w:t>5.03</w:t>
            </w:r>
          </w:p>
        </w:tc>
        <w:tc>
          <w:tcPr>
            <w:tcW w:w="10064" w:type="dxa"/>
          </w:tcPr>
          <w:p w:rsidR="00ED7E96" w:rsidRDefault="00ED7E96" w:rsidP="00E5354E">
            <w:r>
              <w:t>Разделительный мягкий знак.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80</w:t>
            </w:r>
          </w:p>
        </w:tc>
        <w:tc>
          <w:tcPr>
            <w:tcW w:w="935" w:type="dxa"/>
          </w:tcPr>
          <w:p w:rsidR="00ED7E96" w:rsidRDefault="00ED7E96">
            <w:r>
              <w:t>6.03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Обобщение сведений о роли  ь в словах.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81</w:t>
            </w:r>
          </w:p>
        </w:tc>
        <w:tc>
          <w:tcPr>
            <w:tcW w:w="935" w:type="dxa"/>
          </w:tcPr>
          <w:p w:rsidR="00ED7E96" w:rsidRDefault="00ED7E96">
            <w:r>
              <w:t>11.03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Практикум по  слого -звуковому анализу (разбору) слов. Обобщение по теме « Правописание слов».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82</w:t>
            </w:r>
          </w:p>
        </w:tc>
        <w:tc>
          <w:tcPr>
            <w:tcW w:w="935" w:type="dxa"/>
          </w:tcPr>
          <w:p w:rsidR="00ED7E96" w:rsidRDefault="00ED7E96">
            <w:r>
              <w:t>12.03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Проверочная работа по теме « Правописание слов».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83</w:t>
            </w:r>
          </w:p>
        </w:tc>
        <w:tc>
          <w:tcPr>
            <w:tcW w:w="935" w:type="dxa"/>
          </w:tcPr>
          <w:p w:rsidR="00ED7E96" w:rsidRDefault="00ED7E96">
            <w:r>
              <w:t>13.03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Письмо – тоже текст. Поздравления к празднику.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84</w:t>
            </w:r>
          </w:p>
        </w:tc>
        <w:tc>
          <w:tcPr>
            <w:tcW w:w="935" w:type="dxa"/>
          </w:tcPr>
          <w:p w:rsidR="00ED7E96" w:rsidRDefault="00ED7E96">
            <w:r>
              <w:t>18.03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Диктант по теме «Правописание слов».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85</w:t>
            </w:r>
          </w:p>
        </w:tc>
        <w:tc>
          <w:tcPr>
            <w:tcW w:w="935" w:type="dxa"/>
          </w:tcPr>
          <w:p w:rsidR="00ED7E96" w:rsidRDefault="00ED7E96">
            <w:r>
              <w:t>19.03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Общие значения частей речи.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86</w:t>
            </w:r>
          </w:p>
        </w:tc>
        <w:tc>
          <w:tcPr>
            <w:tcW w:w="935" w:type="dxa"/>
          </w:tcPr>
          <w:p w:rsidR="00ED7E96" w:rsidRDefault="00ED7E96">
            <w:r>
              <w:t>20.03</w:t>
            </w:r>
          </w:p>
        </w:tc>
        <w:tc>
          <w:tcPr>
            <w:tcW w:w="10064" w:type="dxa"/>
          </w:tcPr>
          <w:p w:rsidR="00ED7E96" w:rsidRDefault="00ED7E96" w:rsidP="00E5354E">
            <w:r>
              <w:t>Имя существительное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87</w:t>
            </w:r>
          </w:p>
        </w:tc>
        <w:tc>
          <w:tcPr>
            <w:tcW w:w="935" w:type="dxa"/>
          </w:tcPr>
          <w:p w:rsidR="00ED7E96" w:rsidRDefault="00ED7E96">
            <w:r>
              <w:t>1.04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Одушевленные и неодушевленные.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39</w:t>
            </w:r>
          </w:p>
        </w:tc>
        <w:tc>
          <w:tcPr>
            <w:tcW w:w="935" w:type="dxa"/>
          </w:tcPr>
          <w:p w:rsidR="00ED7E96" w:rsidRDefault="00ED7E96">
            <w:r>
              <w:t>2.04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Одушевленные и неодушевленные имена существительные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41</w:t>
            </w:r>
          </w:p>
        </w:tc>
        <w:tc>
          <w:tcPr>
            <w:tcW w:w="935" w:type="dxa"/>
          </w:tcPr>
          <w:p w:rsidR="00ED7E96" w:rsidRDefault="00ED7E96">
            <w:r>
              <w:t>3.04</w:t>
            </w:r>
          </w:p>
        </w:tc>
        <w:tc>
          <w:tcPr>
            <w:tcW w:w="10064" w:type="dxa"/>
          </w:tcPr>
          <w:p w:rsidR="00ED7E96" w:rsidRDefault="00ED7E96" w:rsidP="00E5354E">
            <w:r>
              <w:t>Собственные имена существительные. Географические названия как имена собственные.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43</w:t>
            </w:r>
          </w:p>
        </w:tc>
        <w:tc>
          <w:tcPr>
            <w:tcW w:w="935" w:type="dxa"/>
          </w:tcPr>
          <w:p w:rsidR="00ED7E96" w:rsidRDefault="00ED7E96">
            <w:r>
              <w:t>8.04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Обобщение  по теме «   Собственные имена существительные».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45</w:t>
            </w:r>
          </w:p>
        </w:tc>
        <w:tc>
          <w:tcPr>
            <w:tcW w:w="935" w:type="dxa"/>
          </w:tcPr>
          <w:p w:rsidR="00ED7E96" w:rsidRDefault="00ED7E96">
            <w:r>
              <w:t>9.04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Имя прилагательное. Употребление полных и кратких форм имен прилагательных.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47</w:t>
            </w:r>
          </w:p>
        </w:tc>
        <w:tc>
          <w:tcPr>
            <w:tcW w:w="935" w:type="dxa"/>
          </w:tcPr>
          <w:p w:rsidR="00ED7E96" w:rsidRDefault="00ED7E96">
            <w:r>
              <w:t>10.04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Контрольное списывание.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54</w:t>
            </w:r>
          </w:p>
        </w:tc>
        <w:tc>
          <w:tcPr>
            <w:tcW w:w="935" w:type="dxa"/>
          </w:tcPr>
          <w:p w:rsidR="00ED7E96" w:rsidRDefault="00ED7E96">
            <w:r>
              <w:t>15.04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Правильное написание окончаний имен прилагательных.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55</w:t>
            </w:r>
          </w:p>
        </w:tc>
        <w:tc>
          <w:tcPr>
            <w:tcW w:w="935" w:type="dxa"/>
          </w:tcPr>
          <w:p w:rsidR="00ED7E96" w:rsidRDefault="00ED7E96">
            <w:r>
              <w:t>16.04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Глагол.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56</w:t>
            </w:r>
          </w:p>
        </w:tc>
        <w:tc>
          <w:tcPr>
            <w:tcW w:w="935" w:type="dxa"/>
          </w:tcPr>
          <w:p w:rsidR="00ED7E96" w:rsidRDefault="00ED7E96">
            <w:r>
              <w:t>17.04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Глагол.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57</w:t>
            </w:r>
          </w:p>
        </w:tc>
        <w:tc>
          <w:tcPr>
            <w:tcW w:w="935" w:type="dxa"/>
          </w:tcPr>
          <w:p w:rsidR="00ED7E96" w:rsidRDefault="00ED7E96">
            <w:r>
              <w:t>22.04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Глагол. Изменение частей речи по числам.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58</w:t>
            </w:r>
          </w:p>
        </w:tc>
        <w:tc>
          <w:tcPr>
            <w:tcW w:w="935" w:type="dxa"/>
          </w:tcPr>
          <w:p w:rsidR="00ED7E96" w:rsidRDefault="00ED7E96">
            <w:r>
              <w:t>23.04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Предлоги и союзы - слова-связки.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67</w:t>
            </w:r>
          </w:p>
        </w:tc>
        <w:tc>
          <w:tcPr>
            <w:tcW w:w="935" w:type="dxa"/>
          </w:tcPr>
          <w:p w:rsidR="00ED7E96" w:rsidRDefault="00ED7E96">
            <w:r>
              <w:t>24.04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Предлоги и союзы - слова-связки.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69</w:t>
            </w:r>
          </w:p>
        </w:tc>
        <w:tc>
          <w:tcPr>
            <w:tcW w:w="935" w:type="dxa"/>
          </w:tcPr>
          <w:p w:rsidR="00ED7E96" w:rsidRDefault="00ED7E96">
            <w:r>
              <w:t>29.04</w:t>
            </w:r>
          </w:p>
        </w:tc>
        <w:tc>
          <w:tcPr>
            <w:tcW w:w="10064" w:type="dxa"/>
          </w:tcPr>
          <w:p w:rsidR="00ED7E96" w:rsidRDefault="00ED7E96" w:rsidP="00E5354E">
            <w:r>
              <w:t>Строим предложения. Тексты.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71</w:t>
            </w:r>
          </w:p>
        </w:tc>
        <w:tc>
          <w:tcPr>
            <w:tcW w:w="935" w:type="dxa"/>
          </w:tcPr>
          <w:p w:rsidR="00ED7E96" w:rsidRDefault="00ED7E96">
            <w:r>
              <w:t>30.04</w:t>
            </w:r>
          </w:p>
        </w:tc>
        <w:tc>
          <w:tcPr>
            <w:tcW w:w="10064" w:type="dxa"/>
          </w:tcPr>
          <w:p w:rsidR="00ED7E96" w:rsidRDefault="00ED7E96" w:rsidP="00E5354E">
            <w:r>
              <w:t>Изложение « Золотой луг».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72</w:t>
            </w:r>
          </w:p>
        </w:tc>
        <w:tc>
          <w:tcPr>
            <w:tcW w:w="935" w:type="dxa"/>
          </w:tcPr>
          <w:p w:rsidR="00ED7E96" w:rsidRDefault="00ED7E96">
            <w:r>
              <w:t>6.05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Проверочная работа по теме « Работа частей речи в предложении».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rPr>
          <w:trHeight w:val="423"/>
        </w:trPr>
        <w:tc>
          <w:tcPr>
            <w:tcW w:w="856" w:type="dxa"/>
          </w:tcPr>
          <w:p w:rsidR="00ED7E96" w:rsidRDefault="00ED7E96">
            <w:r>
              <w:t>73</w:t>
            </w:r>
          </w:p>
        </w:tc>
        <w:tc>
          <w:tcPr>
            <w:tcW w:w="935" w:type="dxa"/>
          </w:tcPr>
          <w:p w:rsidR="00ED7E96" w:rsidRDefault="00ED7E96">
            <w:r>
              <w:t>7.05</w:t>
            </w:r>
          </w:p>
        </w:tc>
        <w:tc>
          <w:tcPr>
            <w:tcW w:w="10064" w:type="dxa"/>
          </w:tcPr>
          <w:p w:rsidR="00ED7E96" w:rsidRDefault="00ED7E96" w:rsidP="00E5354E">
            <w:r>
              <w:t>Сочинение « Портрет одуванчика» 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88</w:t>
            </w:r>
          </w:p>
        </w:tc>
        <w:tc>
          <w:tcPr>
            <w:tcW w:w="935" w:type="dxa"/>
          </w:tcPr>
          <w:p w:rsidR="00ED7E96" w:rsidRDefault="00ED7E96">
            <w:r>
              <w:t>8.05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Закрепление по теме « Работа частей речи в предложении».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89</w:t>
            </w:r>
          </w:p>
        </w:tc>
        <w:tc>
          <w:tcPr>
            <w:tcW w:w="935" w:type="dxa"/>
          </w:tcPr>
          <w:p w:rsidR="00ED7E96" w:rsidRDefault="00ED7E96">
            <w:r>
              <w:t>13.05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Итоговый контрольный диктант.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90</w:t>
            </w:r>
          </w:p>
        </w:tc>
        <w:tc>
          <w:tcPr>
            <w:tcW w:w="935" w:type="dxa"/>
          </w:tcPr>
          <w:p w:rsidR="00ED7E96" w:rsidRDefault="00ED7E96">
            <w:r>
              <w:t>14.05</w:t>
            </w:r>
          </w:p>
        </w:tc>
        <w:tc>
          <w:tcPr>
            <w:tcW w:w="10064" w:type="dxa"/>
          </w:tcPr>
          <w:p w:rsidR="00ED7E96" w:rsidRDefault="00ED7E96" w:rsidP="00E5354E">
            <w:r>
              <w:t>Средства языка и речи. Слово ( значение, строение, правописание).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91</w:t>
            </w:r>
          </w:p>
        </w:tc>
        <w:tc>
          <w:tcPr>
            <w:tcW w:w="935" w:type="dxa"/>
          </w:tcPr>
          <w:p w:rsidR="00ED7E96" w:rsidRDefault="00ED7E96">
            <w:r>
              <w:t>15.05</w:t>
            </w:r>
          </w:p>
        </w:tc>
        <w:tc>
          <w:tcPr>
            <w:tcW w:w="10064" w:type="dxa"/>
          </w:tcPr>
          <w:p w:rsidR="00ED7E96" w:rsidRDefault="00ED7E96" w:rsidP="00E5354E">
            <w:r>
              <w:t>Слово ( значение, строение, правописание).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92</w:t>
            </w:r>
          </w:p>
        </w:tc>
        <w:tc>
          <w:tcPr>
            <w:tcW w:w="935" w:type="dxa"/>
          </w:tcPr>
          <w:p w:rsidR="00ED7E96" w:rsidRDefault="00ED7E96">
            <w:r>
              <w:t>20.05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Предложение. Текст.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93</w:t>
            </w:r>
          </w:p>
        </w:tc>
        <w:tc>
          <w:tcPr>
            <w:tcW w:w="935" w:type="dxa"/>
          </w:tcPr>
          <w:p w:rsidR="00ED7E96" w:rsidRDefault="00ED7E96">
            <w:r>
              <w:t>21.05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Предложение. Текст.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94</w:t>
            </w:r>
          </w:p>
        </w:tc>
        <w:tc>
          <w:tcPr>
            <w:tcW w:w="935" w:type="dxa"/>
          </w:tcPr>
          <w:p w:rsidR="00ED7E96" w:rsidRDefault="00ED7E96">
            <w:r>
              <w:t>22.05</w:t>
            </w:r>
          </w:p>
        </w:tc>
        <w:tc>
          <w:tcPr>
            <w:tcW w:w="10064" w:type="dxa"/>
          </w:tcPr>
          <w:p w:rsidR="00ED7E96" w:rsidRDefault="00ED7E96" w:rsidP="00E5354E">
            <w:r>
              <w:t xml:space="preserve">Проверочная по теме « Предложение. Текст». 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95</w:t>
            </w:r>
          </w:p>
        </w:tc>
        <w:tc>
          <w:tcPr>
            <w:tcW w:w="935" w:type="dxa"/>
          </w:tcPr>
          <w:p w:rsidR="00ED7E96" w:rsidRDefault="00ED7E96">
            <w:r>
              <w:t>27.05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Закрепление по теме « Правописание слов с безударными гласными в корне слова».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96</w:t>
            </w:r>
          </w:p>
        </w:tc>
        <w:tc>
          <w:tcPr>
            <w:tcW w:w="935" w:type="dxa"/>
          </w:tcPr>
          <w:p w:rsidR="00ED7E96" w:rsidRDefault="00ED7E96">
            <w:r>
              <w:t>28.05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Закрепление по теме « Правописание слов с двойными согласными».</w:t>
            </w:r>
          </w:p>
        </w:tc>
        <w:tc>
          <w:tcPr>
            <w:tcW w:w="3952" w:type="dxa"/>
          </w:tcPr>
          <w:p w:rsidR="00ED7E96" w:rsidRDefault="00ED7E96"/>
        </w:tc>
      </w:tr>
      <w:tr w:rsidR="00ED7E96" w:rsidTr="00492AF2">
        <w:tc>
          <w:tcPr>
            <w:tcW w:w="856" w:type="dxa"/>
          </w:tcPr>
          <w:p w:rsidR="00ED7E96" w:rsidRDefault="00ED7E96">
            <w:r>
              <w:t>97</w:t>
            </w:r>
          </w:p>
        </w:tc>
        <w:tc>
          <w:tcPr>
            <w:tcW w:w="935" w:type="dxa"/>
          </w:tcPr>
          <w:p w:rsidR="00ED7E96" w:rsidRDefault="00ED7E96">
            <w:r>
              <w:t>29.05</w:t>
            </w:r>
          </w:p>
        </w:tc>
        <w:tc>
          <w:tcPr>
            <w:tcW w:w="10064" w:type="dxa"/>
          </w:tcPr>
          <w:p w:rsidR="00ED7E96" w:rsidRDefault="00ED7E96" w:rsidP="00E5354E">
            <w:r>
              <w:t>Обобщающий урок по теме « Правописание слов».</w:t>
            </w:r>
          </w:p>
        </w:tc>
        <w:tc>
          <w:tcPr>
            <w:tcW w:w="3952" w:type="dxa"/>
          </w:tcPr>
          <w:p w:rsidR="00ED7E96" w:rsidRDefault="00ED7E96"/>
        </w:tc>
      </w:tr>
    </w:tbl>
    <w:p w:rsidR="00ED7E96" w:rsidRDefault="00ED7E96"/>
    <w:sectPr w:rsidR="00ED7E96" w:rsidSect="00533F48">
      <w:footerReference w:type="even" r:id="rId6"/>
      <w:footerReference w:type="default" r:id="rId7"/>
      <w:pgSz w:w="16838" w:h="11906" w:orient="landscape"/>
      <w:pgMar w:top="1134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96" w:rsidRDefault="00ED7E96">
      <w:r>
        <w:separator/>
      </w:r>
    </w:p>
  </w:endnote>
  <w:endnote w:type="continuationSeparator" w:id="0">
    <w:p w:rsidR="00ED7E96" w:rsidRDefault="00ED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96" w:rsidRDefault="00ED7E96" w:rsidP="00C80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E96" w:rsidRDefault="00ED7E96" w:rsidP="00D56F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96" w:rsidRDefault="00ED7E96" w:rsidP="00C80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7E96" w:rsidRDefault="00ED7E96" w:rsidP="00D56F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96" w:rsidRDefault="00ED7E96">
      <w:r>
        <w:separator/>
      </w:r>
    </w:p>
  </w:footnote>
  <w:footnote w:type="continuationSeparator" w:id="0">
    <w:p w:rsidR="00ED7E96" w:rsidRDefault="00ED7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F48"/>
    <w:rsid w:val="00013193"/>
    <w:rsid w:val="00016D41"/>
    <w:rsid w:val="00036CD1"/>
    <w:rsid w:val="00073560"/>
    <w:rsid w:val="000D7DAE"/>
    <w:rsid w:val="000E28EE"/>
    <w:rsid w:val="0010712D"/>
    <w:rsid w:val="00120EE8"/>
    <w:rsid w:val="001612F3"/>
    <w:rsid w:val="0016573F"/>
    <w:rsid w:val="00177A11"/>
    <w:rsid w:val="001841C4"/>
    <w:rsid w:val="001963AD"/>
    <w:rsid w:val="001C51E5"/>
    <w:rsid w:val="001E6DBA"/>
    <w:rsid w:val="00221334"/>
    <w:rsid w:val="002326E7"/>
    <w:rsid w:val="002604A4"/>
    <w:rsid w:val="002D7AF4"/>
    <w:rsid w:val="002F29E7"/>
    <w:rsid w:val="00304960"/>
    <w:rsid w:val="00312C4F"/>
    <w:rsid w:val="00333E83"/>
    <w:rsid w:val="0035046C"/>
    <w:rsid w:val="00375FE4"/>
    <w:rsid w:val="003E5BB3"/>
    <w:rsid w:val="003F2330"/>
    <w:rsid w:val="0040525B"/>
    <w:rsid w:val="00420723"/>
    <w:rsid w:val="00420EBA"/>
    <w:rsid w:val="00492AF2"/>
    <w:rsid w:val="004A3326"/>
    <w:rsid w:val="004A5B1C"/>
    <w:rsid w:val="004E2B9A"/>
    <w:rsid w:val="004E569F"/>
    <w:rsid w:val="00533F48"/>
    <w:rsid w:val="00565282"/>
    <w:rsid w:val="005662D8"/>
    <w:rsid w:val="00596CF7"/>
    <w:rsid w:val="005C1364"/>
    <w:rsid w:val="00612C85"/>
    <w:rsid w:val="00686CBE"/>
    <w:rsid w:val="006A3D73"/>
    <w:rsid w:val="006E3EF5"/>
    <w:rsid w:val="006E4AEE"/>
    <w:rsid w:val="00701E1A"/>
    <w:rsid w:val="00713C69"/>
    <w:rsid w:val="007374F1"/>
    <w:rsid w:val="0075095E"/>
    <w:rsid w:val="007802E7"/>
    <w:rsid w:val="00790D6E"/>
    <w:rsid w:val="007C6EA6"/>
    <w:rsid w:val="007F6835"/>
    <w:rsid w:val="00802E00"/>
    <w:rsid w:val="008555F4"/>
    <w:rsid w:val="008F412C"/>
    <w:rsid w:val="00932F41"/>
    <w:rsid w:val="009A0069"/>
    <w:rsid w:val="009A446F"/>
    <w:rsid w:val="009B7B6F"/>
    <w:rsid w:val="009C0914"/>
    <w:rsid w:val="009C2B59"/>
    <w:rsid w:val="009F3E84"/>
    <w:rsid w:val="00AB59C8"/>
    <w:rsid w:val="00AC5B1C"/>
    <w:rsid w:val="00AD69BD"/>
    <w:rsid w:val="00B244E3"/>
    <w:rsid w:val="00BB5E6A"/>
    <w:rsid w:val="00BE2D89"/>
    <w:rsid w:val="00BF0FBE"/>
    <w:rsid w:val="00C61174"/>
    <w:rsid w:val="00C74FE9"/>
    <w:rsid w:val="00C80A25"/>
    <w:rsid w:val="00CA3CC2"/>
    <w:rsid w:val="00CF56E0"/>
    <w:rsid w:val="00D06764"/>
    <w:rsid w:val="00D11C32"/>
    <w:rsid w:val="00D56F2E"/>
    <w:rsid w:val="00D77DB2"/>
    <w:rsid w:val="00D8405A"/>
    <w:rsid w:val="00D94211"/>
    <w:rsid w:val="00DF0D06"/>
    <w:rsid w:val="00DF65FA"/>
    <w:rsid w:val="00E14B72"/>
    <w:rsid w:val="00E42381"/>
    <w:rsid w:val="00E5354E"/>
    <w:rsid w:val="00EA681E"/>
    <w:rsid w:val="00EB10F7"/>
    <w:rsid w:val="00EC3CA3"/>
    <w:rsid w:val="00ED7E96"/>
    <w:rsid w:val="00EF749A"/>
    <w:rsid w:val="00F22F15"/>
    <w:rsid w:val="00F352FE"/>
    <w:rsid w:val="00F84537"/>
    <w:rsid w:val="00F95F98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F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56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56F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866</Words>
  <Characters>4942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Математика                     </dc:title>
  <dc:subject/>
  <dc:creator>SamLab.ws</dc:creator>
  <cp:keywords/>
  <dc:description/>
  <cp:lastModifiedBy>Olga</cp:lastModifiedBy>
  <cp:revision>16</cp:revision>
  <cp:lastPrinted>2013-10-07T18:42:00Z</cp:lastPrinted>
  <dcterms:created xsi:type="dcterms:W3CDTF">2012-11-03T19:18:00Z</dcterms:created>
  <dcterms:modified xsi:type="dcterms:W3CDTF">2014-10-08T15:13:00Z</dcterms:modified>
</cp:coreProperties>
</file>