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15" w:rsidRDefault="00A42515" w:rsidP="00C14F52">
      <w:pPr>
        <w:jc w:val="center"/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Праздничный  концерт  для милых мам</w:t>
      </w:r>
    </w:p>
    <w:p w:rsidR="00A42515" w:rsidRDefault="00A42515" w:rsidP="00C14F52">
      <w:pPr>
        <w:shd w:val="clear" w:color="auto" w:fill="FFFFFF"/>
        <w:ind w:firstLine="360"/>
        <w:jc w:val="both"/>
        <w:textAlignment w:val="top"/>
        <w:rPr>
          <w:rFonts w:ascii="Arial" w:hAnsi="Arial" w:cs="Arial"/>
          <w:b/>
          <w:bCs/>
          <w:i/>
          <w:iCs/>
          <w:sz w:val="36"/>
          <w:szCs w:val="36"/>
          <w:lang w:eastAsia="ru-RU"/>
        </w:rPr>
      </w:pPr>
    </w:p>
    <w:p w:rsidR="00A42515" w:rsidRDefault="00A42515" w:rsidP="00C14F52">
      <w:pPr>
        <w:shd w:val="clear" w:color="auto" w:fill="FFFFFF"/>
        <w:ind w:firstLine="360"/>
        <w:jc w:val="both"/>
        <w:textAlignment w:val="top"/>
        <w:rPr>
          <w:rFonts w:ascii="Arial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Песня « </w:t>
      </w:r>
      <w:r w:rsidRPr="00B83411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ru-RU"/>
        </w:rPr>
        <w:t>Мама»</w:t>
      </w:r>
    </w:p>
    <w:p w:rsidR="00A42515" w:rsidRDefault="00A42515" w:rsidP="00C14F52">
      <w:pPr>
        <w:shd w:val="clear" w:color="auto" w:fill="FFFFFF"/>
        <w:ind w:firstLine="360"/>
        <w:jc w:val="both"/>
        <w:textAlignment w:val="top"/>
        <w:rPr>
          <w:rFonts w:ascii="Arial" w:hAnsi="Arial" w:cs="Arial"/>
          <w:sz w:val="28"/>
          <w:szCs w:val="28"/>
          <w:lang w:eastAsia="ru-RU"/>
        </w:rPr>
      </w:pPr>
    </w:p>
    <w:p w:rsidR="00A42515" w:rsidRDefault="00A42515" w:rsidP="00C14F52">
      <w:pPr>
        <w:shd w:val="clear" w:color="auto" w:fill="FFFFFF"/>
        <w:ind w:firstLine="360"/>
        <w:jc w:val="both"/>
        <w:textAlignment w:val="top"/>
        <w:rPr>
          <w:rFonts w:ascii="Arial" w:hAnsi="Arial" w:cs="Arial"/>
          <w:i/>
          <w:iCs/>
          <w:sz w:val="28"/>
          <w:szCs w:val="28"/>
          <w:lang w:eastAsia="ru-RU"/>
        </w:rPr>
      </w:pPr>
      <w:r>
        <w:rPr>
          <w:rFonts w:ascii="Arial" w:hAnsi="Arial" w:cs="Arial"/>
          <w:i/>
          <w:iCs/>
          <w:sz w:val="28"/>
          <w:szCs w:val="28"/>
          <w:lang w:eastAsia="ru-RU"/>
        </w:rPr>
        <w:t>На доске:</w:t>
      </w:r>
    </w:p>
    <w:p w:rsidR="00A42515" w:rsidRDefault="00A42515" w:rsidP="00C14F52">
      <w:pPr>
        <w:shd w:val="clear" w:color="auto" w:fill="FFFFFF"/>
        <w:ind w:firstLine="360"/>
        <w:jc w:val="both"/>
        <w:textAlignment w:val="top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Дорогие наши мамы! </w:t>
      </w:r>
    </w:p>
    <w:p w:rsidR="00A42515" w:rsidRDefault="00A42515" w:rsidP="00C14F52">
      <w:pPr>
        <w:shd w:val="clear" w:color="auto" w:fill="FFFFFF"/>
        <w:ind w:firstLine="360"/>
        <w:jc w:val="both"/>
        <w:textAlignment w:val="top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Поздравляем от души </w:t>
      </w:r>
    </w:p>
    <w:p w:rsidR="00A42515" w:rsidRDefault="00A42515" w:rsidP="00C14F52">
      <w:pPr>
        <w:shd w:val="clear" w:color="auto" w:fill="FFFFFF"/>
        <w:ind w:firstLine="360"/>
        <w:jc w:val="both"/>
        <w:textAlignment w:val="top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С праздником весенним самым! </w:t>
      </w:r>
    </w:p>
    <w:p w:rsidR="00A42515" w:rsidRDefault="00A42515" w:rsidP="00C14F52">
      <w:pPr>
        <w:shd w:val="clear" w:color="auto" w:fill="FFFFFF"/>
        <w:ind w:firstLine="360"/>
        <w:jc w:val="both"/>
        <w:textAlignment w:val="top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Вечно ваши малыши. </w:t>
      </w:r>
    </w:p>
    <w:p w:rsidR="00A42515" w:rsidRDefault="00A42515" w:rsidP="00C14F52">
      <w:pPr>
        <w:pStyle w:val="NormalWeb"/>
        <w:rPr>
          <w:rFonts w:cs="Times New Roman"/>
          <w:sz w:val="28"/>
          <w:szCs w:val="28"/>
        </w:rPr>
      </w:pPr>
      <w:r>
        <w:rPr>
          <w:rStyle w:val="Strong"/>
          <w:sz w:val="28"/>
          <w:szCs w:val="28"/>
        </w:rPr>
        <w:t>Ведущий:</w:t>
      </w:r>
    </w:p>
    <w:p w:rsidR="00A42515" w:rsidRDefault="00A42515" w:rsidP="00C14F52">
      <w:pPr>
        <w:shd w:val="clear" w:color="auto" w:fill="FFFFFF"/>
        <w:ind w:firstLine="360"/>
        <w:jc w:val="both"/>
        <w:textAlignment w:val="top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Сегодня прекрасный весенний день, </w:t>
      </w:r>
    </w:p>
    <w:p w:rsidR="00A42515" w:rsidRDefault="00A42515" w:rsidP="00C14F52">
      <w:pPr>
        <w:shd w:val="clear" w:color="auto" w:fill="FFFFFF"/>
        <w:ind w:firstLine="360"/>
        <w:jc w:val="both"/>
        <w:textAlignment w:val="top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За окном светит яркое солнышко и звенит капель. </w:t>
      </w:r>
    </w:p>
    <w:p w:rsidR="00A42515" w:rsidRDefault="00A42515" w:rsidP="00C14F52">
      <w:pPr>
        <w:shd w:val="clear" w:color="auto" w:fill="FFFFFF"/>
        <w:ind w:firstLine="360"/>
        <w:jc w:val="both"/>
        <w:textAlignment w:val="top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Мы собрали в зале всех своих ребят. </w:t>
      </w:r>
    </w:p>
    <w:p w:rsidR="00A42515" w:rsidRDefault="00A42515" w:rsidP="00C14F52">
      <w:pPr>
        <w:shd w:val="clear" w:color="auto" w:fill="FFFFFF"/>
        <w:ind w:firstLine="360"/>
        <w:jc w:val="both"/>
        <w:textAlignment w:val="top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Голоса их звонко, радостно звенят. </w:t>
      </w:r>
    </w:p>
    <w:p w:rsidR="00A42515" w:rsidRDefault="00A42515" w:rsidP="00C14F52">
      <w:pPr>
        <w:shd w:val="clear" w:color="auto" w:fill="FFFFFF"/>
        <w:ind w:firstLine="360"/>
        <w:jc w:val="both"/>
        <w:textAlignment w:val="top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Самый лучший праздник света и добра </w:t>
      </w:r>
    </w:p>
    <w:p w:rsidR="00A42515" w:rsidRDefault="00A42515" w:rsidP="00C14F52">
      <w:pPr>
        <w:shd w:val="clear" w:color="auto" w:fill="FFFFFF"/>
        <w:ind w:firstLine="360"/>
        <w:jc w:val="both"/>
        <w:textAlignment w:val="top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Праздновать сегодня нам пришла пора.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Сегодня на целом свете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Праздник большой и светлый.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Слушайте, мамы, слушайте!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Вас поздравляют дети.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A42515" w:rsidRDefault="00A42515" w:rsidP="00C14F5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Танец  «Праздник!»</w:t>
      </w:r>
    </w:p>
    <w:p w:rsidR="00A42515" w:rsidRDefault="00A42515" w:rsidP="00C14F5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Первым праздничным лучом</w:t>
      </w:r>
      <w:r>
        <w:rPr>
          <w:sz w:val="28"/>
          <w:szCs w:val="28"/>
        </w:rPr>
        <w:br/>
        <w:t>Постучался праздник в дом,</w:t>
      </w:r>
      <w:r>
        <w:rPr>
          <w:sz w:val="28"/>
          <w:szCs w:val="28"/>
        </w:rPr>
        <w:br/>
        <w:t>И от радости сосульки</w:t>
      </w:r>
      <w:r>
        <w:rPr>
          <w:sz w:val="28"/>
          <w:szCs w:val="28"/>
        </w:rPr>
        <w:br/>
        <w:t>Зазвенели под окном.</w:t>
      </w:r>
    </w:p>
    <w:p w:rsidR="00A42515" w:rsidRDefault="00A42515" w:rsidP="00C14F5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Их услышал ручеек,</w:t>
      </w:r>
      <w:r>
        <w:rPr>
          <w:sz w:val="28"/>
          <w:szCs w:val="28"/>
        </w:rPr>
        <w:br/>
        <w:t>Улыбнулся – и потек,</w:t>
      </w:r>
      <w:r>
        <w:rPr>
          <w:sz w:val="28"/>
          <w:szCs w:val="28"/>
        </w:rPr>
        <w:br/>
        <w:t>И кивнул нам из-под снега</w:t>
      </w:r>
      <w:r>
        <w:rPr>
          <w:sz w:val="28"/>
          <w:szCs w:val="28"/>
        </w:rPr>
        <w:br/>
        <w:t>Первый мартовский цветок.</w:t>
      </w:r>
    </w:p>
    <w:p w:rsidR="00A42515" w:rsidRDefault="00A42515" w:rsidP="00C14F5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Мы, услышав звон капели,</w:t>
      </w:r>
      <w:r>
        <w:rPr>
          <w:sz w:val="28"/>
          <w:szCs w:val="28"/>
        </w:rPr>
        <w:br/>
        <w:t>Быстро спрыгнули с постели.</w:t>
      </w:r>
      <w:r>
        <w:rPr>
          <w:sz w:val="28"/>
          <w:szCs w:val="28"/>
        </w:rPr>
        <w:br/>
        <w:t>К двери мчимся босиком.</w:t>
      </w:r>
      <w:r>
        <w:rPr>
          <w:sz w:val="28"/>
          <w:szCs w:val="28"/>
        </w:rPr>
        <w:br/>
        <w:t>Праздник, заходи в наш дом!</w:t>
      </w:r>
    </w:p>
    <w:p w:rsidR="00A42515" w:rsidRDefault="00A42515" w:rsidP="00C14F5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Собирайтесь, гости, к нам!</w:t>
      </w:r>
      <w:r>
        <w:rPr>
          <w:sz w:val="28"/>
          <w:szCs w:val="28"/>
        </w:rPr>
        <w:br/>
        <w:t>Мы кричим спросонок:</w:t>
      </w:r>
      <w:r>
        <w:rPr>
          <w:sz w:val="28"/>
          <w:szCs w:val="28"/>
        </w:rPr>
        <w:br/>
        <w:t xml:space="preserve">"Здравствуй, праздник наших мам, </w:t>
      </w:r>
      <w:r>
        <w:rPr>
          <w:sz w:val="28"/>
          <w:szCs w:val="28"/>
        </w:rPr>
        <w:br/>
        <w:t xml:space="preserve">Бабушек, сестренок!" </w:t>
      </w:r>
    </w:p>
    <w:p w:rsidR="00A42515" w:rsidRDefault="00A42515" w:rsidP="00C14F5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С праздником весенним</w:t>
      </w:r>
      <w:r>
        <w:rPr>
          <w:sz w:val="28"/>
          <w:szCs w:val="28"/>
        </w:rPr>
        <w:br/>
        <w:t>В светлый этот час,</w:t>
      </w:r>
      <w:r>
        <w:rPr>
          <w:sz w:val="28"/>
          <w:szCs w:val="28"/>
        </w:rPr>
        <w:br/>
        <w:t>Мамочки родные,</w:t>
      </w:r>
      <w:r>
        <w:rPr>
          <w:sz w:val="28"/>
          <w:szCs w:val="28"/>
        </w:rPr>
        <w:br/>
        <w:t>Поздравляем вас</w:t>
      </w:r>
    </w:p>
    <w:p w:rsidR="00A42515" w:rsidRDefault="00A42515" w:rsidP="00C14F5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Песня «Каждый по своему маму поздравит.»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Весна шагает по дворам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лучах тепла и света.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Сегодня праздник наших мам,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нам приятно это. 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Этот праздник послушанья,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Поздравленья и цветов.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Прилежанья, обожанья,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Праздник самых лучших слов. 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Капли солнечного света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несем сегодня в дом,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Дарим бабушкам и мамам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Все: Поздравляем с Женским днём!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Ведущий</w:t>
      </w:r>
      <w:r>
        <w:rPr>
          <w:rFonts w:ascii="Arial" w:hAnsi="Arial" w:cs="Arial"/>
          <w:sz w:val="28"/>
          <w:szCs w:val="28"/>
        </w:rPr>
        <w:t>: А сейчас мы проведём конкурс « Портрет».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Накануне праздника я  провела анкету «  Закончи предложения:</w:t>
      </w:r>
    </w:p>
    <w:p w:rsidR="00A42515" w:rsidRDefault="00A42515" w:rsidP="00C14F5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свободное время мама любит…</w:t>
      </w:r>
    </w:p>
    <w:p w:rsidR="00A42515" w:rsidRDefault="00A42515" w:rsidP="00C14F5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Лучше всего моя мама готовит…</w:t>
      </w:r>
    </w:p>
    <w:p w:rsidR="00A42515" w:rsidRDefault="00A42515" w:rsidP="00C14F5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Когда я вырасту, я подарю маме… ».</w:t>
      </w:r>
    </w:p>
    <w:p w:rsidR="00A42515" w:rsidRDefault="00A42515" w:rsidP="00C14F52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Я буду читать ответы на вопросы, и показывать портрет, а вы, дорогие мамы, попробуйте  себя узнать.</w:t>
      </w:r>
    </w:p>
    <w:p w:rsidR="00A42515" w:rsidRDefault="00A42515" w:rsidP="00C14F52">
      <w:pPr>
        <w:ind w:left="360"/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Походу ведущий дарит мамам их портреты.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Ночью темной мне светло,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день морозный мне тепло,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мама рядом,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Смотрит нежным взглядом. 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Солнца ярче для меня – мама!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Мир и счастье для меня - мама!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Шум ветвей, цветы полей – мама!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Зов летящих журавлей – мама! 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роднике чиста вода – мама!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pStyle w:val="c1"/>
        <w:shd w:val="clear" w:color="auto" w:fill="FFFFFF"/>
        <w:spacing w:line="360" w:lineRule="auto"/>
        <w:rPr>
          <w:rStyle w:val="c10"/>
        </w:rPr>
      </w:pPr>
      <w:r>
        <w:rPr>
          <w:rStyle w:val="c10"/>
          <w:rFonts w:ascii="Arial" w:hAnsi="Arial" w:cs="Arial"/>
          <w:sz w:val="28"/>
          <w:szCs w:val="28"/>
        </w:rPr>
        <w:t xml:space="preserve">Мама – это солнечный свет, </w:t>
      </w:r>
      <w:r>
        <w:rPr>
          <w:rFonts w:ascii="Arial" w:hAnsi="Arial" w:cs="Arial"/>
          <w:sz w:val="28"/>
          <w:szCs w:val="28"/>
        </w:rPr>
        <w:br/>
      </w:r>
      <w:r>
        <w:rPr>
          <w:rStyle w:val="c10"/>
          <w:rFonts w:ascii="Arial" w:hAnsi="Arial" w:cs="Arial"/>
          <w:sz w:val="28"/>
          <w:szCs w:val="28"/>
        </w:rPr>
        <w:t xml:space="preserve">Взгляд чудесных ласковых глаз. </w:t>
      </w:r>
      <w:r>
        <w:rPr>
          <w:rFonts w:ascii="Arial" w:hAnsi="Arial" w:cs="Arial"/>
          <w:sz w:val="28"/>
          <w:szCs w:val="28"/>
        </w:rPr>
        <w:br/>
      </w:r>
      <w:r>
        <w:rPr>
          <w:rStyle w:val="c10"/>
          <w:rFonts w:ascii="Arial" w:hAnsi="Arial" w:cs="Arial"/>
          <w:sz w:val="28"/>
          <w:szCs w:val="28"/>
        </w:rPr>
        <w:t xml:space="preserve">Сохранит от тысячи бед </w:t>
      </w:r>
      <w:r>
        <w:rPr>
          <w:rFonts w:ascii="Arial" w:hAnsi="Arial" w:cs="Arial"/>
          <w:sz w:val="28"/>
          <w:szCs w:val="28"/>
        </w:rPr>
        <w:br/>
      </w:r>
      <w:r>
        <w:rPr>
          <w:rStyle w:val="c10"/>
          <w:rFonts w:ascii="Arial" w:hAnsi="Arial" w:cs="Arial"/>
          <w:sz w:val="28"/>
          <w:szCs w:val="28"/>
        </w:rPr>
        <w:t xml:space="preserve">И поможет тысячу раз. </w:t>
      </w:r>
    </w:p>
    <w:p w:rsidR="00A42515" w:rsidRDefault="00A42515" w:rsidP="00C14F52">
      <w:pPr>
        <w:pStyle w:val="c1"/>
        <w:shd w:val="clear" w:color="auto" w:fill="FFFFFF"/>
        <w:spacing w:line="360" w:lineRule="auto"/>
        <w:rPr>
          <w:b/>
          <w:bCs/>
        </w:rPr>
      </w:pPr>
      <w:r>
        <w:rPr>
          <w:rStyle w:val="c10"/>
          <w:rFonts w:ascii="Arial" w:hAnsi="Arial" w:cs="Arial"/>
          <w:b/>
          <w:bCs/>
          <w:sz w:val="28"/>
          <w:szCs w:val="28"/>
        </w:rPr>
        <w:t>Танец « Вальс»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души споем сейчас</w:t>
      </w:r>
      <w:r>
        <w:rPr>
          <w:rFonts w:ascii="Arial" w:hAnsi="Arial" w:cs="Arial"/>
          <w:sz w:val="28"/>
          <w:szCs w:val="28"/>
        </w:rPr>
        <w:br/>
        <w:t>Песню, мамочки, о вас.</w:t>
      </w:r>
      <w:r>
        <w:rPr>
          <w:rFonts w:ascii="Arial" w:hAnsi="Arial" w:cs="Arial"/>
          <w:sz w:val="28"/>
          <w:szCs w:val="28"/>
        </w:rPr>
        <w:br/>
        <w:t>О красивых, дорогих,</w:t>
      </w:r>
      <w:r>
        <w:rPr>
          <w:rFonts w:ascii="Arial" w:hAnsi="Arial" w:cs="Arial"/>
          <w:sz w:val="28"/>
          <w:szCs w:val="28"/>
        </w:rPr>
        <w:br/>
        <w:t>Милых, добрых и родных.</w:t>
      </w:r>
      <w:r>
        <w:rPr>
          <w:rFonts w:ascii="Arial" w:hAnsi="Arial" w:cs="Arial"/>
          <w:sz w:val="28"/>
          <w:szCs w:val="28"/>
        </w:rPr>
        <w:br/>
        <w:t>Пусть узнает целый свет,</w:t>
      </w:r>
      <w:r>
        <w:rPr>
          <w:rFonts w:ascii="Arial" w:hAnsi="Arial" w:cs="Arial"/>
          <w:sz w:val="28"/>
          <w:szCs w:val="28"/>
        </w:rPr>
        <w:br/>
        <w:t>Что добрее мамы нет!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Песня «Мамочка моя!»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>Ведущий.</w:t>
      </w:r>
      <w:r>
        <w:rPr>
          <w:rFonts w:ascii="Arial" w:hAnsi="Arial" w:cs="Arial"/>
          <w:sz w:val="28"/>
          <w:szCs w:val="28"/>
        </w:rPr>
        <w:t xml:space="preserve"> Видите, дорогие мамы, как любят вас ваши дети за то, что вы такие красивые, добрые, заботливые, чуткие. И не зря говорят: "Устами младенца глаголет истина".</w:t>
      </w:r>
    </w:p>
    <w:p w:rsidR="00A42515" w:rsidRDefault="00A42515" w:rsidP="00C14F5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Конкурс  «Кто лучше запеленает ребёнка»</w:t>
      </w:r>
      <w:r>
        <w:rPr>
          <w:rFonts w:ascii="Arial" w:hAnsi="Arial" w:cs="Arial"/>
          <w:sz w:val="28"/>
          <w:szCs w:val="28"/>
        </w:rPr>
        <w:t xml:space="preserve">     (Мальчика  нужно обмотать туалетной бумагой. 1 мама и 3 девочки)</w:t>
      </w:r>
    </w:p>
    <w:p w:rsidR="00A42515" w:rsidRDefault="00A42515" w:rsidP="00C14F5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Маме можно без стыда</w:t>
      </w:r>
      <w:r>
        <w:rPr>
          <w:rFonts w:ascii="Arial" w:hAnsi="Arial" w:cs="Arial"/>
          <w:sz w:val="28"/>
          <w:szCs w:val="28"/>
        </w:rPr>
        <w:br/>
        <w:t>Дать медаль "Герой труда".</w:t>
      </w:r>
      <w:r>
        <w:rPr>
          <w:rFonts w:ascii="Arial" w:hAnsi="Arial" w:cs="Arial"/>
          <w:sz w:val="28"/>
          <w:szCs w:val="28"/>
        </w:rPr>
        <w:br/>
        <w:t>Все дела ее не счесть:</w:t>
      </w:r>
      <w:r>
        <w:rPr>
          <w:rFonts w:ascii="Arial" w:hAnsi="Arial" w:cs="Arial"/>
          <w:sz w:val="28"/>
          <w:szCs w:val="28"/>
        </w:rPr>
        <w:br/>
        <w:t>Даже некогда присесть –</w:t>
      </w:r>
      <w:r>
        <w:rPr>
          <w:rFonts w:ascii="Arial" w:hAnsi="Arial" w:cs="Arial"/>
          <w:sz w:val="28"/>
          <w:szCs w:val="28"/>
        </w:rPr>
        <w:br/>
        <w:t>И готовит, и стирает,</w:t>
      </w:r>
      <w:r>
        <w:rPr>
          <w:rFonts w:ascii="Arial" w:hAnsi="Arial" w:cs="Arial"/>
          <w:sz w:val="28"/>
          <w:szCs w:val="28"/>
        </w:rPr>
        <w:br/>
        <w:t>На ночь сказку почитает,</w:t>
      </w:r>
      <w:r>
        <w:rPr>
          <w:rFonts w:ascii="Arial" w:hAnsi="Arial" w:cs="Arial"/>
          <w:sz w:val="28"/>
          <w:szCs w:val="28"/>
        </w:rPr>
        <w:br/>
        <w:t>А с утра с большой охотой</w:t>
      </w:r>
      <w:r>
        <w:rPr>
          <w:rFonts w:ascii="Arial" w:hAnsi="Arial" w:cs="Arial"/>
          <w:sz w:val="28"/>
          <w:szCs w:val="28"/>
        </w:rPr>
        <w:br/>
        <w:t>Ходит мама на работу,</w:t>
      </w:r>
      <w:r>
        <w:rPr>
          <w:rFonts w:ascii="Arial" w:hAnsi="Arial" w:cs="Arial"/>
          <w:sz w:val="28"/>
          <w:szCs w:val="28"/>
        </w:rPr>
        <w:br/>
        <w:t>А потом по магазинам.</w:t>
      </w:r>
      <w:r>
        <w:rPr>
          <w:rFonts w:ascii="Arial" w:hAnsi="Arial" w:cs="Arial"/>
          <w:sz w:val="28"/>
          <w:szCs w:val="28"/>
        </w:rPr>
        <w:br/>
        <w:t>Нет, без мамы не прожить нам.</w:t>
      </w:r>
      <w:r>
        <w:rPr>
          <w:rFonts w:ascii="Arial" w:hAnsi="Arial" w:cs="Arial"/>
          <w:sz w:val="28"/>
          <w:szCs w:val="28"/>
        </w:rPr>
        <w:br/>
        <w:t xml:space="preserve">Надо маме помогать </w:t>
      </w:r>
      <w:r>
        <w:rPr>
          <w:rFonts w:ascii="Arial" w:hAnsi="Arial" w:cs="Arial"/>
          <w:sz w:val="28"/>
          <w:szCs w:val="28"/>
        </w:rPr>
        <w:br/>
        <w:t>И ничем не огорчать!</w:t>
      </w:r>
    </w:p>
    <w:p w:rsidR="00A42515" w:rsidRDefault="00A42515" w:rsidP="00C14F5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Ну а я скажу вам прямо,</w:t>
      </w:r>
      <w:r>
        <w:rPr>
          <w:rFonts w:ascii="Arial" w:hAnsi="Arial" w:cs="Arial"/>
          <w:sz w:val="28"/>
          <w:szCs w:val="28"/>
        </w:rPr>
        <w:br/>
        <w:t>Просто и без лишних слов:</w:t>
      </w:r>
      <w:r>
        <w:rPr>
          <w:rFonts w:ascii="Arial" w:hAnsi="Arial" w:cs="Arial"/>
          <w:sz w:val="28"/>
          <w:szCs w:val="28"/>
        </w:rPr>
        <w:br/>
        <w:t>Поменяться местом с мамой</w:t>
      </w:r>
      <w:r>
        <w:rPr>
          <w:rFonts w:ascii="Arial" w:hAnsi="Arial" w:cs="Arial"/>
          <w:sz w:val="28"/>
          <w:szCs w:val="28"/>
        </w:rPr>
        <w:br/>
        <w:t>Я давно уже готов.</w:t>
      </w:r>
      <w:r>
        <w:rPr>
          <w:rFonts w:ascii="Arial" w:hAnsi="Arial" w:cs="Arial"/>
          <w:sz w:val="28"/>
          <w:szCs w:val="28"/>
        </w:rPr>
        <w:br/>
        <w:t>Ну подумаешь – заботы:</w:t>
      </w:r>
      <w:r>
        <w:rPr>
          <w:rFonts w:ascii="Arial" w:hAnsi="Arial" w:cs="Arial"/>
          <w:sz w:val="28"/>
          <w:szCs w:val="28"/>
        </w:rPr>
        <w:br/>
        <w:t>Стирка, глажка, магазин,</w:t>
      </w:r>
      <w:r>
        <w:rPr>
          <w:rFonts w:ascii="Arial" w:hAnsi="Arial" w:cs="Arial"/>
          <w:sz w:val="28"/>
          <w:szCs w:val="28"/>
        </w:rPr>
        <w:br/>
        <w:t>Дырки на штанах, компоты...</w:t>
      </w:r>
      <w:r>
        <w:rPr>
          <w:rFonts w:ascii="Arial" w:hAnsi="Arial" w:cs="Arial"/>
          <w:sz w:val="28"/>
          <w:szCs w:val="28"/>
        </w:rPr>
        <w:br/>
        <w:t>Здесь ли надо много сил?</w:t>
      </w:r>
      <w:r>
        <w:rPr>
          <w:rFonts w:ascii="Arial" w:hAnsi="Arial" w:cs="Arial"/>
          <w:sz w:val="28"/>
          <w:szCs w:val="28"/>
        </w:rPr>
        <w:br/>
        <w:t>А легко ли мне живется?</w:t>
      </w:r>
      <w:r>
        <w:rPr>
          <w:rFonts w:ascii="Arial" w:hAnsi="Arial" w:cs="Arial"/>
          <w:sz w:val="28"/>
          <w:szCs w:val="28"/>
        </w:rPr>
        <w:br/>
        <w:t>Ведь забот невпроворот:</w:t>
      </w:r>
      <w:r>
        <w:rPr>
          <w:rFonts w:ascii="Arial" w:hAnsi="Arial" w:cs="Arial"/>
          <w:sz w:val="28"/>
          <w:szCs w:val="28"/>
        </w:rPr>
        <w:br/>
        <w:t>Выучить стихотворенье,</w:t>
      </w:r>
      <w:r>
        <w:rPr>
          <w:rFonts w:ascii="Arial" w:hAnsi="Arial" w:cs="Arial"/>
          <w:sz w:val="28"/>
          <w:szCs w:val="28"/>
        </w:rPr>
        <w:br/>
        <w:t>Песню, пляску, хоровод...</w:t>
      </w:r>
      <w:r>
        <w:rPr>
          <w:rFonts w:ascii="Arial" w:hAnsi="Arial" w:cs="Arial"/>
          <w:sz w:val="28"/>
          <w:szCs w:val="28"/>
        </w:rPr>
        <w:br/>
        <w:t>До чего же я устал.</w:t>
      </w:r>
      <w:r>
        <w:rPr>
          <w:rFonts w:ascii="Arial" w:hAnsi="Arial" w:cs="Arial"/>
          <w:sz w:val="28"/>
          <w:szCs w:val="28"/>
        </w:rPr>
        <w:br/>
        <w:t>Лучше бы я мамой стал!</w:t>
      </w:r>
    </w:p>
    <w:p w:rsidR="00A42515" w:rsidRDefault="00A42515" w:rsidP="00C14F5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 xml:space="preserve">Ведущий. </w:t>
      </w:r>
      <w:r>
        <w:rPr>
          <w:rFonts w:ascii="Arial" w:hAnsi="Arial" w:cs="Arial"/>
          <w:sz w:val="28"/>
          <w:szCs w:val="28"/>
        </w:rPr>
        <w:t>Это, конечно, шутка. Наши дети – настоящие помощники. Сейчас они это докажут.</w:t>
      </w:r>
    </w:p>
    <w:p w:rsidR="00A42515" w:rsidRDefault="00A42515" w:rsidP="00C14F52">
      <w:pPr>
        <w:pStyle w:val="Heading4"/>
        <w:rPr>
          <w:rFonts w:ascii="Arial" w:hAnsi="Arial" w:cs="Arial"/>
          <w:i w:val="0"/>
          <w:iCs w:val="0"/>
          <w:color w:val="auto"/>
          <w:sz w:val="28"/>
          <w:szCs w:val="28"/>
        </w:rPr>
      </w:pPr>
      <w:r>
        <w:rPr>
          <w:rFonts w:ascii="Arial" w:hAnsi="Arial" w:cs="Arial"/>
          <w:i w:val="0"/>
          <w:iCs w:val="0"/>
          <w:color w:val="auto"/>
          <w:sz w:val="28"/>
          <w:szCs w:val="28"/>
        </w:rPr>
        <w:t>Игра-эстафета "Помощники"</w:t>
      </w:r>
    </w:p>
    <w:p w:rsidR="00A42515" w:rsidRDefault="00A42515" w:rsidP="00C14F52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Ученик 1 завязывает ленту между двумя стульями.</w:t>
      </w:r>
    </w:p>
    <w:p w:rsidR="00A42515" w:rsidRDefault="00A42515" w:rsidP="00C14F52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Ученик 2 полощет в тазике носовые платочки, отжимает.</w:t>
      </w:r>
    </w:p>
    <w:p w:rsidR="00A42515" w:rsidRDefault="00A42515" w:rsidP="00C14F52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Ученик 3 бежит к ленте и вешает сушить.</w:t>
      </w:r>
    </w:p>
    <w:p w:rsidR="00A42515" w:rsidRDefault="00A42515" w:rsidP="00C14F52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Ученик 4 закрепляет прищепками.</w:t>
      </w:r>
    </w:p>
    <w:p w:rsidR="00A42515" w:rsidRDefault="00A42515" w:rsidP="00C14F52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Ученик 5 снимает с ленты, бежит на старт и поднимает платочек вверх!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теперь поздравим вас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частушками сейчас.</w:t>
      </w:r>
    </w:p>
    <w:p w:rsidR="00A42515" w:rsidRDefault="00A42515" w:rsidP="00C14F52">
      <w:pPr>
        <w:rPr>
          <w:rStyle w:val="Strong"/>
          <w:b w:val="0"/>
          <w:bCs w:val="0"/>
        </w:rPr>
      </w:pPr>
    </w:p>
    <w:p w:rsidR="00A42515" w:rsidRDefault="00A42515" w:rsidP="00C14F52">
      <w:r>
        <w:rPr>
          <w:rStyle w:val="Strong"/>
          <w:rFonts w:ascii="Arial" w:hAnsi="Arial" w:cs="Arial"/>
          <w:b w:val="0"/>
          <w:bCs w:val="0"/>
          <w:sz w:val="28"/>
          <w:szCs w:val="28"/>
        </w:rPr>
        <w:t>№1</w:t>
      </w:r>
      <w:r>
        <w:rPr>
          <w:rFonts w:ascii="Arial" w:hAnsi="Arial" w:cs="Arial"/>
          <w:sz w:val="28"/>
          <w:szCs w:val="28"/>
        </w:rPr>
        <w:t xml:space="preserve"> Ох, частушки хороши,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Их споём мы от души.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вы тоже не зевайте,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смелее подпевайте.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b w:val="0"/>
          <w:bCs w:val="0"/>
          <w:sz w:val="28"/>
          <w:szCs w:val="28"/>
        </w:rPr>
        <w:t>№2</w:t>
      </w:r>
      <w:r>
        <w:rPr>
          <w:rFonts w:ascii="Arial" w:hAnsi="Arial" w:cs="Arial"/>
          <w:sz w:val="28"/>
          <w:szCs w:val="28"/>
        </w:rPr>
        <w:t xml:space="preserve"> Снег последний с нашей крыши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Словно дождик льётся.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 весенними лучами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Весело поётся!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b w:val="0"/>
          <w:bCs w:val="0"/>
          <w:sz w:val="28"/>
          <w:szCs w:val="28"/>
        </w:rPr>
        <w:t>№ 3</w:t>
      </w:r>
      <w:r>
        <w:rPr>
          <w:rFonts w:ascii="Arial" w:hAnsi="Arial" w:cs="Arial"/>
          <w:sz w:val="28"/>
          <w:szCs w:val="28"/>
        </w:rPr>
        <w:t xml:space="preserve"> Ёлочки – сосёночки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Колкие, зелёные.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Даже бабушки весной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дедушек влюблённые.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b w:val="0"/>
          <w:bCs w:val="0"/>
          <w:sz w:val="28"/>
          <w:szCs w:val="28"/>
        </w:rPr>
        <w:t>№ 4</w:t>
      </w:r>
      <w:r>
        <w:rPr>
          <w:rFonts w:ascii="Arial" w:hAnsi="Arial" w:cs="Arial"/>
          <w:sz w:val="28"/>
          <w:szCs w:val="28"/>
        </w:rPr>
        <w:t xml:space="preserve"> Чтобы маму на работу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Злой будильник не будил, 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ему сегодня ночью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Три детальки отвинтил.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b w:val="0"/>
          <w:bCs w:val="0"/>
          <w:sz w:val="28"/>
          <w:szCs w:val="28"/>
        </w:rPr>
        <w:t>№ 5</w:t>
      </w:r>
      <w:r>
        <w:rPr>
          <w:rFonts w:ascii="Arial" w:hAnsi="Arial" w:cs="Arial"/>
          <w:sz w:val="28"/>
          <w:szCs w:val="28"/>
        </w:rPr>
        <w:t xml:space="preserve"> С мамой за руку хожу,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Маму крепко я держу,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Чтобы мама не боялась,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 она не потерялась.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b w:val="0"/>
          <w:bCs w:val="0"/>
          <w:sz w:val="28"/>
          <w:szCs w:val="28"/>
        </w:rPr>
        <w:t xml:space="preserve">№ 6 </w:t>
      </w:r>
      <w:r>
        <w:rPr>
          <w:rFonts w:ascii="Arial" w:hAnsi="Arial" w:cs="Arial"/>
          <w:sz w:val="28"/>
          <w:szCs w:val="28"/>
        </w:rPr>
        <w:t>У меня сестрёнка – чудо!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Лихо моет всю посуду 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ей тоже помогаю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 осколки собираю.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  <w:r>
        <w:rPr>
          <w:rStyle w:val="Strong"/>
          <w:rFonts w:ascii="Arial" w:hAnsi="Arial" w:cs="Arial"/>
          <w:b w:val="0"/>
          <w:bCs w:val="0"/>
          <w:sz w:val="28"/>
          <w:szCs w:val="28"/>
        </w:rPr>
        <w:t>№7</w:t>
      </w:r>
      <w:r>
        <w:rPr>
          <w:rFonts w:ascii="Arial" w:hAnsi="Arial" w:cs="Arial"/>
          <w:sz w:val="28"/>
          <w:szCs w:val="28"/>
        </w:rPr>
        <w:t xml:space="preserve"> Чтобы мама удивилась,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готовили обед,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Почему-то даже кошка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Убежала от котлет.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b w:val="0"/>
          <w:bCs w:val="0"/>
          <w:sz w:val="28"/>
          <w:szCs w:val="28"/>
        </w:rPr>
        <w:t>№ 8</w:t>
      </w:r>
      <w:r>
        <w:rPr>
          <w:rFonts w:ascii="Arial" w:hAnsi="Arial" w:cs="Arial"/>
          <w:sz w:val="28"/>
          <w:szCs w:val="28"/>
        </w:rPr>
        <w:t xml:space="preserve"> На гастроли мы хотели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Ехать на Багамы 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Только вот не отпускают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Школа нас да мамы! 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Мы частушки вам пропели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Хорошо ли, плохо ли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теперь мы вас попросим,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Чтобы  вы похлопали.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Коли был бы я девчонкой,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потом бы постарел,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То, когда бы стал бабулей,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Никогда бы не скрипел.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Внуков я бы не ругал, 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лишь только баловал.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уверен: был бы я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Ну как бабушка моя!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Много у бабушки с нами хлопот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Варит нам бабушка сладкий компот,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Шапочки тёплые надо связать, 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Сказку весёлую нам рассказать.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Трудится бабушка целые дни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Бабушка, милая, сядь отдохни!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тебе песенку нашу споём… 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Дружно мы с бабушкой милой живём! 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Песня «Оладушки»</w:t>
      </w: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Конкурс для бабушек «Узнай своего внука.»</w:t>
      </w:r>
    </w:p>
    <w:p w:rsidR="00A42515" w:rsidRDefault="00A42515" w:rsidP="00C14F52">
      <w:pPr>
        <w:spacing w:after="240"/>
        <w:jc w:val="both"/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 БАБУШКУ</w:t>
      </w:r>
    </w:p>
    <w:p w:rsidR="00A42515" w:rsidRDefault="00A42515" w:rsidP="00C14F52">
      <w:pPr>
        <w:pStyle w:val="HTMLPreformatte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Вот, если я бабушкой буду,</w:t>
      </w:r>
    </w:p>
    <w:p w:rsidR="00A42515" w:rsidRDefault="00A42515" w:rsidP="00C14F52">
      <w:pPr>
        <w:pStyle w:val="HTMLPreformatte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Клянусь, никогда не забуду,</w:t>
      </w:r>
    </w:p>
    <w:p w:rsidR="00A42515" w:rsidRDefault="00A42515" w:rsidP="00C14F52">
      <w:pPr>
        <w:pStyle w:val="HTMLPreformatte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внучке, а может быть, внуку</w:t>
      </w:r>
    </w:p>
    <w:p w:rsidR="00A42515" w:rsidRDefault="00A42515" w:rsidP="00C14F52">
      <w:pPr>
        <w:pStyle w:val="HTMLPreformatte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Давать каждый день на обед:</w:t>
      </w:r>
    </w:p>
    <w:p w:rsidR="00A42515" w:rsidRDefault="00A42515" w:rsidP="00C14F52">
      <w:pPr>
        <w:pStyle w:val="HTMLPreformatte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Насыплю я в правую руку,</w:t>
      </w:r>
    </w:p>
    <w:p w:rsidR="00A42515" w:rsidRDefault="00A42515" w:rsidP="00C14F52">
      <w:pPr>
        <w:pStyle w:val="HTMLPreformatte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Насыплю я в левую руку,</w:t>
      </w:r>
    </w:p>
    <w:p w:rsidR="00A42515" w:rsidRDefault="00A42515" w:rsidP="00C14F52">
      <w:pPr>
        <w:pStyle w:val="HTMLPreformatte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просто насыплю на блюдо,</w:t>
      </w:r>
    </w:p>
    <w:p w:rsidR="00A42515" w:rsidRDefault="00A42515" w:rsidP="00C14F52">
      <w:pPr>
        <w:pStyle w:val="HTMLPreformatte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Горой разноцветной, конфет!</w:t>
      </w:r>
    </w:p>
    <w:p w:rsidR="00A42515" w:rsidRDefault="00A42515" w:rsidP="00C14F52">
      <w:pPr>
        <w:pStyle w:val="HTMLPreformatted"/>
        <w:jc w:val="both"/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pStyle w:val="HTMLPreformatte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Вот, если я бабушкой буду,</w:t>
      </w:r>
    </w:p>
    <w:p w:rsidR="00A42515" w:rsidRDefault="00A42515" w:rsidP="00C14F52">
      <w:pPr>
        <w:pStyle w:val="HTMLPreformatte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Клянусь, никогда не забуду,</w:t>
      </w:r>
    </w:p>
    <w:p w:rsidR="00A42515" w:rsidRDefault="00A42515" w:rsidP="00C14F52">
      <w:pPr>
        <w:pStyle w:val="HTMLPreformatte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внучку, а может быть, внука</w:t>
      </w:r>
    </w:p>
    <w:p w:rsidR="00A42515" w:rsidRDefault="00A42515" w:rsidP="00C14F52">
      <w:pPr>
        <w:pStyle w:val="HTMLPreformatte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стоит за двойки ругать.</w:t>
      </w:r>
    </w:p>
    <w:p w:rsidR="00A42515" w:rsidRDefault="00A42515" w:rsidP="00C14F52">
      <w:pPr>
        <w:pStyle w:val="HTMLPreformatte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просто, развеивать скуку,</w:t>
      </w:r>
    </w:p>
    <w:p w:rsidR="00A42515" w:rsidRDefault="00A42515" w:rsidP="00C14F52">
      <w:pPr>
        <w:pStyle w:val="HTMLPreformatte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Отправлю к веселому другу</w:t>
      </w:r>
    </w:p>
    <w:p w:rsidR="00A42515" w:rsidRDefault="00A42515" w:rsidP="00C14F52">
      <w:pPr>
        <w:pStyle w:val="HTMLPreformatte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дам посмотреть телевизор,</w:t>
      </w:r>
    </w:p>
    <w:p w:rsidR="00A42515" w:rsidRDefault="00A42515" w:rsidP="00C14F52">
      <w:pPr>
        <w:pStyle w:val="HTMLPreformatte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Подольше пущу погулять.</w:t>
      </w:r>
    </w:p>
    <w:p w:rsidR="00A42515" w:rsidRDefault="00A42515" w:rsidP="00C14F52">
      <w:pPr>
        <w:pStyle w:val="HTMLPreformatted"/>
        <w:jc w:val="both"/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pStyle w:val="HTMLPreformatte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бабушка, явно, забыла,</w:t>
      </w:r>
    </w:p>
    <w:p w:rsidR="00A42515" w:rsidRDefault="00A42515" w:rsidP="00C14F52">
      <w:pPr>
        <w:pStyle w:val="HTMLPreformatte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в детстве конфеты любила.</w:t>
      </w:r>
    </w:p>
    <w:p w:rsidR="00A42515" w:rsidRDefault="00A42515" w:rsidP="00C14F52">
      <w:pPr>
        <w:pStyle w:val="HTMLPreformatte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И, видно, одни лишь пятерки</w:t>
      </w:r>
    </w:p>
    <w:p w:rsidR="00A42515" w:rsidRDefault="00A42515" w:rsidP="00C14F52">
      <w:pPr>
        <w:pStyle w:val="HTMLPreformatte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Носила из школы она.</w:t>
      </w:r>
    </w:p>
    <w:p w:rsidR="00A42515" w:rsidRDefault="00A42515" w:rsidP="00C14F52">
      <w:pPr>
        <w:pStyle w:val="HTMLPreformatte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к ней не ходила подружка,</w:t>
      </w:r>
    </w:p>
    <w:p w:rsidR="00A42515" w:rsidRDefault="00A42515" w:rsidP="00C14F52">
      <w:pPr>
        <w:pStyle w:val="HTMLPreformatte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ей не шептала на ушко,</w:t>
      </w:r>
    </w:p>
    <w:p w:rsidR="00A42515" w:rsidRDefault="00A42515" w:rsidP="00C14F52">
      <w:pPr>
        <w:pStyle w:val="HTMLPreformatte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двоечник дедушка Коля</w:t>
      </w:r>
    </w:p>
    <w:p w:rsidR="00A42515" w:rsidRDefault="00A42515" w:rsidP="00C14F52">
      <w:pPr>
        <w:pStyle w:val="HTMLPreformatte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Заждался ее у окна.</w:t>
      </w:r>
    </w:p>
    <w:p w:rsidR="00A42515" w:rsidRDefault="00A42515" w:rsidP="00C14F52">
      <w:pPr>
        <w:pStyle w:val="HTMLPreformatted"/>
        <w:jc w:val="both"/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  <w:r>
        <w:rPr>
          <w:rStyle w:val="v21"/>
          <w:rFonts w:ascii="Arial" w:hAnsi="Arial" w:cs="Arial"/>
          <w:sz w:val="28"/>
          <w:szCs w:val="28"/>
        </w:rPr>
        <w:t>Ведущий №2</w:t>
      </w:r>
      <w:r>
        <w:rPr>
          <w:rFonts w:ascii="Arial" w:hAnsi="Arial" w:cs="Arial"/>
          <w:sz w:val="28"/>
          <w:szCs w:val="28"/>
        </w:rPr>
        <w:t>: Милые, славные наши бабушки!</w:t>
      </w:r>
      <w:r>
        <w:rPr>
          <w:rFonts w:ascii="Arial" w:hAnsi="Arial" w:cs="Arial"/>
          <w:sz w:val="28"/>
          <w:szCs w:val="28"/>
        </w:rPr>
        <w:br/>
        <w:t>Поздравляем вас с днем весны!</w:t>
      </w:r>
      <w:r>
        <w:rPr>
          <w:rFonts w:ascii="Arial" w:hAnsi="Arial" w:cs="Arial"/>
          <w:sz w:val="28"/>
          <w:szCs w:val="28"/>
        </w:rPr>
        <w:br/>
        <w:t>Свяжем мы сами носочки и варежки,</w:t>
      </w:r>
      <w:r>
        <w:rPr>
          <w:rFonts w:ascii="Arial" w:hAnsi="Arial" w:cs="Arial"/>
          <w:sz w:val="28"/>
          <w:szCs w:val="28"/>
        </w:rPr>
        <w:br/>
        <w:t>Чтобы расслабиться вы бы смогли!</w:t>
      </w:r>
      <w:r>
        <w:rPr>
          <w:rFonts w:ascii="Arial" w:hAnsi="Arial" w:cs="Arial"/>
          <w:sz w:val="28"/>
          <w:szCs w:val="28"/>
        </w:rPr>
        <w:br/>
        <w:t>Здоровыми будьте и будьте счастливы!</w:t>
      </w:r>
      <w:r>
        <w:rPr>
          <w:rFonts w:ascii="Arial" w:hAnsi="Arial" w:cs="Arial"/>
          <w:sz w:val="28"/>
          <w:szCs w:val="28"/>
        </w:rPr>
        <w:br/>
        <w:t>И каждый день, минуту и час!</w:t>
      </w:r>
      <w:r>
        <w:rPr>
          <w:rFonts w:ascii="Arial" w:hAnsi="Arial" w:cs="Arial"/>
          <w:sz w:val="28"/>
          <w:szCs w:val="28"/>
        </w:rPr>
        <w:br/>
        <w:t>Самое главное, будьте любимы!</w:t>
      </w:r>
      <w:r>
        <w:rPr>
          <w:rFonts w:ascii="Arial" w:hAnsi="Arial" w:cs="Arial"/>
          <w:sz w:val="28"/>
          <w:szCs w:val="28"/>
        </w:rPr>
        <w:br/>
        <w:t>И все так же сильно любите вы нас!</w:t>
      </w:r>
    </w:p>
    <w:p w:rsidR="00A42515" w:rsidRDefault="00A42515" w:rsidP="00C1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Танец « Красная шапочка»</w:t>
      </w:r>
    </w:p>
    <w:p w:rsidR="00A42515" w:rsidRDefault="00A42515" w:rsidP="00C1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Девочки и мальчики, </w:t>
      </w:r>
    </w:p>
    <w:p w:rsidR="00A42515" w:rsidRDefault="00A42515" w:rsidP="00C1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Давайте вместе с вами </w:t>
      </w:r>
    </w:p>
    <w:p w:rsidR="00A42515" w:rsidRDefault="00A42515" w:rsidP="00C1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Спасибо скажем бабушке,</w:t>
      </w:r>
    </w:p>
    <w:p w:rsidR="00A42515" w:rsidRDefault="00A42515" w:rsidP="00C1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Спасибо скажем маме. </w:t>
      </w:r>
    </w:p>
    <w:p w:rsidR="00A42515" w:rsidRDefault="00A42515" w:rsidP="00C1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песенки и сказки, </w:t>
      </w:r>
    </w:p>
    <w:p w:rsidR="00A42515" w:rsidRDefault="00A42515" w:rsidP="00C1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хлопоты и ласки,</w:t>
      </w:r>
    </w:p>
    <w:p w:rsidR="00A42515" w:rsidRDefault="00A42515" w:rsidP="00C1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вкусные ватрушки, </w:t>
      </w:r>
    </w:p>
    <w:p w:rsidR="00A42515" w:rsidRDefault="00A42515" w:rsidP="00C1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новые игрушки. </w:t>
      </w:r>
    </w:p>
    <w:p w:rsidR="00A42515" w:rsidRDefault="00A42515" w:rsidP="00C1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книжки и считалки, </w:t>
      </w:r>
    </w:p>
    <w:p w:rsidR="00A42515" w:rsidRDefault="00A42515" w:rsidP="00C1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лыжи и скакалки, </w:t>
      </w:r>
    </w:p>
    <w:p w:rsidR="00A42515" w:rsidRDefault="00A42515" w:rsidP="00C1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сладкое варенье, </w:t>
      </w:r>
    </w:p>
    <w:p w:rsidR="00A42515" w:rsidRDefault="00A42515" w:rsidP="00C1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долгое терпенье. </w:t>
      </w:r>
    </w:p>
    <w:p w:rsidR="00A42515" w:rsidRDefault="00A42515" w:rsidP="00C1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Хором: СПАСИБО!</w:t>
      </w:r>
    </w:p>
    <w:p w:rsidR="00A42515" w:rsidRDefault="00A42515" w:rsidP="00C1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Пусть вам солнце светит ярко-ярко, </w:t>
      </w:r>
    </w:p>
    <w:p w:rsidR="00A42515" w:rsidRDefault="00A42515" w:rsidP="00C1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Пусть щебечут птицы за окном! </w:t>
      </w:r>
    </w:p>
    <w:p w:rsidR="00A42515" w:rsidRDefault="00A42515" w:rsidP="00C1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 не только день Восьмое марта</w:t>
      </w:r>
    </w:p>
    <w:p w:rsidR="00A42515" w:rsidRDefault="00A42515" w:rsidP="00C1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Каждый день считался вашим днем!</w:t>
      </w:r>
    </w:p>
    <w:p w:rsidR="00A42515" w:rsidRDefault="00A42515" w:rsidP="00C1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</w:p>
    <w:p w:rsidR="00A42515" w:rsidRDefault="00A42515" w:rsidP="00C1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Танец « Весёлые человечки»</w:t>
      </w:r>
    </w:p>
    <w:p w:rsidR="00A42515" w:rsidRDefault="00A42515" w:rsidP="00C14F5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  нашем классе, вот так раз,</w:t>
      </w:r>
      <w:r>
        <w:rPr>
          <w:sz w:val="28"/>
          <w:szCs w:val="28"/>
        </w:rPr>
        <w:br/>
        <w:t>Больше девочек, чем нас.</w:t>
      </w:r>
      <w:r>
        <w:rPr>
          <w:sz w:val="28"/>
          <w:szCs w:val="28"/>
        </w:rPr>
        <w:br/>
        <w:t>Даже есть нас выше ростом,</w:t>
      </w:r>
      <w:r>
        <w:rPr>
          <w:sz w:val="28"/>
          <w:szCs w:val="28"/>
        </w:rPr>
        <w:br/>
        <w:t>С ними нам не так уж просто!</w:t>
      </w:r>
    </w:p>
    <w:p w:rsidR="00A42515" w:rsidRDefault="00A42515" w:rsidP="00C14F5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Мы порой не замечаем,</w:t>
      </w:r>
      <w:r>
        <w:rPr>
          <w:sz w:val="28"/>
          <w:szCs w:val="28"/>
        </w:rPr>
        <w:br/>
        <w:t>Как девчонок обижаем,</w:t>
      </w:r>
      <w:r>
        <w:rPr>
          <w:sz w:val="28"/>
          <w:szCs w:val="28"/>
        </w:rPr>
        <w:br/>
        <w:t>И тетрадки отнимаем,</w:t>
      </w:r>
      <w:r>
        <w:rPr>
          <w:sz w:val="28"/>
          <w:szCs w:val="28"/>
        </w:rPr>
        <w:br/>
        <w:t>И за бантики   5</w:t>
      </w:r>
    </w:p>
    <w:p w:rsidR="00A42515" w:rsidRDefault="00A42515" w:rsidP="00C14F5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Но за все, в чем виноваты,</w:t>
      </w:r>
      <w:r>
        <w:rPr>
          <w:sz w:val="28"/>
          <w:szCs w:val="28"/>
        </w:rPr>
        <w:br/>
        <w:t>Вы простите нас, девчата,</w:t>
      </w:r>
      <w:r>
        <w:rPr>
          <w:sz w:val="28"/>
          <w:szCs w:val="28"/>
        </w:rPr>
        <w:br/>
        <w:t>Не держите зла на нас,</w:t>
      </w:r>
      <w:r>
        <w:rPr>
          <w:sz w:val="28"/>
          <w:szCs w:val="28"/>
        </w:rPr>
        <w:br/>
        <w:t>Все равно мы любим вас!</w:t>
      </w:r>
    </w:p>
    <w:p w:rsidR="00A42515" w:rsidRDefault="00A42515" w:rsidP="00C1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>Танец «Сапожки»</w:t>
      </w:r>
    </w:p>
    <w:p w:rsidR="00A42515" w:rsidRDefault="00A42515"/>
    <w:sectPr w:rsidR="00A42515" w:rsidSect="00F11D6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515" w:rsidRDefault="00A42515">
      <w:r>
        <w:separator/>
      </w:r>
    </w:p>
  </w:endnote>
  <w:endnote w:type="continuationSeparator" w:id="1">
    <w:p w:rsidR="00A42515" w:rsidRDefault="00A42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15" w:rsidRDefault="00A42515" w:rsidP="004B101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42515" w:rsidRDefault="00A42515" w:rsidP="00B834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515" w:rsidRDefault="00A42515">
      <w:r>
        <w:separator/>
      </w:r>
    </w:p>
  </w:footnote>
  <w:footnote w:type="continuationSeparator" w:id="1">
    <w:p w:rsidR="00A42515" w:rsidRDefault="00A42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15" w:rsidRDefault="00A42515">
    <w:pPr>
      <w:pStyle w:val="Header"/>
    </w:pPr>
    <w:r>
      <w:t>Немцова Елена Ивановна МОУ Криушинская СОШ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97B"/>
    <w:multiLevelType w:val="hybridMultilevel"/>
    <w:tmpl w:val="8C3C7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8697D"/>
    <w:multiLevelType w:val="multilevel"/>
    <w:tmpl w:val="549A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52"/>
    <w:rsid w:val="004B1019"/>
    <w:rsid w:val="008E639E"/>
    <w:rsid w:val="00A42515"/>
    <w:rsid w:val="00B83411"/>
    <w:rsid w:val="00BF13B9"/>
    <w:rsid w:val="00C14F52"/>
    <w:rsid w:val="00F1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F52"/>
    <w:rPr>
      <w:rFonts w:ascii="Times New Roman" w:eastAsia="MS Mincho" w:hAnsi="Times New Roman"/>
      <w:sz w:val="24"/>
      <w:szCs w:val="24"/>
      <w:lang w:eastAsia="ja-JP"/>
    </w:rPr>
  </w:style>
  <w:style w:type="paragraph" w:styleId="Heading4">
    <w:name w:val="heading 4"/>
    <w:basedOn w:val="Normal"/>
    <w:link w:val="Heading4Char"/>
    <w:uiPriority w:val="99"/>
    <w:qFormat/>
    <w:rsid w:val="00C14F52"/>
    <w:pPr>
      <w:spacing w:before="100" w:beforeAutospacing="1" w:after="100" w:afterAutospacing="1"/>
      <w:outlineLvl w:val="3"/>
    </w:pPr>
    <w:rPr>
      <w:rFonts w:ascii="Times" w:eastAsia="Times New Roman" w:hAnsi="Times" w:cs="Times"/>
      <w:b/>
      <w:bCs/>
      <w:i/>
      <w:iCs/>
      <w:color w:val="00646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4F52"/>
    <w:rPr>
      <w:rFonts w:ascii="Times" w:hAnsi="Times" w:cs="Times"/>
      <w:b/>
      <w:bCs/>
      <w:i/>
      <w:iCs/>
      <w:color w:val="006464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C14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14F52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C14F52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Normal"/>
    <w:uiPriority w:val="99"/>
    <w:rsid w:val="00C14F52"/>
    <w:pPr>
      <w:spacing w:before="77" w:after="77"/>
    </w:pPr>
    <w:rPr>
      <w:rFonts w:eastAsia="Times New Roman"/>
      <w:lang w:eastAsia="ru-RU"/>
    </w:rPr>
  </w:style>
  <w:style w:type="character" w:customStyle="1" w:styleId="c10">
    <w:name w:val="c10"/>
    <w:basedOn w:val="DefaultParagraphFont"/>
    <w:uiPriority w:val="99"/>
    <w:rsid w:val="00C14F52"/>
  </w:style>
  <w:style w:type="character" w:customStyle="1" w:styleId="v21">
    <w:name w:val="v21"/>
    <w:basedOn w:val="DefaultParagraphFont"/>
    <w:uiPriority w:val="99"/>
    <w:rsid w:val="00C14F52"/>
    <w:rPr>
      <w:color w:val="auto"/>
    </w:rPr>
  </w:style>
  <w:style w:type="character" w:styleId="Strong">
    <w:name w:val="Strong"/>
    <w:basedOn w:val="DefaultParagraphFont"/>
    <w:uiPriority w:val="99"/>
    <w:qFormat/>
    <w:rsid w:val="00C14F52"/>
    <w:rPr>
      <w:b/>
      <w:bCs/>
    </w:rPr>
  </w:style>
  <w:style w:type="paragraph" w:styleId="Footer">
    <w:name w:val="footer"/>
    <w:basedOn w:val="Normal"/>
    <w:link w:val="FooterChar"/>
    <w:uiPriority w:val="99"/>
    <w:rsid w:val="00B834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F33"/>
    <w:rPr>
      <w:rFonts w:ascii="Times New Roman" w:eastAsia="MS Mincho" w:hAnsi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rsid w:val="00B83411"/>
  </w:style>
  <w:style w:type="paragraph" w:styleId="Header">
    <w:name w:val="header"/>
    <w:basedOn w:val="Normal"/>
    <w:link w:val="HeaderChar"/>
    <w:uiPriority w:val="99"/>
    <w:rsid w:val="00B834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F33"/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979</Words>
  <Characters>5582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наталья</cp:lastModifiedBy>
  <cp:revision>4</cp:revision>
  <dcterms:created xsi:type="dcterms:W3CDTF">2002-12-31T20:48:00Z</dcterms:created>
  <dcterms:modified xsi:type="dcterms:W3CDTF">2013-02-25T17:50:00Z</dcterms:modified>
</cp:coreProperties>
</file>