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1418"/>
        <w:gridCol w:w="1134"/>
        <w:gridCol w:w="1559"/>
        <w:gridCol w:w="1418"/>
        <w:gridCol w:w="1541"/>
        <w:gridCol w:w="2097"/>
        <w:gridCol w:w="1783"/>
      </w:tblGrid>
      <w:tr w:rsidR="00BA7E6C" w:rsidRPr="00EC5AA3" w:rsidTr="009D0791">
        <w:tc>
          <w:tcPr>
            <w:tcW w:w="992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портала</w:t>
            </w:r>
          </w:p>
        </w:tc>
        <w:tc>
          <w:tcPr>
            <w:tcW w:w="2551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ресурса (сайта)</w:t>
            </w:r>
          </w:p>
        </w:tc>
        <w:tc>
          <w:tcPr>
            <w:tcW w:w="1418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ресурса</w:t>
            </w:r>
          </w:p>
        </w:tc>
        <w:tc>
          <w:tcPr>
            <w:tcW w:w="1134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авторов ресурса (сайта)</w:t>
            </w:r>
          </w:p>
        </w:tc>
        <w:tc>
          <w:tcPr>
            <w:tcW w:w="1559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Вид ресурса (сайта)</w:t>
            </w:r>
          </w:p>
        </w:tc>
        <w:tc>
          <w:tcPr>
            <w:tcW w:w="1418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41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обновление</w:t>
            </w:r>
          </w:p>
        </w:tc>
        <w:tc>
          <w:tcPr>
            <w:tcW w:w="2097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ресурса</w:t>
            </w:r>
          </w:p>
        </w:tc>
        <w:tc>
          <w:tcPr>
            <w:tcW w:w="1783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A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</w:t>
            </w:r>
          </w:p>
        </w:tc>
      </w:tr>
      <w:tr w:rsidR="005E0783" w:rsidRPr="00EC5AA3" w:rsidTr="009D0791">
        <w:trPr>
          <w:cantSplit/>
          <w:trHeight w:val="1134"/>
        </w:trPr>
        <w:tc>
          <w:tcPr>
            <w:tcW w:w="992" w:type="dxa"/>
            <w:textDirection w:val="btLr"/>
          </w:tcPr>
          <w:p w:rsidR="005E0783" w:rsidRPr="00EC5AA3" w:rsidRDefault="00327C15" w:rsidP="005E37E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общеобразовательный портал.</w:t>
            </w:r>
          </w:p>
        </w:tc>
        <w:tc>
          <w:tcPr>
            <w:tcW w:w="2551" w:type="dxa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1951"/>
            </w:tblGrid>
            <w:tr w:rsidR="005E0783" w:rsidRPr="005E0783" w:rsidTr="005E37EC">
              <w:trPr>
                <w:tblCellSpacing w:w="0" w:type="dxa"/>
                <w:jc w:val="center"/>
              </w:trPr>
              <w:tc>
                <w:tcPr>
                  <w:tcW w:w="51" w:type="dxa"/>
                  <w:hideMark/>
                </w:tcPr>
                <w:p w:rsidR="005E0783" w:rsidRPr="005E0783" w:rsidRDefault="005E0783" w:rsidP="005E07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E078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951" w:type="dxa"/>
                </w:tcPr>
                <w:p w:rsidR="005E0783" w:rsidRPr="005E0783" w:rsidRDefault="005E37EC" w:rsidP="005E07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Физика для малышей</w:t>
                  </w:r>
                </w:p>
              </w:tc>
            </w:tr>
          </w:tbl>
          <w:p w:rsidR="005E0783" w:rsidRPr="00EC5AA3" w:rsidRDefault="005E0783" w:rsidP="005E37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tbl>
            <w:tblPr>
              <w:tblW w:w="20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1951"/>
            </w:tblGrid>
            <w:tr w:rsidR="000F1127" w:rsidRPr="000F1127" w:rsidTr="000F1127">
              <w:trPr>
                <w:tblCellSpacing w:w="0" w:type="dxa"/>
              </w:trPr>
              <w:tc>
                <w:tcPr>
                  <w:tcW w:w="51" w:type="dxa"/>
                  <w:hideMark/>
                </w:tcPr>
                <w:p w:rsidR="000F1127" w:rsidRPr="000F1127" w:rsidRDefault="000F1127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F112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951" w:type="dxa"/>
                  <w:hideMark/>
                </w:tcPr>
                <w:p w:rsidR="000F1127" w:rsidRPr="000F1127" w:rsidRDefault="000F1127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F1127" w:rsidRPr="000F1127" w:rsidTr="000F1127">
              <w:trPr>
                <w:tblCellSpacing w:w="0" w:type="dxa"/>
              </w:trPr>
              <w:tc>
                <w:tcPr>
                  <w:tcW w:w="51" w:type="dxa"/>
                  <w:hideMark/>
                </w:tcPr>
                <w:p w:rsidR="000F1127" w:rsidRPr="000F1127" w:rsidRDefault="000F1127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F112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951" w:type="dxa"/>
                  <w:hideMark/>
                </w:tcPr>
                <w:p w:rsidR="000F1127" w:rsidRPr="000F1127" w:rsidRDefault="00DC1582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C158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http://www.solnet.ee/school/04.html</w:t>
                  </w:r>
                </w:p>
              </w:tc>
            </w:tr>
            <w:tr w:rsidR="000F1127" w:rsidRPr="000F1127" w:rsidTr="000F1127">
              <w:trPr>
                <w:tblCellSpacing w:w="0" w:type="dxa"/>
              </w:trPr>
              <w:tc>
                <w:tcPr>
                  <w:tcW w:w="51" w:type="dxa"/>
                  <w:hideMark/>
                </w:tcPr>
                <w:p w:rsidR="000F1127" w:rsidRPr="000F1127" w:rsidRDefault="000F1127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F112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951" w:type="dxa"/>
                  <w:hideMark/>
                </w:tcPr>
                <w:p w:rsidR="000F1127" w:rsidRPr="000F1127" w:rsidRDefault="000F1127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0783" w:rsidRPr="00EC5AA3" w:rsidRDefault="005E078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783" w:rsidRPr="005E37EC" w:rsidRDefault="005E37E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E37EC">
              <w:rPr>
                <w:rFonts w:ascii="Times New Roman" w:eastAsia="Calibri" w:hAnsi="Times New Roman" w:cs="Times New Roman"/>
              </w:rPr>
              <w:t xml:space="preserve">Авторский сайт Т. </w:t>
            </w:r>
            <w:proofErr w:type="spellStart"/>
            <w:r w:rsidRPr="005E37EC">
              <w:rPr>
                <w:rFonts w:ascii="Times New Roman" w:eastAsia="Calibri" w:hAnsi="Times New Roman" w:cs="Times New Roman"/>
              </w:rPr>
              <w:t>Евтюкова</w:t>
            </w:r>
            <w:proofErr w:type="spellEnd"/>
            <w:r w:rsidRPr="005E37EC">
              <w:rPr>
                <w:rFonts w:ascii="Times New Roman" w:eastAsia="Calibri" w:hAnsi="Times New Roman" w:cs="Times New Roman"/>
              </w:rPr>
              <w:t xml:space="preserve"> (создан в Эстонии)</w:t>
            </w:r>
          </w:p>
        </w:tc>
        <w:tc>
          <w:tcPr>
            <w:tcW w:w="1559" w:type="dxa"/>
          </w:tcPr>
          <w:p w:rsidR="00BA7E6C" w:rsidRDefault="00BA7E6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</w:t>
            </w:r>
            <w:proofErr w:type="spellEnd"/>
          </w:p>
          <w:p w:rsidR="005E0783" w:rsidRDefault="00BA7E6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развлекательный портал на сервере </w:t>
            </w:r>
          </w:p>
          <w:p w:rsidR="00BA7E6C" w:rsidRPr="00BA7E6C" w:rsidRDefault="00BA7E6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1418" w:type="dxa"/>
          </w:tcPr>
          <w:p w:rsidR="005E0783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родители, учителя</w:t>
            </w:r>
          </w:p>
        </w:tc>
        <w:tc>
          <w:tcPr>
            <w:tcW w:w="1541" w:type="dxa"/>
          </w:tcPr>
          <w:p w:rsidR="005E0783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</w:t>
            </w:r>
          </w:p>
        </w:tc>
        <w:tc>
          <w:tcPr>
            <w:tcW w:w="2097" w:type="dxa"/>
          </w:tcPr>
          <w:p w:rsidR="005E0783" w:rsidRPr="00EC5AA3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урока и внеклассной работы</w:t>
            </w:r>
          </w:p>
        </w:tc>
        <w:tc>
          <w:tcPr>
            <w:tcW w:w="1783" w:type="dxa"/>
          </w:tcPr>
          <w:p w:rsidR="005E0783" w:rsidRPr="00EC5AA3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начальных классов и воспитателей ГПД</w:t>
            </w:r>
          </w:p>
        </w:tc>
      </w:tr>
      <w:tr w:rsidR="00EC5AA3" w:rsidRPr="00EC5AA3" w:rsidTr="009D0791">
        <w:tc>
          <w:tcPr>
            <w:tcW w:w="992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W w:w="5994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5537"/>
            </w:tblGrid>
            <w:tr w:rsidR="000F1127" w:rsidRPr="000F1127" w:rsidTr="005E37EC">
              <w:trPr>
                <w:tblCellSpacing w:w="0" w:type="dxa"/>
                <w:jc w:val="center"/>
              </w:trPr>
              <w:tc>
                <w:tcPr>
                  <w:tcW w:w="457" w:type="dxa"/>
                  <w:hideMark/>
                </w:tcPr>
                <w:p w:rsidR="000F1127" w:rsidRPr="000F1127" w:rsidRDefault="000F1127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F112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37" w:type="dxa"/>
                  <w:hideMark/>
                </w:tcPr>
                <w:p w:rsidR="000F1127" w:rsidRPr="000F1127" w:rsidRDefault="000F1127" w:rsidP="000F1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5AA3" w:rsidRPr="00EC5AA3" w:rsidRDefault="005E37E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Удивительное путешествие по живой земле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2C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="0099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страничка</w:t>
            </w:r>
          </w:p>
        </w:tc>
        <w:tc>
          <w:tcPr>
            <w:tcW w:w="1418" w:type="dxa"/>
          </w:tcPr>
          <w:p w:rsidR="00EC5AA3" w:rsidRPr="00EC5AA3" w:rsidRDefault="00DC1582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eastAsia="Calibri" w:hAnsi="Times New Roman" w:cs="Times New Roman"/>
                <w:sz w:val="24"/>
                <w:szCs w:val="24"/>
              </w:rPr>
              <w:t>http://www.deti.religiousbook.org.ua/</w:t>
            </w:r>
          </w:p>
        </w:tc>
        <w:tc>
          <w:tcPr>
            <w:tcW w:w="1134" w:type="dxa"/>
          </w:tcPr>
          <w:p w:rsidR="00BA7E6C" w:rsidRDefault="00084C8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Автор</w:t>
            </w:r>
          </w:p>
          <w:p w:rsidR="00EC5AA3" w:rsidRPr="005E37EC" w:rsidRDefault="00084C8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сайт О. Степанец</w:t>
            </w:r>
          </w:p>
        </w:tc>
        <w:tc>
          <w:tcPr>
            <w:tcW w:w="1559" w:type="dxa"/>
          </w:tcPr>
          <w:p w:rsidR="00EC5AA3" w:rsidRPr="00BA7E6C" w:rsidRDefault="00BA7E6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познавательн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развлекательных мат- в для детей</w:t>
            </w:r>
          </w:p>
        </w:tc>
        <w:tc>
          <w:tcPr>
            <w:tcW w:w="1418" w:type="dxa"/>
          </w:tcPr>
          <w:p w:rsidR="00EC5AA3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родители, учителя</w:t>
            </w:r>
          </w:p>
        </w:tc>
        <w:tc>
          <w:tcPr>
            <w:tcW w:w="1541" w:type="dxa"/>
          </w:tcPr>
          <w:p w:rsidR="00EC5AA3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2097" w:type="dxa"/>
          </w:tcPr>
          <w:p w:rsidR="00EC5AA3" w:rsidRPr="00EC5AA3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урока и внеклассной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аботы уч-ся</w:t>
            </w:r>
          </w:p>
        </w:tc>
        <w:tc>
          <w:tcPr>
            <w:tcW w:w="1783" w:type="dxa"/>
          </w:tcPr>
          <w:p w:rsidR="00EC5AA3" w:rsidRPr="00EC5AA3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начальных классов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воспитателей ГПД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родителей</w:t>
            </w:r>
          </w:p>
        </w:tc>
      </w:tr>
      <w:tr w:rsidR="00EC5AA3" w:rsidRPr="00EC5AA3" w:rsidTr="009D0791">
        <w:tc>
          <w:tcPr>
            <w:tcW w:w="992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2267"/>
            </w:tblGrid>
            <w:tr w:rsidR="00DC1582" w:rsidRPr="00DC1582" w:rsidTr="00992C3A">
              <w:trPr>
                <w:tblCellSpacing w:w="0" w:type="dxa"/>
              </w:trPr>
              <w:tc>
                <w:tcPr>
                  <w:tcW w:w="51" w:type="dxa"/>
                </w:tcPr>
                <w:p w:rsidR="00DC1582" w:rsidRPr="00DC1582" w:rsidRDefault="00DC1582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DC1582" w:rsidRPr="00DC1582" w:rsidRDefault="00DC1582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5AA3" w:rsidRPr="00EC5AA3" w:rsidRDefault="00992C3A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для малышей</w:t>
            </w:r>
          </w:p>
        </w:tc>
        <w:tc>
          <w:tcPr>
            <w:tcW w:w="1418" w:type="dxa"/>
          </w:tcPr>
          <w:p w:rsidR="00EC5AA3" w:rsidRPr="00EC5AA3" w:rsidRDefault="00DC1582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eastAsia="Calibri" w:hAnsi="Times New Roman" w:cs="Times New Roman"/>
                <w:sz w:val="24"/>
                <w:szCs w:val="24"/>
              </w:rPr>
              <w:t>http://www.solnet.ee/school/geo.html</w:t>
            </w:r>
          </w:p>
        </w:tc>
        <w:tc>
          <w:tcPr>
            <w:tcW w:w="1134" w:type="dxa"/>
          </w:tcPr>
          <w:p w:rsidR="00BA7E6C" w:rsidRPr="006E2629" w:rsidRDefault="00084C8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E37EC">
              <w:rPr>
                <w:rFonts w:ascii="Times New Roman" w:eastAsia="Calibri" w:hAnsi="Times New Roman" w:cs="Times New Roman"/>
              </w:rPr>
              <w:t>Автор</w:t>
            </w:r>
          </w:p>
          <w:p w:rsidR="00EC5AA3" w:rsidRPr="00EC5AA3" w:rsidRDefault="00084C8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7EC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5E37EC">
              <w:rPr>
                <w:rFonts w:ascii="Times New Roman" w:eastAsia="Calibri" w:hAnsi="Times New Roman" w:cs="Times New Roman"/>
              </w:rPr>
              <w:t xml:space="preserve"> сайт Т. </w:t>
            </w:r>
            <w:proofErr w:type="spellStart"/>
            <w:r w:rsidRPr="005E37EC">
              <w:rPr>
                <w:rFonts w:ascii="Times New Roman" w:eastAsia="Calibri" w:hAnsi="Times New Roman" w:cs="Times New Roman"/>
              </w:rPr>
              <w:t>Евтюкова</w:t>
            </w:r>
            <w:proofErr w:type="spellEnd"/>
            <w:r w:rsidRPr="005E37EC">
              <w:rPr>
                <w:rFonts w:ascii="Times New Roman" w:eastAsia="Calibri" w:hAnsi="Times New Roman" w:cs="Times New Roman"/>
              </w:rPr>
              <w:t xml:space="preserve"> (создан в Эстонии)</w:t>
            </w:r>
          </w:p>
        </w:tc>
        <w:tc>
          <w:tcPr>
            <w:tcW w:w="1559" w:type="dxa"/>
          </w:tcPr>
          <w:p w:rsidR="00EC5AA3" w:rsidRPr="00EC5AA3" w:rsidRDefault="00BA7E6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развлекательный портал</w:t>
            </w:r>
          </w:p>
        </w:tc>
        <w:tc>
          <w:tcPr>
            <w:tcW w:w="1418" w:type="dxa"/>
          </w:tcPr>
          <w:p w:rsidR="00EC5AA3" w:rsidRPr="00EC5AA3" w:rsidRDefault="009D0791" w:rsidP="009D0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родители,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41" w:type="dxa"/>
          </w:tcPr>
          <w:p w:rsidR="00EC5AA3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</w:t>
            </w:r>
          </w:p>
        </w:tc>
        <w:tc>
          <w:tcPr>
            <w:tcW w:w="2097" w:type="dxa"/>
          </w:tcPr>
          <w:p w:rsidR="00EC5AA3" w:rsidRPr="00EC5AA3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урока и внеклассной работы</w:t>
            </w:r>
          </w:p>
        </w:tc>
        <w:tc>
          <w:tcPr>
            <w:tcW w:w="1783" w:type="dxa"/>
          </w:tcPr>
          <w:p w:rsidR="00EC5AA3" w:rsidRPr="00EC5AA3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начальных классов и воспитателей ГПД</w:t>
            </w:r>
          </w:p>
        </w:tc>
      </w:tr>
      <w:tr w:rsidR="00EC5AA3" w:rsidRPr="00EC5AA3" w:rsidTr="009D0791">
        <w:trPr>
          <w:trHeight w:val="3368"/>
        </w:trPr>
        <w:tc>
          <w:tcPr>
            <w:tcW w:w="992" w:type="dxa"/>
          </w:tcPr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C3A" w:rsidRDefault="00992C3A" w:rsidP="00084C81">
            <w:r>
              <w:t>Сказочный лес:</w:t>
            </w:r>
            <w:r w:rsidR="00084C81">
              <w:t xml:space="preserve"> </w:t>
            </w:r>
            <w:r>
              <w:t>детская интернет-книжка</w:t>
            </w:r>
          </w:p>
          <w:tbl>
            <w:tblPr>
              <w:tblW w:w="37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722"/>
            </w:tblGrid>
            <w:tr w:rsidR="00DC1582" w:rsidRPr="00DC1582" w:rsidTr="00992C3A">
              <w:trPr>
                <w:tblCellSpacing w:w="0" w:type="dxa"/>
              </w:trPr>
              <w:tc>
                <w:tcPr>
                  <w:tcW w:w="20" w:type="dxa"/>
                </w:tcPr>
                <w:p w:rsidR="00DC1582" w:rsidRPr="00DC1582" w:rsidRDefault="00DC1582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2" w:type="dxa"/>
                </w:tcPr>
                <w:p w:rsidR="00DC1582" w:rsidRPr="00DC1582" w:rsidRDefault="00DC1582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5AA3" w:rsidRPr="00EC5AA3" w:rsidRDefault="00EC5AA3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AA3" w:rsidRPr="00EC5AA3" w:rsidRDefault="00DC1582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eastAsia="Calibri" w:hAnsi="Times New Roman" w:cs="Times New Roman"/>
                <w:sz w:val="24"/>
                <w:szCs w:val="24"/>
              </w:rPr>
              <w:t>http://www.forest.onego.ru/</w:t>
            </w:r>
          </w:p>
        </w:tc>
        <w:tc>
          <w:tcPr>
            <w:tcW w:w="1134" w:type="dxa"/>
          </w:tcPr>
          <w:p w:rsidR="00BA7E6C" w:rsidRDefault="00084C81" w:rsidP="00084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E37EC">
              <w:rPr>
                <w:rFonts w:ascii="Times New Roman" w:eastAsia="Calibri" w:hAnsi="Times New Roman" w:cs="Times New Roman"/>
              </w:rPr>
              <w:t>Автор</w:t>
            </w:r>
          </w:p>
          <w:p w:rsidR="00BA7E6C" w:rsidRPr="00BA7E6C" w:rsidRDefault="00084C81" w:rsidP="00084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E37EC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5E37EC">
              <w:rPr>
                <w:rFonts w:ascii="Times New Roman" w:eastAsia="Calibri" w:hAnsi="Times New Roman" w:cs="Times New Roman"/>
              </w:rPr>
              <w:t xml:space="preserve"> сайт </w:t>
            </w:r>
            <w:r>
              <w:rPr>
                <w:rFonts w:ascii="Times New Roman" w:eastAsia="Calibri" w:hAnsi="Times New Roman" w:cs="Times New Roman"/>
              </w:rPr>
              <w:t xml:space="preserve"> Дмитрий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Дмит</w:t>
            </w:r>
            <w:proofErr w:type="spellEnd"/>
          </w:p>
          <w:p w:rsidR="00EC5AA3" w:rsidRPr="00EC5AA3" w:rsidRDefault="00084C81" w:rsidP="00084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риев</w:t>
            </w:r>
            <w:proofErr w:type="spellEnd"/>
          </w:p>
        </w:tc>
        <w:tc>
          <w:tcPr>
            <w:tcW w:w="1559" w:type="dxa"/>
          </w:tcPr>
          <w:p w:rsidR="00EC5AA3" w:rsidRPr="00EC5AA3" w:rsidRDefault="00BA7E6C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развлекательный портал</w:t>
            </w:r>
          </w:p>
        </w:tc>
        <w:tc>
          <w:tcPr>
            <w:tcW w:w="1418" w:type="dxa"/>
          </w:tcPr>
          <w:p w:rsidR="00EC5AA3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родители, учителя</w:t>
            </w:r>
          </w:p>
        </w:tc>
        <w:tc>
          <w:tcPr>
            <w:tcW w:w="1541" w:type="dxa"/>
          </w:tcPr>
          <w:p w:rsid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EC5AA3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но, действует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097" w:type="dxa"/>
          </w:tcPr>
          <w:p w:rsidR="00EC5AA3" w:rsidRPr="00EC5AA3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внеклассной работы</w:t>
            </w:r>
          </w:p>
        </w:tc>
        <w:tc>
          <w:tcPr>
            <w:tcW w:w="1783" w:type="dxa"/>
          </w:tcPr>
          <w:p w:rsidR="006E2629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5AA3" w:rsidRPr="00EC5AA3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воспитателей ГПД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работников ДОУ</w:t>
            </w:r>
          </w:p>
        </w:tc>
      </w:tr>
      <w:tr w:rsidR="009D0791" w:rsidRPr="00EC5AA3" w:rsidTr="009D0791">
        <w:tc>
          <w:tcPr>
            <w:tcW w:w="992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791" w:rsidRDefault="009D0791">
            <w:proofErr w:type="spellStart"/>
            <w:r>
              <w:t>Скорочтение</w:t>
            </w:r>
            <w:proofErr w:type="spellEnd"/>
            <w:r>
              <w:t xml:space="preserve"> и тренировка памяти</w:t>
            </w:r>
          </w:p>
          <w:tbl>
            <w:tblPr>
              <w:tblW w:w="315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108"/>
            </w:tblGrid>
            <w:tr w:rsidR="009D0791" w:rsidRPr="00DC1582" w:rsidTr="00992C3A">
              <w:trPr>
                <w:tblCellSpacing w:w="0" w:type="dxa"/>
              </w:trPr>
              <w:tc>
                <w:tcPr>
                  <w:tcW w:w="51" w:type="dxa"/>
                </w:tcPr>
                <w:p w:rsidR="009D0791" w:rsidRPr="00DC1582" w:rsidRDefault="009D0791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08" w:type="dxa"/>
                </w:tcPr>
                <w:p w:rsidR="009D0791" w:rsidRPr="00DC1582" w:rsidRDefault="009D0791" w:rsidP="00992C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eastAsia="Calibri" w:hAnsi="Times New Roman" w:cs="Times New Roman"/>
                <w:sz w:val="24"/>
                <w:szCs w:val="24"/>
              </w:rPr>
              <w:t>http://www.yugzone.ru/</w:t>
            </w:r>
          </w:p>
        </w:tc>
        <w:tc>
          <w:tcPr>
            <w:tcW w:w="1134" w:type="dxa"/>
          </w:tcPr>
          <w:p w:rsidR="009D0791" w:rsidRPr="009D0791" w:rsidRDefault="009D0791" w:rsidP="00084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E37EC">
              <w:rPr>
                <w:rFonts w:ascii="Times New Roman" w:eastAsia="Calibri" w:hAnsi="Times New Roman" w:cs="Times New Roman"/>
              </w:rPr>
              <w:t>Автор</w:t>
            </w:r>
          </w:p>
          <w:p w:rsidR="009D0791" w:rsidRPr="00EC5AA3" w:rsidRDefault="009D0791" w:rsidP="00084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7EC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5E37EC">
              <w:rPr>
                <w:rFonts w:ascii="Times New Roman" w:eastAsia="Calibri" w:hAnsi="Times New Roman" w:cs="Times New Roman"/>
              </w:rPr>
              <w:t xml:space="preserve"> сайт </w:t>
            </w:r>
            <w:r>
              <w:rPr>
                <w:rFonts w:ascii="Times New Roman" w:eastAsia="Calibri" w:hAnsi="Times New Roman" w:cs="Times New Roman"/>
              </w:rPr>
              <w:t>В. Никонов</w:t>
            </w:r>
          </w:p>
        </w:tc>
        <w:tc>
          <w:tcPr>
            <w:tcW w:w="1559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ресурсов </w:t>
            </w:r>
          </w:p>
        </w:tc>
        <w:tc>
          <w:tcPr>
            <w:tcW w:w="1418" w:type="dxa"/>
          </w:tcPr>
          <w:p w:rsid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</w:t>
            </w:r>
          </w:p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психологи</w:t>
            </w:r>
          </w:p>
        </w:tc>
        <w:tc>
          <w:tcPr>
            <w:tcW w:w="1541" w:type="dxa"/>
          </w:tcPr>
          <w:p w:rsid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9D0791" w:rsidRPr="00EC5AA3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но, действует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097" w:type="dxa"/>
          </w:tcPr>
          <w:p w:rsidR="009D0791" w:rsidRPr="00EC5AA3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материала для урока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тренировки дома</w:t>
            </w:r>
          </w:p>
        </w:tc>
        <w:tc>
          <w:tcPr>
            <w:tcW w:w="1783" w:type="dxa"/>
          </w:tcPr>
          <w:p w:rsidR="009D0791" w:rsidRPr="00EC5AA3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учителей, родителей и психологов</w:t>
            </w:r>
          </w:p>
        </w:tc>
      </w:tr>
      <w:tr w:rsidR="009D0791" w:rsidRPr="00EC5AA3" w:rsidTr="009D0791">
        <w:trPr>
          <w:trHeight w:val="1269"/>
        </w:trPr>
        <w:tc>
          <w:tcPr>
            <w:tcW w:w="992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791" w:rsidRDefault="009D0791">
            <w:r>
              <w:t>Добрая дорога детства</w:t>
            </w:r>
          </w:p>
          <w:tbl>
            <w:tblPr>
              <w:tblW w:w="72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266"/>
            </w:tblGrid>
            <w:tr w:rsidR="009D0791" w:rsidRPr="00DC1582" w:rsidTr="00992C3A">
              <w:trPr>
                <w:tblCellSpacing w:w="0" w:type="dxa"/>
              </w:trPr>
              <w:tc>
                <w:tcPr>
                  <w:tcW w:w="20" w:type="dxa"/>
                </w:tcPr>
                <w:p w:rsidR="009D0791" w:rsidRPr="00DC1582" w:rsidRDefault="009D0791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6" w:type="dxa"/>
                </w:tcPr>
                <w:p w:rsidR="009D0791" w:rsidRPr="00DC1582" w:rsidRDefault="009D0791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eastAsia="Calibri" w:hAnsi="Times New Roman" w:cs="Times New Roman"/>
                <w:sz w:val="24"/>
                <w:szCs w:val="24"/>
              </w:rPr>
              <w:t>http://ddd-gazeta.ru/</w:t>
            </w:r>
          </w:p>
        </w:tc>
        <w:tc>
          <w:tcPr>
            <w:tcW w:w="1134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авторский ООО «Стоп- газета»</w:t>
            </w:r>
          </w:p>
        </w:tc>
        <w:tc>
          <w:tcPr>
            <w:tcW w:w="1559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1418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родители, учителя</w:t>
            </w:r>
          </w:p>
        </w:tc>
        <w:tc>
          <w:tcPr>
            <w:tcW w:w="1541" w:type="dxa"/>
          </w:tcPr>
          <w:p w:rsid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9D0791" w:rsidRPr="00EC5AA3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но, действует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097" w:type="dxa"/>
          </w:tcPr>
          <w:p w:rsidR="009D0791" w:rsidRPr="00EC5AA3" w:rsidRDefault="006E2629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учебной работы по ПДД</w:t>
            </w:r>
          </w:p>
        </w:tc>
        <w:tc>
          <w:tcPr>
            <w:tcW w:w="1783" w:type="dxa"/>
          </w:tcPr>
          <w:p w:rsidR="009D0791" w:rsidRPr="00EC5AA3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начальных классов и воспитателей ГПД</w:t>
            </w:r>
          </w:p>
        </w:tc>
      </w:tr>
      <w:tr w:rsidR="009D0791" w:rsidRPr="009D0791" w:rsidTr="009D0791">
        <w:tc>
          <w:tcPr>
            <w:tcW w:w="992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791" w:rsidRPr="00992C3A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Lalitha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nursery</w:t>
            </w:r>
            <w:r w:rsidRPr="0099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nhymes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материалы для дошкольного обучения</w:t>
            </w:r>
          </w:p>
          <w:p w:rsidR="009D0791" w:rsidRPr="00992C3A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0791" w:rsidRPr="00992C3A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2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http://www.rhymesandsongs.com/</w:t>
            </w:r>
          </w:p>
        </w:tc>
        <w:tc>
          <w:tcPr>
            <w:tcW w:w="1134" w:type="dxa"/>
          </w:tcPr>
          <w:p w:rsidR="009D0791" w:rsidRPr="00BA7E6C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559" w:type="dxa"/>
          </w:tcPr>
          <w:p w:rsidR="009D0791" w:rsidRP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ресурсов</w:t>
            </w:r>
          </w:p>
        </w:tc>
        <w:tc>
          <w:tcPr>
            <w:tcW w:w="1418" w:type="dxa"/>
          </w:tcPr>
          <w:p w:rsidR="009D0791" w:rsidRP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541" w:type="dxa"/>
          </w:tcPr>
          <w:p w:rsid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9D0791" w:rsidRPr="00EC5AA3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но, действует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097" w:type="dxa"/>
          </w:tcPr>
          <w:p w:rsidR="006E2629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</w:t>
            </w:r>
          </w:p>
          <w:p w:rsidR="009D0791" w:rsidRPr="00EC5AA3" w:rsidRDefault="006E2629" w:rsidP="006E2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кружковой работы</w:t>
            </w:r>
          </w:p>
        </w:tc>
        <w:tc>
          <w:tcPr>
            <w:tcW w:w="1783" w:type="dxa"/>
          </w:tcPr>
          <w:p w:rsidR="006E2629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</w:t>
            </w:r>
            <w:proofErr w:type="spellEnd"/>
          </w:p>
          <w:p w:rsidR="009D0791" w:rsidRPr="009D0791" w:rsidRDefault="006E2629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 англ. языка</w:t>
            </w:r>
          </w:p>
        </w:tc>
      </w:tr>
      <w:tr w:rsidR="009D0791" w:rsidRPr="00EC5AA3" w:rsidTr="009D0791">
        <w:trPr>
          <w:trHeight w:val="1603"/>
        </w:trPr>
        <w:tc>
          <w:tcPr>
            <w:tcW w:w="992" w:type="dxa"/>
          </w:tcPr>
          <w:p w:rsidR="009D0791" w:rsidRP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877"/>
            </w:tblGrid>
            <w:tr w:rsidR="009D0791" w:rsidRPr="00DC1582" w:rsidTr="00084C81">
              <w:trPr>
                <w:tblCellSpacing w:w="0" w:type="dxa"/>
              </w:trPr>
              <w:tc>
                <w:tcPr>
                  <w:tcW w:w="51" w:type="dxa"/>
                </w:tcPr>
                <w:p w:rsidR="009D0791" w:rsidRPr="00DC1582" w:rsidRDefault="009D0791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7" w:type="dxa"/>
                </w:tcPr>
                <w:p w:rsidR="009D0791" w:rsidRPr="00DC1582" w:rsidRDefault="009D0791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сети</w:t>
            </w:r>
          </w:p>
        </w:tc>
        <w:tc>
          <w:tcPr>
            <w:tcW w:w="1418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82">
              <w:rPr>
                <w:rFonts w:ascii="Times New Roman" w:eastAsia="Calibri" w:hAnsi="Times New Roman" w:cs="Times New Roman"/>
                <w:sz w:val="24"/>
                <w:szCs w:val="24"/>
              </w:rPr>
              <w:t>http://www.detiseti.ru/</w:t>
            </w:r>
          </w:p>
        </w:tc>
        <w:tc>
          <w:tcPr>
            <w:tcW w:w="1134" w:type="dxa"/>
          </w:tcPr>
          <w:p w:rsidR="009D0791" w:rsidRPr="006E2629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Алексей</w:t>
            </w:r>
          </w:p>
        </w:tc>
        <w:tc>
          <w:tcPr>
            <w:tcW w:w="1559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информационный портал</w:t>
            </w:r>
          </w:p>
        </w:tc>
        <w:tc>
          <w:tcPr>
            <w:tcW w:w="1418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541" w:type="dxa"/>
          </w:tcPr>
          <w:p w:rsid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9D0791" w:rsidRPr="00EC5AA3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но, действует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097" w:type="dxa"/>
          </w:tcPr>
          <w:p w:rsidR="009D0791" w:rsidRPr="00EC5AA3" w:rsidRDefault="006E2629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урока и внеклассной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работы с родителями</w:t>
            </w:r>
          </w:p>
        </w:tc>
        <w:tc>
          <w:tcPr>
            <w:tcW w:w="1783" w:type="dxa"/>
          </w:tcPr>
          <w:p w:rsidR="009D0791" w:rsidRPr="00EC5AA3" w:rsidRDefault="00023AE1" w:rsidP="00023A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воспитателей ГПД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родителей</w:t>
            </w:r>
          </w:p>
        </w:tc>
      </w:tr>
      <w:tr w:rsidR="009D0791" w:rsidRPr="009D0791" w:rsidTr="009D0791">
        <w:tc>
          <w:tcPr>
            <w:tcW w:w="992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791" w:rsidRPr="00084C81" w:rsidRDefault="009D0791" w:rsidP="00084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kid</w:t>
            </w:r>
            <w:proofErr w:type="gramStart"/>
            <w:r w:rsidRPr="00084C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heart</w:t>
            </w:r>
            <w:r w:rsidRPr="00084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Детское сердце: материалы для дошкольного образования</w:t>
            </w:r>
          </w:p>
        </w:tc>
        <w:tc>
          <w:tcPr>
            <w:tcW w:w="1418" w:type="dxa"/>
          </w:tcPr>
          <w:p w:rsidR="009D0791" w:rsidRPr="00084C8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http://akidsheart.com/</w:t>
            </w:r>
          </w:p>
        </w:tc>
        <w:tc>
          <w:tcPr>
            <w:tcW w:w="1134" w:type="dxa"/>
          </w:tcPr>
          <w:p w:rsidR="009D0791" w:rsidRDefault="009D0791" w:rsidP="00BA7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  <w:p w:rsidR="009D0791" w:rsidRDefault="009D0791" w:rsidP="00BA7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</w:t>
            </w:r>
          </w:p>
          <w:p w:rsidR="009D0791" w:rsidRPr="00BA7E6C" w:rsidRDefault="009D0791" w:rsidP="00BA7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Roxie Carroll@</w:t>
            </w:r>
          </w:p>
        </w:tc>
        <w:tc>
          <w:tcPr>
            <w:tcW w:w="1559" w:type="dxa"/>
          </w:tcPr>
          <w:p w:rsid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материалов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</w:t>
            </w:r>
            <w:proofErr w:type="spellEnd"/>
          </w:p>
          <w:p w:rsidR="009D0791" w:rsidRP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8" w:type="dxa"/>
          </w:tcPr>
          <w:p w:rsid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</w:t>
            </w:r>
            <w:proofErr w:type="spellEnd"/>
          </w:p>
          <w:p w:rsidR="009D0791" w:rsidRP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англ. языка</w:t>
            </w:r>
          </w:p>
        </w:tc>
        <w:tc>
          <w:tcPr>
            <w:tcW w:w="1541" w:type="dxa"/>
          </w:tcPr>
          <w:p w:rsid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9D0791" w:rsidRPr="00EC5AA3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но, действует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097" w:type="dxa"/>
          </w:tcPr>
          <w:p w:rsidR="009D0791" w:rsidRPr="00EC5AA3" w:rsidRDefault="006E2629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в помощь учителям английского языка</w:t>
            </w:r>
          </w:p>
        </w:tc>
        <w:tc>
          <w:tcPr>
            <w:tcW w:w="1783" w:type="dxa"/>
          </w:tcPr>
          <w:p w:rsidR="009D0791" w:rsidRPr="009D0791" w:rsidRDefault="00023AE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воспитателей ДОУ и руководителей кружка англ. языка</w:t>
            </w:r>
          </w:p>
        </w:tc>
      </w:tr>
      <w:tr w:rsidR="009D0791" w:rsidRPr="00EC5AA3" w:rsidTr="009D0791">
        <w:tc>
          <w:tcPr>
            <w:tcW w:w="992" w:type="dxa"/>
          </w:tcPr>
          <w:p w:rsidR="009D0791" w:rsidRPr="009D0791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791" w:rsidRPr="00084C81" w:rsidRDefault="009D0791">
            <w:r>
              <w:rPr>
                <w:lang w:val="en-US"/>
              </w:rPr>
              <w:t>Songs</w:t>
            </w:r>
            <w:r w:rsidRPr="00084C81">
              <w:t xml:space="preserve"> 4 </w:t>
            </w:r>
            <w:r>
              <w:rPr>
                <w:lang w:val="en-US"/>
              </w:rPr>
              <w:t>teachers</w:t>
            </w:r>
            <w:r>
              <w:t>:сборник песен для учителя</w:t>
            </w:r>
          </w:p>
          <w:tbl>
            <w:tblPr>
              <w:tblW w:w="41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4066"/>
            </w:tblGrid>
            <w:tr w:rsidR="009D0791" w:rsidRPr="00DC1582" w:rsidTr="00084C81">
              <w:trPr>
                <w:tblCellSpacing w:w="0" w:type="dxa"/>
              </w:trPr>
              <w:tc>
                <w:tcPr>
                  <w:tcW w:w="51" w:type="dxa"/>
                </w:tcPr>
                <w:p w:rsidR="009D0791" w:rsidRPr="00DC1582" w:rsidRDefault="009D0791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66" w:type="dxa"/>
                </w:tcPr>
                <w:p w:rsidR="009D0791" w:rsidRPr="00DC1582" w:rsidRDefault="009D0791" w:rsidP="00DC1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EC">
              <w:rPr>
                <w:rFonts w:ascii="Times New Roman" w:eastAsia="Calibri" w:hAnsi="Times New Roman" w:cs="Times New Roman"/>
                <w:sz w:val="24"/>
                <w:szCs w:val="24"/>
              </w:rPr>
              <w:t>http://www.songs4teachers.com/</w:t>
            </w:r>
          </w:p>
        </w:tc>
        <w:tc>
          <w:tcPr>
            <w:tcW w:w="1134" w:type="dxa"/>
          </w:tcPr>
          <w:p w:rsidR="009D0791" w:rsidRP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Pr="009D079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</w:p>
          <w:p w:rsidR="009D0791" w:rsidRP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EC">
              <w:rPr>
                <w:rFonts w:ascii="Times New Roman" w:eastAsia="Calibri" w:hAnsi="Times New Roman" w:cs="Times New Roman"/>
                <w:sz w:val="24"/>
                <w:szCs w:val="24"/>
              </w:rPr>
              <w:t>songs4teachers.com/</w:t>
            </w:r>
          </w:p>
        </w:tc>
        <w:tc>
          <w:tcPr>
            <w:tcW w:w="1559" w:type="dxa"/>
          </w:tcPr>
          <w:p w:rsidR="009D0791" w:rsidRPr="00EC5AA3" w:rsidRDefault="009D0791" w:rsidP="00EC5A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и реклама</w:t>
            </w:r>
          </w:p>
        </w:tc>
        <w:tc>
          <w:tcPr>
            <w:tcW w:w="1418" w:type="dxa"/>
          </w:tcPr>
          <w:p w:rsid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</w:t>
            </w:r>
            <w:proofErr w:type="spellEnd"/>
          </w:p>
          <w:p w:rsidR="009D0791" w:rsidRP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англ. языка</w:t>
            </w:r>
          </w:p>
        </w:tc>
        <w:tc>
          <w:tcPr>
            <w:tcW w:w="1541" w:type="dxa"/>
          </w:tcPr>
          <w:p w:rsidR="009D0791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9D0791" w:rsidRPr="00EC5AA3" w:rsidRDefault="009D0791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но, действует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097" w:type="dxa"/>
          </w:tcPr>
          <w:p w:rsidR="009D0791" w:rsidRPr="00EC5AA3" w:rsidRDefault="006E2629" w:rsidP="00736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в помощь учителям английского языка</w:t>
            </w:r>
          </w:p>
        </w:tc>
        <w:tc>
          <w:tcPr>
            <w:tcW w:w="1783" w:type="dxa"/>
          </w:tcPr>
          <w:p w:rsidR="009D0791" w:rsidRPr="00EC5AA3" w:rsidRDefault="00023AE1" w:rsidP="00023A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кружка англ. языка</w:t>
            </w:r>
          </w:p>
        </w:tc>
      </w:tr>
    </w:tbl>
    <w:p w:rsidR="00D45943" w:rsidRDefault="00D45943"/>
    <w:sectPr w:rsidR="00D45943" w:rsidSect="00EC5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83" w:rsidRDefault="005E0783" w:rsidP="005E0783">
      <w:pPr>
        <w:spacing w:after="0" w:line="240" w:lineRule="auto"/>
      </w:pPr>
      <w:r>
        <w:separator/>
      </w:r>
    </w:p>
  </w:endnote>
  <w:endnote w:type="continuationSeparator" w:id="0">
    <w:p w:rsidR="005E0783" w:rsidRDefault="005E0783" w:rsidP="005E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83" w:rsidRDefault="005E0783" w:rsidP="005E0783">
      <w:pPr>
        <w:spacing w:after="0" w:line="240" w:lineRule="auto"/>
      </w:pPr>
      <w:r>
        <w:separator/>
      </w:r>
    </w:p>
  </w:footnote>
  <w:footnote w:type="continuationSeparator" w:id="0">
    <w:p w:rsidR="005E0783" w:rsidRDefault="005E0783" w:rsidP="005E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A3"/>
    <w:rsid w:val="00023AE1"/>
    <w:rsid w:val="00084C81"/>
    <w:rsid w:val="000F1127"/>
    <w:rsid w:val="00327C15"/>
    <w:rsid w:val="005E0783"/>
    <w:rsid w:val="005E37EC"/>
    <w:rsid w:val="006E2629"/>
    <w:rsid w:val="00992C3A"/>
    <w:rsid w:val="009D0791"/>
    <w:rsid w:val="00BA7E6C"/>
    <w:rsid w:val="00D45943"/>
    <w:rsid w:val="00DC1582"/>
    <w:rsid w:val="00E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783"/>
  </w:style>
  <w:style w:type="paragraph" w:styleId="a5">
    <w:name w:val="footer"/>
    <w:basedOn w:val="a"/>
    <w:link w:val="a6"/>
    <w:uiPriority w:val="99"/>
    <w:unhideWhenUsed/>
    <w:rsid w:val="005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783"/>
  </w:style>
  <w:style w:type="character" w:styleId="a7">
    <w:name w:val="Hyperlink"/>
    <w:basedOn w:val="a0"/>
    <w:uiPriority w:val="99"/>
    <w:semiHidden/>
    <w:unhideWhenUsed/>
    <w:rsid w:val="005E0783"/>
    <w:rPr>
      <w:rFonts w:ascii="Arial" w:hAnsi="Arial" w:cs="Arial" w:hint="default"/>
      <w:color w:val="3366CC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783"/>
  </w:style>
  <w:style w:type="paragraph" w:styleId="a5">
    <w:name w:val="footer"/>
    <w:basedOn w:val="a"/>
    <w:link w:val="a6"/>
    <w:uiPriority w:val="99"/>
    <w:unhideWhenUsed/>
    <w:rsid w:val="005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783"/>
  </w:style>
  <w:style w:type="character" w:styleId="a7">
    <w:name w:val="Hyperlink"/>
    <w:basedOn w:val="a0"/>
    <w:uiPriority w:val="99"/>
    <w:semiHidden/>
    <w:unhideWhenUsed/>
    <w:rsid w:val="005E0783"/>
    <w:rPr>
      <w:rFonts w:ascii="Arial" w:hAnsi="Arial" w:cs="Arial" w:hint="default"/>
      <w:color w:val="3366CC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29D7-7B91-4546-A53B-C3499651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E868680C</Template>
  <TotalTime>111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Сенкевич</dc:creator>
  <cp:lastModifiedBy>Сенкевич</cp:lastModifiedBy>
  <cp:revision>1</cp:revision>
  <dcterms:created xsi:type="dcterms:W3CDTF">2012-11-28T08:29:00Z</dcterms:created>
  <dcterms:modified xsi:type="dcterms:W3CDTF">2012-11-28T10:35:00Z</dcterms:modified>
</cp:coreProperties>
</file>