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F1" w:rsidRDefault="000C28F1" w:rsidP="005D2261">
      <w:pPr>
        <w:rPr>
          <w:b/>
          <w:sz w:val="32"/>
          <w:szCs w:val="32"/>
        </w:rPr>
      </w:pPr>
    </w:p>
    <w:p w:rsidR="000C28F1" w:rsidRPr="00EF5D43" w:rsidRDefault="000C28F1" w:rsidP="00EF5D43">
      <w:pPr>
        <w:jc w:val="center"/>
        <w:rPr>
          <w:b/>
        </w:rPr>
      </w:pPr>
      <w:r w:rsidRPr="00EF5D43">
        <w:rPr>
          <w:b/>
        </w:rPr>
        <w:t>Пояснительная записка</w:t>
      </w:r>
    </w:p>
    <w:p w:rsidR="000C28F1" w:rsidRPr="00EF5D43" w:rsidRDefault="000C28F1" w:rsidP="005D2261">
      <w:pPr>
        <w:jc w:val="center"/>
        <w:rPr>
          <w:i/>
        </w:rPr>
      </w:pPr>
      <w:r w:rsidRPr="00EF5D43">
        <w:rPr>
          <w:i/>
        </w:rPr>
        <w:t>Математика 2 класс</w:t>
      </w:r>
    </w:p>
    <w:p w:rsidR="000C28F1" w:rsidRPr="00EF5D43" w:rsidRDefault="000C28F1" w:rsidP="005D2261">
      <w:pPr>
        <w:jc w:val="center"/>
        <w:rPr>
          <w:i/>
        </w:rPr>
      </w:pPr>
      <w:r w:rsidRPr="00EF5D43">
        <w:rPr>
          <w:i/>
        </w:rPr>
        <w:t>УМК «Система Л.</w:t>
      </w:r>
      <w:r>
        <w:rPr>
          <w:i/>
        </w:rPr>
        <w:t xml:space="preserve"> </w:t>
      </w:r>
      <w:r w:rsidRPr="00EF5D43">
        <w:rPr>
          <w:i/>
        </w:rPr>
        <w:t>В.</w:t>
      </w:r>
      <w:r>
        <w:rPr>
          <w:i/>
        </w:rPr>
        <w:t xml:space="preserve"> </w:t>
      </w:r>
      <w:r w:rsidRPr="00EF5D43">
        <w:rPr>
          <w:i/>
        </w:rPr>
        <w:t>Занкова»</w:t>
      </w:r>
    </w:p>
    <w:p w:rsidR="000C28F1" w:rsidRPr="00EF5D43" w:rsidRDefault="000C28F1" w:rsidP="005D2261">
      <w:pPr>
        <w:rPr>
          <w:i/>
        </w:rPr>
      </w:pPr>
      <w:r w:rsidRPr="00EF5D43">
        <w:rPr>
          <w:i/>
        </w:rPr>
        <w:t xml:space="preserve">                                                             </w:t>
      </w:r>
      <w:r w:rsidRPr="00EF5D43">
        <w:rPr>
          <w:b/>
          <w:i/>
        </w:rPr>
        <w:t xml:space="preserve">Пособия: </w:t>
      </w:r>
      <w:r w:rsidRPr="00EF5D43">
        <w:rPr>
          <w:i/>
        </w:rPr>
        <w:t>И.</w:t>
      </w:r>
      <w:r>
        <w:rPr>
          <w:i/>
        </w:rPr>
        <w:t xml:space="preserve"> </w:t>
      </w:r>
      <w:r w:rsidRPr="00EF5D43">
        <w:rPr>
          <w:i/>
        </w:rPr>
        <w:t>И.</w:t>
      </w:r>
      <w:r>
        <w:rPr>
          <w:i/>
        </w:rPr>
        <w:t xml:space="preserve"> Аргинская, Е.И.Ивановская</w:t>
      </w:r>
      <w:r w:rsidRPr="00EF5D43">
        <w:rPr>
          <w:i/>
        </w:rPr>
        <w:t>,</w:t>
      </w:r>
      <w:r>
        <w:rPr>
          <w:i/>
        </w:rPr>
        <w:t xml:space="preserve"> </w:t>
      </w:r>
      <w:r w:rsidRPr="00EF5D43">
        <w:rPr>
          <w:i/>
        </w:rPr>
        <w:t>С.</w:t>
      </w:r>
      <w:r>
        <w:rPr>
          <w:i/>
        </w:rPr>
        <w:t xml:space="preserve"> </w:t>
      </w:r>
      <w:r w:rsidRPr="00EF5D43">
        <w:rPr>
          <w:i/>
        </w:rPr>
        <w:t>Н.</w:t>
      </w:r>
      <w:r>
        <w:rPr>
          <w:i/>
        </w:rPr>
        <w:t xml:space="preserve"> Кормишина «Математика»</w:t>
      </w:r>
    </w:p>
    <w:p w:rsidR="000C28F1" w:rsidRPr="00EF5D43" w:rsidRDefault="000C28F1" w:rsidP="005D2261">
      <w:pPr>
        <w:jc w:val="center"/>
        <w:rPr>
          <w:i/>
        </w:rPr>
      </w:pPr>
      <w:r w:rsidRPr="00EF5D43">
        <w:rPr>
          <w:i/>
        </w:rPr>
        <w:t xml:space="preserve">       </w:t>
      </w:r>
      <w:r>
        <w:rPr>
          <w:i/>
        </w:rPr>
        <w:t xml:space="preserve">                   </w:t>
      </w:r>
    </w:p>
    <w:p w:rsidR="000C28F1" w:rsidRPr="00EF5D43" w:rsidRDefault="000C28F1" w:rsidP="005D2261">
      <w:pPr>
        <w:rPr>
          <w:b/>
        </w:rPr>
      </w:pPr>
    </w:p>
    <w:p w:rsidR="000C28F1" w:rsidRPr="00EF5D43" w:rsidRDefault="000C28F1" w:rsidP="00BC13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6"/>
        <w:gridCol w:w="10659"/>
      </w:tblGrid>
      <w:tr w:rsidR="000C28F1" w:rsidRPr="00EF5D43" w:rsidTr="00174EC6">
        <w:trPr>
          <w:trHeight w:val="144"/>
        </w:trPr>
        <w:tc>
          <w:tcPr>
            <w:tcW w:w="4046" w:type="dxa"/>
          </w:tcPr>
          <w:p w:rsidR="000C28F1" w:rsidRPr="00EF5D43" w:rsidRDefault="000C28F1" w:rsidP="006F3D43">
            <w:pPr>
              <w:rPr>
                <w:b/>
              </w:rPr>
            </w:pPr>
          </w:p>
          <w:p w:rsidR="000C28F1" w:rsidRPr="00EF5D43" w:rsidRDefault="000C28F1" w:rsidP="006F3D43">
            <w:pPr>
              <w:rPr>
                <w:b/>
              </w:rPr>
            </w:pPr>
            <w:r w:rsidRPr="00EF5D43">
              <w:rPr>
                <w:b/>
              </w:rPr>
              <w:t>1.Роль и место дисциплины</w:t>
            </w:r>
          </w:p>
          <w:p w:rsidR="000C28F1" w:rsidRPr="00EF5D43" w:rsidRDefault="000C28F1" w:rsidP="00174EC6">
            <w:pPr>
              <w:ind w:left="360"/>
            </w:pPr>
          </w:p>
        </w:tc>
        <w:tc>
          <w:tcPr>
            <w:tcW w:w="10659" w:type="dxa"/>
          </w:tcPr>
          <w:p w:rsidR="000C28F1" w:rsidRPr="00EF5D43" w:rsidRDefault="000C28F1" w:rsidP="006F3D43">
            <w:r w:rsidRPr="00EF5D43">
              <w:t>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для дальнейшего обучению этому предмету, а также необходимыми для применения в жизни.</w:t>
            </w:r>
          </w:p>
          <w:p w:rsidR="000C28F1" w:rsidRPr="00EF5D43" w:rsidRDefault="000C28F1" w:rsidP="006F3D43"/>
        </w:tc>
      </w:tr>
      <w:tr w:rsidR="000C28F1" w:rsidRPr="00EF5D43" w:rsidTr="00174EC6">
        <w:trPr>
          <w:trHeight w:val="524"/>
        </w:trPr>
        <w:tc>
          <w:tcPr>
            <w:tcW w:w="4046" w:type="dxa"/>
          </w:tcPr>
          <w:p w:rsidR="000C28F1" w:rsidRPr="00EF5D43" w:rsidRDefault="000C28F1" w:rsidP="006F3D43">
            <w:pPr>
              <w:rPr>
                <w:b/>
              </w:rPr>
            </w:pPr>
            <w:r w:rsidRPr="00EF5D43">
              <w:rPr>
                <w:b/>
              </w:rPr>
              <w:t xml:space="preserve">2.Адресат </w:t>
            </w:r>
          </w:p>
        </w:tc>
        <w:tc>
          <w:tcPr>
            <w:tcW w:w="10659" w:type="dxa"/>
          </w:tcPr>
          <w:p w:rsidR="000C28F1" w:rsidRPr="00EF5D43" w:rsidRDefault="000C28F1" w:rsidP="006F3D43">
            <w:r w:rsidRPr="00EF5D43">
              <w:t>Программа адресована обучающимся вторых классов общеобразовательных школ.</w:t>
            </w:r>
          </w:p>
          <w:p w:rsidR="000C28F1" w:rsidRPr="00EF5D43" w:rsidRDefault="000C28F1" w:rsidP="006F3D43"/>
        </w:tc>
      </w:tr>
      <w:tr w:rsidR="000C28F1" w:rsidRPr="00EF5D43" w:rsidTr="00EF5D43">
        <w:trPr>
          <w:trHeight w:val="1768"/>
        </w:trPr>
        <w:tc>
          <w:tcPr>
            <w:tcW w:w="4046" w:type="dxa"/>
          </w:tcPr>
          <w:p w:rsidR="000C28F1" w:rsidRPr="00EF5D43" w:rsidRDefault="000C28F1" w:rsidP="006F3D43"/>
          <w:p w:rsidR="000C28F1" w:rsidRPr="00EF5D43" w:rsidRDefault="000C28F1" w:rsidP="006F3D43">
            <w:pPr>
              <w:rPr>
                <w:b/>
              </w:rPr>
            </w:pPr>
            <w:r w:rsidRPr="00EF5D43">
              <w:rPr>
                <w:b/>
              </w:rPr>
              <w:t>3.Соответсвие Государственному образовательному стандарту</w:t>
            </w:r>
          </w:p>
        </w:tc>
        <w:tc>
          <w:tcPr>
            <w:tcW w:w="10659" w:type="dxa"/>
          </w:tcPr>
          <w:p w:rsidR="000C28F1" w:rsidRPr="00EF5D43" w:rsidRDefault="000C28F1" w:rsidP="00EF5D43">
            <w:pPr>
              <w:spacing w:before="120"/>
              <w:jc w:val="both"/>
            </w:pPr>
            <w:r w:rsidRPr="00EF5D43">
              <w:t xml:space="preserve">Рабочая программа составлена на основе примерной программы по математике, Федеральных государственных стандартов общего образования второго поколения с учетом межпредметных и внутрипредметных связей, логики учебного процесса, задачи формирования у младшего школьника умения учиться, программы И.И. Аргинской «Математика», рекомендованной Министерством образования Российской Федерации (Система развивающего обучения Л.В. Занкова), 2005 года. </w:t>
            </w:r>
          </w:p>
        </w:tc>
      </w:tr>
      <w:tr w:rsidR="000C28F1" w:rsidRPr="00EF5D43" w:rsidTr="001028F7">
        <w:trPr>
          <w:trHeight w:val="350"/>
        </w:trPr>
        <w:tc>
          <w:tcPr>
            <w:tcW w:w="4046" w:type="dxa"/>
          </w:tcPr>
          <w:p w:rsidR="000C28F1" w:rsidRPr="00EF5D43" w:rsidRDefault="000C28F1" w:rsidP="006F3D43">
            <w:pPr>
              <w:rPr>
                <w:b/>
              </w:rPr>
            </w:pPr>
          </w:p>
          <w:p w:rsidR="000C28F1" w:rsidRPr="00EF5D43" w:rsidRDefault="000C28F1" w:rsidP="006F3D43">
            <w:pPr>
              <w:rPr>
                <w:b/>
              </w:rPr>
            </w:pPr>
            <w:r w:rsidRPr="00EF5D43">
              <w:rPr>
                <w:b/>
              </w:rPr>
              <w:t xml:space="preserve">4. Цели и задачи </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tc>
        <w:tc>
          <w:tcPr>
            <w:tcW w:w="10659" w:type="dxa"/>
          </w:tcPr>
          <w:p w:rsidR="000C28F1" w:rsidRPr="00EF5D43" w:rsidRDefault="000C28F1" w:rsidP="006F3D43">
            <w:r w:rsidRPr="00EF5D43">
              <w:t>Изучение математики направлено на достижение следующих целей:</w:t>
            </w:r>
          </w:p>
          <w:p w:rsidR="000C28F1" w:rsidRPr="00EF5D43" w:rsidRDefault="000C28F1" w:rsidP="006F3D43">
            <w:r w:rsidRPr="00EF5D43">
              <w:rPr>
                <w:b/>
              </w:rPr>
              <w:t>- математическое развитие</w:t>
            </w:r>
            <w:r w:rsidRPr="00EF5D43">
              <w:t xml:space="preserve"> – формирование способности к интеллектуальной деятельности, пространственного воображения, математической речи.</w:t>
            </w:r>
          </w:p>
          <w:p w:rsidR="000C28F1" w:rsidRPr="00EF5D43" w:rsidRDefault="000C28F1" w:rsidP="006F3D43">
            <w:r w:rsidRPr="00EF5D43">
              <w:t>Приобретение навыков измерения, пересчета, прикидки, оценки;  умение строить рассуждения и выбирать, различать обоснованные и необоснованные суждения, вести поиск информации в учебной и справочной литературе; развитии личности ребенка, и прежде всего его мышления как основы развития других психических процессов: памяти, внимания, воображения, математической речи и способностей.</w:t>
            </w:r>
          </w:p>
          <w:p w:rsidR="000C28F1" w:rsidRPr="00EF5D43" w:rsidRDefault="000C28F1" w:rsidP="006F3D43">
            <w:r w:rsidRPr="00EF5D43">
              <w:t>Действовать в соответствии с алгоритмом и строить простейшие алгоритмы, работать с таблицами, схемами, диаграммами, цепочками.</w:t>
            </w:r>
          </w:p>
          <w:p w:rsidR="000C28F1" w:rsidRPr="00EF5D43" w:rsidRDefault="000C28F1" w:rsidP="006F3D43">
            <w:r w:rsidRPr="00EF5D43">
              <w:t xml:space="preserve">- </w:t>
            </w:r>
            <w:r w:rsidRPr="00EF5D43">
              <w:rPr>
                <w:b/>
              </w:rPr>
              <w:t>освоение</w:t>
            </w:r>
            <w:r w:rsidRPr="00EF5D43">
              <w:t xml:space="preserve"> начальных математических знаний – понимание общего для решения частного; использование арифметических способов для разрешения сюжетных ситуаций; формирование основ общих учебных умений и способов деятельности, связанных с методами познания окружающего мира (наблюдения, измерения, моделирования), приемов мыслительной деятельности (анализ, синтез, сравнение, классификация, обобщение), способов организации учебной деятельности  (планирование, самоконтроль, самооценка и др.).</w:t>
            </w:r>
          </w:p>
          <w:p w:rsidR="000C28F1" w:rsidRPr="00EF5D43" w:rsidRDefault="000C28F1" w:rsidP="006F3D43">
            <w:r w:rsidRPr="00EF5D43">
              <w:rPr>
                <w:b/>
              </w:rPr>
              <w:t>- воспитание</w:t>
            </w:r>
            <w:r w:rsidRPr="00EF5D43">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w:t>
            </w:r>
          </w:p>
        </w:tc>
      </w:tr>
      <w:tr w:rsidR="000C28F1" w:rsidRPr="00EF5D43" w:rsidTr="00EF5D43">
        <w:trPr>
          <w:trHeight w:val="1789"/>
        </w:trPr>
        <w:tc>
          <w:tcPr>
            <w:tcW w:w="4046" w:type="dxa"/>
          </w:tcPr>
          <w:p w:rsidR="000C28F1" w:rsidRPr="00EF5D43" w:rsidRDefault="000C28F1" w:rsidP="006F3D43">
            <w:pPr>
              <w:rPr>
                <w:b/>
              </w:rPr>
            </w:pPr>
          </w:p>
          <w:p w:rsidR="000C28F1" w:rsidRPr="00EF5D43" w:rsidRDefault="000C28F1" w:rsidP="006F3D43">
            <w:pPr>
              <w:rPr>
                <w:b/>
              </w:rPr>
            </w:pPr>
            <w:r w:rsidRPr="00EF5D43">
              <w:rPr>
                <w:b/>
              </w:rPr>
              <w:t>5.Специфика программы</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tc>
        <w:tc>
          <w:tcPr>
            <w:tcW w:w="10659" w:type="dxa"/>
          </w:tcPr>
          <w:p w:rsidR="000C28F1" w:rsidRPr="00EF5D43" w:rsidRDefault="000C28F1" w:rsidP="006F3D43">
            <w:r w:rsidRPr="00EF5D43">
              <w:t xml:space="preserve">  Образовательные и воспитательные задачи обучения математики решаются комплексно. Учителю предоставляется право самостоятельного выбора методических путей и приёмов их решения. Отличительной чертой настоящего курса является особое структурирование. Содержание всего курса построено на интеграции нескольких линий: арифметики, алгебры, геометрии и истории математики. Это позволяет объективно раскрыть существующие взаимосвязи, в основе которых лежит понятие числа</w:t>
            </w:r>
            <w:r>
              <w:t>.</w:t>
            </w:r>
          </w:p>
        </w:tc>
      </w:tr>
      <w:tr w:rsidR="000C28F1" w:rsidRPr="00EF5D43" w:rsidTr="001028F7">
        <w:trPr>
          <w:trHeight w:val="1421"/>
        </w:trPr>
        <w:tc>
          <w:tcPr>
            <w:tcW w:w="4046" w:type="dxa"/>
          </w:tcPr>
          <w:p w:rsidR="000C28F1" w:rsidRPr="00EF5D43" w:rsidRDefault="000C28F1" w:rsidP="006F3D43">
            <w:pPr>
              <w:rPr>
                <w:b/>
              </w:rPr>
            </w:pPr>
          </w:p>
          <w:p w:rsidR="000C28F1" w:rsidRPr="00EF5D43" w:rsidRDefault="000C28F1" w:rsidP="006F3D43">
            <w:pPr>
              <w:rPr>
                <w:b/>
              </w:rPr>
            </w:pPr>
            <w:r w:rsidRPr="00EF5D43">
              <w:rPr>
                <w:b/>
              </w:rPr>
              <w:t>6.Основные содержательные линии курса</w:t>
            </w:r>
          </w:p>
          <w:p w:rsidR="000C28F1" w:rsidRPr="00EF5D43" w:rsidRDefault="000C28F1" w:rsidP="006F3D43"/>
          <w:p w:rsidR="000C28F1" w:rsidRPr="00EF5D43" w:rsidRDefault="000C28F1" w:rsidP="006F3D43"/>
        </w:tc>
        <w:tc>
          <w:tcPr>
            <w:tcW w:w="10659" w:type="dxa"/>
          </w:tcPr>
          <w:p w:rsidR="000C28F1" w:rsidRPr="00EF5D43" w:rsidRDefault="000C28F1" w:rsidP="006F3D43">
            <w:pPr>
              <w:rPr>
                <w:b/>
              </w:rPr>
            </w:pPr>
            <w:r w:rsidRPr="00EF5D43">
              <w:rPr>
                <w:b/>
              </w:rPr>
              <w:t>«Арифметическая линия»</w:t>
            </w:r>
          </w:p>
          <w:p w:rsidR="000C28F1" w:rsidRPr="00EF5D43" w:rsidRDefault="000C28F1" w:rsidP="006F3D43">
            <w:pPr>
              <w:rPr>
                <w:b/>
              </w:rPr>
            </w:pPr>
            <w:r w:rsidRPr="00EF5D43">
              <w:rPr>
                <w:b/>
              </w:rPr>
              <w:t>«Геометрическая линия»</w:t>
            </w:r>
          </w:p>
          <w:p w:rsidR="000C28F1" w:rsidRPr="00EF5D43" w:rsidRDefault="000C28F1" w:rsidP="006F3D43">
            <w:pPr>
              <w:rPr>
                <w:b/>
              </w:rPr>
            </w:pPr>
            <w:r w:rsidRPr="00EF5D43">
              <w:rPr>
                <w:b/>
              </w:rPr>
              <w:t>«Линия по изучению величин»</w:t>
            </w:r>
          </w:p>
          <w:p w:rsidR="000C28F1" w:rsidRPr="00EF5D43" w:rsidRDefault="000C28F1" w:rsidP="006F3D43">
            <w:pPr>
              <w:rPr>
                <w:b/>
              </w:rPr>
            </w:pPr>
            <w:r w:rsidRPr="00EF5D43">
              <w:rPr>
                <w:b/>
              </w:rPr>
              <w:t>«Линия по обучению решению арифметических сюжетных (текстовых) задач»</w:t>
            </w:r>
          </w:p>
          <w:p w:rsidR="000C28F1" w:rsidRPr="00EF5D43" w:rsidRDefault="000C28F1" w:rsidP="006F3D43">
            <w:pPr>
              <w:rPr>
                <w:b/>
              </w:rPr>
            </w:pPr>
            <w:r w:rsidRPr="00EF5D43">
              <w:rPr>
                <w:b/>
              </w:rPr>
              <w:t>«Алгебраическая линия»</w:t>
            </w:r>
          </w:p>
        </w:tc>
      </w:tr>
      <w:tr w:rsidR="000C28F1" w:rsidRPr="00EF5D43" w:rsidTr="001028F7">
        <w:trPr>
          <w:trHeight w:val="2869"/>
        </w:trPr>
        <w:tc>
          <w:tcPr>
            <w:tcW w:w="4046" w:type="dxa"/>
          </w:tcPr>
          <w:p w:rsidR="000C28F1" w:rsidRPr="00EF5D43" w:rsidRDefault="000C28F1" w:rsidP="006F3D43"/>
          <w:p w:rsidR="000C28F1" w:rsidRPr="00EF5D43" w:rsidRDefault="000C28F1" w:rsidP="006F3D43">
            <w:pPr>
              <w:rPr>
                <w:b/>
              </w:rPr>
            </w:pPr>
            <w:r w:rsidRPr="00EF5D43">
              <w:rPr>
                <w:b/>
              </w:rPr>
              <w:t>7.Структура программы</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tc>
        <w:tc>
          <w:tcPr>
            <w:tcW w:w="10659" w:type="dxa"/>
          </w:tcPr>
          <w:p w:rsidR="000C28F1" w:rsidRPr="00EF5D43" w:rsidRDefault="000C28F1" w:rsidP="00174EC6">
            <w:pPr>
              <w:jc w:val="center"/>
              <w:rPr>
                <w:b/>
              </w:rPr>
            </w:pPr>
            <w:r w:rsidRPr="00EF5D43">
              <w:rPr>
                <w:b/>
              </w:rPr>
              <w:t xml:space="preserve">Числа и величины </w:t>
            </w:r>
          </w:p>
          <w:p w:rsidR="000C28F1" w:rsidRPr="00EF5D43" w:rsidRDefault="000C28F1" w:rsidP="006F3D43">
            <w:pPr>
              <w:rPr>
                <w:b/>
              </w:rPr>
            </w:pPr>
            <w:r w:rsidRPr="00EF5D43">
              <w:rPr>
                <w:b/>
              </w:rPr>
              <w:t>Двузначные числа</w:t>
            </w:r>
          </w:p>
          <w:p w:rsidR="000C28F1" w:rsidRPr="00EF5D43" w:rsidRDefault="000C28F1" w:rsidP="006F3D43">
            <w:r w:rsidRPr="00EF5D43">
              <w:t xml:space="preserve">  Устная и письменная нумерация двузначных чисел. Знакомство с понятием разряда. Разряд единиц и разряд десятков, их место в записи чисел. Сравнение изученных чисел. Представление двузначных чисел в виде суммы разрядных слагаемых. Общий принцип образования количественных числительных.</w:t>
            </w:r>
          </w:p>
          <w:p w:rsidR="000C28F1" w:rsidRPr="00EF5D43" w:rsidRDefault="000C28F1" w:rsidP="006F3D43">
            <w:pPr>
              <w:rPr>
                <w:b/>
              </w:rPr>
            </w:pPr>
            <w:r w:rsidRPr="00EF5D43">
              <w:rPr>
                <w:b/>
              </w:rPr>
              <w:t>Трехзначные числа</w:t>
            </w:r>
          </w:p>
          <w:p w:rsidR="000C28F1" w:rsidRPr="00EF5D43" w:rsidRDefault="000C28F1" w:rsidP="006F3D43">
            <w:r w:rsidRPr="00EF5D43">
              <w:t xml:space="preserve">  Образование новой счетной единицы – сотни. Различные способы образования сотни при помощи разных единиц счета. Счет сотнями в пределах трехзначных чисел. Чтение и запись сотен. Чтение и запись трехзначных чисел. Устная и письменная нумерация изученных чисел. Общий принцип образования количественных числительных на основе наблюдения за образованием двухзначных и трехзначных чисел. Сравнение изученных чисел. Представление трехзначных чисел в виде суммы разрядных слагаемых.</w:t>
            </w:r>
          </w:p>
          <w:p w:rsidR="000C28F1" w:rsidRPr="00EF5D43" w:rsidRDefault="000C28F1" w:rsidP="006F3D43">
            <w:pPr>
              <w:rPr>
                <w:b/>
              </w:rPr>
            </w:pPr>
            <w:r w:rsidRPr="00EF5D43">
              <w:t xml:space="preserve"> </w:t>
            </w:r>
            <w:r w:rsidRPr="00EF5D43">
              <w:rPr>
                <w:b/>
              </w:rPr>
              <w:t>Римская письменная нумерация.</w:t>
            </w:r>
          </w:p>
          <w:p w:rsidR="000C28F1" w:rsidRPr="00EF5D43" w:rsidRDefault="000C28F1" w:rsidP="006F3D43">
            <w:r w:rsidRPr="00EF5D43">
              <w:t xml:space="preserve">   Знакомство с цифрами римской нумерации, значения этих цифр. Переход от записи числа арабскими цифрами к их записи римскими цифрами и обратно. Сравнение римской письменной нумерации с десятичной позиционной системой записи. Знакомство с алфавитными системами письменной нумерации.</w:t>
            </w:r>
          </w:p>
          <w:p w:rsidR="000C28F1" w:rsidRPr="00EF5D43" w:rsidRDefault="000C28F1" w:rsidP="006F3D43">
            <w:pPr>
              <w:rPr>
                <w:b/>
              </w:rPr>
            </w:pPr>
            <w:r w:rsidRPr="00EF5D43">
              <w:rPr>
                <w:b/>
              </w:rPr>
              <w:t>Величины</w:t>
            </w:r>
          </w:p>
          <w:p w:rsidR="000C28F1" w:rsidRPr="00EF5D43" w:rsidRDefault="000C28F1" w:rsidP="006F3D43">
            <w:r w:rsidRPr="00EF5D43">
              <w:t xml:space="preserve">    Знакомство с понятием массы. Сравнение массы предметов без ее измерения. Использование произвольных мерок для определения массы. Мера массы – килограмм. Весы как прибор для измерения массы, их разнообразие. </w:t>
            </w:r>
          </w:p>
          <w:p w:rsidR="000C28F1" w:rsidRPr="00EF5D43" w:rsidRDefault="000C28F1" w:rsidP="006F3D43">
            <w:r w:rsidRPr="00EF5D43">
              <w:t xml:space="preserve">  Понятие о вместимости. Установление вместимости с помощью произвольных мерок. Единица измерения вместимости – литр.</w:t>
            </w:r>
          </w:p>
          <w:p w:rsidR="000C28F1" w:rsidRPr="00EF5D43" w:rsidRDefault="000C28F1" w:rsidP="006F3D43">
            <w:r w:rsidRPr="00EF5D43">
              <w:t xml:space="preserve">  Понятие о времени. Происхождение таких единиц измерения времени как сутки, неделя и год. Соотношение единиц времени. Прибор для измерения времени -  часы, их многообразие.  Различные способы названия одного и того же времени. Знакомство с календарем. Изменяющиеся единицы измерения времени – месяц, год. </w:t>
            </w:r>
          </w:p>
          <w:p w:rsidR="000C28F1" w:rsidRPr="00EF5D43" w:rsidRDefault="000C28F1" w:rsidP="006F3D43">
            <w:pPr>
              <w:rPr>
                <w:b/>
              </w:rPr>
            </w:pPr>
            <w:r w:rsidRPr="00EF5D43">
              <w:rPr>
                <w:b/>
              </w:rPr>
              <w:t xml:space="preserve">Арифметические действия </w:t>
            </w:r>
          </w:p>
          <w:p w:rsidR="000C28F1" w:rsidRPr="00EF5D43" w:rsidRDefault="000C28F1" w:rsidP="006F3D43">
            <w:r w:rsidRPr="00EF5D43">
              <w:rPr>
                <w:b/>
              </w:rPr>
              <w:t xml:space="preserve"> Сложение и вычитание</w:t>
            </w:r>
            <w:r w:rsidRPr="00EF5D43">
              <w:t xml:space="preserve"> </w:t>
            </w:r>
          </w:p>
          <w:p w:rsidR="000C28F1" w:rsidRPr="00EF5D43" w:rsidRDefault="000C28F1" w:rsidP="006F3D43">
            <w:r w:rsidRPr="00EF5D43">
              <w:t xml:space="preserve">   Сочетательное свойство сложения и его использование при сложении двузначных чисел. Знакомство со свойствами вычитания: вычитание числа из суммы, суммы из числа и суммы из суммы. Сложение и вычитание двузначных чисел. Знакомство с основными положениями алгоритмов. Письменное сложение и вычитание двузначных чисел. Выделение и сравнение частных случаев сложения и вычитания двузначных чисел. Изменение значений сумм и разностей при изменении одного или двух компонентов. </w:t>
            </w:r>
          </w:p>
          <w:p w:rsidR="000C28F1" w:rsidRPr="00EF5D43" w:rsidRDefault="000C28F1" w:rsidP="006F3D43">
            <w:pPr>
              <w:rPr>
                <w:b/>
              </w:rPr>
            </w:pPr>
            <w:r w:rsidRPr="00EF5D43">
              <w:rPr>
                <w:b/>
              </w:rPr>
              <w:t>Умножение и деление</w:t>
            </w:r>
          </w:p>
          <w:p w:rsidR="000C28F1" w:rsidRPr="00EF5D43" w:rsidRDefault="000C28F1" w:rsidP="006F3D43">
            <w:r w:rsidRPr="00EF5D43">
              <w:t xml:space="preserve">  Понятие об умножении как действии, заменяющем сложение одинаковых слагаемых. Знак умножения. Названия компонентов  при действии умножения. Составление таблицы умножения. Переместительное свойство умножения для сокращения таблицы. Особые случаи умножения. Математический смысл умножения числа на единицу и на нуль.  </w:t>
            </w:r>
          </w:p>
          <w:p w:rsidR="000C28F1" w:rsidRPr="00EF5D43" w:rsidRDefault="000C28F1" w:rsidP="006F3D43">
            <w:r w:rsidRPr="00EF5D43">
              <w:t xml:space="preserve">  Деление как действие, обратное умножению. Знак деления. Термины, связанные с действием деления. Использование таблицы умножения для выполнения табличных случаев деления. Особые случаи деления. Невозможность деления на нуль.       Умножение и деление как операции увеличения и уменьшения числа на несколько единиц. </w:t>
            </w:r>
          </w:p>
          <w:p w:rsidR="000C28F1" w:rsidRPr="00EF5D43" w:rsidRDefault="000C28F1" w:rsidP="006F3D43">
            <w:pPr>
              <w:rPr>
                <w:b/>
              </w:rPr>
            </w:pPr>
            <w:r w:rsidRPr="00EF5D43">
              <w:rPr>
                <w:b/>
              </w:rPr>
              <w:t xml:space="preserve">Сложные выражения </w:t>
            </w:r>
          </w:p>
          <w:p w:rsidR="000C28F1" w:rsidRPr="00EF5D43" w:rsidRDefault="000C28F1" w:rsidP="006F3D43">
            <w:r w:rsidRPr="00EF5D43">
              <w:t xml:space="preserve">  Классификация выражений. Прядок выполнения действий  в выражениях без скобок, содержащих действия одной ступени; разных ступеней. Порядок выполнения действий в выражениях со скобками, содержащих действия одной и разных ступеней.</w:t>
            </w:r>
          </w:p>
          <w:p w:rsidR="000C28F1" w:rsidRPr="00EF5D43" w:rsidRDefault="000C28F1" w:rsidP="006F3D43">
            <w:r w:rsidRPr="00EF5D43">
              <w:t xml:space="preserve"> Элементы алгебры</w:t>
            </w:r>
          </w:p>
          <w:p w:rsidR="000C28F1" w:rsidRPr="00EF5D43" w:rsidRDefault="000C28F1" w:rsidP="006F3D43">
            <w:r w:rsidRPr="00EF5D43">
              <w:t xml:space="preserve"> Понятие об уравнении как особом виде равенств. Представление о решении уравнений. Корень уравнения. Нахождение компонентов действий. Знакомство с обобщенной буквенной записью  изученных свойств действий.</w:t>
            </w:r>
          </w:p>
          <w:p w:rsidR="000C28F1" w:rsidRPr="00EF5D43" w:rsidRDefault="000C28F1" w:rsidP="006F3D43">
            <w:pPr>
              <w:rPr>
                <w:b/>
              </w:rPr>
            </w:pPr>
            <w:r w:rsidRPr="00EF5D43">
              <w:rPr>
                <w:b/>
              </w:rPr>
              <w:t xml:space="preserve">Работа с текстовыми задачами </w:t>
            </w:r>
          </w:p>
          <w:p w:rsidR="000C28F1" w:rsidRPr="00EF5D43" w:rsidRDefault="000C28F1" w:rsidP="006F3D43">
            <w:r w:rsidRPr="00EF5D43">
              <w:t xml:space="preserve">  Отличительные признаки задачи. Выявление обязательных компонентов задачи, установление связей между ними. Преобразование текстов, не являющихся задачей, в задачу. Знакомство с различными способами формулировки задач. Простые и составные задачи. Решение задач. Преобразование составной задачи в простую и простой в составную. Поиск способа решения задачи с помощью рассуждений. </w:t>
            </w:r>
          </w:p>
          <w:p w:rsidR="000C28F1" w:rsidRPr="00EF5D43" w:rsidRDefault="000C28F1" w:rsidP="006F3D43">
            <w:r w:rsidRPr="00EF5D43">
              <w:t xml:space="preserve">  Обратные задачи: понятие об обратной задачи, сравнение, установление взаимосвязи.     Краткая запись задачи, использование условных знаков в краткой записи</w:t>
            </w:r>
          </w:p>
          <w:p w:rsidR="000C28F1" w:rsidRPr="00EF5D43" w:rsidRDefault="000C28F1" w:rsidP="006F3D43">
            <w:pPr>
              <w:rPr>
                <w:b/>
              </w:rPr>
            </w:pPr>
            <w:r w:rsidRPr="00EF5D43">
              <w:rPr>
                <w:b/>
              </w:rPr>
              <w:t>Пространственные отношения.</w:t>
            </w:r>
          </w:p>
          <w:p w:rsidR="000C28F1" w:rsidRPr="00EF5D43" w:rsidRDefault="000C28F1" w:rsidP="006F3D43">
            <w:pPr>
              <w:rPr>
                <w:b/>
              </w:rPr>
            </w:pPr>
            <w:r w:rsidRPr="00EF5D43">
              <w:rPr>
                <w:b/>
              </w:rPr>
              <w:t xml:space="preserve">Геометрические фигуры </w:t>
            </w:r>
          </w:p>
          <w:p w:rsidR="000C28F1" w:rsidRPr="00EF5D43" w:rsidRDefault="000C28F1" w:rsidP="006F3D43">
            <w:r w:rsidRPr="00EF5D43">
              <w:t xml:space="preserve">  Классификация треугольников по углам: остроугольные, прямоугольные, тупоугольные. Классификация треугольников по сторонам: разносторонние, равнобедренные и равносторонние.</w:t>
            </w:r>
          </w:p>
          <w:p w:rsidR="000C28F1" w:rsidRPr="00EF5D43" w:rsidRDefault="000C28F1" w:rsidP="006F3D43">
            <w:r w:rsidRPr="00EF5D43">
              <w:t xml:space="preserve">  Многоугольники с равными сторонами. Пространственные тела: цилиндр, конус, призма, пирамида. </w:t>
            </w:r>
          </w:p>
          <w:p w:rsidR="000C28F1" w:rsidRPr="00EF5D43" w:rsidRDefault="000C28F1" w:rsidP="006F3D43">
            <w:r w:rsidRPr="00EF5D43">
              <w:t xml:space="preserve">  Знакомство с терминами: грань, основание, ребро, вершина пространственного тела.</w:t>
            </w:r>
          </w:p>
          <w:p w:rsidR="000C28F1" w:rsidRPr="00EF5D43" w:rsidRDefault="000C28F1" w:rsidP="006F3D43">
            <w:pPr>
              <w:rPr>
                <w:b/>
              </w:rPr>
            </w:pPr>
            <w:r w:rsidRPr="00EF5D43">
              <w:rPr>
                <w:b/>
              </w:rPr>
              <w:t xml:space="preserve">Геометрические величины </w:t>
            </w:r>
          </w:p>
          <w:p w:rsidR="000C28F1" w:rsidRPr="00EF5D43" w:rsidRDefault="000C28F1" w:rsidP="006F3D43">
            <w:r w:rsidRPr="00EF5D43">
              <w:t xml:space="preserve">  Нахождение длины незамкнутой ломаной линии. Понятие о периметре. Нахождение периметра произвольного многоугольника, многоугольника с равными сторонами разными способами. </w:t>
            </w:r>
          </w:p>
          <w:p w:rsidR="000C28F1" w:rsidRPr="00EF5D43" w:rsidRDefault="000C28F1" w:rsidP="006F3D43">
            <w:r w:rsidRPr="00EF5D43">
              <w:rPr>
                <w:b/>
              </w:rPr>
              <w:t>Работа с информацией (в течение учебного года)</w:t>
            </w:r>
          </w:p>
          <w:p w:rsidR="000C28F1" w:rsidRPr="00EF5D43" w:rsidRDefault="000C28F1" w:rsidP="006F3D43">
            <w:r w:rsidRPr="00EF5D43">
              <w:t xml:space="preserve">  Получение информации о предметах по рисунку, в ходе практической работы. Упорядочивание полученной информации.</w:t>
            </w:r>
          </w:p>
        </w:tc>
      </w:tr>
      <w:tr w:rsidR="000C28F1" w:rsidRPr="00EF5D43" w:rsidTr="00EF5D43">
        <w:trPr>
          <w:trHeight w:val="707"/>
        </w:trPr>
        <w:tc>
          <w:tcPr>
            <w:tcW w:w="4046" w:type="dxa"/>
            <w:tcBorders>
              <w:top w:val="nil"/>
              <w:right w:val="nil"/>
            </w:tcBorders>
          </w:tcPr>
          <w:p w:rsidR="000C28F1" w:rsidRPr="00EF5D43" w:rsidRDefault="000C28F1" w:rsidP="006F3D43">
            <w:pPr>
              <w:rPr>
                <w:b/>
              </w:rPr>
            </w:pPr>
          </w:p>
          <w:p w:rsidR="000C28F1" w:rsidRPr="00EF5D43" w:rsidRDefault="000C28F1" w:rsidP="006F3D43">
            <w:pPr>
              <w:rPr>
                <w:b/>
              </w:rPr>
            </w:pPr>
            <w:r w:rsidRPr="00EF5D43">
              <w:rPr>
                <w:b/>
              </w:rPr>
              <w:t>8. Требования к результатам</w:t>
            </w:r>
          </w:p>
          <w:p w:rsidR="000C28F1" w:rsidRPr="00EF5D43" w:rsidRDefault="000C28F1" w:rsidP="006F3D43">
            <w:pPr>
              <w:rPr>
                <w:b/>
              </w:rPr>
            </w:pPr>
          </w:p>
        </w:tc>
        <w:tc>
          <w:tcPr>
            <w:tcW w:w="10659" w:type="dxa"/>
            <w:tcBorders>
              <w:top w:val="nil"/>
            </w:tcBorders>
          </w:tcPr>
          <w:p w:rsidR="000C28F1" w:rsidRPr="00EF5D43" w:rsidRDefault="000C28F1" w:rsidP="006F3D43">
            <w:r w:rsidRPr="00EF5D43">
              <w:rPr>
                <w:b/>
              </w:rPr>
              <w:t>Личностные результаты:</w:t>
            </w:r>
            <w:r w:rsidRPr="00EF5D43">
              <w:t xml:space="preserve">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факты);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успешно решены; познавательный интерес к математической науке.</w:t>
            </w:r>
          </w:p>
          <w:p w:rsidR="000C28F1" w:rsidRPr="00EF5D43" w:rsidRDefault="000C28F1" w:rsidP="006F3D43">
            <w:r w:rsidRPr="00EF5D43">
              <w:rPr>
                <w:b/>
              </w:rPr>
              <w:t>Метапредметные результаты:</w:t>
            </w:r>
            <w:r w:rsidRPr="00EF5D43">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C28F1" w:rsidRPr="00EF5D43" w:rsidRDefault="000C28F1" w:rsidP="00174EC6">
            <w:pPr>
              <w:widowControl w:val="0"/>
              <w:autoSpaceDE w:val="0"/>
              <w:autoSpaceDN w:val="0"/>
              <w:adjustRightInd w:val="0"/>
              <w:contextualSpacing/>
              <w:jc w:val="both"/>
            </w:pPr>
            <w:r w:rsidRPr="00EF5D43">
              <w:rPr>
                <w:b/>
              </w:rPr>
              <w:t>Предметные результаты:</w:t>
            </w:r>
            <w:r w:rsidRPr="00EF5D43">
              <w:t xml:space="preserve">  у обучающихся формируется представление о числах и о принципе записи чисел, определение места каждого числа. Они учатся устанавливать закономерности ряда чисел, дополнять его, представлять в виде суммы разрядных слагаемых. Используют различные единицы измерения, овладевают способами измерения длин; накапливают опыт решения арифметических задач, учатся составлять задачи по рисунку и делать иллюстрации (схематические) к тексту задачи.</w:t>
            </w:r>
          </w:p>
        </w:tc>
      </w:tr>
      <w:tr w:rsidR="000C28F1" w:rsidRPr="00EF5D43" w:rsidTr="00EF5D43">
        <w:trPr>
          <w:trHeight w:val="2033"/>
        </w:trPr>
        <w:tc>
          <w:tcPr>
            <w:tcW w:w="4046" w:type="dxa"/>
            <w:tcBorders>
              <w:right w:val="nil"/>
            </w:tcBorders>
          </w:tcPr>
          <w:p w:rsidR="000C28F1" w:rsidRPr="00EF5D43" w:rsidRDefault="000C28F1" w:rsidP="006F3D43"/>
          <w:p w:rsidR="000C28F1" w:rsidRDefault="000C28F1" w:rsidP="006F3D43">
            <w:pPr>
              <w:rPr>
                <w:b/>
              </w:rPr>
            </w:pPr>
            <w:r w:rsidRPr="00EF5D43">
              <w:rPr>
                <w:b/>
              </w:rPr>
              <w:t>9. Формы организации учебного процесса</w:t>
            </w:r>
          </w:p>
          <w:p w:rsidR="000C28F1" w:rsidRPr="00EF5D43" w:rsidRDefault="000C28F1" w:rsidP="00EF5D43"/>
          <w:p w:rsidR="000C28F1" w:rsidRPr="00EF5D43" w:rsidRDefault="000C28F1" w:rsidP="00EF5D43"/>
          <w:p w:rsidR="000C28F1" w:rsidRPr="00EF5D43" w:rsidRDefault="000C28F1" w:rsidP="00EF5D43"/>
          <w:p w:rsidR="000C28F1" w:rsidRPr="00EF5D43" w:rsidRDefault="000C28F1" w:rsidP="00EF5D43"/>
        </w:tc>
        <w:tc>
          <w:tcPr>
            <w:tcW w:w="10659" w:type="dxa"/>
          </w:tcPr>
          <w:p w:rsidR="000C28F1" w:rsidRPr="00EF5D43" w:rsidRDefault="000C28F1" w:rsidP="006F3D43">
            <w:r w:rsidRPr="00EF5D43">
              <w:t>Программа предусматривает проведение комбинированных  и обобщающих уроков, уроков изучения нового материала, урок – игра, урок – зачёт.</w:t>
            </w:r>
          </w:p>
          <w:p w:rsidR="000C28F1" w:rsidRPr="00EF5D43" w:rsidRDefault="000C28F1" w:rsidP="006F3D43">
            <w:r w:rsidRPr="00EF5D43">
              <w:t>Используется фронтальная, групповая, индивидуальная работа, работа в парах.</w:t>
            </w:r>
          </w:p>
          <w:p w:rsidR="000C28F1" w:rsidRPr="00EF5D43" w:rsidRDefault="000C28F1" w:rsidP="006F3D43">
            <w:r w:rsidRPr="00EF5D43">
              <w:t>Особое место в овладении данным курсом отводится самостоятельной работе, самопроверке и самоконтролю.</w:t>
            </w:r>
          </w:p>
          <w:p w:rsidR="000C28F1" w:rsidRPr="00EF5D43" w:rsidRDefault="000C28F1" w:rsidP="006F3D43">
            <w:r w:rsidRPr="00EF5D43">
              <w:t>В ходе прохождения программы обучающиеся посещают урочные занятия и занимаются внеурочной деятельностью.</w:t>
            </w:r>
          </w:p>
        </w:tc>
      </w:tr>
      <w:tr w:rsidR="000C28F1" w:rsidRPr="00EF5D43" w:rsidTr="001028F7">
        <w:trPr>
          <w:trHeight w:val="1073"/>
        </w:trPr>
        <w:tc>
          <w:tcPr>
            <w:tcW w:w="4046" w:type="dxa"/>
            <w:tcBorders>
              <w:right w:val="nil"/>
            </w:tcBorders>
          </w:tcPr>
          <w:p w:rsidR="000C28F1" w:rsidRPr="00EF5D43" w:rsidRDefault="000C28F1" w:rsidP="006F3D43">
            <w:pPr>
              <w:rPr>
                <w:b/>
              </w:rPr>
            </w:pPr>
          </w:p>
          <w:p w:rsidR="000C28F1" w:rsidRPr="00EF5D43" w:rsidRDefault="000C28F1" w:rsidP="006F3D43">
            <w:pPr>
              <w:rPr>
                <w:b/>
              </w:rPr>
            </w:pPr>
            <w:r w:rsidRPr="00EF5D43">
              <w:rPr>
                <w:b/>
              </w:rPr>
              <w:t>10.Итоговый контроль</w:t>
            </w:r>
          </w:p>
        </w:tc>
        <w:tc>
          <w:tcPr>
            <w:tcW w:w="10659" w:type="dxa"/>
          </w:tcPr>
          <w:p w:rsidR="000C28F1" w:rsidRPr="00EF5D43" w:rsidRDefault="000C28F1" w:rsidP="006F3D43"/>
          <w:p w:rsidR="000C28F1" w:rsidRPr="00EF5D43" w:rsidRDefault="000C28F1" w:rsidP="006F3D43">
            <w:r w:rsidRPr="00EF5D43">
              <w:t xml:space="preserve">Один раз в год оценка знаний и умений обучающихся проводится с помощью итоговой  контрольной работы, которые включают вопросы по основным проблемам курса. </w:t>
            </w:r>
          </w:p>
          <w:p w:rsidR="000C28F1" w:rsidRPr="00EF5D43" w:rsidRDefault="000C28F1" w:rsidP="006F3D43">
            <w:r w:rsidRPr="00EF5D43">
              <w:t>Текущий контроль проводится в форме проверочной  и самостоятельной работы</w:t>
            </w:r>
          </w:p>
        </w:tc>
      </w:tr>
      <w:tr w:rsidR="000C28F1" w:rsidRPr="00EF5D43" w:rsidTr="00BB3BA9">
        <w:trPr>
          <w:trHeight w:val="493"/>
        </w:trPr>
        <w:tc>
          <w:tcPr>
            <w:tcW w:w="4046" w:type="dxa"/>
            <w:tcBorders>
              <w:right w:val="nil"/>
            </w:tcBorders>
          </w:tcPr>
          <w:p w:rsidR="000C28F1" w:rsidRPr="00EF5D43" w:rsidRDefault="000C28F1" w:rsidP="006F3D43"/>
          <w:p w:rsidR="000C28F1" w:rsidRPr="00EF5D43" w:rsidRDefault="000C28F1" w:rsidP="006F3D43">
            <w:pPr>
              <w:rPr>
                <w:b/>
              </w:rPr>
            </w:pPr>
            <w:r w:rsidRPr="00EF5D43">
              <w:rPr>
                <w:b/>
              </w:rPr>
              <w:t>11.Объём и сроки изучения</w:t>
            </w:r>
          </w:p>
        </w:tc>
        <w:tc>
          <w:tcPr>
            <w:tcW w:w="10659" w:type="dxa"/>
          </w:tcPr>
          <w:p w:rsidR="000C28F1" w:rsidRPr="00EF5D43" w:rsidRDefault="000C28F1" w:rsidP="006F3D43">
            <w:r w:rsidRPr="00EF5D43">
              <w:t>На изучение математики отводится 4 часа в неделю, всего -  140 часов</w:t>
            </w:r>
          </w:p>
          <w:p w:rsidR="000C28F1" w:rsidRPr="00EF5D43" w:rsidRDefault="000C28F1" w:rsidP="006F3D43"/>
          <w:p w:rsidR="000C28F1" w:rsidRPr="00EF5D43" w:rsidRDefault="000C28F1" w:rsidP="006F3D43"/>
        </w:tc>
      </w:tr>
      <w:tr w:rsidR="000C28F1" w:rsidRPr="00EF5D43" w:rsidTr="00174EC6">
        <w:trPr>
          <w:trHeight w:val="31680"/>
        </w:trPr>
        <w:tc>
          <w:tcPr>
            <w:tcW w:w="14705" w:type="dxa"/>
            <w:gridSpan w:val="2"/>
            <w:tcBorders>
              <w:left w:val="nil"/>
              <w:bottom w:val="nil"/>
              <w:right w:val="nil"/>
            </w:tcBorders>
          </w:tcPr>
          <w:p w:rsidR="000C28F1" w:rsidRDefault="000C28F1" w:rsidP="006F3D43">
            <w:pPr>
              <w:rPr>
                <w:b/>
              </w:rPr>
            </w:pPr>
          </w:p>
          <w:p w:rsidR="000C28F1" w:rsidRDefault="000C28F1" w:rsidP="006F3D43">
            <w:pPr>
              <w:rPr>
                <w:b/>
              </w:rPr>
            </w:pPr>
          </w:p>
          <w:p w:rsidR="000C28F1" w:rsidRDefault="000C28F1" w:rsidP="006F3D43">
            <w:pPr>
              <w:rPr>
                <w:b/>
              </w:rPr>
            </w:pPr>
          </w:p>
          <w:p w:rsidR="000C28F1" w:rsidRPr="00EF5D43" w:rsidRDefault="000C28F1" w:rsidP="00EF5D43">
            <w:pPr>
              <w:jc w:val="center"/>
              <w:rPr>
                <w:b/>
              </w:rPr>
            </w:pPr>
            <w:r w:rsidRPr="00EF5D43">
              <w:rPr>
                <w:b/>
              </w:rPr>
              <w:t>Тематическое планирование</w:t>
            </w:r>
          </w:p>
          <w:p w:rsidR="000C28F1" w:rsidRPr="00EF5D43" w:rsidRDefault="000C28F1" w:rsidP="00174EC6">
            <w:pPr>
              <w:jc w:val="center"/>
              <w:rPr>
                <w:i/>
              </w:rPr>
            </w:pPr>
            <w:r w:rsidRPr="00EF5D43">
              <w:rPr>
                <w:i/>
              </w:rPr>
              <w:t>Математика 2 класс</w:t>
            </w:r>
          </w:p>
          <w:p w:rsidR="000C28F1" w:rsidRPr="00EF5D43" w:rsidRDefault="000C28F1" w:rsidP="00174EC6">
            <w:pPr>
              <w:jc w:val="center"/>
              <w:rPr>
                <w:i/>
              </w:rPr>
            </w:pPr>
            <w:r w:rsidRPr="00EF5D43">
              <w:rPr>
                <w:i/>
              </w:rPr>
              <w:t>УМК «Система Л.В.Занкова»</w:t>
            </w:r>
          </w:p>
          <w:p w:rsidR="000C28F1" w:rsidRPr="00EF5D43" w:rsidRDefault="000C28F1" w:rsidP="00FD7D0E">
            <w:pPr>
              <w:rPr>
                <w:i/>
              </w:rPr>
            </w:pPr>
            <w:r w:rsidRPr="00EF5D43">
              <w:rPr>
                <w:i/>
              </w:rPr>
              <w:t xml:space="preserve">                                                             </w:t>
            </w:r>
            <w:r w:rsidRPr="00EF5D43">
              <w:rPr>
                <w:b/>
                <w:i/>
              </w:rPr>
              <w:t xml:space="preserve">Пособия: </w:t>
            </w:r>
            <w:r w:rsidRPr="00EF5D43">
              <w:rPr>
                <w:i/>
              </w:rPr>
              <w:t>И.И.Аргинская, Е.И.Ивановская ,С.Н.Корм</w:t>
            </w:r>
            <w:r>
              <w:rPr>
                <w:i/>
              </w:rPr>
              <w:t>ишина «Математика»</w:t>
            </w:r>
          </w:p>
          <w:p w:rsidR="000C28F1" w:rsidRPr="00EF5D43" w:rsidRDefault="000C28F1" w:rsidP="00FD7D0E">
            <w:pPr>
              <w:rPr>
                <w:b/>
              </w:rPr>
            </w:pPr>
          </w:p>
          <w:p w:rsidR="000C28F1" w:rsidRPr="00EF5D43" w:rsidRDefault="000C28F1" w:rsidP="006F3D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10"/>
              <w:gridCol w:w="4670"/>
              <w:gridCol w:w="10"/>
              <w:gridCol w:w="5479"/>
            </w:tblGrid>
            <w:tr w:rsidR="000C28F1" w:rsidRPr="00EF5D43" w:rsidTr="00174EC6">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Содержание курса</w:t>
                  </w:r>
                </w:p>
                <w:p w:rsidR="000C28F1" w:rsidRPr="00EF5D43" w:rsidRDefault="000C28F1" w:rsidP="006F3D43"/>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Тематическое планирование</w:t>
                  </w:r>
                </w:p>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Характеристика деятельности учащихся</w:t>
                  </w:r>
                </w:p>
              </w:tc>
            </w:tr>
            <w:tr w:rsidR="000C28F1" w:rsidRPr="00EF5D43" w:rsidTr="00174EC6">
              <w:trPr>
                <w:trHeight w:val="394"/>
              </w:trPr>
              <w:tc>
                <w:tcPr>
                  <w:tcW w:w="14474" w:type="dxa"/>
                  <w:gridSpan w:val="5"/>
                  <w:tcBorders>
                    <w:top w:val="single" w:sz="4" w:space="0" w:color="auto"/>
                    <w:left w:val="single" w:sz="4" w:space="0" w:color="auto"/>
                    <w:bottom w:val="single" w:sz="4" w:space="0" w:color="auto"/>
                    <w:right w:val="single" w:sz="4" w:space="0" w:color="auto"/>
                  </w:tcBorders>
                </w:tcPr>
                <w:p w:rsidR="000C28F1" w:rsidRPr="00EF5D43" w:rsidRDefault="000C28F1" w:rsidP="00910C86">
                  <w:pPr>
                    <w:rPr>
                      <w:b/>
                    </w:rPr>
                  </w:pPr>
                  <w:r w:rsidRPr="00EF5D43">
                    <w:t xml:space="preserve">                                                                         </w:t>
                  </w:r>
                  <w:r w:rsidRPr="00EF5D43">
                    <w:rPr>
                      <w:b/>
                    </w:rPr>
                    <w:t xml:space="preserve">Числа и величины </w:t>
                  </w:r>
                </w:p>
              </w:tc>
            </w:tr>
            <w:tr w:rsidR="000C28F1" w:rsidRPr="00EF5D43" w:rsidTr="00174EC6">
              <w:trPr>
                <w:trHeight w:val="3582"/>
              </w:trPr>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pPr>
                    <w:rPr>
                      <w:b/>
                    </w:rPr>
                  </w:pPr>
                  <w:r w:rsidRPr="00EF5D43">
                    <w:t xml:space="preserve"> </w:t>
                  </w:r>
                  <w:r w:rsidRPr="00EF5D43">
                    <w:rPr>
                      <w:b/>
                    </w:rPr>
                    <w:t>Двузначные числа</w:t>
                  </w:r>
                </w:p>
                <w:p w:rsidR="000C28F1" w:rsidRPr="00EF5D43" w:rsidRDefault="000C28F1" w:rsidP="006F3D43">
                  <w:r w:rsidRPr="00EF5D43">
                    <w:t>Устная и письменная нумерация двузначных чисел. Знакомство с понятием разряда. Разряд единиц и разряд десятков, их место в записи чисел. Сравнение изученных чисел. Представление двузначных чисел в виде суммы разрядных слагаемых. Общий принцип образования количественных числительных.</w:t>
                  </w:r>
                </w:p>
                <w:p w:rsidR="000C28F1" w:rsidRPr="00EF5D43" w:rsidRDefault="000C28F1" w:rsidP="006F3D43">
                  <w:pPr>
                    <w:rPr>
                      <w:b/>
                    </w:rPr>
                  </w:pPr>
                  <w:r w:rsidRPr="00EF5D43">
                    <w:rPr>
                      <w:b/>
                    </w:rPr>
                    <w:t>Трехзначные числа</w:t>
                  </w:r>
                </w:p>
                <w:p w:rsidR="000C28F1" w:rsidRDefault="000C28F1" w:rsidP="006F3D43">
                  <w:r w:rsidRPr="00EF5D43">
                    <w:t xml:space="preserve"> Образование новой счетной единицы – сотни. Различные способы образования сотни при помощи разных единиц счета. Счет сотнями в пределах трехзначных чисел. Чтение и запись сотен. Чтение и запись трехзначных чисел. Устная и письменная нумерация изученных чисел. Общий принцип образования количественных числительных на основе наблюдения за образованием двухзначных и трехзначных чисел. Сравнение изученных чисел. Представление трехзначных чисел в виде суммы разрядных слагаемых.</w:t>
                  </w:r>
                </w:p>
                <w:p w:rsidR="000C28F1" w:rsidRDefault="000C28F1" w:rsidP="00EF5D43">
                  <w:pPr>
                    <w:rPr>
                      <w:b/>
                    </w:rPr>
                  </w:pPr>
                </w:p>
                <w:p w:rsidR="000C28F1" w:rsidRPr="00EF5D43" w:rsidRDefault="000C28F1" w:rsidP="00174EC6">
                  <w:pPr>
                    <w:jc w:val="center"/>
                    <w:rPr>
                      <w:b/>
                    </w:rPr>
                  </w:pPr>
                  <w:r w:rsidRPr="00EF5D43">
                    <w:rPr>
                      <w:b/>
                    </w:rPr>
                    <w:t>Римская письменная нумерация.</w:t>
                  </w:r>
                </w:p>
                <w:p w:rsidR="000C28F1" w:rsidRPr="00EF5D43" w:rsidRDefault="000C28F1" w:rsidP="006F3D43">
                  <w:r w:rsidRPr="00EF5D43">
                    <w:t xml:space="preserve">   Знакомство с цифрами римской нумерации, значения этих цифр. Переход от записи числа арабскими цифрами к их записи римскими цифрами и обратно. Сравнение римской письменной нумерации с десятичной позиционной системой записи. Знакомство с алфавитными системами письменной нумерации</w:t>
                  </w:r>
                </w:p>
                <w:p w:rsidR="000C28F1" w:rsidRPr="00EF5D43" w:rsidRDefault="000C28F1" w:rsidP="00174EC6">
                  <w:pPr>
                    <w:jc w:val="center"/>
                    <w:rPr>
                      <w:b/>
                    </w:rPr>
                  </w:pPr>
                  <w:r w:rsidRPr="00EF5D43">
                    <w:rPr>
                      <w:b/>
                    </w:rPr>
                    <w:t>Величины</w:t>
                  </w:r>
                </w:p>
                <w:p w:rsidR="000C28F1" w:rsidRPr="00EF5D43" w:rsidRDefault="000C28F1" w:rsidP="006F3D43">
                  <w:r w:rsidRPr="00EF5D43">
                    <w:t xml:space="preserve">    Знакомство с понятием массы. Сравнение массы предметов без ее измерения. Использование произвольных мерок для определения массы. Мера массы – килограмм. Весы как прибор для измерения массы, их разнообразие. </w:t>
                  </w:r>
                </w:p>
                <w:p w:rsidR="000C28F1" w:rsidRPr="00EF5D43" w:rsidRDefault="000C28F1" w:rsidP="006F3D43">
                  <w:r w:rsidRPr="00EF5D43">
                    <w:t xml:space="preserve">  Понятие о вместимости. Установление вместимости с помощью произвольных мерок. Единица измерения вместимости – литр.</w:t>
                  </w:r>
                </w:p>
                <w:p w:rsidR="000C28F1" w:rsidRPr="00EF5D43" w:rsidRDefault="000C28F1" w:rsidP="006F3D43">
                  <w:r w:rsidRPr="00EF5D43">
                    <w:t>Понятие о времени. Происхождение таких единиц измерения времени как сутки, неделя и год. Соотношение единиц времени. Прибор для измерения времени -  часы, их многообразие.  Различные способы названия одного и того же времени. Знакомство с календарем. Изменяющиеся единицы измерения времени – месяц, год.</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Числа пятого десятка</w:t>
                  </w:r>
                </w:p>
                <w:p w:rsidR="000C28F1" w:rsidRPr="00EF5D43" w:rsidRDefault="000C28F1" w:rsidP="006F3D43">
                  <w:r w:rsidRPr="00EF5D43">
                    <w:t>Числа шестого десятка</w:t>
                  </w:r>
                </w:p>
                <w:p w:rsidR="000C28F1" w:rsidRPr="00EF5D43" w:rsidRDefault="000C28F1" w:rsidP="006F3D43">
                  <w:r w:rsidRPr="00EF5D43">
                    <w:t xml:space="preserve">Разряд единиц и разряд десятков </w:t>
                  </w:r>
                </w:p>
                <w:p w:rsidR="000C28F1" w:rsidRPr="00EF5D43" w:rsidRDefault="000C28F1" w:rsidP="006F3D43">
                  <w:r w:rsidRPr="00EF5D43">
                    <w:t>Устная нумерация двузначных чисел. Числа шестого и седьмого десятка</w:t>
                  </w:r>
                </w:p>
                <w:p w:rsidR="000C28F1" w:rsidRPr="00EF5D43" w:rsidRDefault="000C28F1" w:rsidP="006F3D43">
                  <w:r w:rsidRPr="00EF5D43">
                    <w:t>Числа седьмого и восьмого десятка</w:t>
                  </w:r>
                </w:p>
                <w:p w:rsidR="000C28F1" w:rsidRPr="00EF5D43" w:rsidRDefault="000C28F1" w:rsidP="006F3D43">
                  <w:r w:rsidRPr="00EF5D43">
                    <w:t>Числа девятого десятка</w:t>
                  </w:r>
                </w:p>
                <w:p w:rsidR="000C28F1" w:rsidRPr="00EF5D43" w:rsidRDefault="000C28F1" w:rsidP="006F3D43">
                  <w:r w:rsidRPr="00EF5D43">
                    <w:t>Образование новой единиц счета – сотни</w:t>
                  </w:r>
                </w:p>
                <w:p w:rsidR="000C28F1" w:rsidRPr="00EF5D43" w:rsidRDefault="000C28F1" w:rsidP="006F3D43">
                  <w:r w:rsidRPr="00EF5D43">
                    <w:t>Трехзначные числа: устная и письменная нумерация</w:t>
                  </w:r>
                </w:p>
                <w:p w:rsidR="000C28F1" w:rsidRPr="00EF5D43" w:rsidRDefault="000C28F1" w:rsidP="006F3D43">
                  <w:r w:rsidRPr="00EF5D43">
                    <w:t>Счет сотнями. Запись сотен при помощи цифр</w:t>
                  </w:r>
                </w:p>
                <w:p w:rsidR="000C28F1" w:rsidRPr="00EF5D43" w:rsidRDefault="000C28F1" w:rsidP="006F3D43">
                  <w:r w:rsidRPr="00EF5D43">
                    <w:t>Устная и письменная нумерация трехзначных чисел, оканчивающихся нулями</w:t>
                  </w:r>
                </w:p>
                <w:p w:rsidR="000C28F1" w:rsidRPr="00EF5D43" w:rsidRDefault="000C28F1" w:rsidP="006F3D43">
                  <w:r w:rsidRPr="00EF5D43">
                    <w:t xml:space="preserve">Чтение и запись трехзначных чисел, когда в разряде десятков стоит цифра 0 </w:t>
                  </w:r>
                </w:p>
                <w:p w:rsidR="000C28F1" w:rsidRPr="00EF5D43" w:rsidRDefault="000C28F1" w:rsidP="006F3D43">
                  <w:r w:rsidRPr="00EF5D43">
                    <w:t>Запись трехзначных чисел в виде суммы разрядных слагаемых, таблица разрядов</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Default="000C28F1" w:rsidP="006F3D43"/>
                <w:p w:rsidR="000C28F1" w:rsidRDefault="000C28F1" w:rsidP="006F3D43"/>
                <w:p w:rsidR="000C28F1" w:rsidRPr="00EF5D43" w:rsidRDefault="000C28F1" w:rsidP="006F3D43">
                  <w:r w:rsidRPr="00EF5D43">
                    <w:t>Знакомство с цифрами римской нумерации</w:t>
                  </w:r>
                </w:p>
                <w:p w:rsidR="000C28F1" w:rsidRPr="00EF5D43" w:rsidRDefault="000C28F1" w:rsidP="006F3D43">
                  <w:r w:rsidRPr="00EF5D43">
                    <w:t xml:space="preserve">Переход от записи числа арабскими цифрами к их записи римскими и обратная операция </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r w:rsidRPr="00EF5D43">
                    <w:t>Масса как новый признак сравнения объектов</w:t>
                  </w:r>
                </w:p>
                <w:p w:rsidR="000C28F1" w:rsidRPr="00EF5D43" w:rsidRDefault="000C28F1" w:rsidP="006F3D43">
                  <w:r w:rsidRPr="00EF5D43">
                    <w:t>Весы как прибор для измерения массы. Их разнообразие. Сравнение массы при помощи двухчашечных весов</w:t>
                  </w:r>
                </w:p>
                <w:p w:rsidR="000C28F1" w:rsidRPr="00EF5D43" w:rsidRDefault="000C28F1" w:rsidP="006F3D43">
                  <w:r w:rsidRPr="00EF5D43">
                    <w:t>Общепринятая мера массы – килограмм. Измерение массы при помощи килограмма</w:t>
                  </w:r>
                </w:p>
                <w:p w:rsidR="000C28F1" w:rsidRPr="00EF5D43" w:rsidRDefault="000C28F1" w:rsidP="006F3D43">
                  <w:r w:rsidRPr="00EF5D43">
                    <w:t>Вместимость как признак сравнения объектов</w:t>
                  </w:r>
                </w:p>
                <w:p w:rsidR="000C28F1" w:rsidRPr="00EF5D43" w:rsidRDefault="000C28F1" w:rsidP="006F3D43">
                  <w:r w:rsidRPr="00EF5D43">
                    <w:t xml:space="preserve">Общепринятая мера массы – литр. </w:t>
                  </w:r>
                </w:p>
                <w:p w:rsidR="000C28F1" w:rsidRPr="00EF5D43" w:rsidRDefault="000C28F1" w:rsidP="006F3D43">
                  <w:r w:rsidRPr="00EF5D43">
                    <w:t>Единица измерения длины – миллиметр</w:t>
                  </w:r>
                </w:p>
                <w:p w:rsidR="000C28F1" w:rsidRPr="00EF5D43" w:rsidRDefault="000C28F1" w:rsidP="006F3D43">
                  <w:r w:rsidRPr="00EF5D43">
                    <w:t>Понятие о времени</w:t>
                  </w:r>
                </w:p>
                <w:p w:rsidR="000C28F1" w:rsidRPr="00EF5D43" w:rsidRDefault="000C28F1" w:rsidP="006F3D43">
                  <w:r w:rsidRPr="00EF5D43">
                    <w:t>Прибор для измерения времени -  часы, их многообразие</w:t>
                  </w:r>
                </w:p>
                <w:p w:rsidR="000C28F1" w:rsidRPr="00EF5D43" w:rsidRDefault="000C28F1" w:rsidP="006F3D43">
                  <w:r w:rsidRPr="00EF5D43">
                    <w:t>Единица измерения времени – час</w:t>
                  </w:r>
                </w:p>
                <w:p w:rsidR="000C28F1" w:rsidRPr="00EF5D43" w:rsidRDefault="000C28F1" w:rsidP="006F3D43">
                  <w:r w:rsidRPr="00EF5D43">
                    <w:t xml:space="preserve">Определение времени по часам. Единица измерения времени – минута </w:t>
                  </w:r>
                </w:p>
                <w:p w:rsidR="000C28F1" w:rsidRPr="00EF5D43" w:rsidRDefault="000C28F1" w:rsidP="006F3D43">
                  <w:r w:rsidRPr="00EF5D43">
                    <w:t xml:space="preserve">Единица измерения времени – неделя. Понятие неделя. Соотношение </w:t>
                  </w:r>
                </w:p>
                <w:p w:rsidR="000C28F1" w:rsidRPr="00EF5D43" w:rsidRDefault="000C28F1" w:rsidP="006F3D43">
                  <w:r w:rsidRPr="00EF5D43">
                    <w:t xml:space="preserve">1 нед. = 7 сут. </w:t>
                  </w:r>
                </w:p>
                <w:p w:rsidR="000C28F1" w:rsidRPr="00EF5D43" w:rsidRDefault="000C28F1" w:rsidP="006F3D43">
                  <w:r w:rsidRPr="00EF5D43">
                    <w:t xml:space="preserve">Знакомство с календарем Понятие о годе. Единицы времени </w:t>
                  </w:r>
                </w:p>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Наблюдать и устанавливать</w:t>
                  </w:r>
                  <w:r w:rsidRPr="00EF5D43">
                    <w:t xml:space="preserve"> закономерности в числовой последовательности.</w:t>
                  </w:r>
                </w:p>
                <w:p w:rsidR="000C28F1" w:rsidRPr="00EF5D43" w:rsidRDefault="000C28F1" w:rsidP="006F3D43"/>
                <w:p w:rsidR="000C28F1" w:rsidRPr="00EF5D43" w:rsidRDefault="000C28F1" w:rsidP="006F3D43">
                  <w:r w:rsidRPr="00EF5D43">
                    <w:rPr>
                      <w:b/>
                    </w:rPr>
                    <w:t>Работать</w:t>
                  </w:r>
                  <w:r w:rsidRPr="00EF5D43">
                    <w:t xml:space="preserve"> с полученной информацией.</w:t>
                  </w:r>
                </w:p>
                <w:p w:rsidR="000C28F1" w:rsidRPr="00EF5D43" w:rsidRDefault="000C28F1" w:rsidP="006F3D43"/>
                <w:p w:rsidR="000C28F1" w:rsidRPr="00EF5D43" w:rsidRDefault="000C28F1" w:rsidP="006F3D43">
                  <w:r w:rsidRPr="00EF5D43">
                    <w:rPr>
                      <w:b/>
                    </w:rPr>
                    <w:t>Складывать и вычитать</w:t>
                  </w:r>
                  <w:r w:rsidRPr="00EF5D43">
                    <w:t xml:space="preserve"> изученные числа</w:t>
                  </w:r>
                </w:p>
                <w:p w:rsidR="000C28F1" w:rsidRPr="00EF5D43" w:rsidRDefault="000C28F1" w:rsidP="006F3D43"/>
                <w:p w:rsidR="000C28F1" w:rsidRPr="00EF5D43" w:rsidRDefault="000C28F1" w:rsidP="006F3D43">
                  <w:r w:rsidRPr="00EF5D43">
                    <w:rPr>
                      <w:b/>
                    </w:rPr>
                    <w:t>Группировать</w:t>
                  </w:r>
                  <w:r w:rsidRPr="00EF5D43">
                    <w:t xml:space="preserve"> числа по указанному и самостоятельно установленному признаку.</w:t>
                  </w:r>
                </w:p>
                <w:p w:rsidR="000C28F1" w:rsidRPr="00EF5D43" w:rsidRDefault="000C28F1" w:rsidP="006F3D43"/>
                <w:p w:rsidR="000C28F1" w:rsidRPr="00EF5D43" w:rsidRDefault="000C28F1" w:rsidP="006F3D43">
                  <w:r w:rsidRPr="00EF5D43">
                    <w:rPr>
                      <w:b/>
                    </w:rPr>
                    <w:t>Строить</w:t>
                  </w:r>
                  <w:r w:rsidRPr="00EF5D43">
                    <w:t xml:space="preserve"> простейшие математические высказывания</w:t>
                  </w:r>
                </w:p>
                <w:p w:rsidR="000C28F1" w:rsidRPr="00EF5D43" w:rsidRDefault="000C28F1" w:rsidP="006F3D43"/>
                <w:p w:rsidR="000C28F1" w:rsidRPr="00EF5D43" w:rsidRDefault="000C28F1" w:rsidP="006F3D43">
                  <w:r w:rsidRPr="00EF5D43">
                    <w:rPr>
                      <w:b/>
                    </w:rPr>
                    <w:t xml:space="preserve">Определять </w:t>
                  </w:r>
                  <w:r w:rsidRPr="00EF5D43">
                    <w:t>место каждого числа в натурально ряду</w:t>
                  </w:r>
                </w:p>
                <w:p w:rsidR="000C28F1" w:rsidRPr="00EF5D43" w:rsidRDefault="000C28F1" w:rsidP="006F3D43"/>
                <w:p w:rsidR="000C28F1" w:rsidRPr="00EF5D43" w:rsidRDefault="000C28F1" w:rsidP="006F3D43"/>
                <w:p w:rsidR="000C28F1" w:rsidRPr="00EF5D43" w:rsidRDefault="000C28F1" w:rsidP="006F3D43">
                  <w:r w:rsidRPr="00EF5D43">
                    <w:rPr>
                      <w:b/>
                    </w:rPr>
                    <w:t xml:space="preserve">Представлять </w:t>
                  </w:r>
                  <w:r w:rsidRPr="00EF5D43">
                    <w:t>в виде суммы разрядных слагаемых</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r w:rsidRPr="00EF5D43">
                    <w:rPr>
                      <w:b/>
                    </w:rPr>
                    <w:t>Использовать</w:t>
                  </w:r>
                  <w:r w:rsidRPr="00EF5D43">
                    <w:t xml:space="preserve"> для обозначения римские цифры</w:t>
                  </w:r>
                </w:p>
                <w:p w:rsidR="000C28F1" w:rsidRPr="00EF5D43" w:rsidRDefault="000C28F1" w:rsidP="006F3D43"/>
                <w:p w:rsidR="000C28F1" w:rsidRPr="00EF5D43" w:rsidRDefault="000C28F1" w:rsidP="006F3D43">
                  <w:r w:rsidRPr="00EF5D43">
                    <w:rPr>
                      <w:b/>
                    </w:rPr>
                    <w:t>Сравнивать</w:t>
                  </w:r>
                  <w:r w:rsidRPr="00EF5D43">
                    <w:t xml:space="preserve"> римские цифры с арабскими цифрами</w:t>
                  </w:r>
                </w:p>
                <w:p w:rsidR="000C28F1" w:rsidRPr="00EF5D43" w:rsidRDefault="000C28F1" w:rsidP="006F3D43"/>
                <w:p w:rsidR="000C28F1" w:rsidRPr="00EF5D43" w:rsidRDefault="000C28F1" w:rsidP="006F3D43">
                  <w:r w:rsidRPr="00EF5D43">
                    <w:rPr>
                      <w:b/>
                    </w:rPr>
                    <w:t>Распознавать</w:t>
                  </w:r>
                  <w:r w:rsidRPr="00EF5D43">
                    <w:t xml:space="preserve"> изученные числа</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r w:rsidRPr="00EF5D43">
                    <w:rPr>
                      <w:b/>
                    </w:rPr>
                    <w:t>Исследовать предметы окружающего мира:</w:t>
                  </w:r>
                  <w:r w:rsidRPr="00EF5D43">
                    <w:t xml:space="preserve"> отличать предметы по массе, вместимости.</w:t>
                  </w:r>
                </w:p>
                <w:p w:rsidR="000C28F1" w:rsidRPr="00EF5D43" w:rsidRDefault="000C28F1" w:rsidP="006F3D43"/>
                <w:p w:rsidR="000C28F1" w:rsidRPr="00EF5D43" w:rsidRDefault="000C28F1" w:rsidP="006F3D43">
                  <w:r w:rsidRPr="00EF5D43">
                    <w:rPr>
                      <w:b/>
                    </w:rPr>
                    <w:t>Выбирать</w:t>
                  </w:r>
                  <w:r w:rsidRPr="00EF5D43">
                    <w:t xml:space="preserve"> наиболее удобные единицы измерения</w:t>
                  </w:r>
                </w:p>
                <w:p w:rsidR="000C28F1" w:rsidRPr="00EF5D43" w:rsidRDefault="000C28F1" w:rsidP="006F3D43"/>
                <w:p w:rsidR="000C28F1" w:rsidRPr="00EF5D43" w:rsidRDefault="000C28F1" w:rsidP="006F3D43">
                  <w:r w:rsidRPr="00EF5D43">
                    <w:rPr>
                      <w:b/>
                    </w:rPr>
                    <w:t>Устанавливать</w:t>
                  </w:r>
                  <w:r w:rsidRPr="00EF5D43">
                    <w:t xml:space="preserve"> закономерности между изученными единицами измерения</w:t>
                  </w:r>
                </w:p>
                <w:p w:rsidR="000C28F1" w:rsidRPr="00EF5D43" w:rsidRDefault="000C28F1" w:rsidP="006F3D43">
                  <w:r w:rsidRPr="00EF5D43">
                    <w:rPr>
                      <w:b/>
                    </w:rPr>
                    <w:t xml:space="preserve">Определять </w:t>
                  </w:r>
                  <w:r w:rsidRPr="00EF5D43">
                    <w:t xml:space="preserve">массу предметов </w:t>
                  </w:r>
                </w:p>
                <w:p w:rsidR="000C28F1" w:rsidRPr="00EF5D43" w:rsidRDefault="000C28F1" w:rsidP="006F3D43"/>
                <w:p w:rsidR="000C28F1" w:rsidRPr="00EF5D43" w:rsidRDefault="000C28F1" w:rsidP="006F3D43">
                  <w:r w:rsidRPr="00EF5D43">
                    <w:rPr>
                      <w:b/>
                    </w:rPr>
                    <w:t>Определять и называть</w:t>
                  </w:r>
                  <w:r w:rsidRPr="00EF5D43">
                    <w:t xml:space="preserve"> по часам время разными способами</w:t>
                  </w:r>
                </w:p>
              </w:tc>
            </w:tr>
            <w:tr w:rsidR="000C28F1" w:rsidRPr="00EF5D43" w:rsidTr="00174EC6">
              <w:trPr>
                <w:trHeight w:val="300"/>
              </w:trPr>
              <w:tc>
                <w:tcPr>
                  <w:tcW w:w="14474" w:type="dxa"/>
                  <w:gridSpan w:val="5"/>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 xml:space="preserve">Арифметические действия </w:t>
                  </w:r>
                </w:p>
              </w:tc>
            </w:tr>
            <w:tr w:rsidR="000C28F1" w:rsidRPr="00EF5D43" w:rsidTr="00EF5D43">
              <w:trPr>
                <w:trHeight w:val="4846"/>
              </w:trPr>
              <w:tc>
                <w:tcPr>
                  <w:tcW w:w="4305"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Сложение и вычитание</w:t>
                  </w:r>
                  <w:r w:rsidRPr="00EF5D43">
                    <w:t xml:space="preserve"> </w:t>
                  </w:r>
                </w:p>
                <w:p w:rsidR="000C28F1" w:rsidRPr="00EF5D43" w:rsidRDefault="000C28F1" w:rsidP="006F3D43">
                  <w:r w:rsidRPr="00EF5D43">
                    <w:t>Сочетательное свойство сложения и его использование при сложении двузначных чисел. Знакомство со свойствами вычитания: вычитание числа из суммы, суммы из числа и суммы из суммы. Сложение и вычитание двузначных чисел. Знакомство с основными положениями алгоритмов. Письменное сложение и вычитание двузначных чисел. Выделение и сравнение частных случаев сложения и вычитания двузначных чисел. Изменение значений сумм и разностей при изменении одного или двух компонентов.</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 xml:space="preserve">Знакомство со сложением двузначных чисел </w:t>
                  </w:r>
                </w:p>
                <w:p w:rsidR="000C28F1" w:rsidRPr="00EF5D43" w:rsidRDefault="000C28F1" w:rsidP="006F3D43">
                  <w:r w:rsidRPr="00EF5D43">
                    <w:t>Сочетательное свойство сложения Сложение двузначных чисел</w:t>
                  </w:r>
                </w:p>
                <w:p w:rsidR="000C28F1" w:rsidRPr="00EF5D43" w:rsidRDefault="000C28F1" w:rsidP="006F3D43">
                  <w:r w:rsidRPr="00EF5D43">
                    <w:t>Вычитание двузначных чисел – круглых десятков</w:t>
                  </w:r>
                </w:p>
                <w:p w:rsidR="000C28F1" w:rsidRPr="00EF5D43" w:rsidRDefault="000C28F1" w:rsidP="006F3D43">
                  <w:r w:rsidRPr="00EF5D43">
                    <w:t>Вычитание суммы из суммы как основа выполнения вычитания двузначных чисел</w:t>
                  </w:r>
                </w:p>
                <w:p w:rsidR="000C28F1" w:rsidRPr="00EF5D43" w:rsidRDefault="000C28F1" w:rsidP="006F3D43">
                  <w:r w:rsidRPr="00EF5D43">
                    <w:t xml:space="preserve">Сложение и вычитание двузначных чисел </w:t>
                  </w:r>
                </w:p>
                <w:p w:rsidR="000C28F1" w:rsidRPr="00EF5D43" w:rsidRDefault="000C28F1" w:rsidP="006F3D43">
                  <w:r w:rsidRPr="00EF5D43">
                    <w:t xml:space="preserve">Сложение и вычитание двузначных чисел в столбик </w:t>
                  </w:r>
                </w:p>
                <w:p w:rsidR="000C28F1" w:rsidRPr="00EF5D43" w:rsidRDefault="000C28F1" w:rsidP="006F3D43">
                  <w:r w:rsidRPr="00EF5D43">
                    <w:t xml:space="preserve">Сложение двузначных чисел с переходом через разряд </w:t>
                  </w:r>
                </w:p>
                <w:p w:rsidR="000C28F1" w:rsidRPr="00EF5D43" w:rsidRDefault="000C28F1" w:rsidP="006F3D43">
                  <w:r w:rsidRPr="00EF5D43">
                    <w:t xml:space="preserve">Письменное вычитание двузначных чисел в столбик </w:t>
                  </w:r>
                </w:p>
                <w:p w:rsidR="000C28F1" w:rsidRPr="00EF5D43" w:rsidRDefault="000C28F1" w:rsidP="00174EC6">
                  <w:pPr>
                    <w:jc w:val="center"/>
                    <w:rPr>
                      <w:b/>
                    </w:rPr>
                  </w:pPr>
                </w:p>
                <w:p w:rsidR="000C28F1" w:rsidRPr="00EF5D43" w:rsidRDefault="000C28F1" w:rsidP="006F3D43"/>
              </w:tc>
              <w:tc>
                <w:tcPr>
                  <w:tcW w:w="5489"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Использовать </w:t>
                  </w:r>
                  <w:r w:rsidRPr="00EF5D43">
                    <w:t>знаки и термины, связанные с действиями</w:t>
                  </w:r>
                </w:p>
                <w:p w:rsidR="000C28F1" w:rsidRPr="00EF5D43" w:rsidRDefault="000C28F1" w:rsidP="006F3D43"/>
                <w:p w:rsidR="000C28F1" w:rsidRPr="00EF5D43" w:rsidRDefault="000C28F1" w:rsidP="006F3D43"/>
                <w:p w:rsidR="000C28F1" w:rsidRPr="00EF5D43" w:rsidRDefault="000C28F1" w:rsidP="006F3D43">
                  <w:r w:rsidRPr="00EF5D43">
                    <w:rPr>
                      <w:b/>
                    </w:rPr>
                    <w:t xml:space="preserve">Применять </w:t>
                  </w:r>
                  <w:r w:rsidRPr="00EF5D43">
                    <w:t>изученные свойства для рационализации вычислений</w:t>
                  </w:r>
                </w:p>
                <w:p w:rsidR="000C28F1" w:rsidRPr="00EF5D43" w:rsidRDefault="000C28F1" w:rsidP="006F3D43"/>
                <w:p w:rsidR="000C28F1" w:rsidRPr="00EF5D43" w:rsidRDefault="000C28F1" w:rsidP="006F3D43">
                  <w:r w:rsidRPr="00EF5D43">
                    <w:rPr>
                      <w:b/>
                    </w:rPr>
                    <w:t>Проверять</w:t>
                  </w:r>
                  <w:r w:rsidRPr="00EF5D43">
                    <w:t xml:space="preserve"> правильность решения</w:t>
                  </w:r>
                </w:p>
                <w:p w:rsidR="000C28F1" w:rsidRPr="00EF5D43" w:rsidRDefault="000C28F1" w:rsidP="006F3D43">
                  <w:pPr>
                    <w:rPr>
                      <w:b/>
                    </w:rPr>
                  </w:pPr>
                </w:p>
                <w:p w:rsidR="000C28F1" w:rsidRPr="00EF5D43" w:rsidRDefault="000C28F1" w:rsidP="006F3D43">
                  <w:pPr>
                    <w:rPr>
                      <w:b/>
                    </w:rPr>
                  </w:pPr>
                </w:p>
                <w:p w:rsidR="000C28F1" w:rsidRPr="00EF5D43" w:rsidRDefault="000C28F1" w:rsidP="006F3D43">
                  <w:pPr>
                    <w:rPr>
                      <w:b/>
                    </w:rPr>
                  </w:pPr>
                </w:p>
                <w:p w:rsidR="000C28F1" w:rsidRPr="00EF5D43" w:rsidRDefault="000C28F1" w:rsidP="006F3D43">
                  <w:pPr>
                    <w:rPr>
                      <w:b/>
                    </w:rPr>
                  </w:pPr>
                </w:p>
                <w:p w:rsidR="000C28F1" w:rsidRPr="00EF5D43" w:rsidRDefault="000C28F1" w:rsidP="006F3D43">
                  <w:r w:rsidRPr="00EF5D43">
                    <w:rPr>
                      <w:b/>
                    </w:rPr>
                    <w:t xml:space="preserve">Проводить </w:t>
                  </w:r>
                  <w:r w:rsidRPr="00EF5D43">
                    <w:t>аналогия и ее основе делать выводы</w:t>
                  </w:r>
                </w:p>
                <w:p w:rsidR="000C28F1" w:rsidRPr="00EF5D43" w:rsidRDefault="000C28F1" w:rsidP="006F3D43">
                  <w:pPr>
                    <w:rPr>
                      <w:b/>
                    </w:rPr>
                  </w:pPr>
                </w:p>
                <w:p w:rsidR="000C28F1" w:rsidRPr="00EF5D43" w:rsidRDefault="000C28F1" w:rsidP="006F3D43">
                  <w:pPr>
                    <w:rPr>
                      <w:b/>
                    </w:rPr>
                  </w:pPr>
                </w:p>
                <w:p w:rsidR="000C28F1" w:rsidRPr="00EF5D43" w:rsidRDefault="000C28F1" w:rsidP="006F3D43">
                  <w:pPr>
                    <w:rPr>
                      <w:b/>
                    </w:rPr>
                  </w:pPr>
                </w:p>
                <w:p w:rsidR="000C28F1" w:rsidRPr="00EF5D43" w:rsidRDefault="000C28F1" w:rsidP="006F3D43">
                  <w:pPr>
                    <w:rPr>
                      <w:b/>
                    </w:rPr>
                  </w:pPr>
                </w:p>
              </w:tc>
            </w:tr>
            <w:tr w:rsidR="000C28F1" w:rsidRPr="00EF5D43" w:rsidTr="00174EC6">
              <w:trPr>
                <w:trHeight w:val="1245"/>
              </w:trPr>
              <w:tc>
                <w:tcPr>
                  <w:tcW w:w="4305" w:type="dxa"/>
                  <w:tcBorders>
                    <w:top w:val="single" w:sz="4" w:space="0" w:color="auto"/>
                    <w:left w:val="single" w:sz="4" w:space="0" w:color="auto"/>
                    <w:bottom w:val="single" w:sz="4" w:space="0" w:color="auto"/>
                    <w:right w:val="single" w:sz="4" w:space="0" w:color="auto"/>
                  </w:tcBorders>
                </w:tcPr>
                <w:p w:rsidR="000C28F1" w:rsidRPr="00EF5D43" w:rsidRDefault="000C28F1" w:rsidP="006F3D43">
                  <w:pPr>
                    <w:rPr>
                      <w:b/>
                    </w:rPr>
                  </w:pPr>
                  <w:r w:rsidRPr="00EF5D43">
                    <w:rPr>
                      <w:b/>
                    </w:rPr>
                    <w:t>Умножение и деление</w:t>
                  </w:r>
                </w:p>
                <w:p w:rsidR="000C28F1" w:rsidRPr="00EF5D43" w:rsidRDefault="000C28F1" w:rsidP="006F3D43">
                  <w:r w:rsidRPr="00EF5D43">
                    <w:t xml:space="preserve">  Понятие об умножении как действии, заменяющем сложение одинаковых слагаемых. Знак умножения. Названия компонентов  при действии умножения. Составление таблицы умножения. Переместительное свойство умножения для сокращения таблицы. Особые случаи умножения. Математический смысл умножения числа на единицу и на нуль.  </w:t>
                  </w:r>
                </w:p>
                <w:p w:rsidR="000C28F1" w:rsidRPr="00EF5D43" w:rsidRDefault="000C28F1" w:rsidP="006F3D43">
                  <w:r w:rsidRPr="00EF5D43">
                    <w:t xml:space="preserve">Деление как действие, обратное умножению. Знак деления. Термины, связанные с действием деления. Использование таблицы умножения для выполнения табличных случаев деления. Особые случаи деления. Невозможность деления на нуль. Умножение и деление как операции увеличения и уменьшения числа на несколько единиц. </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Подготовка к изучению умножения. Нахождение сумм одинаковых слагаемых</w:t>
                  </w:r>
                </w:p>
                <w:p w:rsidR="000C28F1" w:rsidRPr="00EF5D43" w:rsidRDefault="000C28F1" w:rsidP="006F3D43">
                  <w:r w:rsidRPr="00EF5D43">
                    <w:t xml:space="preserve">Понятие об умножении как действии, заменяющем сложение одинаковых слагаемых </w:t>
                  </w:r>
                </w:p>
                <w:p w:rsidR="000C28F1" w:rsidRPr="00EF5D43" w:rsidRDefault="000C28F1" w:rsidP="006F3D43">
                  <w:r w:rsidRPr="00EF5D43">
                    <w:t xml:space="preserve">Понятие произведение. Знак умножения </w:t>
                  </w:r>
                </w:p>
                <w:p w:rsidR="000C28F1" w:rsidRPr="00EF5D43" w:rsidRDefault="000C28F1" w:rsidP="006F3D43">
                  <w:r w:rsidRPr="00EF5D43">
                    <w:t>Термины, связанные с действием умножения: множители</w:t>
                  </w:r>
                </w:p>
                <w:p w:rsidR="000C28F1" w:rsidRPr="00EF5D43" w:rsidRDefault="000C28F1" w:rsidP="006F3D43">
                  <w:r w:rsidRPr="00EF5D43">
                    <w:t xml:space="preserve">Деление как действие обратное умножению. Знак деления </w:t>
                  </w:r>
                </w:p>
                <w:p w:rsidR="000C28F1" w:rsidRPr="00EF5D43" w:rsidRDefault="000C28F1" w:rsidP="006F3D43">
                  <w:r w:rsidRPr="00EF5D43">
                    <w:t>Термины, связанные с действием деления: «частное», «значение частного»</w:t>
                  </w:r>
                </w:p>
                <w:p w:rsidR="000C28F1" w:rsidRPr="00EF5D43" w:rsidRDefault="000C28F1" w:rsidP="006F3D43">
                  <w:r w:rsidRPr="00EF5D43">
                    <w:t>Составление таблицы умножения</w:t>
                  </w:r>
                </w:p>
                <w:p w:rsidR="000C28F1" w:rsidRPr="00EF5D43" w:rsidRDefault="000C28F1" w:rsidP="006F3D43">
                  <w:r w:rsidRPr="00EF5D43">
                    <w:t>Переместительное свойство умножения</w:t>
                  </w:r>
                </w:p>
                <w:p w:rsidR="000C28F1" w:rsidRPr="00EF5D43" w:rsidRDefault="000C28F1" w:rsidP="006F3D43">
                  <w:r w:rsidRPr="00EF5D43">
                    <w:t xml:space="preserve">Умножение в случаях, когда один из множителей равен нулю </w:t>
                  </w:r>
                </w:p>
                <w:p w:rsidR="000C28F1" w:rsidRPr="00EF5D43" w:rsidRDefault="000C28F1" w:rsidP="006F3D43">
                  <w:r w:rsidRPr="00EF5D43">
                    <w:t xml:space="preserve">Знакомство со свойством умножения на 1 </w:t>
                  </w:r>
                </w:p>
                <w:p w:rsidR="000C28F1" w:rsidRPr="00EF5D43" w:rsidRDefault="000C28F1" w:rsidP="006F3D43">
                  <w:r w:rsidRPr="00EF5D43">
                    <w:t xml:space="preserve">Деление числа на нуль </w:t>
                  </w:r>
                </w:p>
                <w:p w:rsidR="000C28F1" w:rsidRPr="00EF5D43" w:rsidRDefault="000C28F1" w:rsidP="006F3D43"/>
                <w:p w:rsidR="000C28F1" w:rsidRPr="00EF5D43" w:rsidRDefault="000C28F1" w:rsidP="006F3D43"/>
                <w:p w:rsidR="000C28F1" w:rsidRPr="00EF5D43" w:rsidRDefault="000C28F1" w:rsidP="006F3D43"/>
              </w:tc>
              <w:tc>
                <w:tcPr>
                  <w:tcW w:w="5489"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Использовать </w:t>
                  </w:r>
                  <w:r w:rsidRPr="00EF5D43">
                    <w:t>знаки и термины, связанные с действиями</w:t>
                  </w:r>
                </w:p>
                <w:p w:rsidR="000C28F1" w:rsidRPr="00EF5D43" w:rsidRDefault="000C28F1" w:rsidP="006F3D43"/>
                <w:p w:rsidR="000C28F1" w:rsidRPr="00EF5D43" w:rsidRDefault="000C28F1" w:rsidP="006F3D43"/>
                <w:p w:rsidR="000C28F1" w:rsidRPr="00EF5D43" w:rsidRDefault="000C28F1" w:rsidP="006F3D43">
                  <w:r w:rsidRPr="00EF5D43">
                    <w:rPr>
                      <w:b/>
                    </w:rPr>
                    <w:t xml:space="preserve">Применять </w:t>
                  </w:r>
                  <w:r w:rsidRPr="00EF5D43">
                    <w:t>изученные свойства для рационализации вычислений</w:t>
                  </w:r>
                </w:p>
                <w:p w:rsidR="000C28F1" w:rsidRPr="00EF5D43" w:rsidRDefault="000C28F1" w:rsidP="006F3D43"/>
                <w:p w:rsidR="000C28F1" w:rsidRPr="00EF5D43" w:rsidRDefault="000C28F1" w:rsidP="006F3D43">
                  <w:r w:rsidRPr="00EF5D43">
                    <w:rPr>
                      <w:b/>
                    </w:rPr>
                    <w:t>Проверять</w:t>
                  </w:r>
                  <w:r w:rsidRPr="00EF5D43">
                    <w:t xml:space="preserve"> правильность решения</w:t>
                  </w:r>
                </w:p>
                <w:p w:rsidR="000C28F1" w:rsidRPr="00EF5D43" w:rsidRDefault="000C28F1" w:rsidP="006F3D43">
                  <w:pPr>
                    <w:rPr>
                      <w:b/>
                    </w:rPr>
                  </w:pPr>
                </w:p>
                <w:p w:rsidR="000C28F1" w:rsidRPr="00EF5D43" w:rsidRDefault="000C28F1" w:rsidP="006F3D43">
                  <w:r w:rsidRPr="00EF5D43">
                    <w:rPr>
                      <w:b/>
                    </w:rPr>
                    <w:t xml:space="preserve">Формулировать </w:t>
                  </w:r>
                  <w:r w:rsidRPr="00EF5D43">
                    <w:t>свою точку зрения</w:t>
                  </w:r>
                </w:p>
                <w:p w:rsidR="000C28F1" w:rsidRPr="00EF5D43" w:rsidRDefault="000C28F1" w:rsidP="006F3D43"/>
                <w:p w:rsidR="000C28F1" w:rsidRPr="00EF5D43" w:rsidRDefault="000C28F1" w:rsidP="006F3D43">
                  <w:pPr>
                    <w:rPr>
                      <w:b/>
                    </w:rPr>
                  </w:pPr>
                  <w:r w:rsidRPr="00EF5D43">
                    <w:rPr>
                      <w:b/>
                    </w:rPr>
                    <w:t>Строить</w:t>
                  </w:r>
                  <w:r w:rsidRPr="00EF5D43">
                    <w:t xml:space="preserve"> математические высказывания</w:t>
                  </w:r>
                </w:p>
              </w:tc>
            </w:tr>
            <w:tr w:rsidR="000C28F1" w:rsidRPr="00EF5D43" w:rsidTr="001028F7">
              <w:trPr>
                <w:trHeight w:val="3229"/>
              </w:trPr>
              <w:tc>
                <w:tcPr>
                  <w:tcW w:w="4305" w:type="dxa"/>
                  <w:tcBorders>
                    <w:top w:val="single" w:sz="4" w:space="0" w:color="auto"/>
                    <w:left w:val="single" w:sz="4" w:space="0" w:color="auto"/>
                    <w:bottom w:val="single" w:sz="4" w:space="0" w:color="auto"/>
                    <w:right w:val="single" w:sz="4" w:space="0" w:color="auto"/>
                  </w:tcBorders>
                </w:tcPr>
                <w:p w:rsidR="000C28F1" w:rsidRPr="00EF5D43" w:rsidRDefault="000C28F1" w:rsidP="006F3D43">
                  <w:pPr>
                    <w:rPr>
                      <w:b/>
                    </w:rPr>
                  </w:pPr>
                  <w:r w:rsidRPr="00EF5D43">
                    <w:rPr>
                      <w:b/>
                    </w:rPr>
                    <w:t xml:space="preserve">Сложные выражения </w:t>
                  </w:r>
                </w:p>
                <w:p w:rsidR="000C28F1" w:rsidRPr="00EF5D43" w:rsidRDefault="000C28F1" w:rsidP="006F3D43">
                  <w:r w:rsidRPr="00EF5D43">
                    <w:t>Классификация выражений. Прядок выполнения действий  в выражениях без скобок, содержащих действия одной ступени; разных ступеней. Порядок выполнения действий в выражениях со скобками, содержащих действия одной и разных ступеней.</w:t>
                  </w:r>
                </w:p>
                <w:p w:rsidR="000C28F1" w:rsidRPr="00EF5D43" w:rsidRDefault="000C28F1" w:rsidP="006F3D43">
                  <w:pPr>
                    <w:rPr>
                      <w:b/>
                    </w:rPr>
                  </w:pP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 xml:space="preserve">Понятие о действиях первой и второй ступени </w:t>
                  </w:r>
                </w:p>
                <w:p w:rsidR="000C28F1" w:rsidRPr="00EF5D43" w:rsidRDefault="000C28F1" w:rsidP="006F3D43">
                  <w:r w:rsidRPr="00EF5D43">
                    <w:t xml:space="preserve">Порядок выполнения действий в выражениях без скобок, содержащих действия одной ступени </w:t>
                  </w:r>
                </w:p>
                <w:p w:rsidR="000C28F1" w:rsidRPr="00EF5D43" w:rsidRDefault="000C28F1" w:rsidP="006F3D43">
                  <w:r w:rsidRPr="00EF5D43">
                    <w:t xml:space="preserve">Порядок выполнения действий в выражениях без скобок, содержащих действия разных ступеней </w:t>
                  </w:r>
                </w:p>
                <w:p w:rsidR="000C28F1" w:rsidRPr="00EF5D43" w:rsidRDefault="000C28F1" w:rsidP="006F3D43">
                  <w:r w:rsidRPr="00EF5D43">
                    <w:t>Порядок выполнения действий в выражениях со скобками.</w:t>
                  </w:r>
                </w:p>
                <w:p w:rsidR="000C28F1" w:rsidRPr="00EF5D43" w:rsidRDefault="000C28F1" w:rsidP="006F3D43">
                  <w:r w:rsidRPr="00EF5D43">
                    <w:t xml:space="preserve">Правило выполнения действий в выражениях с двумя скобками </w:t>
                  </w:r>
                </w:p>
              </w:tc>
              <w:tc>
                <w:tcPr>
                  <w:tcW w:w="5489"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Устанавливать </w:t>
                  </w:r>
                  <w:r w:rsidRPr="00EF5D43">
                    <w:t>порядок действий в выражениях и правильно его выполнять</w:t>
                  </w:r>
                </w:p>
                <w:p w:rsidR="000C28F1" w:rsidRPr="00EF5D43" w:rsidRDefault="000C28F1" w:rsidP="006F3D43">
                  <w:r w:rsidRPr="00EF5D43">
                    <w:rPr>
                      <w:b/>
                    </w:rPr>
                    <w:t xml:space="preserve">Сравнивать  </w:t>
                  </w:r>
                  <w:r w:rsidRPr="00EF5D43">
                    <w:t xml:space="preserve">разные способы вычислений и выбирать удобный способ. </w:t>
                  </w:r>
                </w:p>
                <w:p w:rsidR="000C28F1" w:rsidRPr="00EF5D43" w:rsidRDefault="000C28F1" w:rsidP="006F3D43">
                  <w:r w:rsidRPr="00EF5D43">
                    <w:rPr>
                      <w:b/>
                    </w:rPr>
                    <w:t xml:space="preserve">Использовать </w:t>
                  </w:r>
                  <w:r w:rsidRPr="00EF5D43">
                    <w:t xml:space="preserve">различные способы проверки. </w:t>
                  </w:r>
                </w:p>
                <w:p w:rsidR="000C28F1" w:rsidRPr="00EF5D43" w:rsidRDefault="000C28F1" w:rsidP="006F3D43">
                  <w:r w:rsidRPr="00EF5D43">
                    <w:rPr>
                      <w:b/>
                    </w:rPr>
                    <w:t xml:space="preserve">Прогнозировать </w:t>
                  </w:r>
                  <w:r w:rsidRPr="00EF5D43">
                    <w:t>результат вычисления.</w:t>
                  </w:r>
                </w:p>
                <w:p w:rsidR="000C28F1" w:rsidRPr="00EF5D43" w:rsidRDefault="000C28F1" w:rsidP="006F3D43">
                  <w:pPr>
                    <w:rPr>
                      <w:b/>
                    </w:rPr>
                  </w:pPr>
                  <w:r w:rsidRPr="00EF5D43">
                    <w:t xml:space="preserve"> </w:t>
                  </w:r>
                  <w:r w:rsidRPr="00EF5D43">
                    <w:rPr>
                      <w:b/>
                    </w:rPr>
                    <w:t xml:space="preserve">Контролировать </w:t>
                  </w:r>
                  <w:r w:rsidRPr="00EF5D43">
                    <w:t>и осуществлять пошаговый контроль правильности и полноты выполнения алгоритма действия.</w:t>
                  </w:r>
                </w:p>
              </w:tc>
            </w:tr>
            <w:tr w:rsidR="000C28F1" w:rsidRPr="00EF5D43" w:rsidTr="00174EC6">
              <w:trPr>
                <w:trHeight w:val="780"/>
              </w:trPr>
              <w:tc>
                <w:tcPr>
                  <w:tcW w:w="4305" w:type="dxa"/>
                  <w:tcBorders>
                    <w:top w:val="single" w:sz="4" w:space="0" w:color="auto"/>
                    <w:left w:val="single" w:sz="4" w:space="0" w:color="auto"/>
                    <w:bottom w:val="single" w:sz="4" w:space="0" w:color="auto"/>
                    <w:right w:val="single" w:sz="4" w:space="0" w:color="auto"/>
                  </w:tcBorders>
                </w:tcPr>
                <w:p w:rsidR="000C28F1" w:rsidRPr="00EF5D43" w:rsidRDefault="000C28F1" w:rsidP="006F3D43">
                  <w:pPr>
                    <w:rPr>
                      <w:b/>
                    </w:rPr>
                  </w:pPr>
                  <w:r w:rsidRPr="00EF5D43">
                    <w:rPr>
                      <w:b/>
                    </w:rPr>
                    <w:t>Элементы алгебры</w:t>
                  </w:r>
                </w:p>
                <w:p w:rsidR="000C28F1" w:rsidRPr="00EF5D43" w:rsidRDefault="000C28F1" w:rsidP="006F3D43">
                  <w:r w:rsidRPr="00EF5D43">
                    <w:t>Понятие об уравнении как особом виде равенств. Представление о решении уравнений. Корень уравнения. Нахождение компонентов действий. Знакомство с обобщенной буквенной записью  изученных свойств действий.</w:t>
                  </w:r>
                </w:p>
                <w:p w:rsidR="000C28F1" w:rsidRPr="00EF5D43" w:rsidRDefault="000C28F1" w:rsidP="006F3D43">
                  <w:pPr>
                    <w:rPr>
                      <w:b/>
                    </w:rPr>
                  </w:pP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Решение уравнений на нахождение неизвестного уменьшаемого</w:t>
                  </w:r>
                </w:p>
                <w:p w:rsidR="000C28F1" w:rsidRPr="00EF5D43" w:rsidRDefault="000C28F1" w:rsidP="006F3D43">
                  <w:r w:rsidRPr="00EF5D43">
                    <w:t>Решение уравнений</w:t>
                  </w:r>
                </w:p>
                <w:p w:rsidR="000C28F1" w:rsidRPr="00EF5D43" w:rsidRDefault="000C28F1" w:rsidP="006F3D43">
                  <w:r w:rsidRPr="00EF5D43">
                    <w:t xml:space="preserve">Знакомство с правилом нахождения неизвестного множителя. Решение уравнений </w:t>
                  </w:r>
                </w:p>
                <w:p w:rsidR="000C28F1" w:rsidRPr="00EF5D43" w:rsidRDefault="000C28F1" w:rsidP="006F3D43">
                  <w:r w:rsidRPr="00EF5D43">
                    <w:t xml:space="preserve">Решение уравнений вида: а : х = </w:t>
                  </w:r>
                  <w:r w:rsidRPr="00EF5D43">
                    <w:rPr>
                      <w:lang w:val="en-US"/>
                    </w:rPr>
                    <w:t>b</w:t>
                  </w:r>
                  <w:r w:rsidRPr="00EF5D43">
                    <w:t xml:space="preserve">,  </w:t>
                  </w:r>
                </w:p>
                <w:p w:rsidR="000C28F1" w:rsidRPr="00EF5D43" w:rsidRDefault="000C28F1" w:rsidP="006F3D43">
                  <w:r w:rsidRPr="00EF5D43">
                    <w:t xml:space="preserve">х : а = </w:t>
                  </w:r>
                  <w:r w:rsidRPr="00EF5D43">
                    <w:rPr>
                      <w:lang w:val="en-US"/>
                    </w:rPr>
                    <w:t>b</w:t>
                  </w:r>
                  <w:r w:rsidRPr="00EF5D43">
                    <w:t xml:space="preserve"> в пределах табличных случаев</w:t>
                  </w:r>
                </w:p>
                <w:p w:rsidR="000C28F1" w:rsidRPr="00EF5D43" w:rsidRDefault="000C28F1" w:rsidP="006F3D43"/>
              </w:tc>
              <w:tc>
                <w:tcPr>
                  <w:tcW w:w="5489"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Составлять</w:t>
                  </w:r>
                  <w:r w:rsidRPr="00EF5D43">
                    <w:t xml:space="preserve"> уравнения по тексту, таблице, закономерности</w:t>
                  </w:r>
                </w:p>
                <w:p w:rsidR="000C28F1" w:rsidRPr="00EF5D43" w:rsidRDefault="000C28F1" w:rsidP="006F3D43">
                  <w:r w:rsidRPr="00EF5D43">
                    <w:rPr>
                      <w:b/>
                    </w:rPr>
                    <w:t xml:space="preserve">Проверять </w:t>
                  </w:r>
                  <w:r w:rsidRPr="00EF5D43">
                    <w:t>правильность выполнения решения</w:t>
                  </w:r>
                </w:p>
                <w:p w:rsidR="000C28F1" w:rsidRPr="00EF5D43" w:rsidRDefault="000C28F1" w:rsidP="006F3D43">
                  <w:pPr>
                    <w:rPr>
                      <w:b/>
                    </w:rPr>
                  </w:pPr>
                </w:p>
              </w:tc>
            </w:tr>
            <w:tr w:rsidR="000C28F1" w:rsidRPr="00EF5D43" w:rsidTr="00EF5D43">
              <w:trPr>
                <w:trHeight w:val="5385"/>
              </w:trPr>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pPr>
                    <w:rPr>
                      <w:b/>
                    </w:rPr>
                  </w:pPr>
                  <w:r w:rsidRPr="00EF5D43">
                    <w:rPr>
                      <w:b/>
                    </w:rPr>
                    <w:t>Работа с текстовыми задачами (в течение учебного года)</w:t>
                  </w:r>
                </w:p>
                <w:p w:rsidR="000C28F1" w:rsidRPr="00EF5D43" w:rsidRDefault="000C28F1" w:rsidP="006F3D43">
                  <w:r w:rsidRPr="00EF5D43">
                    <w:t xml:space="preserve">Отличительные признаки задачи. Выявление обязательных компонентов задачи, установление связей между ними. Преобразование текстов, не являющихся задачей, в задачу. Знакомство с различными способами формулировки задач. Простые и составные задачи. Решение задач. Преобразование составной задачи в простую и простой в составную. Поиск способа решения задачи с помощью рассуждений. </w:t>
                  </w:r>
                </w:p>
                <w:p w:rsidR="000C28F1" w:rsidRPr="00EF5D43" w:rsidRDefault="000C28F1" w:rsidP="006F3D43">
                  <w:r w:rsidRPr="00EF5D43">
                    <w:t>Обратные задачи: понятие об обратной задачи, сравнение, установление взаимосвязи. Краткая запись задачи, использование условных знаков в краткой записи.</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Знакомство с задачей как особым видом задания</w:t>
                  </w:r>
                </w:p>
                <w:p w:rsidR="000C28F1" w:rsidRPr="00EF5D43" w:rsidRDefault="000C28F1" w:rsidP="006F3D43">
                  <w:r w:rsidRPr="00EF5D43">
                    <w:t>Задача и ее признаки</w:t>
                  </w:r>
                </w:p>
                <w:p w:rsidR="000C28F1" w:rsidRPr="00EF5D43" w:rsidRDefault="000C28F1" w:rsidP="006F3D43">
                  <w:r w:rsidRPr="00EF5D43">
                    <w:t xml:space="preserve">Разбиение текста задачи на условие и вопрос </w:t>
                  </w:r>
                </w:p>
                <w:p w:rsidR="000C28F1" w:rsidRPr="00EF5D43" w:rsidRDefault="000C28F1" w:rsidP="006F3D43">
                  <w:r w:rsidRPr="00EF5D43">
                    <w:t xml:space="preserve">Данные и искомые их выделение в тексте задачи </w:t>
                  </w:r>
                </w:p>
                <w:p w:rsidR="000C28F1" w:rsidRPr="00EF5D43" w:rsidRDefault="000C28F1" w:rsidP="006F3D43">
                  <w:r w:rsidRPr="00EF5D43">
                    <w:t>Простые и составные задачи. Решение задач</w:t>
                  </w:r>
                </w:p>
                <w:p w:rsidR="000C28F1" w:rsidRPr="00EF5D43" w:rsidRDefault="000C28F1" w:rsidP="006F3D43">
                  <w:r w:rsidRPr="00EF5D43">
                    <w:t>Преобразование составной задачи в простую и простой в составную</w:t>
                  </w:r>
                </w:p>
                <w:p w:rsidR="000C28F1" w:rsidRPr="00EF5D43" w:rsidRDefault="000C28F1" w:rsidP="006F3D43">
                  <w:r w:rsidRPr="00EF5D43">
                    <w:t>Обратные задачи</w:t>
                  </w:r>
                </w:p>
                <w:p w:rsidR="000C28F1" w:rsidRPr="00EF5D43" w:rsidRDefault="000C28F1" w:rsidP="006F3D43">
                  <w:r w:rsidRPr="00EF5D43">
                    <w:t>Краткая запись задачи</w:t>
                  </w:r>
                </w:p>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Составлять </w:t>
                  </w:r>
                  <w:r w:rsidRPr="00EF5D43">
                    <w:t>задачи: простые и сложные; обратные задачи</w:t>
                  </w:r>
                </w:p>
                <w:p w:rsidR="000C28F1" w:rsidRPr="00EF5D43" w:rsidRDefault="000C28F1" w:rsidP="006F3D43">
                  <w:pPr>
                    <w:rPr>
                      <w:b/>
                    </w:rPr>
                  </w:pPr>
                </w:p>
                <w:p w:rsidR="000C28F1" w:rsidRPr="00EF5D43" w:rsidRDefault="000C28F1" w:rsidP="006F3D43">
                  <w:r w:rsidRPr="00EF5D43">
                    <w:rPr>
                      <w:b/>
                    </w:rPr>
                    <w:t xml:space="preserve">Планировать </w:t>
                  </w:r>
                  <w:r w:rsidRPr="00EF5D43">
                    <w:t>решение задачи.</w:t>
                  </w:r>
                </w:p>
                <w:p w:rsidR="000C28F1" w:rsidRPr="00EF5D43" w:rsidRDefault="000C28F1" w:rsidP="006F3D43">
                  <w:r w:rsidRPr="00EF5D43">
                    <w:rPr>
                      <w:b/>
                    </w:rPr>
                    <w:t>Выделять</w:t>
                  </w:r>
                  <w:r w:rsidRPr="00EF5D43">
                    <w:t xml:space="preserve"> условие и вопрос в задаче</w:t>
                  </w:r>
                </w:p>
                <w:p w:rsidR="000C28F1" w:rsidRPr="00EF5D43" w:rsidRDefault="000C28F1" w:rsidP="006F3D43">
                  <w:r w:rsidRPr="00EF5D43">
                    <w:rPr>
                      <w:b/>
                    </w:rPr>
                    <w:t xml:space="preserve">Выбирать </w:t>
                  </w:r>
                  <w:r w:rsidRPr="00EF5D43">
                    <w:t xml:space="preserve">наиболее целесообразный способ решения. </w:t>
                  </w:r>
                </w:p>
                <w:p w:rsidR="000C28F1" w:rsidRPr="00EF5D43" w:rsidRDefault="000C28F1" w:rsidP="006F3D43">
                  <w:pPr>
                    <w:rPr>
                      <w:b/>
                    </w:rPr>
                  </w:pPr>
                </w:p>
                <w:p w:rsidR="000C28F1" w:rsidRPr="00EF5D43" w:rsidRDefault="000C28F1" w:rsidP="006F3D43">
                  <w:r w:rsidRPr="00EF5D43">
                    <w:rPr>
                      <w:b/>
                    </w:rPr>
                    <w:t>Объяснять</w:t>
                  </w:r>
                  <w:r w:rsidRPr="00EF5D43">
                    <w:t xml:space="preserve"> выбор решения арифметических действий для решения.</w:t>
                  </w:r>
                </w:p>
                <w:p w:rsidR="000C28F1" w:rsidRPr="00EF5D43" w:rsidRDefault="000C28F1" w:rsidP="006F3D43">
                  <w:r w:rsidRPr="00EF5D43">
                    <w:rPr>
                      <w:b/>
                    </w:rPr>
                    <w:t xml:space="preserve">Самостоятельно </w:t>
                  </w:r>
                  <w:r w:rsidRPr="00EF5D43">
                    <w:t>выбирать способ решения задачи.</w:t>
                  </w:r>
                </w:p>
                <w:p w:rsidR="000C28F1" w:rsidRPr="00EF5D43" w:rsidRDefault="000C28F1" w:rsidP="006F3D43">
                  <w:r w:rsidRPr="00EF5D43">
                    <w:rPr>
                      <w:b/>
                    </w:rPr>
                    <w:t xml:space="preserve">Использовать </w:t>
                  </w:r>
                  <w:r w:rsidRPr="00EF5D43">
                    <w:t>геометрические образы для решения задачи.</w:t>
                  </w:r>
                </w:p>
                <w:p w:rsidR="000C28F1" w:rsidRPr="00EF5D43" w:rsidRDefault="000C28F1" w:rsidP="006F3D43">
                  <w:r w:rsidRPr="00EF5D43">
                    <w:rPr>
                      <w:b/>
                    </w:rPr>
                    <w:t>Наблюдать</w:t>
                  </w:r>
                  <w:r w:rsidRPr="00EF5D43">
                    <w:t xml:space="preserve"> за изменением решения задачи при изменении её условия.</w:t>
                  </w:r>
                </w:p>
                <w:p w:rsidR="000C28F1" w:rsidRPr="00EF5D43" w:rsidRDefault="000C28F1" w:rsidP="006F3D43">
                  <w:r w:rsidRPr="00EF5D43">
                    <w:rPr>
                      <w:b/>
                    </w:rPr>
                    <w:t xml:space="preserve">Контролировать: </w:t>
                  </w:r>
                  <w:r w:rsidRPr="00EF5D43">
                    <w:t>обнаруживать и устранять ошибки.</w:t>
                  </w:r>
                </w:p>
                <w:p w:rsidR="000C28F1" w:rsidRPr="00EF5D43" w:rsidRDefault="000C28F1" w:rsidP="006F3D43">
                  <w:pPr>
                    <w:rPr>
                      <w:b/>
                    </w:rPr>
                  </w:pPr>
                </w:p>
              </w:tc>
            </w:tr>
            <w:tr w:rsidR="000C28F1" w:rsidRPr="00EF5D43" w:rsidTr="00174EC6">
              <w:trPr>
                <w:trHeight w:val="299"/>
              </w:trPr>
              <w:tc>
                <w:tcPr>
                  <w:tcW w:w="14474" w:type="dxa"/>
                  <w:gridSpan w:val="5"/>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Пространственные отношения.</w:t>
                  </w:r>
                </w:p>
                <w:p w:rsidR="000C28F1" w:rsidRPr="00EF5D43" w:rsidRDefault="000C28F1" w:rsidP="00174EC6">
                  <w:pPr>
                    <w:jc w:val="center"/>
                    <w:rPr>
                      <w:b/>
                    </w:rPr>
                  </w:pPr>
                  <w:r w:rsidRPr="00EF5D43">
                    <w:rPr>
                      <w:b/>
                    </w:rPr>
                    <w:t>Геометрические фигуры</w:t>
                  </w:r>
                </w:p>
              </w:tc>
            </w:tr>
            <w:tr w:rsidR="000C28F1" w:rsidRPr="00EF5D43" w:rsidTr="00174EC6">
              <w:trPr>
                <w:trHeight w:val="299"/>
              </w:trPr>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Классификация треугольников по углам: остроугольные, прямоугольные, тупоугольные. Классификация треугольников по сторонам: разносторонние, равнобедренные и равносторонние.</w:t>
                  </w:r>
                </w:p>
                <w:p w:rsidR="000C28F1" w:rsidRPr="00EF5D43" w:rsidRDefault="000C28F1" w:rsidP="006F3D43">
                  <w:r w:rsidRPr="00EF5D43">
                    <w:t xml:space="preserve">Многоугольники с равными сторонами. Пространственные тела: цилиндр, конус, призма, пирамида. </w:t>
                  </w:r>
                </w:p>
                <w:p w:rsidR="000C28F1" w:rsidRPr="00EF5D43" w:rsidRDefault="000C28F1" w:rsidP="006F3D43">
                  <w:r w:rsidRPr="00EF5D43">
                    <w:t xml:space="preserve"> Знакомство с терминами: грань, основание, ребро, вершина пространственного тела.</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 xml:space="preserve">Классификация треугольников по углам: остроугольные треугольники </w:t>
                  </w:r>
                </w:p>
                <w:p w:rsidR="000C28F1" w:rsidRPr="00EF5D43" w:rsidRDefault="000C28F1" w:rsidP="006F3D43">
                  <w:r w:rsidRPr="00EF5D43">
                    <w:t xml:space="preserve">Классификация треугольников по углам: прямоугольные треугольники </w:t>
                  </w:r>
                </w:p>
                <w:p w:rsidR="000C28F1" w:rsidRPr="00EF5D43" w:rsidRDefault="000C28F1" w:rsidP="006F3D43">
                  <w:r w:rsidRPr="00EF5D43">
                    <w:t xml:space="preserve">Классификация треугольников по углам: тупоугольные треугольники </w:t>
                  </w:r>
                </w:p>
                <w:p w:rsidR="000C28F1" w:rsidRPr="00EF5D43" w:rsidRDefault="000C28F1" w:rsidP="006F3D43">
                  <w:r w:rsidRPr="00EF5D43">
                    <w:t>Классификация треугольников по сторонам: разносторонние, равнобедренные и равносторонние.</w:t>
                  </w:r>
                </w:p>
                <w:p w:rsidR="000C28F1" w:rsidRPr="00EF5D43" w:rsidRDefault="000C28F1" w:rsidP="006F3D43">
                  <w:r w:rsidRPr="00EF5D43">
                    <w:t>Периметр многоугольника</w:t>
                  </w:r>
                </w:p>
                <w:p w:rsidR="000C28F1" w:rsidRPr="00EF5D43" w:rsidRDefault="000C28F1" w:rsidP="006F3D43"/>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Сравнивать </w:t>
                  </w:r>
                  <w:r w:rsidRPr="00EF5D43">
                    <w:t>геометрические фигуры.</w:t>
                  </w:r>
                </w:p>
                <w:p w:rsidR="000C28F1" w:rsidRPr="00EF5D43" w:rsidRDefault="000C28F1" w:rsidP="006F3D43"/>
                <w:p w:rsidR="000C28F1" w:rsidRPr="00EF5D43" w:rsidRDefault="000C28F1" w:rsidP="006F3D43">
                  <w:r w:rsidRPr="00EF5D43">
                    <w:rPr>
                      <w:b/>
                    </w:rPr>
                    <w:t xml:space="preserve">Описывать </w:t>
                  </w:r>
                  <w:r w:rsidRPr="00EF5D43">
                    <w:t xml:space="preserve">свойства геометрических фигур. </w:t>
                  </w:r>
                </w:p>
                <w:p w:rsidR="000C28F1" w:rsidRPr="00EF5D43" w:rsidRDefault="000C28F1" w:rsidP="006F3D43"/>
                <w:p w:rsidR="000C28F1" w:rsidRPr="00EF5D43" w:rsidRDefault="000C28F1" w:rsidP="006F3D43">
                  <w:r w:rsidRPr="00EF5D43">
                    <w:rPr>
                      <w:b/>
                    </w:rPr>
                    <w:t xml:space="preserve">Чертить </w:t>
                  </w:r>
                  <w:r w:rsidRPr="00EF5D43">
                    <w:t>изученные геометрические фигуры</w:t>
                  </w:r>
                </w:p>
                <w:p w:rsidR="000C28F1" w:rsidRPr="00EF5D43" w:rsidRDefault="000C28F1" w:rsidP="006F3D43"/>
                <w:p w:rsidR="000C28F1" w:rsidRPr="00EF5D43" w:rsidRDefault="000C28F1" w:rsidP="006F3D43">
                  <w:r w:rsidRPr="00EF5D43">
                    <w:rPr>
                      <w:b/>
                    </w:rPr>
                    <w:t>Классифицировать  (</w:t>
                  </w:r>
                  <w:r w:rsidRPr="00EF5D43">
                    <w:t xml:space="preserve">объединять в группы)  и </w:t>
                  </w:r>
                  <w:r w:rsidRPr="00EF5D43">
                    <w:rPr>
                      <w:b/>
                    </w:rPr>
                    <w:t>определять</w:t>
                  </w:r>
                  <w:r w:rsidRPr="00EF5D43">
                    <w:t xml:space="preserve"> геометрические фигуры.</w:t>
                  </w:r>
                </w:p>
                <w:p w:rsidR="000C28F1" w:rsidRPr="00EF5D43" w:rsidRDefault="000C28F1" w:rsidP="006F3D43">
                  <w:pPr>
                    <w:rPr>
                      <w:b/>
                    </w:rPr>
                  </w:pPr>
                </w:p>
                <w:p w:rsidR="000C28F1" w:rsidRPr="00EF5D43" w:rsidRDefault="000C28F1" w:rsidP="006F3D43"/>
                <w:p w:rsidR="000C28F1" w:rsidRPr="00EF5D43" w:rsidRDefault="000C28F1" w:rsidP="006F3D43"/>
                <w:p w:rsidR="000C28F1" w:rsidRPr="00EF5D43" w:rsidRDefault="000C28F1" w:rsidP="006F3D43">
                  <w:pPr>
                    <w:rPr>
                      <w:b/>
                    </w:rPr>
                  </w:pPr>
                </w:p>
              </w:tc>
            </w:tr>
            <w:tr w:rsidR="000C28F1" w:rsidRPr="00EF5D43" w:rsidTr="00174EC6">
              <w:trPr>
                <w:trHeight w:val="299"/>
              </w:trPr>
              <w:tc>
                <w:tcPr>
                  <w:tcW w:w="14474" w:type="dxa"/>
                  <w:gridSpan w:val="5"/>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 xml:space="preserve">Геометрические величины </w:t>
                  </w:r>
                </w:p>
              </w:tc>
            </w:tr>
            <w:tr w:rsidR="000C28F1" w:rsidRPr="00EF5D43" w:rsidTr="00174EC6">
              <w:trPr>
                <w:trHeight w:val="299"/>
              </w:trPr>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 xml:space="preserve"> Нахождение длины незамкнутой ломаной линии. Понятие о периметре. Нахождение периметра произвольного многоугольника, многоугольника с равными сторонами разными способами. </w:t>
                  </w:r>
                </w:p>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Периметр многоугольника</w:t>
                  </w:r>
                </w:p>
                <w:p w:rsidR="000C28F1" w:rsidRPr="00EF5D43" w:rsidRDefault="000C28F1" w:rsidP="006F3D43">
                  <w:r w:rsidRPr="00EF5D43">
                    <w:t>Нахождение периметра многоугольника</w:t>
                  </w:r>
                </w:p>
                <w:p w:rsidR="000C28F1" w:rsidRPr="00EF5D43" w:rsidRDefault="000C28F1" w:rsidP="006F3D43"/>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 xml:space="preserve">Находить </w:t>
                  </w:r>
                  <w:r w:rsidRPr="00EF5D43">
                    <w:t>длину и периметр</w:t>
                  </w:r>
                </w:p>
                <w:p w:rsidR="000C28F1" w:rsidRPr="00EF5D43" w:rsidRDefault="000C28F1" w:rsidP="006F3D43">
                  <w:pPr>
                    <w:rPr>
                      <w:b/>
                    </w:rPr>
                  </w:pPr>
                </w:p>
                <w:p w:rsidR="000C28F1" w:rsidRPr="00EF5D43" w:rsidRDefault="000C28F1" w:rsidP="006F3D43">
                  <w:r w:rsidRPr="00EF5D43">
                    <w:rPr>
                      <w:b/>
                    </w:rPr>
                    <w:t>Использовать</w:t>
                  </w:r>
                  <w:r w:rsidRPr="00EF5D43">
                    <w:t xml:space="preserve"> при нахождении различные формулы</w:t>
                  </w:r>
                </w:p>
                <w:p w:rsidR="000C28F1" w:rsidRPr="00EF5D43" w:rsidRDefault="000C28F1" w:rsidP="006F3D43">
                  <w:pPr>
                    <w:rPr>
                      <w:b/>
                    </w:rPr>
                  </w:pPr>
                </w:p>
              </w:tc>
            </w:tr>
            <w:tr w:rsidR="000C28F1" w:rsidRPr="00EF5D43" w:rsidTr="00174EC6">
              <w:trPr>
                <w:trHeight w:val="299"/>
              </w:trPr>
              <w:tc>
                <w:tcPr>
                  <w:tcW w:w="14474" w:type="dxa"/>
                  <w:gridSpan w:val="5"/>
                  <w:tcBorders>
                    <w:top w:val="single" w:sz="4" w:space="0" w:color="auto"/>
                    <w:left w:val="single" w:sz="4" w:space="0" w:color="auto"/>
                    <w:bottom w:val="single" w:sz="4" w:space="0" w:color="auto"/>
                    <w:right w:val="single" w:sz="4" w:space="0" w:color="auto"/>
                  </w:tcBorders>
                </w:tcPr>
                <w:p w:rsidR="000C28F1" w:rsidRPr="00EF5D43" w:rsidRDefault="000C28F1" w:rsidP="00174EC6">
                  <w:pPr>
                    <w:jc w:val="center"/>
                    <w:rPr>
                      <w:b/>
                    </w:rPr>
                  </w:pPr>
                  <w:r w:rsidRPr="00EF5D43">
                    <w:rPr>
                      <w:b/>
                    </w:rPr>
                    <w:t xml:space="preserve">Работать с информацией </w:t>
                  </w:r>
                </w:p>
              </w:tc>
            </w:tr>
            <w:tr w:rsidR="000C28F1" w:rsidRPr="00EF5D43" w:rsidTr="00174EC6">
              <w:trPr>
                <w:trHeight w:val="299"/>
              </w:trPr>
              <w:tc>
                <w:tcPr>
                  <w:tcW w:w="4315"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t>Получение информации о предметах по рисунку, в ходе практической работы. Упорядочивание полученной информации</w:t>
                  </w:r>
                </w:p>
                <w:p w:rsidR="000C28F1" w:rsidRPr="00EF5D43" w:rsidRDefault="000C28F1" w:rsidP="006F3D43"/>
              </w:tc>
              <w:tc>
                <w:tcPr>
                  <w:tcW w:w="4680" w:type="dxa"/>
                  <w:gridSpan w:val="2"/>
                  <w:tcBorders>
                    <w:top w:val="single" w:sz="4" w:space="0" w:color="auto"/>
                    <w:left w:val="single" w:sz="4" w:space="0" w:color="auto"/>
                    <w:bottom w:val="single" w:sz="4" w:space="0" w:color="auto"/>
                    <w:right w:val="single" w:sz="4" w:space="0" w:color="auto"/>
                  </w:tcBorders>
                </w:tcPr>
                <w:p w:rsidR="000C28F1" w:rsidRPr="00EF5D43" w:rsidRDefault="000C28F1" w:rsidP="006F3D43"/>
                <w:p w:rsidR="000C28F1" w:rsidRPr="00EF5D43" w:rsidRDefault="000C28F1" w:rsidP="006F3D43"/>
                <w:p w:rsidR="000C28F1" w:rsidRPr="00EF5D43" w:rsidRDefault="000C28F1" w:rsidP="006F3D43"/>
                <w:p w:rsidR="000C28F1" w:rsidRPr="00EF5D43" w:rsidRDefault="000C28F1" w:rsidP="006F3D43"/>
              </w:tc>
              <w:tc>
                <w:tcPr>
                  <w:tcW w:w="5479" w:type="dxa"/>
                  <w:tcBorders>
                    <w:top w:val="single" w:sz="4" w:space="0" w:color="auto"/>
                    <w:left w:val="single" w:sz="4" w:space="0" w:color="auto"/>
                    <w:bottom w:val="single" w:sz="4" w:space="0" w:color="auto"/>
                    <w:right w:val="single" w:sz="4" w:space="0" w:color="auto"/>
                  </w:tcBorders>
                </w:tcPr>
                <w:p w:rsidR="000C28F1" w:rsidRPr="00EF5D43" w:rsidRDefault="000C28F1" w:rsidP="006F3D43">
                  <w:r w:rsidRPr="00EF5D43">
                    <w:rPr>
                      <w:b/>
                    </w:rPr>
                    <w:t>Работать</w:t>
                  </w:r>
                  <w:r w:rsidRPr="00EF5D43">
                    <w:t xml:space="preserve"> с </w:t>
                  </w:r>
                  <w:r w:rsidRPr="00EF5D43">
                    <w:rPr>
                      <w:b/>
                    </w:rPr>
                    <w:t>полученной информацией:</w:t>
                  </w:r>
                  <w:r w:rsidRPr="00EF5D43">
                    <w:t xml:space="preserve"> находить, обобщать и</w:t>
                  </w:r>
                  <w:r w:rsidRPr="00EF5D43">
                    <w:rPr>
                      <w:b/>
                    </w:rPr>
                    <w:t xml:space="preserve"> </w:t>
                  </w:r>
                  <w:r w:rsidRPr="00EF5D43">
                    <w:t>представлять.</w:t>
                  </w:r>
                </w:p>
                <w:p w:rsidR="000C28F1" w:rsidRPr="00EF5D43" w:rsidRDefault="000C28F1" w:rsidP="006F3D43">
                  <w:r w:rsidRPr="00EF5D43">
                    <w:rPr>
                      <w:b/>
                    </w:rPr>
                    <w:t xml:space="preserve">Заполнять </w:t>
                  </w:r>
                  <w:r w:rsidRPr="00EF5D43">
                    <w:t>таблицы по результатам выполнения работы</w:t>
                  </w:r>
                </w:p>
                <w:p w:rsidR="000C28F1" w:rsidRPr="00EF5D43" w:rsidRDefault="000C28F1" w:rsidP="006F3D43">
                  <w:r w:rsidRPr="00EF5D43">
                    <w:rPr>
                      <w:b/>
                    </w:rPr>
                    <w:t xml:space="preserve">Моделировать </w:t>
                  </w:r>
                  <w:r w:rsidRPr="00EF5D43">
                    <w:t>разнообразные ситуации  расположения объектов на плоскости, измерять различные предметы с помощью изученных единиц измерения.</w:t>
                  </w:r>
                </w:p>
                <w:p w:rsidR="000C28F1" w:rsidRPr="00EF5D43" w:rsidRDefault="000C28F1" w:rsidP="006F3D43">
                  <w:r w:rsidRPr="00EF5D43">
                    <w:rPr>
                      <w:b/>
                    </w:rPr>
                    <w:t xml:space="preserve">Исследовать предметы окружающего мира: </w:t>
                  </w:r>
                  <w:r w:rsidRPr="00EF5D43">
                    <w:t>сопоставлять и сравнивать по общим и отличительным признакам.</w:t>
                  </w:r>
                </w:p>
              </w:tc>
            </w:tr>
          </w:tbl>
          <w:p w:rsidR="000C28F1" w:rsidRDefault="000C28F1" w:rsidP="001028F7">
            <w:pPr>
              <w:rPr>
                <w:b/>
                <w:sz w:val="28"/>
                <w:szCs w:val="28"/>
              </w:rPr>
            </w:pPr>
          </w:p>
          <w:p w:rsidR="000C28F1" w:rsidRDefault="000C28F1" w:rsidP="003F5718">
            <w:pPr>
              <w:jc w:val="center"/>
            </w:pPr>
            <w:r w:rsidRPr="00D4301C">
              <w:rPr>
                <w:b/>
                <w:sz w:val="28"/>
                <w:szCs w:val="28"/>
              </w:rPr>
              <w:t>Список используемой литературы</w:t>
            </w:r>
            <w:r w:rsidRPr="00937570">
              <w:t xml:space="preserve"> </w:t>
            </w:r>
          </w:p>
          <w:p w:rsidR="000C28F1" w:rsidRPr="00937570" w:rsidRDefault="000C28F1" w:rsidP="003F5718">
            <w:pPr>
              <w:jc w:val="center"/>
            </w:pPr>
            <w:r w:rsidRPr="00937570">
              <w:t>Работа по курсу «</w:t>
            </w:r>
            <w:r>
              <w:t>Математика</w:t>
            </w:r>
            <w:r w:rsidRPr="00937570">
              <w:t>» обеспечивается УМК</w:t>
            </w:r>
            <w:r>
              <w:t>:</w:t>
            </w:r>
          </w:p>
          <w:p w:rsidR="000C28F1" w:rsidRPr="003F5718" w:rsidRDefault="000C28F1" w:rsidP="003F5718">
            <w:pPr>
              <w:pStyle w:val="ListParagraph"/>
              <w:numPr>
                <w:ilvl w:val="0"/>
                <w:numId w:val="1"/>
              </w:numPr>
              <w:spacing w:line="240" w:lineRule="auto"/>
              <w:jc w:val="both"/>
              <w:rPr>
                <w:rFonts w:ascii="Times New Roman" w:hAnsi="Times New Roman"/>
                <w:sz w:val="24"/>
                <w:szCs w:val="24"/>
                <w:lang w:val="ru-RU"/>
              </w:rPr>
            </w:pPr>
            <w:r w:rsidRPr="003F5718">
              <w:rPr>
                <w:rFonts w:ascii="Times New Roman" w:hAnsi="Times New Roman"/>
                <w:sz w:val="24"/>
                <w:szCs w:val="24"/>
                <w:lang w:val="ru-RU"/>
              </w:rPr>
              <w:t>Аргинская И.И., Бененсон Е.П., Итина Л.С. Математика. Учебник для 2 класса:  2 частях. - Самара: Издательство «Учебная литература»: Издательский дом «Федоров»</w:t>
            </w:r>
          </w:p>
          <w:p w:rsidR="000C28F1" w:rsidRPr="003F5718" w:rsidRDefault="000C28F1" w:rsidP="003F5718">
            <w:pPr>
              <w:pStyle w:val="ListParagraph"/>
              <w:numPr>
                <w:ilvl w:val="0"/>
                <w:numId w:val="1"/>
              </w:numPr>
              <w:spacing w:line="240" w:lineRule="auto"/>
              <w:jc w:val="both"/>
              <w:rPr>
                <w:rFonts w:ascii="Times New Roman" w:hAnsi="Times New Roman"/>
                <w:sz w:val="24"/>
                <w:szCs w:val="24"/>
                <w:lang w:val="ru-RU"/>
              </w:rPr>
            </w:pPr>
            <w:r w:rsidRPr="003F5718">
              <w:rPr>
                <w:rFonts w:ascii="Times New Roman" w:hAnsi="Times New Roman"/>
                <w:sz w:val="24"/>
                <w:szCs w:val="24"/>
                <w:lang w:val="ru-RU"/>
              </w:rPr>
              <w:t>Методические пособия для учителя по курсу «Математика» - Самара: Издательство «Учебная литература»: Издательский дом «Федоров»</w:t>
            </w:r>
          </w:p>
          <w:p w:rsidR="000C28F1" w:rsidRPr="003F5718" w:rsidRDefault="000C28F1" w:rsidP="003F5718">
            <w:pPr>
              <w:pStyle w:val="ListParagraph"/>
              <w:numPr>
                <w:ilvl w:val="0"/>
                <w:numId w:val="1"/>
              </w:numPr>
              <w:spacing w:line="240" w:lineRule="auto"/>
              <w:jc w:val="both"/>
              <w:rPr>
                <w:rFonts w:ascii="Times New Roman" w:hAnsi="Times New Roman"/>
                <w:sz w:val="24"/>
                <w:szCs w:val="24"/>
                <w:lang w:val="ru-RU"/>
              </w:rPr>
            </w:pPr>
            <w:r w:rsidRPr="003F5718">
              <w:rPr>
                <w:rFonts w:ascii="Times New Roman" w:hAnsi="Times New Roman"/>
                <w:sz w:val="24"/>
                <w:szCs w:val="24"/>
                <w:lang w:val="ru-RU"/>
              </w:rPr>
              <w:t>Захарова В.В., Серова М.В. Поурочные разработки по математике: 2 класс. – М.: ВАКО, 2011.</w:t>
            </w:r>
          </w:p>
          <w:p w:rsidR="000C28F1" w:rsidRDefault="000C28F1" w:rsidP="003F5718">
            <w:pPr>
              <w:pStyle w:val="ListParagraph"/>
              <w:numPr>
                <w:ilvl w:val="0"/>
                <w:numId w:val="1"/>
              </w:numPr>
              <w:spacing w:line="240" w:lineRule="auto"/>
              <w:jc w:val="both"/>
              <w:rPr>
                <w:rFonts w:ascii="Times New Roman" w:hAnsi="Times New Roman"/>
                <w:sz w:val="24"/>
                <w:szCs w:val="24"/>
                <w:lang w:val="ru-RU"/>
              </w:rPr>
            </w:pPr>
            <w:r w:rsidRPr="003F5718">
              <w:rPr>
                <w:rFonts w:ascii="Times New Roman" w:hAnsi="Times New Roman"/>
                <w:sz w:val="24"/>
                <w:szCs w:val="24"/>
                <w:lang w:val="ru-RU"/>
              </w:rPr>
              <w:t>Аргинская И.И. Сборник заданий по математике для самостоятельных, проверочных и контрольных работ в начальной школе. - Самара: Издательство «Учебная литература»: Издательский дом «Федоров».</w:t>
            </w:r>
          </w:p>
          <w:p w:rsidR="000C28F1" w:rsidRPr="007C0357" w:rsidRDefault="000C28F1" w:rsidP="007C0357">
            <w:pPr>
              <w:pStyle w:val="ListParagraph"/>
              <w:numPr>
                <w:ilvl w:val="0"/>
                <w:numId w:val="1"/>
              </w:numPr>
              <w:spacing w:line="240" w:lineRule="auto"/>
              <w:jc w:val="both"/>
              <w:rPr>
                <w:rFonts w:ascii="Times New Roman" w:hAnsi="Times New Roman"/>
                <w:sz w:val="24"/>
                <w:szCs w:val="24"/>
                <w:lang w:val="ru-RU"/>
              </w:rPr>
            </w:pPr>
            <w:r w:rsidRPr="007C0357">
              <w:rPr>
                <w:rFonts w:ascii="Times New Roman" w:hAnsi="Times New Roman"/>
                <w:lang w:val="ru-RU"/>
              </w:rPr>
              <w:t>Используемые</w:t>
            </w:r>
            <w:r>
              <w:rPr>
                <w:rFonts w:ascii="Times New Roman" w:hAnsi="Times New Roman"/>
                <w:lang w:val="ru-RU"/>
              </w:rPr>
              <w:t xml:space="preserve"> </w:t>
            </w:r>
            <w:r w:rsidRPr="007C0357">
              <w:rPr>
                <w:rFonts w:ascii="Times New Roman" w:hAnsi="Times New Roman"/>
                <w:lang w:val="ru-RU"/>
              </w:rPr>
              <w:t xml:space="preserve"> интернет</w:t>
            </w:r>
            <w:r>
              <w:rPr>
                <w:rFonts w:ascii="Times New Roman" w:hAnsi="Times New Roman"/>
                <w:lang w:val="ru-RU"/>
              </w:rPr>
              <w:t xml:space="preserve"> </w:t>
            </w:r>
            <w:r w:rsidRPr="007C0357">
              <w:rPr>
                <w:rFonts w:ascii="Times New Roman" w:hAnsi="Times New Roman"/>
                <w:lang w:val="ru-RU"/>
              </w:rPr>
              <w:t>-</w:t>
            </w:r>
            <w:r>
              <w:rPr>
                <w:rFonts w:ascii="Times New Roman" w:hAnsi="Times New Roman"/>
                <w:lang w:val="ru-RU"/>
              </w:rPr>
              <w:t xml:space="preserve"> </w:t>
            </w:r>
            <w:r w:rsidRPr="007C0357">
              <w:rPr>
                <w:rFonts w:ascii="Times New Roman" w:hAnsi="Times New Roman"/>
                <w:lang w:val="ru-RU"/>
              </w:rPr>
              <w:t>ресурсы:</w:t>
            </w:r>
          </w:p>
          <w:p w:rsidR="000C28F1" w:rsidRPr="00085AF1" w:rsidRDefault="000C28F1" w:rsidP="007C0357">
            <w:pPr>
              <w:ind w:left="360"/>
            </w:pPr>
            <w:r w:rsidRPr="00085AF1">
              <w:t xml:space="preserve">- </w:t>
            </w:r>
            <w:hyperlink r:id="rId5" w:history="1">
              <w:r w:rsidRPr="00085AF1">
                <w:rPr>
                  <w:rStyle w:val="Hyperlink"/>
                  <w:sz w:val="24"/>
                  <w:szCs w:val="24"/>
                </w:rPr>
                <w:t>http://www.zankov.ru/</w:t>
              </w:r>
            </w:hyperlink>
            <w:r w:rsidRPr="00085AF1">
              <w:t>;</w:t>
            </w:r>
          </w:p>
          <w:p w:rsidR="000C28F1" w:rsidRPr="00085AF1" w:rsidRDefault="000C28F1" w:rsidP="007C0357">
            <w:pPr>
              <w:ind w:left="360"/>
            </w:pPr>
            <w:r w:rsidRPr="00085AF1">
              <w:t xml:space="preserve">-  </w:t>
            </w:r>
            <w:hyperlink r:id="rId6" w:history="1">
              <w:r w:rsidRPr="00085AF1">
                <w:rPr>
                  <w:rStyle w:val="Hyperlink"/>
                  <w:sz w:val="24"/>
                  <w:szCs w:val="24"/>
                </w:rPr>
                <w:t>http://www.openclass.ru</w:t>
              </w:r>
            </w:hyperlink>
            <w:r w:rsidRPr="00085AF1">
              <w:t>;</w:t>
            </w:r>
          </w:p>
          <w:p w:rsidR="000C28F1" w:rsidRPr="00085AF1" w:rsidRDefault="000C28F1" w:rsidP="007C0357">
            <w:pPr>
              <w:ind w:left="360"/>
              <w:rPr>
                <w:u w:val="single"/>
              </w:rPr>
            </w:pPr>
            <w:r w:rsidRPr="00085AF1">
              <w:t xml:space="preserve">- </w:t>
            </w:r>
            <w:hyperlink r:id="rId7" w:history="1">
              <w:r w:rsidRPr="00085AF1">
                <w:rPr>
                  <w:rStyle w:val="Hyperlink"/>
                  <w:sz w:val="24"/>
                  <w:szCs w:val="24"/>
                </w:rPr>
                <w:t>http://www.it-n.ru</w:t>
              </w:r>
            </w:hyperlink>
            <w:r w:rsidRPr="00085AF1">
              <w:rPr>
                <w:u w:val="single"/>
              </w:rPr>
              <w:t xml:space="preserve">; </w:t>
            </w:r>
          </w:p>
          <w:p w:rsidR="000C28F1" w:rsidRPr="00085AF1" w:rsidRDefault="000C28F1" w:rsidP="007C0357">
            <w:pPr>
              <w:ind w:left="360"/>
              <w:rPr>
                <w:u w:val="single"/>
              </w:rPr>
            </w:pPr>
            <w:r w:rsidRPr="00085AF1">
              <w:rPr>
                <w:u w:val="single"/>
              </w:rPr>
              <w:t xml:space="preserve">- </w:t>
            </w:r>
            <w:hyperlink r:id="rId8" w:history="1">
              <w:r w:rsidRPr="00085AF1">
                <w:rPr>
                  <w:rStyle w:val="Hyperlink"/>
                  <w:sz w:val="24"/>
                  <w:szCs w:val="24"/>
                </w:rPr>
                <w:t>http://nsportal.ru</w:t>
              </w:r>
            </w:hyperlink>
            <w:r w:rsidRPr="00085AF1">
              <w:rPr>
                <w:u w:val="single"/>
              </w:rPr>
              <w:t>;</w:t>
            </w:r>
          </w:p>
          <w:p w:rsidR="000C28F1" w:rsidRPr="00085AF1" w:rsidRDefault="000C28F1" w:rsidP="007C0357">
            <w:pPr>
              <w:jc w:val="both"/>
            </w:pPr>
          </w:p>
          <w:p w:rsidR="000C28F1" w:rsidRPr="00EF5D43" w:rsidRDefault="000C28F1" w:rsidP="007C0357">
            <w:pPr>
              <w:jc w:val="both"/>
            </w:pPr>
            <w:r w:rsidRPr="00085AF1">
              <w:t xml:space="preserve">     </w:t>
            </w:r>
          </w:p>
        </w:tc>
      </w:tr>
    </w:tbl>
    <w:p w:rsidR="000C28F1" w:rsidRDefault="000C28F1" w:rsidP="00BC1340">
      <w:pPr>
        <w:jc w:val="center"/>
        <w:rPr>
          <w:b/>
          <w:caps/>
        </w:rPr>
      </w:pPr>
    </w:p>
    <w:p w:rsidR="000C28F1" w:rsidRPr="00EF5D43" w:rsidRDefault="000C28F1" w:rsidP="00BC1340">
      <w:pPr>
        <w:jc w:val="center"/>
        <w:rPr>
          <w:b/>
          <w:caps/>
        </w:rPr>
      </w:pPr>
      <w:r w:rsidRPr="00EF5D43">
        <w:rPr>
          <w:b/>
          <w:caps/>
        </w:rPr>
        <w:t xml:space="preserve">КАЛЕНДАРНО-Тематическое планирование </w:t>
      </w:r>
    </w:p>
    <w:p w:rsidR="000C28F1" w:rsidRPr="00EF5D43" w:rsidRDefault="000C28F1" w:rsidP="005A0993">
      <w:pPr>
        <w:jc w:val="center"/>
        <w:rPr>
          <w:i/>
        </w:rPr>
      </w:pPr>
      <w:r w:rsidRPr="00EF5D43">
        <w:rPr>
          <w:i/>
        </w:rPr>
        <w:t>Математика 2 класс</w:t>
      </w:r>
    </w:p>
    <w:p w:rsidR="000C28F1" w:rsidRPr="00EF5D43" w:rsidRDefault="000C28F1" w:rsidP="005A0993">
      <w:pPr>
        <w:jc w:val="center"/>
        <w:rPr>
          <w:i/>
        </w:rPr>
      </w:pPr>
      <w:r w:rsidRPr="00EF5D43">
        <w:rPr>
          <w:i/>
        </w:rPr>
        <w:t>УМК «Система Л.</w:t>
      </w:r>
      <w:r>
        <w:rPr>
          <w:i/>
        </w:rPr>
        <w:t xml:space="preserve"> </w:t>
      </w:r>
      <w:r w:rsidRPr="00EF5D43">
        <w:rPr>
          <w:i/>
        </w:rPr>
        <w:t>В.</w:t>
      </w:r>
      <w:r>
        <w:rPr>
          <w:i/>
        </w:rPr>
        <w:t xml:space="preserve"> </w:t>
      </w:r>
      <w:r w:rsidRPr="00EF5D43">
        <w:rPr>
          <w:i/>
        </w:rPr>
        <w:t>Занкова»</w:t>
      </w:r>
    </w:p>
    <w:p w:rsidR="000C28F1" w:rsidRPr="00EF5D43" w:rsidRDefault="000C28F1" w:rsidP="005A0993">
      <w:pPr>
        <w:rPr>
          <w:i/>
        </w:rPr>
      </w:pPr>
      <w:r w:rsidRPr="00EF5D43">
        <w:rPr>
          <w:i/>
        </w:rPr>
        <w:t xml:space="preserve">                                                             </w:t>
      </w:r>
      <w:r w:rsidRPr="00EF5D43">
        <w:rPr>
          <w:b/>
          <w:i/>
        </w:rPr>
        <w:t xml:space="preserve">Пособия: </w:t>
      </w:r>
      <w:r w:rsidRPr="00EF5D43">
        <w:rPr>
          <w:i/>
        </w:rPr>
        <w:t>И.</w:t>
      </w:r>
      <w:r>
        <w:rPr>
          <w:i/>
        </w:rPr>
        <w:t xml:space="preserve"> </w:t>
      </w:r>
      <w:r w:rsidRPr="00EF5D43">
        <w:rPr>
          <w:i/>
        </w:rPr>
        <w:t>И.</w:t>
      </w:r>
      <w:r>
        <w:rPr>
          <w:i/>
        </w:rPr>
        <w:t xml:space="preserve"> </w:t>
      </w:r>
      <w:r w:rsidRPr="00EF5D43">
        <w:rPr>
          <w:i/>
        </w:rPr>
        <w:t>Аргинская, Е.И.Ивановская, С.</w:t>
      </w:r>
      <w:r>
        <w:rPr>
          <w:i/>
        </w:rPr>
        <w:t xml:space="preserve"> </w:t>
      </w:r>
      <w:r w:rsidRPr="00EF5D43">
        <w:rPr>
          <w:i/>
        </w:rPr>
        <w:t>Н.</w:t>
      </w:r>
      <w:r>
        <w:rPr>
          <w:i/>
        </w:rPr>
        <w:t xml:space="preserve"> </w:t>
      </w:r>
      <w:r w:rsidRPr="00EF5D43">
        <w:rPr>
          <w:i/>
        </w:rPr>
        <w:t>Кормишина «Математика»,</w:t>
      </w:r>
    </w:p>
    <w:p w:rsidR="000C28F1" w:rsidRPr="005A0993" w:rsidRDefault="000C28F1" w:rsidP="00BC1340">
      <w:pPr>
        <w:jc w:val="center"/>
        <w:rPr>
          <w:b/>
          <w:caps/>
        </w:rPr>
      </w:pPr>
    </w:p>
    <w:p w:rsidR="000C28F1" w:rsidRPr="004536E6" w:rsidRDefault="000C28F1" w:rsidP="00BC1340">
      <w:pPr>
        <w:jc w:val="center"/>
        <w:rPr>
          <w:caps/>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09"/>
        <w:gridCol w:w="10"/>
        <w:gridCol w:w="2508"/>
        <w:gridCol w:w="540"/>
        <w:gridCol w:w="900"/>
        <w:gridCol w:w="3115"/>
        <w:gridCol w:w="2160"/>
        <w:gridCol w:w="1080"/>
        <w:gridCol w:w="2160"/>
        <w:gridCol w:w="900"/>
        <w:gridCol w:w="903"/>
      </w:tblGrid>
      <w:tr w:rsidR="000C28F1" w:rsidRPr="003532A2" w:rsidTr="006F3D43">
        <w:tc>
          <w:tcPr>
            <w:tcW w:w="539" w:type="dxa"/>
            <w:vMerge w:val="restart"/>
            <w:vAlign w:val="center"/>
          </w:tcPr>
          <w:p w:rsidR="000C28F1" w:rsidRPr="003532A2" w:rsidRDefault="000C28F1" w:rsidP="006F3D43">
            <w:pPr>
              <w:jc w:val="center"/>
              <w:rPr>
                <w:b/>
              </w:rPr>
            </w:pPr>
            <w:r w:rsidRPr="003532A2">
              <w:rPr>
                <w:b/>
                <w:sz w:val="22"/>
                <w:szCs w:val="22"/>
              </w:rPr>
              <w:t>№ п/п</w:t>
            </w:r>
          </w:p>
        </w:tc>
        <w:tc>
          <w:tcPr>
            <w:tcW w:w="2627" w:type="dxa"/>
            <w:gridSpan w:val="3"/>
            <w:vMerge w:val="restart"/>
            <w:vAlign w:val="center"/>
          </w:tcPr>
          <w:p w:rsidR="000C28F1" w:rsidRPr="003532A2" w:rsidRDefault="000C28F1" w:rsidP="006F3D43">
            <w:pPr>
              <w:jc w:val="center"/>
              <w:rPr>
                <w:b/>
              </w:rPr>
            </w:pPr>
            <w:r w:rsidRPr="003532A2">
              <w:rPr>
                <w:b/>
                <w:sz w:val="22"/>
                <w:szCs w:val="22"/>
              </w:rPr>
              <w:t>Тема урока</w:t>
            </w:r>
          </w:p>
        </w:tc>
        <w:tc>
          <w:tcPr>
            <w:tcW w:w="540" w:type="dxa"/>
            <w:vMerge w:val="restart"/>
            <w:vAlign w:val="center"/>
          </w:tcPr>
          <w:p w:rsidR="000C28F1" w:rsidRPr="003532A2" w:rsidRDefault="000C28F1" w:rsidP="006F3D43">
            <w:pPr>
              <w:jc w:val="center"/>
              <w:rPr>
                <w:b/>
              </w:rPr>
            </w:pPr>
            <w:r w:rsidRPr="003532A2">
              <w:rPr>
                <w:b/>
                <w:sz w:val="22"/>
                <w:szCs w:val="22"/>
              </w:rPr>
              <w:t>Кол-во часов</w:t>
            </w:r>
          </w:p>
        </w:tc>
        <w:tc>
          <w:tcPr>
            <w:tcW w:w="900" w:type="dxa"/>
            <w:vMerge w:val="restart"/>
            <w:vAlign w:val="center"/>
          </w:tcPr>
          <w:p w:rsidR="000C28F1" w:rsidRPr="003532A2" w:rsidRDefault="000C28F1" w:rsidP="006F3D43">
            <w:pPr>
              <w:jc w:val="center"/>
              <w:rPr>
                <w:b/>
              </w:rPr>
            </w:pPr>
            <w:r w:rsidRPr="003532A2">
              <w:rPr>
                <w:b/>
                <w:sz w:val="22"/>
                <w:szCs w:val="22"/>
              </w:rPr>
              <w:t>Тип урока</w:t>
            </w:r>
          </w:p>
        </w:tc>
        <w:tc>
          <w:tcPr>
            <w:tcW w:w="3115" w:type="dxa"/>
            <w:vMerge w:val="restart"/>
            <w:vAlign w:val="center"/>
          </w:tcPr>
          <w:p w:rsidR="000C28F1" w:rsidRPr="003532A2" w:rsidRDefault="000C28F1" w:rsidP="006F3D43">
            <w:pPr>
              <w:jc w:val="center"/>
              <w:rPr>
                <w:b/>
              </w:rPr>
            </w:pPr>
            <w:r w:rsidRPr="003532A2">
              <w:rPr>
                <w:b/>
                <w:sz w:val="22"/>
                <w:szCs w:val="22"/>
              </w:rPr>
              <w:t>Элементы содержания</w:t>
            </w:r>
          </w:p>
        </w:tc>
        <w:tc>
          <w:tcPr>
            <w:tcW w:w="2160" w:type="dxa"/>
            <w:vMerge w:val="restart"/>
            <w:vAlign w:val="center"/>
          </w:tcPr>
          <w:p w:rsidR="000C28F1" w:rsidRPr="003532A2" w:rsidRDefault="000C28F1" w:rsidP="006F3D43">
            <w:pPr>
              <w:jc w:val="center"/>
              <w:rPr>
                <w:b/>
              </w:rPr>
            </w:pPr>
            <w:r w:rsidRPr="003532A2">
              <w:rPr>
                <w:b/>
                <w:sz w:val="22"/>
                <w:szCs w:val="22"/>
              </w:rPr>
              <w:t>Требования к уровню подготовки обучающихся</w:t>
            </w:r>
          </w:p>
        </w:tc>
        <w:tc>
          <w:tcPr>
            <w:tcW w:w="1080" w:type="dxa"/>
            <w:vMerge w:val="restart"/>
            <w:vAlign w:val="center"/>
          </w:tcPr>
          <w:p w:rsidR="000C28F1" w:rsidRPr="003532A2" w:rsidRDefault="000C28F1" w:rsidP="006F3D43">
            <w:pPr>
              <w:jc w:val="center"/>
              <w:rPr>
                <w:b/>
              </w:rPr>
            </w:pPr>
            <w:r w:rsidRPr="003532A2">
              <w:rPr>
                <w:b/>
                <w:sz w:val="22"/>
                <w:szCs w:val="22"/>
              </w:rPr>
              <w:t>Вид контроля</w:t>
            </w:r>
          </w:p>
        </w:tc>
        <w:tc>
          <w:tcPr>
            <w:tcW w:w="2160" w:type="dxa"/>
            <w:vMerge w:val="restart"/>
          </w:tcPr>
          <w:p w:rsidR="000C28F1" w:rsidRPr="003532A2" w:rsidRDefault="000C28F1" w:rsidP="006F3D43">
            <w:pPr>
              <w:jc w:val="center"/>
              <w:rPr>
                <w:b/>
              </w:rPr>
            </w:pPr>
          </w:p>
          <w:p w:rsidR="000C28F1" w:rsidRPr="003532A2" w:rsidRDefault="000C28F1" w:rsidP="006F3D43">
            <w:pPr>
              <w:jc w:val="center"/>
              <w:rPr>
                <w:b/>
              </w:rPr>
            </w:pPr>
            <w:r w:rsidRPr="003532A2">
              <w:rPr>
                <w:b/>
                <w:sz w:val="22"/>
                <w:szCs w:val="22"/>
              </w:rPr>
              <w:t xml:space="preserve">Универсальные учебные действия </w:t>
            </w:r>
          </w:p>
          <w:p w:rsidR="000C28F1" w:rsidRPr="003532A2" w:rsidRDefault="000C28F1" w:rsidP="006F3D43">
            <w:pPr>
              <w:jc w:val="center"/>
              <w:rPr>
                <w:b/>
              </w:rPr>
            </w:pPr>
          </w:p>
        </w:tc>
        <w:tc>
          <w:tcPr>
            <w:tcW w:w="1803" w:type="dxa"/>
            <w:gridSpan w:val="2"/>
            <w:vAlign w:val="center"/>
          </w:tcPr>
          <w:p w:rsidR="000C28F1" w:rsidRPr="003532A2" w:rsidRDefault="000C28F1" w:rsidP="006F3D43">
            <w:pPr>
              <w:jc w:val="center"/>
              <w:rPr>
                <w:b/>
              </w:rPr>
            </w:pPr>
            <w:r w:rsidRPr="003532A2">
              <w:rPr>
                <w:b/>
                <w:sz w:val="22"/>
                <w:szCs w:val="22"/>
              </w:rPr>
              <w:t xml:space="preserve">Дата </w:t>
            </w:r>
          </w:p>
          <w:p w:rsidR="000C28F1" w:rsidRPr="003532A2" w:rsidRDefault="000C28F1" w:rsidP="006F3D43">
            <w:pPr>
              <w:jc w:val="center"/>
              <w:rPr>
                <w:b/>
              </w:rPr>
            </w:pPr>
            <w:r w:rsidRPr="003532A2">
              <w:rPr>
                <w:b/>
                <w:sz w:val="22"/>
                <w:szCs w:val="22"/>
              </w:rPr>
              <w:t>проведения</w:t>
            </w:r>
          </w:p>
        </w:tc>
      </w:tr>
      <w:tr w:rsidR="000C28F1" w:rsidRPr="003532A2" w:rsidTr="006F3D43">
        <w:tc>
          <w:tcPr>
            <w:tcW w:w="539" w:type="dxa"/>
            <w:vMerge/>
            <w:vAlign w:val="center"/>
          </w:tcPr>
          <w:p w:rsidR="000C28F1" w:rsidRPr="003532A2" w:rsidRDefault="000C28F1" w:rsidP="006F3D43">
            <w:pPr>
              <w:jc w:val="center"/>
            </w:pPr>
          </w:p>
        </w:tc>
        <w:tc>
          <w:tcPr>
            <w:tcW w:w="2627" w:type="dxa"/>
            <w:gridSpan w:val="3"/>
            <w:vMerge/>
            <w:vAlign w:val="center"/>
          </w:tcPr>
          <w:p w:rsidR="000C28F1" w:rsidRPr="003532A2" w:rsidRDefault="000C28F1" w:rsidP="006F3D43">
            <w:pPr>
              <w:jc w:val="center"/>
            </w:pPr>
          </w:p>
        </w:tc>
        <w:tc>
          <w:tcPr>
            <w:tcW w:w="540" w:type="dxa"/>
            <w:vMerge/>
            <w:vAlign w:val="center"/>
          </w:tcPr>
          <w:p w:rsidR="000C28F1" w:rsidRPr="003532A2" w:rsidRDefault="000C28F1" w:rsidP="006F3D43">
            <w:pPr>
              <w:jc w:val="center"/>
            </w:pPr>
          </w:p>
        </w:tc>
        <w:tc>
          <w:tcPr>
            <w:tcW w:w="900" w:type="dxa"/>
            <w:vMerge/>
            <w:vAlign w:val="center"/>
          </w:tcPr>
          <w:p w:rsidR="000C28F1" w:rsidRPr="003532A2" w:rsidRDefault="000C28F1" w:rsidP="006F3D43">
            <w:pPr>
              <w:jc w:val="center"/>
            </w:pPr>
          </w:p>
        </w:tc>
        <w:tc>
          <w:tcPr>
            <w:tcW w:w="3115" w:type="dxa"/>
            <w:vMerge/>
            <w:vAlign w:val="center"/>
          </w:tcPr>
          <w:p w:rsidR="000C28F1" w:rsidRPr="003532A2" w:rsidRDefault="000C28F1" w:rsidP="006F3D43">
            <w:pPr>
              <w:jc w:val="center"/>
            </w:pPr>
          </w:p>
        </w:tc>
        <w:tc>
          <w:tcPr>
            <w:tcW w:w="2160" w:type="dxa"/>
            <w:vMerge/>
            <w:vAlign w:val="center"/>
          </w:tcPr>
          <w:p w:rsidR="000C28F1" w:rsidRPr="003532A2" w:rsidRDefault="000C28F1" w:rsidP="006F3D43">
            <w:pPr>
              <w:jc w:val="center"/>
            </w:pPr>
          </w:p>
        </w:tc>
        <w:tc>
          <w:tcPr>
            <w:tcW w:w="1080" w:type="dxa"/>
            <w:vMerge/>
            <w:vAlign w:val="center"/>
          </w:tcPr>
          <w:p w:rsidR="000C28F1" w:rsidRPr="003532A2" w:rsidRDefault="000C28F1" w:rsidP="006F3D43">
            <w:pPr>
              <w:jc w:val="center"/>
            </w:pPr>
          </w:p>
        </w:tc>
        <w:tc>
          <w:tcPr>
            <w:tcW w:w="2160" w:type="dxa"/>
            <w:vMerge/>
          </w:tcPr>
          <w:p w:rsidR="000C28F1" w:rsidRPr="003532A2" w:rsidRDefault="000C28F1" w:rsidP="006F3D43">
            <w:pPr>
              <w:jc w:val="center"/>
              <w:rPr>
                <w:b/>
              </w:rPr>
            </w:pPr>
          </w:p>
        </w:tc>
        <w:tc>
          <w:tcPr>
            <w:tcW w:w="900" w:type="dxa"/>
            <w:vAlign w:val="center"/>
          </w:tcPr>
          <w:p w:rsidR="000C28F1" w:rsidRPr="003532A2" w:rsidRDefault="000C28F1" w:rsidP="006F3D43">
            <w:pPr>
              <w:jc w:val="center"/>
              <w:rPr>
                <w:b/>
              </w:rPr>
            </w:pPr>
            <w:r w:rsidRPr="003532A2">
              <w:rPr>
                <w:b/>
                <w:sz w:val="22"/>
                <w:szCs w:val="22"/>
              </w:rPr>
              <w:t>План</w:t>
            </w:r>
          </w:p>
        </w:tc>
        <w:tc>
          <w:tcPr>
            <w:tcW w:w="903" w:type="dxa"/>
            <w:vAlign w:val="center"/>
          </w:tcPr>
          <w:p w:rsidR="000C28F1" w:rsidRPr="003532A2" w:rsidRDefault="000C28F1" w:rsidP="006F3D43">
            <w:pPr>
              <w:jc w:val="center"/>
              <w:rPr>
                <w:b/>
              </w:rPr>
            </w:pPr>
            <w:r w:rsidRPr="003532A2">
              <w:rPr>
                <w:b/>
                <w:sz w:val="22"/>
                <w:szCs w:val="22"/>
              </w:rPr>
              <w:t>Факт</w:t>
            </w:r>
          </w:p>
        </w:tc>
      </w:tr>
      <w:tr w:rsidR="000C28F1" w:rsidRPr="003532A2" w:rsidTr="006F3D43">
        <w:tc>
          <w:tcPr>
            <w:tcW w:w="539" w:type="dxa"/>
            <w:vAlign w:val="center"/>
          </w:tcPr>
          <w:p w:rsidR="000C28F1" w:rsidRPr="003532A2" w:rsidRDefault="000C28F1" w:rsidP="006F3D43">
            <w:pPr>
              <w:jc w:val="center"/>
            </w:pPr>
          </w:p>
        </w:tc>
        <w:tc>
          <w:tcPr>
            <w:tcW w:w="2627" w:type="dxa"/>
            <w:gridSpan w:val="3"/>
            <w:vAlign w:val="center"/>
          </w:tcPr>
          <w:p w:rsidR="000C28F1" w:rsidRPr="003532A2" w:rsidRDefault="000C28F1" w:rsidP="006F3D43">
            <w:pPr>
              <w:jc w:val="center"/>
            </w:pPr>
            <w:r w:rsidRPr="003532A2">
              <w:rPr>
                <w:sz w:val="22"/>
                <w:szCs w:val="22"/>
              </w:rPr>
              <w:t>2</w:t>
            </w:r>
          </w:p>
        </w:tc>
        <w:tc>
          <w:tcPr>
            <w:tcW w:w="540" w:type="dxa"/>
            <w:vAlign w:val="center"/>
          </w:tcPr>
          <w:p w:rsidR="000C28F1" w:rsidRPr="003532A2" w:rsidRDefault="000C28F1" w:rsidP="006F3D43">
            <w:pPr>
              <w:jc w:val="center"/>
            </w:pPr>
            <w:r w:rsidRPr="003532A2">
              <w:rPr>
                <w:sz w:val="22"/>
                <w:szCs w:val="22"/>
              </w:rPr>
              <w:t>3</w:t>
            </w:r>
          </w:p>
        </w:tc>
        <w:tc>
          <w:tcPr>
            <w:tcW w:w="900" w:type="dxa"/>
            <w:vAlign w:val="center"/>
          </w:tcPr>
          <w:p w:rsidR="000C28F1" w:rsidRPr="003532A2" w:rsidRDefault="000C28F1" w:rsidP="006F3D43">
            <w:pPr>
              <w:jc w:val="center"/>
            </w:pPr>
            <w:r w:rsidRPr="003532A2">
              <w:rPr>
                <w:sz w:val="22"/>
                <w:szCs w:val="22"/>
              </w:rPr>
              <w:t>4</w:t>
            </w:r>
          </w:p>
        </w:tc>
        <w:tc>
          <w:tcPr>
            <w:tcW w:w="3115" w:type="dxa"/>
            <w:vAlign w:val="center"/>
          </w:tcPr>
          <w:p w:rsidR="000C28F1" w:rsidRPr="003532A2" w:rsidRDefault="000C28F1" w:rsidP="006F3D43">
            <w:pPr>
              <w:jc w:val="center"/>
            </w:pPr>
            <w:r w:rsidRPr="003532A2">
              <w:rPr>
                <w:sz w:val="22"/>
                <w:szCs w:val="22"/>
              </w:rPr>
              <w:t>5</w:t>
            </w:r>
          </w:p>
        </w:tc>
        <w:tc>
          <w:tcPr>
            <w:tcW w:w="2160" w:type="dxa"/>
            <w:vAlign w:val="center"/>
          </w:tcPr>
          <w:p w:rsidR="000C28F1" w:rsidRPr="003532A2" w:rsidRDefault="000C28F1" w:rsidP="006F3D43">
            <w:pPr>
              <w:jc w:val="center"/>
            </w:pPr>
            <w:r w:rsidRPr="003532A2">
              <w:rPr>
                <w:sz w:val="22"/>
                <w:szCs w:val="22"/>
              </w:rPr>
              <w:t>6</w:t>
            </w:r>
          </w:p>
        </w:tc>
        <w:tc>
          <w:tcPr>
            <w:tcW w:w="1080" w:type="dxa"/>
            <w:vAlign w:val="center"/>
          </w:tcPr>
          <w:p w:rsidR="000C28F1" w:rsidRPr="003532A2" w:rsidRDefault="000C28F1" w:rsidP="006F3D43">
            <w:pPr>
              <w:jc w:val="center"/>
            </w:pPr>
            <w:r w:rsidRPr="003532A2">
              <w:rPr>
                <w:sz w:val="22"/>
                <w:szCs w:val="22"/>
              </w:rPr>
              <w:t>7</w:t>
            </w:r>
          </w:p>
        </w:tc>
        <w:tc>
          <w:tcPr>
            <w:tcW w:w="2160" w:type="dxa"/>
          </w:tcPr>
          <w:p w:rsidR="000C28F1" w:rsidRPr="003532A2" w:rsidRDefault="000C28F1" w:rsidP="006F3D43">
            <w:pPr>
              <w:jc w:val="center"/>
            </w:pPr>
          </w:p>
        </w:tc>
        <w:tc>
          <w:tcPr>
            <w:tcW w:w="900" w:type="dxa"/>
            <w:vAlign w:val="center"/>
          </w:tcPr>
          <w:p w:rsidR="000C28F1" w:rsidRPr="003532A2" w:rsidRDefault="000C28F1" w:rsidP="006F3D43">
            <w:pPr>
              <w:jc w:val="center"/>
            </w:pPr>
            <w:r w:rsidRPr="003532A2">
              <w:rPr>
                <w:sz w:val="22"/>
                <w:szCs w:val="22"/>
              </w:rPr>
              <w:t>9</w:t>
            </w:r>
          </w:p>
        </w:tc>
        <w:tc>
          <w:tcPr>
            <w:tcW w:w="903" w:type="dxa"/>
            <w:vAlign w:val="center"/>
          </w:tcPr>
          <w:p w:rsidR="000C28F1" w:rsidRPr="003532A2" w:rsidRDefault="000C28F1" w:rsidP="006F3D43">
            <w:pPr>
              <w:jc w:val="center"/>
            </w:pPr>
            <w:r w:rsidRPr="003532A2">
              <w:rPr>
                <w:sz w:val="22"/>
                <w:szCs w:val="22"/>
              </w:rPr>
              <w:t>10</w:t>
            </w:r>
          </w:p>
        </w:tc>
      </w:tr>
      <w:tr w:rsidR="000C28F1" w:rsidRPr="003532A2" w:rsidTr="006F3D43">
        <w:tc>
          <w:tcPr>
            <w:tcW w:w="14924" w:type="dxa"/>
            <w:gridSpan w:val="12"/>
            <w:vAlign w:val="center"/>
          </w:tcPr>
          <w:p w:rsidR="000C28F1" w:rsidRPr="003532A2" w:rsidRDefault="000C28F1" w:rsidP="006F3D43">
            <w:pPr>
              <w:jc w:val="center"/>
              <w:rPr>
                <w:b/>
              </w:rPr>
            </w:pPr>
            <w:r w:rsidRPr="003532A2">
              <w:rPr>
                <w:b/>
                <w:sz w:val="22"/>
                <w:szCs w:val="22"/>
              </w:rPr>
              <w:t>Масса и её измерение  (24 часа)</w:t>
            </w:r>
          </w:p>
        </w:tc>
      </w:tr>
      <w:tr w:rsidR="000C28F1" w:rsidRPr="003532A2" w:rsidTr="006F3D43">
        <w:trPr>
          <w:trHeight w:val="2569"/>
        </w:trPr>
        <w:tc>
          <w:tcPr>
            <w:tcW w:w="539" w:type="dxa"/>
            <w:vAlign w:val="center"/>
          </w:tcPr>
          <w:p w:rsidR="000C28F1" w:rsidRPr="003532A2" w:rsidRDefault="000C28F1" w:rsidP="006F3D43">
            <w:r w:rsidRPr="003532A2">
              <w:rPr>
                <w:sz w:val="22"/>
                <w:szCs w:val="22"/>
              </w:rPr>
              <w:t>1</w:t>
            </w:r>
          </w:p>
        </w:tc>
        <w:tc>
          <w:tcPr>
            <w:tcW w:w="2627" w:type="dxa"/>
            <w:gridSpan w:val="3"/>
            <w:vAlign w:val="center"/>
          </w:tcPr>
          <w:p w:rsidR="000C28F1" w:rsidRPr="003532A2" w:rsidRDefault="000C28F1" w:rsidP="006F3D43">
            <w:r w:rsidRPr="003532A2">
              <w:rPr>
                <w:sz w:val="22"/>
                <w:szCs w:val="22"/>
              </w:rPr>
              <w:t>Сравнение признаков предметов (повторение)</w:t>
            </w:r>
          </w:p>
          <w:p w:rsidR="000C28F1" w:rsidRPr="003532A2" w:rsidRDefault="000C28F1" w:rsidP="006F3D43">
            <w:r w:rsidRPr="003532A2">
              <w:rPr>
                <w:sz w:val="22"/>
                <w:szCs w:val="22"/>
              </w:rPr>
              <w:t xml:space="preserve">(№1 -4) </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Сравнение чисел. Числа однозначные и двузначные. Сравнение длин отрезков при помощи линейки</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сравнивать предметы, находить сходство и различие; записывать и читать двузначные числа; измерять и записывать отрезки</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Характеризовать</w:t>
            </w:r>
            <w:r w:rsidRPr="003532A2">
              <w:rPr>
                <w:sz w:val="22"/>
                <w:szCs w:val="22"/>
              </w:rPr>
              <w:t xml:space="preserve"> явления и события с использованием чисел. </w:t>
            </w:r>
          </w:p>
          <w:p w:rsidR="000C28F1" w:rsidRPr="003532A2" w:rsidRDefault="000C28F1" w:rsidP="006F3D43">
            <w:r w:rsidRPr="003532A2">
              <w:rPr>
                <w:b/>
                <w:sz w:val="22"/>
                <w:szCs w:val="22"/>
              </w:rPr>
              <w:t>Сравнивать</w:t>
            </w:r>
            <w:r w:rsidRPr="003532A2">
              <w:rPr>
                <w:sz w:val="22"/>
                <w:szCs w:val="22"/>
              </w:rPr>
              <w:t xml:space="preserve"> предметы и группы предметов.</w:t>
            </w:r>
          </w:p>
          <w:p w:rsidR="000C28F1" w:rsidRPr="003532A2" w:rsidRDefault="000C28F1" w:rsidP="006F3D43"/>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pPr>
              <w:jc w:val="center"/>
            </w:pPr>
            <w:r w:rsidRPr="003532A2">
              <w:rPr>
                <w:sz w:val="22"/>
                <w:szCs w:val="22"/>
              </w:rPr>
              <w:t>2</w:t>
            </w:r>
          </w:p>
        </w:tc>
        <w:tc>
          <w:tcPr>
            <w:tcW w:w="2627" w:type="dxa"/>
            <w:gridSpan w:val="3"/>
            <w:vAlign w:val="center"/>
          </w:tcPr>
          <w:p w:rsidR="000C28F1" w:rsidRPr="003532A2" w:rsidRDefault="000C28F1" w:rsidP="006F3D43">
            <w:r w:rsidRPr="003532A2">
              <w:rPr>
                <w:sz w:val="22"/>
                <w:szCs w:val="22"/>
              </w:rPr>
              <w:t xml:space="preserve">Масса как новый признак сравнения объектов </w:t>
            </w:r>
          </w:p>
          <w:p w:rsidR="000C28F1" w:rsidRPr="003532A2" w:rsidRDefault="000C28F1" w:rsidP="006F3D43">
            <w:r w:rsidRPr="003532A2">
              <w:rPr>
                <w:sz w:val="22"/>
                <w:szCs w:val="22"/>
              </w:rPr>
              <w:t>(№5 -10)</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получения новых знаний</w:t>
            </w:r>
          </w:p>
        </w:tc>
        <w:tc>
          <w:tcPr>
            <w:tcW w:w="3115" w:type="dxa"/>
            <w:vAlign w:val="center"/>
          </w:tcPr>
          <w:p w:rsidR="000C28F1" w:rsidRPr="003532A2" w:rsidRDefault="000C28F1" w:rsidP="006F3D43">
            <w:r w:rsidRPr="003532A2">
              <w:rPr>
                <w:sz w:val="22"/>
                <w:szCs w:val="22"/>
              </w:rPr>
              <w:t>Масса. Сравнение предметов по массе. Арифметические действия с числами</w:t>
            </w:r>
          </w:p>
        </w:tc>
        <w:tc>
          <w:tcPr>
            <w:tcW w:w="2160" w:type="dxa"/>
            <w:vAlign w:val="center"/>
          </w:tcPr>
          <w:p w:rsidR="000C28F1" w:rsidRPr="003532A2" w:rsidRDefault="000C28F1" w:rsidP="006F3D43">
            <w:r w:rsidRPr="003532A2">
              <w:rPr>
                <w:b/>
                <w:sz w:val="22"/>
                <w:szCs w:val="22"/>
              </w:rPr>
              <w:t xml:space="preserve">Знать </w:t>
            </w:r>
            <w:r w:rsidRPr="003532A2">
              <w:rPr>
                <w:sz w:val="22"/>
                <w:szCs w:val="22"/>
              </w:rPr>
              <w:t>новое понятие – масса, однозначные числа без перехода через десяток (повторение).</w:t>
            </w:r>
          </w:p>
          <w:p w:rsidR="000C28F1" w:rsidRPr="003532A2" w:rsidRDefault="000C28F1" w:rsidP="006F3D43">
            <w:r w:rsidRPr="003532A2">
              <w:rPr>
                <w:b/>
                <w:sz w:val="22"/>
                <w:szCs w:val="22"/>
              </w:rPr>
              <w:t xml:space="preserve">Уметь </w:t>
            </w:r>
            <w:r w:rsidRPr="003532A2">
              <w:rPr>
                <w:sz w:val="22"/>
                <w:szCs w:val="22"/>
              </w:rPr>
              <w:t>составлять математические рассказы</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массе.</w:t>
            </w:r>
          </w:p>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r w:rsidRPr="003532A2">
              <w:rPr>
                <w:sz w:val="22"/>
                <w:szCs w:val="22"/>
              </w:rPr>
              <w:t>3</w:t>
            </w:r>
          </w:p>
        </w:tc>
        <w:tc>
          <w:tcPr>
            <w:tcW w:w="2627" w:type="dxa"/>
            <w:gridSpan w:val="3"/>
            <w:vAlign w:val="center"/>
          </w:tcPr>
          <w:p w:rsidR="000C28F1" w:rsidRPr="003532A2" w:rsidRDefault="000C28F1" w:rsidP="006F3D43">
            <w:r w:rsidRPr="003532A2">
              <w:rPr>
                <w:sz w:val="22"/>
                <w:szCs w:val="22"/>
              </w:rPr>
              <w:t>Весы как прибор для измерения массы. Их разнообразие. Сравнение массы при помощи двухчашечных весов (№11 -15)</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Комбинированный </w:t>
            </w:r>
          </w:p>
        </w:tc>
        <w:tc>
          <w:tcPr>
            <w:tcW w:w="3115" w:type="dxa"/>
            <w:vAlign w:val="center"/>
          </w:tcPr>
          <w:p w:rsidR="000C28F1" w:rsidRPr="003532A2" w:rsidRDefault="000C28F1" w:rsidP="006F3D43">
            <w:r w:rsidRPr="003532A2">
              <w:rPr>
                <w:sz w:val="22"/>
                <w:szCs w:val="22"/>
              </w:rPr>
              <w:t>Сравнение двузначных чисел. Взвешивание предметов</w:t>
            </w:r>
          </w:p>
        </w:tc>
        <w:tc>
          <w:tcPr>
            <w:tcW w:w="2160" w:type="dxa"/>
            <w:vAlign w:val="center"/>
          </w:tcPr>
          <w:p w:rsidR="000C28F1" w:rsidRPr="003532A2" w:rsidRDefault="000C28F1" w:rsidP="006F3D43">
            <w:r w:rsidRPr="003532A2">
              <w:rPr>
                <w:b/>
                <w:sz w:val="22"/>
                <w:szCs w:val="22"/>
              </w:rPr>
              <w:t xml:space="preserve">Знать </w:t>
            </w:r>
            <w:r w:rsidRPr="003532A2">
              <w:rPr>
                <w:sz w:val="22"/>
                <w:szCs w:val="22"/>
              </w:rPr>
              <w:t>разнообразие весов</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pPr>
              <w:jc w:val="center"/>
            </w:pPr>
            <w:r w:rsidRPr="003532A2">
              <w:rPr>
                <w:sz w:val="22"/>
                <w:szCs w:val="22"/>
              </w:rPr>
              <w:t>4</w:t>
            </w:r>
          </w:p>
        </w:tc>
        <w:tc>
          <w:tcPr>
            <w:tcW w:w="2627" w:type="dxa"/>
            <w:gridSpan w:val="3"/>
            <w:vAlign w:val="center"/>
          </w:tcPr>
          <w:p w:rsidR="000C28F1" w:rsidRPr="003532A2" w:rsidRDefault="000C28F1" w:rsidP="006F3D43">
            <w:r w:rsidRPr="003532A2">
              <w:rPr>
                <w:sz w:val="22"/>
                <w:szCs w:val="22"/>
              </w:rPr>
              <w:t xml:space="preserve">Сравнение массы при помощи двухчашечных весов без гирь </w:t>
            </w:r>
          </w:p>
          <w:p w:rsidR="000C28F1" w:rsidRPr="003532A2" w:rsidRDefault="000C28F1" w:rsidP="006F3D43">
            <w:r w:rsidRPr="003532A2">
              <w:rPr>
                <w:sz w:val="22"/>
                <w:szCs w:val="22"/>
              </w:rPr>
              <w:t>(№16 – 20)</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Взвешивание предметов. Сравнение двузначных чисел с опорой следования чисел при счете</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сравнивать предметы по весу путем взвешивания; находить пересекающие и непересекающие</w:t>
            </w:r>
            <w:r w:rsidRPr="003532A2">
              <w:rPr>
                <w:b/>
                <w:sz w:val="22"/>
                <w:szCs w:val="22"/>
              </w:rPr>
              <w:t xml:space="preserve"> </w:t>
            </w:r>
            <w:r w:rsidRPr="003532A2">
              <w:rPr>
                <w:sz w:val="22"/>
                <w:szCs w:val="22"/>
              </w:rPr>
              <w:t>линии; устанавливать закономерности</w:t>
            </w:r>
          </w:p>
        </w:tc>
        <w:tc>
          <w:tcPr>
            <w:tcW w:w="1080" w:type="dxa"/>
            <w:vAlign w:val="center"/>
          </w:tcPr>
          <w:p w:rsidR="000C28F1" w:rsidRPr="003532A2" w:rsidRDefault="000C28F1" w:rsidP="006F3D43">
            <w:r w:rsidRPr="00095C1E">
              <w:t>Текущий</w:t>
            </w:r>
            <w:r>
              <w:t>,</w:t>
            </w:r>
            <w:r w:rsidRPr="003532A2">
              <w:rPr>
                <w:sz w:val="22"/>
                <w:szCs w:val="22"/>
              </w:rPr>
              <w:t xml:space="preserve"> </w:t>
            </w:r>
            <w:r>
              <w:rPr>
                <w:sz w:val="22"/>
                <w:szCs w:val="22"/>
              </w:rPr>
              <w:t>ф</w:t>
            </w:r>
            <w:r w:rsidRPr="003532A2">
              <w:rPr>
                <w:sz w:val="22"/>
                <w:szCs w:val="22"/>
              </w:rPr>
              <w:t>ронтальный опрос</w:t>
            </w:r>
          </w:p>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массе.</w:t>
            </w:r>
          </w:p>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pPr>
              <w:jc w:val="both"/>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8422CD">
        <w:trPr>
          <w:trHeight w:val="1485"/>
        </w:trPr>
        <w:tc>
          <w:tcPr>
            <w:tcW w:w="539" w:type="dxa"/>
            <w:vAlign w:val="center"/>
          </w:tcPr>
          <w:p w:rsidR="000C28F1" w:rsidRPr="003532A2" w:rsidRDefault="000C28F1" w:rsidP="006F3D43">
            <w:pPr>
              <w:jc w:val="center"/>
            </w:pPr>
            <w:r w:rsidRPr="003532A2">
              <w:rPr>
                <w:sz w:val="22"/>
                <w:szCs w:val="22"/>
              </w:rPr>
              <w:t>5</w:t>
            </w:r>
          </w:p>
        </w:tc>
        <w:tc>
          <w:tcPr>
            <w:tcW w:w="2627" w:type="dxa"/>
            <w:gridSpan w:val="3"/>
            <w:vAlign w:val="center"/>
          </w:tcPr>
          <w:p w:rsidR="000C28F1" w:rsidRPr="003532A2" w:rsidRDefault="000C28F1" w:rsidP="006F3D43">
            <w:r w:rsidRPr="003532A2">
              <w:rPr>
                <w:sz w:val="22"/>
                <w:szCs w:val="22"/>
              </w:rPr>
              <w:t xml:space="preserve">Числа пятого десятка. </w:t>
            </w:r>
          </w:p>
          <w:p w:rsidR="000C28F1" w:rsidRPr="003532A2" w:rsidRDefault="000C28F1" w:rsidP="006F3D43">
            <w:r w:rsidRPr="003532A2">
              <w:rPr>
                <w:sz w:val="22"/>
                <w:szCs w:val="22"/>
              </w:rPr>
              <w:t>(№21 -27)</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Устная и письменная нумерация двузначных чисел. Сложение и вычитание чисел без перехода через разряд</w:t>
            </w:r>
          </w:p>
        </w:tc>
        <w:tc>
          <w:tcPr>
            <w:tcW w:w="2160" w:type="dxa"/>
            <w:vAlign w:val="center"/>
          </w:tcPr>
          <w:p w:rsidR="000C28F1" w:rsidRPr="003532A2" w:rsidRDefault="000C28F1" w:rsidP="006F3D43">
            <w:r w:rsidRPr="003532A2">
              <w:rPr>
                <w:b/>
                <w:sz w:val="22"/>
                <w:szCs w:val="22"/>
              </w:rPr>
              <w:t>Уметь</w:t>
            </w:r>
            <w:r w:rsidRPr="003532A2">
              <w:rPr>
                <w:sz w:val="22"/>
                <w:szCs w:val="22"/>
              </w:rPr>
              <w:t xml:space="preserve"> складывать и вычитать числа без перехода через разряд; составлять математические рассказы </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pPr>
              <w:jc w:val="both"/>
            </w:pPr>
            <w:r w:rsidRPr="003532A2">
              <w:rPr>
                <w:b/>
                <w:sz w:val="22"/>
                <w:szCs w:val="22"/>
              </w:rPr>
              <w:t>Наблюдать и устанавливать</w:t>
            </w:r>
            <w:r w:rsidRPr="003532A2">
              <w:rPr>
                <w:sz w:val="22"/>
                <w:szCs w:val="22"/>
              </w:rPr>
              <w:t xml:space="preserve"> закономерности в числовой последовательнос-</w:t>
            </w:r>
          </w:p>
          <w:p w:rsidR="000C28F1" w:rsidRPr="003532A2" w:rsidRDefault="000C28F1" w:rsidP="006F3D43">
            <w:pPr>
              <w:jc w:val="both"/>
            </w:pPr>
            <w:r w:rsidRPr="003532A2">
              <w:rPr>
                <w:sz w:val="22"/>
                <w:szCs w:val="22"/>
              </w:rPr>
              <w:t>ти.</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315"/>
        </w:trPr>
        <w:tc>
          <w:tcPr>
            <w:tcW w:w="539" w:type="dxa"/>
            <w:vAlign w:val="center"/>
          </w:tcPr>
          <w:p w:rsidR="000C28F1" w:rsidRPr="003532A2" w:rsidRDefault="000C28F1" w:rsidP="006F3D43">
            <w:pPr>
              <w:jc w:val="center"/>
            </w:pPr>
            <w:r>
              <w:rPr>
                <w:sz w:val="22"/>
                <w:szCs w:val="22"/>
              </w:rPr>
              <w:t>6</w:t>
            </w:r>
          </w:p>
        </w:tc>
        <w:tc>
          <w:tcPr>
            <w:tcW w:w="2627" w:type="dxa"/>
            <w:gridSpan w:val="3"/>
            <w:vAlign w:val="center"/>
          </w:tcPr>
          <w:p w:rsidR="000C28F1" w:rsidRPr="003532A2" w:rsidRDefault="000C28F1" w:rsidP="006F3D43">
            <w:r>
              <w:rPr>
                <w:sz w:val="22"/>
                <w:szCs w:val="22"/>
              </w:rPr>
              <w:t xml:space="preserve">Стартовая контрольная работа </w:t>
            </w:r>
          </w:p>
        </w:tc>
        <w:tc>
          <w:tcPr>
            <w:tcW w:w="540" w:type="dxa"/>
            <w:vAlign w:val="center"/>
          </w:tcPr>
          <w:p w:rsidR="000C28F1" w:rsidRPr="003532A2" w:rsidRDefault="000C28F1" w:rsidP="006F3D43">
            <w:pPr>
              <w:jc w:val="center"/>
            </w:pPr>
            <w:r>
              <w:rPr>
                <w:sz w:val="22"/>
                <w:szCs w:val="22"/>
              </w:rPr>
              <w:t>1</w:t>
            </w:r>
          </w:p>
        </w:tc>
        <w:tc>
          <w:tcPr>
            <w:tcW w:w="900" w:type="dxa"/>
            <w:vAlign w:val="center"/>
          </w:tcPr>
          <w:p w:rsidR="000C28F1" w:rsidRPr="003532A2" w:rsidRDefault="000C28F1" w:rsidP="006F3D43">
            <w:r w:rsidRPr="003532A2">
              <w:rPr>
                <w:sz w:val="22"/>
                <w:szCs w:val="22"/>
              </w:rPr>
              <w:t>Урок контроля знаний</w:t>
            </w:r>
          </w:p>
        </w:tc>
        <w:tc>
          <w:tcPr>
            <w:tcW w:w="3115" w:type="dxa"/>
            <w:vAlign w:val="center"/>
          </w:tcPr>
          <w:p w:rsidR="000C28F1" w:rsidRPr="003532A2" w:rsidRDefault="000C28F1" w:rsidP="00573A01">
            <w:r w:rsidRPr="003532A2">
              <w:rPr>
                <w:sz w:val="22"/>
                <w:szCs w:val="22"/>
              </w:rPr>
              <w:t>Проверка знаний умений и навыков</w:t>
            </w:r>
          </w:p>
        </w:tc>
        <w:tc>
          <w:tcPr>
            <w:tcW w:w="2160" w:type="dxa"/>
            <w:vAlign w:val="center"/>
          </w:tcPr>
          <w:p w:rsidR="000C28F1" w:rsidRPr="003532A2" w:rsidRDefault="000C28F1" w:rsidP="00573A01">
            <w:r w:rsidRPr="003532A2">
              <w:rPr>
                <w:b/>
                <w:sz w:val="22"/>
                <w:szCs w:val="22"/>
              </w:rPr>
              <w:t>Проверить</w:t>
            </w:r>
            <w:r w:rsidRPr="003532A2">
              <w:rPr>
                <w:sz w:val="22"/>
                <w:szCs w:val="22"/>
              </w:rPr>
              <w:t xml:space="preserve"> навыки вычислений, сформированные в 1 классе.</w:t>
            </w:r>
          </w:p>
        </w:tc>
        <w:tc>
          <w:tcPr>
            <w:tcW w:w="1080" w:type="dxa"/>
            <w:vAlign w:val="center"/>
          </w:tcPr>
          <w:p w:rsidR="000C28F1" w:rsidRPr="003532A2" w:rsidRDefault="000C28F1" w:rsidP="00573A01">
            <w:r w:rsidRPr="003532A2">
              <w:rPr>
                <w:sz w:val="22"/>
                <w:szCs w:val="22"/>
              </w:rPr>
              <w:t xml:space="preserve">Контрольная работа </w:t>
            </w:r>
          </w:p>
        </w:tc>
        <w:tc>
          <w:tcPr>
            <w:tcW w:w="2160" w:type="dxa"/>
          </w:tcPr>
          <w:p w:rsidR="000C28F1" w:rsidRPr="003532A2" w:rsidRDefault="000C28F1" w:rsidP="00573A01">
            <w:r w:rsidRPr="003532A2">
              <w:rPr>
                <w:b/>
                <w:sz w:val="22"/>
                <w:szCs w:val="22"/>
              </w:rPr>
              <w:t xml:space="preserve"> Контролировать </w:t>
            </w:r>
            <w:r w:rsidRPr="003532A2">
              <w:rPr>
                <w:sz w:val="22"/>
                <w:szCs w:val="22"/>
              </w:rPr>
              <w:t>правильность выполнения алгоритма действия.</w:t>
            </w:r>
          </w:p>
          <w:p w:rsidR="000C28F1" w:rsidRPr="003532A2" w:rsidRDefault="000C28F1" w:rsidP="00573A01"/>
        </w:tc>
        <w:tc>
          <w:tcPr>
            <w:tcW w:w="900" w:type="dxa"/>
            <w:vAlign w:val="center"/>
          </w:tcPr>
          <w:p w:rsidR="000C28F1" w:rsidRPr="003532A2" w:rsidRDefault="000C28F1" w:rsidP="00573A01"/>
        </w:tc>
        <w:tc>
          <w:tcPr>
            <w:tcW w:w="903" w:type="dxa"/>
            <w:vAlign w:val="center"/>
          </w:tcPr>
          <w:p w:rsidR="000C28F1" w:rsidRPr="003532A2" w:rsidRDefault="000C28F1" w:rsidP="00573A01"/>
        </w:tc>
      </w:tr>
      <w:tr w:rsidR="000C28F1" w:rsidRPr="003532A2" w:rsidTr="004E6050">
        <w:trPr>
          <w:trHeight w:val="887"/>
        </w:trPr>
        <w:tc>
          <w:tcPr>
            <w:tcW w:w="539" w:type="dxa"/>
            <w:vAlign w:val="center"/>
          </w:tcPr>
          <w:p w:rsidR="000C28F1" w:rsidRPr="003532A2" w:rsidRDefault="000C28F1" w:rsidP="006F3D43">
            <w:pPr>
              <w:jc w:val="center"/>
            </w:pPr>
            <w:r>
              <w:rPr>
                <w:sz w:val="22"/>
                <w:szCs w:val="22"/>
              </w:rPr>
              <w:t>7</w:t>
            </w:r>
          </w:p>
        </w:tc>
        <w:tc>
          <w:tcPr>
            <w:tcW w:w="2627" w:type="dxa"/>
            <w:gridSpan w:val="3"/>
            <w:vAlign w:val="center"/>
          </w:tcPr>
          <w:p w:rsidR="000C28F1" w:rsidRPr="003532A2" w:rsidRDefault="000C28F1" w:rsidP="006F3D43">
            <w:r w:rsidRPr="003532A2">
              <w:rPr>
                <w:sz w:val="22"/>
                <w:szCs w:val="22"/>
              </w:rPr>
              <w:t>Работа над ошибками. Измерение и сравнение массы объектов при помощи весов и произвольных мерок. Длина ломаной.</w:t>
            </w:r>
          </w:p>
          <w:p w:rsidR="000C28F1" w:rsidRPr="003532A2" w:rsidRDefault="000C28F1" w:rsidP="006F3D43">
            <w:r w:rsidRPr="003532A2">
              <w:rPr>
                <w:sz w:val="22"/>
                <w:szCs w:val="22"/>
              </w:rPr>
              <w:t xml:space="preserve"> (№28 -32)</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Комбинированный </w:t>
            </w:r>
          </w:p>
        </w:tc>
        <w:tc>
          <w:tcPr>
            <w:tcW w:w="3115" w:type="dxa"/>
            <w:vAlign w:val="center"/>
          </w:tcPr>
          <w:p w:rsidR="000C28F1" w:rsidRPr="003532A2" w:rsidRDefault="000C28F1" w:rsidP="006F3D43">
            <w:r w:rsidRPr="003532A2">
              <w:rPr>
                <w:sz w:val="22"/>
                <w:szCs w:val="22"/>
              </w:rPr>
              <w:t>Взвешивание и  сравнение предметов. Углы треугольника. Вычитание чисел без перехода через разряд</w:t>
            </w:r>
          </w:p>
        </w:tc>
        <w:tc>
          <w:tcPr>
            <w:tcW w:w="2160" w:type="dxa"/>
            <w:vAlign w:val="center"/>
          </w:tcPr>
          <w:p w:rsidR="000C28F1" w:rsidRPr="003532A2" w:rsidRDefault="000C28F1" w:rsidP="006F3D43">
            <w:r w:rsidRPr="003532A2">
              <w:rPr>
                <w:b/>
                <w:sz w:val="22"/>
                <w:szCs w:val="22"/>
              </w:rPr>
              <w:t>Уметь</w:t>
            </w:r>
            <w:r w:rsidRPr="003532A2">
              <w:rPr>
                <w:sz w:val="22"/>
                <w:szCs w:val="22"/>
              </w:rPr>
              <w:t xml:space="preserve">  вычитать числа без перехода через разряд; взвешивать предметы и сравнивать их по массе; обозначать углы в треугольнике; находить длину ломаной </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массе.</w:t>
            </w:r>
          </w:p>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pPr>
              <w:jc w:val="center"/>
            </w:pPr>
            <w:r>
              <w:rPr>
                <w:sz w:val="22"/>
                <w:szCs w:val="22"/>
              </w:rPr>
              <w:t>8</w:t>
            </w:r>
          </w:p>
        </w:tc>
        <w:tc>
          <w:tcPr>
            <w:tcW w:w="2627" w:type="dxa"/>
            <w:gridSpan w:val="3"/>
            <w:vAlign w:val="center"/>
          </w:tcPr>
          <w:p w:rsidR="000C28F1" w:rsidRPr="003532A2" w:rsidRDefault="000C28F1" w:rsidP="006F3D43">
            <w:r w:rsidRPr="003532A2">
              <w:rPr>
                <w:sz w:val="22"/>
                <w:szCs w:val="22"/>
              </w:rPr>
              <w:t>Числа шестого десятка (№33 – 38)</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Название, последовательность и запись цифрами натуральных чисел</w:t>
            </w:r>
          </w:p>
        </w:tc>
        <w:tc>
          <w:tcPr>
            <w:tcW w:w="2160" w:type="dxa"/>
            <w:vAlign w:val="center"/>
          </w:tcPr>
          <w:p w:rsidR="000C28F1" w:rsidRPr="003532A2" w:rsidRDefault="000C28F1" w:rsidP="006F3D43">
            <w:r w:rsidRPr="003532A2">
              <w:rPr>
                <w:b/>
                <w:sz w:val="22"/>
                <w:szCs w:val="22"/>
              </w:rPr>
              <w:t>Уметь</w:t>
            </w:r>
            <w:r w:rsidRPr="003532A2">
              <w:rPr>
                <w:sz w:val="22"/>
                <w:szCs w:val="22"/>
              </w:rPr>
              <w:t xml:space="preserve">  записывать и читать числа пятого десятка; измерять длину отрезков разными мерками; составлять математические рассказы;</w:t>
            </w:r>
          </w:p>
        </w:tc>
        <w:tc>
          <w:tcPr>
            <w:tcW w:w="1080" w:type="dxa"/>
            <w:vAlign w:val="center"/>
          </w:tcPr>
          <w:p w:rsidR="000C28F1" w:rsidRPr="003532A2" w:rsidRDefault="000C28F1" w:rsidP="006F3D43">
            <w:r w:rsidRPr="003532A2">
              <w:rPr>
                <w:sz w:val="22"/>
                <w:szCs w:val="22"/>
              </w:rPr>
              <w:t>Практическая работа</w:t>
            </w:r>
          </w:p>
        </w:tc>
        <w:tc>
          <w:tcPr>
            <w:tcW w:w="2160" w:type="dxa"/>
          </w:tcPr>
          <w:p w:rsidR="000C28F1" w:rsidRPr="003532A2" w:rsidRDefault="000C28F1" w:rsidP="006F3D43">
            <w:r w:rsidRPr="003532A2">
              <w:rPr>
                <w:b/>
                <w:sz w:val="22"/>
                <w:szCs w:val="22"/>
              </w:rPr>
              <w:t xml:space="preserve">Строить </w:t>
            </w:r>
            <w:r w:rsidRPr="003532A2">
              <w:rPr>
                <w:sz w:val="22"/>
                <w:szCs w:val="22"/>
              </w:rPr>
              <w:t>простейшие математические высказывания</w:t>
            </w:r>
          </w:p>
          <w:p w:rsidR="000C28F1" w:rsidRPr="003532A2" w:rsidRDefault="000C28F1" w:rsidP="006F3D43">
            <w:pPr>
              <w:jc w:val="both"/>
            </w:pPr>
            <w:r w:rsidRPr="003532A2">
              <w:rPr>
                <w:b/>
                <w:sz w:val="22"/>
                <w:szCs w:val="22"/>
              </w:rPr>
              <w:t>Наблюдать и устанавливать</w:t>
            </w:r>
            <w:r w:rsidRPr="003532A2">
              <w:rPr>
                <w:sz w:val="22"/>
                <w:szCs w:val="22"/>
              </w:rPr>
              <w:t xml:space="preserve"> закономерности в числовой последовательнос-</w:t>
            </w:r>
          </w:p>
          <w:p w:rsidR="000C28F1" w:rsidRPr="003532A2" w:rsidRDefault="000C28F1" w:rsidP="006F3D43">
            <w:r w:rsidRPr="003532A2">
              <w:rPr>
                <w:sz w:val="22"/>
                <w:szCs w:val="22"/>
              </w:rPr>
              <w:t>ти.</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pPr>
              <w:jc w:val="center"/>
            </w:pPr>
            <w:r>
              <w:rPr>
                <w:sz w:val="22"/>
                <w:szCs w:val="22"/>
              </w:rPr>
              <w:t>9</w:t>
            </w:r>
          </w:p>
        </w:tc>
        <w:tc>
          <w:tcPr>
            <w:tcW w:w="2627" w:type="dxa"/>
            <w:gridSpan w:val="3"/>
            <w:vAlign w:val="center"/>
          </w:tcPr>
          <w:p w:rsidR="000C28F1" w:rsidRPr="003532A2" w:rsidRDefault="000C28F1" w:rsidP="006F3D43">
            <w:r w:rsidRPr="003532A2">
              <w:rPr>
                <w:sz w:val="22"/>
                <w:szCs w:val="22"/>
              </w:rPr>
              <w:t xml:space="preserve">Порядок выполнения сложения нескольких слагаемых </w:t>
            </w:r>
          </w:p>
          <w:p w:rsidR="000C28F1" w:rsidRPr="003532A2" w:rsidRDefault="000C28F1" w:rsidP="006F3D43">
            <w:r w:rsidRPr="003532A2">
              <w:rPr>
                <w:sz w:val="22"/>
                <w:szCs w:val="22"/>
              </w:rPr>
              <w:t xml:space="preserve">(№39 – 41) </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Комбинированный </w:t>
            </w:r>
          </w:p>
        </w:tc>
        <w:tc>
          <w:tcPr>
            <w:tcW w:w="3115" w:type="dxa"/>
            <w:vAlign w:val="center"/>
          </w:tcPr>
          <w:p w:rsidR="000C28F1" w:rsidRPr="003532A2" w:rsidRDefault="000C28F1" w:rsidP="006F3D43">
            <w:r w:rsidRPr="003532A2">
              <w:rPr>
                <w:sz w:val="22"/>
                <w:szCs w:val="22"/>
              </w:rPr>
              <w:t>Сложение нескольких слагаемых</w:t>
            </w:r>
          </w:p>
        </w:tc>
        <w:tc>
          <w:tcPr>
            <w:tcW w:w="2160" w:type="dxa"/>
            <w:vAlign w:val="center"/>
          </w:tcPr>
          <w:p w:rsidR="000C28F1" w:rsidRPr="003532A2" w:rsidRDefault="000C28F1" w:rsidP="006F3D43">
            <w:r w:rsidRPr="003532A2">
              <w:rPr>
                <w:b/>
                <w:sz w:val="22"/>
                <w:szCs w:val="22"/>
              </w:rPr>
              <w:t>Уметь</w:t>
            </w:r>
            <w:r w:rsidRPr="003532A2">
              <w:rPr>
                <w:sz w:val="22"/>
                <w:szCs w:val="22"/>
              </w:rPr>
              <w:t xml:space="preserve"> выполнять сложение нескольких слагаемых; составлять математические рассказы;</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pPr>
              <w:rPr>
                <w:b/>
              </w:rPr>
            </w:pPr>
            <w:r w:rsidRPr="003532A2">
              <w:rPr>
                <w:b/>
                <w:sz w:val="22"/>
                <w:szCs w:val="22"/>
              </w:rPr>
              <w:t xml:space="preserve">Прогнозировать </w:t>
            </w:r>
            <w:r w:rsidRPr="003532A2">
              <w:rPr>
                <w:sz w:val="22"/>
                <w:szCs w:val="22"/>
              </w:rPr>
              <w:t>результат вычисления</w:t>
            </w:r>
          </w:p>
          <w:p w:rsidR="000C28F1" w:rsidRPr="003532A2" w:rsidRDefault="000C28F1" w:rsidP="006F3D43">
            <w:r w:rsidRPr="003532A2">
              <w:rPr>
                <w:b/>
                <w:sz w:val="22"/>
                <w:szCs w:val="22"/>
              </w:rPr>
              <w:t xml:space="preserve">Контролировать </w:t>
            </w:r>
            <w:r w:rsidRPr="003532A2">
              <w:rPr>
                <w:sz w:val="22"/>
                <w:szCs w:val="22"/>
              </w:rPr>
              <w:t>правильность выполнения алгоритма действия.</w:t>
            </w:r>
          </w:p>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c>
          <w:tcPr>
            <w:tcW w:w="539" w:type="dxa"/>
            <w:vAlign w:val="center"/>
          </w:tcPr>
          <w:p w:rsidR="000C28F1" w:rsidRPr="003532A2" w:rsidRDefault="000C28F1" w:rsidP="006F3D43">
            <w:pPr>
              <w:jc w:val="center"/>
            </w:pPr>
            <w:r>
              <w:rPr>
                <w:sz w:val="22"/>
                <w:szCs w:val="22"/>
              </w:rPr>
              <w:t>10</w:t>
            </w:r>
          </w:p>
        </w:tc>
        <w:tc>
          <w:tcPr>
            <w:tcW w:w="2627" w:type="dxa"/>
            <w:gridSpan w:val="3"/>
            <w:vAlign w:val="center"/>
          </w:tcPr>
          <w:p w:rsidR="000C28F1" w:rsidRPr="003532A2" w:rsidRDefault="000C28F1" w:rsidP="006F3D43">
            <w:r w:rsidRPr="003532A2">
              <w:rPr>
                <w:sz w:val="22"/>
                <w:szCs w:val="22"/>
              </w:rPr>
              <w:t xml:space="preserve">Разряд единиц и разряд десятков </w:t>
            </w:r>
          </w:p>
          <w:p w:rsidR="000C28F1" w:rsidRPr="003532A2" w:rsidRDefault="000C28F1" w:rsidP="006F3D43">
            <w:r w:rsidRPr="003532A2">
              <w:rPr>
                <w:sz w:val="22"/>
                <w:szCs w:val="22"/>
              </w:rPr>
              <w:t>(№42 – 47)</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Комбинированный </w:t>
            </w:r>
          </w:p>
        </w:tc>
        <w:tc>
          <w:tcPr>
            <w:tcW w:w="3115" w:type="dxa"/>
            <w:vAlign w:val="center"/>
          </w:tcPr>
          <w:p w:rsidR="000C28F1" w:rsidRPr="003532A2" w:rsidRDefault="000C28F1" w:rsidP="006F3D43">
            <w:r w:rsidRPr="003532A2">
              <w:rPr>
                <w:sz w:val="22"/>
                <w:szCs w:val="22"/>
              </w:rPr>
              <w:t>Разряды единиц и разряды десятков</w:t>
            </w:r>
          </w:p>
        </w:tc>
        <w:tc>
          <w:tcPr>
            <w:tcW w:w="2160" w:type="dxa"/>
            <w:vAlign w:val="center"/>
          </w:tcPr>
          <w:p w:rsidR="000C28F1" w:rsidRPr="003532A2" w:rsidRDefault="000C28F1" w:rsidP="006F3D43">
            <w:r w:rsidRPr="003532A2">
              <w:rPr>
                <w:b/>
                <w:sz w:val="22"/>
                <w:szCs w:val="22"/>
              </w:rPr>
              <w:t>Уметь</w:t>
            </w:r>
            <w:r w:rsidRPr="003532A2">
              <w:rPr>
                <w:sz w:val="22"/>
                <w:szCs w:val="22"/>
              </w:rPr>
              <w:t xml:space="preserve"> выделять единицы и десятки в числе; вычитать числа без перехода через разряд; находить длину ломаной</w:t>
            </w:r>
          </w:p>
        </w:tc>
        <w:tc>
          <w:tcPr>
            <w:tcW w:w="1080" w:type="dxa"/>
            <w:vAlign w:val="center"/>
          </w:tcPr>
          <w:p w:rsidR="000C28F1" w:rsidRPr="003532A2" w:rsidRDefault="000C28F1" w:rsidP="006F3D43">
            <w:r>
              <w:rPr>
                <w:sz w:val="22"/>
                <w:szCs w:val="22"/>
              </w:rPr>
              <w:t>Арифметический диктант</w:t>
            </w:r>
          </w:p>
        </w:tc>
        <w:tc>
          <w:tcPr>
            <w:tcW w:w="2160" w:type="dxa"/>
          </w:tcPr>
          <w:p w:rsidR="000C28F1" w:rsidRPr="003532A2" w:rsidRDefault="000C28F1" w:rsidP="006F3D43">
            <w:r w:rsidRPr="003532A2">
              <w:rPr>
                <w:b/>
                <w:sz w:val="22"/>
                <w:szCs w:val="22"/>
              </w:rPr>
              <w:t xml:space="preserve">Представлять </w:t>
            </w:r>
            <w:r w:rsidRPr="003532A2">
              <w:rPr>
                <w:sz w:val="22"/>
                <w:szCs w:val="22"/>
              </w:rPr>
              <w:t>в виде суммы разрядных слагаемых</w:t>
            </w:r>
          </w:p>
          <w:p w:rsidR="000C28F1" w:rsidRPr="003532A2" w:rsidRDefault="000C28F1" w:rsidP="006F3D43"/>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1980"/>
        </w:trPr>
        <w:tc>
          <w:tcPr>
            <w:tcW w:w="539" w:type="dxa"/>
            <w:vAlign w:val="center"/>
          </w:tcPr>
          <w:p w:rsidR="000C28F1" w:rsidRPr="003532A2" w:rsidRDefault="000C28F1" w:rsidP="006F3D43">
            <w:pPr>
              <w:jc w:val="center"/>
            </w:pPr>
            <w:r w:rsidRPr="003532A2">
              <w:rPr>
                <w:sz w:val="22"/>
                <w:szCs w:val="22"/>
              </w:rPr>
              <w:t>11</w:t>
            </w:r>
          </w:p>
        </w:tc>
        <w:tc>
          <w:tcPr>
            <w:tcW w:w="2627" w:type="dxa"/>
            <w:gridSpan w:val="3"/>
            <w:vAlign w:val="center"/>
          </w:tcPr>
          <w:p w:rsidR="000C28F1" w:rsidRPr="003532A2" w:rsidRDefault="000C28F1" w:rsidP="006F3D43">
            <w:r w:rsidRPr="003532A2">
              <w:rPr>
                <w:sz w:val="22"/>
                <w:szCs w:val="22"/>
              </w:rPr>
              <w:t>Общепринятая мера массы – килограмм. Измерение массы при помощи килограмма. (№48 – 49)</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Единица массы – килограмм. Сравнение предметов по массе</w:t>
            </w:r>
          </w:p>
          <w:p w:rsidR="000C28F1" w:rsidRPr="003532A2" w:rsidRDefault="000C28F1" w:rsidP="006F3D43"/>
        </w:tc>
        <w:tc>
          <w:tcPr>
            <w:tcW w:w="2160" w:type="dxa"/>
            <w:vAlign w:val="center"/>
          </w:tcPr>
          <w:p w:rsidR="000C28F1" w:rsidRPr="003532A2" w:rsidRDefault="000C28F1" w:rsidP="006F3D43">
            <w:r w:rsidRPr="003532A2">
              <w:rPr>
                <w:b/>
                <w:sz w:val="22"/>
                <w:szCs w:val="22"/>
              </w:rPr>
              <w:t>Знать</w:t>
            </w:r>
            <w:r w:rsidRPr="003532A2">
              <w:rPr>
                <w:sz w:val="22"/>
                <w:szCs w:val="22"/>
              </w:rPr>
              <w:t xml:space="preserve"> единицу измерения массы - килограмм</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массе.</w:t>
            </w:r>
          </w:p>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2145"/>
        </w:trPr>
        <w:tc>
          <w:tcPr>
            <w:tcW w:w="539" w:type="dxa"/>
            <w:vAlign w:val="center"/>
          </w:tcPr>
          <w:p w:rsidR="000C28F1" w:rsidRPr="003532A2" w:rsidRDefault="000C28F1" w:rsidP="006F3D43">
            <w:pPr>
              <w:jc w:val="center"/>
            </w:pPr>
            <w:r w:rsidRPr="003532A2">
              <w:rPr>
                <w:sz w:val="22"/>
                <w:szCs w:val="22"/>
              </w:rPr>
              <w:t>12</w:t>
            </w:r>
          </w:p>
        </w:tc>
        <w:tc>
          <w:tcPr>
            <w:tcW w:w="2627" w:type="dxa"/>
            <w:gridSpan w:val="3"/>
            <w:vAlign w:val="center"/>
          </w:tcPr>
          <w:p w:rsidR="000C28F1" w:rsidRPr="003532A2" w:rsidRDefault="000C28F1" w:rsidP="006F3D43">
            <w:r w:rsidRPr="003532A2">
              <w:rPr>
                <w:sz w:val="22"/>
                <w:szCs w:val="22"/>
              </w:rPr>
              <w:t>Решение уравнений на нахождение неизвестного уменьшаемого</w:t>
            </w:r>
          </w:p>
          <w:p w:rsidR="000C28F1" w:rsidRPr="003532A2" w:rsidRDefault="000C28F1" w:rsidP="006F3D43">
            <w:r w:rsidRPr="003532A2">
              <w:rPr>
                <w:sz w:val="22"/>
                <w:szCs w:val="22"/>
              </w:rPr>
              <w:t>(№50 – 53)</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Уравнения</w:t>
            </w:r>
          </w:p>
        </w:tc>
        <w:tc>
          <w:tcPr>
            <w:tcW w:w="2160" w:type="dxa"/>
            <w:vAlign w:val="center"/>
          </w:tcPr>
          <w:p w:rsidR="000C28F1" w:rsidRPr="003532A2" w:rsidRDefault="000C28F1" w:rsidP="006F3D43">
            <w:r w:rsidRPr="003532A2">
              <w:rPr>
                <w:b/>
                <w:sz w:val="22"/>
                <w:szCs w:val="22"/>
              </w:rPr>
              <w:t xml:space="preserve">Знать </w:t>
            </w:r>
            <w:r w:rsidRPr="003532A2">
              <w:rPr>
                <w:sz w:val="22"/>
                <w:szCs w:val="22"/>
              </w:rPr>
              <w:t>взаимосвязь между компонентами и результатом (сложения и вычитания)</w:t>
            </w:r>
          </w:p>
          <w:p w:rsidR="000C28F1" w:rsidRPr="003532A2" w:rsidRDefault="000C28F1" w:rsidP="006F3D43">
            <w:pPr>
              <w:rPr>
                <w:b/>
              </w:rPr>
            </w:pPr>
            <w:r w:rsidRPr="003532A2">
              <w:rPr>
                <w:b/>
                <w:sz w:val="22"/>
                <w:szCs w:val="22"/>
              </w:rPr>
              <w:t xml:space="preserve">Уметь </w:t>
            </w:r>
            <w:r w:rsidRPr="003532A2">
              <w:rPr>
                <w:sz w:val="22"/>
                <w:szCs w:val="22"/>
              </w:rPr>
              <w:t>решать уравнения</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 xml:space="preserve">Моделировать </w:t>
            </w:r>
            <w:r w:rsidRPr="003532A2">
              <w:rPr>
                <w:sz w:val="22"/>
                <w:szCs w:val="22"/>
              </w:rPr>
              <w:t>изученные арифметические зависимости.</w:t>
            </w:r>
          </w:p>
          <w:p w:rsidR="000C28F1" w:rsidRPr="003532A2" w:rsidRDefault="000C28F1" w:rsidP="006F3D4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74"/>
        </w:trPr>
        <w:tc>
          <w:tcPr>
            <w:tcW w:w="539" w:type="dxa"/>
            <w:vAlign w:val="center"/>
          </w:tcPr>
          <w:p w:rsidR="000C28F1" w:rsidRPr="003532A2" w:rsidRDefault="000C28F1" w:rsidP="006F3D43">
            <w:pPr>
              <w:jc w:val="center"/>
            </w:pPr>
            <w:r w:rsidRPr="003532A2">
              <w:rPr>
                <w:sz w:val="22"/>
                <w:szCs w:val="22"/>
              </w:rPr>
              <w:t>13</w:t>
            </w:r>
          </w:p>
        </w:tc>
        <w:tc>
          <w:tcPr>
            <w:tcW w:w="2627" w:type="dxa"/>
            <w:gridSpan w:val="3"/>
            <w:vAlign w:val="center"/>
          </w:tcPr>
          <w:p w:rsidR="000C28F1" w:rsidRPr="003532A2" w:rsidRDefault="000C28F1" w:rsidP="006F3D43">
            <w:r w:rsidRPr="003532A2">
              <w:rPr>
                <w:sz w:val="22"/>
                <w:szCs w:val="22"/>
              </w:rPr>
              <w:t xml:space="preserve">Измерение массы при помощи килограмма. (№54 – 59) </w:t>
            </w:r>
          </w:p>
          <w:p w:rsidR="000C28F1" w:rsidRPr="003532A2" w:rsidRDefault="000C28F1" w:rsidP="004E6050">
            <w:r w:rsidRPr="003532A2">
              <w:rPr>
                <w:sz w:val="22"/>
                <w:szCs w:val="22"/>
              </w:rPr>
              <w:t>Проверь себя</w:t>
            </w:r>
          </w:p>
          <w:p w:rsidR="000C28F1" w:rsidRPr="003532A2" w:rsidRDefault="000C28F1" w:rsidP="004E6050">
            <w:r w:rsidRPr="003532A2">
              <w:rPr>
                <w:sz w:val="22"/>
                <w:szCs w:val="22"/>
              </w:rPr>
              <w:t>(№ 1-5)</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Единица массы – килограмм. Сравнение предметов по массе</w:t>
            </w:r>
          </w:p>
          <w:p w:rsidR="000C28F1" w:rsidRPr="003532A2" w:rsidRDefault="000C28F1" w:rsidP="006F3D43"/>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определять массу предмета; записывать и читать числа пятого десятка</w:t>
            </w:r>
          </w:p>
          <w:p w:rsidR="000C28F1" w:rsidRPr="003532A2" w:rsidRDefault="000C28F1" w:rsidP="006F3D43"/>
          <w:p w:rsidR="000C28F1" w:rsidRPr="003532A2" w:rsidRDefault="000C28F1" w:rsidP="006F3D43"/>
          <w:p w:rsidR="000C28F1" w:rsidRPr="003532A2" w:rsidRDefault="000C28F1" w:rsidP="006F3D43"/>
          <w:p w:rsidR="000C28F1" w:rsidRPr="003532A2" w:rsidRDefault="000C28F1" w:rsidP="006F3D43">
            <w:pPr>
              <w:rPr>
                <w:b/>
              </w:rPr>
            </w:pP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массе.</w:t>
            </w:r>
          </w:p>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1365"/>
        </w:trPr>
        <w:tc>
          <w:tcPr>
            <w:tcW w:w="539" w:type="dxa"/>
            <w:vAlign w:val="center"/>
          </w:tcPr>
          <w:p w:rsidR="000C28F1" w:rsidRPr="003532A2" w:rsidRDefault="000C28F1" w:rsidP="0004251C">
            <w:pPr>
              <w:jc w:val="center"/>
            </w:pPr>
            <w:r w:rsidRPr="003532A2">
              <w:rPr>
                <w:sz w:val="22"/>
                <w:szCs w:val="22"/>
              </w:rPr>
              <w:t>1415</w:t>
            </w:r>
          </w:p>
        </w:tc>
        <w:tc>
          <w:tcPr>
            <w:tcW w:w="2627" w:type="dxa"/>
            <w:gridSpan w:val="3"/>
            <w:vAlign w:val="center"/>
          </w:tcPr>
          <w:p w:rsidR="000C28F1" w:rsidRPr="003532A2" w:rsidRDefault="000C28F1" w:rsidP="0004251C">
            <w:r w:rsidRPr="003532A2">
              <w:rPr>
                <w:sz w:val="22"/>
                <w:szCs w:val="22"/>
              </w:rPr>
              <w:t>Решение уравнений.</w:t>
            </w:r>
          </w:p>
          <w:p w:rsidR="000C28F1" w:rsidRPr="003532A2" w:rsidRDefault="000C28F1" w:rsidP="0004251C">
            <w:r w:rsidRPr="003532A2">
              <w:rPr>
                <w:sz w:val="22"/>
                <w:szCs w:val="22"/>
              </w:rPr>
              <w:t xml:space="preserve"> (№60 -63)</w:t>
            </w:r>
          </w:p>
          <w:p w:rsidR="000C28F1" w:rsidRPr="003532A2" w:rsidRDefault="000C28F1" w:rsidP="0004251C">
            <w:r w:rsidRPr="003532A2">
              <w:rPr>
                <w:sz w:val="22"/>
                <w:szCs w:val="22"/>
              </w:rPr>
              <w:t>(№64-68)</w:t>
            </w:r>
          </w:p>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Решение уравнений. Решение комбинаторной задачи.</w:t>
            </w:r>
          </w:p>
        </w:tc>
        <w:tc>
          <w:tcPr>
            <w:tcW w:w="2160" w:type="dxa"/>
            <w:vAlign w:val="center"/>
          </w:tcPr>
          <w:p w:rsidR="000C28F1" w:rsidRPr="003532A2" w:rsidRDefault="000C28F1" w:rsidP="0004251C">
            <w:r w:rsidRPr="003532A2">
              <w:rPr>
                <w:b/>
                <w:sz w:val="22"/>
                <w:szCs w:val="22"/>
              </w:rPr>
              <w:t xml:space="preserve">Знать </w:t>
            </w:r>
            <w:r w:rsidRPr="003532A2">
              <w:rPr>
                <w:sz w:val="22"/>
                <w:szCs w:val="22"/>
              </w:rPr>
              <w:t>взаимосвязь между компонентами и результатом (сложения и вычитания)</w:t>
            </w:r>
          </w:p>
          <w:p w:rsidR="000C28F1" w:rsidRPr="003532A2" w:rsidRDefault="000C28F1" w:rsidP="0004251C">
            <w:pPr>
              <w:rPr>
                <w:b/>
              </w:rPr>
            </w:pPr>
            <w:r w:rsidRPr="003532A2">
              <w:rPr>
                <w:b/>
                <w:sz w:val="22"/>
                <w:szCs w:val="22"/>
              </w:rPr>
              <w:t xml:space="preserve">Уметь </w:t>
            </w:r>
            <w:r w:rsidRPr="003532A2">
              <w:rPr>
                <w:sz w:val="22"/>
                <w:szCs w:val="22"/>
              </w:rPr>
              <w:t>решать уравнения</w:t>
            </w:r>
          </w:p>
        </w:tc>
        <w:tc>
          <w:tcPr>
            <w:tcW w:w="1080" w:type="dxa"/>
            <w:vAlign w:val="center"/>
          </w:tcPr>
          <w:p w:rsidR="000C28F1" w:rsidRPr="003532A2" w:rsidRDefault="000C28F1" w:rsidP="0004251C">
            <w:r w:rsidRPr="00095C1E">
              <w:t>текущий</w:t>
            </w:r>
          </w:p>
        </w:tc>
        <w:tc>
          <w:tcPr>
            <w:tcW w:w="2160" w:type="dxa"/>
          </w:tcPr>
          <w:p w:rsidR="000C28F1" w:rsidRPr="003532A2" w:rsidRDefault="000C28F1" w:rsidP="0004251C">
            <w:r w:rsidRPr="003532A2">
              <w:rPr>
                <w:b/>
                <w:sz w:val="22"/>
                <w:szCs w:val="22"/>
              </w:rPr>
              <w:t>Составлять</w:t>
            </w:r>
            <w:r w:rsidRPr="003532A2">
              <w:rPr>
                <w:sz w:val="22"/>
                <w:szCs w:val="22"/>
              </w:rPr>
              <w:t xml:space="preserve"> уравнения по тексту, таблице, закономерности</w:t>
            </w:r>
          </w:p>
          <w:p w:rsidR="000C28F1" w:rsidRPr="003532A2" w:rsidRDefault="000C28F1" w:rsidP="0004251C">
            <w:r w:rsidRPr="003532A2">
              <w:rPr>
                <w:b/>
                <w:sz w:val="22"/>
                <w:szCs w:val="22"/>
              </w:rPr>
              <w:t xml:space="preserve">Проверять </w:t>
            </w:r>
            <w:r w:rsidRPr="003532A2">
              <w:rPr>
                <w:sz w:val="22"/>
                <w:szCs w:val="22"/>
              </w:rPr>
              <w:t>правильность выполнения решения</w:t>
            </w:r>
          </w:p>
          <w:p w:rsidR="000C28F1" w:rsidRPr="003532A2" w:rsidRDefault="000C28F1" w:rsidP="0004251C">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669"/>
        </w:trPr>
        <w:tc>
          <w:tcPr>
            <w:tcW w:w="539" w:type="dxa"/>
            <w:vAlign w:val="center"/>
          </w:tcPr>
          <w:p w:rsidR="000C28F1" w:rsidRPr="003532A2" w:rsidRDefault="000C28F1" w:rsidP="006F3D43">
            <w:pPr>
              <w:jc w:val="center"/>
            </w:pPr>
            <w:r w:rsidRPr="003532A2">
              <w:rPr>
                <w:sz w:val="22"/>
                <w:szCs w:val="22"/>
              </w:rPr>
              <w:t xml:space="preserve"> 16</w:t>
            </w:r>
          </w:p>
        </w:tc>
        <w:tc>
          <w:tcPr>
            <w:tcW w:w="2627" w:type="dxa"/>
            <w:gridSpan w:val="3"/>
            <w:vAlign w:val="center"/>
          </w:tcPr>
          <w:p w:rsidR="000C28F1" w:rsidRPr="003532A2" w:rsidRDefault="000C28F1" w:rsidP="006F3D43">
            <w:r w:rsidRPr="003532A2">
              <w:rPr>
                <w:sz w:val="22"/>
                <w:szCs w:val="22"/>
              </w:rPr>
              <w:t>Числа седьмого и восьмого десятка.</w:t>
            </w:r>
          </w:p>
          <w:p w:rsidR="000C28F1" w:rsidRPr="003532A2" w:rsidRDefault="000C28F1" w:rsidP="006F3D43">
            <w:r w:rsidRPr="003532A2">
              <w:rPr>
                <w:sz w:val="22"/>
                <w:szCs w:val="22"/>
              </w:rPr>
              <w:t>Устная нумерация двузначных чисел. (№69 - 74)</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p w:rsidR="000C28F1" w:rsidRPr="003532A2" w:rsidRDefault="000C28F1" w:rsidP="006F3D43">
            <w:r w:rsidRPr="003532A2">
              <w:rPr>
                <w:sz w:val="22"/>
                <w:szCs w:val="22"/>
              </w:rPr>
              <w:t>Название, последовательность и запись цифрами натуральных чисел</w:t>
            </w:r>
          </w:p>
          <w:p w:rsidR="000C28F1" w:rsidRPr="003532A2" w:rsidRDefault="000C28F1" w:rsidP="006F3D43"/>
        </w:tc>
        <w:tc>
          <w:tcPr>
            <w:tcW w:w="2160" w:type="dxa"/>
            <w:vAlign w:val="center"/>
          </w:tcPr>
          <w:p w:rsidR="000C28F1" w:rsidRPr="003532A2" w:rsidRDefault="000C28F1" w:rsidP="006F3D43">
            <w:pPr>
              <w:rPr>
                <w:b/>
              </w:rPr>
            </w:pPr>
            <w:r w:rsidRPr="003532A2">
              <w:rPr>
                <w:b/>
                <w:sz w:val="22"/>
                <w:szCs w:val="22"/>
              </w:rPr>
              <w:t>Уметь</w:t>
            </w:r>
            <w:r w:rsidRPr="003532A2">
              <w:rPr>
                <w:sz w:val="22"/>
                <w:szCs w:val="22"/>
              </w:rPr>
              <w:t xml:space="preserve">  записывать и читать двузначные числа, определять место разряда</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Группировать</w:t>
            </w:r>
            <w:r w:rsidRPr="003532A2">
              <w:rPr>
                <w:sz w:val="22"/>
                <w:szCs w:val="22"/>
              </w:rPr>
              <w:t xml:space="preserve"> числа по указанному и самостоятельно установленному признаку.</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137"/>
        </w:trPr>
        <w:tc>
          <w:tcPr>
            <w:tcW w:w="539" w:type="dxa"/>
            <w:vAlign w:val="center"/>
          </w:tcPr>
          <w:p w:rsidR="000C28F1" w:rsidRPr="003532A2" w:rsidRDefault="000C28F1" w:rsidP="006F3D43">
            <w:pPr>
              <w:jc w:val="center"/>
            </w:pPr>
            <w:r w:rsidRPr="003532A2">
              <w:rPr>
                <w:sz w:val="22"/>
                <w:szCs w:val="22"/>
              </w:rPr>
              <w:t>17</w:t>
            </w:r>
          </w:p>
        </w:tc>
        <w:tc>
          <w:tcPr>
            <w:tcW w:w="2627" w:type="dxa"/>
            <w:gridSpan w:val="3"/>
            <w:vAlign w:val="center"/>
          </w:tcPr>
          <w:p w:rsidR="000C28F1" w:rsidRPr="003532A2" w:rsidRDefault="000C28F1" w:rsidP="006F3D43">
            <w:r w:rsidRPr="003532A2">
              <w:rPr>
                <w:sz w:val="22"/>
                <w:szCs w:val="22"/>
              </w:rPr>
              <w:t>Нахождение неизвестного слагаемого</w:t>
            </w:r>
          </w:p>
          <w:p w:rsidR="000C28F1" w:rsidRPr="003532A2" w:rsidRDefault="000C28F1" w:rsidP="006F3D43">
            <w:r w:rsidRPr="003532A2">
              <w:rPr>
                <w:sz w:val="22"/>
                <w:szCs w:val="22"/>
              </w:rPr>
              <w:t>(№75-80)</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Название чисел при сложении</w:t>
            </w:r>
          </w:p>
        </w:tc>
        <w:tc>
          <w:tcPr>
            <w:tcW w:w="2160" w:type="dxa"/>
            <w:vAlign w:val="center"/>
          </w:tcPr>
          <w:p w:rsidR="000C28F1" w:rsidRPr="003532A2" w:rsidRDefault="000C28F1" w:rsidP="006F3D43">
            <w:pPr>
              <w:rPr>
                <w:b/>
              </w:rPr>
            </w:pPr>
            <w:r w:rsidRPr="003532A2">
              <w:rPr>
                <w:b/>
                <w:sz w:val="22"/>
                <w:szCs w:val="22"/>
              </w:rPr>
              <w:t xml:space="preserve">Уметь </w:t>
            </w:r>
          </w:p>
          <w:p w:rsidR="000C28F1" w:rsidRPr="003532A2" w:rsidRDefault="000C28F1" w:rsidP="006F3D43">
            <w:r w:rsidRPr="003532A2">
              <w:rPr>
                <w:sz w:val="22"/>
                <w:szCs w:val="22"/>
              </w:rPr>
              <w:t>находить неизвестное слагаемое</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 xml:space="preserve">Моделировать </w:t>
            </w:r>
            <w:r w:rsidRPr="003532A2">
              <w:rPr>
                <w:sz w:val="22"/>
                <w:szCs w:val="22"/>
              </w:rPr>
              <w:t>изученные арифметические зависимости.</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060CD3">
        <w:trPr>
          <w:trHeight w:val="70"/>
        </w:trPr>
        <w:tc>
          <w:tcPr>
            <w:tcW w:w="539" w:type="dxa"/>
            <w:vAlign w:val="center"/>
          </w:tcPr>
          <w:p w:rsidR="000C28F1" w:rsidRPr="003532A2" w:rsidRDefault="000C28F1" w:rsidP="006F3D43">
            <w:pPr>
              <w:jc w:val="center"/>
            </w:pPr>
            <w:r w:rsidRPr="003532A2">
              <w:rPr>
                <w:sz w:val="22"/>
                <w:szCs w:val="22"/>
              </w:rPr>
              <w:t>18</w:t>
            </w:r>
          </w:p>
        </w:tc>
        <w:tc>
          <w:tcPr>
            <w:tcW w:w="2627" w:type="dxa"/>
            <w:gridSpan w:val="3"/>
            <w:vAlign w:val="center"/>
          </w:tcPr>
          <w:p w:rsidR="000C28F1" w:rsidRPr="003532A2" w:rsidRDefault="000C28F1" w:rsidP="006F3D43">
            <w:r w:rsidRPr="003532A2">
              <w:rPr>
                <w:sz w:val="22"/>
                <w:szCs w:val="22"/>
              </w:rPr>
              <w:t>Сочетательное свойство сложения</w:t>
            </w:r>
          </w:p>
          <w:p w:rsidR="000C28F1" w:rsidRPr="003532A2" w:rsidRDefault="000C28F1" w:rsidP="006F3D43">
            <w:r w:rsidRPr="003532A2">
              <w:rPr>
                <w:sz w:val="22"/>
                <w:szCs w:val="22"/>
              </w:rPr>
              <w:t>(№81-84)</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Название чисел при сложении;</w:t>
            </w:r>
          </w:p>
          <w:p w:rsidR="000C28F1" w:rsidRPr="003532A2" w:rsidRDefault="000C28F1" w:rsidP="006F3D43">
            <w:r w:rsidRPr="003532A2">
              <w:rPr>
                <w:sz w:val="22"/>
                <w:szCs w:val="22"/>
              </w:rPr>
              <w:t>использование сочетательного свойства сложения</w:t>
            </w:r>
          </w:p>
        </w:tc>
        <w:tc>
          <w:tcPr>
            <w:tcW w:w="2160" w:type="dxa"/>
            <w:vAlign w:val="center"/>
          </w:tcPr>
          <w:p w:rsidR="000C28F1" w:rsidRPr="003532A2" w:rsidRDefault="000C28F1" w:rsidP="006F3D43">
            <w:pPr>
              <w:rPr>
                <w:b/>
              </w:rPr>
            </w:pPr>
            <w:r w:rsidRPr="003532A2">
              <w:rPr>
                <w:b/>
                <w:sz w:val="22"/>
                <w:szCs w:val="22"/>
              </w:rPr>
              <w:t>Уметь</w:t>
            </w:r>
          </w:p>
          <w:p w:rsidR="000C28F1" w:rsidRPr="003532A2" w:rsidRDefault="000C28F1" w:rsidP="006F3D43">
            <w:r w:rsidRPr="003532A2">
              <w:rPr>
                <w:sz w:val="22"/>
                <w:szCs w:val="22"/>
              </w:rPr>
              <w:t>применять свойство в решении примеров и задач</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060CD3">
            <w:r w:rsidRPr="003532A2">
              <w:rPr>
                <w:b/>
                <w:sz w:val="22"/>
                <w:szCs w:val="22"/>
              </w:rPr>
              <w:t>Группировать</w:t>
            </w:r>
            <w:r w:rsidRPr="003532A2">
              <w:rPr>
                <w:sz w:val="22"/>
                <w:szCs w:val="22"/>
              </w:rPr>
              <w:t xml:space="preserve"> числа по указанному и самостоятельно установленному признаку.</w:t>
            </w:r>
          </w:p>
          <w:p w:rsidR="000C28F1" w:rsidRPr="003532A2" w:rsidRDefault="000C28F1" w:rsidP="00C960D1">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060CD3">
        <w:trPr>
          <w:trHeight w:val="70"/>
        </w:trPr>
        <w:tc>
          <w:tcPr>
            <w:tcW w:w="539" w:type="dxa"/>
            <w:vAlign w:val="center"/>
          </w:tcPr>
          <w:p w:rsidR="000C28F1" w:rsidRPr="003532A2" w:rsidRDefault="000C28F1" w:rsidP="006F3D43">
            <w:pPr>
              <w:jc w:val="center"/>
            </w:pPr>
            <w:r w:rsidRPr="003532A2">
              <w:rPr>
                <w:sz w:val="22"/>
                <w:szCs w:val="22"/>
              </w:rPr>
              <w:t>19</w:t>
            </w:r>
          </w:p>
          <w:p w:rsidR="000C28F1" w:rsidRPr="003532A2" w:rsidRDefault="000C28F1" w:rsidP="006F3D43">
            <w:pPr>
              <w:jc w:val="center"/>
            </w:pPr>
            <w:r w:rsidRPr="003532A2">
              <w:rPr>
                <w:sz w:val="22"/>
                <w:szCs w:val="22"/>
              </w:rPr>
              <w:t>20</w:t>
            </w:r>
          </w:p>
        </w:tc>
        <w:tc>
          <w:tcPr>
            <w:tcW w:w="2627" w:type="dxa"/>
            <w:gridSpan w:val="3"/>
            <w:vAlign w:val="center"/>
          </w:tcPr>
          <w:p w:rsidR="000C28F1" w:rsidRPr="003532A2" w:rsidRDefault="000C28F1" w:rsidP="006F3D43">
            <w:r w:rsidRPr="003532A2">
              <w:rPr>
                <w:sz w:val="22"/>
                <w:szCs w:val="22"/>
              </w:rPr>
              <w:t>Нахождение неизвестного вычитаемого</w:t>
            </w:r>
          </w:p>
          <w:p w:rsidR="000C28F1" w:rsidRPr="003532A2" w:rsidRDefault="000C28F1" w:rsidP="006F3D43">
            <w:r w:rsidRPr="003532A2">
              <w:rPr>
                <w:sz w:val="22"/>
                <w:szCs w:val="22"/>
              </w:rPr>
              <w:t>(№85-89)</w:t>
            </w:r>
          </w:p>
          <w:p w:rsidR="000C28F1" w:rsidRPr="003532A2" w:rsidRDefault="000C28F1" w:rsidP="006F3D43">
            <w:r w:rsidRPr="003532A2">
              <w:rPr>
                <w:sz w:val="22"/>
                <w:szCs w:val="22"/>
              </w:rPr>
              <w:t>(№90-94)</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060CD3">
            <w:r w:rsidRPr="003532A2">
              <w:rPr>
                <w:sz w:val="22"/>
                <w:szCs w:val="22"/>
              </w:rPr>
              <w:t>Название чисел при вычитании</w:t>
            </w:r>
          </w:p>
        </w:tc>
        <w:tc>
          <w:tcPr>
            <w:tcW w:w="2160" w:type="dxa"/>
            <w:vAlign w:val="center"/>
          </w:tcPr>
          <w:p w:rsidR="000C28F1" w:rsidRPr="003532A2" w:rsidRDefault="000C28F1" w:rsidP="00060CD3">
            <w:pPr>
              <w:rPr>
                <w:b/>
              </w:rPr>
            </w:pPr>
            <w:r w:rsidRPr="003532A2">
              <w:rPr>
                <w:b/>
                <w:sz w:val="22"/>
                <w:szCs w:val="22"/>
              </w:rPr>
              <w:t xml:space="preserve">Уметь </w:t>
            </w:r>
          </w:p>
          <w:p w:rsidR="000C28F1" w:rsidRPr="003532A2" w:rsidRDefault="000C28F1" w:rsidP="00060CD3">
            <w:pPr>
              <w:rPr>
                <w:b/>
              </w:rPr>
            </w:pPr>
            <w:r w:rsidRPr="003532A2">
              <w:rPr>
                <w:sz w:val="22"/>
                <w:szCs w:val="22"/>
              </w:rPr>
              <w:t>находить неизвестное вычитаемое</w:t>
            </w:r>
          </w:p>
        </w:tc>
        <w:tc>
          <w:tcPr>
            <w:tcW w:w="1080" w:type="dxa"/>
            <w:vAlign w:val="center"/>
          </w:tcPr>
          <w:p w:rsidR="000C28F1" w:rsidRPr="003532A2" w:rsidRDefault="000C28F1" w:rsidP="006F3D43">
            <w:r>
              <w:t>т</w:t>
            </w:r>
            <w:r w:rsidRPr="00095C1E">
              <w:t>екущий</w:t>
            </w:r>
            <w:r>
              <w:t>, арифметический диктант</w:t>
            </w:r>
          </w:p>
        </w:tc>
        <w:tc>
          <w:tcPr>
            <w:tcW w:w="2160" w:type="dxa"/>
            <w:vMerge w:val="restart"/>
          </w:tcPr>
          <w:p w:rsidR="000C28F1" w:rsidRPr="003532A2" w:rsidRDefault="000C28F1" w:rsidP="00060CD3">
            <w:pPr>
              <w:rPr>
                <w:b/>
              </w:rPr>
            </w:pPr>
          </w:p>
          <w:p w:rsidR="000C28F1" w:rsidRPr="003532A2" w:rsidRDefault="000C28F1" w:rsidP="00060CD3">
            <w:pPr>
              <w:rPr>
                <w:b/>
              </w:rPr>
            </w:pPr>
          </w:p>
          <w:p w:rsidR="000C28F1" w:rsidRPr="003532A2" w:rsidRDefault="000C28F1" w:rsidP="00060CD3">
            <w:pPr>
              <w:rPr>
                <w:b/>
              </w:rPr>
            </w:pPr>
          </w:p>
          <w:p w:rsidR="000C28F1" w:rsidRPr="003532A2" w:rsidRDefault="000C28F1" w:rsidP="00060CD3">
            <w:r w:rsidRPr="003532A2">
              <w:rPr>
                <w:b/>
                <w:sz w:val="22"/>
                <w:szCs w:val="22"/>
              </w:rPr>
              <w:t xml:space="preserve">Моделировать </w:t>
            </w:r>
            <w:r w:rsidRPr="003532A2">
              <w:rPr>
                <w:sz w:val="22"/>
                <w:szCs w:val="22"/>
              </w:rPr>
              <w:t>изученные арифметические зависимости.</w:t>
            </w:r>
          </w:p>
          <w:p w:rsidR="000C28F1" w:rsidRPr="003532A2" w:rsidRDefault="000C28F1" w:rsidP="00060CD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060CD3">
        <w:trPr>
          <w:trHeight w:val="70"/>
        </w:trPr>
        <w:tc>
          <w:tcPr>
            <w:tcW w:w="539" w:type="dxa"/>
            <w:vAlign w:val="center"/>
          </w:tcPr>
          <w:p w:rsidR="000C28F1" w:rsidRPr="003532A2" w:rsidRDefault="000C28F1" w:rsidP="006F3D43">
            <w:pPr>
              <w:jc w:val="center"/>
            </w:pPr>
            <w:r w:rsidRPr="003532A2">
              <w:rPr>
                <w:sz w:val="22"/>
                <w:szCs w:val="22"/>
              </w:rPr>
              <w:t>21</w:t>
            </w:r>
          </w:p>
        </w:tc>
        <w:tc>
          <w:tcPr>
            <w:tcW w:w="2627" w:type="dxa"/>
            <w:gridSpan w:val="3"/>
            <w:vAlign w:val="center"/>
          </w:tcPr>
          <w:p w:rsidR="000C28F1" w:rsidRPr="003532A2" w:rsidRDefault="000C28F1" w:rsidP="004928B2">
            <w:r w:rsidRPr="003532A2">
              <w:rPr>
                <w:sz w:val="22"/>
                <w:szCs w:val="22"/>
              </w:rPr>
              <w:t>Нахождение неизвестного уменьшаемого</w:t>
            </w:r>
          </w:p>
          <w:p w:rsidR="000C28F1" w:rsidRPr="003532A2" w:rsidRDefault="000C28F1" w:rsidP="004928B2">
            <w:r w:rsidRPr="003532A2">
              <w:rPr>
                <w:sz w:val="22"/>
                <w:szCs w:val="22"/>
              </w:rPr>
              <w:t>(№95-100)</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060CD3">
            <w:r w:rsidRPr="003532A2">
              <w:rPr>
                <w:sz w:val="22"/>
                <w:szCs w:val="22"/>
              </w:rPr>
              <w:t>Название чисел при вычитании</w:t>
            </w:r>
          </w:p>
        </w:tc>
        <w:tc>
          <w:tcPr>
            <w:tcW w:w="2160" w:type="dxa"/>
            <w:vAlign w:val="center"/>
          </w:tcPr>
          <w:p w:rsidR="000C28F1" w:rsidRPr="003532A2" w:rsidRDefault="000C28F1" w:rsidP="004928B2">
            <w:pPr>
              <w:rPr>
                <w:b/>
              </w:rPr>
            </w:pPr>
            <w:r w:rsidRPr="003532A2">
              <w:rPr>
                <w:b/>
                <w:sz w:val="22"/>
                <w:szCs w:val="22"/>
              </w:rPr>
              <w:t xml:space="preserve">Уметь </w:t>
            </w:r>
          </w:p>
          <w:p w:rsidR="000C28F1" w:rsidRPr="003532A2" w:rsidRDefault="000C28F1" w:rsidP="004928B2">
            <w:pPr>
              <w:rPr>
                <w:b/>
              </w:rPr>
            </w:pPr>
            <w:r w:rsidRPr="003532A2">
              <w:rPr>
                <w:sz w:val="22"/>
                <w:szCs w:val="22"/>
              </w:rPr>
              <w:t>находить неизвестное уменьшаемого</w:t>
            </w:r>
          </w:p>
        </w:tc>
        <w:tc>
          <w:tcPr>
            <w:tcW w:w="1080" w:type="dxa"/>
            <w:vAlign w:val="center"/>
          </w:tcPr>
          <w:p w:rsidR="000C28F1" w:rsidRPr="003532A2" w:rsidRDefault="000C28F1" w:rsidP="006F3D43">
            <w:r w:rsidRPr="00095C1E">
              <w:t>текущий</w:t>
            </w:r>
          </w:p>
        </w:tc>
        <w:tc>
          <w:tcPr>
            <w:tcW w:w="2160" w:type="dxa"/>
            <w:vMerge/>
          </w:tcPr>
          <w:p w:rsidR="000C28F1" w:rsidRPr="003532A2" w:rsidRDefault="000C28F1" w:rsidP="00060CD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060CD3">
        <w:trPr>
          <w:trHeight w:val="70"/>
        </w:trPr>
        <w:tc>
          <w:tcPr>
            <w:tcW w:w="539" w:type="dxa"/>
            <w:vAlign w:val="center"/>
          </w:tcPr>
          <w:p w:rsidR="000C28F1" w:rsidRPr="003532A2" w:rsidRDefault="000C28F1" w:rsidP="006F3D43">
            <w:pPr>
              <w:jc w:val="center"/>
            </w:pPr>
            <w:r w:rsidRPr="003532A2">
              <w:rPr>
                <w:sz w:val="22"/>
                <w:szCs w:val="22"/>
              </w:rPr>
              <w:t>22</w:t>
            </w:r>
          </w:p>
        </w:tc>
        <w:tc>
          <w:tcPr>
            <w:tcW w:w="2627" w:type="dxa"/>
            <w:gridSpan w:val="3"/>
            <w:vAlign w:val="center"/>
          </w:tcPr>
          <w:p w:rsidR="000C28F1" w:rsidRPr="003532A2" w:rsidRDefault="000C28F1" w:rsidP="004928B2">
            <w:r w:rsidRPr="003532A2">
              <w:rPr>
                <w:sz w:val="22"/>
                <w:szCs w:val="22"/>
              </w:rPr>
              <w:t>Корень уравнения</w:t>
            </w:r>
          </w:p>
          <w:p w:rsidR="000C28F1" w:rsidRPr="003532A2" w:rsidRDefault="000C28F1" w:rsidP="004928B2">
            <w:r w:rsidRPr="003532A2">
              <w:rPr>
                <w:sz w:val="22"/>
                <w:szCs w:val="22"/>
              </w:rPr>
              <w:t>(№101-105)</w:t>
            </w:r>
          </w:p>
          <w:p w:rsidR="000C28F1" w:rsidRPr="003532A2" w:rsidRDefault="000C28F1" w:rsidP="004E6050">
            <w:r w:rsidRPr="003532A2">
              <w:rPr>
                <w:sz w:val="22"/>
                <w:szCs w:val="22"/>
              </w:rPr>
              <w:t>Проверь себя</w:t>
            </w:r>
          </w:p>
          <w:p w:rsidR="000C28F1" w:rsidRPr="003532A2" w:rsidRDefault="000C28F1" w:rsidP="004E6050">
            <w:r w:rsidRPr="003532A2">
              <w:rPr>
                <w:sz w:val="22"/>
                <w:szCs w:val="22"/>
              </w:rPr>
              <w:t>(№ 1-5)</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060CD3">
            <w:r w:rsidRPr="003532A2">
              <w:rPr>
                <w:sz w:val="22"/>
                <w:szCs w:val="22"/>
              </w:rPr>
              <w:t>Решение уравнений; нахождение корня уравнения</w:t>
            </w:r>
          </w:p>
        </w:tc>
        <w:tc>
          <w:tcPr>
            <w:tcW w:w="2160" w:type="dxa"/>
            <w:vAlign w:val="center"/>
          </w:tcPr>
          <w:p w:rsidR="000C28F1" w:rsidRPr="003532A2" w:rsidRDefault="000C28F1" w:rsidP="0004251C">
            <w:r w:rsidRPr="003532A2">
              <w:rPr>
                <w:b/>
                <w:sz w:val="22"/>
                <w:szCs w:val="22"/>
              </w:rPr>
              <w:t xml:space="preserve">Знать </w:t>
            </w:r>
            <w:r w:rsidRPr="003532A2">
              <w:rPr>
                <w:sz w:val="22"/>
                <w:szCs w:val="22"/>
              </w:rPr>
              <w:t>взаимосвязь между компонентами и результатом (сложения и вычитания)</w:t>
            </w:r>
          </w:p>
          <w:p w:rsidR="000C28F1" w:rsidRPr="003532A2" w:rsidRDefault="000C28F1" w:rsidP="0004251C">
            <w:pPr>
              <w:rPr>
                <w:b/>
              </w:rPr>
            </w:pPr>
            <w:r w:rsidRPr="003532A2">
              <w:rPr>
                <w:b/>
                <w:sz w:val="22"/>
                <w:szCs w:val="22"/>
              </w:rPr>
              <w:t xml:space="preserve">Уметь </w:t>
            </w:r>
            <w:r w:rsidRPr="003532A2">
              <w:rPr>
                <w:sz w:val="22"/>
                <w:szCs w:val="22"/>
              </w:rPr>
              <w:t>решать уравнения</w:t>
            </w:r>
          </w:p>
        </w:tc>
        <w:tc>
          <w:tcPr>
            <w:tcW w:w="1080" w:type="dxa"/>
            <w:vAlign w:val="center"/>
          </w:tcPr>
          <w:p w:rsidR="000C28F1" w:rsidRPr="003532A2" w:rsidRDefault="000C28F1" w:rsidP="0004251C">
            <w:r w:rsidRPr="00095C1E">
              <w:t>текущий</w:t>
            </w:r>
          </w:p>
        </w:tc>
        <w:tc>
          <w:tcPr>
            <w:tcW w:w="2160" w:type="dxa"/>
          </w:tcPr>
          <w:p w:rsidR="000C28F1" w:rsidRPr="003532A2" w:rsidRDefault="000C28F1" w:rsidP="0004251C">
            <w:r w:rsidRPr="003532A2">
              <w:rPr>
                <w:b/>
                <w:sz w:val="22"/>
                <w:szCs w:val="22"/>
              </w:rPr>
              <w:t>Составлять</w:t>
            </w:r>
            <w:r w:rsidRPr="003532A2">
              <w:rPr>
                <w:sz w:val="22"/>
                <w:szCs w:val="22"/>
              </w:rPr>
              <w:t xml:space="preserve"> уравнения по тексту, таблице, закономерности</w:t>
            </w:r>
          </w:p>
          <w:p w:rsidR="000C28F1" w:rsidRPr="003532A2" w:rsidRDefault="000C28F1" w:rsidP="0004251C">
            <w:r w:rsidRPr="003532A2">
              <w:rPr>
                <w:b/>
                <w:sz w:val="22"/>
                <w:szCs w:val="22"/>
              </w:rPr>
              <w:t xml:space="preserve">Проверять </w:t>
            </w:r>
            <w:r w:rsidRPr="003532A2">
              <w:rPr>
                <w:sz w:val="22"/>
                <w:szCs w:val="22"/>
              </w:rPr>
              <w:t>правильность выполнения решения</w:t>
            </w:r>
          </w:p>
        </w:tc>
        <w:tc>
          <w:tcPr>
            <w:tcW w:w="900" w:type="dxa"/>
            <w:vAlign w:val="center"/>
          </w:tcPr>
          <w:p w:rsidR="000C28F1" w:rsidRPr="003532A2" w:rsidRDefault="000C28F1" w:rsidP="002D13C7"/>
        </w:tc>
        <w:tc>
          <w:tcPr>
            <w:tcW w:w="903" w:type="dxa"/>
            <w:vAlign w:val="center"/>
          </w:tcPr>
          <w:p w:rsidR="000C28F1" w:rsidRPr="003532A2" w:rsidRDefault="000C28F1" w:rsidP="006F3D43"/>
        </w:tc>
      </w:tr>
      <w:tr w:rsidR="000C28F1" w:rsidRPr="003532A2" w:rsidTr="00631A42">
        <w:trPr>
          <w:trHeight w:val="348"/>
        </w:trPr>
        <w:tc>
          <w:tcPr>
            <w:tcW w:w="539" w:type="dxa"/>
            <w:vAlign w:val="center"/>
          </w:tcPr>
          <w:p w:rsidR="000C28F1" w:rsidRPr="003532A2" w:rsidRDefault="000C28F1" w:rsidP="006F3D43">
            <w:r w:rsidRPr="003532A2">
              <w:rPr>
                <w:sz w:val="22"/>
                <w:szCs w:val="22"/>
              </w:rPr>
              <w:t>23</w:t>
            </w:r>
          </w:p>
        </w:tc>
        <w:tc>
          <w:tcPr>
            <w:tcW w:w="2627" w:type="dxa"/>
            <w:gridSpan w:val="3"/>
            <w:vAlign w:val="center"/>
          </w:tcPr>
          <w:p w:rsidR="000C28F1" w:rsidRPr="003532A2" w:rsidRDefault="000C28F1" w:rsidP="006F3D43">
            <w:pPr>
              <w:rPr>
                <w:b/>
              </w:rPr>
            </w:pPr>
            <w:r w:rsidRPr="003532A2">
              <w:rPr>
                <w:b/>
                <w:sz w:val="22"/>
                <w:szCs w:val="22"/>
              </w:rPr>
              <w:t>Контрольная работа №2 по теме: «Масса и её измерение».</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контроля знаний</w:t>
            </w:r>
          </w:p>
        </w:tc>
        <w:tc>
          <w:tcPr>
            <w:tcW w:w="3115" w:type="dxa"/>
            <w:vAlign w:val="center"/>
          </w:tcPr>
          <w:p w:rsidR="000C28F1" w:rsidRPr="003532A2" w:rsidRDefault="000C28F1" w:rsidP="006F3D43">
            <w:r w:rsidRPr="003532A2">
              <w:rPr>
                <w:sz w:val="22"/>
                <w:szCs w:val="22"/>
              </w:rPr>
              <w:t>Проверка знаний умений и навыков</w:t>
            </w:r>
          </w:p>
        </w:tc>
        <w:tc>
          <w:tcPr>
            <w:tcW w:w="2160" w:type="dxa"/>
            <w:vAlign w:val="center"/>
          </w:tcPr>
          <w:p w:rsidR="000C28F1" w:rsidRPr="003532A2" w:rsidRDefault="000C28F1" w:rsidP="006F3D43">
            <w:r w:rsidRPr="003532A2">
              <w:rPr>
                <w:b/>
                <w:sz w:val="22"/>
                <w:szCs w:val="22"/>
              </w:rPr>
              <w:t>Проверить</w:t>
            </w:r>
            <w:r w:rsidRPr="003532A2">
              <w:rPr>
                <w:sz w:val="22"/>
                <w:szCs w:val="22"/>
              </w:rPr>
              <w:t xml:space="preserve"> вычислительные навыки, сформированные в 1 классе; знания и умения по теме: «Масса и её измерение»</w:t>
            </w:r>
          </w:p>
        </w:tc>
        <w:tc>
          <w:tcPr>
            <w:tcW w:w="1080" w:type="dxa"/>
            <w:vAlign w:val="center"/>
          </w:tcPr>
          <w:p w:rsidR="000C28F1" w:rsidRPr="003532A2" w:rsidRDefault="000C28F1" w:rsidP="006F3D43">
            <w:r w:rsidRPr="003532A2">
              <w:rPr>
                <w:sz w:val="22"/>
                <w:szCs w:val="22"/>
              </w:rPr>
              <w:t>Контрольная работа</w:t>
            </w:r>
          </w:p>
        </w:tc>
        <w:tc>
          <w:tcPr>
            <w:tcW w:w="2160" w:type="dxa"/>
          </w:tcPr>
          <w:p w:rsidR="000C28F1" w:rsidRPr="003532A2" w:rsidRDefault="000C28F1" w:rsidP="006F3D43">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245"/>
        </w:trPr>
        <w:tc>
          <w:tcPr>
            <w:tcW w:w="539" w:type="dxa"/>
            <w:vAlign w:val="center"/>
          </w:tcPr>
          <w:p w:rsidR="000C28F1" w:rsidRPr="003532A2" w:rsidRDefault="000C28F1" w:rsidP="006F3D43">
            <w:r w:rsidRPr="003532A2">
              <w:rPr>
                <w:sz w:val="22"/>
                <w:szCs w:val="22"/>
              </w:rPr>
              <w:t>24</w:t>
            </w:r>
          </w:p>
        </w:tc>
        <w:tc>
          <w:tcPr>
            <w:tcW w:w="2627" w:type="dxa"/>
            <w:gridSpan w:val="3"/>
            <w:vAlign w:val="center"/>
          </w:tcPr>
          <w:p w:rsidR="000C28F1" w:rsidRPr="003532A2" w:rsidRDefault="000C28F1" w:rsidP="006F3D43">
            <w:r w:rsidRPr="003532A2">
              <w:rPr>
                <w:sz w:val="22"/>
                <w:szCs w:val="22"/>
              </w:rPr>
              <w:t>Анализ контрольной работы</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Обобщение изученного материала</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выполнять работу над ошибками</w:t>
            </w:r>
          </w:p>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3532A2" w:rsidRDefault="000C28F1" w:rsidP="006F3D43">
            <w:r w:rsidRPr="003532A2">
              <w:rPr>
                <w:b/>
                <w:sz w:val="22"/>
                <w:szCs w:val="22"/>
              </w:rPr>
              <w:t xml:space="preserve">Контролировать: </w:t>
            </w:r>
            <w:r w:rsidRPr="003532A2">
              <w:rPr>
                <w:sz w:val="22"/>
                <w:szCs w:val="22"/>
              </w:rPr>
              <w:t>обнаруживать и устранять ошибки.</w:t>
            </w:r>
          </w:p>
          <w:p w:rsidR="000C28F1" w:rsidRPr="003532A2" w:rsidRDefault="000C28F1" w:rsidP="006F3D43">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4E6050">
        <w:trPr>
          <w:trHeight w:val="936"/>
        </w:trPr>
        <w:tc>
          <w:tcPr>
            <w:tcW w:w="14924" w:type="dxa"/>
            <w:gridSpan w:val="12"/>
            <w:vAlign w:val="center"/>
          </w:tcPr>
          <w:p w:rsidR="000C28F1" w:rsidRPr="003532A2" w:rsidRDefault="000C28F1" w:rsidP="006F3D43">
            <w:pPr>
              <w:jc w:val="center"/>
              <w:rPr>
                <w:b/>
              </w:rPr>
            </w:pPr>
          </w:p>
          <w:p w:rsidR="000C28F1" w:rsidRPr="003532A2" w:rsidRDefault="000C28F1" w:rsidP="006F3D43">
            <w:pPr>
              <w:jc w:val="center"/>
              <w:rPr>
                <w:b/>
              </w:rPr>
            </w:pPr>
            <w:r w:rsidRPr="003532A2">
              <w:rPr>
                <w:b/>
                <w:sz w:val="22"/>
                <w:szCs w:val="22"/>
              </w:rPr>
              <w:t>Что такое задача  (8 часов)</w:t>
            </w:r>
          </w:p>
          <w:p w:rsidR="000C28F1" w:rsidRPr="003532A2" w:rsidRDefault="000C28F1" w:rsidP="003532A2">
            <w:pPr>
              <w:rPr>
                <w:b/>
              </w:rPr>
            </w:pPr>
          </w:p>
        </w:tc>
      </w:tr>
      <w:tr w:rsidR="000C28F1" w:rsidRPr="003532A2" w:rsidTr="006F3D43">
        <w:trPr>
          <w:trHeight w:val="1920"/>
        </w:trPr>
        <w:tc>
          <w:tcPr>
            <w:tcW w:w="539" w:type="dxa"/>
            <w:vAlign w:val="center"/>
          </w:tcPr>
          <w:p w:rsidR="000C28F1" w:rsidRPr="003532A2" w:rsidRDefault="000C28F1" w:rsidP="006F3D43">
            <w:r w:rsidRPr="003532A2">
              <w:rPr>
                <w:sz w:val="22"/>
                <w:szCs w:val="22"/>
              </w:rPr>
              <w:t>25</w:t>
            </w:r>
          </w:p>
        </w:tc>
        <w:tc>
          <w:tcPr>
            <w:tcW w:w="2627" w:type="dxa"/>
            <w:gridSpan w:val="3"/>
            <w:vAlign w:val="center"/>
          </w:tcPr>
          <w:p w:rsidR="000C28F1" w:rsidRPr="003532A2" w:rsidRDefault="000C28F1" w:rsidP="006F3D43">
            <w:r w:rsidRPr="003532A2">
              <w:rPr>
                <w:sz w:val="22"/>
                <w:szCs w:val="22"/>
              </w:rPr>
              <w:t>Знакомство с задачей как особым видом задания</w:t>
            </w:r>
          </w:p>
          <w:p w:rsidR="000C28F1" w:rsidRPr="003532A2" w:rsidRDefault="000C28F1" w:rsidP="006F3D43">
            <w:r w:rsidRPr="003532A2">
              <w:rPr>
                <w:sz w:val="22"/>
                <w:szCs w:val="22"/>
              </w:rPr>
              <w:t>(№106 – 110)</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Урок изучения </w:t>
            </w:r>
          </w:p>
        </w:tc>
        <w:tc>
          <w:tcPr>
            <w:tcW w:w="3115" w:type="dxa"/>
            <w:vAlign w:val="center"/>
          </w:tcPr>
          <w:p w:rsidR="000C28F1" w:rsidRPr="003532A2" w:rsidRDefault="000C28F1" w:rsidP="006F3D43">
            <w:r w:rsidRPr="003532A2">
              <w:rPr>
                <w:sz w:val="22"/>
                <w:szCs w:val="22"/>
              </w:rPr>
              <w:t>Решение текстовой задачи арифметическим способом</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сравнивать текст задачи и математического рассказа; определять, в каком тексте есть задания</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pPr>
              <w:rPr>
                <w:b/>
              </w:rPr>
            </w:pPr>
            <w:r w:rsidRPr="003532A2">
              <w:rPr>
                <w:b/>
                <w:sz w:val="22"/>
                <w:szCs w:val="22"/>
              </w:rPr>
              <w:t>Объяснять</w:t>
            </w:r>
            <w:r w:rsidRPr="003532A2">
              <w:rPr>
                <w:sz w:val="22"/>
                <w:szCs w:val="22"/>
              </w:rPr>
              <w:t xml:space="preserve"> выбор решения арифметических действий для решения.</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1785"/>
        </w:trPr>
        <w:tc>
          <w:tcPr>
            <w:tcW w:w="539" w:type="dxa"/>
            <w:vAlign w:val="center"/>
          </w:tcPr>
          <w:p w:rsidR="000C28F1" w:rsidRPr="003532A2" w:rsidRDefault="000C28F1" w:rsidP="006F3D43">
            <w:r w:rsidRPr="003532A2">
              <w:rPr>
                <w:sz w:val="22"/>
                <w:szCs w:val="22"/>
              </w:rPr>
              <w:t>26</w:t>
            </w:r>
          </w:p>
        </w:tc>
        <w:tc>
          <w:tcPr>
            <w:tcW w:w="2627" w:type="dxa"/>
            <w:gridSpan w:val="3"/>
            <w:vAlign w:val="center"/>
          </w:tcPr>
          <w:p w:rsidR="000C28F1" w:rsidRPr="003532A2" w:rsidRDefault="000C28F1" w:rsidP="006F3D43">
            <w:r w:rsidRPr="003532A2">
              <w:rPr>
                <w:sz w:val="22"/>
                <w:szCs w:val="22"/>
              </w:rPr>
              <w:t xml:space="preserve">Выделение признака задачи </w:t>
            </w:r>
          </w:p>
          <w:p w:rsidR="000C28F1" w:rsidRPr="003532A2" w:rsidRDefault="000C28F1" w:rsidP="006F3D43">
            <w:r w:rsidRPr="003532A2">
              <w:rPr>
                <w:sz w:val="22"/>
                <w:szCs w:val="22"/>
              </w:rPr>
              <w:t>(№111-115)</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Решение текстовой задачи арифметическим способом</w:t>
            </w:r>
          </w:p>
        </w:tc>
        <w:tc>
          <w:tcPr>
            <w:tcW w:w="2160" w:type="dxa"/>
            <w:vAlign w:val="center"/>
          </w:tcPr>
          <w:p w:rsidR="000C28F1" w:rsidRPr="003532A2" w:rsidRDefault="000C28F1" w:rsidP="006F3D43">
            <w:pPr>
              <w:rPr>
                <w:b/>
              </w:rPr>
            </w:pPr>
            <w:r w:rsidRPr="003532A2">
              <w:rPr>
                <w:b/>
                <w:sz w:val="22"/>
                <w:szCs w:val="22"/>
              </w:rPr>
              <w:t xml:space="preserve">Знать </w:t>
            </w:r>
            <w:r w:rsidRPr="003532A2">
              <w:rPr>
                <w:sz w:val="22"/>
                <w:szCs w:val="22"/>
              </w:rPr>
              <w:t>важный признак задачи</w:t>
            </w:r>
          </w:p>
          <w:p w:rsidR="000C28F1" w:rsidRPr="003532A2" w:rsidRDefault="000C28F1" w:rsidP="006F3D43">
            <w:r w:rsidRPr="003532A2">
              <w:rPr>
                <w:b/>
                <w:sz w:val="22"/>
                <w:szCs w:val="22"/>
              </w:rPr>
              <w:t xml:space="preserve">Уметь </w:t>
            </w:r>
            <w:r w:rsidRPr="003532A2">
              <w:rPr>
                <w:sz w:val="22"/>
                <w:szCs w:val="22"/>
              </w:rPr>
              <w:t xml:space="preserve">выделять важный признак задачи; чертить отрезки равные данным </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r w:rsidRPr="003532A2">
              <w:rPr>
                <w:b/>
                <w:sz w:val="22"/>
                <w:szCs w:val="22"/>
              </w:rPr>
              <w:t>Выделять</w:t>
            </w:r>
            <w:r w:rsidRPr="003532A2">
              <w:rPr>
                <w:sz w:val="22"/>
                <w:szCs w:val="22"/>
              </w:rPr>
              <w:t xml:space="preserve"> условие и вопрос в задаче</w:t>
            </w:r>
          </w:p>
          <w:p w:rsidR="000C28F1" w:rsidRPr="003532A2" w:rsidRDefault="000C28F1" w:rsidP="006F3D43">
            <w:pPr>
              <w:rPr>
                <w:b/>
              </w:rPr>
            </w:pPr>
            <w:r w:rsidRPr="003532A2">
              <w:rPr>
                <w:b/>
                <w:sz w:val="22"/>
                <w:szCs w:val="22"/>
              </w:rPr>
              <w:t xml:space="preserve">Выбирать </w:t>
            </w:r>
            <w:r w:rsidRPr="003532A2">
              <w:rPr>
                <w:sz w:val="22"/>
                <w:szCs w:val="22"/>
              </w:rPr>
              <w:t>наиболее целесообразный способ решения</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1785"/>
        </w:trPr>
        <w:tc>
          <w:tcPr>
            <w:tcW w:w="539" w:type="dxa"/>
            <w:vAlign w:val="center"/>
          </w:tcPr>
          <w:p w:rsidR="000C28F1" w:rsidRPr="003532A2" w:rsidRDefault="000C28F1" w:rsidP="0004251C">
            <w:r w:rsidRPr="003532A2">
              <w:rPr>
                <w:sz w:val="22"/>
                <w:szCs w:val="22"/>
              </w:rPr>
              <w:t>27</w:t>
            </w:r>
          </w:p>
        </w:tc>
        <w:tc>
          <w:tcPr>
            <w:tcW w:w="2627" w:type="dxa"/>
            <w:gridSpan w:val="3"/>
            <w:vAlign w:val="center"/>
          </w:tcPr>
          <w:p w:rsidR="000C28F1" w:rsidRPr="003532A2" w:rsidRDefault="000C28F1" w:rsidP="0004251C">
            <w:r w:rsidRPr="003532A2">
              <w:rPr>
                <w:sz w:val="22"/>
                <w:szCs w:val="22"/>
              </w:rPr>
              <w:t xml:space="preserve">Классификация треугольников по углам: прямоугольные треугольники </w:t>
            </w:r>
          </w:p>
          <w:p w:rsidR="000C28F1" w:rsidRPr="003532A2" w:rsidRDefault="000C28F1" w:rsidP="0004251C">
            <w:r w:rsidRPr="003532A2">
              <w:rPr>
                <w:sz w:val="22"/>
                <w:szCs w:val="22"/>
              </w:rPr>
              <w:t>(№116-120)</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Распознавание и изображение треугольников</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различать треугольники; распознавать данные и искомые в задаче</w:t>
            </w:r>
          </w:p>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t xml:space="preserve">, </w:t>
            </w:r>
            <w:r w:rsidRPr="003532A2">
              <w:rPr>
                <w:sz w:val="22"/>
                <w:szCs w:val="22"/>
              </w:rPr>
              <w:t xml:space="preserve"> </w:t>
            </w:r>
            <w:r>
              <w:rPr>
                <w:sz w:val="22"/>
                <w:szCs w:val="22"/>
              </w:rPr>
              <w:t>с</w:t>
            </w:r>
            <w:r w:rsidRPr="003532A2">
              <w:rPr>
                <w:sz w:val="22"/>
                <w:szCs w:val="22"/>
              </w:rPr>
              <w:t>амостоятель</w:t>
            </w:r>
          </w:p>
          <w:p w:rsidR="000C28F1" w:rsidRPr="003532A2" w:rsidRDefault="000C28F1" w:rsidP="0004251C">
            <w:r w:rsidRPr="003532A2">
              <w:rPr>
                <w:sz w:val="22"/>
                <w:szCs w:val="22"/>
              </w:rPr>
              <w:t>ная работа</w:t>
            </w:r>
          </w:p>
        </w:tc>
        <w:tc>
          <w:tcPr>
            <w:tcW w:w="2160" w:type="dxa"/>
          </w:tcPr>
          <w:p w:rsidR="000C28F1" w:rsidRPr="003532A2" w:rsidRDefault="000C28F1" w:rsidP="0004251C">
            <w:pPr>
              <w:rPr>
                <w:b/>
              </w:rPr>
            </w:pPr>
            <w:r w:rsidRPr="003532A2">
              <w:rPr>
                <w:b/>
                <w:sz w:val="22"/>
                <w:szCs w:val="22"/>
              </w:rPr>
              <w:t xml:space="preserve">Сравнивать </w:t>
            </w:r>
            <w:r w:rsidRPr="003532A2">
              <w:rPr>
                <w:sz w:val="22"/>
                <w:szCs w:val="22"/>
              </w:rPr>
              <w:t>геометрические фигуры</w:t>
            </w:r>
          </w:p>
          <w:p w:rsidR="000C28F1" w:rsidRPr="003532A2" w:rsidRDefault="000C28F1" w:rsidP="0004251C">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84767">
        <w:trPr>
          <w:trHeight w:val="1964"/>
        </w:trPr>
        <w:tc>
          <w:tcPr>
            <w:tcW w:w="539" w:type="dxa"/>
            <w:vAlign w:val="center"/>
          </w:tcPr>
          <w:p w:rsidR="000C28F1" w:rsidRPr="003532A2" w:rsidRDefault="000C28F1" w:rsidP="0004251C">
            <w:r w:rsidRPr="003532A2">
              <w:rPr>
                <w:sz w:val="22"/>
                <w:szCs w:val="22"/>
              </w:rPr>
              <w:t>28</w:t>
            </w:r>
          </w:p>
        </w:tc>
        <w:tc>
          <w:tcPr>
            <w:tcW w:w="2627" w:type="dxa"/>
            <w:gridSpan w:val="3"/>
            <w:vAlign w:val="center"/>
          </w:tcPr>
          <w:p w:rsidR="000C28F1" w:rsidRPr="003532A2" w:rsidRDefault="000C28F1" w:rsidP="0004251C">
            <w:r w:rsidRPr="003532A2">
              <w:rPr>
                <w:sz w:val="22"/>
                <w:szCs w:val="22"/>
              </w:rPr>
              <w:t xml:space="preserve">Задача и её признаки. Числа девятого десятка. </w:t>
            </w:r>
          </w:p>
          <w:p w:rsidR="000C28F1" w:rsidRPr="003532A2" w:rsidRDefault="000C28F1" w:rsidP="0004251C">
            <w:r w:rsidRPr="003532A2">
              <w:rPr>
                <w:sz w:val="22"/>
                <w:szCs w:val="22"/>
              </w:rPr>
              <w:t>(№121-125)</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Решение текстовой задачи арифметическим способом</w:t>
            </w:r>
          </w:p>
        </w:tc>
        <w:tc>
          <w:tcPr>
            <w:tcW w:w="2160" w:type="dxa"/>
            <w:vAlign w:val="center"/>
          </w:tcPr>
          <w:p w:rsidR="000C28F1" w:rsidRPr="003532A2" w:rsidRDefault="000C28F1" w:rsidP="0004251C">
            <w:pPr>
              <w:rPr>
                <w:b/>
              </w:rPr>
            </w:pPr>
            <w:r w:rsidRPr="003532A2">
              <w:rPr>
                <w:b/>
                <w:sz w:val="22"/>
                <w:szCs w:val="22"/>
              </w:rPr>
              <w:t xml:space="preserve">Уметь </w:t>
            </w:r>
            <w:r w:rsidRPr="003532A2">
              <w:rPr>
                <w:sz w:val="22"/>
                <w:szCs w:val="22"/>
              </w:rPr>
              <w:t>выделять части задачи; сравнивать двузначные числа</w:t>
            </w:r>
          </w:p>
        </w:tc>
        <w:tc>
          <w:tcPr>
            <w:tcW w:w="1080" w:type="dxa"/>
            <w:vAlign w:val="center"/>
          </w:tcPr>
          <w:p w:rsidR="000C28F1" w:rsidRPr="003532A2" w:rsidRDefault="000C28F1" w:rsidP="0004251C">
            <w:r w:rsidRPr="00095C1E">
              <w:t>текущий</w:t>
            </w:r>
          </w:p>
        </w:tc>
        <w:tc>
          <w:tcPr>
            <w:tcW w:w="2160" w:type="dxa"/>
          </w:tcPr>
          <w:p w:rsidR="000C28F1" w:rsidRPr="003532A2" w:rsidRDefault="000C28F1" w:rsidP="0004251C">
            <w:r w:rsidRPr="003532A2">
              <w:rPr>
                <w:b/>
                <w:sz w:val="22"/>
                <w:szCs w:val="22"/>
              </w:rPr>
              <w:t xml:space="preserve">Выделять </w:t>
            </w:r>
            <w:r w:rsidRPr="003532A2">
              <w:rPr>
                <w:sz w:val="22"/>
                <w:szCs w:val="22"/>
              </w:rPr>
              <w:t>части задачи</w:t>
            </w:r>
          </w:p>
          <w:p w:rsidR="000C28F1" w:rsidRPr="00384767" w:rsidRDefault="000C28F1" w:rsidP="0004251C">
            <w:r w:rsidRPr="003532A2">
              <w:rPr>
                <w:b/>
                <w:sz w:val="22"/>
                <w:szCs w:val="22"/>
              </w:rPr>
              <w:t>Наблюдать</w:t>
            </w:r>
            <w:r w:rsidRPr="003532A2">
              <w:rPr>
                <w:sz w:val="22"/>
                <w:szCs w:val="22"/>
              </w:rPr>
              <w:t xml:space="preserve"> за изменением решения задачи при изменении её условия.</w:t>
            </w:r>
          </w:p>
          <w:p w:rsidR="000C28F1" w:rsidRPr="003532A2" w:rsidRDefault="000C28F1" w:rsidP="0004251C">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411"/>
        </w:trPr>
        <w:tc>
          <w:tcPr>
            <w:tcW w:w="539" w:type="dxa"/>
            <w:vAlign w:val="center"/>
          </w:tcPr>
          <w:p w:rsidR="000C28F1" w:rsidRPr="003532A2" w:rsidRDefault="000C28F1" w:rsidP="0004251C">
            <w:r w:rsidRPr="003532A2">
              <w:rPr>
                <w:sz w:val="22"/>
                <w:szCs w:val="22"/>
              </w:rPr>
              <w:t>29</w:t>
            </w:r>
          </w:p>
        </w:tc>
        <w:tc>
          <w:tcPr>
            <w:tcW w:w="2627" w:type="dxa"/>
            <w:gridSpan w:val="3"/>
            <w:vAlign w:val="center"/>
          </w:tcPr>
          <w:p w:rsidR="000C28F1" w:rsidRPr="003532A2" w:rsidRDefault="000C28F1" w:rsidP="0004251C">
            <w:r w:rsidRPr="003532A2">
              <w:rPr>
                <w:sz w:val="22"/>
                <w:szCs w:val="22"/>
              </w:rPr>
              <w:t>Классификация треугольников по углам: тупоугольные треугольники</w:t>
            </w:r>
          </w:p>
          <w:p w:rsidR="000C28F1" w:rsidRPr="003532A2" w:rsidRDefault="000C28F1" w:rsidP="0004251C">
            <w:r w:rsidRPr="003532A2">
              <w:rPr>
                <w:sz w:val="22"/>
                <w:szCs w:val="22"/>
              </w:rPr>
              <w:t xml:space="preserve"> (№126-129)</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Распознавание и изображение треугольников</w:t>
            </w:r>
          </w:p>
        </w:tc>
        <w:tc>
          <w:tcPr>
            <w:tcW w:w="2160" w:type="dxa"/>
            <w:vAlign w:val="center"/>
          </w:tcPr>
          <w:p w:rsidR="000C28F1" w:rsidRPr="003532A2" w:rsidRDefault="000C28F1" w:rsidP="0004251C">
            <w:pPr>
              <w:rPr>
                <w:b/>
              </w:rPr>
            </w:pPr>
            <w:r w:rsidRPr="003532A2">
              <w:rPr>
                <w:b/>
                <w:sz w:val="22"/>
                <w:szCs w:val="22"/>
              </w:rPr>
              <w:t xml:space="preserve">Уметь </w:t>
            </w:r>
            <w:r w:rsidRPr="003532A2">
              <w:rPr>
                <w:sz w:val="22"/>
                <w:szCs w:val="22"/>
              </w:rPr>
              <w:t xml:space="preserve">различать треугольники; </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p>
          <w:p w:rsidR="000C28F1" w:rsidRPr="003532A2" w:rsidRDefault="000C28F1" w:rsidP="0004251C">
            <w:pPr>
              <w:rPr>
                <w:b/>
              </w:rPr>
            </w:pPr>
            <w:r w:rsidRPr="003532A2">
              <w:rPr>
                <w:b/>
                <w:sz w:val="22"/>
                <w:szCs w:val="22"/>
              </w:rPr>
              <w:t xml:space="preserve">Сравнивать </w:t>
            </w:r>
            <w:r w:rsidRPr="003532A2">
              <w:rPr>
                <w:sz w:val="22"/>
                <w:szCs w:val="22"/>
              </w:rPr>
              <w:t>геометрические фигуры</w:t>
            </w:r>
          </w:p>
          <w:p w:rsidR="000C28F1" w:rsidRPr="003532A2" w:rsidRDefault="000C28F1" w:rsidP="0004251C">
            <w:pPr>
              <w:rPr>
                <w:b/>
              </w:rPr>
            </w:pPr>
          </w:p>
        </w:tc>
        <w:tc>
          <w:tcPr>
            <w:tcW w:w="900" w:type="dxa"/>
            <w:vAlign w:val="center"/>
          </w:tcPr>
          <w:p w:rsidR="000C28F1" w:rsidRPr="00073737" w:rsidRDefault="000C28F1" w:rsidP="006F3D43"/>
        </w:tc>
        <w:tc>
          <w:tcPr>
            <w:tcW w:w="903" w:type="dxa"/>
            <w:vAlign w:val="center"/>
          </w:tcPr>
          <w:p w:rsidR="000C28F1" w:rsidRPr="003532A2" w:rsidRDefault="000C28F1" w:rsidP="006F3D43"/>
        </w:tc>
      </w:tr>
      <w:tr w:rsidR="000C28F1" w:rsidRPr="003532A2" w:rsidTr="006F3D43">
        <w:trPr>
          <w:trHeight w:val="1785"/>
        </w:trPr>
        <w:tc>
          <w:tcPr>
            <w:tcW w:w="539" w:type="dxa"/>
            <w:vAlign w:val="center"/>
          </w:tcPr>
          <w:p w:rsidR="000C28F1" w:rsidRPr="003532A2" w:rsidRDefault="000C28F1" w:rsidP="0004251C">
            <w:r w:rsidRPr="003532A2">
              <w:rPr>
                <w:sz w:val="22"/>
                <w:szCs w:val="22"/>
              </w:rPr>
              <w:t>30</w:t>
            </w:r>
          </w:p>
        </w:tc>
        <w:tc>
          <w:tcPr>
            <w:tcW w:w="2627" w:type="dxa"/>
            <w:gridSpan w:val="3"/>
            <w:vAlign w:val="center"/>
          </w:tcPr>
          <w:p w:rsidR="000C28F1" w:rsidRPr="003532A2" w:rsidRDefault="000C28F1" w:rsidP="0004251C">
            <w:r w:rsidRPr="003532A2">
              <w:rPr>
                <w:sz w:val="22"/>
                <w:szCs w:val="22"/>
              </w:rPr>
              <w:t>Обобщение по теме «Что такое задача». Подготовка  к контрольной работе.</w:t>
            </w:r>
          </w:p>
          <w:p w:rsidR="000C28F1" w:rsidRPr="003532A2" w:rsidRDefault="000C28F1" w:rsidP="0004251C">
            <w:r w:rsidRPr="003532A2">
              <w:rPr>
                <w:sz w:val="22"/>
                <w:szCs w:val="22"/>
              </w:rPr>
              <w:t xml:space="preserve">(№130-135)   </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Решение текстовой задачи арифметическим способом</w:t>
            </w:r>
          </w:p>
          <w:p w:rsidR="000C28F1" w:rsidRPr="003532A2" w:rsidRDefault="000C28F1" w:rsidP="0004251C">
            <w:r w:rsidRPr="003532A2">
              <w:rPr>
                <w:sz w:val="22"/>
                <w:szCs w:val="22"/>
              </w:rPr>
              <w:t>Обобщение изученного материала</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находить условие и вопрос в задаче; находить и различать сумму разрядных слагаемых</w:t>
            </w:r>
          </w:p>
          <w:p w:rsidR="000C28F1" w:rsidRPr="003532A2" w:rsidRDefault="000C28F1" w:rsidP="0004251C">
            <w:pPr>
              <w:rPr>
                <w:b/>
              </w:rPr>
            </w:pPr>
          </w:p>
        </w:tc>
        <w:tc>
          <w:tcPr>
            <w:tcW w:w="1080" w:type="dxa"/>
            <w:vAlign w:val="center"/>
          </w:tcPr>
          <w:p w:rsidR="000C28F1" w:rsidRPr="003532A2" w:rsidRDefault="000C28F1" w:rsidP="0004251C">
            <w:r>
              <w:t>т</w:t>
            </w:r>
            <w:r w:rsidRPr="00095C1E">
              <w:t>екущий</w:t>
            </w:r>
            <w:r>
              <w:t>,</w:t>
            </w:r>
            <w:r w:rsidRPr="003532A2">
              <w:rPr>
                <w:sz w:val="22"/>
                <w:szCs w:val="22"/>
              </w:rPr>
              <w:t xml:space="preserve"> </w:t>
            </w:r>
          </w:p>
          <w:p w:rsidR="000C28F1" w:rsidRPr="003532A2" w:rsidRDefault="000C28F1" w:rsidP="0004251C">
            <w:r>
              <w:t>арифметический диктант</w:t>
            </w:r>
          </w:p>
        </w:tc>
        <w:tc>
          <w:tcPr>
            <w:tcW w:w="2160" w:type="dxa"/>
          </w:tcPr>
          <w:p w:rsidR="000C28F1" w:rsidRPr="003532A2" w:rsidRDefault="000C28F1" w:rsidP="0004251C">
            <w:r w:rsidRPr="003532A2">
              <w:rPr>
                <w:b/>
                <w:sz w:val="22"/>
                <w:szCs w:val="22"/>
              </w:rPr>
              <w:t xml:space="preserve">Планировать </w:t>
            </w:r>
            <w:r w:rsidRPr="003532A2">
              <w:rPr>
                <w:sz w:val="22"/>
                <w:szCs w:val="22"/>
              </w:rPr>
              <w:t>решение задачи.</w:t>
            </w:r>
          </w:p>
          <w:p w:rsidR="000C28F1" w:rsidRPr="003532A2" w:rsidRDefault="000C28F1" w:rsidP="0004251C">
            <w:r w:rsidRPr="003532A2">
              <w:rPr>
                <w:b/>
                <w:sz w:val="22"/>
                <w:szCs w:val="22"/>
              </w:rPr>
              <w:t>Выделять</w:t>
            </w:r>
            <w:r w:rsidRPr="003532A2">
              <w:rPr>
                <w:sz w:val="22"/>
                <w:szCs w:val="22"/>
              </w:rPr>
              <w:t xml:space="preserve"> условие и вопрос в задаче</w:t>
            </w:r>
          </w:p>
          <w:p w:rsidR="000C28F1" w:rsidRPr="003532A2" w:rsidRDefault="000C28F1" w:rsidP="0004251C">
            <w:r w:rsidRPr="003532A2">
              <w:rPr>
                <w:b/>
                <w:sz w:val="22"/>
                <w:szCs w:val="22"/>
              </w:rPr>
              <w:t xml:space="preserve">Выбирать </w:t>
            </w:r>
            <w:r w:rsidRPr="003532A2">
              <w:rPr>
                <w:sz w:val="22"/>
                <w:szCs w:val="22"/>
              </w:rPr>
              <w:t xml:space="preserve">наиболее целесообразный способ решения. </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6F3D43">
        <w:trPr>
          <w:trHeight w:val="1785"/>
        </w:trPr>
        <w:tc>
          <w:tcPr>
            <w:tcW w:w="539" w:type="dxa"/>
            <w:vAlign w:val="center"/>
          </w:tcPr>
          <w:p w:rsidR="000C28F1" w:rsidRPr="003532A2" w:rsidRDefault="000C28F1" w:rsidP="0004251C">
            <w:r w:rsidRPr="003532A2">
              <w:rPr>
                <w:sz w:val="22"/>
                <w:szCs w:val="22"/>
              </w:rPr>
              <w:t>31</w:t>
            </w:r>
          </w:p>
        </w:tc>
        <w:tc>
          <w:tcPr>
            <w:tcW w:w="2627" w:type="dxa"/>
            <w:gridSpan w:val="3"/>
            <w:vAlign w:val="center"/>
          </w:tcPr>
          <w:p w:rsidR="000C28F1" w:rsidRPr="003532A2" w:rsidRDefault="000C28F1" w:rsidP="0004251C">
            <w:pPr>
              <w:rPr>
                <w:b/>
              </w:rPr>
            </w:pPr>
            <w:r w:rsidRPr="003532A2">
              <w:rPr>
                <w:b/>
                <w:sz w:val="22"/>
                <w:szCs w:val="22"/>
              </w:rPr>
              <w:t>Контрольная работа №3 по теме: «Что такое задача».</w:t>
            </w:r>
          </w:p>
          <w:p w:rsidR="000C28F1" w:rsidRPr="003532A2" w:rsidRDefault="000C28F1" w:rsidP="0004251C"/>
          <w:p w:rsidR="000C28F1" w:rsidRPr="003532A2" w:rsidRDefault="000C28F1" w:rsidP="0004251C"/>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контроля знаний</w:t>
            </w:r>
          </w:p>
        </w:tc>
        <w:tc>
          <w:tcPr>
            <w:tcW w:w="3115" w:type="dxa"/>
            <w:vAlign w:val="center"/>
          </w:tcPr>
          <w:p w:rsidR="000C28F1" w:rsidRPr="003532A2" w:rsidRDefault="000C28F1" w:rsidP="0004251C">
            <w:r w:rsidRPr="003532A2">
              <w:rPr>
                <w:sz w:val="22"/>
                <w:szCs w:val="22"/>
              </w:rPr>
              <w:t>Проверка знаний умений и навыков</w:t>
            </w:r>
          </w:p>
        </w:tc>
        <w:tc>
          <w:tcPr>
            <w:tcW w:w="2160" w:type="dxa"/>
            <w:vAlign w:val="center"/>
          </w:tcPr>
          <w:p w:rsidR="000C28F1" w:rsidRPr="003532A2" w:rsidRDefault="000C28F1" w:rsidP="0004251C">
            <w:pPr>
              <w:rPr>
                <w:b/>
              </w:rPr>
            </w:pPr>
            <w:r w:rsidRPr="003532A2">
              <w:rPr>
                <w:b/>
                <w:sz w:val="22"/>
                <w:szCs w:val="22"/>
              </w:rPr>
              <w:t>Проверить</w:t>
            </w:r>
            <w:r w:rsidRPr="003532A2">
              <w:rPr>
                <w:sz w:val="22"/>
                <w:szCs w:val="22"/>
              </w:rPr>
              <w:t xml:space="preserve"> знания о представлении двузначных чисел в виде суммы разрядных слагаемых, выбор способа решения задачи </w:t>
            </w:r>
          </w:p>
        </w:tc>
        <w:tc>
          <w:tcPr>
            <w:tcW w:w="1080" w:type="dxa"/>
            <w:vAlign w:val="center"/>
          </w:tcPr>
          <w:p w:rsidR="000C28F1" w:rsidRPr="003532A2" w:rsidRDefault="000C28F1" w:rsidP="0004251C">
            <w:r w:rsidRPr="003532A2">
              <w:rPr>
                <w:sz w:val="22"/>
                <w:szCs w:val="22"/>
              </w:rPr>
              <w:t>Контрольная работа</w:t>
            </w:r>
          </w:p>
        </w:tc>
        <w:tc>
          <w:tcPr>
            <w:tcW w:w="2160" w:type="dxa"/>
          </w:tcPr>
          <w:p w:rsidR="000C28F1" w:rsidRPr="003532A2" w:rsidRDefault="000C28F1" w:rsidP="0004251C">
            <w:r w:rsidRPr="003532A2">
              <w:rPr>
                <w:b/>
                <w:sz w:val="22"/>
                <w:szCs w:val="22"/>
              </w:rPr>
              <w:t xml:space="preserve">Контролировать: </w:t>
            </w:r>
            <w:r w:rsidRPr="003532A2">
              <w:rPr>
                <w:sz w:val="22"/>
                <w:szCs w:val="22"/>
              </w:rPr>
              <w:t>обнаруживать и устранять ошибки.</w:t>
            </w:r>
          </w:p>
          <w:p w:rsidR="000C28F1" w:rsidRPr="003532A2" w:rsidRDefault="000C28F1" w:rsidP="0004251C">
            <w:r w:rsidRPr="003532A2">
              <w:rPr>
                <w:b/>
                <w:sz w:val="22"/>
                <w:szCs w:val="22"/>
              </w:rPr>
              <w:t>Проверять</w:t>
            </w:r>
            <w:r w:rsidRPr="003532A2">
              <w:rPr>
                <w:sz w:val="22"/>
                <w:szCs w:val="22"/>
              </w:rPr>
              <w:t xml:space="preserve"> правильность решения</w:t>
            </w:r>
          </w:p>
          <w:p w:rsidR="000C28F1" w:rsidRPr="003532A2" w:rsidRDefault="000C28F1" w:rsidP="0004251C">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3532A2">
        <w:trPr>
          <w:trHeight w:val="1612"/>
        </w:trPr>
        <w:tc>
          <w:tcPr>
            <w:tcW w:w="539" w:type="dxa"/>
            <w:vAlign w:val="center"/>
          </w:tcPr>
          <w:p w:rsidR="000C28F1" w:rsidRPr="003532A2" w:rsidRDefault="000C28F1" w:rsidP="0004251C">
            <w:r w:rsidRPr="003532A2">
              <w:rPr>
                <w:sz w:val="22"/>
                <w:szCs w:val="22"/>
              </w:rPr>
              <w:t>32</w:t>
            </w:r>
          </w:p>
        </w:tc>
        <w:tc>
          <w:tcPr>
            <w:tcW w:w="2627" w:type="dxa"/>
            <w:gridSpan w:val="3"/>
            <w:vAlign w:val="center"/>
          </w:tcPr>
          <w:p w:rsidR="000C28F1" w:rsidRPr="003532A2" w:rsidRDefault="000C28F1" w:rsidP="0004251C">
            <w:r w:rsidRPr="003532A2">
              <w:rPr>
                <w:sz w:val="22"/>
                <w:szCs w:val="22"/>
              </w:rPr>
              <w:t>Анализ контрольной работы</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Обобщение изученного материала</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выполнять работу над ошибками</w:t>
            </w:r>
          </w:p>
          <w:p w:rsidR="000C28F1" w:rsidRPr="003532A2" w:rsidRDefault="000C28F1" w:rsidP="0004251C"/>
          <w:p w:rsidR="000C28F1" w:rsidRPr="003532A2" w:rsidRDefault="000C28F1" w:rsidP="0004251C"/>
          <w:p w:rsidR="000C28F1" w:rsidRPr="003532A2" w:rsidRDefault="000C28F1" w:rsidP="0004251C"/>
        </w:tc>
        <w:tc>
          <w:tcPr>
            <w:tcW w:w="1080" w:type="dxa"/>
            <w:vAlign w:val="center"/>
          </w:tcPr>
          <w:p w:rsidR="000C28F1" w:rsidRPr="003532A2" w:rsidRDefault="000C28F1" w:rsidP="0004251C"/>
          <w:p w:rsidR="000C28F1" w:rsidRPr="003532A2" w:rsidRDefault="000C28F1" w:rsidP="0004251C">
            <w:r w:rsidRPr="00095C1E">
              <w:t>текущий</w:t>
            </w:r>
            <w:r w:rsidRPr="003532A2">
              <w:rPr>
                <w:sz w:val="22"/>
                <w:szCs w:val="22"/>
              </w:rPr>
              <w:t xml:space="preserve"> </w:t>
            </w:r>
          </w:p>
          <w:p w:rsidR="000C28F1" w:rsidRPr="003532A2" w:rsidRDefault="000C28F1" w:rsidP="0004251C"/>
        </w:tc>
        <w:tc>
          <w:tcPr>
            <w:tcW w:w="2160" w:type="dxa"/>
          </w:tcPr>
          <w:p w:rsidR="000C28F1" w:rsidRPr="003532A2" w:rsidRDefault="000C28F1" w:rsidP="0004251C">
            <w:r w:rsidRPr="003532A2">
              <w:rPr>
                <w:b/>
                <w:sz w:val="22"/>
                <w:szCs w:val="22"/>
              </w:rPr>
              <w:t xml:space="preserve">Контролировать: </w:t>
            </w:r>
            <w:r w:rsidRPr="003532A2">
              <w:rPr>
                <w:sz w:val="22"/>
                <w:szCs w:val="22"/>
              </w:rPr>
              <w:t>обнаруживать и устранять ошибки.</w:t>
            </w:r>
          </w:p>
          <w:p w:rsidR="000C28F1" w:rsidRPr="003532A2" w:rsidRDefault="000C28F1" w:rsidP="0004251C">
            <w:pPr>
              <w:rPr>
                <w:b/>
              </w:rPr>
            </w:pPr>
            <w:r w:rsidRPr="003532A2">
              <w:rPr>
                <w:b/>
                <w:sz w:val="22"/>
                <w:szCs w:val="22"/>
              </w:rPr>
              <w:t xml:space="preserve">Прогнозировать </w:t>
            </w:r>
            <w:r w:rsidRPr="003532A2">
              <w:rPr>
                <w:sz w:val="22"/>
                <w:szCs w:val="22"/>
              </w:rPr>
              <w:t>результат вычислений.</w:t>
            </w:r>
            <w:r w:rsidRPr="003532A2">
              <w:rPr>
                <w:b/>
                <w:sz w:val="22"/>
                <w:szCs w:val="22"/>
              </w:rPr>
              <w:t xml:space="preserve"> </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1D46EC">
        <w:trPr>
          <w:trHeight w:val="748"/>
        </w:trPr>
        <w:tc>
          <w:tcPr>
            <w:tcW w:w="14924" w:type="dxa"/>
            <w:gridSpan w:val="12"/>
            <w:vAlign w:val="center"/>
          </w:tcPr>
          <w:p w:rsidR="000C28F1" w:rsidRPr="003532A2" w:rsidRDefault="000C28F1" w:rsidP="006F3D43">
            <w:r w:rsidRPr="003532A2">
              <w:rPr>
                <w:b/>
                <w:sz w:val="22"/>
                <w:szCs w:val="22"/>
              </w:rPr>
              <w:t xml:space="preserve">                                                                        Сложение и вычитание двузначных чисел   (19 часов)</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33</w:t>
            </w:r>
          </w:p>
        </w:tc>
        <w:tc>
          <w:tcPr>
            <w:tcW w:w="2627" w:type="dxa"/>
            <w:gridSpan w:val="3"/>
            <w:vAlign w:val="center"/>
          </w:tcPr>
          <w:p w:rsidR="000C28F1" w:rsidRPr="003532A2" w:rsidRDefault="000C28F1" w:rsidP="0004251C">
            <w:r w:rsidRPr="003532A2">
              <w:rPr>
                <w:sz w:val="22"/>
                <w:szCs w:val="22"/>
              </w:rPr>
              <w:t xml:space="preserve">Знакомство со сложением двузначных чисел </w:t>
            </w:r>
          </w:p>
          <w:p w:rsidR="000C28F1" w:rsidRPr="003532A2" w:rsidRDefault="000C28F1" w:rsidP="0004251C">
            <w:r w:rsidRPr="003532A2">
              <w:rPr>
                <w:sz w:val="22"/>
                <w:szCs w:val="22"/>
              </w:rPr>
              <w:t>(№136-140)</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Сложение однозначных и двузначных чисел</w:t>
            </w:r>
          </w:p>
        </w:tc>
        <w:tc>
          <w:tcPr>
            <w:tcW w:w="2160" w:type="dxa"/>
            <w:vAlign w:val="center"/>
          </w:tcPr>
          <w:p w:rsidR="000C28F1" w:rsidRPr="003532A2" w:rsidRDefault="000C28F1" w:rsidP="0004251C">
            <w:pPr>
              <w:rPr>
                <w:b/>
              </w:rPr>
            </w:pPr>
            <w:r w:rsidRPr="003532A2">
              <w:rPr>
                <w:b/>
                <w:sz w:val="22"/>
                <w:szCs w:val="22"/>
              </w:rPr>
              <w:t xml:space="preserve">Уметь </w:t>
            </w:r>
            <w:r w:rsidRPr="003532A2">
              <w:rPr>
                <w:sz w:val="22"/>
                <w:szCs w:val="22"/>
              </w:rPr>
              <w:t>сравнивать суммы вида 3+4 и 30+40; осознать возможность таблицы сложения при сложении десятков</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r w:rsidRPr="003532A2">
              <w:rPr>
                <w:b/>
                <w:sz w:val="22"/>
                <w:szCs w:val="22"/>
              </w:rPr>
              <w:t xml:space="preserve">Сравнивать </w:t>
            </w:r>
            <w:r w:rsidRPr="003532A2">
              <w:rPr>
                <w:sz w:val="22"/>
                <w:szCs w:val="22"/>
              </w:rPr>
              <w:t xml:space="preserve">значения суммы </w:t>
            </w:r>
          </w:p>
          <w:p w:rsidR="000C28F1" w:rsidRPr="003532A2" w:rsidRDefault="000C28F1" w:rsidP="0004251C">
            <w:pPr>
              <w:rPr>
                <w:b/>
              </w:rPr>
            </w:pPr>
          </w:p>
        </w:tc>
        <w:tc>
          <w:tcPr>
            <w:tcW w:w="900" w:type="dxa"/>
            <w:vAlign w:val="center"/>
          </w:tcPr>
          <w:p w:rsidR="000C28F1" w:rsidRPr="003532A2" w:rsidRDefault="000C28F1" w:rsidP="006F3D43">
            <w:r>
              <w:t>29.10</w:t>
            </w:r>
          </w:p>
        </w:tc>
        <w:tc>
          <w:tcPr>
            <w:tcW w:w="903" w:type="dxa"/>
            <w:vAlign w:val="center"/>
          </w:tcPr>
          <w:p w:rsidR="000C28F1" w:rsidRPr="003532A2" w:rsidRDefault="000C28F1" w:rsidP="006F3D43">
            <w:r>
              <w:t>29.10</w:t>
            </w:r>
          </w:p>
        </w:tc>
      </w:tr>
      <w:tr w:rsidR="000C28F1" w:rsidRPr="003532A2" w:rsidTr="003532A2">
        <w:trPr>
          <w:trHeight w:val="2103"/>
        </w:trPr>
        <w:tc>
          <w:tcPr>
            <w:tcW w:w="539" w:type="dxa"/>
            <w:vAlign w:val="center"/>
          </w:tcPr>
          <w:p w:rsidR="000C28F1" w:rsidRPr="003532A2" w:rsidRDefault="000C28F1" w:rsidP="0004251C">
            <w:r w:rsidRPr="003532A2">
              <w:rPr>
                <w:sz w:val="22"/>
                <w:szCs w:val="22"/>
              </w:rPr>
              <w:t>34</w:t>
            </w:r>
          </w:p>
        </w:tc>
        <w:tc>
          <w:tcPr>
            <w:tcW w:w="2627" w:type="dxa"/>
            <w:gridSpan w:val="3"/>
            <w:vAlign w:val="center"/>
          </w:tcPr>
          <w:p w:rsidR="000C28F1" w:rsidRPr="003532A2" w:rsidRDefault="000C28F1" w:rsidP="0004251C">
            <w:r w:rsidRPr="003532A2">
              <w:rPr>
                <w:sz w:val="22"/>
                <w:szCs w:val="22"/>
              </w:rPr>
              <w:t>Классификация треугольников по углам: остроугольные треугольники</w:t>
            </w:r>
          </w:p>
          <w:p w:rsidR="000C28F1" w:rsidRPr="003532A2" w:rsidRDefault="000C28F1" w:rsidP="0004251C">
            <w:r w:rsidRPr="003532A2">
              <w:rPr>
                <w:sz w:val="22"/>
                <w:szCs w:val="22"/>
              </w:rPr>
              <w:t xml:space="preserve"> (№141-145)</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Сложение однозначных и двузначных чисел Распознавание и изображение треугольников</w:t>
            </w:r>
          </w:p>
        </w:tc>
        <w:tc>
          <w:tcPr>
            <w:tcW w:w="2160" w:type="dxa"/>
            <w:vAlign w:val="center"/>
          </w:tcPr>
          <w:p w:rsidR="000C28F1" w:rsidRPr="003532A2" w:rsidRDefault="000C28F1" w:rsidP="0004251C">
            <w:pPr>
              <w:rPr>
                <w:b/>
              </w:rPr>
            </w:pPr>
            <w:r w:rsidRPr="003532A2">
              <w:rPr>
                <w:b/>
                <w:sz w:val="22"/>
                <w:szCs w:val="22"/>
              </w:rPr>
              <w:t xml:space="preserve">Уметь </w:t>
            </w:r>
            <w:r w:rsidRPr="003532A2">
              <w:rPr>
                <w:sz w:val="22"/>
                <w:szCs w:val="22"/>
              </w:rPr>
              <w:t>различать треугольники; выполнять сложение двузначных чисел</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r w:rsidRPr="003532A2">
              <w:rPr>
                <w:b/>
                <w:sz w:val="22"/>
                <w:szCs w:val="22"/>
              </w:rPr>
              <w:t xml:space="preserve">Сравнивать </w:t>
            </w:r>
            <w:r w:rsidRPr="003532A2">
              <w:rPr>
                <w:sz w:val="22"/>
                <w:szCs w:val="22"/>
              </w:rPr>
              <w:t>геометрические фигуры</w:t>
            </w:r>
          </w:p>
          <w:p w:rsidR="000C28F1" w:rsidRPr="003532A2" w:rsidRDefault="000C28F1" w:rsidP="0004251C">
            <w:r w:rsidRPr="003532A2">
              <w:rPr>
                <w:b/>
                <w:sz w:val="22"/>
                <w:szCs w:val="22"/>
              </w:rPr>
              <w:t>Классифицировать  (</w:t>
            </w:r>
            <w:r w:rsidRPr="003532A2">
              <w:rPr>
                <w:sz w:val="22"/>
                <w:szCs w:val="22"/>
              </w:rPr>
              <w:t>объединять в группы) геометрические фигуры</w:t>
            </w:r>
          </w:p>
        </w:tc>
        <w:tc>
          <w:tcPr>
            <w:tcW w:w="900" w:type="dxa"/>
            <w:vAlign w:val="center"/>
          </w:tcPr>
          <w:p w:rsidR="000C28F1" w:rsidRPr="003532A2" w:rsidRDefault="000C28F1" w:rsidP="006F3D43">
            <w:r>
              <w:t>30.10</w:t>
            </w:r>
          </w:p>
        </w:tc>
        <w:tc>
          <w:tcPr>
            <w:tcW w:w="903" w:type="dxa"/>
            <w:vAlign w:val="center"/>
          </w:tcPr>
          <w:p w:rsidR="000C28F1" w:rsidRPr="003532A2" w:rsidRDefault="000C28F1" w:rsidP="006F3D43">
            <w:r>
              <w:t>30.10</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35</w:t>
            </w:r>
          </w:p>
        </w:tc>
        <w:tc>
          <w:tcPr>
            <w:tcW w:w="2627" w:type="dxa"/>
            <w:gridSpan w:val="3"/>
            <w:vAlign w:val="center"/>
          </w:tcPr>
          <w:p w:rsidR="000C28F1" w:rsidRPr="003532A2" w:rsidRDefault="000C28F1" w:rsidP="0004251C">
            <w:r w:rsidRPr="003532A2">
              <w:rPr>
                <w:sz w:val="22"/>
                <w:szCs w:val="22"/>
              </w:rPr>
              <w:t xml:space="preserve">Данные и искомые их выделение в тексте задачи </w:t>
            </w:r>
          </w:p>
          <w:p w:rsidR="000C28F1" w:rsidRPr="003532A2" w:rsidRDefault="000C28F1" w:rsidP="0004251C">
            <w:r w:rsidRPr="003532A2">
              <w:rPr>
                <w:sz w:val="22"/>
                <w:szCs w:val="22"/>
              </w:rPr>
              <w:t>(№146-150)</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Решение задач</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выделять части задачи; сравнивать длину отрезков; выполнять сложение двузначных чисел</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Планировать </w:t>
            </w:r>
            <w:r w:rsidRPr="003532A2">
              <w:rPr>
                <w:sz w:val="22"/>
                <w:szCs w:val="22"/>
              </w:rPr>
              <w:t>решение задачи.</w:t>
            </w:r>
          </w:p>
          <w:p w:rsidR="000C28F1" w:rsidRPr="003532A2" w:rsidRDefault="000C28F1" w:rsidP="0004251C">
            <w:pPr>
              <w:rPr>
                <w:b/>
              </w:rPr>
            </w:pPr>
            <w:r w:rsidRPr="003532A2">
              <w:rPr>
                <w:b/>
                <w:sz w:val="22"/>
                <w:szCs w:val="22"/>
              </w:rPr>
              <w:t xml:space="preserve">Вычитать </w:t>
            </w:r>
            <w:r w:rsidRPr="003532A2">
              <w:rPr>
                <w:sz w:val="22"/>
                <w:szCs w:val="22"/>
              </w:rPr>
              <w:t>изученные числа</w:t>
            </w:r>
            <w:r w:rsidRPr="003532A2">
              <w:rPr>
                <w:b/>
                <w:sz w:val="22"/>
                <w:szCs w:val="22"/>
              </w:rPr>
              <w:t xml:space="preserve"> </w:t>
            </w:r>
          </w:p>
        </w:tc>
        <w:tc>
          <w:tcPr>
            <w:tcW w:w="900" w:type="dxa"/>
            <w:vAlign w:val="center"/>
          </w:tcPr>
          <w:p w:rsidR="000C28F1" w:rsidRPr="003532A2" w:rsidRDefault="000C28F1" w:rsidP="006F3D43">
            <w:r>
              <w:t>31.10</w:t>
            </w:r>
          </w:p>
        </w:tc>
        <w:tc>
          <w:tcPr>
            <w:tcW w:w="903" w:type="dxa"/>
            <w:vAlign w:val="center"/>
          </w:tcPr>
          <w:p w:rsidR="000C28F1" w:rsidRPr="003532A2" w:rsidRDefault="000C28F1" w:rsidP="006F3D43">
            <w:r>
              <w:t>31.10</w:t>
            </w:r>
          </w:p>
        </w:tc>
      </w:tr>
      <w:tr w:rsidR="000C28F1" w:rsidRPr="003532A2" w:rsidTr="003532A2">
        <w:trPr>
          <w:trHeight w:val="1604"/>
        </w:trPr>
        <w:tc>
          <w:tcPr>
            <w:tcW w:w="539" w:type="dxa"/>
            <w:vAlign w:val="center"/>
          </w:tcPr>
          <w:p w:rsidR="000C28F1" w:rsidRPr="003532A2" w:rsidRDefault="000C28F1" w:rsidP="0004251C">
            <w:r w:rsidRPr="003532A2">
              <w:rPr>
                <w:sz w:val="22"/>
                <w:szCs w:val="22"/>
              </w:rPr>
              <w:t>36</w:t>
            </w:r>
          </w:p>
        </w:tc>
        <w:tc>
          <w:tcPr>
            <w:tcW w:w="2627" w:type="dxa"/>
            <w:gridSpan w:val="3"/>
            <w:vAlign w:val="center"/>
          </w:tcPr>
          <w:p w:rsidR="000C28F1" w:rsidRPr="003532A2" w:rsidRDefault="000C28F1" w:rsidP="0004251C">
            <w:r w:rsidRPr="003532A2">
              <w:rPr>
                <w:sz w:val="22"/>
                <w:szCs w:val="22"/>
              </w:rPr>
              <w:t>Сложение и вычитание двузначных чисел</w:t>
            </w:r>
          </w:p>
          <w:p w:rsidR="000C28F1" w:rsidRPr="003532A2" w:rsidRDefault="000C28F1" w:rsidP="0004251C">
            <w:r w:rsidRPr="003532A2">
              <w:rPr>
                <w:sz w:val="22"/>
                <w:szCs w:val="22"/>
              </w:rPr>
              <w:t>(№151-154)</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Сложение однозначных и двузначных чисел</w:t>
            </w:r>
          </w:p>
        </w:tc>
        <w:tc>
          <w:tcPr>
            <w:tcW w:w="2160" w:type="dxa"/>
            <w:vAlign w:val="center"/>
          </w:tcPr>
          <w:p w:rsidR="000C28F1" w:rsidRPr="003532A2" w:rsidRDefault="000C28F1" w:rsidP="0004251C">
            <w:pPr>
              <w:rPr>
                <w:b/>
              </w:rPr>
            </w:pPr>
            <w:r w:rsidRPr="003532A2">
              <w:rPr>
                <w:b/>
                <w:sz w:val="22"/>
                <w:szCs w:val="22"/>
              </w:rPr>
              <w:t xml:space="preserve">Уметь </w:t>
            </w:r>
            <w:r w:rsidRPr="003532A2">
              <w:rPr>
                <w:sz w:val="22"/>
                <w:szCs w:val="22"/>
              </w:rPr>
              <w:t xml:space="preserve">выполнять сложение двузначных чисел; сравнивать суммы </w:t>
            </w:r>
          </w:p>
        </w:tc>
        <w:tc>
          <w:tcPr>
            <w:tcW w:w="1080" w:type="dxa"/>
            <w:vAlign w:val="center"/>
          </w:tcPr>
          <w:p w:rsidR="000C28F1" w:rsidRPr="003532A2" w:rsidRDefault="000C28F1" w:rsidP="0004251C"/>
          <w:p w:rsidR="000C28F1" w:rsidRPr="003532A2" w:rsidRDefault="000C28F1" w:rsidP="0004251C">
            <w:r w:rsidRPr="00095C1E">
              <w:t>текущий</w:t>
            </w:r>
            <w:r w:rsidRPr="003532A2">
              <w:rPr>
                <w:sz w:val="22"/>
                <w:szCs w:val="22"/>
              </w:rPr>
              <w:t xml:space="preserve"> </w:t>
            </w:r>
          </w:p>
          <w:p w:rsidR="000C28F1" w:rsidRPr="003532A2" w:rsidRDefault="000C28F1" w:rsidP="0004251C"/>
          <w:p w:rsidR="000C28F1" w:rsidRPr="003532A2" w:rsidRDefault="000C28F1" w:rsidP="0004251C"/>
        </w:tc>
        <w:tc>
          <w:tcPr>
            <w:tcW w:w="2160" w:type="dxa"/>
          </w:tcPr>
          <w:p w:rsidR="000C28F1" w:rsidRPr="003532A2" w:rsidRDefault="000C28F1" w:rsidP="0004251C">
            <w:r w:rsidRPr="003532A2">
              <w:rPr>
                <w:b/>
                <w:sz w:val="22"/>
                <w:szCs w:val="22"/>
              </w:rPr>
              <w:t>Проверять</w:t>
            </w:r>
            <w:r w:rsidRPr="003532A2">
              <w:rPr>
                <w:sz w:val="22"/>
                <w:szCs w:val="22"/>
              </w:rPr>
              <w:t xml:space="preserve"> правильность решения</w:t>
            </w:r>
          </w:p>
          <w:p w:rsidR="000C28F1" w:rsidRPr="003532A2" w:rsidRDefault="000C28F1" w:rsidP="0004251C">
            <w:pPr>
              <w:rPr>
                <w:b/>
              </w:rPr>
            </w:pPr>
          </w:p>
        </w:tc>
        <w:tc>
          <w:tcPr>
            <w:tcW w:w="900" w:type="dxa"/>
            <w:vAlign w:val="center"/>
          </w:tcPr>
          <w:p w:rsidR="000C28F1" w:rsidRPr="003532A2" w:rsidRDefault="000C28F1" w:rsidP="006F3D43">
            <w:r>
              <w:t>1.11</w:t>
            </w:r>
          </w:p>
        </w:tc>
        <w:tc>
          <w:tcPr>
            <w:tcW w:w="903" w:type="dxa"/>
            <w:vAlign w:val="center"/>
          </w:tcPr>
          <w:p w:rsidR="000C28F1" w:rsidRPr="003532A2" w:rsidRDefault="000C28F1" w:rsidP="006F3D43">
            <w:r>
              <w:t>1.11</w:t>
            </w:r>
          </w:p>
        </w:tc>
      </w:tr>
      <w:tr w:rsidR="000C28F1" w:rsidRPr="003532A2" w:rsidTr="003532A2">
        <w:trPr>
          <w:trHeight w:val="1612"/>
        </w:trPr>
        <w:tc>
          <w:tcPr>
            <w:tcW w:w="539" w:type="dxa"/>
            <w:vAlign w:val="center"/>
          </w:tcPr>
          <w:p w:rsidR="000C28F1" w:rsidRPr="003532A2" w:rsidRDefault="000C28F1" w:rsidP="0004251C">
            <w:r w:rsidRPr="003532A2">
              <w:rPr>
                <w:sz w:val="22"/>
                <w:szCs w:val="22"/>
              </w:rPr>
              <w:t>37</w:t>
            </w:r>
          </w:p>
        </w:tc>
        <w:tc>
          <w:tcPr>
            <w:tcW w:w="2627" w:type="dxa"/>
            <w:gridSpan w:val="3"/>
            <w:vAlign w:val="center"/>
          </w:tcPr>
          <w:p w:rsidR="000C28F1" w:rsidRPr="003532A2" w:rsidRDefault="000C28F1" w:rsidP="0004251C">
            <w:r w:rsidRPr="003532A2">
              <w:rPr>
                <w:sz w:val="22"/>
                <w:szCs w:val="22"/>
              </w:rPr>
              <w:t>Единица измерения длины – миллиметр (№155-159)</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 xml:space="preserve">Единица длины – миллиметр. Измерение отрезка с помощью данной длины. Вычитание двузначных чисел </w:t>
            </w:r>
          </w:p>
        </w:tc>
        <w:tc>
          <w:tcPr>
            <w:tcW w:w="2160" w:type="dxa"/>
            <w:vAlign w:val="center"/>
          </w:tcPr>
          <w:p w:rsidR="000C28F1" w:rsidRPr="003532A2" w:rsidRDefault="000C28F1" w:rsidP="0004251C">
            <w:r w:rsidRPr="003532A2">
              <w:rPr>
                <w:b/>
                <w:sz w:val="22"/>
                <w:szCs w:val="22"/>
              </w:rPr>
              <w:t>Знать е</w:t>
            </w:r>
            <w:r w:rsidRPr="003532A2">
              <w:rPr>
                <w:sz w:val="22"/>
                <w:szCs w:val="22"/>
              </w:rPr>
              <w:t>диницу длины -  миллиметр и соотношение между сантиметром и миллиметром</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Сравнивать</w:t>
            </w:r>
            <w:r w:rsidRPr="003532A2">
              <w:rPr>
                <w:sz w:val="22"/>
                <w:szCs w:val="22"/>
              </w:rPr>
              <w:t xml:space="preserve"> предметы по длине</w:t>
            </w:r>
          </w:p>
          <w:p w:rsidR="000C28F1" w:rsidRPr="003532A2" w:rsidRDefault="000C28F1" w:rsidP="0004251C">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04251C">
            <w:pPr>
              <w:rPr>
                <w:b/>
              </w:rPr>
            </w:pPr>
          </w:p>
        </w:tc>
        <w:tc>
          <w:tcPr>
            <w:tcW w:w="900" w:type="dxa"/>
            <w:vAlign w:val="center"/>
          </w:tcPr>
          <w:p w:rsidR="000C28F1" w:rsidRPr="003532A2" w:rsidRDefault="000C28F1" w:rsidP="006F3D43">
            <w:r>
              <w:t>12.11</w:t>
            </w:r>
          </w:p>
        </w:tc>
        <w:tc>
          <w:tcPr>
            <w:tcW w:w="903" w:type="dxa"/>
            <w:vAlign w:val="center"/>
          </w:tcPr>
          <w:p w:rsidR="000C28F1" w:rsidRPr="003532A2" w:rsidRDefault="000C28F1" w:rsidP="006F3D43">
            <w:r>
              <w:t>12.11</w:t>
            </w:r>
          </w:p>
        </w:tc>
      </w:tr>
      <w:tr w:rsidR="000C28F1" w:rsidRPr="003532A2" w:rsidTr="003532A2">
        <w:trPr>
          <w:trHeight w:val="1787"/>
        </w:trPr>
        <w:tc>
          <w:tcPr>
            <w:tcW w:w="539" w:type="dxa"/>
            <w:vAlign w:val="center"/>
          </w:tcPr>
          <w:p w:rsidR="000C28F1" w:rsidRPr="003532A2" w:rsidRDefault="000C28F1" w:rsidP="0004251C">
            <w:r w:rsidRPr="003532A2">
              <w:rPr>
                <w:sz w:val="22"/>
                <w:szCs w:val="22"/>
              </w:rPr>
              <w:t>38</w:t>
            </w:r>
          </w:p>
        </w:tc>
        <w:tc>
          <w:tcPr>
            <w:tcW w:w="2627" w:type="dxa"/>
            <w:gridSpan w:val="3"/>
            <w:vAlign w:val="center"/>
          </w:tcPr>
          <w:p w:rsidR="000C28F1" w:rsidRPr="003532A2" w:rsidRDefault="000C28F1" w:rsidP="0004251C">
            <w:r w:rsidRPr="003532A2">
              <w:rPr>
                <w:sz w:val="22"/>
                <w:szCs w:val="22"/>
              </w:rPr>
              <w:t xml:space="preserve">Классификация треугольников по сторонам: равнобедренные треугольники </w:t>
            </w:r>
          </w:p>
          <w:p w:rsidR="000C28F1" w:rsidRPr="003532A2" w:rsidRDefault="000C28F1" w:rsidP="0004251C">
            <w:r w:rsidRPr="003532A2">
              <w:rPr>
                <w:sz w:val="22"/>
                <w:szCs w:val="22"/>
              </w:rPr>
              <w:t>(№160-165)</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Распознавание и изображение треугольников Сложение двузначных чисел</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выполнять сложение двузначных чисел, решать задачи; различать треугольники</w:t>
            </w:r>
          </w:p>
          <w:p w:rsidR="000C28F1" w:rsidRPr="003532A2" w:rsidRDefault="000C28F1" w:rsidP="0004251C"/>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Описывать </w:t>
            </w:r>
            <w:r w:rsidRPr="003532A2">
              <w:rPr>
                <w:sz w:val="22"/>
                <w:szCs w:val="22"/>
              </w:rPr>
              <w:t xml:space="preserve">свойства геометрических фигур </w:t>
            </w:r>
          </w:p>
          <w:p w:rsidR="000C28F1" w:rsidRPr="003532A2" w:rsidRDefault="000C28F1" w:rsidP="0004251C">
            <w:r w:rsidRPr="003532A2">
              <w:rPr>
                <w:b/>
                <w:sz w:val="22"/>
                <w:szCs w:val="22"/>
              </w:rPr>
              <w:t xml:space="preserve">Сравнивать </w:t>
            </w:r>
            <w:r w:rsidRPr="003532A2">
              <w:rPr>
                <w:sz w:val="22"/>
                <w:szCs w:val="22"/>
              </w:rPr>
              <w:t>геометрические фигуры</w:t>
            </w:r>
          </w:p>
        </w:tc>
        <w:tc>
          <w:tcPr>
            <w:tcW w:w="900" w:type="dxa"/>
            <w:vAlign w:val="center"/>
          </w:tcPr>
          <w:p w:rsidR="000C28F1" w:rsidRPr="003532A2" w:rsidRDefault="000C28F1" w:rsidP="006F3D43">
            <w:r>
              <w:t>13.11</w:t>
            </w:r>
          </w:p>
        </w:tc>
        <w:tc>
          <w:tcPr>
            <w:tcW w:w="903" w:type="dxa"/>
            <w:vAlign w:val="center"/>
          </w:tcPr>
          <w:p w:rsidR="000C28F1" w:rsidRPr="003532A2" w:rsidRDefault="000C28F1" w:rsidP="006F3D43">
            <w:r>
              <w:t>13.11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39</w:t>
            </w:r>
          </w:p>
          <w:p w:rsidR="000C28F1" w:rsidRPr="003532A2" w:rsidRDefault="000C28F1" w:rsidP="0004251C">
            <w:r w:rsidRPr="003532A2">
              <w:rPr>
                <w:sz w:val="22"/>
                <w:szCs w:val="22"/>
              </w:rPr>
              <w:t>40</w:t>
            </w:r>
          </w:p>
          <w:p w:rsidR="000C28F1" w:rsidRPr="003532A2" w:rsidRDefault="000C28F1" w:rsidP="0004251C">
            <w:r w:rsidRPr="003532A2">
              <w:rPr>
                <w:sz w:val="22"/>
                <w:szCs w:val="22"/>
              </w:rPr>
              <w:t>41</w:t>
            </w:r>
          </w:p>
        </w:tc>
        <w:tc>
          <w:tcPr>
            <w:tcW w:w="2627" w:type="dxa"/>
            <w:gridSpan w:val="3"/>
            <w:vAlign w:val="center"/>
          </w:tcPr>
          <w:p w:rsidR="000C28F1" w:rsidRPr="003532A2" w:rsidRDefault="000C28F1" w:rsidP="0004251C">
            <w:r w:rsidRPr="003532A2">
              <w:rPr>
                <w:sz w:val="22"/>
                <w:szCs w:val="22"/>
              </w:rPr>
              <w:t>Сложение и вычитание двузначных чисел (№166-172)</w:t>
            </w:r>
          </w:p>
          <w:p w:rsidR="000C28F1" w:rsidRPr="003532A2" w:rsidRDefault="000C28F1" w:rsidP="0004251C">
            <w:r w:rsidRPr="003532A2">
              <w:rPr>
                <w:sz w:val="22"/>
                <w:szCs w:val="22"/>
              </w:rPr>
              <w:t>(№173-177)</w:t>
            </w:r>
          </w:p>
          <w:p w:rsidR="000C28F1" w:rsidRPr="003532A2" w:rsidRDefault="000C28F1" w:rsidP="0004251C">
            <w:r w:rsidRPr="003532A2">
              <w:rPr>
                <w:sz w:val="22"/>
                <w:szCs w:val="22"/>
              </w:rPr>
              <w:t>(№178-181)</w:t>
            </w:r>
          </w:p>
        </w:tc>
        <w:tc>
          <w:tcPr>
            <w:tcW w:w="540" w:type="dxa"/>
            <w:vAlign w:val="center"/>
          </w:tcPr>
          <w:p w:rsidR="000C28F1" w:rsidRPr="003532A2" w:rsidRDefault="000C28F1" w:rsidP="0004251C">
            <w:pPr>
              <w:jc w:val="center"/>
            </w:pPr>
            <w:r w:rsidRPr="003532A2">
              <w:rPr>
                <w:sz w:val="22"/>
                <w:szCs w:val="22"/>
              </w:rPr>
              <w:t>3</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Алгоритм сложения и вычитания двузначных чисел</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выполнять сложение и вычитание двузначных чисел</w:t>
            </w:r>
          </w:p>
          <w:p w:rsidR="000C28F1" w:rsidRPr="003532A2" w:rsidRDefault="000C28F1" w:rsidP="0004251C">
            <w:pPr>
              <w:rPr>
                <w:b/>
              </w:rPr>
            </w:pPr>
          </w:p>
        </w:tc>
        <w:tc>
          <w:tcPr>
            <w:tcW w:w="1080" w:type="dxa"/>
            <w:vAlign w:val="center"/>
          </w:tcPr>
          <w:p w:rsidR="000C28F1" w:rsidRPr="003532A2" w:rsidRDefault="000C28F1" w:rsidP="0004251C"/>
          <w:p w:rsidR="000C28F1" w:rsidRPr="003532A2" w:rsidRDefault="000C28F1" w:rsidP="0004251C">
            <w:r>
              <w:t>арифметический диктант</w:t>
            </w:r>
          </w:p>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Складывать </w:t>
            </w:r>
            <w:r w:rsidRPr="003532A2">
              <w:rPr>
                <w:sz w:val="22"/>
                <w:szCs w:val="22"/>
              </w:rPr>
              <w:t>изученные числа</w:t>
            </w:r>
          </w:p>
          <w:p w:rsidR="000C28F1" w:rsidRPr="003532A2" w:rsidRDefault="000C28F1" w:rsidP="0004251C">
            <w:r w:rsidRPr="003532A2">
              <w:rPr>
                <w:b/>
                <w:sz w:val="22"/>
                <w:szCs w:val="22"/>
              </w:rPr>
              <w:t>Проверять</w:t>
            </w:r>
            <w:r w:rsidRPr="003532A2">
              <w:rPr>
                <w:sz w:val="22"/>
                <w:szCs w:val="22"/>
              </w:rPr>
              <w:t xml:space="preserve"> правильность решения</w:t>
            </w:r>
          </w:p>
          <w:p w:rsidR="000C28F1" w:rsidRPr="003532A2" w:rsidRDefault="000C28F1" w:rsidP="0004251C">
            <w:r w:rsidRPr="003532A2">
              <w:rPr>
                <w:b/>
                <w:sz w:val="22"/>
                <w:szCs w:val="22"/>
              </w:rPr>
              <w:t xml:space="preserve">Вычитать </w:t>
            </w:r>
            <w:r w:rsidRPr="003532A2">
              <w:rPr>
                <w:sz w:val="22"/>
                <w:szCs w:val="22"/>
              </w:rPr>
              <w:t>изученные числа</w:t>
            </w:r>
          </w:p>
        </w:tc>
        <w:tc>
          <w:tcPr>
            <w:tcW w:w="900" w:type="dxa"/>
            <w:vAlign w:val="center"/>
          </w:tcPr>
          <w:p w:rsidR="000C28F1" w:rsidRDefault="000C28F1" w:rsidP="006F3D43">
            <w:r>
              <w:t>14.11 –</w:t>
            </w:r>
          </w:p>
          <w:p w:rsidR="000C28F1" w:rsidRPr="003532A2" w:rsidRDefault="000C28F1" w:rsidP="006F3D43">
            <w:r>
              <w:t>19.11</w:t>
            </w:r>
          </w:p>
        </w:tc>
        <w:tc>
          <w:tcPr>
            <w:tcW w:w="903" w:type="dxa"/>
            <w:vAlign w:val="center"/>
          </w:tcPr>
          <w:p w:rsidR="000C28F1" w:rsidRDefault="000C28F1" w:rsidP="00D26D96">
            <w:r>
              <w:t>14.11 –</w:t>
            </w:r>
          </w:p>
          <w:p w:rsidR="000C28F1" w:rsidRPr="003532A2" w:rsidRDefault="000C28F1" w:rsidP="00D26D96">
            <w:r>
              <w:t>19.11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42</w:t>
            </w:r>
          </w:p>
        </w:tc>
        <w:tc>
          <w:tcPr>
            <w:tcW w:w="2627" w:type="dxa"/>
            <w:gridSpan w:val="3"/>
            <w:vAlign w:val="center"/>
          </w:tcPr>
          <w:p w:rsidR="000C28F1" w:rsidRPr="003532A2" w:rsidRDefault="000C28F1" w:rsidP="0004251C">
            <w:r w:rsidRPr="003532A2">
              <w:rPr>
                <w:sz w:val="22"/>
                <w:szCs w:val="22"/>
              </w:rPr>
              <w:t>Классификация треугольников по двум признакам</w:t>
            </w:r>
          </w:p>
          <w:p w:rsidR="000C28F1" w:rsidRPr="003532A2" w:rsidRDefault="000C28F1" w:rsidP="0004251C">
            <w:r w:rsidRPr="003532A2">
              <w:rPr>
                <w:sz w:val="22"/>
                <w:szCs w:val="22"/>
              </w:rPr>
              <w:t xml:space="preserve"> (№182 – 186)</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Распознавание и изображение треугольников</w:t>
            </w:r>
          </w:p>
        </w:tc>
        <w:tc>
          <w:tcPr>
            <w:tcW w:w="2160" w:type="dxa"/>
            <w:vAlign w:val="center"/>
          </w:tcPr>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различать треугольники; решать задачи; выполнять сложение и вычитание двузначных чисел</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Описывать </w:t>
            </w:r>
            <w:r w:rsidRPr="003532A2">
              <w:rPr>
                <w:sz w:val="22"/>
                <w:szCs w:val="22"/>
              </w:rPr>
              <w:t xml:space="preserve">свойства геометрических фигур </w:t>
            </w:r>
          </w:p>
          <w:p w:rsidR="000C28F1" w:rsidRPr="003532A2" w:rsidRDefault="000C28F1" w:rsidP="0004251C">
            <w:r w:rsidRPr="003532A2">
              <w:rPr>
                <w:b/>
                <w:sz w:val="22"/>
                <w:szCs w:val="22"/>
              </w:rPr>
              <w:t xml:space="preserve">Сравнивать </w:t>
            </w:r>
            <w:r w:rsidRPr="003532A2">
              <w:rPr>
                <w:sz w:val="22"/>
                <w:szCs w:val="22"/>
              </w:rPr>
              <w:t>геометрические фигуры</w:t>
            </w:r>
          </w:p>
          <w:p w:rsidR="000C28F1" w:rsidRPr="003532A2" w:rsidRDefault="000C28F1" w:rsidP="0004251C">
            <w:r w:rsidRPr="003532A2">
              <w:rPr>
                <w:b/>
                <w:sz w:val="22"/>
                <w:szCs w:val="22"/>
              </w:rPr>
              <w:t xml:space="preserve">Чертить </w:t>
            </w:r>
            <w:r w:rsidRPr="003532A2">
              <w:rPr>
                <w:sz w:val="22"/>
                <w:szCs w:val="22"/>
              </w:rPr>
              <w:t>фигуры</w:t>
            </w:r>
          </w:p>
          <w:p w:rsidR="000C28F1" w:rsidRPr="003532A2" w:rsidRDefault="000C28F1" w:rsidP="0004251C">
            <w:pPr>
              <w:rPr>
                <w:b/>
              </w:rPr>
            </w:pPr>
          </w:p>
        </w:tc>
        <w:tc>
          <w:tcPr>
            <w:tcW w:w="900" w:type="dxa"/>
            <w:vAlign w:val="center"/>
          </w:tcPr>
          <w:p w:rsidR="000C28F1" w:rsidRPr="003532A2" w:rsidRDefault="000C28F1" w:rsidP="006F3D43">
            <w:r>
              <w:t>20.11</w:t>
            </w:r>
          </w:p>
        </w:tc>
        <w:tc>
          <w:tcPr>
            <w:tcW w:w="903" w:type="dxa"/>
            <w:vAlign w:val="center"/>
          </w:tcPr>
          <w:p w:rsidR="000C28F1" w:rsidRPr="003532A2" w:rsidRDefault="000C28F1" w:rsidP="006F3D43">
            <w:r>
              <w:t>20.11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43</w:t>
            </w:r>
          </w:p>
        </w:tc>
        <w:tc>
          <w:tcPr>
            <w:tcW w:w="2627" w:type="dxa"/>
            <w:gridSpan w:val="3"/>
            <w:vAlign w:val="center"/>
          </w:tcPr>
          <w:p w:rsidR="000C28F1" w:rsidRPr="003532A2" w:rsidRDefault="000C28F1" w:rsidP="0004251C">
            <w:r w:rsidRPr="003532A2">
              <w:rPr>
                <w:sz w:val="22"/>
                <w:szCs w:val="22"/>
              </w:rPr>
              <w:t xml:space="preserve">Сложение и вычитание двузначных чисел в столбик </w:t>
            </w:r>
          </w:p>
          <w:p w:rsidR="000C28F1" w:rsidRPr="003532A2" w:rsidRDefault="000C28F1" w:rsidP="0004251C">
            <w:r w:rsidRPr="003532A2">
              <w:rPr>
                <w:sz w:val="22"/>
                <w:szCs w:val="22"/>
              </w:rPr>
              <w:t>(№187-192)</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Сложение и вычитание двузначных чисел</w:t>
            </w:r>
          </w:p>
        </w:tc>
        <w:tc>
          <w:tcPr>
            <w:tcW w:w="2160" w:type="dxa"/>
            <w:vAlign w:val="center"/>
          </w:tcPr>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выполнять сложение и вычитание двузначных чисел в столбик</w:t>
            </w:r>
          </w:p>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Сравнивать  </w:t>
            </w:r>
            <w:r w:rsidRPr="003532A2">
              <w:rPr>
                <w:sz w:val="22"/>
                <w:szCs w:val="22"/>
              </w:rPr>
              <w:t xml:space="preserve">разные способы вычислений и выбирать удобный способ. </w:t>
            </w:r>
          </w:p>
          <w:p w:rsidR="000C28F1" w:rsidRPr="003532A2" w:rsidRDefault="000C28F1" w:rsidP="0004251C">
            <w:pPr>
              <w:rPr>
                <w:b/>
              </w:rPr>
            </w:pPr>
            <w:r w:rsidRPr="003532A2">
              <w:rPr>
                <w:b/>
                <w:sz w:val="22"/>
                <w:szCs w:val="22"/>
              </w:rPr>
              <w:t xml:space="preserve">Прогнозировать </w:t>
            </w:r>
            <w:r w:rsidRPr="003532A2">
              <w:rPr>
                <w:sz w:val="22"/>
                <w:szCs w:val="22"/>
              </w:rPr>
              <w:t>результат вычисления</w:t>
            </w:r>
          </w:p>
        </w:tc>
        <w:tc>
          <w:tcPr>
            <w:tcW w:w="900" w:type="dxa"/>
            <w:vAlign w:val="center"/>
          </w:tcPr>
          <w:p w:rsidR="000C28F1" w:rsidRPr="003532A2" w:rsidRDefault="000C28F1" w:rsidP="006F3D43">
            <w:r>
              <w:t>21.11</w:t>
            </w:r>
          </w:p>
        </w:tc>
        <w:tc>
          <w:tcPr>
            <w:tcW w:w="903" w:type="dxa"/>
            <w:vAlign w:val="center"/>
          </w:tcPr>
          <w:p w:rsidR="000C28F1" w:rsidRPr="003532A2" w:rsidRDefault="000C28F1" w:rsidP="006F3D43">
            <w:r>
              <w:t>21.11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44</w:t>
            </w:r>
          </w:p>
        </w:tc>
        <w:tc>
          <w:tcPr>
            <w:tcW w:w="2627" w:type="dxa"/>
            <w:gridSpan w:val="3"/>
            <w:vAlign w:val="center"/>
          </w:tcPr>
          <w:p w:rsidR="000C28F1" w:rsidRPr="003532A2" w:rsidRDefault="000C28F1" w:rsidP="0004251C">
            <w:r w:rsidRPr="003532A2">
              <w:rPr>
                <w:sz w:val="22"/>
                <w:szCs w:val="22"/>
              </w:rPr>
              <w:t>Сочетательное свойство сложения (№193-197)</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Сочетательное свойство сложения</w:t>
            </w:r>
          </w:p>
        </w:tc>
        <w:tc>
          <w:tcPr>
            <w:tcW w:w="2160" w:type="dxa"/>
            <w:vAlign w:val="center"/>
          </w:tcPr>
          <w:p w:rsidR="000C28F1" w:rsidRPr="003532A2" w:rsidRDefault="000C28F1" w:rsidP="0004251C">
            <w:pPr>
              <w:rPr>
                <w:b/>
              </w:rPr>
            </w:pPr>
          </w:p>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выполнять сложение двузначных чисел, используя сочетательное свойство</w:t>
            </w:r>
          </w:p>
        </w:tc>
        <w:tc>
          <w:tcPr>
            <w:tcW w:w="1080" w:type="dxa"/>
            <w:vAlign w:val="center"/>
          </w:tcPr>
          <w:p w:rsidR="000C28F1" w:rsidRPr="003532A2" w:rsidRDefault="000C28F1" w:rsidP="0004251C">
            <w:r w:rsidRPr="00095C1E">
              <w:t>текущий</w:t>
            </w:r>
            <w:r w:rsidRPr="003532A2">
              <w:rPr>
                <w:sz w:val="22"/>
                <w:szCs w:val="22"/>
              </w:rPr>
              <w:t xml:space="preserve"> </w:t>
            </w:r>
          </w:p>
          <w:p w:rsidR="000C28F1" w:rsidRPr="003532A2" w:rsidRDefault="000C28F1" w:rsidP="0004251C"/>
        </w:tc>
        <w:tc>
          <w:tcPr>
            <w:tcW w:w="2160" w:type="dxa"/>
          </w:tcPr>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r w:rsidRPr="003532A2">
              <w:rPr>
                <w:b/>
                <w:sz w:val="22"/>
                <w:szCs w:val="22"/>
              </w:rPr>
              <w:t xml:space="preserve">Применять </w:t>
            </w:r>
            <w:r w:rsidRPr="003532A2">
              <w:rPr>
                <w:sz w:val="22"/>
                <w:szCs w:val="22"/>
              </w:rPr>
              <w:t>изученные свойства для рационализации вычислений</w:t>
            </w:r>
          </w:p>
        </w:tc>
        <w:tc>
          <w:tcPr>
            <w:tcW w:w="900" w:type="dxa"/>
            <w:vAlign w:val="center"/>
          </w:tcPr>
          <w:p w:rsidR="000C28F1" w:rsidRPr="003532A2" w:rsidRDefault="000C28F1" w:rsidP="006F3D43">
            <w:r>
              <w:t>22.11</w:t>
            </w:r>
          </w:p>
        </w:tc>
        <w:tc>
          <w:tcPr>
            <w:tcW w:w="903" w:type="dxa"/>
            <w:vAlign w:val="center"/>
          </w:tcPr>
          <w:p w:rsidR="000C28F1" w:rsidRPr="003532A2" w:rsidRDefault="000C28F1" w:rsidP="006F3D43">
            <w:r>
              <w:t>22.11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45</w:t>
            </w:r>
          </w:p>
        </w:tc>
        <w:tc>
          <w:tcPr>
            <w:tcW w:w="2627" w:type="dxa"/>
            <w:gridSpan w:val="3"/>
            <w:vAlign w:val="center"/>
          </w:tcPr>
          <w:p w:rsidR="000C28F1" w:rsidRPr="003532A2" w:rsidRDefault="000C28F1" w:rsidP="0004251C">
            <w:r w:rsidRPr="003532A2">
              <w:rPr>
                <w:sz w:val="22"/>
                <w:szCs w:val="22"/>
              </w:rPr>
              <w:t>Классификация треугольников по двум признакам: равносторонний треугольник</w:t>
            </w:r>
          </w:p>
          <w:p w:rsidR="000C28F1" w:rsidRPr="003532A2" w:rsidRDefault="000C28F1" w:rsidP="0004251C">
            <w:r w:rsidRPr="003532A2">
              <w:rPr>
                <w:sz w:val="22"/>
                <w:szCs w:val="22"/>
              </w:rPr>
              <w:t xml:space="preserve"> (№198-201)</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Распознавание и изображение треугольников. Измерение длин сторон треугольника</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различать треугольники</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p>
          <w:p w:rsidR="000C28F1" w:rsidRPr="003532A2" w:rsidRDefault="000C28F1" w:rsidP="0004251C">
            <w:r w:rsidRPr="003532A2">
              <w:rPr>
                <w:b/>
                <w:sz w:val="22"/>
                <w:szCs w:val="22"/>
              </w:rPr>
              <w:t xml:space="preserve">Описывать </w:t>
            </w:r>
            <w:r w:rsidRPr="003532A2">
              <w:rPr>
                <w:sz w:val="22"/>
                <w:szCs w:val="22"/>
              </w:rPr>
              <w:t xml:space="preserve">свойства геометрических фигур </w:t>
            </w:r>
          </w:p>
          <w:p w:rsidR="000C28F1" w:rsidRPr="003532A2" w:rsidRDefault="000C28F1" w:rsidP="0004251C">
            <w:pPr>
              <w:rPr>
                <w:b/>
              </w:rPr>
            </w:pPr>
            <w:r w:rsidRPr="003532A2">
              <w:rPr>
                <w:b/>
                <w:sz w:val="22"/>
                <w:szCs w:val="22"/>
              </w:rPr>
              <w:t xml:space="preserve">Сравнивать </w:t>
            </w:r>
            <w:r w:rsidRPr="003532A2">
              <w:rPr>
                <w:sz w:val="22"/>
                <w:szCs w:val="22"/>
              </w:rPr>
              <w:t>геометрические фигуры</w:t>
            </w:r>
          </w:p>
        </w:tc>
        <w:tc>
          <w:tcPr>
            <w:tcW w:w="900" w:type="dxa"/>
            <w:vAlign w:val="center"/>
          </w:tcPr>
          <w:p w:rsidR="000C28F1" w:rsidRPr="003532A2" w:rsidRDefault="000C28F1" w:rsidP="006F3D43">
            <w:r>
              <w:t>26.11</w:t>
            </w:r>
          </w:p>
        </w:tc>
        <w:tc>
          <w:tcPr>
            <w:tcW w:w="903" w:type="dxa"/>
            <w:vAlign w:val="center"/>
          </w:tcPr>
          <w:p w:rsidR="000C28F1" w:rsidRPr="003532A2" w:rsidRDefault="000C28F1" w:rsidP="006F3D43">
            <w:r>
              <w:t>26.11</w:t>
            </w:r>
          </w:p>
        </w:tc>
      </w:tr>
      <w:tr w:rsidR="000C28F1" w:rsidRPr="003532A2" w:rsidTr="006255CA">
        <w:trPr>
          <w:trHeight w:val="70"/>
        </w:trPr>
        <w:tc>
          <w:tcPr>
            <w:tcW w:w="539" w:type="dxa"/>
            <w:vAlign w:val="center"/>
          </w:tcPr>
          <w:p w:rsidR="000C28F1" w:rsidRPr="003532A2" w:rsidRDefault="000C28F1" w:rsidP="0004251C">
            <w:r w:rsidRPr="003532A2">
              <w:rPr>
                <w:sz w:val="22"/>
                <w:szCs w:val="22"/>
              </w:rPr>
              <w:t>46</w:t>
            </w:r>
          </w:p>
        </w:tc>
        <w:tc>
          <w:tcPr>
            <w:tcW w:w="2627" w:type="dxa"/>
            <w:gridSpan w:val="3"/>
            <w:vAlign w:val="center"/>
          </w:tcPr>
          <w:p w:rsidR="000C28F1" w:rsidRPr="003532A2" w:rsidRDefault="000C28F1" w:rsidP="0004251C">
            <w:r w:rsidRPr="003532A2">
              <w:rPr>
                <w:sz w:val="22"/>
                <w:szCs w:val="22"/>
              </w:rPr>
              <w:t>Вычитание суммы из суммы как основа выполнения вычитания двузначных чисел (№202-206)</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Вычитание двузначных чисел</w:t>
            </w:r>
          </w:p>
        </w:tc>
        <w:tc>
          <w:tcPr>
            <w:tcW w:w="2160" w:type="dxa"/>
            <w:vAlign w:val="center"/>
          </w:tcPr>
          <w:p w:rsidR="000C28F1" w:rsidRPr="003532A2" w:rsidRDefault="000C28F1" w:rsidP="0004251C">
            <w:r w:rsidRPr="003532A2">
              <w:rPr>
                <w:b/>
                <w:sz w:val="22"/>
                <w:szCs w:val="22"/>
              </w:rPr>
              <w:t xml:space="preserve">Знать </w:t>
            </w:r>
            <w:r w:rsidRPr="003532A2">
              <w:rPr>
                <w:sz w:val="22"/>
                <w:szCs w:val="22"/>
              </w:rPr>
              <w:t>алгоритм выполнения вычитания суммы из суммы</w:t>
            </w:r>
          </w:p>
          <w:p w:rsidR="000C28F1" w:rsidRPr="003532A2" w:rsidRDefault="000C28F1" w:rsidP="0004251C">
            <w:pPr>
              <w:rPr>
                <w:b/>
              </w:rPr>
            </w:pPr>
            <w:r w:rsidRPr="003532A2">
              <w:rPr>
                <w:b/>
                <w:sz w:val="22"/>
                <w:szCs w:val="22"/>
              </w:rPr>
              <w:t xml:space="preserve"> </w:t>
            </w:r>
          </w:p>
          <w:p w:rsidR="000C28F1" w:rsidRPr="003532A2" w:rsidRDefault="000C28F1" w:rsidP="0004251C">
            <w:r w:rsidRPr="003532A2">
              <w:rPr>
                <w:b/>
                <w:sz w:val="22"/>
                <w:szCs w:val="22"/>
              </w:rPr>
              <w:t xml:space="preserve">Уметь </w:t>
            </w:r>
            <w:r w:rsidRPr="003532A2">
              <w:rPr>
                <w:sz w:val="22"/>
                <w:szCs w:val="22"/>
              </w:rPr>
              <w:t>использовать таблицу сложения для вычитания круглых десятков</w:t>
            </w:r>
          </w:p>
        </w:tc>
        <w:tc>
          <w:tcPr>
            <w:tcW w:w="1080" w:type="dxa"/>
            <w:vAlign w:val="center"/>
          </w:tcPr>
          <w:p w:rsidR="000C28F1" w:rsidRPr="003532A2" w:rsidRDefault="000C28F1" w:rsidP="0004251C">
            <w:r w:rsidRPr="00095C1E">
              <w:t>текущий</w:t>
            </w:r>
          </w:p>
        </w:tc>
        <w:tc>
          <w:tcPr>
            <w:tcW w:w="2160" w:type="dxa"/>
          </w:tcPr>
          <w:p w:rsidR="000C28F1" w:rsidRPr="003532A2" w:rsidRDefault="000C28F1" w:rsidP="0004251C">
            <w:r w:rsidRPr="003532A2">
              <w:rPr>
                <w:b/>
                <w:sz w:val="22"/>
                <w:szCs w:val="22"/>
              </w:rPr>
              <w:t xml:space="preserve">Сравнивать  </w:t>
            </w:r>
            <w:r w:rsidRPr="003532A2">
              <w:rPr>
                <w:sz w:val="22"/>
                <w:szCs w:val="22"/>
              </w:rPr>
              <w:t xml:space="preserve">разные способы вычислений и выбирать удобный способ. </w:t>
            </w:r>
          </w:p>
          <w:p w:rsidR="000C28F1" w:rsidRPr="003532A2" w:rsidRDefault="000C28F1" w:rsidP="0004251C">
            <w:pPr>
              <w:rPr>
                <w:b/>
              </w:rPr>
            </w:pPr>
          </w:p>
        </w:tc>
        <w:tc>
          <w:tcPr>
            <w:tcW w:w="900" w:type="dxa"/>
            <w:vAlign w:val="center"/>
          </w:tcPr>
          <w:p w:rsidR="000C28F1" w:rsidRPr="003532A2" w:rsidRDefault="000C28F1" w:rsidP="006F3D43">
            <w:r>
              <w:t>27.11</w:t>
            </w:r>
          </w:p>
        </w:tc>
        <w:tc>
          <w:tcPr>
            <w:tcW w:w="903" w:type="dxa"/>
            <w:vAlign w:val="center"/>
          </w:tcPr>
          <w:p w:rsidR="000C28F1" w:rsidRPr="003532A2" w:rsidRDefault="000C28F1" w:rsidP="006F3D43">
            <w:r>
              <w:t>27.11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47</w:t>
            </w:r>
          </w:p>
        </w:tc>
        <w:tc>
          <w:tcPr>
            <w:tcW w:w="2627" w:type="dxa"/>
            <w:gridSpan w:val="3"/>
            <w:vAlign w:val="center"/>
          </w:tcPr>
          <w:p w:rsidR="000C28F1" w:rsidRPr="003532A2" w:rsidRDefault="000C28F1" w:rsidP="0004251C">
            <w:r w:rsidRPr="003532A2">
              <w:rPr>
                <w:sz w:val="22"/>
                <w:szCs w:val="22"/>
              </w:rPr>
              <w:t xml:space="preserve">Вычитание двузначных чисел с переходом через разряд </w:t>
            </w:r>
          </w:p>
          <w:p w:rsidR="000C28F1" w:rsidRPr="003532A2" w:rsidRDefault="000C28F1" w:rsidP="0004251C">
            <w:r w:rsidRPr="003532A2">
              <w:rPr>
                <w:sz w:val="22"/>
                <w:szCs w:val="22"/>
              </w:rPr>
              <w:t>(№207 – 211)</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 xml:space="preserve">Алгоритм вычитания двузначных чисел с переходом через разряд </w:t>
            </w:r>
          </w:p>
          <w:p w:rsidR="000C28F1" w:rsidRPr="003532A2" w:rsidRDefault="000C28F1" w:rsidP="0004251C">
            <w:r w:rsidRPr="003532A2">
              <w:rPr>
                <w:sz w:val="22"/>
                <w:szCs w:val="22"/>
              </w:rPr>
              <w:t>в столбик</w:t>
            </w:r>
          </w:p>
        </w:tc>
        <w:tc>
          <w:tcPr>
            <w:tcW w:w="2160" w:type="dxa"/>
            <w:vAlign w:val="center"/>
          </w:tcPr>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 xml:space="preserve">выполнять вычитание двузначных чисел в столбик с переходом через разряд </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r w:rsidRPr="003532A2">
              <w:rPr>
                <w:b/>
                <w:sz w:val="22"/>
                <w:szCs w:val="22"/>
              </w:rPr>
              <w:t xml:space="preserve">Прогнозировать </w:t>
            </w:r>
            <w:r w:rsidRPr="003532A2">
              <w:rPr>
                <w:sz w:val="22"/>
                <w:szCs w:val="22"/>
              </w:rPr>
              <w:t>результат вычисления</w:t>
            </w:r>
          </w:p>
        </w:tc>
        <w:tc>
          <w:tcPr>
            <w:tcW w:w="900" w:type="dxa"/>
            <w:vAlign w:val="center"/>
          </w:tcPr>
          <w:p w:rsidR="000C28F1" w:rsidRPr="003532A2" w:rsidRDefault="000C28F1" w:rsidP="006F3D43">
            <w:r>
              <w:t>28.11</w:t>
            </w:r>
          </w:p>
        </w:tc>
        <w:tc>
          <w:tcPr>
            <w:tcW w:w="903" w:type="dxa"/>
            <w:vAlign w:val="center"/>
          </w:tcPr>
          <w:p w:rsidR="000C28F1" w:rsidRPr="003532A2" w:rsidRDefault="000C28F1" w:rsidP="006F3D43">
            <w:r>
              <w:t>28.11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48</w:t>
            </w:r>
          </w:p>
        </w:tc>
        <w:tc>
          <w:tcPr>
            <w:tcW w:w="2627" w:type="dxa"/>
            <w:gridSpan w:val="3"/>
            <w:vAlign w:val="center"/>
          </w:tcPr>
          <w:p w:rsidR="000C28F1" w:rsidRPr="003532A2" w:rsidRDefault="000C28F1" w:rsidP="0004251C">
            <w:r w:rsidRPr="003532A2">
              <w:rPr>
                <w:sz w:val="22"/>
                <w:szCs w:val="22"/>
              </w:rPr>
              <w:t>Новый признак задачи</w:t>
            </w:r>
          </w:p>
          <w:p w:rsidR="000C28F1" w:rsidRPr="003532A2" w:rsidRDefault="000C28F1" w:rsidP="0004251C">
            <w:r w:rsidRPr="003532A2">
              <w:rPr>
                <w:sz w:val="22"/>
                <w:szCs w:val="22"/>
              </w:rPr>
              <w:t>(№212-214)</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Решение текстовой задачи арифметическим способом</w:t>
            </w:r>
          </w:p>
          <w:p w:rsidR="000C28F1" w:rsidRPr="003532A2" w:rsidRDefault="000C28F1" w:rsidP="0004251C"/>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устанавливать в задаче соответствие между вопросом и условием; решать задачи</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Выделять</w:t>
            </w:r>
            <w:r w:rsidRPr="003532A2">
              <w:rPr>
                <w:sz w:val="22"/>
                <w:szCs w:val="22"/>
              </w:rPr>
              <w:t xml:space="preserve"> признак задачи</w:t>
            </w:r>
          </w:p>
          <w:p w:rsidR="000C28F1" w:rsidRPr="003532A2" w:rsidRDefault="000C28F1" w:rsidP="0004251C">
            <w:pPr>
              <w:rPr>
                <w:b/>
              </w:rPr>
            </w:pPr>
            <w:r w:rsidRPr="003532A2">
              <w:rPr>
                <w:b/>
                <w:sz w:val="22"/>
                <w:szCs w:val="22"/>
              </w:rPr>
              <w:t xml:space="preserve">Планировать </w:t>
            </w:r>
            <w:r w:rsidRPr="003532A2">
              <w:rPr>
                <w:sz w:val="22"/>
                <w:szCs w:val="22"/>
              </w:rPr>
              <w:t>решение задачи</w:t>
            </w:r>
          </w:p>
        </w:tc>
        <w:tc>
          <w:tcPr>
            <w:tcW w:w="900" w:type="dxa"/>
            <w:vAlign w:val="center"/>
          </w:tcPr>
          <w:p w:rsidR="000C28F1" w:rsidRPr="003532A2" w:rsidRDefault="000C28F1" w:rsidP="006F3D43">
            <w:r>
              <w:t>29.11</w:t>
            </w:r>
          </w:p>
        </w:tc>
        <w:tc>
          <w:tcPr>
            <w:tcW w:w="903" w:type="dxa"/>
            <w:vAlign w:val="center"/>
          </w:tcPr>
          <w:p w:rsidR="000C28F1" w:rsidRPr="003532A2" w:rsidRDefault="000C28F1" w:rsidP="006F3D43">
            <w:r>
              <w:t>29.11</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49</w:t>
            </w:r>
          </w:p>
        </w:tc>
        <w:tc>
          <w:tcPr>
            <w:tcW w:w="2627" w:type="dxa"/>
            <w:gridSpan w:val="3"/>
            <w:vAlign w:val="center"/>
          </w:tcPr>
          <w:p w:rsidR="000C28F1" w:rsidRPr="003532A2" w:rsidRDefault="000C28F1" w:rsidP="0004251C">
            <w:r w:rsidRPr="003532A2">
              <w:rPr>
                <w:sz w:val="22"/>
                <w:szCs w:val="22"/>
              </w:rPr>
              <w:t>Обобщение по теме «Сложение и вычитание двузначных чисел». Подготовка  к контрольной работе. Проверь себя</w:t>
            </w:r>
          </w:p>
          <w:p w:rsidR="000C28F1" w:rsidRPr="003532A2" w:rsidRDefault="000C28F1" w:rsidP="0004251C">
            <w:r w:rsidRPr="003532A2">
              <w:rPr>
                <w:sz w:val="22"/>
                <w:szCs w:val="22"/>
              </w:rPr>
              <w:t xml:space="preserve">(№1-5)  </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Сложение и вычитание двузначных чисел. Решение текстовой задачи арифметическим способом.</w:t>
            </w:r>
          </w:p>
          <w:p w:rsidR="000C28F1" w:rsidRPr="003532A2" w:rsidRDefault="000C28F1" w:rsidP="0004251C">
            <w:r w:rsidRPr="003532A2">
              <w:rPr>
                <w:sz w:val="22"/>
                <w:szCs w:val="22"/>
              </w:rPr>
              <w:t>Обобщение изученного материала</w:t>
            </w:r>
          </w:p>
        </w:tc>
        <w:tc>
          <w:tcPr>
            <w:tcW w:w="2160" w:type="dxa"/>
            <w:vAlign w:val="center"/>
          </w:tcPr>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выполнять сложение двузначных чисел в столбик с переходом через разряд; решать задачи</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04251C">
            <w:pPr>
              <w:rPr>
                <w:b/>
              </w:rPr>
            </w:pPr>
          </w:p>
          <w:p w:rsidR="000C28F1" w:rsidRPr="003532A2" w:rsidRDefault="000C28F1" w:rsidP="0004251C">
            <w:r w:rsidRPr="003532A2">
              <w:rPr>
                <w:b/>
                <w:sz w:val="22"/>
                <w:szCs w:val="22"/>
              </w:rPr>
              <w:t xml:space="preserve">Использовать </w:t>
            </w:r>
            <w:r w:rsidRPr="003532A2">
              <w:rPr>
                <w:sz w:val="22"/>
                <w:szCs w:val="22"/>
              </w:rPr>
              <w:t>математическую терминологию при записи и выполнении арифметического действия (сложения).</w:t>
            </w:r>
          </w:p>
          <w:p w:rsidR="000C28F1" w:rsidRPr="003532A2" w:rsidRDefault="000C28F1" w:rsidP="0004251C">
            <w:pPr>
              <w:rPr>
                <w:b/>
              </w:rPr>
            </w:pPr>
            <w:r w:rsidRPr="003532A2">
              <w:rPr>
                <w:b/>
                <w:sz w:val="22"/>
                <w:szCs w:val="22"/>
              </w:rPr>
              <w:t xml:space="preserve">Сравнивать </w:t>
            </w:r>
            <w:r w:rsidRPr="003532A2">
              <w:rPr>
                <w:sz w:val="22"/>
                <w:szCs w:val="22"/>
              </w:rPr>
              <w:t>разные способы вычислений, выбирать удобный способ.</w:t>
            </w:r>
          </w:p>
        </w:tc>
        <w:tc>
          <w:tcPr>
            <w:tcW w:w="900" w:type="dxa"/>
            <w:vAlign w:val="center"/>
          </w:tcPr>
          <w:p w:rsidR="000C28F1" w:rsidRPr="003532A2" w:rsidRDefault="000C28F1" w:rsidP="006F3D43">
            <w:r>
              <w:t>3.12</w:t>
            </w:r>
          </w:p>
        </w:tc>
        <w:tc>
          <w:tcPr>
            <w:tcW w:w="903" w:type="dxa"/>
            <w:vAlign w:val="center"/>
          </w:tcPr>
          <w:p w:rsidR="000C28F1" w:rsidRPr="003532A2" w:rsidRDefault="000C28F1" w:rsidP="002B40CE">
            <w:r>
              <w:t>3.12</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50</w:t>
            </w:r>
          </w:p>
        </w:tc>
        <w:tc>
          <w:tcPr>
            <w:tcW w:w="2627" w:type="dxa"/>
            <w:gridSpan w:val="3"/>
            <w:vAlign w:val="center"/>
          </w:tcPr>
          <w:p w:rsidR="000C28F1" w:rsidRPr="003532A2" w:rsidRDefault="000C28F1" w:rsidP="0004251C">
            <w:pPr>
              <w:rPr>
                <w:b/>
              </w:rPr>
            </w:pPr>
            <w:r w:rsidRPr="003532A2">
              <w:rPr>
                <w:b/>
                <w:sz w:val="22"/>
                <w:szCs w:val="22"/>
              </w:rPr>
              <w:t xml:space="preserve">Контрольная работа </w:t>
            </w:r>
          </w:p>
          <w:p w:rsidR="000C28F1" w:rsidRPr="003532A2" w:rsidRDefault="000C28F1" w:rsidP="0004251C">
            <w:r w:rsidRPr="003532A2">
              <w:rPr>
                <w:b/>
                <w:sz w:val="22"/>
                <w:szCs w:val="22"/>
              </w:rPr>
              <w:t>№ 4 по теме: «Сложение и вычитание двузначных чисел».</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контроля знаний</w:t>
            </w:r>
          </w:p>
        </w:tc>
        <w:tc>
          <w:tcPr>
            <w:tcW w:w="3115" w:type="dxa"/>
            <w:vAlign w:val="center"/>
          </w:tcPr>
          <w:p w:rsidR="000C28F1" w:rsidRPr="003532A2" w:rsidRDefault="000C28F1" w:rsidP="0004251C">
            <w:r w:rsidRPr="003532A2">
              <w:rPr>
                <w:sz w:val="22"/>
                <w:szCs w:val="22"/>
              </w:rPr>
              <w:t>Проверка знаний умений и навыков</w:t>
            </w:r>
          </w:p>
        </w:tc>
        <w:tc>
          <w:tcPr>
            <w:tcW w:w="2160" w:type="dxa"/>
            <w:vAlign w:val="center"/>
          </w:tcPr>
          <w:p w:rsidR="000C28F1" w:rsidRPr="003532A2" w:rsidRDefault="000C28F1" w:rsidP="0004251C">
            <w:r w:rsidRPr="003532A2">
              <w:rPr>
                <w:b/>
                <w:sz w:val="22"/>
                <w:szCs w:val="22"/>
              </w:rPr>
              <w:t>Проверить</w:t>
            </w:r>
            <w:r w:rsidRPr="003532A2">
              <w:rPr>
                <w:sz w:val="22"/>
                <w:szCs w:val="22"/>
              </w:rPr>
              <w:t xml:space="preserve"> умения  выполнять сложение и вычитание двузначных чисел</w:t>
            </w:r>
          </w:p>
          <w:p w:rsidR="000C28F1" w:rsidRPr="003532A2" w:rsidRDefault="000C28F1" w:rsidP="0004251C">
            <w:pPr>
              <w:rPr>
                <w:b/>
              </w:rPr>
            </w:pPr>
            <w:r w:rsidRPr="003532A2">
              <w:rPr>
                <w:b/>
                <w:sz w:val="22"/>
                <w:szCs w:val="22"/>
              </w:rPr>
              <w:t xml:space="preserve">Установить </w:t>
            </w:r>
            <w:r w:rsidRPr="003532A2">
              <w:rPr>
                <w:sz w:val="22"/>
                <w:szCs w:val="22"/>
              </w:rPr>
              <w:t>уровень знаний и умений</w:t>
            </w:r>
          </w:p>
        </w:tc>
        <w:tc>
          <w:tcPr>
            <w:tcW w:w="1080" w:type="dxa"/>
            <w:vAlign w:val="center"/>
          </w:tcPr>
          <w:p w:rsidR="000C28F1" w:rsidRPr="003532A2" w:rsidRDefault="000C28F1" w:rsidP="0004251C">
            <w:r w:rsidRPr="003532A2">
              <w:rPr>
                <w:sz w:val="22"/>
                <w:szCs w:val="22"/>
              </w:rPr>
              <w:t>Контрольная работа</w:t>
            </w:r>
          </w:p>
        </w:tc>
        <w:tc>
          <w:tcPr>
            <w:tcW w:w="2160" w:type="dxa"/>
          </w:tcPr>
          <w:p w:rsidR="000C28F1" w:rsidRPr="003532A2" w:rsidRDefault="000C28F1" w:rsidP="0004251C">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r>
              <w:t>4.12</w:t>
            </w:r>
          </w:p>
        </w:tc>
        <w:tc>
          <w:tcPr>
            <w:tcW w:w="903" w:type="dxa"/>
            <w:vAlign w:val="center"/>
          </w:tcPr>
          <w:p w:rsidR="000C28F1" w:rsidRPr="003532A2" w:rsidRDefault="000C28F1" w:rsidP="006F3D43">
            <w:r>
              <w:t>4.12</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51</w:t>
            </w:r>
          </w:p>
        </w:tc>
        <w:tc>
          <w:tcPr>
            <w:tcW w:w="2627" w:type="dxa"/>
            <w:gridSpan w:val="3"/>
            <w:vAlign w:val="center"/>
          </w:tcPr>
          <w:p w:rsidR="000C28F1" w:rsidRPr="003532A2" w:rsidRDefault="000C28F1" w:rsidP="0004251C">
            <w:r w:rsidRPr="003532A2">
              <w:rPr>
                <w:sz w:val="22"/>
                <w:szCs w:val="22"/>
              </w:rPr>
              <w:t>Анализ контрольной работы</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Обобщение изученного материала</w:t>
            </w:r>
          </w:p>
        </w:tc>
        <w:tc>
          <w:tcPr>
            <w:tcW w:w="2160" w:type="dxa"/>
            <w:vAlign w:val="center"/>
          </w:tcPr>
          <w:p w:rsidR="000C28F1" w:rsidRPr="003532A2" w:rsidRDefault="000C28F1" w:rsidP="0004251C">
            <w:pPr>
              <w:rPr>
                <w:b/>
              </w:rPr>
            </w:pPr>
          </w:p>
          <w:p w:rsidR="000C28F1" w:rsidRPr="003532A2" w:rsidRDefault="000C28F1" w:rsidP="0004251C">
            <w:r w:rsidRPr="003532A2">
              <w:rPr>
                <w:b/>
                <w:sz w:val="22"/>
                <w:szCs w:val="22"/>
              </w:rPr>
              <w:t xml:space="preserve">Уметь </w:t>
            </w:r>
            <w:r w:rsidRPr="003532A2">
              <w:rPr>
                <w:sz w:val="22"/>
                <w:szCs w:val="22"/>
              </w:rPr>
              <w:t>выполнять работу над ошибками</w:t>
            </w:r>
          </w:p>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p w:rsidR="000C28F1" w:rsidRPr="003532A2" w:rsidRDefault="000C28F1" w:rsidP="0004251C">
            <w:r w:rsidRPr="00095C1E">
              <w:t>текущий</w:t>
            </w:r>
          </w:p>
        </w:tc>
        <w:tc>
          <w:tcPr>
            <w:tcW w:w="2160" w:type="dxa"/>
          </w:tcPr>
          <w:p w:rsidR="000C28F1" w:rsidRPr="003532A2" w:rsidRDefault="000C28F1" w:rsidP="0004251C">
            <w:pPr>
              <w:rPr>
                <w:b/>
              </w:rPr>
            </w:pPr>
          </w:p>
          <w:p w:rsidR="000C28F1" w:rsidRPr="003532A2" w:rsidRDefault="000C28F1" w:rsidP="0004251C">
            <w:pPr>
              <w:rPr>
                <w:b/>
              </w:rPr>
            </w:pPr>
            <w:r w:rsidRPr="003532A2">
              <w:rPr>
                <w:b/>
                <w:sz w:val="22"/>
                <w:szCs w:val="22"/>
              </w:rPr>
              <w:t xml:space="preserve">Анализировать </w:t>
            </w:r>
            <w:r w:rsidRPr="003532A2">
              <w:rPr>
                <w:sz w:val="22"/>
                <w:szCs w:val="22"/>
              </w:rPr>
              <w:t>допущенные ошибки.</w:t>
            </w:r>
          </w:p>
        </w:tc>
        <w:tc>
          <w:tcPr>
            <w:tcW w:w="900" w:type="dxa"/>
            <w:vAlign w:val="center"/>
          </w:tcPr>
          <w:p w:rsidR="000C28F1" w:rsidRPr="003532A2" w:rsidRDefault="000C28F1" w:rsidP="006F3D43">
            <w:r>
              <w:t>5.12</w:t>
            </w:r>
          </w:p>
        </w:tc>
        <w:tc>
          <w:tcPr>
            <w:tcW w:w="903" w:type="dxa"/>
            <w:vAlign w:val="center"/>
          </w:tcPr>
          <w:p w:rsidR="000C28F1" w:rsidRPr="003532A2" w:rsidRDefault="000C28F1" w:rsidP="006F3D43">
            <w:r>
              <w:t>5.12</w:t>
            </w:r>
          </w:p>
        </w:tc>
      </w:tr>
      <w:tr w:rsidR="000C28F1" w:rsidRPr="003532A2" w:rsidTr="00514124">
        <w:trPr>
          <w:trHeight w:val="707"/>
        </w:trPr>
        <w:tc>
          <w:tcPr>
            <w:tcW w:w="14924" w:type="dxa"/>
            <w:gridSpan w:val="12"/>
            <w:vAlign w:val="center"/>
          </w:tcPr>
          <w:p w:rsidR="000C28F1" w:rsidRPr="003532A2" w:rsidRDefault="000C28F1" w:rsidP="006F3D43">
            <w:pPr>
              <w:rPr>
                <w:b/>
              </w:rPr>
            </w:pPr>
            <w:r w:rsidRPr="003532A2">
              <w:rPr>
                <w:sz w:val="22"/>
                <w:szCs w:val="22"/>
              </w:rPr>
              <w:t xml:space="preserve">                                                                                      </w:t>
            </w:r>
            <w:r w:rsidRPr="003532A2">
              <w:rPr>
                <w:b/>
                <w:sz w:val="22"/>
                <w:szCs w:val="22"/>
              </w:rPr>
              <w:t>Вместимость  (3 часа)</w:t>
            </w:r>
          </w:p>
        </w:tc>
      </w:tr>
      <w:tr w:rsidR="000C28F1" w:rsidRPr="003532A2" w:rsidTr="006F3D43">
        <w:trPr>
          <w:trHeight w:val="1785"/>
        </w:trPr>
        <w:tc>
          <w:tcPr>
            <w:tcW w:w="539" w:type="dxa"/>
            <w:vAlign w:val="center"/>
          </w:tcPr>
          <w:p w:rsidR="000C28F1" w:rsidRPr="003532A2" w:rsidRDefault="000C28F1" w:rsidP="0004251C">
            <w:r w:rsidRPr="003532A2">
              <w:rPr>
                <w:sz w:val="22"/>
                <w:szCs w:val="22"/>
              </w:rPr>
              <w:t>52</w:t>
            </w:r>
          </w:p>
        </w:tc>
        <w:tc>
          <w:tcPr>
            <w:tcW w:w="2627" w:type="dxa"/>
            <w:gridSpan w:val="3"/>
            <w:vAlign w:val="center"/>
          </w:tcPr>
          <w:p w:rsidR="000C28F1" w:rsidRPr="003532A2" w:rsidRDefault="000C28F1" w:rsidP="0004251C">
            <w:r w:rsidRPr="003532A2">
              <w:rPr>
                <w:sz w:val="22"/>
                <w:szCs w:val="22"/>
              </w:rPr>
              <w:t xml:space="preserve">Вместимость как признак сравнения объектов </w:t>
            </w:r>
          </w:p>
          <w:p w:rsidR="000C28F1" w:rsidRPr="003532A2" w:rsidRDefault="000C28F1" w:rsidP="0004251C">
            <w:r w:rsidRPr="003532A2">
              <w:rPr>
                <w:sz w:val="22"/>
                <w:szCs w:val="22"/>
              </w:rPr>
              <w:t>(№215-219)</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tc>
        <w:tc>
          <w:tcPr>
            <w:tcW w:w="3115" w:type="dxa"/>
            <w:vAlign w:val="center"/>
          </w:tcPr>
          <w:p w:rsidR="000C28F1" w:rsidRPr="003532A2" w:rsidRDefault="000C28F1" w:rsidP="0004251C">
            <w:r w:rsidRPr="003532A2">
              <w:rPr>
                <w:sz w:val="22"/>
                <w:szCs w:val="22"/>
              </w:rPr>
              <w:t>Вместимость как признак сравнения объектов</w:t>
            </w:r>
          </w:p>
        </w:tc>
        <w:tc>
          <w:tcPr>
            <w:tcW w:w="2160" w:type="dxa"/>
            <w:vAlign w:val="center"/>
          </w:tcPr>
          <w:p w:rsidR="000C28F1" w:rsidRPr="003532A2" w:rsidRDefault="000C28F1" w:rsidP="0004251C">
            <w:pPr>
              <w:rPr>
                <w:b/>
              </w:rPr>
            </w:pPr>
            <w:r w:rsidRPr="003532A2">
              <w:rPr>
                <w:b/>
                <w:sz w:val="22"/>
                <w:szCs w:val="22"/>
              </w:rPr>
              <w:t xml:space="preserve">Знать </w:t>
            </w:r>
            <w:r w:rsidRPr="003532A2">
              <w:rPr>
                <w:sz w:val="22"/>
                <w:szCs w:val="22"/>
              </w:rPr>
              <w:t>о способах сравнения жидких веществ разными мерками.</w:t>
            </w:r>
            <w:r w:rsidRPr="003532A2">
              <w:rPr>
                <w:b/>
                <w:sz w:val="22"/>
                <w:szCs w:val="22"/>
              </w:rPr>
              <w:t xml:space="preserve"> </w:t>
            </w:r>
          </w:p>
          <w:p w:rsidR="000C28F1" w:rsidRPr="003532A2" w:rsidRDefault="000C28F1" w:rsidP="0004251C">
            <w:r w:rsidRPr="003532A2">
              <w:rPr>
                <w:b/>
                <w:sz w:val="22"/>
                <w:szCs w:val="22"/>
              </w:rPr>
              <w:t xml:space="preserve">Уметь </w:t>
            </w:r>
            <w:r w:rsidRPr="003532A2">
              <w:rPr>
                <w:sz w:val="22"/>
                <w:szCs w:val="22"/>
              </w:rPr>
              <w:t>выделять составные части задачи</w:t>
            </w:r>
          </w:p>
        </w:tc>
        <w:tc>
          <w:tcPr>
            <w:tcW w:w="1080" w:type="dxa"/>
            <w:vAlign w:val="center"/>
          </w:tcPr>
          <w:p w:rsidR="000C28F1" w:rsidRPr="003532A2" w:rsidRDefault="000C28F1" w:rsidP="0004251C">
            <w:r w:rsidRPr="003532A2">
              <w:rPr>
                <w:sz w:val="22"/>
                <w:szCs w:val="22"/>
              </w:rPr>
              <w:t>Практическая работа</w:t>
            </w:r>
          </w:p>
        </w:tc>
        <w:tc>
          <w:tcPr>
            <w:tcW w:w="2160" w:type="dxa"/>
          </w:tcPr>
          <w:p w:rsidR="000C28F1" w:rsidRPr="003532A2" w:rsidRDefault="000C28F1" w:rsidP="0004251C">
            <w:pPr>
              <w:rPr>
                <w:b/>
              </w:rPr>
            </w:pPr>
            <w:r w:rsidRPr="003532A2">
              <w:rPr>
                <w:b/>
                <w:sz w:val="22"/>
                <w:szCs w:val="22"/>
              </w:rPr>
              <w:t>Сравнивать</w:t>
            </w:r>
            <w:r w:rsidRPr="003532A2">
              <w:rPr>
                <w:sz w:val="22"/>
                <w:szCs w:val="22"/>
              </w:rPr>
              <w:t xml:space="preserve"> предметы по вместимости</w:t>
            </w:r>
          </w:p>
        </w:tc>
        <w:tc>
          <w:tcPr>
            <w:tcW w:w="900" w:type="dxa"/>
            <w:vAlign w:val="center"/>
          </w:tcPr>
          <w:p w:rsidR="000C28F1" w:rsidRPr="003532A2" w:rsidRDefault="000C28F1" w:rsidP="006F3D43">
            <w:r>
              <w:t>6.12</w:t>
            </w:r>
          </w:p>
        </w:tc>
        <w:tc>
          <w:tcPr>
            <w:tcW w:w="903" w:type="dxa"/>
            <w:vAlign w:val="center"/>
          </w:tcPr>
          <w:p w:rsidR="000C28F1" w:rsidRPr="003532A2" w:rsidRDefault="000C28F1" w:rsidP="006F3D43">
            <w:r>
              <w:t>6.12</w:t>
            </w:r>
          </w:p>
        </w:tc>
      </w:tr>
      <w:tr w:rsidR="000C28F1" w:rsidRPr="003532A2" w:rsidTr="006255CA">
        <w:trPr>
          <w:trHeight w:val="348"/>
        </w:trPr>
        <w:tc>
          <w:tcPr>
            <w:tcW w:w="539" w:type="dxa"/>
            <w:vAlign w:val="center"/>
          </w:tcPr>
          <w:p w:rsidR="000C28F1" w:rsidRPr="003532A2" w:rsidRDefault="000C28F1" w:rsidP="006F3D43">
            <w:r w:rsidRPr="003532A2">
              <w:rPr>
                <w:sz w:val="22"/>
                <w:szCs w:val="22"/>
              </w:rPr>
              <w:t>53</w:t>
            </w:r>
          </w:p>
          <w:p w:rsidR="000C28F1" w:rsidRPr="003532A2" w:rsidRDefault="000C28F1" w:rsidP="006F3D43">
            <w:r w:rsidRPr="003532A2">
              <w:rPr>
                <w:sz w:val="22"/>
                <w:szCs w:val="22"/>
              </w:rPr>
              <w:t>54</w:t>
            </w:r>
          </w:p>
        </w:tc>
        <w:tc>
          <w:tcPr>
            <w:tcW w:w="2627" w:type="dxa"/>
            <w:gridSpan w:val="3"/>
            <w:vAlign w:val="center"/>
          </w:tcPr>
          <w:p w:rsidR="000C28F1" w:rsidRPr="003532A2" w:rsidRDefault="000C28F1" w:rsidP="006F3D43">
            <w:r w:rsidRPr="003532A2">
              <w:rPr>
                <w:sz w:val="22"/>
                <w:szCs w:val="22"/>
              </w:rPr>
              <w:t xml:space="preserve">Общепринятая мера массы – литр. </w:t>
            </w:r>
          </w:p>
          <w:p w:rsidR="000C28F1" w:rsidRPr="003532A2" w:rsidRDefault="000C28F1" w:rsidP="006F3D43">
            <w:r w:rsidRPr="003532A2">
              <w:rPr>
                <w:sz w:val="22"/>
                <w:szCs w:val="22"/>
              </w:rPr>
              <w:t>(№220-223)</w:t>
            </w:r>
          </w:p>
          <w:p w:rsidR="000C28F1" w:rsidRPr="003532A2" w:rsidRDefault="000C28F1" w:rsidP="006F3D43">
            <w:r w:rsidRPr="003532A2">
              <w:rPr>
                <w:sz w:val="22"/>
                <w:szCs w:val="22"/>
              </w:rPr>
              <w:t>(№224-226)</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Урок изучения</w:t>
            </w:r>
          </w:p>
        </w:tc>
        <w:tc>
          <w:tcPr>
            <w:tcW w:w="3115" w:type="dxa"/>
            <w:vAlign w:val="center"/>
          </w:tcPr>
          <w:p w:rsidR="000C28F1" w:rsidRPr="003532A2" w:rsidRDefault="000C28F1" w:rsidP="006F3D43">
            <w:r w:rsidRPr="003532A2">
              <w:rPr>
                <w:sz w:val="22"/>
                <w:szCs w:val="22"/>
              </w:rPr>
              <w:t>Единица вместимости литр</w:t>
            </w:r>
          </w:p>
        </w:tc>
        <w:tc>
          <w:tcPr>
            <w:tcW w:w="2160" w:type="dxa"/>
            <w:vAlign w:val="center"/>
          </w:tcPr>
          <w:p w:rsidR="000C28F1" w:rsidRPr="003532A2" w:rsidRDefault="000C28F1" w:rsidP="006F3D43">
            <w:pPr>
              <w:rPr>
                <w:b/>
              </w:rPr>
            </w:pPr>
            <w:r w:rsidRPr="003532A2">
              <w:rPr>
                <w:b/>
                <w:sz w:val="22"/>
                <w:szCs w:val="22"/>
              </w:rPr>
              <w:t>Знать е</w:t>
            </w:r>
            <w:r w:rsidRPr="003532A2">
              <w:rPr>
                <w:sz w:val="22"/>
                <w:szCs w:val="22"/>
              </w:rPr>
              <w:t>диницу вместимости -  литр</w:t>
            </w:r>
          </w:p>
        </w:tc>
        <w:tc>
          <w:tcPr>
            <w:tcW w:w="1080" w:type="dxa"/>
            <w:vAlign w:val="center"/>
          </w:tcPr>
          <w:p w:rsidR="000C28F1" w:rsidRPr="003532A2" w:rsidRDefault="000C28F1" w:rsidP="006F3D43"/>
          <w:p w:rsidR="000C28F1" w:rsidRPr="003532A2" w:rsidRDefault="000C28F1" w:rsidP="006F3D43">
            <w:r w:rsidRPr="00095C1E">
              <w:t>текущий</w:t>
            </w:r>
            <w:r w:rsidRPr="003532A2">
              <w:rPr>
                <w:sz w:val="22"/>
                <w:szCs w:val="22"/>
              </w:rPr>
              <w:t xml:space="preserve"> </w:t>
            </w:r>
          </w:p>
          <w:p w:rsidR="000C28F1" w:rsidRPr="003532A2" w:rsidRDefault="000C28F1" w:rsidP="006F3D43"/>
          <w:p w:rsidR="000C28F1" w:rsidRPr="003532A2" w:rsidRDefault="000C28F1" w:rsidP="006F3D43"/>
          <w:p w:rsidR="000C28F1" w:rsidRPr="003532A2" w:rsidRDefault="000C28F1" w:rsidP="006F3D43"/>
        </w:tc>
        <w:tc>
          <w:tcPr>
            <w:tcW w:w="2160" w:type="dxa"/>
          </w:tcPr>
          <w:p w:rsidR="000C28F1" w:rsidRPr="003532A2" w:rsidRDefault="000C28F1" w:rsidP="006F3D43">
            <w:r w:rsidRPr="003532A2">
              <w:rPr>
                <w:b/>
                <w:sz w:val="22"/>
                <w:szCs w:val="22"/>
              </w:rPr>
              <w:t>Сравнивать</w:t>
            </w:r>
            <w:r w:rsidRPr="003532A2">
              <w:rPr>
                <w:sz w:val="22"/>
                <w:szCs w:val="22"/>
              </w:rPr>
              <w:t xml:space="preserve"> предметы по вместимости</w:t>
            </w:r>
          </w:p>
          <w:p w:rsidR="000C28F1" w:rsidRPr="003532A2" w:rsidRDefault="000C28F1" w:rsidP="006F3D43"/>
          <w:p w:rsidR="000C28F1" w:rsidRPr="003532A2" w:rsidRDefault="000C28F1" w:rsidP="006F3D43">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6F3D43">
            <w:pPr>
              <w:rPr>
                <w:b/>
              </w:rPr>
            </w:pPr>
          </w:p>
        </w:tc>
        <w:tc>
          <w:tcPr>
            <w:tcW w:w="900" w:type="dxa"/>
            <w:vAlign w:val="center"/>
          </w:tcPr>
          <w:p w:rsidR="000C28F1" w:rsidRDefault="000C28F1" w:rsidP="006F3D43">
            <w:r>
              <w:t>10.12</w:t>
            </w:r>
          </w:p>
          <w:p w:rsidR="000C28F1" w:rsidRPr="003532A2" w:rsidRDefault="000C28F1" w:rsidP="006F3D43">
            <w:r>
              <w:t>11.12</w:t>
            </w:r>
          </w:p>
        </w:tc>
        <w:tc>
          <w:tcPr>
            <w:tcW w:w="903" w:type="dxa"/>
            <w:vAlign w:val="center"/>
          </w:tcPr>
          <w:p w:rsidR="000C28F1" w:rsidRDefault="000C28F1" w:rsidP="006F3D43">
            <w:r>
              <w:t>10.12</w:t>
            </w:r>
          </w:p>
          <w:p w:rsidR="000C28F1" w:rsidRPr="003532A2" w:rsidRDefault="000C28F1" w:rsidP="006F3D43">
            <w:r>
              <w:t>11.12</w:t>
            </w:r>
          </w:p>
        </w:tc>
      </w:tr>
      <w:tr w:rsidR="000C28F1" w:rsidRPr="003532A2" w:rsidTr="001567DD">
        <w:trPr>
          <w:trHeight w:val="488"/>
        </w:trPr>
        <w:tc>
          <w:tcPr>
            <w:tcW w:w="14924" w:type="dxa"/>
            <w:gridSpan w:val="12"/>
            <w:vAlign w:val="center"/>
          </w:tcPr>
          <w:p w:rsidR="000C28F1" w:rsidRDefault="000C28F1" w:rsidP="006F3D43">
            <w:pPr>
              <w:jc w:val="center"/>
              <w:rPr>
                <w:b/>
              </w:rPr>
            </w:pPr>
            <w:r w:rsidRPr="003532A2">
              <w:rPr>
                <w:b/>
                <w:sz w:val="22"/>
                <w:szCs w:val="22"/>
              </w:rPr>
              <w:t>Время и его измерение (12 часов)</w:t>
            </w:r>
          </w:p>
          <w:p w:rsidR="000C28F1" w:rsidRPr="003532A2" w:rsidRDefault="000C28F1" w:rsidP="006F3D43">
            <w:pPr>
              <w:jc w:val="center"/>
              <w:rPr>
                <w:b/>
              </w:rPr>
            </w:pPr>
          </w:p>
        </w:tc>
      </w:tr>
      <w:tr w:rsidR="000C28F1" w:rsidRPr="003532A2" w:rsidTr="00DE02F1">
        <w:trPr>
          <w:trHeight w:val="1009"/>
        </w:trPr>
        <w:tc>
          <w:tcPr>
            <w:tcW w:w="539" w:type="dxa"/>
            <w:vAlign w:val="center"/>
          </w:tcPr>
          <w:p w:rsidR="000C28F1" w:rsidRPr="003532A2" w:rsidRDefault="000C28F1" w:rsidP="006F3D43">
            <w:r w:rsidRPr="003532A2">
              <w:rPr>
                <w:sz w:val="22"/>
                <w:szCs w:val="22"/>
              </w:rPr>
              <w:t>55</w:t>
            </w:r>
          </w:p>
          <w:p w:rsidR="000C28F1" w:rsidRPr="003532A2" w:rsidRDefault="000C28F1" w:rsidP="006F3D43"/>
        </w:tc>
        <w:tc>
          <w:tcPr>
            <w:tcW w:w="2627" w:type="dxa"/>
            <w:gridSpan w:val="3"/>
            <w:vAlign w:val="center"/>
          </w:tcPr>
          <w:p w:rsidR="000C28F1" w:rsidRPr="003532A2" w:rsidRDefault="000C28F1" w:rsidP="006F3D43">
            <w:r w:rsidRPr="003532A2">
              <w:rPr>
                <w:sz w:val="22"/>
                <w:szCs w:val="22"/>
              </w:rPr>
              <w:t>Понятие о времени (№227-231)</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Понятие о времени</w:t>
            </w:r>
          </w:p>
        </w:tc>
        <w:tc>
          <w:tcPr>
            <w:tcW w:w="2160" w:type="dxa"/>
            <w:vAlign w:val="center"/>
          </w:tcPr>
          <w:p w:rsidR="000C28F1" w:rsidRPr="003532A2" w:rsidRDefault="000C28F1" w:rsidP="006F3D43">
            <w:r w:rsidRPr="003532A2">
              <w:rPr>
                <w:b/>
                <w:sz w:val="22"/>
                <w:szCs w:val="22"/>
              </w:rPr>
              <w:t xml:space="preserve">Иметь </w:t>
            </w:r>
            <w:r w:rsidRPr="003532A2">
              <w:rPr>
                <w:sz w:val="22"/>
                <w:szCs w:val="22"/>
              </w:rPr>
              <w:t>представление о времени</w:t>
            </w:r>
          </w:p>
        </w:tc>
        <w:tc>
          <w:tcPr>
            <w:tcW w:w="1080" w:type="dxa"/>
            <w:vAlign w:val="center"/>
          </w:tcPr>
          <w:p w:rsidR="000C28F1" w:rsidRPr="003532A2" w:rsidRDefault="000C28F1" w:rsidP="006F3D43"/>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3532A2" w:rsidRDefault="000C28F1" w:rsidP="006F3D43">
            <w:pPr>
              <w:rPr>
                <w:b/>
              </w:rPr>
            </w:pPr>
            <w:r w:rsidRPr="003532A2">
              <w:rPr>
                <w:b/>
                <w:sz w:val="22"/>
                <w:szCs w:val="22"/>
              </w:rPr>
              <w:t>Наблюдать</w:t>
            </w:r>
            <w:r w:rsidRPr="003532A2">
              <w:rPr>
                <w:sz w:val="22"/>
                <w:szCs w:val="22"/>
              </w:rPr>
              <w:t xml:space="preserve"> за изменением времени</w:t>
            </w:r>
          </w:p>
        </w:tc>
        <w:tc>
          <w:tcPr>
            <w:tcW w:w="900" w:type="dxa"/>
            <w:vAlign w:val="center"/>
          </w:tcPr>
          <w:p w:rsidR="000C28F1" w:rsidRPr="003532A2" w:rsidRDefault="000C28F1" w:rsidP="006F3D43">
            <w:r>
              <w:t>12.12</w:t>
            </w:r>
          </w:p>
        </w:tc>
        <w:tc>
          <w:tcPr>
            <w:tcW w:w="903" w:type="dxa"/>
            <w:vAlign w:val="center"/>
          </w:tcPr>
          <w:p w:rsidR="000C28F1" w:rsidRPr="003532A2" w:rsidRDefault="000C28F1" w:rsidP="006F3D43">
            <w:r>
              <w:t>12.12</w:t>
            </w:r>
          </w:p>
        </w:tc>
      </w:tr>
      <w:tr w:rsidR="000C28F1" w:rsidRPr="003532A2" w:rsidTr="00DE02F1">
        <w:trPr>
          <w:trHeight w:val="1149"/>
        </w:trPr>
        <w:tc>
          <w:tcPr>
            <w:tcW w:w="539" w:type="dxa"/>
            <w:vAlign w:val="center"/>
          </w:tcPr>
          <w:p w:rsidR="000C28F1" w:rsidRPr="003532A2" w:rsidRDefault="000C28F1" w:rsidP="006F3D43">
            <w:r w:rsidRPr="003532A2">
              <w:rPr>
                <w:sz w:val="22"/>
                <w:szCs w:val="22"/>
              </w:rPr>
              <w:t>56</w:t>
            </w:r>
          </w:p>
        </w:tc>
        <w:tc>
          <w:tcPr>
            <w:tcW w:w="2627" w:type="dxa"/>
            <w:gridSpan w:val="3"/>
            <w:vAlign w:val="center"/>
          </w:tcPr>
          <w:p w:rsidR="000C28F1" w:rsidRPr="003532A2" w:rsidRDefault="000C28F1" w:rsidP="006F3D43">
            <w:r w:rsidRPr="003532A2">
              <w:rPr>
                <w:sz w:val="22"/>
                <w:szCs w:val="22"/>
              </w:rPr>
              <w:t xml:space="preserve">Единица времени – сутки </w:t>
            </w:r>
          </w:p>
          <w:p w:rsidR="000C28F1" w:rsidRPr="003532A2" w:rsidRDefault="000C28F1" w:rsidP="006F3D43">
            <w:r w:rsidRPr="003532A2">
              <w:rPr>
                <w:sz w:val="22"/>
                <w:szCs w:val="22"/>
              </w:rPr>
              <w:t>(№232-238)</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 xml:space="preserve">Единица времени – сутки </w:t>
            </w:r>
          </w:p>
          <w:p w:rsidR="000C28F1" w:rsidRPr="003532A2" w:rsidRDefault="000C28F1" w:rsidP="006F3D43"/>
        </w:tc>
        <w:tc>
          <w:tcPr>
            <w:tcW w:w="2160" w:type="dxa"/>
            <w:vAlign w:val="center"/>
          </w:tcPr>
          <w:p w:rsidR="000C28F1" w:rsidRPr="003532A2" w:rsidRDefault="000C28F1" w:rsidP="006F3D43">
            <w:r w:rsidRPr="003532A2">
              <w:rPr>
                <w:b/>
                <w:sz w:val="22"/>
                <w:szCs w:val="22"/>
              </w:rPr>
              <w:t>Знать е</w:t>
            </w:r>
            <w:r w:rsidRPr="003532A2">
              <w:rPr>
                <w:sz w:val="22"/>
                <w:szCs w:val="22"/>
              </w:rPr>
              <w:t xml:space="preserve">диницу времени – сутки </w:t>
            </w:r>
          </w:p>
        </w:tc>
        <w:tc>
          <w:tcPr>
            <w:tcW w:w="1080" w:type="dxa"/>
            <w:vAlign w:val="center"/>
          </w:tcPr>
          <w:p w:rsidR="000C28F1" w:rsidRPr="003532A2" w:rsidRDefault="000C28F1" w:rsidP="006F3D43"/>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DE02F1" w:rsidRDefault="000C28F1" w:rsidP="006F3D43">
            <w:r w:rsidRPr="003532A2">
              <w:rPr>
                <w:b/>
                <w:sz w:val="22"/>
                <w:szCs w:val="22"/>
              </w:rPr>
              <w:t>Выбирать</w:t>
            </w:r>
            <w:r w:rsidRPr="003532A2">
              <w:rPr>
                <w:sz w:val="22"/>
                <w:szCs w:val="22"/>
              </w:rPr>
              <w:t xml:space="preserve"> наиболее удобные единицы измерения</w:t>
            </w:r>
          </w:p>
        </w:tc>
        <w:tc>
          <w:tcPr>
            <w:tcW w:w="900" w:type="dxa"/>
            <w:vAlign w:val="center"/>
          </w:tcPr>
          <w:p w:rsidR="000C28F1" w:rsidRDefault="000C28F1" w:rsidP="006F3D43">
            <w:r>
              <w:t>13.12</w:t>
            </w:r>
          </w:p>
          <w:p w:rsidR="000C28F1" w:rsidRDefault="000C28F1" w:rsidP="006F3D43"/>
          <w:p w:rsidR="000C28F1" w:rsidRDefault="000C28F1" w:rsidP="006F3D43"/>
          <w:p w:rsidR="000C28F1" w:rsidRDefault="000C28F1" w:rsidP="006F3D43"/>
          <w:p w:rsidR="000C28F1" w:rsidRPr="003532A2" w:rsidRDefault="000C28F1" w:rsidP="006F3D43"/>
        </w:tc>
        <w:tc>
          <w:tcPr>
            <w:tcW w:w="903" w:type="dxa"/>
            <w:vAlign w:val="center"/>
          </w:tcPr>
          <w:p w:rsidR="000C28F1" w:rsidRPr="003532A2" w:rsidRDefault="000C28F1" w:rsidP="006F3D43">
            <w:r>
              <w:t>13.12</w:t>
            </w:r>
          </w:p>
        </w:tc>
      </w:tr>
      <w:tr w:rsidR="000C28F1" w:rsidRPr="003532A2" w:rsidTr="00DE02F1">
        <w:trPr>
          <w:trHeight w:val="1190"/>
        </w:trPr>
        <w:tc>
          <w:tcPr>
            <w:tcW w:w="539" w:type="dxa"/>
            <w:vAlign w:val="center"/>
          </w:tcPr>
          <w:p w:rsidR="000C28F1" w:rsidRPr="003532A2" w:rsidRDefault="000C28F1" w:rsidP="006F3D43">
            <w:r w:rsidRPr="003532A2">
              <w:rPr>
                <w:sz w:val="22"/>
                <w:szCs w:val="22"/>
              </w:rPr>
              <w:t>57</w:t>
            </w:r>
          </w:p>
        </w:tc>
        <w:tc>
          <w:tcPr>
            <w:tcW w:w="2627" w:type="dxa"/>
            <w:gridSpan w:val="3"/>
            <w:vAlign w:val="center"/>
          </w:tcPr>
          <w:p w:rsidR="000C28F1" w:rsidRPr="003532A2" w:rsidRDefault="000C28F1" w:rsidP="006F3D43">
            <w:r>
              <w:t xml:space="preserve">Рубежный контроль  за </w:t>
            </w:r>
            <w:r>
              <w:rPr>
                <w:lang w:val="en-US"/>
              </w:rPr>
              <w:t>I</w:t>
            </w:r>
            <w:r>
              <w:t xml:space="preserve"> полугодие</w:t>
            </w:r>
          </w:p>
        </w:tc>
        <w:tc>
          <w:tcPr>
            <w:tcW w:w="540" w:type="dxa"/>
            <w:vAlign w:val="center"/>
          </w:tcPr>
          <w:p w:rsidR="000C28F1" w:rsidRPr="003532A2" w:rsidRDefault="000C28F1" w:rsidP="006F3D43">
            <w:pPr>
              <w:jc w:val="center"/>
            </w:pPr>
            <w:r>
              <w:rPr>
                <w:sz w:val="22"/>
                <w:szCs w:val="22"/>
              </w:rPr>
              <w:t>1</w:t>
            </w:r>
          </w:p>
        </w:tc>
        <w:tc>
          <w:tcPr>
            <w:tcW w:w="900" w:type="dxa"/>
            <w:vAlign w:val="center"/>
          </w:tcPr>
          <w:p w:rsidR="000C28F1" w:rsidRPr="003532A2" w:rsidRDefault="000C28F1" w:rsidP="006F3D43">
            <w:r w:rsidRPr="003532A2">
              <w:rPr>
                <w:sz w:val="22"/>
                <w:szCs w:val="22"/>
              </w:rPr>
              <w:t>Урок контроля знаний</w:t>
            </w:r>
          </w:p>
        </w:tc>
        <w:tc>
          <w:tcPr>
            <w:tcW w:w="3115" w:type="dxa"/>
            <w:vAlign w:val="center"/>
          </w:tcPr>
          <w:p w:rsidR="000C28F1" w:rsidRPr="003532A2" w:rsidRDefault="000C28F1" w:rsidP="008D511E">
            <w:r w:rsidRPr="003532A2">
              <w:rPr>
                <w:sz w:val="22"/>
                <w:szCs w:val="22"/>
              </w:rPr>
              <w:t>Проверка знаний умений и навыков</w:t>
            </w:r>
          </w:p>
        </w:tc>
        <w:tc>
          <w:tcPr>
            <w:tcW w:w="2160" w:type="dxa"/>
            <w:vAlign w:val="center"/>
          </w:tcPr>
          <w:p w:rsidR="000C28F1" w:rsidRPr="003532A2" w:rsidRDefault="000C28F1" w:rsidP="008D511E">
            <w:pPr>
              <w:rPr>
                <w:b/>
              </w:rPr>
            </w:pPr>
            <w:r w:rsidRPr="003532A2">
              <w:rPr>
                <w:b/>
                <w:sz w:val="22"/>
                <w:szCs w:val="22"/>
              </w:rPr>
              <w:t xml:space="preserve">Установить </w:t>
            </w:r>
            <w:r w:rsidRPr="003532A2">
              <w:rPr>
                <w:sz w:val="22"/>
                <w:szCs w:val="22"/>
              </w:rPr>
              <w:t>уровень знаний и умений</w:t>
            </w:r>
            <w:r w:rsidRPr="003532A2">
              <w:rPr>
                <w:b/>
                <w:sz w:val="22"/>
                <w:szCs w:val="22"/>
              </w:rPr>
              <w:t xml:space="preserve"> </w:t>
            </w:r>
          </w:p>
          <w:p w:rsidR="000C28F1" w:rsidRPr="003532A2" w:rsidRDefault="000C28F1" w:rsidP="008D511E">
            <w:pPr>
              <w:rPr>
                <w:b/>
              </w:rPr>
            </w:pPr>
          </w:p>
          <w:p w:rsidR="000C28F1" w:rsidRPr="003532A2" w:rsidRDefault="000C28F1" w:rsidP="008D511E">
            <w:pPr>
              <w:rPr>
                <w:b/>
              </w:rPr>
            </w:pPr>
          </w:p>
        </w:tc>
        <w:tc>
          <w:tcPr>
            <w:tcW w:w="1080" w:type="dxa"/>
            <w:vAlign w:val="center"/>
          </w:tcPr>
          <w:p w:rsidR="000C28F1" w:rsidRPr="003532A2" w:rsidRDefault="000C28F1" w:rsidP="008D511E">
            <w:r w:rsidRPr="003532A2">
              <w:rPr>
                <w:sz w:val="22"/>
                <w:szCs w:val="22"/>
              </w:rPr>
              <w:t>Контрольная работа</w:t>
            </w:r>
          </w:p>
        </w:tc>
        <w:tc>
          <w:tcPr>
            <w:tcW w:w="2160" w:type="dxa"/>
          </w:tcPr>
          <w:p w:rsidR="000C28F1" w:rsidRPr="003532A2" w:rsidRDefault="000C28F1" w:rsidP="008D511E">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Default="000C28F1" w:rsidP="006F3D43">
            <w:r>
              <w:t>17.12</w:t>
            </w:r>
          </w:p>
          <w:p w:rsidR="000C28F1" w:rsidRDefault="000C28F1" w:rsidP="006F3D43"/>
        </w:tc>
        <w:tc>
          <w:tcPr>
            <w:tcW w:w="903" w:type="dxa"/>
            <w:vAlign w:val="center"/>
          </w:tcPr>
          <w:p w:rsidR="000C28F1" w:rsidRDefault="000C28F1" w:rsidP="00865D4C">
            <w:r>
              <w:t>17.12</w:t>
            </w:r>
          </w:p>
          <w:p w:rsidR="000C28F1" w:rsidRDefault="000C28F1" w:rsidP="006F3D43"/>
        </w:tc>
      </w:tr>
      <w:tr w:rsidR="000C28F1" w:rsidRPr="003532A2" w:rsidTr="006F3D43">
        <w:trPr>
          <w:trHeight w:val="1875"/>
        </w:trPr>
        <w:tc>
          <w:tcPr>
            <w:tcW w:w="539" w:type="dxa"/>
            <w:vAlign w:val="center"/>
          </w:tcPr>
          <w:p w:rsidR="000C28F1" w:rsidRPr="003532A2" w:rsidRDefault="000C28F1" w:rsidP="006F3D43">
            <w:r w:rsidRPr="003532A2">
              <w:rPr>
                <w:sz w:val="22"/>
                <w:szCs w:val="22"/>
              </w:rPr>
              <w:t>5</w:t>
            </w:r>
            <w:r>
              <w:rPr>
                <w:sz w:val="22"/>
                <w:szCs w:val="22"/>
              </w:rPr>
              <w:t>8</w:t>
            </w:r>
          </w:p>
        </w:tc>
        <w:tc>
          <w:tcPr>
            <w:tcW w:w="2627" w:type="dxa"/>
            <w:gridSpan w:val="3"/>
            <w:vAlign w:val="center"/>
          </w:tcPr>
          <w:p w:rsidR="000C28F1" w:rsidRPr="003532A2" w:rsidRDefault="000C28F1" w:rsidP="006F3D43">
            <w:r>
              <w:rPr>
                <w:sz w:val="22"/>
                <w:szCs w:val="22"/>
              </w:rPr>
              <w:t>Разносторонний треугольник</w:t>
            </w:r>
          </w:p>
          <w:p w:rsidR="000C28F1" w:rsidRPr="003532A2" w:rsidRDefault="000C28F1" w:rsidP="006F3D43">
            <w:r w:rsidRPr="003532A2">
              <w:rPr>
                <w:sz w:val="22"/>
                <w:szCs w:val="22"/>
              </w:rPr>
              <w:t>(№ 239-244)</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Pr>
                <w:sz w:val="22"/>
                <w:szCs w:val="22"/>
              </w:rPr>
              <w:t>Классификация треугольников по количеству равных сторон</w:t>
            </w:r>
          </w:p>
        </w:tc>
        <w:tc>
          <w:tcPr>
            <w:tcW w:w="2160" w:type="dxa"/>
            <w:vAlign w:val="center"/>
          </w:tcPr>
          <w:p w:rsidR="000C28F1" w:rsidRPr="003532A2" w:rsidRDefault="000C28F1" w:rsidP="006F3D43">
            <w:pPr>
              <w:rPr>
                <w:b/>
              </w:rPr>
            </w:pPr>
            <w:r>
              <w:rPr>
                <w:b/>
                <w:sz w:val="22"/>
                <w:szCs w:val="22"/>
              </w:rPr>
              <w:t xml:space="preserve">Определять </w:t>
            </w:r>
            <w:r w:rsidRPr="000616C5">
              <w:rPr>
                <w:sz w:val="22"/>
                <w:szCs w:val="22"/>
              </w:rPr>
              <w:t>промежутки времени в разных единицах измерения</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r w:rsidRPr="003532A2">
              <w:rPr>
                <w:b/>
                <w:sz w:val="22"/>
                <w:szCs w:val="22"/>
              </w:rPr>
              <w:t>Определять и называть</w:t>
            </w:r>
            <w:r w:rsidRPr="003532A2">
              <w:rPr>
                <w:sz w:val="22"/>
                <w:szCs w:val="22"/>
              </w:rPr>
              <w:t xml:space="preserve"> по часам время разными способами</w:t>
            </w:r>
          </w:p>
        </w:tc>
        <w:tc>
          <w:tcPr>
            <w:tcW w:w="900" w:type="dxa"/>
            <w:vAlign w:val="center"/>
          </w:tcPr>
          <w:p w:rsidR="000C28F1" w:rsidRPr="003532A2" w:rsidRDefault="000C28F1" w:rsidP="006F3D43">
            <w:r>
              <w:t>18.12</w:t>
            </w:r>
          </w:p>
        </w:tc>
        <w:tc>
          <w:tcPr>
            <w:tcW w:w="903" w:type="dxa"/>
            <w:vAlign w:val="center"/>
          </w:tcPr>
          <w:p w:rsidR="000C28F1" w:rsidRPr="003532A2" w:rsidRDefault="000C28F1" w:rsidP="006F3D43">
            <w:r>
              <w:t>18.12</w:t>
            </w:r>
          </w:p>
        </w:tc>
      </w:tr>
      <w:tr w:rsidR="000C28F1" w:rsidRPr="003532A2" w:rsidTr="003532A2">
        <w:trPr>
          <w:trHeight w:val="354"/>
        </w:trPr>
        <w:tc>
          <w:tcPr>
            <w:tcW w:w="539" w:type="dxa"/>
            <w:vAlign w:val="center"/>
          </w:tcPr>
          <w:p w:rsidR="000C28F1" w:rsidRPr="003532A2" w:rsidRDefault="000C28F1" w:rsidP="006F3D43">
            <w:r w:rsidRPr="003532A2">
              <w:rPr>
                <w:sz w:val="22"/>
                <w:szCs w:val="22"/>
              </w:rPr>
              <w:t>5</w:t>
            </w:r>
            <w:r>
              <w:rPr>
                <w:sz w:val="22"/>
                <w:szCs w:val="22"/>
              </w:rPr>
              <w:t>9</w:t>
            </w:r>
          </w:p>
        </w:tc>
        <w:tc>
          <w:tcPr>
            <w:tcW w:w="2627" w:type="dxa"/>
            <w:gridSpan w:val="3"/>
            <w:vAlign w:val="center"/>
          </w:tcPr>
          <w:p w:rsidR="000C28F1" w:rsidRPr="003532A2" w:rsidRDefault="000C28F1" w:rsidP="0004251C">
            <w:r>
              <w:rPr>
                <w:sz w:val="22"/>
                <w:szCs w:val="22"/>
              </w:rPr>
              <w:t>Неделя, месяц, год – единицы измерения времени</w:t>
            </w:r>
          </w:p>
          <w:p w:rsidR="000C28F1" w:rsidRPr="003532A2" w:rsidRDefault="000C28F1" w:rsidP="0004251C">
            <w:r w:rsidRPr="003532A2">
              <w:rPr>
                <w:sz w:val="22"/>
                <w:szCs w:val="22"/>
              </w:rPr>
              <w:t>(№245-248)</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Определение времени по часам</w:t>
            </w:r>
          </w:p>
        </w:tc>
        <w:tc>
          <w:tcPr>
            <w:tcW w:w="2160" w:type="dxa"/>
            <w:vAlign w:val="center"/>
          </w:tcPr>
          <w:p w:rsidR="000C28F1" w:rsidRPr="003532A2" w:rsidRDefault="000C28F1" w:rsidP="0004251C">
            <w:r w:rsidRPr="003532A2">
              <w:rPr>
                <w:b/>
                <w:sz w:val="22"/>
                <w:szCs w:val="22"/>
              </w:rPr>
              <w:t>Уметь о</w:t>
            </w:r>
            <w:r w:rsidRPr="003532A2">
              <w:rPr>
                <w:sz w:val="22"/>
                <w:szCs w:val="22"/>
              </w:rPr>
              <w:t>пределять времени по часам; выполнять сложение двузначных чисел</w:t>
            </w:r>
          </w:p>
          <w:p w:rsidR="000C28F1" w:rsidRPr="003532A2" w:rsidRDefault="000C28F1" w:rsidP="0004251C">
            <w:pPr>
              <w:rPr>
                <w:b/>
              </w:rPr>
            </w:pPr>
            <w:r w:rsidRPr="003532A2">
              <w:rPr>
                <w:b/>
                <w:sz w:val="22"/>
                <w:szCs w:val="22"/>
              </w:rPr>
              <w:t xml:space="preserve">Познакомить </w:t>
            </w:r>
            <w:r w:rsidRPr="003532A2">
              <w:rPr>
                <w:sz w:val="22"/>
                <w:szCs w:val="22"/>
              </w:rPr>
              <w:t>с различными способами названия времени в зависимости от времени суток</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616C5">
            <w:r w:rsidRPr="003532A2">
              <w:rPr>
                <w:b/>
                <w:sz w:val="22"/>
                <w:szCs w:val="22"/>
              </w:rPr>
              <w:t>Выбирать</w:t>
            </w:r>
            <w:r w:rsidRPr="003532A2">
              <w:rPr>
                <w:sz w:val="22"/>
                <w:szCs w:val="22"/>
              </w:rPr>
              <w:t xml:space="preserve"> наиболее удобные единицы измерения</w:t>
            </w:r>
          </w:p>
          <w:p w:rsidR="000C28F1" w:rsidRPr="003532A2" w:rsidRDefault="000C28F1" w:rsidP="0004251C">
            <w:pPr>
              <w:rPr>
                <w:b/>
              </w:rPr>
            </w:pPr>
          </w:p>
        </w:tc>
        <w:tc>
          <w:tcPr>
            <w:tcW w:w="900" w:type="dxa"/>
            <w:vAlign w:val="center"/>
          </w:tcPr>
          <w:p w:rsidR="000C28F1" w:rsidRPr="003532A2" w:rsidRDefault="000C28F1" w:rsidP="006F3D43">
            <w:r>
              <w:t>19.12</w:t>
            </w:r>
          </w:p>
        </w:tc>
        <w:tc>
          <w:tcPr>
            <w:tcW w:w="903" w:type="dxa"/>
            <w:vAlign w:val="center"/>
          </w:tcPr>
          <w:p w:rsidR="000C28F1" w:rsidRPr="003532A2" w:rsidRDefault="000C28F1" w:rsidP="006F3D43">
            <w:r>
              <w:t>19.12</w:t>
            </w:r>
          </w:p>
        </w:tc>
      </w:tr>
      <w:tr w:rsidR="000C28F1" w:rsidRPr="003532A2" w:rsidTr="003532A2">
        <w:trPr>
          <w:trHeight w:val="1427"/>
        </w:trPr>
        <w:tc>
          <w:tcPr>
            <w:tcW w:w="539" w:type="dxa"/>
            <w:vAlign w:val="center"/>
          </w:tcPr>
          <w:p w:rsidR="000C28F1" w:rsidRPr="003532A2" w:rsidRDefault="000C28F1" w:rsidP="006F3D43">
            <w:r>
              <w:rPr>
                <w:sz w:val="22"/>
                <w:szCs w:val="22"/>
              </w:rPr>
              <w:t>60</w:t>
            </w:r>
          </w:p>
        </w:tc>
        <w:tc>
          <w:tcPr>
            <w:tcW w:w="2627" w:type="dxa"/>
            <w:gridSpan w:val="3"/>
            <w:vAlign w:val="center"/>
          </w:tcPr>
          <w:p w:rsidR="000C28F1" w:rsidRPr="003532A2" w:rsidRDefault="000C28F1" w:rsidP="0004251C">
            <w:r>
              <w:rPr>
                <w:sz w:val="22"/>
                <w:szCs w:val="22"/>
              </w:rPr>
              <w:t>Часы и минуты</w:t>
            </w:r>
          </w:p>
          <w:p w:rsidR="000C28F1" w:rsidRPr="003532A2" w:rsidRDefault="000C28F1" w:rsidP="0004251C">
            <w:r w:rsidRPr="003532A2">
              <w:rPr>
                <w:sz w:val="22"/>
                <w:szCs w:val="22"/>
              </w:rPr>
              <w:t>(№249-252)</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 xml:space="preserve">Единица измерения времени – минута </w:t>
            </w:r>
          </w:p>
          <w:p w:rsidR="000C28F1" w:rsidRPr="003532A2" w:rsidRDefault="000C28F1" w:rsidP="0004251C"/>
        </w:tc>
        <w:tc>
          <w:tcPr>
            <w:tcW w:w="2160" w:type="dxa"/>
            <w:vAlign w:val="center"/>
          </w:tcPr>
          <w:p w:rsidR="000C28F1" w:rsidRPr="003532A2" w:rsidRDefault="000C28F1" w:rsidP="0004251C">
            <w:r w:rsidRPr="003532A2">
              <w:rPr>
                <w:b/>
                <w:sz w:val="22"/>
                <w:szCs w:val="22"/>
              </w:rPr>
              <w:t xml:space="preserve">Установить и знать </w:t>
            </w:r>
            <w:r w:rsidRPr="003532A2">
              <w:rPr>
                <w:sz w:val="22"/>
                <w:szCs w:val="22"/>
              </w:rPr>
              <w:t xml:space="preserve">соотношение </w:t>
            </w:r>
          </w:p>
          <w:p w:rsidR="000C28F1" w:rsidRPr="003532A2" w:rsidRDefault="000C28F1" w:rsidP="0004251C">
            <w:r w:rsidRPr="003532A2">
              <w:rPr>
                <w:sz w:val="22"/>
                <w:szCs w:val="22"/>
              </w:rPr>
              <w:t>1ч = 60 мин</w:t>
            </w:r>
          </w:p>
          <w:p w:rsidR="000C28F1" w:rsidRPr="003532A2" w:rsidRDefault="000C28F1" w:rsidP="0004251C"/>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04251C">
            <w:r w:rsidRPr="003532A2">
              <w:rPr>
                <w:b/>
                <w:sz w:val="22"/>
                <w:szCs w:val="22"/>
              </w:rPr>
              <w:t>Определять и называть</w:t>
            </w:r>
            <w:r w:rsidRPr="003532A2">
              <w:rPr>
                <w:sz w:val="22"/>
                <w:szCs w:val="22"/>
              </w:rPr>
              <w:t xml:space="preserve"> по часам время разными способами</w:t>
            </w:r>
          </w:p>
          <w:p w:rsidR="000C28F1" w:rsidRPr="003532A2" w:rsidRDefault="000C28F1" w:rsidP="0004251C">
            <w:pPr>
              <w:rPr>
                <w:b/>
              </w:rPr>
            </w:pPr>
            <w:r w:rsidRPr="003532A2">
              <w:rPr>
                <w:b/>
                <w:sz w:val="22"/>
                <w:szCs w:val="22"/>
              </w:rPr>
              <w:t xml:space="preserve">Сравнивать </w:t>
            </w:r>
            <w:r w:rsidRPr="003532A2">
              <w:rPr>
                <w:sz w:val="22"/>
                <w:szCs w:val="22"/>
              </w:rPr>
              <w:t>единицы времени</w:t>
            </w:r>
          </w:p>
        </w:tc>
        <w:tc>
          <w:tcPr>
            <w:tcW w:w="900" w:type="dxa"/>
            <w:vAlign w:val="center"/>
          </w:tcPr>
          <w:p w:rsidR="000C28F1" w:rsidRPr="003532A2" w:rsidRDefault="000C28F1" w:rsidP="006F3D43">
            <w:r>
              <w:t>20.12</w:t>
            </w:r>
          </w:p>
        </w:tc>
        <w:tc>
          <w:tcPr>
            <w:tcW w:w="903" w:type="dxa"/>
            <w:vAlign w:val="center"/>
          </w:tcPr>
          <w:p w:rsidR="000C28F1" w:rsidRPr="003532A2" w:rsidRDefault="000C28F1" w:rsidP="006F3D43">
            <w:r>
              <w:t>20.12</w:t>
            </w:r>
          </w:p>
        </w:tc>
      </w:tr>
      <w:tr w:rsidR="000C28F1" w:rsidRPr="003532A2" w:rsidTr="00DE02F1">
        <w:trPr>
          <w:trHeight w:val="1924"/>
        </w:trPr>
        <w:tc>
          <w:tcPr>
            <w:tcW w:w="539" w:type="dxa"/>
            <w:vAlign w:val="center"/>
          </w:tcPr>
          <w:p w:rsidR="000C28F1" w:rsidRDefault="000C28F1" w:rsidP="006F3D43">
            <w:r w:rsidRPr="003532A2">
              <w:rPr>
                <w:sz w:val="22"/>
                <w:szCs w:val="22"/>
              </w:rPr>
              <w:t>61</w:t>
            </w:r>
          </w:p>
          <w:p w:rsidR="000C28F1" w:rsidRPr="003532A2" w:rsidRDefault="000C28F1" w:rsidP="006F3D43">
            <w:r>
              <w:rPr>
                <w:sz w:val="22"/>
                <w:szCs w:val="22"/>
              </w:rPr>
              <w:t>62</w:t>
            </w:r>
          </w:p>
        </w:tc>
        <w:tc>
          <w:tcPr>
            <w:tcW w:w="2627" w:type="dxa"/>
            <w:gridSpan w:val="3"/>
            <w:vAlign w:val="center"/>
          </w:tcPr>
          <w:p w:rsidR="000C28F1" w:rsidRDefault="000C28F1" w:rsidP="006F3D43">
            <w:r>
              <w:rPr>
                <w:sz w:val="22"/>
                <w:szCs w:val="22"/>
              </w:rPr>
              <w:t>Соотношение 1 час=60 минут. Использование часов и календаря для определения времени</w:t>
            </w:r>
          </w:p>
          <w:p w:rsidR="000C28F1" w:rsidRPr="003532A2" w:rsidRDefault="000C28F1" w:rsidP="006F3D43">
            <w:r w:rsidRPr="003532A2">
              <w:rPr>
                <w:sz w:val="22"/>
                <w:szCs w:val="22"/>
              </w:rPr>
              <w:t>(№253</w:t>
            </w:r>
            <w:r>
              <w:rPr>
                <w:sz w:val="22"/>
                <w:szCs w:val="22"/>
              </w:rPr>
              <w:t>-</w:t>
            </w:r>
            <w:r w:rsidRPr="003532A2">
              <w:rPr>
                <w:sz w:val="22"/>
                <w:szCs w:val="22"/>
              </w:rPr>
              <w:t>261)</w:t>
            </w:r>
          </w:p>
        </w:tc>
        <w:tc>
          <w:tcPr>
            <w:tcW w:w="540" w:type="dxa"/>
            <w:vAlign w:val="center"/>
          </w:tcPr>
          <w:p w:rsidR="000C28F1" w:rsidRPr="003532A2" w:rsidRDefault="000C28F1" w:rsidP="006F3D43">
            <w:pPr>
              <w:jc w:val="center"/>
            </w:pPr>
            <w:r>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Pr>
                <w:sz w:val="22"/>
                <w:szCs w:val="22"/>
              </w:rPr>
              <w:t>Установление соотношения между часом и минутой. Классификация треугольников по сторонам и углам.</w:t>
            </w:r>
          </w:p>
          <w:p w:rsidR="000C28F1" w:rsidRPr="003532A2" w:rsidRDefault="000C28F1" w:rsidP="006F3D43"/>
        </w:tc>
        <w:tc>
          <w:tcPr>
            <w:tcW w:w="2160" w:type="dxa"/>
            <w:vAlign w:val="center"/>
          </w:tcPr>
          <w:p w:rsidR="000C28F1" w:rsidRPr="003532A2" w:rsidRDefault="000C28F1" w:rsidP="006F3D43">
            <w:pPr>
              <w:rPr>
                <w:b/>
              </w:rPr>
            </w:pPr>
            <w:r w:rsidRPr="003532A2">
              <w:rPr>
                <w:b/>
                <w:sz w:val="22"/>
                <w:szCs w:val="22"/>
              </w:rPr>
              <w:t xml:space="preserve">Уметь </w:t>
            </w:r>
            <w:r>
              <w:rPr>
                <w:sz w:val="22"/>
                <w:szCs w:val="22"/>
              </w:rPr>
              <w:t>устанавливать временные промежутки по часам и календарю, определять конец и начало события</w:t>
            </w:r>
          </w:p>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p w:rsidR="000C28F1" w:rsidRPr="003532A2" w:rsidRDefault="000C28F1" w:rsidP="006F3D43"/>
          <w:p w:rsidR="000C28F1" w:rsidRPr="003532A2" w:rsidRDefault="000C28F1" w:rsidP="006F3D43"/>
        </w:tc>
        <w:tc>
          <w:tcPr>
            <w:tcW w:w="2160" w:type="dxa"/>
          </w:tcPr>
          <w:p w:rsidR="000C28F1" w:rsidRPr="003532A2" w:rsidRDefault="000C28F1" w:rsidP="006F3D43">
            <w:pPr>
              <w:rPr>
                <w:b/>
              </w:rPr>
            </w:pPr>
            <w:r w:rsidRPr="003532A2">
              <w:rPr>
                <w:b/>
                <w:sz w:val="22"/>
                <w:szCs w:val="22"/>
              </w:rPr>
              <w:t xml:space="preserve">Сравнивать </w:t>
            </w:r>
            <w:r w:rsidRPr="003532A2">
              <w:rPr>
                <w:sz w:val="22"/>
                <w:szCs w:val="22"/>
              </w:rPr>
              <w:t>разные способы вычислений, выбирать удобный способ</w:t>
            </w:r>
          </w:p>
        </w:tc>
        <w:tc>
          <w:tcPr>
            <w:tcW w:w="900" w:type="dxa"/>
            <w:vAlign w:val="center"/>
          </w:tcPr>
          <w:p w:rsidR="000C28F1" w:rsidRPr="003532A2" w:rsidRDefault="000C28F1" w:rsidP="006F3D43">
            <w:r>
              <w:t>24.12-25.12</w:t>
            </w:r>
          </w:p>
        </w:tc>
        <w:tc>
          <w:tcPr>
            <w:tcW w:w="903" w:type="dxa"/>
            <w:vAlign w:val="center"/>
          </w:tcPr>
          <w:p w:rsidR="000C28F1" w:rsidRPr="003532A2" w:rsidRDefault="000C28F1" w:rsidP="006F3D43">
            <w:r>
              <w:t>24.12-25.12</w:t>
            </w:r>
          </w:p>
        </w:tc>
      </w:tr>
      <w:tr w:rsidR="000C28F1" w:rsidRPr="003532A2" w:rsidTr="00DE02F1">
        <w:trPr>
          <w:trHeight w:val="1239"/>
        </w:trPr>
        <w:tc>
          <w:tcPr>
            <w:tcW w:w="539" w:type="dxa"/>
            <w:vAlign w:val="center"/>
          </w:tcPr>
          <w:p w:rsidR="000C28F1" w:rsidRDefault="000C28F1" w:rsidP="006F3D43">
            <w:r w:rsidRPr="003532A2">
              <w:rPr>
                <w:sz w:val="22"/>
                <w:szCs w:val="22"/>
              </w:rPr>
              <w:t>63</w:t>
            </w:r>
          </w:p>
          <w:p w:rsidR="000C28F1" w:rsidRPr="003532A2" w:rsidRDefault="000C28F1" w:rsidP="006F3D43">
            <w:r>
              <w:rPr>
                <w:sz w:val="22"/>
                <w:szCs w:val="22"/>
              </w:rPr>
              <w:t>64</w:t>
            </w:r>
          </w:p>
        </w:tc>
        <w:tc>
          <w:tcPr>
            <w:tcW w:w="2627" w:type="dxa"/>
            <w:gridSpan w:val="3"/>
            <w:vAlign w:val="center"/>
          </w:tcPr>
          <w:p w:rsidR="000C28F1" w:rsidRPr="003532A2" w:rsidRDefault="000C28F1" w:rsidP="006F3D43">
            <w:r>
              <w:rPr>
                <w:sz w:val="22"/>
                <w:szCs w:val="22"/>
              </w:rPr>
              <w:t xml:space="preserve">1) </w:t>
            </w:r>
            <w:r w:rsidRPr="003532A2">
              <w:rPr>
                <w:sz w:val="22"/>
                <w:szCs w:val="22"/>
              </w:rPr>
              <w:t xml:space="preserve">Периметр многоугольника. </w:t>
            </w:r>
            <w:r>
              <w:rPr>
                <w:sz w:val="22"/>
                <w:szCs w:val="22"/>
              </w:rPr>
              <w:t>2)</w:t>
            </w:r>
            <w:r w:rsidRPr="003532A2">
              <w:rPr>
                <w:sz w:val="22"/>
                <w:szCs w:val="22"/>
              </w:rPr>
              <w:t xml:space="preserve">Нахождение периметра многоугольника </w:t>
            </w:r>
          </w:p>
          <w:p w:rsidR="000C28F1" w:rsidRPr="003532A2" w:rsidRDefault="000C28F1" w:rsidP="006F3D43">
            <w:r w:rsidRPr="003532A2">
              <w:rPr>
                <w:sz w:val="22"/>
                <w:szCs w:val="22"/>
              </w:rPr>
              <w:t>(№262-264)</w:t>
            </w:r>
          </w:p>
          <w:p w:rsidR="000C28F1" w:rsidRPr="003532A2" w:rsidRDefault="000C28F1" w:rsidP="006F3D43">
            <w:r w:rsidRPr="003532A2">
              <w:rPr>
                <w:sz w:val="22"/>
                <w:szCs w:val="22"/>
              </w:rPr>
              <w:t>(№265-268)</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 xml:space="preserve">Вычисление периметра многоугольника </w:t>
            </w:r>
          </w:p>
          <w:p w:rsidR="000C28F1" w:rsidRPr="003532A2" w:rsidRDefault="000C28F1" w:rsidP="006F3D43"/>
        </w:tc>
        <w:tc>
          <w:tcPr>
            <w:tcW w:w="2160" w:type="dxa"/>
            <w:vAlign w:val="center"/>
          </w:tcPr>
          <w:p w:rsidR="000C28F1" w:rsidRPr="003532A2" w:rsidRDefault="000C28F1" w:rsidP="006F3D43">
            <w:pPr>
              <w:rPr>
                <w:b/>
              </w:rPr>
            </w:pPr>
            <w:r w:rsidRPr="003532A2">
              <w:rPr>
                <w:b/>
                <w:sz w:val="22"/>
                <w:szCs w:val="22"/>
              </w:rPr>
              <w:t xml:space="preserve">Знать </w:t>
            </w:r>
            <w:r w:rsidRPr="003532A2">
              <w:rPr>
                <w:sz w:val="22"/>
                <w:szCs w:val="22"/>
              </w:rPr>
              <w:t>понятие периметр многоугольника и уметь его находить</w:t>
            </w:r>
          </w:p>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DE02F1" w:rsidRDefault="000C28F1" w:rsidP="006F3D43">
            <w:r w:rsidRPr="003532A2">
              <w:rPr>
                <w:b/>
                <w:sz w:val="22"/>
                <w:szCs w:val="22"/>
              </w:rPr>
              <w:t xml:space="preserve">Находить </w:t>
            </w:r>
            <w:r w:rsidRPr="003532A2">
              <w:rPr>
                <w:sz w:val="22"/>
                <w:szCs w:val="22"/>
              </w:rPr>
              <w:t xml:space="preserve"> периметр</w:t>
            </w:r>
          </w:p>
          <w:p w:rsidR="000C28F1" w:rsidRPr="00DE02F1" w:rsidRDefault="000C28F1" w:rsidP="006F3D43">
            <w:r w:rsidRPr="003532A2">
              <w:rPr>
                <w:b/>
                <w:sz w:val="22"/>
                <w:szCs w:val="22"/>
              </w:rPr>
              <w:t>Использовать</w:t>
            </w:r>
            <w:r w:rsidRPr="003532A2">
              <w:rPr>
                <w:sz w:val="22"/>
                <w:szCs w:val="22"/>
              </w:rPr>
              <w:t xml:space="preserve"> при нахождении различные формулы</w:t>
            </w:r>
          </w:p>
        </w:tc>
        <w:tc>
          <w:tcPr>
            <w:tcW w:w="900" w:type="dxa"/>
            <w:vAlign w:val="center"/>
          </w:tcPr>
          <w:p w:rsidR="000C28F1" w:rsidRDefault="000C28F1" w:rsidP="006F3D43">
            <w:r>
              <w:t>26.12-27.12</w:t>
            </w:r>
          </w:p>
          <w:p w:rsidR="000C28F1" w:rsidRPr="003532A2" w:rsidRDefault="000C28F1" w:rsidP="006F3D43"/>
        </w:tc>
        <w:tc>
          <w:tcPr>
            <w:tcW w:w="903" w:type="dxa"/>
            <w:vAlign w:val="center"/>
          </w:tcPr>
          <w:p w:rsidR="000C28F1" w:rsidRDefault="000C28F1" w:rsidP="00ED6A15">
            <w:r>
              <w:t>26.12-27.12</w:t>
            </w:r>
          </w:p>
          <w:p w:rsidR="000C28F1" w:rsidRPr="003532A2" w:rsidRDefault="000C28F1" w:rsidP="006F3D43"/>
        </w:tc>
      </w:tr>
      <w:tr w:rsidR="000C28F1" w:rsidRPr="003532A2" w:rsidTr="006F3D43">
        <w:trPr>
          <w:trHeight w:val="2310"/>
        </w:trPr>
        <w:tc>
          <w:tcPr>
            <w:tcW w:w="539" w:type="dxa"/>
            <w:vAlign w:val="center"/>
          </w:tcPr>
          <w:p w:rsidR="000C28F1" w:rsidRDefault="000C28F1" w:rsidP="006F3D43">
            <w:r>
              <w:rPr>
                <w:sz w:val="22"/>
                <w:szCs w:val="22"/>
              </w:rPr>
              <w:t>65</w:t>
            </w:r>
          </w:p>
          <w:p w:rsidR="000C28F1" w:rsidRPr="003532A2" w:rsidRDefault="000C28F1" w:rsidP="006F3D43">
            <w:r>
              <w:rPr>
                <w:sz w:val="22"/>
                <w:szCs w:val="22"/>
              </w:rPr>
              <w:t>66</w:t>
            </w:r>
          </w:p>
        </w:tc>
        <w:tc>
          <w:tcPr>
            <w:tcW w:w="2627" w:type="dxa"/>
            <w:gridSpan w:val="3"/>
            <w:vAlign w:val="center"/>
          </w:tcPr>
          <w:p w:rsidR="000C28F1" w:rsidRPr="003532A2" w:rsidRDefault="000C28F1" w:rsidP="006F3D43">
            <w:r w:rsidRPr="003532A2">
              <w:rPr>
                <w:sz w:val="22"/>
                <w:szCs w:val="22"/>
              </w:rPr>
              <w:t>Обобщение по теме «Время и его измерение».</w:t>
            </w:r>
          </w:p>
          <w:p w:rsidR="000C28F1" w:rsidRPr="003532A2" w:rsidRDefault="000C28F1" w:rsidP="006F3D43">
            <w:r w:rsidRPr="003532A2">
              <w:rPr>
                <w:sz w:val="22"/>
                <w:szCs w:val="22"/>
              </w:rPr>
              <w:t>Проверь себя.</w:t>
            </w:r>
          </w:p>
          <w:p w:rsidR="000C28F1" w:rsidRPr="003532A2" w:rsidRDefault="000C28F1" w:rsidP="006F3D43">
            <w:r w:rsidRPr="003532A2">
              <w:rPr>
                <w:sz w:val="22"/>
                <w:szCs w:val="22"/>
              </w:rPr>
              <w:t>(№1-10)</w:t>
            </w:r>
          </w:p>
        </w:tc>
        <w:tc>
          <w:tcPr>
            <w:tcW w:w="540" w:type="dxa"/>
            <w:vAlign w:val="center"/>
          </w:tcPr>
          <w:p w:rsidR="000C28F1" w:rsidRPr="003532A2" w:rsidRDefault="000C28F1" w:rsidP="006F3D43">
            <w:pPr>
              <w:jc w:val="center"/>
            </w:pPr>
            <w:r>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Обобщение изученного материала. Вычитание двузначных чисел. Простая и составная задача. Единицы времени</w:t>
            </w:r>
          </w:p>
        </w:tc>
        <w:tc>
          <w:tcPr>
            <w:tcW w:w="2160" w:type="dxa"/>
            <w:vAlign w:val="center"/>
          </w:tcPr>
          <w:p w:rsidR="000C28F1" w:rsidRPr="003532A2" w:rsidRDefault="000C28F1" w:rsidP="006F3D43">
            <w:pPr>
              <w:rPr>
                <w:b/>
              </w:rPr>
            </w:pPr>
            <w:r w:rsidRPr="003532A2">
              <w:rPr>
                <w:b/>
                <w:sz w:val="22"/>
                <w:szCs w:val="22"/>
              </w:rPr>
              <w:t xml:space="preserve">Знать </w:t>
            </w:r>
            <w:r w:rsidRPr="003532A2">
              <w:rPr>
                <w:sz w:val="22"/>
                <w:szCs w:val="22"/>
              </w:rPr>
              <w:t>соотношение единиц</w:t>
            </w:r>
            <w:r w:rsidRPr="003532A2">
              <w:rPr>
                <w:b/>
                <w:sz w:val="22"/>
                <w:szCs w:val="22"/>
              </w:rPr>
              <w:t xml:space="preserve">; </w:t>
            </w:r>
          </w:p>
          <w:p w:rsidR="000C28F1" w:rsidRPr="003532A2" w:rsidRDefault="000C28F1" w:rsidP="006F3D43">
            <w:pPr>
              <w:rPr>
                <w:b/>
              </w:rPr>
            </w:pPr>
            <w:r w:rsidRPr="003532A2">
              <w:rPr>
                <w:b/>
                <w:sz w:val="22"/>
                <w:szCs w:val="22"/>
              </w:rPr>
              <w:t xml:space="preserve">Уметь </w:t>
            </w:r>
            <w:r w:rsidRPr="003532A2">
              <w:rPr>
                <w:sz w:val="22"/>
                <w:szCs w:val="22"/>
              </w:rPr>
              <w:t>выполнять вычитание двузначных чисел в столбик; решать простые и составные задачи</w:t>
            </w:r>
          </w:p>
        </w:tc>
        <w:tc>
          <w:tcPr>
            <w:tcW w:w="1080" w:type="dxa"/>
            <w:vAlign w:val="center"/>
          </w:tcPr>
          <w:p w:rsidR="000C28F1" w:rsidRPr="003532A2" w:rsidRDefault="000C28F1" w:rsidP="006F3D43">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6F3D43">
            <w:r w:rsidRPr="003532A2">
              <w:rPr>
                <w:b/>
                <w:sz w:val="22"/>
                <w:szCs w:val="22"/>
              </w:rPr>
              <w:t xml:space="preserve">Сравнивать </w:t>
            </w:r>
            <w:r w:rsidRPr="003532A2">
              <w:rPr>
                <w:sz w:val="22"/>
                <w:szCs w:val="22"/>
              </w:rPr>
              <w:t>единицы времени</w:t>
            </w:r>
          </w:p>
          <w:p w:rsidR="000C28F1" w:rsidRPr="003532A2" w:rsidRDefault="000C28F1" w:rsidP="006F3D43">
            <w:pPr>
              <w:rPr>
                <w:b/>
              </w:rPr>
            </w:pPr>
            <w:r w:rsidRPr="003532A2">
              <w:rPr>
                <w:b/>
                <w:sz w:val="22"/>
                <w:szCs w:val="22"/>
              </w:rPr>
              <w:t xml:space="preserve">Устанавливать </w:t>
            </w:r>
            <w:r w:rsidRPr="003532A2">
              <w:rPr>
                <w:sz w:val="22"/>
                <w:szCs w:val="22"/>
              </w:rPr>
              <w:t>соотношения между единицами времени</w:t>
            </w:r>
          </w:p>
        </w:tc>
        <w:tc>
          <w:tcPr>
            <w:tcW w:w="900" w:type="dxa"/>
            <w:vAlign w:val="center"/>
          </w:tcPr>
          <w:p w:rsidR="000C28F1" w:rsidRDefault="000C28F1" w:rsidP="006F3D43">
            <w:r>
              <w:t>10.01</w:t>
            </w:r>
          </w:p>
          <w:p w:rsidR="000C28F1" w:rsidRPr="003532A2" w:rsidRDefault="000C28F1" w:rsidP="006F3D43">
            <w:r>
              <w:t>14.01</w:t>
            </w:r>
          </w:p>
        </w:tc>
        <w:tc>
          <w:tcPr>
            <w:tcW w:w="903" w:type="dxa"/>
            <w:vAlign w:val="center"/>
          </w:tcPr>
          <w:p w:rsidR="000C28F1" w:rsidRDefault="000C28F1" w:rsidP="00FE471B">
            <w:r>
              <w:t>10.01</w:t>
            </w:r>
          </w:p>
          <w:p w:rsidR="000C28F1" w:rsidRPr="003532A2" w:rsidRDefault="000C28F1" w:rsidP="00FE471B">
            <w:r>
              <w:t>14.01</w:t>
            </w:r>
          </w:p>
        </w:tc>
      </w:tr>
      <w:tr w:rsidR="000C28F1" w:rsidRPr="003532A2" w:rsidTr="006F3D43">
        <w:trPr>
          <w:trHeight w:val="345"/>
        </w:trPr>
        <w:tc>
          <w:tcPr>
            <w:tcW w:w="14924" w:type="dxa"/>
            <w:gridSpan w:val="12"/>
            <w:vAlign w:val="center"/>
          </w:tcPr>
          <w:p w:rsidR="000C28F1" w:rsidRPr="003532A2" w:rsidRDefault="000C28F1" w:rsidP="006F3D43">
            <w:pPr>
              <w:jc w:val="center"/>
              <w:rPr>
                <w:b/>
              </w:rPr>
            </w:pPr>
          </w:p>
          <w:p w:rsidR="000C28F1" w:rsidRPr="003532A2" w:rsidRDefault="000C28F1" w:rsidP="006F3D43">
            <w:pPr>
              <w:jc w:val="center"/>
              <w:rPr>
                <w:b/>
              </w:rPr>
            </w:pPr>
            <w:r w:rsidRPr="003532A2">
              <w:rPr>
                <w:b/>
                <w:sz w:val="22"/>
                <w:szCs w:val="22"/>
              </w:rPr>
              <w:t>Умножение и деление  (22 часа)</w:t>
            </w:r>
          </w:p>
        </w:tc>
      </w:tr>
      <w:tr w:rsidR="000C28F1" w:rsidRPr="003532A2" w:rsidTr="00DE02F1">
        <w:trPr>
          <w:trHeight w:val="1537"/>
        </w:trPr>
        <w:tc>
          <w:tcPr>
            <w:tcW w:w="658" w:type="dxa"/>
            <w:gridSpan w:val="3"/>
            <w:vAlign w:val="center"/>
          </w:tcPr>
          <w:p w:rsidR="000C28F1" w:rsidRPr="003532A2" w:rsidRDefault="000C28F1" w:rsidP="006F3D43">
            <w:r w:rsidRPr="003532A2">
              <w:rPr>
                <w:sz w:val="22"/>
                <w:szCs w:val="22"/>
              </w:rPr>
              <w:t>67</w:t>
            </w:r>
          </w:p>
        </w:tc>
        <w:tc>
          <w:tcPr>
            <w:tcW w:w="2508" w:type="dxa"/>
            <w:vAlign w:val="center"/>
          </w:tcPr>
          <w:p w:rsidR="000C28F1" w:rsidRPr="003532A2" w:rsidRDefault="000C28F1" w:rsidP="006F3D43">
            <w:r w:rsidRPr="003532A2">
              <w:rPr>
                <w:sz w:val="22"/>
                <w:szCs w:val="22"/>
              </w:rPr>
              <w:t>Подготовка к изучению умножения. Нахождение сумм одинаковых слагаемых (№269-272)</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 xml:space="preserve">Комбинированный </w:t>
            </w:r>
          </w:p>
        </w:tc>
        <w:tc>
          <w:tcPr>
            <w:tcW w:w="3115" w:type="dxa"/>
            <w:vAlign w:val="center"/>
          </w:tcPr>
          <w:p w:rsidR="000C28F1" w:rsidRPr="003532A2" w:rsidRDefault="000C28F1" w:rsidP="006F3D43">
            <w:r w:rsidRPr="003532A2">
              <w:rPr>
                <w:sz w:val="22"/>
                <w:szCs w:val="22"/>
              </w:rPr>
              <w:t>Сумма одинаковых слагаемых</w:t>
            </w:r>
          </w:p>
        </w:tc>
        <w:tc>
          <w:tcPr>
            <w:tcW w:w="2160" w:type="dxa"/>
            <w:vAlign w:val="center"/>
          </w:tcPr>
          <w:p w:rsidR="000C28F1" w:rsidRPr="003532A2" w:rsidRDefault="000C28F1" w:rsidP="006F3D43">
            <w:pPr>
              <w:rPr>
                <w:b/>
              </w:rPr>
            </w:pPr>
          </w:p>
          <w:p w:rsidR="000C28F1" w:rsidRPr="00DE02F1" w:rsidRDefault="000C28F1" w:rsidP="006F3D43">
            <w:r w:rsidRPr="003532A2">
              <w:rPr>
                <w:b/>
                <w:sz w:val="22"/>
                <w:szCs w:val="22"/>
              </w:rPr>
              <w:t xml:space="preserve">Уметь </w:t>
            </w:r>
            <w:r w:rsidRPr="003532A2">
              <w:rPr>
                <w:sz w:val="22"/>
                <w:szCs w:val="22"/>
              </w:rPr>
              <w:t>находить сумму</w:t>
            </w:r>
            <w:r w:rsidRPr="003532A2">
              <w:rPr>
                <w:b/>
                <w:sz w:val="22"/>
                <w:szCs w:val="22"/>
              </w:rPr>
              <w:t xml:space="preserve"> </w:t>
            </w:r>
            <w:r w:rsidRPr="003532A2">
              <w:rPr>
                <w:sz w:val="22"/>
                <w:szCs w:val="22"/>
              </w:rPr>
              <w:t>одинаковых слагаемых</w:t>
            </w:r>
          </w:p>
          <w:p w:rsidR="000C28F1" w:rsidRPr="003532A2" w:rsidRDefault="000C28F1" w:rsidP="006F3D43">
            <w:pPr>
              <w:rPr>
                <w:b/>
              </w:rPr>
            </w:pP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6F3D43">
            <w:pPr>
              <w:rPr>
                <w:b/>
              </w:rPr>
            </w:pPr>
          </w:p>
        </w:tc>
        <w:tc>
          <w:tcPr>
            <w:tcW w:w="900" w:type="dxa"/>
            <w:vAlign w:val="center"/>
          </w:tcPr>
          <w:p w:rsidR="000C28F1" w:rsidRPr="003532A2" w:rsidRDefault="000C28F1" w:rsidP="006F3D43">
            <w:r>
              <w:t>15.01</w:t>
            </w:r>
          </w:p>
        </w:tc>
        <w:tc>
          <w:tcPr>
            <w:tcW w:w="903" w:type="dxa"/>
            <w:vAlign w:val="center"/>
          </w:tcPr>
          <w:p w:rsidR="000C28F1" w:rsidRPr="003532A2" w:rsidRDefault="000C28F1" w:rsidP="006F3D43">
            <w:r>
              <w:t>15.01</w:t>
            </w:r>
          </w:p>
        </w:tc>
      </w:tr>
      <w:tr w:rsidR="000C28F1" w:rsidRPr="003532A2" w:rsidTr="00DE02F1">
        <w:trPr>
          <w:trHeight w:val="1432"/>
        </w:trPr>
        <w:tc>
          <w:tcPr>
            <w:tcW w:w="658" w:type="dxa"/>
            <w:gridSpan w:val="3"/>
            <w:vAlign w:val="center"/>
          </w:tcPr>
          <w:p w:rsidR="000C28F1" w:rsidRPr="003532A2" w:rsidRDefault="000C28F1" w:rsidP="006F3D43">
            <w:r w:rsidRPr="003532A2">
              <w:rPr>
                <w:sz w:val="22"/>
                <w:szCs w:val="22"/>
              </w:rPr>
              <w:t>68</w:t>
            </w:r>
          </w:p>
          <w:p w:rsidR="000C28F1" w:rsidRPr="003532A2" w:rsidRDefault="000C28F1" w:rsidP="006F3D43"/>
          <w:p w:rsidR="000C28F1" w:rsidRPr="003532A2" w:rsidRDefault="000C28F1" w:rsidP="006F3D43"/>
          <w:p w:rsidR="000C28F1" w:rsidRPr="003532A2" w:rsidRDefault="000C28F1" w:rsidP="006F3D43"/>
          <w:p w:rsidR="000C28F1" w:rsidRPr="003532A2" w:rsidRDefault="000C28F1" w:rsidP="006F3D43"/>
        </w:tc>
        <w:tc>
          <w:tcPr>
            <w:tcW w:w="2508" w:type="dxa"/>
            <w:vAlign w:val="center"/>
          </w:tcPr>
          <w:p w:rsidR="000C28F1" w:rsidRPr="003532A2" w:rsidRDefault="000C28F1" w:rsidP="006F3D43">
            <w:r w:rsidRPr="003532A2">
              <w:rPr>
                <w:sz w:val="22"/>
                <w:szCs w:val="22"/>
              </w:rPr>
              <w:t xml:space="preserve">Подготовка к изучению умножения. Выделение сумм одинаковых слагаемых </w:t>
            </w:r>
          </w:p>
          <w:p w:rsidR="000C28F1" w:rsidRPr="003532A2" w:rsidRDefault="000C28F1" w:rsidP="006F3D43">
            <w:r w:rsidRPr="003532A2">
              <w:rPr>
                <w:sz w:val="22"/>
                <w:szCs w:val="22"/>
              </w:rPr>
              <w:t xml:space="preserve">(№273-277) </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p w:rsidR="000C28F1" w:rsidRPr="003532A2" w:rsidRDefault="000C28F1" w:rsidP="006F3D43">
            <w:pPr>
              <w:jc w:val="center"/>
            </w:pPr>
          </w:p>
          <w:p w:rsidR="000C28F1" w:rsidRPr="003532A2" w:rsidRDefault="000C28F1" w:rsidP="006F3D43">
            <w:pPr>
              <w:jc w:val="center"/>
            </w:pPr>
          </w:p>
          <w:p w:rsidR="000C28F1" w:rsidRPr="003532A2" w:rsidRDefault="000C28F1" w:rsidP="006F3D43">
            <w:pPr>
              <w:jc w:val="center"/>
            </w:pPr>
          </w:p>
          <w:p w:rsidR="000C28F1" w:rsidRPr="003532A2" w:rsidRDefault="000C28F1" w:rsidP="006F3D43">
            <w:pPr>
              <w:jc w:val="center"/>
            </w:pPr>
          </w:p>
          <w:p w:rsidR="000C28F1" w:rsidRPr="003532A2" w:rsidRDefault="000C28F1" w:rsidP="006F3D43">
            <w:pPr>
              <w:jc w:val="center"/>
            </w:pPr>
          </w:p>
        </w:tc>
        <w:tc>
          <w:tcPr>
            <w:tcW w:w="900" w:type="dxa"/>
            <w:vAlign w:val="center"/>
          </w:tcPr>
          <w:p w:rsidR="000C28F1" w:rsidRPr="003532A2" w:rsidRDefault="000C28F1" w:rsidP="006F3D43">
            <w:r w:rsidRPr="003532A2">
              <w:rPr>
                <w:sz w:val="22"/>
                <w:szCs w:val="22"/>
              </w:rPr>
              <w:t>Комбинированный</w:t>
            </w:r>
          </w:p>
          <w:p w:rsidR="000C28F1" w:rsidRPr="003532A2" w:rsidRDefault="000C28F1" w:rsidP="006F3D43"/>
          <w:p w:rsidR="000C28F1" w:rsidRPr="003532A2" w:rsidRDefault="000C28F1" w:rsidP="006F3D43"/>
          <w:p w:rsidR="000C28F1" w:rsidRPr="003532A2" w:rsidRDefault="000C28F1" w:rsidP="006F3D43"/>
        </w:tc>
        <w:tc>
          <w:tcPr>
            <w:tcW w:w="3115" w:type="dxa"/>
            <w:vAlign w:val="center"/>
          </w:tcPr>
          <w:p w:rsidR="000C28F1" w:rsidRPr="003532A2" w:rsidRDefault="000C28F1" w:rsidP="006F3D43">
            <w:r w:rsidRPr="003532A2">
              <w:rPr>
                <w:sz w:val="22"/>
                <w:szCs w:val="22"/>
              </w:rPr>
              <w:t>Сумма одинаковых слагаемых</w:t>
            </w:r>
          </w:p>
          <w:p w:rsidR="000C28F1" w:rsidRPr="003532A2" w:rsidRDefault="000C28F1" w:rsidP="006F3D43"/>
          <w:p w:rsidR="000C28F1" w:rsidRPr="003532A2" w:rsidRDefault="000C28F1" w:rsidP="006F3D43"/>
          <w:p w:rsidR="000C28F1" w:rsidRPr="003532A2" w:rsidRDefault="000C28F1" w:rsidP="006F3D43"/>
          <w:p w:rsidR="000C28F1" w:rsidRPr="003532A2" w:rsidRDefault="000C28F1" w:rsidP="006F3D43"/>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находить сумму</w:t>
            </w:r>
            <w:r w:rsidRPr="003532A2">
              <w:rPr>
                <w:b/>
                <w:sz w:val="22"/>
                <w:szCs w:val="22"/>
              </w:rPr>
              <w:t xml:space="preserve"> </w:t>
            </w:r>
            <w:r w:rsidRPr="003532A2">
              <w:rPr>
                <w:sz w:val="22"/>
                <w:szCs w:val="22"/>
              </w:rPr>
              <w:t>одинаковых слагаемых; решать простые и составные задачи</w:t>
            </w:r>
          </w:p>
          <w:p w:rsidR="000C28F1" w:rsidRPr="003532A2" w:rsidRDefault="000C28F1" w:rsidP="006F3D43"/>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p w:rsidR="000C28F1" w:rsidRPr="003532A2" w:rsidRDefault="000C28F1" w:rsidP="006F3D43"/>
        </w:tc>
        <w:tc>
          <w:tcPr>
            <w:tcW w:w="2160" w:type="dxa"/>
          </w:tcPr>
          <w:p w:rsidR="000C28F1" w:rsidRPr="003532A2" w:rsidRDefault="000C28F1" w:rsidP="006F3D43">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6F3D43">
            <w:pPr>
              <w:rPr>
                <w:b/>
              </w:rPr>
            </w:pPr>
            <w:r w:rsidRPr="003532A2">
              <w:rPr>
                <w:b/>
                <w:sz w:val="22"/>
                <w:szCs w:val="22"/>
              </w:rPr>
              <w:t xml:space="preserve">Выбирать </w:t>
            </w:r>
            <w:r w:rsidRPr="003532A2">
              <w:rPr>
                <w:sz w:val="22"/>
                <w:szCs w:val="22"/>
              </w:rPr>
              <w:t>удобную запись вычислений</w:t>
            </w:r>
          </w:p>
        </w:tc>
        <w:tc>
          <w:tcPr>
            <w:tcW w:w="900" w:type="dxa"/>
            <w:vAlign w:val="center"/>
          </w:tcPr>
          <w:p w:rsidR="000C28F1" w:rsidRPr="003532A2" w:rsidRDefault="000C28F1" w:rsidP="006F3D43">
            <w:r>
              <w:t>16.01</w:t>
            </w:r>
          </w:p>
        </w:tc>
        <w:tc>
          <w:tcPr>
            <w:tcW w:w="903" w:type="dxa"/>
            <w:vAlign w:val="center"/>
          </w:tcPr>
          <w:p w:rsidR="000C28F1" w:rsidRPr="003532A2" w:rsidRDefault="000C28F1" w:rsidP="006F3D43">
            <w:r>
              <w:t>16.01</w:t>
            </w:r>
          </w:p>
        </w:tc>
      </w:tr>
      <w:tr w:rsidR="000C28F1" w:rsidRPr="003532A2" w:rsidTr="00DE02F1">
        <w:trPr>
          <w:trHeight w:val="1579"/>
        </w:trPr>
        <w:tc>
          <w:tcPr>
            <w:tcW w:w="658" w:type="dxa"/>
            <w:gridSpan w:val="3"/>
            <w:vAlign w:val="center"/>
          </w:tcPr>
          <w:p w:rsidR="000C28F1" w:rsidRPr="003532A2" w:rsidRDefault="000C28F1" w:rsidP="006F3D43">
            <w:r w:rsidRPr="003532A2">
              <w:rPr>
                <w:sz w:val="22"/>
                <w:szCs w:val="22"/>
              </w:rPr>
              <w:t>69</w:t>
            </w:r>
          </w:p>
        </w:tc>
        <w:tc>
          <w:tcPr>
            <w:tcW w:w="2508" w:type="dxa"/>
            <w:vAlign w:val="center"/>
          </w:tcPr>
          <w:p w:rsidR="000C28F1" w:rsidRPr="003532A2" w:rsidRDefault="000C28F1" w:rsidP="006F3D43">
            <w:r w:rsidRPr="003532A2">
              <w:rPr>
                <w:sz w:val="22"/>
                <w:szCs w:val="22"/>
              </w:rPr>
              <w:t>Сложение и вычитание в пределах 100. Установление иерархии трудности этих случаев</w:t>
            </w:r>
          </w:p>
          <w:p w:rsidR="000C28F1" w:rsidRPr="003532A2" w:rsidRDefault="000C28F1" w:rsidP="006F3D43">
            <w:r w:rsidRPr="003532A2">
              <w:rPr>
                <w:sz w:val="22"/>
                <w:szCs w:val="22"/>
              </w:rPr>
              <w:t>(№278-285)</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p w:rsidR="000C28F1" w:rsidRPr="003532A2" w:rsidRDefault="000C28F1" w:rsidP="006F3D43"/>
          <w:p w:rsidR="000C28F1" w:rsidRPr="003532A2" w:rsidRDefault="000C28F1" w:rsidP="006F3D43">
            <w:r w:rsidRPr="003532A2">
              <w:rPr>
                <w:sz w:val="22"/>
                <w:szCs w:val="22"/>
              </w:rPr>
              <w:t>Комбинированный</w:t>
            </w:r>
          </w:p>
          <w:p w:rsidR="000C28F1" w:rsidRPr="003532A2" w:rsidRDefault="000C28F1" w:rsidP="006F3D43"/>
          <w:p w:rsidR="000C28F1" w:rsidRPr="003532A2" w:rsidRDefault="000C28F1" w:rsidP="006F3D43"/>
        </w:tc>
        <w:tc>
          <w:tcPr>
            <w:tcW w:w="3115" w:type="dxa"/>
            <w:vAlign w:val="center"/>
          </w:tcPr>
          <w:p w:rsidR="000C28F1" w:rsidRPr="003532A2" w:rsidRDefault="000C28F1" w:rsidP="006F3D43">
            <w:r w:rsidRPr="003532A2">
              <w:rPr>
                <w:sz w:val="22"/>
                <w:szCs w:val="22"/>
              </w:rPr>
              <w:t>Частные случаи сложения и вычитания. Решение задач. Нахождение периметра</w:t>
            </w:r>
          </w:p>
        </w:tc>
        <w:tc>
          <w:tcPr>
            <w:tcW w:w="2160" w:type="dxa"/>
            <w:vAlign w:val="center"/>
          </w:tcPr>
          <w:p w:rsidR="000C28F1" w:rsidRPr="003532A2" w:rsidRDefault="000C28F1" w:rsidP="006F3D43">
            <w:pPr>
              <w:rPr>
                <w:b/>
              </w:rPr>
            </w:pPr>
          </w:p>
          <w:p w:rsidR="000C28F1" w:rsidRPr="003532A2" w:rsidRDefault="000C28F1" w:rsidP="006F3D43">
            <w:pPr>
              <w:rPr>
                <w:b/>
              </w:rPr>
            </w:pPr>
            <w:r w:rsidRPr="003532A2">
              <w:rPr>
                <w:b/>
                <w:sz w:val="22"/>
                <w:szCs w:val="22"/>
              </w:rPr>
              <w:t xml:space="preserve">Уметь </w:t>
            </w:r>
            <w:r w:rsidRPr="003532A2">
              <w:rPr>
                <w:sz w:val="22"/>
                <w:szCs w:val="22"/>
              </w:rPr>
              <w:t>сравнивать частные случаи сложения и вычитания</w:t>
            </w:r>
          </w:p>
          <w:p w:rsidR="000C28F1" w:rsidRPr="003532A2" w:rsidRDefault="000C28F1" w:rsidP="006F3D43">
            <w:pPr>
              <w:rPr>
                <w:b/>
              </w:rPr>
            </w:pPr>
          </w:p>
          <w:p w:rsidR="000C28F1" w:rsidRPr="003532A2" w:rsidRDefault="000C28F1" w:rsidP="006F3D43">
            <w:pPr>
              <w:rPr>
                <w:b/>
              </w:rPr>
            </w:pPr>
          </w:p>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3532A2" w:rsidRDefault="000C28F1" w:rsidP="006F3D43">
            <w:r w:rsidRPr="003532A2">
              <w:rPr>
                <w:b/>
                <w:sz w:val="22"/>
                <w:szCs w:val="22"/>
              </w:rPr>
              <w:t xml:space="preserve">Складывать и вычитать </w:t>
            </w:r>
            <w:r w:rsidRPr="003532A2">
              <w:rPr>
                <w:sz w:val="22"/>
                <w:szCs w:val="22"/>
              </w:rPr>
              <w:t>изученные числа</w:t>
            </w:r>
          </w:p>
          <w:p w:rsidR="000C28F1" w:rsidRPr="003532A2" w:rsidRDefault="000C28F1" w:rsidP="006F3D43">
            <w:r w:rsidRPr="003532A2">
              <w:rPr>
                <w:b/>
                <w:sz w:val="22"/>
                <w:szCs w:val="22"/>
              </w:rPr>
              <w:t>Проверять</w:t>
            </w:r>
            <w:r w:rsidRPr="003532A2">
              <w:rPr>
                <w:sz w:val="22"/>
                <w:szCs w:val="22"/>
              </w:rPr>
              <w:t xml:space="preserve"> правильность решения</w:t>
            </w:r>
          </w:p>
        </w:tc>
        <w:tc>
          <w:tcPr>
            <w:tcW w:w="900" w:type="dxa"/>
            <w:vAlign w:val="center"/>
          </w:tcPr>
          <w:p w:rsidR="000C28F1" w:rsidRPr="003532A2" w:rsidRDefault="000C28F1" w:rsidP="006F3D43">
            <w:r>
              <w:t>17.01</w:t>
            </w:r>
          </w:p>
        </w:tc>
        <w:tc>
          <w:tcPr>
            <w:tcW w:w="903" w:type="dxa"/>
            <w:vAlign w:val="center"/>
          </w:tcPr>
          <w:p w:rsidR="000C28F1" w:rsidRPr="003532A2" w:rsidRDefault="000C28F1" w:rsidP="006F3D43">
            <w:r>
              <w:t>17.01</w:t>
            </w:r>
          </w:p>
        </w:tc>
      </w:tr>
      <w:tr w:rsidR="000C28F1" w:rsidRPr="003532A2" w:rsidTr="00DE02F1">
        <w:trPr>
          <w:trHeight w:val="1517"/>
        </w:trPr>
        <w:tc>
          <w:tcPr>
            <w:tcW w:w="658" w:type="dxa"/>
            <w:gridSpan w:val="3"/>
            <w:vAlign w:val="center"/>
          </w:tcPr>
          <w:p w:rsidR="000C28F1" w:rsidRPr="003532A2" w:rsidRDefault="000C28F1" w:rsidP="006F3D43">
            <w:r w:rsidRPr="003532A2">
              <w:rPr>
                <w:sz w:val="22"/>
                <w:szCs w:val="22"/>
              </w:rPr>
              <w:t>70</w:t>
            </w:r>
          </w:p>
        </w:tc>
        <w:tc>
          <w:tcPr>
            <w:tcW w:w="2508" w:type="dxa"/>
            <w:vAlign w:val="center"/>
          </w:tcPr>
          <w:p w:rsidR="000C28F1" w:rsidRPr="003532A2" w:rsidRDefault="000C28F1" w:rsidP="0004251C">
            <w:r w:rsidRPr="003532A2">
              <w:rPr>
                <w:sz w:val="22"/>
                <w:szCs w:val="22"/>
              </w:rPr>
              <w:t xml:space="preserve">Понятие произведение. Знак умножения </w:t>
            </w:r>
          </w:p>
          <w:p w:rsidR="000C28F1" w:rsidRPr="003532A2" w:rsidRDefault="000C28F1" w:rsidP="0004251C">
            <w:r w:rsidRPr="003532A2">
              <w:rPr>
                <w:sz w:val="22"/>
                <w:szCs w:val="22"/>
              </w:rPr>
              <w:t>(№286-289)</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Урок изучения</w:t>
            </w:r>
          </w:p>
          <w:p w:rsidR="000C28F1" w:rsidRPr="003532A2" w:rsidRDefault="000C28F1" w:rsidP="0004251C"/>
        </w:tc>
        <w:tc>
          <w:tcPr>
            <w:tcW w:w="3115" w:type="dxa"/>
            <w:vAlign w:val="center"/>
          </w:tcPr>
          <w:p w:rsidR="000C28F1" w:rsidRPr="003532A2" w:rsidRDefault="000C28F1" w:rsidP="0004251C">
            <w:r w:rsidRPr="003532A2">
              <w:rPr>
                <w:sz w:val="22"/>
                <w:szCs w:val="22"/>
              </w:rPr>
              <w:t>Название выражения произведением. Решение составных задач.</w:t>
            </w:r>
          </w:p>
        </w:tc>
        <w:tc>
          <w:tcPr>
            <w:tcW w:w="2160" w:type="dxa"/>
            <w:vAlign w:val="center"/>
          </w:tcPr>
          <w:p w:rsidR="000C28F1" w:rsidRPr="003532A2" w:rsidRDefault="000C28F1" w:rsidP="0004251C">
            <w:pPr>
              <w:rPr>
                <w:b/>
              </w:rPr>
            </w:pPr>
            <w:r w:rsidRPr="003532A2">
              <w:rPr>
                <w:b/>
                <w:sz w:val="22"/>
                <w:szCs w:val="22"/>
              </w:rPr>
              <w:t xml:space="preserve">Знать </w:t>
            </w:r>
            <w:r w:rsidRPr="003532A2">
              <w:rPr>
                <w:sz w:val="22"/>
                <w:szCs w:val="22"/>
              </w:rPr>
              <w:t>понятие произведение чисел</w:t>
            </w:r>
            <w:r w:rsidRPr="003532A2">
              <w:rPr>
                <w:b/>
                <w:sz w:val="22"/>
                <w:szCs w:val="22"/>
              </w:rPr>
              <w:t xml:space="preserve"> </w:t>
            </w:r>
          </w:p>
          <w:p w:rsidR="000C28F1" w:rsidRPr="003532A2" w:rsidRDefault="000C28F1" w:rsidP="0004251C">
            <w:r w:rsidRPr="003532A2">
              <w:rPr>
                <w:b/>
                <w:sz w:val="22"/>
                <w:szCs w:val="22"/>
              </w:rPr>
              <w:t xml:space="preserve">Уметь </w:t>
            </w:r>
            <w:r w:rsidRPr="003532A2">
              <w:rPr>
                <w:sz w:val="22"/>
                <w:szCs w:val="22"/>
              </w:rPr>
              <w:t>решать простые и составные задачи</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pPr>
              <w:rPr>
                <w:b/>
              </w:rPr>
            </w:pPr>
          </w:p>
        </w:tc>
        <w:tc>
          <w:tcPr>
            <w:tcW w:w="900" w:type="dxa"/>
            <w:vAlign w:val="center"/>
          </w:tcPr>
          <w:p w:rsidR="000C28F1" w:rsidRPr="003532A2" w:rsidRDefault="000C28F1" w:rsidP="006F3D43">
            <w:r>
              <w:t>21.01</w:t>
            </w:r>
          </w:p>
        </w:tc>
        <w:tc>
          <w:tcPr>
            <w:tcW w:w="903" w:type="dxa"/>
            <w:vAlign w:val="center"/>
          </w:tcPr>
          <w:p w:rsidR="000C28F1" w:rsidRPr="003532A2" w:rsidRDefault="000C28F1" w:rsidP="006F3D43">
            <w:r>
              <w:t>21.01</w:t>
            </w:r>
          </w:p>
        </w:tc>
      </w:tr>
      <w:tr w:rsidR="000C28F1" w:rsidRPr="003532A2" w:rsidTr="00DE02F1">
        <w:trPr>
          <w:trHeight w:val="1662"/>
        </w:trPr>
        <w:tc>
          <w:tcPr>
            <w:tcW w:w="658" w:type="dxa"/>
            <w:gridSpan w:val="3"/>
            <w:vAlign w:val="center"/>
          </w:tcPr>
          <w:p w:rsidR="000C28F1" w:rsidRPr="003532A2" w:rsidRDefault="000C28F1" w:rsidP="006F3D43">
            <w:r w:rsidRPr="003532A2">
              <w:rPr>
                <w:sz w:val="22"/>
                <w:szCs w:val="22"/>
              </w:rPr>
              <w:t>71</w:t>
            </w:r>
          </w:p>
          <w:p w:rsidR="000C28F1" w:rsidRPr="003532A2" w:rsidRDefault="000C28F1" w:rsidP="006F3D43">
            <w:r w:rsidRPr="003532A2">
              <w:rPr>
                <w:sz w:val="22"/>
                <w:szCs w:val="22"/>
              </w:rPr>
              <w:t>72</w:t>
            </w:r>
          </w:p>
        </w:tc>
        <w:tc>
          <w:tcPr>
            <w:tcW w:w="2508" w:type="dxa"/>
            <w:vAlign w:val="center"/>
          </w:tcPr>
          <w:p w:rsidR="000C28F1" w:rsidRPr="003532A2" w:rsidRDefault="000C28F1" w:rsidP="0004251C">
            <w:r w:rsidRPr="003532A2">
              <w:rPr>
                <w:sz w:val="22"/>
                <w:szCs w:val="22"/>
              </w:rPr>
              <w:t xml:space="preserve">Термины: множители. Решение задач </w:t>
            </w:r>
          </w:p>
          <w:p w:rsidR="000C28F1" w:rsidRPr="003532A2" w:rsidRDefault="000C28F1" w:rsidP="0004251C">
            <w:r w:rsidRPr="003532A2">
              <w:rPr>
                <w:sz w:val="22"/>
                <w:szCs w:val="22"/>
              </w:rPr>
              <w:t>(№290-294)</w:t>
            </w:r>
          </w:p>
          <w:p w:rsidR="000C28F1" w:rsidRPr="003532A2" w:rsidRDefault="000C28F1" w:rsidP="0004251C">
            <w:r w:rsidRPr="003532A2">
              <w:rPr>
                <w:sz w:val="22"/>
                <w:szCs w:val="22"/>
              </w:rPr>
              <w:t>(№295-300)</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Комбинированный</w:t>
            </w:r>
          </w:p>
          <w:p w:rsidR="000C28F1" w:rsidRPr="003532A2" w:rsidRDefault="000C28F1" w:rsidP="0004251C"/>
        </w:tc>
        <w:tc>
          <w:tcPr>
            <w:tcW w:w="3115" w:type="dxa"/>
            <w:vAlign w:val="center"/>
          </w:tcPr>
          <w:p w:rsidR="000C28F1" w:rsidRPr="003532A2" w:rsidRDefault="000C28F1" w:rsidP="0004251C">
            <w:r w:rsidRPr="003532A2">
              <w:rPr>
                <w:sz w:val="22"/>
                <w:szCs w:val="22"/>
              </w:rPr>
              <w:t>Название компонентов и результата умножения. Решение составных задач.</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назвать компоненты и результат действия умножения;</w:t>
            </w:r>
          </w:p>
          <w:p w:rsidR="000C28F1" w:rsidRPr="003532A2" w:rsidRDefault="000C28F1" w:rsidP="0004251C">
            <w:r w:rsidRPr="003532A2">
              <w:rPr>
                <w:sz w:val="22"/>
                <w:szCs w:val="22"/>
              </w:rPr>
              <w:t>решать составные задачи</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pPr>
              <w:rPr>
                <w:b/>
              </w:rPr>
            </w:pPr>
          </w:p>
        </w:tc>
        <w:tc>
          <w:tcPr>
            <w:tcW w:w="900" w:type="dxa"/>
            <w:vAlign w:val="center"/>
          </w:tcPr>
          <w:p w:rsidR="000C28F1" w:rsidRPr="003532A2" w:rsidRDefault="000C28F1" w:rsidP="006F3D43">
            <w:r>
              <w:t>22.01-23.01</w:t>
            </w:r>
          </w:p>
        </w:tc>
        <w:tc>
          <w:tcPr>
            <w:tcW w:w="903" w:type="dxa"/>
            <w:vAlign w:val="center"/>
          </w:tcPr>
          <w:p w:rsidR="000C28F1" w:rsidRPr="003532A2" w:rsidRDefault="000C28F1" w:rsidP="006F3D43">
            <w:r>
              <w:t>22.01-23.01</w:t>
            </w:r>
          </w:p>
        </w:tc>
      </w:tr>
      <w:tr w:rsidR="000C28F1" w:rsidRPr="003532A2" w:rsidTr="00DE02F1">
        <w:trPr>
          <w:trHeight w:val="1948"/>
        </w:trPr>
        <w:tc>
          <w:tcPr>
            <w:tcW w:w="658" w:type="dxa"/>
            <w:gridSpan w:val="3"/>
            <w:vAlign w:val="center"/>
          </w:tcPr>
          <w:p w:rsidR="000C28F1" w:rsidRPr="003532A2" w:rsidRDefault="000C28F1" w:rsidP="006F3D43">
            <w:r w:rsidRPr="003532A2">
              <w:rPr>
                <w:sz w:val="22"/>
                <w:szCs w:val="22"/>
              </w:rPr>
              <w:t>73</w:t>
            </w:r>
          </w:p>
          <w:p w:rsidR="000C28F1" w:rsidRPr="003532A2" w:rsidRDefault="000C28F1" w:rsidP="006F3D43">
            <w:r w:rsidRPr="003532A2">
              <w:rPr>
                <w:sz w:val="22"/>
                <w:szCs w:val="22"/>
              </w:rPr>
              <w:t>74</w:t>
            </w:r>
          </w:p>
        </w:tc>
        <w:tc>
          <w:tcPr>
            <w:tcW w:w="2508" w:type="dxa"/>
            <w:vAlign w:val="center"/>
          </w:tcPr>
          <w:p w:rsidR="000C28F1" w:rsidRPr="003532A2" w:rsidRDefault="000C28F1" w:rsidP="0004251C">
            <w:r w:rsidRPr="003532A2">
              <w:rPr>
                <w:sz w:val="22"/>
                <w:szCs w:val="22"/>
              </w:rPr>
              <w:t xml:space="preserve">Знакомство с цифрами римской нумерации </w:t>
            </w:r>
          </w:p>
          <w:p w:rsidR="000C28F1" w:rsidRPr="003532A2" w:rsidRDefault="000C28F1" w:rsidP="0004251C">
            <w:r w:rsidRPr="003532A2">
              <w:rPr>
                <w:sz w:val="22"/>
                <w:szCs w:val="22"/>
              </w:rPr>
              <w:t>(№301-304)</w:t>
            </w:r>
          </w:p>
          <w:p w:rsidR="000C28F1" w:rsidRPr="003532A2" w:rsidRDefault="000C28F1" w:rsidP="0004251C">
            <w:r w:rsidRPr="003532A2">
              <w:rPr>
                <w:sz w:val="22"/>
                <w:szCs w:val="22"/>
              </w:rPr>
              <w:t>(№305-308)</w:t>
            </w:r>
          </w:p>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Урок изучения</w:t>
            </w:r>
          </w:p>
          <w:p w:rsidR="000C28F1" w:rsidRPr="003532A2" w:rsidRDefault="000C28F1" w:rsidP="0004251C"/>
        </w:tc>
        <w:tc>
          <w:tcPr>
            <w:tcW w:w="3115" w:type="dxa"/>
            <w:vAlign w:val="center"/>
          </w:tcPr>
          <w:p w:rsidR="000C28F1" w:rsidRPr="003532A2" w:rsidRDefault="000C28F1" w:rsidP="0004251C">
            <w:r w:rsidRPr="003532A2">
              <w:rPr>
                <w:sz w:val="22"/>
                <w:szCs w:val="22"/>
              </w:rPr>
              <w:t>Римская нумерация. Решение составных задач.</w:t>
            </w:r>
          </w:p>
        </w:tc>
        <w:tc>
          <w:tcPr>
            <w:tcW w:w="2160" w:type="dxa"/>
            <w:vAlign w:val="center"/>
          </w:tcPr>
          <w:p w:rsidR="000C28F1" w:rsidRPr="003532A2" w:rsidRDefault="000C28F1" w:rsidP="0004251C">
            <w:r w:rsidRPr="003532A2">
              <w:rPr>
                <w:b/>
                <w:sz w:val="22"/>
                <w:szCs w:val="22"/>
              </w:rPr>
              <w:t xml:space="preserve">Иметь </w:t>
            </w:r>
            <w:r w:rsidRPr="003532A2">
              <w:rPr>
                <w:sz w:val="22"/>
                <w:szCs w:val="22"/>
              </w:rPr>
              <w:t xml:space="preserve">представление о римской и арабской нумерации; </w:t>
            </w:r>
          </w:p>
          <w:p w:rsidR="000C28F1" w:rsidRPr="003532A2" w:rsidRDefault="000C28F1" w:rsidP="0004251C">
            <w:pPr>
              <w:rPr>
                <w:b/>
              </w:rPr>
            </w:pPr>
            <w:r w:rsidRPr="003532A2">
              <w:rPr>
                <w:b/>
                <w:sz w:val="22"/>
                <w:szCs w:val="22"/>
              </w:rPr>
              <w:t xml:space="preserve">Уметь </w:t>
            </w:r>
            <w:r w:rsidRPr="003532A2">
              <w:rPr>
                <w:sz w:val="22"/>
                <w:szCs w:val="22"/>
              </w:rPr>
              <w:t>записывать числа цифрами римской нумерации</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Использовать</w:t>
            </w:r>
            <w:r w:rsidRPr="003532A2">
              <w:rPr>
                <w:sz w:val="22"/>
                <w:szCs w:val="22"/>
              </w:rPr>
              <w:t xml:space="preserve"> для обозначения римские цифры</w:t>
            </w:r>
          </w:p>
          <w:p w:rsidR="000C28F1" w:rsidRPr="003532A2" w:rsidRDefault="000C28F1" w:rsidP="0004251C">
            <w:r w:rsidRPr="003532A2">
              <w:rPr>
                <w:b/>
                <w:sz w:val="22"/>
                <w:szCs w:val="22"/>
              </w:rPr>
              <w:t>Сравнивать</w:t>
            </w:r>
            <w:r w:rsidRPr="003532A2">
              <w:rPr>
                <w:sz w:val="22"/>
                <w:szCs w:val="22"/>
              </w:rPr>
              <w:t xml:space="preserve"> римские цифры с арабскими цифрами</w:t>
            </w:r>
          </w:p>
          <w:p w:rsidR="000C28F1" w:rsidRPr="003532A2" w:rsidRDefault="000C28F1" w:rsidP="0004251C">
            <w:r w:rsidRPr="003532A2">
              <w:rPr>
                <w:b/>
                <w:sz w:val="22"/>
                <w:szCs w:val="22"/>
              </w:rPr>
              <w:t>Распознавать</w:t>
            </w:r>
            <w:r w:rsidRPr="003532A2">
              <w:rPr>
                <w:sz w:val="22"/>
                <w:szCs w:val="22"/>
              </w:rPr>
              <w:t xml:space="preserve"> изученные числа</w:t>
            </w:r>
          </w:p>
        </w:tc>
        <w:tc>
          <w:tcPr>
            <w:tcW w:w="900" w:type="dxa"/>
            <w:vAlign w:val="center"/>
          </w:tcPr>
          <w:p w:rsidR="000C28F1" w:rsidRPr="003532A2" w:rsidRDefault="000C28F1" w:rsidP="006F3D43">
            <w:r>
              <w:t>24.01- 28.01</w:t>
            </w:r>
          </w:p>
        </w:tc>
        <w:tc>
          <w:tcPr>
            <w:tcW w:w="903" w:type="dxa"/>
            <w:vAlign w:val="center"/>
          </w:tcPr>
          <w:p w:rsidR="000C28F1" w:rsidRPr="003532A2" w:rsidRDefault="000C28F1" w:rsidP="006F3D43">
            <w:r>
              <w:t>24.01- 04.02</w:t>
            </w:r>
          </w:p>
        </w:tc>
      </w:tr>
      <w:tr w:rsidR="000C28F1" w:rsidRPr="003532A2" w:rsidTr="004E4866">
        <w:trPr>
          <w:trHeight w:val="527"/>
        </w:trPr>
        <w:tc>
          <w:tcPr>
            <w:tcW w:w="658" w:type="dxa"/>
            <w:gridSpan w:val="3"/>
            <w:vAlign w:val="center"/>
          </w:tcPr>
          <w:p w:rsidR="000C28F1" w:rsidRPr="003532A2" w:rsidRDefault="000C28F1" w:rsidP="006F3D43">
            <w:r w:rsidRPr="003532A2">
              <w:rPr>
                <w:sz w:val="22"/>
                <w:szCs w:val="22"/>
              </w:rPr>
              <w:t>75</w:t>
            </w:r>
          </w:p>
        </w:tc>
        <w:tc>
          <w:tcPr>
            <w:tcW w:w="2508" w:type="dxa"/>
            <w:vAlign w:val="center"/>
          </w:tcPr>
          <w:p w:rsidR="000C28F1" w:rsidRPr="003532A2" w:rsidRDefault="000C28F1" w:rsidP="0004251C">
            <w:r w:rsidRPr="003532A2">
              <w:rPr>
                <w:sz w:val="22"/>
                <w:szCs w:val="22"/>
              </w:rPr>
              <w:t>Термины, связанные с действием умножения: множители. Решение задач</w:t>
            </w:r>
          </w:p>
          <w:p w:rsidR="000C28F1" w:rsidRPr="003532A2" w:rsidRDefault="000C28F1" w:rsidP="0004251C">
            <w:r w:rsidRPr="003532A2">
              <w:rPr>
                <w:sz w:val="22"/>
                <w:szCs w:val="22"/>
              </w:rPr>
              <w:t xml:space="preserve"> (№309-314)</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p w:rsidR="000C28F1" w:rsidRPr="003532A2" w:rsidRDefault="000C28F1" w:rsidP="0004251C"/>
          <w:p w:rsidR="000C28F1" w:rsidRPr="003532A2" w:rsidRDefault="000C28F1" w:rsidP="0004251C"/>
        </w:tc>
        <w:tc>
          <w:tcPr>
            <w:tcW w:w="3115" w:type="dxa"/>
            <w:vAlign w:val="center"/>
          </w:tcPr>
          <w:p w:rsidR="000C28F1" w:rsidRPr="003532A2" w:rsidRDefault="000C28F1" w:rsidP="0004251C">
            <w:r w:rsidRPr="003532A2">
              <w:rPr>
                <w:sz w:val="22"/>
                <w:szCs w:val="22"/>
              </w:rPr>
              <w:t>Название компонентов и результата умножения.</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называть компоненты и результат действия умножения.</w:t>
            </w:r>
          </w:p>
          <w:p w:rsidR="000C28F1" w:rsidRPr="003532A2" w:rsidRDefault="000C28F1" w:rsidP="0004251C">
            <w:pPr>
              <w:rPr>
                <w:b/>
              </w:rPr>
            </w:pP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pPr>
              <w:rPr>
                <w:b/>
              </w:rPr>
            </w:pPr>
            <w:r w:rsidRPr="003532A2">
              <w:rPr>
                <w:b/>
                <w:sz w:val="22"/>
                <w:szCs w:val="22"/>
              </w:rPr>
              <w:t xml:space="preserve">Самостоятельно </w:t>
            </w:r>
            <w:r w:rsidRPr="003532A2">
              <w:rPr>
                <w:sz w:val="22"/>
                <w:szCs w:val="22"/>
              </w:rPr>
              <w:t>выбирать способ решения задачи</w:t>
            </w:r>
          </w:p>
        </w:tc>
        <w:tc>
          <w:tcPr>
            <w:tcW w:w="900" w:type="dxa"/>
            <w:vAlign w:val="center"/>
          </w:tcPr>
          <w:p w:rsidR="000C28F1" w:rsidRPr="003532A2" w:rsidRDefault="000C28F1" w:rsidP="006F3D43">
            <w:r>
              <w:t xml:space="preserve"> 04.02</w:t>
            </w:r>
          </w:p>
        </w:tc>
        <w:tc>
          <w:tcPr>
            <w:tcW w:w="903" w:type="dxa"/>
            <w:vAlign w:val="center"/>
          </w:tcPr>
          <w:p w:rsidR="000C28F1" w:rsidRPr="003532A2" w:rsidRDefault="000C28F1" w:rsidP="006F3D43">
            <w:r>
              <w:t>04.02</w:t>
            </w:r>
          </w:p>
        </w:tc>
      </w:tr>
      <w:tr w:rsidR="000C28F1" w:rsidRPr="003532A2" w:rsidTr="004E4866">
        <w:trPr>
          <w:trHeight w:val="1815"/>
        </w:trPr>
        <w:tc>
          <w:tcPr>
            <w:tcW w:w="658" w:type="dxa"/>
            <w:gridSpan w:val="3"/>
            <w:vAlign w:val="center"/>
          </w:tcPr>
          <w:p w:rsidR="000C28F1" w:rsidRPr="003532A2" w:rsidRDefault="000C28F1" w:rsidP="006F3D43">
            <w:r w:rsidRPr="003532A2">
              <w:rPr>
                <w:sz w:val="22"/>
                <w:szCs w:val="22"/>
              </w:rPr>
              <w:t>76</w:t>
            </w:r>
          </w:p>
          <w:p w:rsidR="000C28F1" w:rsidRPr="003532A2" w:rsidRDefault="000C28F1" w:rsidP="006F3D43">
            <w:r w:rsidRPr="003532A2">
              <w:rPr>
                <w:sz w:val="22"/>
                <w:szCs w:val="22"/>
              </w:rPr>
              <w:t>77</w:t>
            </w:r>
          </w:p>
        </w:tc>
        <w:tc>
          <w:tcPr>
            <w:tcW w:w="2508" w:type="dxa"/>
            <w:vAlign w:val="center"/>
          </w:tcPr>
          <w:p w:rsidR="000C28F1" w:rsidRPr="003532A2" w:rsidRDefault="000C28F1" w:rsidP="0004251C">
            <w:r w:rsidRPr="003532A2">
              <w:rPr>
                <w:sz w:val="22"/>
                <w:szCs w:val="22"/>
              </w:rPr>
              <w:t xml:space="preserve">Вычитание числа из суммы </w:t>
            </w:r>
          </w:p>
          <w:p w:rsidR="000C28F1" w:rsidRPr="003532A2" w:rsidRDefault="000C28F1" w:rsidP="0004251C">
            <w:r w:rsidRPr="003532A2">
              <w:rPr>
                <w:sz w:val="22"/>
                <w:szCs w:val="22"/>
              </w:rPr>
              <w:t>(№315-319)</w:t>
            </w:r>
          </w:p>
          <w:p w:rsidR="000C28F1" w:rsidRPr="003532A2" w:rsidRDefault="000C28F1" w:rsidP="0004251C">
            <w:r w:rsidRPr="003532A2">
              <w:rPr>
                <w:sz w:val="22"/>
                <w:szCs w:val="22"/>
              </w:rPr>
              <w:t>(№320-323)</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Комбинированный</w:t>
            </w:r>
          </w:p>
          <w:p w:rsidR="000C28F1" w:rsidRPr="003532A2" w:rsidRDefault="000C28F1" w:rsidP="0004251C"/>
        </w:tc>
        <w:tc>
          <w:tcPr>
            <w:tcW w:w="3115" w:type="dxa"/>
            <w:vAlign w:val="center"/>
          </w:tcPr>
          <w:p w:rsidR="000C28F1" w:rsidRPr="003532A2" w:rsidRDefault="000C28F1" w:rsidP="0004251C">
            <w:r w:rsidRPr="003532A2">
              <w:rPr>
                <w:sz w:val="22"/>
                <w:szCs w:val="22"/>
              </w:rPr>
              <w:t>Сложение и вычитание двузначных чисел. Вычитание числа по частям</w:t>
            </w:r>
          </w:p>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устанавливать порядок вычисления числа из суммы; решать составные задачи</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Применять </w:t>
            </w:r>
            <w:r w:rsidRPr="003532A2">
              <w:rPr>
                <w:sz w:val="22"/>
                <w:szCs w:val="22"/>
              </w:rPr>
              <w:t>изученные свойства для рационализации вычислений</w:t>
            </w:r>
          </w:p>
          <w:p w:rsidR="000C28F1" w:rsidRPr="003532A2" w:rsidRDefault="000C28F1" w:rsidP="0004251C">
            <w:pPr>
              <w:rPr>
                <w:b/>
              </w:rPr>
            </w:pPr>
          </w:p>
        </w:tc>
        <w:tc>
          <w:tcPr>
            <w:tcW w:w="900" w:type="dxa"/>
            <w:vAlign w:val="center"/>
          </w:tcPr>
          <w:p w:rsidR="000C28F1" w:rsidRPr="003532A2" w:rsidRDefault="000C28F1" w:rsidP="006F3D43">
            <w:r>
              <w:t>29.01 – 30.01</w:t>
            </w:r>
          </w:p>
        </w:tc>
        <w:tc>
          <w:tcPr>
            <w:tcW w:w="903" w:type="dxa"/>
            <w:vAlign w:val="center"/>
          </w:tcPr>
          <w:p w:rsidR="000C28F1" w:rsidRPr="003532A2" w:rsidRDefault="000C28F1" w:rsidP="006F3D43">
            <w:r>
              <w:t>05.02</w:t>
            </w:r>
          </w:p>
        </w:tc>
      </w:tr>
      <w:tr w:rsidR="000C28F1" w:rsidRPr="003532A2" w:rsidTr="004E4866">
        <w:trPr>
          <w:trHeight w:val="1815"/>
        </w:trPr>
        <w:tc>
          <w:tcPr>
            <w:tcW w:w="658" w:type="dxa"/>
            <w:gridSpan w:val="3"/>
            <w:vAlign w:val="center"/>
          </w:tcPr>
          <w:p w:rsidR="000C28F1" w:rsidRPr="003532A2" w:rsidRDefault="000C28F1" w:rsidP="006F3D43">
            <w:r w:rsidRPr="003532A2">
              <w:rPr>
                <w:sz w:val="22"/>
                <w:szCs w:val="22"/>
              </w:rPr>
              <w:t>78</w:t>
            </w:r>
          </w:p>
          <w:p w:rsidR="000C28F1" w:rsidRPr="003532A2" w:rsidRDefault="000C28F1" w:rsidP="006F3D43">
            <w:r w:rsidRPr="003532A2">
              <w:rPr>
                <w:sz w:val="22"/>
                <w:szCs w:val="22"/>
              </w:rPr>
              <w:t>79</w:t>
            </w:r>
          </w:p>
        </w:tc>
        <w:tc>
          <w:tcPr>
            <w:tcW w:w="2508" w:type="dxa"/>
            <w:vAlign w:val="center"/>
          </w:tcPr>
          <w:p w:rsidR="000C28F1" w:rsidRPr="003532A2" w:rsidRDefault="000C28F1" w:rsidP="0004251C">
            <w:r w:rsidRPr="003532A2">
              <w:rPr>
                <w:sz w:val="22"/>
                <w:szCs w:val="22"/>
              </w:rPr>
              <w:t xml:space="preserve">Деление как действие обратное умножению. Знак деления </w:t>
            </w:r>
          </w:p>
          <w:p w:rsidR="000C28F1" w:rsidRPr="003532A2" w:rsidRDefault="000C28F1" w:rsidP="0004251C">
            <w:r w:rsidRPr="003532A2">
              <w:rPr>
                <w:sz w:val="22"/>
                <w:szCs w:val="22"/>
              </w:rPr>
              <w:t>(№324-327)</w:t>
            </w:r>
          </w:p>
          <w:p w:rsidR="000C28F1" w:rsidRPr="003532A2" w:rsidRDefault="000C28F1" w:rsidP="0004251C">
            <w:r w:rsidRPr="003532A2">
              <w:rPr>
                <w:sz w:val="22"/>
                <w:szCs w:val="22"/>
              </w:rPr>
              <w:t>(№328-331)</w:t>
            </w:r>
          </w:p>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Комбинированный</w:t>
            </w:r>
          </w:p>
          <w:p w:rsidR="000C28F1" w:rsidRPr="003532A2" w:rsidRDefault="000C28F1" w:rsidP="0004251C"/>
        </w:tc>
        <w:tc>
          <w:tcPr>
            <w:tcW w:w="3115" w:type="dxa"/>
            <w:vAlign w:val="center"/>
          </w:tcPr>
          <w:p w:rsidR="000C28F1" w:rsidRPr="003532A2" w:rsidRDefault="000C28F1" w:rsidP="0004251C">
            <w:r w:rsidRPr="003532A2">
              <w:rPr>
                <w:sz w:val="22"/>
                <w:szCs w:val="22"/>
              </w:rPr>
              <w:t>Конкретный смысл и название действия деления. Знак деления.</w:t>
            </w:r>
          </w:p>
          <w:p w:rsidR="000C28F1" w:rsidRPr="003532A2" w:rsidRDefault="000C28F1" w:rsidP="0004251C"/>
        </w:tc>
        <w:tc>
          <w:tcPr>
            <w:tcW w:w="2160" w:type="dxa"/>
            <w:vAlign w:val="center"/>
          </w:tcPr>
          <w:p w:rsidR="000C28F1" w:rsidRPr="003532A2" w:rsidRDefault="000C28F1" w:rsidP="0004251C">
            <w:r w:rsidRPr="003532A2">
              <w:rPr>
                <w:b/>
                <w:sz w:val="22"/>
                <w:szCs w:val="22"/>
              </w:rPr>
              <w:t xml:space="preserve">Знать </w:t>
            </w:r>
            <w:r w:rsidRPr="003532A2">
              <w:rPr>
                <w:sz w:val="22"/>
                <w:szCs w:val="22"/>
              </w:rPr>
              <w:t>действие деление</w:t>
            </w:r>
          </w:p>
          <w:p w:rsidR="000C28F1" w:rsidRPr="003532A2" w:rsidRDefault="000C28F1" w:rsidP="0004251C">
            <w:r w:rsidRPr="003532A2">
              <w:rPr>
                <w:b/>
                <w:sz w:val="22"/>
                <w:szCs w:val="22"/>
              </w:rPr>
              <w:t xml:space="preserve">Уметь </w:t>
            </w:r>
            <w:r w:rsidRPr="003532A2">
              <w:rPr>
                <w:sz w:val="22"/>
                <w:szCs w:val="22"/>
              </w:rPr>
              <w:t xml:space="preserve">решать </w:t>
            </w:r>
          </w:p>
          <w:p w:rsidR="000C28F1" w:rsidRPr="003532A2" w:rsidRDefault="000C28F1" w:rsidP="0004251C">
            <w:r w:rsidRPr="003532A2">
              <w:rPr>
                <w:sz w:val="22"/>
                <w:szCs w:val="22"/>
              </w:rPr>
              <w:t>составные задачи; выполнять сложение и вычитание двузначных чисел</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sz w:val="22"/>
                <w:szCs w:val="22"/>
              </w:rPr>
              <w:t>.</w:t>
            </w:r>
          </w:p>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pPr>
              <w:rPr>
                <w:b/>
              </w:rPr>
            </w:pPr>
          </w:p>
        </w:tc>
        <w:tc>
          <w:tcPr>
            <w:tcW w:w="900" w:type="dxa"/>
            <w:vAlign w:val="center"/>
          </w:tcPr>
          <w:p w:rsidR="000C28F1" w:rsidRPr="003532A2" w:rsidRDefault="000C28F1" w:rsidP="006F3D43">
            <w:r>
              <w:t xml:space="preserve"> 31.01 – 4.02</w:t>
            </w:r>
          </w:p>
        </w:tc>
        <w:tc>
          <w:tcPr>
            <w:tcW w:w="903" w:type="dxa"/>
            <w:vAlign w:val="center"/>
          </w:tcPr>
          <w:p w:rsidR="000C28F1" w:rsidRPr="003532A2" w:rsidRDefault="000C28F1" w:rsidP="006F3D43">
            <w:r>
              <w:t>06.02</w:t>
            </w:r>
          </w:p>
        </w:tc>
      </w:tr>
      <w:tr w:rsidR="000C28F1" w:rsidRPr="003532A2" w:rsidTr="004E4866">
        <w:trPr>
          <w:trHeight w:val="1815"/>
        </w:trPr>
        <w:tc>
          <w:tcPr>
            <w:tcW w:w="658" w:type="dxa"/>
            <w:gridSpan w:val="3"/>
            <w:vAlign w:val="center"/>
          </w:tcPr>
          <w:p w:rsidR="000C28F1" w:rsidRPr="003532A2" w:rsidRDefault="000C28F1" w:rsidP="006F3D43">
            <w:r w:rsidRPr="003532A2">
              <w:rPr>
                <w:sz w:val="22"/>
                <w:szCs w:val="22"/>
              </w:rPr>
              <w:t>80</w:t>
            </w:r>
          </w:p>
        </w:tc>
        <w:tc>
          <w:tcPr>
            <w:tcW w:w="2508" w:type="dxa"/>
            <w:vAlign w:val="center"/>
          </w:tcPr>
          <w:p w:rsidR="000C28F1" w:rsidRPr="003532A2" w:rsidRDefault="000C28F1" w:rsidP="0004251C">
            <w:r w:rsidRPr="003532A2">
              <w:rPr>
                <w:sz w:val="22"/>
                <w:szCs w:val="22"/>
              </w:rPr>
              <w:t xml:space="preserve">Переход от записи числа арабскими цифрами к их записи римскими и обратная операция </w:t>
            </w:r>
          </w:p>
          <w:p w:rsidR="000C28F1" w:rsidRPr="003532A2" w:rsidRDefault="000C28F1" w:rsidP="0004251C">
            <w:r w:rsidRPr="003532A2">
              <w:rPr>
                <w:sz w:val="22"/>
                <w:szCs w:val="22"/>
              </w:rPr>
              <w:t>(№332 -336)</w:t>
            </w:r>
          </w:p>
          <w:p w:rsidR="000C28F1" w:rsidRPr="003532A2" w:rsidRDefault="000C28F1" w:rsidP="0004251C"/>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Римская нумерация. Решение составных задач. Вычитание двузначных чисел.</w:t>
            </w:r>
          </w:p>
        </w:tc>
        <w:tc>
          <w:tcPr>
            <w:tcW w:w="2160" w:type="dxa"/>
            <w:vAlign w:val="center"/>
          </w:tcPr>
          <w:p w:rsidR="000C28F1" w:rsidRPr="003532A2" w:rsidRDefault="000C28F1" w:rsidP="0004251C">
            <w:pPr>
              <w:rPr>
                <w:b/>
              </w:rPr>
            </w:pPr>
          </w:p>
          <w:p w:rsidR="000C28F1" w:rsidRPr="003532A2" w:rsidRDefault="000C28F1" w:rsidP="0004251C">
            <w:pPr>
              <w:rPr>
                <w:b/>
              </w:rPr>
            </w:pPr>
            <w:r w:rsidRPr="003532A2">
              <w:rPr>
                <w:b/>
                <w:sz w:val="22"/>
                <w:szCs w:val="22"/>
              </w:rPr>
              <w:t xml:space="preserve">Уметь </w:t>
            </w:r>
            <w:r w:rsidRPr="003532A2">
              <w:rPr>
                <w:sz w:val="22"/>
                <w:szCs w:val="22"/>
              </w:rPr>
              <w:t>записывать числа цифрами разными цифрами римской нумерации; выполнять вычитание двузначных чисел</w:t>
            </w:r>
          </w:p>
        </w:tc>
        <w:tc>
          <w:tcPr>
            <w:tcW w:w="1080" w:type="dxa"/>
            <w:vAlign w:val="center"/>
          </w:tcPr>
          <w:p w:rsidR="000C28F1" w:rsidRPr="003532A2" w:rsidRDefault="000C28F1" w:rsidP="0004251C">
            <w:r w:rsidRPr="00095C1E">
              <w:t>текущий</w:t>
            </w:r>
          </w:p>
        </w:tc>
        <w:tc>
          <w:tcPr>
            <w:tcW w:w="2160" w:type="dxa"/>
          </w:tcPr>
          <w:p w:rsidR="000C28F1" w:rsidRPr="003532A2" w:rsidRDefault="000C28F1" w:rsidP="0004251C">
            <w:r w:rsidRPr="003532A2">
              <w:rPr>
                <w:b/>
                <w:sz w:val="22"/>
                <w:szCs w:val="22"/>
              </w:rPr>
              <w:t>Использовать</w:t>
            </w:r>
            <w:r w:rsidRPr="003532A2">
              <w:rPr>
                <w:sz w:val="22"/>
                <w:szCs w:val="22"/>
              </w:rPr>
              <w:t xml:space="preserve"> для обозначения римские цифры</w:t>
            </w:r>
          </w:p>
          <w:p w:rsidR="000C28F1" w:rsidRPr="003532A2" w:rsidRDefault="000C28F1" w:rsidP="0004251C">
            <w:r w:rsidRPr="003532A2">
              <w:rPr>
                <w:b/>
                <w:sz w:val="22"/>
                <w:szCs w:val="22"/>
              </w:rPr>
              <w:t>Сравнивать</w:t>
            </w:r>
            <w:r w:rsidRPr="003532A2">
              <w:rPr>
                <w:sz w:val="22"/>
                <w:szCs w:val="22"/>
              </w:rPr>
              <w:t xml:space="preserve"> римские цифры с арабскими цифрами</w:t>
            </w:r>
          </w:p>
          <w:p w:rsidR="000C28F1" w:rsidRPr="003532A2" w:rsidRDefault="000C28F1" w:rsidP="0004251C">
            <w:r w:rsidRPr="003532A2">
              <w:rPr>
                <w:b/>
                <w:sz w:val="22"/>
                <w:szCs w:val="22"/>
              </w:rPr>
              <w:t>Распознавать</w:t>
            </w:r>
            <w:r w:rsidRPr="003532A2">
              <w:rPr>
                <w:sz w:val="22"/>
                <w:szCs w:val="22"/>
              </w:rPr>
              <w:t xml:space="preserve"> изученные числа</w:t>
            </w:r>
          </w:p>
          <w:p w:rsidR="000C28F1" w:rsidRPr="003532A2" w:rsidRDefault="000C28F1" w:rsidP="0004251C">
            <w:pPr>
              <w:rPr>
                <w:b/>
              </w:rPr>
            </w:pPr>
          </w:p>
        </w:tc>
        <w:tc>
          <w:tcPr>
            <w:tcW w:w="900" w:type="dxa"/>
            <w:vAlign w:val="center"/>
          </w:tcPr>
          <w:p w:rsidR="000C28F1" w:rsidRPr="003532A2" w:rsidRDefault="000C28F1" w:rsidP="006F3D43">
            <w:r>
              <w:t>5.02</w:t>
            </w:r>
          </w:p>
        </w:tc>
        <w:tc>
          <w:tcPr>
            <w:tcW w:w="903" w:type="dxa"/>
            <w:vAlign w:val="center"/>
          </w:tcPr>
          <w:p w:rsidR="000C28F1" w:rsidRPr="003532A2" w:rsidRDefault="000C28F1" w:rsidP="006F3D43">
            <w:r>
              <w:t>7.02</w:t>
            </w:r>
          </w:p>
        </w:tc>
      </w:tr>
      <w:tr w:rsidR="000C28F1" w:rsidRPr="003532A2" w:rsidTr="004E4866">
        <w:trPr>
          <w:trHeight w:val="348"/>
        </w:trPr>
        <w:tc>
          <w:tcPr>
            <w:tcW w:w="658" w:type="dxa"/>
            <w:gridSpan w:val="3"/>
            <w:vAlign w:val="center"/>
          </w:tcPr>
          <w:p w:rsidR="000C28F1" w:rsidRPr="003532A2" w:rsidRDefault="000C28F1" w:rsidP="006F3D43">
            <w:r w:rsidRPr="003532A2">
              <w:rPr>
                <w:sz w:val="22"/>
                <w:szCs w:val="22"/>
              </w:rPr>
              <w:t>81</w:t>
            </w:r>
          </w:p>
        </w:tc>
        <w:tc>
          <w:tcPr>
            <w:tcW w:w="2508" w:type="dxa"/>
            <w:vAlign w:val="center"/>
          </w:tcPr>
          <w:p w:rsidR="000C28F1" w:rsidRPr="003532A2" w:rsidRDefault="000C28F1" w:rsidP="0004251C">
            <w:r w:rsidRPr="003532A2">
              <w:rPr>
                <w:sz w:val="22"/>
                <w:szCs w:val="22"/>
              </w:rPr>
              <w:t xml:space="preserve">Понятие об обратных действиях </w:t>
            </w:r>
          </w:p>
          <w:p w:rsidR="000C28F1" w:rsidRPr="003532A2" w:rsidRDefault="000C28F1" w:rsidP="0004251C">
            <w:r w:rsidRPr="003532A2">
              <w:rPr>
                <w:sz w:val="22"/>
                <w:szCs w:val="22"/>
              </w:rPr>
              <w:t>(№337 – 341)</w:t>
            </w:r>
          </w:p>
        </w:tc>
        <w:tc>
          <w:tcPr>
            <w:tcW w:w="540" w:type="dxa"/>
            <w:vAlign w:val="center"/>
          </w:tcPr>
          <w:p w:rsidR="000C28F1" w:rsidRPr="003532A2" w:rsidRDefault="000C28F1" w:rsidP="0004251C">
            <w:pPr>
              <w:jc w:val="center"/>
            </w:pPr>
            <w:r w:rsidRPr="003532A2">
              <w:rPr>
                <w:sz w:val="22"/>
                <w:szCs w:val="22"/>
              </w:rPr>
              <w:t>1</w:t>
            </w:r>
          </w:p>
        </w:tc>
        <w:tc>
          <w:tcPr>
            <w:tcW w:w="900" w:type="dxa"/>
            <w:vAlign w:val="center"/>
          </w:tcPr>
          <w:p w:rsidR="000C28F1" w:rsidRPr="003532A2" w:rsidRDefault="000C28F1" w:rsidP="0004251C"/>
          <w:p w:rsidR="000C28F1" w:rsidRPr="003532A2" w:rsidRDefault="000C28F1" w:rsidP="0004251C">
            <w:r w:rsidRPr="003532A2">
              <w:rPr>
                <w:sz w:val="22"/>
                <w:szCs w:val="22"/>
              </w:rPr>
              <w:t>Комбинированный</w:t>
            </w:r>
          </w:p>
          <w:p w:rsidR="000C28F1" w:rsidRPr="003532A2" w:rsidRDefault="000C28F1" w:rsidP="0004251C"/>
        </w:tc>
        <w:tc>
          <w:tcPr>
            <w:tcW w:w="3115" w:type="dxa"/>
            <w:vAlign w:val="center"/>
          </w:tcPr>
          <w:p w:rsidR="000C28F1" w:rsidRPr="003532A2" w:rsidRDefault="000C28F1" w:rsidP="0004251C"/>
          <w:p w:rsidR="000C28F1" w:rsidRPr="003532A2" w:rsidRDefault="000C28F1" w:rsidP="0004251C">
            <w:r w:rsidRPr="003532A2">
              <w:rPr>
                <w:sz w:val="22"/>
                <w:szCs w:val="22"/>
              </w:rPr>
              <w:t>Связь между сложением и вычитанием. Решение составных задач. Сложение и вычитание двузначных чисел.</w:t>
            </w:r>
          </w:p>
        </w:tc>
        <w:tc>
          <w:tcPr>
            <w:tcW w:w="2160" w:type="dxa"/>
            <w:vAlign w:val="center"/>
          </w:tcPr>
          <w:p w:rsidR="000C28F1" w:rsidRPr="003532A2" w:rsidRDefault="000C28F1" w:rsidP="0004251C">
            <w:pPr>
              <w:rPr>
                <w:b/>
              </w:rPr>
            </w:pPr>
          </w:p>
          <w:p w:rsidR="000C28F1" w:rsidRPr="003532A2" w:rsidRDefault="000C28F1" w:rsidP="0004251C">
            <w:pPr>
              <w:rPr>
                <w:b/>
              </w:rPr>
            </w:pPr>
          </w:p>
          <w:p w:rsidR="000C28F1" w:rsidRPr="003532A2" w:rsidRDefault="000C28F1" w:rsidP="0004251C">
            <w:r w:rsidRPr="003532A2">
              <w:rPr>
                <w:b/>
                <w:sz w:val="22"/>
                <w:szCs w:val="22"/>
              </w:rPr>
              <w:t xml:space="preserve">Установить и знать </w:t>
            </w:r>
            <w:r w:rsidRPr="003532A2">
              <w:rPr>
                <w:sz w:val="22"/>
                <w:szCs w:val="22"/>
              </w:rPr>
              <w:t>связь между сложением и вычитанием</w:t>
            </w: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pPr>
              <w:rPr>
                <w:b/>
              </w:rPr>
            </w:pPr>
            <w:r w:rsidRPr="003532A2">
              <w:rPr>
                <w:b/>
                <w:sz w:val="22"/>
                <w:szCs w:val="22"/>
              </w:rPr>
              <w:t>Объяснять</w:t>
            </w:r>
            <w:r w:rsidRPr="003532A2">
              <w:rPr>
                <w:sz w:val="22"/>
                <w:szCs w:val="22"/>
              </w:rPr>
              <w:t xml:space="preserve"> выбор решения арифметических действий для решения</w:t>
            </w:r>
          </w:p>
        </w:tc>
        <w:tc>
          <w:tcPr>
            <w:tcW w:w="900" w:type="dxa"/>
            <w:vAlign w:val="center"/>
          </w:tcPr>
          <w:p w:rsidR="000C28F1" w:rsidRPr="003532A2" w:rsidRDefault="000C28F1" w:rsidP="006F3D43">
            <w:r>
              <w:t>6.02</w:t>
            </w:r>
          </w:p>
        </w:tc>
        <w:tc>
          <w:tcPr>
            <w:tcW w:w="903" w:type="dxa"/>
            <w:vAlign w:val="center"/>
          </w:tcPr>
          <w:p w:rsidR="000C28F1" w:rsidRPr="003532A2" w:rsidRDefault="000C28F1" w:rsidP="006F3D43">
            <w:r>
              <w:t>11.02</w:t>
            </w:r>
          </w:p>
        </w:tc>
      </w:tr>
      <w:tr w:rsidR="000C28F1" w:rsidRPr="003532A2" w:rsidTr="004E4866">
        <w:trPr>
          <w:trHeight w:val="1815"/>
        </w:trPr>
        <w:tc>
          <w:tcPr>
            <w:tcW w:w="658" w:type="dxa"/>
            <w:gridSpan w:val="3"/>
            <w:vAlign w:val="center"/>
          </w:tcPr>
          <w:p w:rsidR="000C28F1" w:rsidRPr="003532A2" w:rsidRDefault="000C28F1" w:rsidP="006F3D43">
            <w:r w:rsidRPr="003532A2">
              <w:rPr>
                <w:sz w:val="22"/>
                <w:szCs w:val="22"/>
              </w:rPr>
              <w:t>82</w:t>
            </w:r>
          </w:p>
          <w:p w:rsidR="000C28F1" w:rsidRPr="003532A2" w:rsidRDefault="000C28F1" w:rsidP="006F3D43">
            <w:r w:rsidRPr="003532A2">
              <w:rPr>
                <w:sz w:val="22"/>
                <w:szCs w:val="22"/>
              </w:rPr>
              <w:t>83</w:t>
            </w:r>
          </w:p>
        </w:tc>
        <w:tc>
          <w:tcPr>
            <w:tcW w:w="2508" w:type="dxa"/>
            <w:vAlign w:val="center"/>
          </w:tcPr>
          <w:p w:rsidR="000C28F1" w:rsidRPr="003532A2" w:rsidRDefault="000C28F1" w:rsidP="0004251C">
            <w:r w:rsidRPr="003532A2">
              <w:rPr>
                <w:sz w:val="22"/>
                <w:szCs w:val="22"/>
              </w:rPr>
              <w:t>Термины, связанные с действием деления: «частное», «значение частного»</w:t>
            </w:r>
          </w:p>
          <w:p w:rsidR="000C28F1" w:rsidRPr="003532A2" w:rsidRDefault="000C28F1" w:rsidP="0004251C">
            <w:r w:rsidRPr="003532A2">
              <w:rPr>
                <w:sz w:val="22"/>
                <w:szCs w:val="22"/>
              </w:rPr>
              <w:t>(№342-345)</w:t>
            </w:r>
          </w:p>
          <w:p w:rsidR="000C28F1" w:rsidRPr="003532A2" w:rsidRDefault="000C28F1" w:rsidP="0004251C">
            <w:r w:rsidRPr="003532A2">
              <w:rPr>
                <w:sz w:val="22"/>
                <w:szCs w:val="22"/>
              </w:rPr>
              <w:t>(№346-349)</w:t>
            </w:r>
          </w:p>
        </w:tc>
        <w:tc>
          <w:tcPr>
            <w:tcW w:w="540" w:type="dxa"/>
            <w:vAlign w:val="center"/>
          </w:tcPr>
          <w:p w:rsidR="000C28F1" w:rsidRPr="003532A2" w:rsidRDefault="000C28F1" w:rsidP="0004251C">
            <w:pPr>
              <w:jc w:val="center"/>
            </w:pPr>
            <w:r w:rsidRPr="003532A2">
              <w:rPr>
                <w:sz w:val="22"/>
                <w:szCs w:val="22"/>
              </w:rPr>
              <w:t>2</w:t>
            </w:r>
          </w:p>
        </w:tc>
        <w:tc>
          <w:tcPr>
            <w:tcW w:w="900" w:type="dxa"/>
            <w:vAlign w:val="center"/>
          </w:tcPr>
          <w:p w:rsidR="000C28F1" w:rsidRPr="003532A2" w:rsidRDefault="000C28F1" w:rsidP="0004251C">
            <w:r w:rsidRPr="003532A2">
              <w:rPr>
                <w:sz w:val="22"/>
                <w:szCs w:val="22"/>
              </w:rPr>
              <w:t>Комбинированный</w:t>
            </w:r>
          </w:p>
        </w:tc>
        <w:tc>
          <w:tcPr>
            <w:tcW w:w="3115" w:type="dxa"/>
            <w:vAlign w:val="center"/>
          </w:tcPr>
          <w:p w:rsidR="000C28F1" w:rsidRPr="003532A2" w:rsidRDefault="000C28F1" w:rsidP="0004251C">
            <w:r w:rsidRPr="003532A2">
              <w:rPr>
                <w:sz w:val="22"/>
                <w:szCs w:val="22"/>
              </w:rPr>
              <w:t>Название компонентов и результата деления. Решение составных задач</w:t>
            </w:r>
          </w:p>
          <w:p w:rsidR="000C28F1" w:rsidRPr="003532A2" w:rsidRDefault="000C28F1" w:rsidP="0004251C"/>
        </w:tc>
        <w:tc>
          <w:tcPr>
            <w:tcW w:w="2160" w:type="dxa"/>
            <w:vAlign w:val="center"/>
          </w:tcPr>
          <w:p w:rsidR="000C28F1" w:rsidRPr="003532A2" w:rsidRDefault="000C28F1" w:rsidP="0004251C">
            <w:r w:rsidRPr="003532A2">
              <w:rPr>
                <w:b/>
                <w:sz w:val="22"/>
                <w:szCs w:val="22"/>
              </w:rPr>
              <w:t xml:space="preserve">Уметь </w:t>
            </w:r>
            <w:r w:rsidRPr="003532A2">
              <w:rPr>
                <w:sz w:val="22"/>
                <w:szCs w:val="22"/>
              </w:rPr>
              <w:t>называть компоненты и результат действия деления; выполнять вычитание числа из суммы</w:t>
            </w:r>
          </w:p>
          <w:p w:rsidR="000C28F1" w:rsidRPr="003532A2" w:rsidRDefault="000C28F1" w:rsidP="0004251C">
            <w:pPr>
              <w:rPr>
                <w:b/>
              </w:rPr>
            </w:pPr>
          </w:p>
        </w:tc>
        <w:tc>
          <w:tcPr>
            <w:tcW w:w="1080" w:type="dxa"/>
            <w:vAlign w:val="center"/>
          </w:tcPr>
          <w:p w:rsidR="000C28F1" w:rsidRPr="003532A2" w:rsidRDefault="000C28F1" w:rsidP="0004251C">
            <w:r w:rsidRPr="00095C1E">
              <w:t>текущий</w:t>
            </w:r>
            <w:r w:rsidRPr="003532A2">
              <w:rPr>
                <w:sz w:val="22"/>
                <w:szCs w:val="22"/>
              </w:rPr>
              <w:t xml:space="preserve"> </w:t>
            </w:r>
          </w:p>
        </w:tc>
        <w:tc>
          <w:tcPr>
            <w:tcW w:w="2160" w:type="dxa"/>
          </w:tcPr>
          <w:p w:rsidR="000C28F1" w:rsidRPr="003532A2" w:rsidRDefault="000C28F1" w:rsidP="0004251C">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04251C">
            <w:pPr>
              <w:rPr>
                <w:b/>
              </w:rPr>
            </w:pPr>
          </w:p>
        </w:tc>
        <w:tc>
          <w:tcPr>
            <w:tcW w:w="900" w:type="dxa"/>
            <w:vAlign w:val="center"/>
          </w:tcPr>
          <w:p w:rsidR="000C28F1" w:rsidRPr="003532A2" w:rsidRDefault="000C28F1" w:rsidP="006F3D43">
            <w:r>
              <w:t>7.02-11.02</w:t>
            </w:r>
          </w:p>
        </w:tc>
        <w:tc>
          <w:tcPr>
            <w:tcW w:w="903" w:type="dxa"/>
            <w:vAlign w:val="center"/>
          </w:tcPr>
          <w:p w:rsidR="000C28F1" w:rsidRPr="003532A2" w:rsidRDefault="000C28F1" w:rsidP="006F3D43">
            <w:r>
              <w:t>12.02</w:t>
            </w:r>
          </w:p>
        </w:tc>
      </w:tr>
      <w:tr w:rsidR="000C28F1" w:rsidRPr="003532A2" w:rsidTr="003532A2">
        <w:trPr>
          <w:trHeight w:val="713"/>
        </w:trPr>
        <w:tc>
          <w:tcPr>
            <w:tcW w:w="658" w:type="dxa"/>
            <w:gridSpan w:val="3"/>
            <w:vAlign w:val="center"/>
          </w:tcPr>
          <w:p w:rsidR="000C28F1" w:rsidRPr="003532A2" w:rsidRDefault="000C28F1" w:rsidP="006F3D43">
            <w:r w:rsidRPr="003532A2">
              <w:rPr>
                <w:sz w:val="22"/>
                <w:szCs w:val="22"/>
              </w:rPr>
              <w:t>84</w:t>
            </w:r>
          </w:p>
          <w:p w:rsidR="000C28F1" w:rsidRPr="003532A2" w:rsidRDefault="000C28F1" w:rsidP="006F3D43">
            <w:r w:rsidRPr="003532A2">
              <w:rPr>
                <w:sz w:val="22"/>
                <w:szCs w:val="22"/>
              </w:rPr>
              <w:t>85</w:t>
            </w:r>
          </w:p>
        </w:tc>
        <w:tc>
          <w:tcPr>
            <w:tcW w:w="2508" w:type="dxa"/>
            <w:vAlign w:val="center"/>
          </w:tcPr>
          <w:p w:rsidR="000C28F1" w:rsidRPr="003532A2" w:rsidRDefault="000C28F1" w:rsidP="006F3D43">
            <w:r w:rsidRPr="003532A2">
              <w:rPr>
                <w:sz w:val="22"/>
                <w:szCs w:val="22"/>
              </w:rPr>
              <w:t>Закрепление пройденного материала</w:t>
            </w:r>
          </w:p>
          <w:p w:rsidR="000C28F1" w:rsidRPr="003532A2" w:rsidRDefault="000C28F1" w:rsidP="006F3D43">
            <w:r w:rsidRPr="003532A2">
              <w:rPr>
                <w:sz w:val="22"/>
                <w:szCs w:val="22"/>
              </w:rPr>
              <w:t>(№350-354)</w:t>
            </w:r>
          </w:p>
          <w:p w:rsidR="000C28F1" w:rsidRPr="003532A2" w:rsidRDefault="000C28F1" w:rsidP="006F3D43">
            <w:r w:rsidRPr="003532A2">
              <w:rPr>
                <w:sz w:val="22"/>
                <w:szCs w:val="22"/>
              </w:rPr>
              <w:t>(№355-362)</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Закрепление изученного материала</w:t>
            </w:r>
          </w:p>
        </w:tc>
        <w:tc>
          <w:tcPr>
            <w:tcW w:w="2160" w:type="dxa"/>
            <w:vAlign w:val="center"/>
          </w:tcPr>
          <w:p w:rsidR="000C28F1" w:rsidRPr="003532A2" w:rsidRDefault="000C28F1" w:rsidP="001B37FE">
            <w:r w:rsidRPr="003532A2">
              <w:rPr>
                <w:b/>
                <w:sz w:val="22"/>
                <w:szCs w:val="22"/>
              </w:rPr>
              <w:t xml:space="preserve">Уметь </w:t>
            </w:r>
            <w:r w:rsidRPr="003532A2">
              <w:rPr>
                <w:sz w:val="22"/>
                <w:szCs w:val="22"/>
              </w:rPr>
              <w:t>записывать числа цифрами разными цифрами римской нумерации; выполнять вычитание двузначных чисел; называть компоненты и результат действия деления и умножения; решать задачи</w:t>
            </w: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1B37FE">
            <w:pPr>
              <w:rPr>
                <w:b/>
              </w:rPr>
            </w:pPr>
            <w:r w:rsidRPr="003532A2">
              <w:rPr>
                <w:b/>
                <w:sz w:val="22"/>
                <w:szCs w:val="22"/>
              </w:rPr>
              <w:t>Объяснять</w:t>
            </w:r>
            <w:r w:rsidRPr="003532A2">
              <w:rPr>
                <w:sz w:val="22"/>
                <w:szCs w:val="22"/>
              </w:rPr>
              <w:t xml:space="preserve"> выбор решения арифметических действий для решения</w:t>
            </w:r>
          </w:p>
        </w:tc>
        <w:tc>
          <w:tcPr>
            <w:tcW w:w="900" w:type="dxa"/>
            <w:vAlign w:val="center"/>
          </w:tcPr>
          <w:p w:rsidR="000C28F1" w:rsidRPr="003532A2" w:rsidRDefault="000C28F1" w:rsidP="006F3D43">
            <w:r>
              <w:t>13.02-12.02</w:t>
            </w:r>
          </w:p>
        </w:tc>
        <w:tc>
          <w:tcPr>
            <w:tcW w:w="903" w:type="dxa"/>
            <w:vAlign w:val="center"/>
          </w:tcPr>
          <w:p w:rsidR="000C28F1" w:rsidRPr="003532A2" w:rsidRDefault="000C28F1" w:rsidP="006F3D43">
            <w:r>
              <w:t>13.02</w:t>
            </w:r>
          </w:p>
        </w:tc>
      </w:tr>
      <w:tr w:rsidR="000C28F1" w:rsidRPr="003532A2" w:rsidTr="004E4866">
        <w:trPr>
          <w:trHeight w:val="540"/>
        </w:trPr>
        <w:tc>
          <w:tcPr>
            <w:tcW w:w="658" w:type="dxa"/>
            <w:gridSpan w:val="3"/>
            <w:vAlign w:val="center"/>
          </w:tcPr>
          <w:p w:rsidR="000C28F1" w:rsidRPr="003532A2" w:rsidRDefault="000C28F1" w:rsidP="006F3D43">
            <w:r w:rsidRPr="003532A2">
              <w:rPr>
                <w:sz w:val="22"/>
                <w:szCs w:val="22"/>
              </w:rPr>
              <w:t>86</w:t>
            </w:r>
          </w:p>
        </w:tc>
        <w:tc>
          <w:tcPr>
            <w:tcW w:w="2508" w:type="dxa"/>
            <w:vAlign w:val="center"/>
          </w:tcPr>
          <w:p w:rsidR="000C28F1" w:rsidRPr="003532A2" w:rsidRDefault="000C28F1" w:rsidP="006F3D43">
            <w:r w:rsidRPr="003532A2">
              <w:rPr>
                <w:sz w:val="22"/>
                <w:szCs w:val="22"/>
              </w:rPr>
              <w:t>Обобщение по теме «Умножение и деление». Подготовка  к контрольной работе.</w:t>
            </w:r>
          </w:p>
          <w:p w:rsidR="000C28F1" w:rsidRPr="003532A2" w:rsidRDefault="000C28F1" w:rsidP="006F3D43">
            <w:r w:rsidRPr="003532A2">
              <w:rPr>
                <w:sz w:val="22"/>
                <w:szCs w:val="22"/>
              </w:rPr>
              <w:t>Проверь себя</w:t>
            </w:r>
          </w:p>
          <w:p w:rsidR="000C28F1" w:rsidRPr="003532A2" w:rsidRDefault="000C28F1" w:rsidP="006F3D43">
            <w:r w:rsidRPr="003532A2">
              <w:rPr>
                <w:sz w:val="22"/>
                <w:szCs w:val="22"/>
              </w:rPr>
              <w:t>(№1-6)</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Обобщение изученного материала</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записывать числа цифрами разными цифрами римской нумерации; выполнять вычитание двузначных чисел; называть компоненты и результат действия деления и умножения; решать задачи</w:t>
            </w:r>
          </w:p>
        </w:tc>
        <w:tc>
          <w:tcPr>
            <w:tcW w:w="1080" w:type="dxa"/>
            <w:vAlign w:val="center"/>
          </w:tcPr>
          <w:p w:rsidR="000C28F1" w:rsidRPr="003532A2" w:rsidRDefault="000C28F1" w:rsidP="006F3D43">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6F3D43">
            <w:r w:rsidRPr="003532A2">
              <w:rPr>
                <w:b/>
                <w:sz w:val="22"/>
                <w:szCs w:val="22"/>
              </w:rPr>
              <w:t xml:space="preserve">Использовать </w:t>
            </w:r>
            <w:r w:rsidRPr="003532A2">
              <w:rPr>
                <w:sz w:val="22"/>
                <w:szCs w:val="22"/>
              </w:rPr>
              <w:t>знаки и термины, связанные с действиями</w:t>
            </w:r>
          </w:p>
          <w:p w:rsidR="000C28F1" w:rsidRPr="003532A2" w:rsidRDefault="000C28F1" w:rsidP="006F3D43">
            <w:pPr>
              <w:rPr>
                <w:b/>
              </w:rPr>
            </w:pPr>
            <w:r w:rsidRPr="003532A2">
              <w:rPr>
                <w:b/>
                <w:sz w:val="22"/>
                <w:szCs w:val="22"/>
              </w:rPr>
              <w:t>Объяснять</w:t>
            </w:r>
            <w:r w:rsidRPr="003532A2">
              <w:rPr>
                <w:sz w:val="22"/>
                <w:szCs w:val="22"/>
              </w:rPr>
              <w:t xml:space="preserve"> выбор решения арифметических действий для решения</w:t>
            </w:r>
          </w:p>
        </w:tc>
        <w:tc>
          <w:tcPr>
            <w:tcW w:w="900" w:type="dxa"/>
            <w:vAlign w:val="center"/>
          </w:tcPr>
          <w:p w:rsidR="000C28F1" w:rsidRPr="003532A2" w:rsidRDefault="000C28F1" w:rsidP="006F3D43">
            <w:r>
              <w:t>14.02</w:t>
            </w:r>
          </w:p>
        </w:tc>
        <w:tc>
          <w:tcPr>
            <w:tcW w:w="903" w:type="dxa"/>
            <w:vAlign w:val="center"/>
          </w:tcPr>
          <w:p w:rsidR="000C28F1" w:rsidRPr="003532A2" w:rsidRDefault="000C28F1" w:rsidP="006F3D43">
            <w:r>
              <w:t>14.02</w:t>
            </w:r>
          </w:p>
        </w:tc>
      </w:tr>
      <w:tr w:rsidR="000C28F1" w:rsidRPr="003532A2" w:rsidTr="004E4866">
        <w:trPr>
          <w:trHeight w:val="525"/>
        </w:trPr>
        <w:tc>
          <w:tcPr>
            <w:tcW w:w="658" w:type="dxa"/>
            <w:gridSpan w:val="3"/>
            <w:vAlign w:val="center"/>
          </w:tcPr>
          <w:p w:rsidR="000C28F1" w:rsidRPr="003532A2" w:rsidRDefault="000C28F1" w:rsidP="006F3D43"/>
          <w:p w:rsidR="000C28F1" w:rsidRPr="003532A2" w:rsidRDefault="000C28F1" w:rsidP="006F3D43">
            <w:r w:rsidRPr="003532A2">
              <w:rPr>
                <w:sz w:val="22"/>
                <w:szCs w:val="22"/>
              </w:rPr>
              <w:t>87</w:t>
            </w:r>
          </w:p>
        </w:tc>
        <w:tc>
          <w:tcPr>
            <w:tcW w:w="2508" w:type="dxa"/>
            <w:vAlign w:val="center"/>
          </w:tcPr>
          <w:p w:rsidR="000C28F1" w:rsidRPr="003532A2" w:rsidRDefault="000C28F1" w:rsidP="006F3D43">
            <w:pPr>
              <w:rPr>
                <w:b/>
              </w:rPr>
            </w:pPr>
            <w:r w:rsidRPr="003532A2">
              <w:rPr>
                <w:b/>
                <w:sz w:val="22"/>
                <w:szCs w:val="22"/>
              </w:rPr>
              <w:t xml:space="preserve">Контрольная работа </w:t>
            </w:r>
          </w:p>
          <w:p w:rsidR="000C28F1" w:rsidRPr="003532A2" w:rsidRDefault="000C28F1" w:rsidP="006F3D43">
            <w:pPr>
              <w:rPr>
                <w:b/>
              </w:rPr>
            </w:pPr>
            <w:r w:rsidRPr="003532A2">
              <w:rPr>
                <w:b/>
                <w:sz w:val="22"/>
                <w:szCs w:val="22"/>
              </w:rPr>
              <w:t>№ 6 по теме: «Умножение и деление»</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контроля знаний</w:t>
            </w:r>
          </w:p>
        </w:tc>
        <w:tc>
          <w:tcPr>
            <w:tcW w:w="3115" w:type="dxa"/>
            <w:vAlign w:val="center"/>
          </w:tcPr>
          <w:p w:rsidR="000C28F1" w:rsidRPr="003532A2" w:rsidRDefault="000C28F1" w:rsidP="006F3D43">
            <w:r w:rsidRPr="003532A2">
              <w:rPr>
                <w:sz w:val="22"/>
                <w:szCs w:val="22"/>
              </w:rPr>
              <w:t>Проверка знаний умений и навыков</w:t>
            </w:r>
          </w:p>
          <w:p w:rsidR="000C28F1" w:rsidRPr="003532A2" w:rsidRDefault="000C28F1" w:rsidP="006F3D43"/>
          <w:p w:rsidR="000C28F1" w:rsidRPr="003532A2" w:rsidRDefault="000C28F1" w:rsidP="006F3D43"/>
        </w:tc>
        <w:tc>
          <w:tcPr>
            <w:tcW w:w="2160" w:type="dxa"/>
            <w:vAlign w:val="center"/>
          </w:tcPr>
          <w:p w:rsidR="000C28F1" w:rsidRPr="003532A2" w:rsidRDefault="000C28F1" w:rsidP="006F3D43">
            <w:pPr>
              <w:rPr>
                <w:b/>
              </w:rPr>
            </w:pPr>
            <w:r w:rsidRPr="003532A2">
              <w:rPr>
                <w:b/>
                <w:sz w:val="22"/>
                <w:szCs w:val="22"/>
              </w:rPr>
              <w:t xml:space="preserve">Установить и проверить </w:t>
            </w:r>
            <w:r w:rsidRPr="003532A2">
              <w:rPr>
                <w:sz w:val="22"/>
                <w:szCs w:val="22"/>
              </w:rPr>
              <w:t>уровень знаний и умений</w:t>
            </w:r>
            <w:r w:rsidRPr="003532A2">
              <w:rPr>
                <w:b/>
                <w:sz w:val="22"/>
                <w:szCs w:val="22"/>
              </w:rPr>
              <w:t xml:space="preserve"> </w:t>
            </w:r>
          </w:p>
          <w:p w:rsidR="000C28F1" w:rsidRPr="003532A2" w:rsidRDefault="000C28F1" w:rsidP="006F3D43">
            <w:pPr>
              <w:rPr>
                <w:b/>
              </w:rPr>
            </w:pPr>
          </w:p>
        </w:tc>
        <w:tc>
          <w:tcPr>
            <w:tcW w:w="1080" w:type="dxa"/>
            <w:vAlign w:val="center"/>
          </w:tcPr>
          <w:p w:rsidR="000C28F1" w:rsidRPr="003532A2" w:rsidRDefault="000C28F1" w:rsidP="006F3D43">
            <w:r w:rsidRPr="003532A2">
              <w:rPr>
                <w:sz w:val="22"/>
                <w:szCs w:val="22"/>
              </w:rPr>
              <w:t>Контрольная работа</w:t>
            </w:r>
          </w:p>
          <w:p w:rsidR="000C28F1" w:rsidRPr="003532A2" w:rsidRDefault="000C28F1" w:rsidP="006F3D43"/>
          <w:p w:rsidR="000C28F1" w:rsidRPr="003532A2" w:rsidRDefault="000C28F1" w:rsidP="006F3D43"/>
        </w:tc>
        <w:tc>
          <w:tcPr>
            <w:tcW w:w="2160" w:type="dxa"/>
          </w:tcPr>
          <w:p w:rsidR="000C28F1" w:rsidRPr="003532A2" w:rsidRDefault="000C28F1" w:rsidP="006F3D43">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r>
              <w:t>18.02</w:t>
            </w:r>
          </w:p>
        </w:tc>
        <w:tc>
          <w:tcPr>
            <w:tcW w:w="903" w:type="dxa"/>
            <w:vAlign w:val="center"/>
          </w:tcPr>
          <w:p w:rsidR="000C28F1" w:rsidRPr="003532A2" w:rsidRDefault="000C28F1" w:rsidP="006F3D43">
            <w:r>
              <w:t>18.02</w:t>
            </w:r>
          </w:p>
        </w:tc>
      </w:tr>
      <w:tr w:rsidR="000C28F1" w:rsidRPr="003532A2" w:rsidTr="004E4866">
        <w:trPr>
          <w:trHeight w:val="1305"/>
        </w:trPr>
        <w:tc>
          <w:tcPr>
            <w:tcW w:w="658" w:type="dxa"/>
            <w:gridSpan w:val="3"/>
            <w:vAlign w:val="center"/>
          </w:tcPr>
          <w:p w:rsidR="000C28F1" w:rsidRPr="003532A2" w:rsidRDefault="000C28F1" w:rsidP="006F3D43"/>
          <w:p w:rsidR="000C28F1" w:rsidRPr="003532A2" w:rsidRDefault="000C28F1" w:rsidP="006F3D43">
            <w:r w:rsidRPr="003532A2">
              <w:rPr>
                <w:sz w:val="22"/>
                <w:szCs w:val="22"/>
              </w:rPr>
              <w:t>88</w:t>
            </w:r>
          </w:p>
        </w:tc>
        <w:tc>
          <w:tcPr>
            <w:tcW w:w="2508" w:type="dxa"/>
            <w:vAlign w:val="center"/>
          </w:tcPr>
          <w:p w:rsidR="000C28F1" w:rsidRPr="003532A2" w:rsidRDefault="000C28F1" w:rsidP="006F3D43">
            <w:r w:rsidRPr="003532A2">
              <w:rPr>
                <w:sz w:val="22"/>
                <w:szCs w:val="22"/>
              </w:rPr>
              <w:t>Анализ контрольной работы, работа над ошибками.</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Обобщение изученного материала</w:t>
            </w:r>
          </w:p>
        </w:tc>
        <w:tc>
          <w:tcPr>
            <w:tcW w:w="2160" w:type="dxa"/>
            <w:vAlign w:val="center"/>
          </w:tcPr>
          <w:p w:rsidR="000C28F1" w:rsidRPr="003532A2" w:rsidRDefault="000C28F1" w:rsidP="006F3D43">
            <w:r w:rsidRPr="003532A2">
              <w:rPr>
                <w:b/>
                <w:sz w:val="22"/>
                <w:szCs w:val="22"/>
              </w:rPr>
              <w:t xml:space="preserve">Уметь </w:t>
            </w:r>
            <w:r w:rsidRPr="003532A2">
              <w:rPr>
                <w:sz w:val="22"/>
                <w:szCs w:val="22"/>
              </w:rPr>
              <w:t>выполнять работу над ошибками</w:t>
            </w:r>
          </w:p>
          <w:p w:rsidR="000C28F1" w:rsidRPr="003532A2" w:rsidRDefault="000C28F1" w:rsidP="006F3D43">
            <w:pPr>
              <w:rPr>
                <w:b/>
              </w:rPr>
            </w:pPr>
          </w:p>
          <w:p w:rsidR="000C28F1" w:rsidRPr="003532A2" w:rsidRDefault="000C28F1" w:rsidP="006F3D43">
            <w:pPr>
              <w:rPr>
                <w:b/>
              </w:rPr>
            </w:pP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pPr>
              <w:rPr>
                <w:b/>
              </w:rPr>
            </w:pPr>
            <w:r w:rsidRPr="003532A2">
              <w:rPr>
                <w:b/>
                <w:sz w:val="22"/>
                <w:szCs w:val="22"/>
              </w:rPr>
              <w:t xml:space="preserve">Анализировать </w:t>
            </w:r>
            <w:r w:rsidRPr="003532A2">
              <w:rPr>
                <w:sz w:val="22"/>
                <w:szCs w:val="22"/>
              </w:rPr>
              <w:t>допущенные ошибки.</w:t>
            </w:r>
          </w:p>
        </w:tc>
        <w:tc>
          <w:tcPr>
            <w:tcW w:w="900" w:type="dxa"/>
            <w:vAlign w:val="center"/>
          </w:tcPr>
          <w:p w:rsidR="000C28F1" w:rsidRPr="003532A2" w:rsidRDefault="000C28F1" w:rsidP="006F3D43">
            <w:r>
              <w:t>19.02</w:t>
            </w:r>
          </w:p>
        </w:tc>
        <w:tc>
          <w:tcPr>
            <w:tcW w:w="903" w:type="dxa"/>
            <w:vAlign w:val="center"/>
          </w:tcPr>
          <w:p w:rsidR="000C28F1" w:rsidRPr="003532A2" w:rsidRDefault="000C28F1" w:rsidP="006F3D43">
            <w:r>
              <w:t>19.02</w:t>
            </w:r>
          </w:p>
        </w:tc>
      </w:tr>
      <w:tr w:rsidR="000C28F1" w:rsidRPr="003532A2" w:rsidTr="006F3D43">
        <w:trPr>
          <w:trHeight w:val="345"/>
        </w:trPr>
        <w:tc>
          <w:tcPr>
            <w:tcW w:w="14924" w:type="dxa"/>
            <w:gridSpan w:val="12"/>
            <w:vAlign w:val="center"/>
          </w:tcPr>
          <w:p w:rsidR="000C28F1" w:rsidRPr="003532A2" w:rsidRDefault="000C28F1" w:rsidP="006F3D43">
            <w:pPr>
              <w:jc w:val="center"/>
              <w:rPr>
                <w:b/>
              </w:rPr>
            </w:pPr>
            <w:r w:rsidRPr="003532A2">
              <w:rPr>
                <w:b/>
                <w:sz w:val="22"/>
                <w:szCs w:val="22"/>
              </w:rPr>
              <w:t>Таблица умножения  (25 часов)</w:t>
            </w:r>
          </w:p>
        </w:tc>
      </w:tr>
      <w:tr w:rsidR="000C28F1" w:rsidRPr="003532A2" w:rsidTr="006F3D43">
        <w:trPr>
          <w:trHeight w:val="2130"/>
        </w:trPr>
        <w:tc>
          <w:tcPr>
            <w:tcW w:w="648" w:type="dxa"/>
            <w:gridSpan w:val="2"/>
            <w:vAlign w:val="center"/>
          </w:tcPr>
          <w:p w:rsidR="000C28F1" w:rsidRPr="003532A2" w:rsidRDefault="000C28F1" w:rsidP="006F3D43">
            <w:r w:rsidRPr="003532A2">
              <w:rPr>
                <w:sz w:val="22"/>
                <w:szCs w:val="22"/>
              </w:rPr>
              <w:t>89</w:t>
            </w:r>
          </w:p>
        </w:tc>
        <w:tc>
          <w:tcPr>
            <w:tcW w:w="2518" w:type="dxa"/>
            <w:gridSpan w:val="2"/>
            <w:vAlign w:val="center"/>
          </w:tcPr>
          <w:p w:rsidR="000C28F1" w:rsidRPr="003532A2" w:rsidRDefault="000C28F1" w:rsidP="006F3D43">
            <w:r w:rsidRPr="003532A2">
              <w:rPr>
                <w:sz w:val="22"/>
                <w:szCs w:val="22"/>
              </w:rPr>
              <w:t>Составление таблицы умножения (случаи умножения  на 2) (№363-368)</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изучения</w:t>
            </w:r>
          </w:p>
          <w:p w:rsidR="000C28F1" w:rsidRPr="003532A2" w:rsidRDefault="000C28F1" w:rsidP="006F3D43"/>
        </w:tc>
        <w:tc>
          <w:tcPr>
            <w:tcW w:w="3115" w:type="dxa"/>
            <w:vAlign w:val="center"/>
          </w:tcPr>
          <w:p w:rsidR="000C28F1" w:rsidRPr="003532A2" w:rsidRDefault="000C28F1" w:rsidP="006F3D43">
            <w:r w:rsidRPr="003532A2">
              <w:rPr>
                <w:sz w:val="22"/>
                <w:szCs w:val="22"/>
              </w:rPr>
              <w:t>Таблица умножения однозначных чисел. Периметр квадрата</w:t>
            </w:r>
          </w:p>
        </w:tc>
        <w:tc>
          <w:tcPr>
            <w:tcW w:w="2160" w:type="dxa"/>
            <w:vAlign w:val="center"/>
          </w:tcPr>
          <w:p w:rsidR="000C28F1" w:rsidRPr="003532A2" w:rsidRDefault="000C28F1" w:rsidP="006F3D43">
            <w:pPr>
              <w:rPr>
                <w:b/>
              </w:rPr>
            </w:pPr>
          </w:p>
          <w:p w:rsidR="000C28F1" w:rsidRPr="003532A2" w:rsidRDefault="000C28F1" w:rsidP="006F3D43">
            <w:r w:rsidRPr="003532A2">
              <w:rPr>
                <w:b/>
                <w:sz w:val="22"/>
                <w:szCs w:val="22"/>
              </w:rPr>
              <w:t xml:space="preserve">Знать </w:t>
            </w:r>
            <w:r w:rsidRPr="003532A2">
              <w:rPr>
                <w:sz w:val="22"/>
                <w:szCs w:val="22"/>
              </w:rPr>
              <w:t>табличные случаи умножения на 2</w:t>
            </w:r>
          </w:p>
          <w:p w:rsidR="000C28F1" w:rsidRPr="003532A2" w:rsidRDefault="000C28F1" w:rsidP="006F3D43">
            <w:r w:rsidRPr="003532A2">
              <w:rPr>
                <w:b/>
                <w:sz w:val="22"/>
                <w:szCs w:val="22"/>
              </w:rPr>
              <w:t xml:space="preserve">Уметь </w:t>
            </w:r>
            <w:r w:rsidRPr="003532A2">
              <w:rPr>
                <w:sz w:val="22"/>
                <w:szCs w:val="22"/>
              </w:rPr>
              <w:t xml:space="preserve">решать </w:t>
            </w:r>
          </w:p>
          <w:p w:rsidR="000C28F1" w:rsidRPr="003532A2" w:rsidRDefault="000C28F1" w:rsidP="006F3D43">
            <w:pPr>
              <w:rPr>
                <w:b/>
              </w:rPr>
            </w:pPr>
            <w:r w:rsidRPr="003532A2">
              <w:rPr>
                <w:sz w:val="22"/>
                <w:szCs w:val="22"/>
              </w:rPr>
              <w:t>составные задачи; находить периметр квадрата</w:t>
            </w:r>
          </w:p>
        </w:tc>
        <w:tc>
          <w:tcPr>
            <w:tcW w:w="1080" w:type="dxa"/>
            <w:vAlign w:val="center"/>
          </w:tcPr>
          <w:p w:rsidR="000C28F1" w:rsidRPr="003532A2" w:rsidRDefault="000C28F1" w:rsidP="006F3D43">
            <w:r w:rsidRPr="00095C1E">
              <w:t>текущий</w:t>
            </w:r>
          </w:p>
        </w:tc>
        <w:tc>
          <w:tcPr>
            <w:tcW w:w="2160" w:type="dxa"/>
          </w:tcPr>
          <w:p w:rsidR="000C28F1" w:rsidRPr="003532A2" w:rsidRDefault="000C28F1" w:rsidP="006F3D43">
            <w:pPr>
              <w:rPr>
                <w:b/>
              </w:rPr>
            </w:pPr>
            <w:r w:rsidRPr="003532A2">
              <w:rPr>
                <w:b/>
                <w:sz w:val="22"/>
                <w:szCs w:val="22"/>
              </w:rPr>
              <w:t xml:space="preserve">Выполнять </w:t>
            </w:r>
            <w:r w:rsidRPr="003532A2">
              <w:rPr>
                <w:sz w:val="22"/>
                <w:szCs w:val="22"/>
              </w:rPr>
              <w:t>умножение в пределах табличных случаев</w:t>
            </w:r>
          </w:p>
        </w:tc>
        <w:tc>
          <w:tcPr>
            <w:tcW w:w="900" w:type="dxa"/>
            <w:vAlign w:val="center"/>
          </w:tcPr>
          <w:p w:rsidR="000C28F1" w:rsidRPr="003532A2" w:rsidRDefault="000C28F1" w:rsidP="006F3D43">
            <w:r>
              <w:t>20.02</w:t>
            </w:r>
          </w:p>
        </w:tc>
        <w:tc>
          <w:tcPr>
            <w:tcW w:w="903" w:type="dxa"/>
            <w:vAlign w:val="center"/>
          </w:tcPr>
          <w:p w:rsidR="000C28F1" w:rsidRPr="003532A2" w:rsidRDefault="000C28F1" w:rsidP="006F3D43">
            <w:r>
              <w:t>20.02</w:t>
            </w:r>
          </w:p>
        </w:tc>
      </w:tr>
      <w:tr w:rsidR="000C28F1" w:rsidRPr="003532A2" w:rsidTr="003532A2">
        <w:trPr>
          <w:trHeight w:val="1432"/>
        </w:trPr>
        <w:tc>
          <w:tcPr>
            <w:tcW w:w="648" w:type="dxa"/>
            <w:gridSpan w:val="2"/>
            <w:vAlign w:val="center"/>
          </w:tcPr>
          <w:p w:rsidR="000C28F1" w:rsidRPr="003532A2" w:rsidRDefault="000C28F1" w:rsidP="006F3D43">
            <w:r w:rsidRPr="003532A2">
              <w:rPr>
                <w:sz w:val="22"/>
                <w:szCs w:val="22"/>
              </w:rPr>
              <w:t>90</w:t>
            </w:r>
          </w:p>
        </w:tc>
        <w:tc>
          <w:tcPr>
            <w:tcW w:w="2518" w:type="dxa"/>
            <w:gridSpan w:val="2"/>
            <w:vAlign w:val="center"/>
          </w:tcPr>
          <w:p w:rsidR="000C28F1" w:rsidRPr="003532A2" w:rsidRDefault="000C28F1" w:rsidP="006F3D43">
            <w:r>
              <w:rPr>
                <w:sz w:val="22"/>
                <w:szCs w:val="22"/>
              </w:rPr>
              <w:t>Умножение на 3.</w:t>
            </w:r>
            <w:r w:rsidRPr="003532A2">
              <w:rPr>
                <w:sz w:val="22"/>
                <w:szCs w:val="22"/>
              </w:rPr>
              <w:t xml:space="preserve"> (№369-374)</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Арабские и римские цифры. Решение задач.</w:t>
            </w:r>
          </w:p>
        </w:tc>
        <w:tc>
          <w:tcPr>
            <w:tcW w:w="2160" w:type="dxa"/>
            <w:vAlign w:val="center"/>
          </w:tcPr>
          <w:p w:rsidR="000C28F1" w:rsidRPr="003532A2" w:rsidRDefault="000C28F1" w:rsidP="006F3D43">
            <w:pPr>
              <w:rPr>
                <w:b/>
              </w:rPr>
            </w:pPr>
          </w:p>
          <w:p w:rsidR="000C28F1" w:rsidRPr="003532A2" w:rsidRDefault="000C28F1" w:rsidP="006F3D43">
            <w:r w:rsidRPr="003532A2">
              <w:rPr>
                <w:b/>
                <w:sz w:val="22"/>
                <w:szCs w:val="22"/>
              </w:rPr>
              <w:t xml:space="preserve">Знать </w:t>
            </w:r>
            <w:r w:rsidRPr="003532A2">
              <w:rPr>
                <w:sz w:val="22"/>
                <w:szCs w:val="22"/>
              </w:rPr>
              <w:t>римские цифры; термины простые и составные задачи</w:t>
            </w:r>
          </w:p>
          <w:p w:rsidR="000C28F1" w:rsidRPr="003532A2" w:rsidRDefault="000C28F1" w:rsidP="006F3D43">
            <w:pPr>
              <w:rPr>
                <w:b/>
              </w:rPr>
            </w:pPr>
          </w:p>
        </w:tc>
        <w:tc>
          <w:tcPr>
            <w:tcW w:w="1080" w:type="dxa"/>
            <w:vAlign w:val="center"/>
          </w:tcPr>
          <w:p w:rsidR="000C28F1" w:rsidRPr="003532A2" w:rsidRDefault="000C28F1" w:rsidP="006F3D43">
            <w:r w:rsidRPr="00095C1E">
              <w:t>текущий</w:t>
            </w:r>
            <w:r w:rsidRPr="003532A2">
              <w:rPr>
                <w:sz w:val="22"/>
                <w:szCs w:val="22"/>
              </w:rPr>
              <w:t xml:space="preserve"> </w:t>
            </w:r>
          </w:p>
          <w:p w:rsidR="000C28F1" w:rsidRPr="003532A2" w:rsidRDefault="000C28F1" w:rsidP="006F3D43"/>
        </w:tc>
        <w:tc>
          <w:tcPr>
            <w:tcW w:w="2160" w:type="dxa"/>
          </w:tcPr>
          <w:p w:rsidR="000C28F1" w:rsidRPr="003532A2" w:rsidRDefault="000C28F1" w:rsidP="006F3D43">
            <w:r w:rsidRPr="003532A2">
              <w:rPr>
                <w:b/>
                <w:sz w:val="22"/>
                <w:szCs w:val="22"/>
              </w:rPr>
              <w:t>Использовать</w:t>
            </w:r>
            <w:r w:rsidRPr="003532A2">
              <w:rPr>
                <w:sz w:val="22"/>
                <w:szCs w:val="22"/>
              </w:rPr>
              <w:t xml:space="preserve"> для обозначения римские цифры</w:t>
            </w:r>
          </w:p>
          <w:p w:rsidR="000C28F1" w:rsidRPr="003532A2" w:rsidRDefault="000C28F1" w:rsidP="006F3D43">
            <w:pPr>
              <w:rPr>
                <w:b/>
              </w:rPr>
            </w:pPr>
            <w:r w:rsidRPr="003532A2">
              <w:rPr>
                <w:b/>
                <w:sz w:val="22"/>
                <w:szCs w:val="22"/>
              </w:rPr>
              <w:t>Определять и называть</w:t>
            </w:r>
            <w:r w:rsidRPr="003532A2">
              <w:rPr>
                <w:sz w:val="22"/>
                <w:szCs w:val="22"/>
              </w:rPr>
              <w:t xml:space="preserve"> по часам время</w:t>
            </w:r>
          </w:p>
        </w:tc>
        <w:tc>
          <w:tcPr>
            <w:tcW w:w="900" w:type="dxa"/>
            <w:vAlign w:val="center"/>
          </w:tcPr>
          <w:p w:rsidR="000C28F1" w:rsidRPr="003532A2" w:rsidRDefault="000C28F1" w:rsidP="006F3D43">
            <w:r>
              <w:t>21.02</w:t>
            </w:r>
          </w:p>
        </w:tc>
        <w:tc>
          <w:tcPr>
            <w:tcW w:w="903" w:type="dxa"/>
            <w:vAlign w:val="center"/>
          </w:tcPr>
          <w:p w:rsidR="000C28F1" w:rsidRPr="003532A2" w:rsidRDefault="000C28F1" w:rsidP="006F3D43">
            <w:r>
              <w:t>21.02</w:t>
            </w:r>
          </w:p>
        </w:tc>
      </w:tr>
      <w:tr w:rsidR="000C28F1" w:rsidRPr="003532A2" w:rsidTr="006F3D43">
        <w:trPr>
          <w:trHeight w:val="1545"/>
        </w:trPr>
        <w:tc>
          <w:tcPr>
            <w:tcW w:w="648" w:type="dxa"/>
            <w:gridSpan w:val="2"/>
            <w:vAlign w:val="center"/>
          </w:tcPr>
          <w:p w:rsidR="000C28F1" w:rsidRPr="003532A2" w:rsidRDefault="000C28F1" w:rsidP="006F3D43">
            <w:r w:rsidRPr="003532A2">
              <w:rPr>
                <w:sz w:val="22"/>
                <w:szCs w:val="22"/>
              </w:rPr>
              <w:t>91</w:t>
            </w:r>
          </w:p>
        </w:tc>
        <w:tc>
          <w:tcPr>
            <w:tcW w:w="2518" w:type="dxa"/>
            <w:gridSpan w:val="2"/>
            <w:vAlign w:val="center"/>
          </w:tcPr>
          <w:p w:rsidR="000C28F1" w:rsidRPr="003532A2" w:rsidRDefault="000C28F1" w:rsidP="001B37FE">
            <w:r w:rsidRPr="003532A2">
              <w:rPr>
                <w:sz w:val="22"/>
                <w:szCs w:val="22"/>
              </w:rPr>
              <w:t xml:space="preserve">Понятие о действиях первой и второй ступени </w:t>
            </w:r>
          </w:p>
          <w:p w:rsidR="000C28F1" w:rsidRPr="003532A2" w:rsidRDefault="000C28F1" w:rsidP="001B37FE">
            <w:r w:rsidRPr="003532A2">
              <w:rPr>
                <w:sz w:val="22"/>
                <w:szCs w:val="22"/>
              </w:rPr>
              <w:t>(№375-379)</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Урок изучения</w:t>
            </w:r>
          </w:p>
          <w:p w:rsidR="000C28F1" w:rsidRPr="003532A2" w:rsidRDefault="000C28F1" w:rsidP="001B37FE"/>
        </w:tc>
        <w:tc>
          <w:tcPr>
            <w:tcW w:w="3115" w:type="dxa"/>
            <w:vAlign w:val="center"/>
          </w:tcPr>
          <w:p w:rsidR="000C28F1" w:rsidRPr="003532A2" w:rsidRDefault="000C28F1" w:rsidP="001B37FE">
            <w:r w:rsidRPr="003532A2">
              <w:rPr>
                <w:sz w:val="22"/>
                <w:szCs w:val="22"/>
              </w:rPr>
              <w:t>Таблица умножения однозначных чисел.</w:t>
            </w:r>
          </w:p>
        </w:tc>
        <w:tc>
          <w:tcPr>
            <w:tcW w:w="2160" w:type="dxa"/>
            <w:vAlign w:val="center"/>
          </w:tcPr>
          <w:p w:rsidR="000C28F1" w:rsidRPr="003532A2" w:rsidRDefault="000C28F1" w:rsidP="001B37FE">
            <w:r w:rsidRPr="003532A2">
              <w:rPr>
                <w:b/>
                <w:sz w:val="22"/>
                <w:szCs w:val="22"/>
              </w:rPr>
              <w:t>Знать</w:t>
            </w:r>
            <w:r w:rsidRPr="003532A2">
              <w:rPr>
                <w:sz w:val="22"/>
                <w:szCs w:val="22"/>
              </w:rPr>
              <w:t xml:space="preserve"> понятие о действиях первой и второй ступени </w:t>
            </w:r>
          </w:p>
          <w:p w:rsidR="000C28F1" w:rsidRPr="003532A2" w:rsidRDefault="000C28F1" w:rsidP="001B37FE">
            <w:pPr>
              <w:rPr>
                <w:b/>
              </w:rPr>
            </w:pPr>
          </w:p>
          <w:p w:rsidR="000C28F1" w:rsidRPr="003532A2" w:rsidRDefault="000C28F1" w:rsidP="001B37FE">
            <w:pPr>
              <w:rPr>
                <w:b/>
              </w:rPr>
            </w:pP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1B37FE">
            <w:r w:rsidRPr="003532A2">
              <w:rPr>
                <w:b/>
                <w:sz w:val="22"/>
                <w:szCs w:val="22"/>
              </w:rPr>
              <w:t xml:space="preserve">Сравнивать  </w:t>
            </w:r>
            <w:r w:rsidRPr="003532A2">
              <w:rPr>
                <w:sz w:val="22"/>
                <w:szCs w:val="22"/>
              </w:rPr>
              <w:t xml:space="preserve">разные способы вычислений </w:t>
            </w:r>
          </w:p>
        </w:tc>
        <w:tc>
          <w:tcPr>
            <w:tcW w:w="900" w:type="dxa"/>
            <w:vAlign w:val="center"/>
          </w:tcPr>
          <w:p w:rsidR="000C28F1" w:rsidRPr="003532A2" w:rsidRDefault="000C28F1" w:rsidP="006F3D43">
            <w:r>
              <w:t>25.02</w:t>
            </w:r>
          </w:p>
        </w:tc>
        <w:tc>
          <w:tcPr>
            <w:tcW w:w="903" w:type="dxa"/>
            <w:vAlign w:val="center"/>
          </w:tcPr>
          <w:p w:rsidR="000C28F1" w:rsidRPr="003532A2" w:rsidRDefault="000C28F1" w:rsidP="006F3D43">
            <w:r>
              <w:t>25.02</w:t>
            </w:r>
          </w:p>
        </w:tc>
      </w:tr>
      <w:tr w:rsidR="000C28F1" w:rsidRPr="003532A2" w:rsidTr="006F3D43">
        <w:trPr>
          <w:trHeight w:val="2295"/>
        </w:trPr>
        <w:tc>
          <w:tcPr>
            <w:tcW w:w="648" w:type="dxa"/>
            <w:gridSpan w:val="2"/>
            <w:vAlign w:val="center"/>
          </w:tcPr>
          <w:p w:rsidR="000C28F1" w:rsidRPr="003532A2" w:rsidRDefault="000C28F1" w:rsidP="006F3D43">
            <w:r w:rsidRPr="003532A2">
              <w:rPr>
                <w:sz w:val="22"/>
                <w:szCs w:val="22"/>
              </w:rPr>
              <w:t>92</w:t>
            </w:r>
          </w:p>
        </w:tc>
        <w:tc>
          <w:tcPr>
            <w:tcW w:w="2518" w:type="dxa"/>
            <w:gridSpan w:val="2"/>
            <w:vAlign w:val="center"/>
          </w:tcPr>
          <w:p w:rsidR="000C28F1" w:rsidRDefault="000C28F1" w:rsidP="006F3D43">
            <w:r>
              <w:rPr>
                <w:sz w:val="22"/>
                <w:szCs w:val="22"/>
              </w:rPr>
              <w:t>Умножение на 4</w:t>
            </w:r>
          </w:p>
          <w:p w:rsidR="000C28F1" w:rsidRPr="003532A2" w:rsidRDefault="000C28F1" w:rsidP="006F3D43">
            <w:r w:rsidRPr="003532A2">
              <w:rPr>
                <w:sz w:val="22"/>
                <w:szCs w:val="22"/>
              </w:rPr>
              <w:t>(№380-385)</w:t>
            </w:r>
          </w:p>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изучения</w:t>
            </w:r>
          </w:p>
          <w:p w:rsidR="000C28F1" w:rsidRPr="003532A2" w:rsidRDefault="000C28F1" w:rsidP="006F3D43"/>
        </w:tc>
        <w:tc>
          <w:tcPr>
            <w:tcW w:w="3115" w:type="dxa"/>
            <w:vAlign w:val="center"/>
          </w:tcPr>
          <w:p w:rsidR="000C28F1" w:rsidRPr="003532A2" w:rsidRDefault="000C28F1" w:rsidP="006F3D43">
            <w:r w:rsidRPr="003532A2">
              <w:rPr>
                <w:sz w:val="22"/>
                <w:szCs w:val="22"/>
              </w:rPr>
              <w:t>Таблица умножения однозначных чисел.</w:t>
            </w:r>
          </w:p>
        </w:tc>
        <w:tc>
          <w:tcPr>
            <w:tcW w:w="2160" w:type="dxa"/>
            <w:vAlign w:val="center"/>
          </w:tcPr>
          <w:p w:rsidR="000C28F1" w:rsidRPr="003532A2" w:rsidRDefault="000C28F1" w:rsidP="006F3D43">
            <w:r w:rsidRPr="003532A2">
              <w:rPr>
                <w:b/>
                <w:sz w:val="22"/>
                <w:szCs w:val="22"/>
              </w:rPr>
              <w:t xml:space="preserve">Знать </w:t>
            </w:r>
            <w:r w:rsidRPr="003532A2">
              <w:rPr>
                <w:sz w:val="22"/>
                <w:szCs w:val="22"/>
              </w:rPr>
              <w:t>табличные случаи умножения на 3</w:t>
            </w:r>
          </w:p>
          <w:p w:rsidR="000C28F1" w:rsidRPr="003532A2" w:rsidRDefault="000C28F1" w:rsidP="006F3D43">
            <w:r w:rsidRPr="003532A2">
              <w:rPr>
                <w:b/>
                <w:sz w:val="22"/>
                <w:szCs w:val="22"/>
              </w:rPr>
              <w:t xml:space="preserve">Уметь </w:t>
            </w:r>
            <w:r w:rsidRPr="003532A2">
              <w:rPr>
                <w:sz w:val="22"/>
                <w:szCs w:val="22"/>
              </w:rPr>
              <w:t>выполнять сложение и вычитание в выражениях со скобками</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pPr>
              <w:rPr>
                <w:b/>
              </w:rPr>
            </w:pPr>
            <w:r w:rsidRPr="003532A2">
              <w:rPr>
                <w:b/>
                <w:sz w:val="22"/>
                <w:szCs w:val="22"/>
              </w:rPr>
              <w:t xml:space="preserve">Выполнять </w:t>
            </w:r>
            <w:r w:rsidRPr="003532A2">
              <w:rPr>
                <w:sz w:val="22"/>
                <w:szCs w:val="22"/>
              </w:rPr>
              <w:t>умножение в пределах табличных случаев</w:t>
            </w:r>
          </w:p>
        </w:tc>
        <w:tc>
          <w:tcPr>
            <w:tcW w:w="900" w:type="dxa"/>
            <w:vAlign w:val="center"/>
          </w:tcPr>
          <w:p w:rsidR="000C28F1" w:rsidRPr="003532A2" w:rsidRDefault="000C28F1" w:rsidP="006F3D43">
            <w:r>
              <w:t>26.02</w:t>
            </w:r>
          </w:p>
        </w:tc>
        <w:tc>
          <w:tcPr>
            <w:tcW w:w="903" w:type="dxa"/>
            <w:vAlign w:val="center"/>
          </w:tcPr>
          <w:p w:rsidR="000C28F1" w:rsidRPr="003532A2" w:rsidRDefault="000C28F1" w:rsidP="006F3D43">
            <w:r>
              <w:t>26.02</w:t>
            </w:r>
          </w:p>
        </w:tc>
      </w:tr>
      <w:tr w:rsidR="000C28F1" w:rsidRPr="003532A2" w:rsidTr="006F3D43">
        <w:trPr>
          <w:trHeight w:val="1950"/>
        </w:trPr>
        <w:tc>
          <w:tcPr>
            <w:tcW w:w="648" w:type="dxa"/>
            <w:gridSpan w:val="2"/>
            <w:vAlign w:val="center"/>
          </w:tcPr>
          <w:p w:rsidR="000C28F1" w:rsidRPr="003532A2" w:rsidRDefault="000C28F1" w:rsidP="006F3D43">
            <w:r w:rsidRPr="003532A2">
              <w:rPr>
                <w:sz w:val="22"/>
                <w:szCs w:val="22"/>
              </w:rPr>
              <w:t>93</w:t>
            </w:r>
          </w:p>
          <w:p w:rsidR="000C28F1" w:rsidRPr="003532A2" w:rsidRDefault="000C28F1" w:rsidP="006F3D43">
            <w:r w:rsidRPr="003532A2">
              <w:rPr>
                <w:sz w:val="22"/>
                <w:szCs w:val="22"/>
              </w:rPr>
              <w:t>94</w:t>
            </w:r>
          </w:p>
        </w:tc>
        <w:tc>
          <w:tcPr>
            <w:tcW w:w="2518" w:type="dxa"/>
            <w:gridSpan w:val="2"/>
            <w:vAlign w:val="center"/>
          </w:tcPr>
          <w:p w:rsidR="000C28F1" w:rsidRDefault="000C28F1" w:rsidP="006F3D43">
            <w:r>
              <w:rPr>
                <w:sz w:val="22"/>
                <w:szCs w:val="22"/>
              </w:rPr>
              <w:t>1) Умножение на 5</w:t>
            </w:r>
          </w:p>
          <w:p w:rsidR="000C28F1" w:rsidRDefault="000C28F1" w:rsidP="006F3D43">
            <w:r w:rsidRPr="003532A2">
              <w:rPr>
                <w:sz w:val="22"/>
                <w:szCs w:val="22"/>
              </w:rPr>
              <w:t>(№386-391)</w:t>
            </w:r>
          </w:p>
          <w:p w:rsidR="000C28F1" w:rsidRPr="003532A2" w:rsidRDefault="000C28F1" w:rsidP="006F3D43">
            <w:r>
              <w:rPr>
                <w:sz w:val="22"/>
                <w:szCs w:val="22"/>
              </w:rPr>
              <w:t>2) Формулы периметра прямоугольника  и квадрата</w:t>
            </w:r>
          </w:p>
          <w:p w:rsidR="000C28F1" w:rsidRPr="003532A2" w:rsidRDefault="000C28F1" w:rsidP="006F3D43">
            <w:r w:rsidRPr="003532A2">
              <w:rPr>
                <w:sz w:val="22"/>
                <w:szCs w:val="22"/>
              </w:rPr>
              <w:t>(№392-396)</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Таблица умножения однозначных чисел.</w:t>
            </w:r>
          </w:p>
        </w:tc>
        <w:tc>
          <w:tcPr>
            <w:tcW w:w="2160" w:type="dxa"/>
            <w:vAlign w:val="center"/>
          </w:tcPr>
          <w:p w:rsidR="000C28F1" w:rsidRPr="003532A2" w:rsidRDefault="000C28F1" w:rsidP="006F3D43">
            <w:pPr>
              <w:rPr>
                <w:b/>
              </w:rPr>
            </w:pPr>
            <w:r w:rsidRPr="003532A2">
              <w:rPr>
                <w:b/>
                <w:sz w:val="22"/>
                <w:szCs w:val="22"/>
              </w:rPr>
              <w:t xml:space="preserve">Уметь </w:t>
            </w:r>
            <w:r w:rsidRPr="003532A2">
              <w:rPr>
                <w:sz w:val="22"/>
                <w:szCs w:val="22"/>
              </w:rPr>
              <w:t>составлять столбик таблицы на 4</w:t>
            </w:r>
            <w:r w:rsidRPr="003532A2">
              <w:rPr>
                <w:b/>
                <w:sz w:val="22"/>
                <w:szCs w:val="22"/>
              </w:rPr>
              <w:t xml:space="preserve"> </w:t>
            </w:r>
          </w:p>
          <w:p w:rsidR="000C28F1" w:rsidRPr="003532A2" w:rsidRDefault="000C28F1" w:rsidP="006F3D43">
            <w:r w:rsidRPr="003532A2">
              <w:rPr>
                <w:b/>
                <w:sz w:val="22"/>
                <w:szCs w:val="22"/>
              </w:rPr>
              <w:t xml:space="preserve">Знать </w:t>
            </w:r>
            <w:r w:rsidRPr="003532A2">
              <w:rPr>
                <w:sz w:val="22"/>
                <w:szCs w:val="22"/>
              </w:rPr>
              <w:t>табличные случаи умножения на 4</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pPr>
              <w:rPr>
                <w:b/>
              </w:rPr>
            </w:pPr>
            <w:r w:rsidRPr="003532A2">
              <w:rPr>
                <w:b/>
                <w:sz w:val="22"/>
                <w:szCs w:val="22"/>
              </w:rPr>
              <w:t xml:space="preserve">Выполнять </w:t>
            </w:r>
            <w:r w:rsidRPr="003532A2">
              <w:rPr>
                <w:sz w:val="22"/>
                <w:szCs w:val="22"/>
              </w:rPr>
              <w:t>умножение в пределах табличных случаев</w:t>
            </w:r>
          </w:p>
        </w:tc>
        <w:tc>
          <w:tcPr>
            <w:tcW w:w="900" w:type="dxa"/>
            <w:vAlign w:val="center"/>
          </w:tcPr>
          <w:p w:rsidR="000C28F1" w:rsidRPr="003532A2" w:rsidRDefault="000C28F1" w:rsidP="006F3D43">
            <w:r>
              <w:t>27.02-28.02</w:t>
            </w:r>
          </w:p>
        </w:tc>
        <w:tc>
          <w:tcPr>
            <w:tcW w:w="903" w:type="dxa"/>
            <w:vAlign w:val="center"/>
          </w:tcPr>
          <w:p w:rsidR="000C28F1" w:rsidRPr="003532A2" w:rsidRDefault="000C28F1" w:rsidP="006F3D43">
            <w:r>
              <w:t>27.02-28.02</w:t>
            </w:r>
          </w:p>
        </w:tc>
      </w:tr>
      <w:tr w:rsidR="000C28F1" w:rsidRPr="003532A2" w:rsidTr="006F3D43">
        <w:trPr>
          <w:trHeight w:val="1950"/>
        </w:trPr>
        <w:tc>
          <w:tcPr>
            <w:tcW w:w="648" w:type="dxa"/>
            <w:gridSpan w:val="2"/>
            <w:vAlign w:val="center"/>
          </w:tcPr>
          <w:p w:rsidR="000C28F1" w:rsidRPr="003532A2" w:rsidRDefault="000C28F1" w:rsidP="001B37FE">
            <w:r w:rsidRPr="003532A2">
              <w:rPr>
                <w:sz w:val="22"/>
                <w:szCs w:val="22"/>
              </w:rPr>
              <w:t>95</w:t>
            </w:r>
          </w:p>
        </w:tc>
        <w:tc>
          <w:tcPr>
            <w:tcW w:w="2518" w:type="dxa"/>
            <w:gridSpan w:val="2"/>
            <w:vAlign w:val="center"/>
          </w:tcPr>
          <w:p w:rsidR="000C28F1" w:rsidRPr="003532A2" w:rsidRDefault="000C28F1" w:rsidP="001B37FE">
            <w:r w:rsidRPr="003532A2">
              <w:rPr>
                <w:sz w:val="22"/>
                <w:szCs w:val="22"/>
              </w:rPr>
              <w:t xml:space="preserve">Порядок выполнения действий в выражениях без скобок, содержащих действия одной ступени </w:t>
            </w:r>
          </w:p>
          <w:p w:rsidR="000C28F1" w:rsidRPr="003532A2" w:rsidRDefault="000C28F1" w:rsidP="001B37FE">
            <w:r w:rsidRPr="003532A2">
              <w:rPr>
                <w:sz w:val="22"/>
                <w:szCs w:val="22"/>
              </w:rPr>
              <w:t>(№397-402)</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Числовые выражения, содержащие 1 – 4 действия</w:t>
            </w:r>
          </w:p>
        </w:tc>
        <w:tc>
          <w:tcPr>
            <w:tcW w:w="2160" w:type="dxa"/>
            <w:vAlign w:val="center"/>
          </w:tcPr>
          <w:p w:rsidR="000C28F1" w:rsidRPr="003532A2" w:rsidRDefault="000C28F1" w:rsidP="001B37FE">
            <w:pPr>
              <w:rPr>
                <w:b/>
              </w:rPr>
            </w:pPr>
          </w:p>
          <w:p w:rsidR="000C28F1" w:rsidRPr="003532A2" w:rsidRDefault="000C28F1" w:rsidP="001B37FE">
            <w:pPr>
              <w:rPr>
                <w:b/>
              </w:rPr>
            </w:pPr>
            <w:r w:rsidRPr="003532A2">
              <w:rPr>
                <w:b/>
                <w:sz w:val="22"/>
                <w:szCs w:val="22"/>
              </w:rPr>
              <w:t xml:space="preserve">Уметь </w:t>
            </w:r>
            <w:r w:rsidRPr="003532A2">
              <w:rPr>
                <w:sz w:val="22"/>
                <w:szCs w:val="22"/>
              </w:rPr>
              <w:t>устанавливать порядок выполнения действий в выражениях, содержащие действия одной ступени</w:t>
            </w: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1B37FE">
            <w:pPr>
              <w:rPr>
                <w:b/>
              </w:rPr>
            </w:pPr>
          </w:p>
        </w:tc>
        <w:tc>
          <w:tcPr>
            <w:tcW w:w="900" w:type="dxa"/>
            <w:vAlign w:val="center"/>
          </w:tcPr>
          <w:p w:rsidR="000C28F1" w:rsidRPr="003532A2" w:rsidRDefault="000C28F1" w:rsidP="006F3D43">
            <w:r>
              <w:t>4.03</w:t>
            </w:r>
          </w:p>
        </w:tc>
        <w:tc>
          <w:tcPr>
            <w:tcW w:w="903" w:type="dxa"/>
            <w:vAlign w:val="center"/>
          </w:tcPr>
          <w:p w:rsidR="000C28F1" w:rsidRPr="003532A2" w:rsidRDefault="000C28F1" w:rsidP="006F3D43">
            <w:r>
              <w:t>4.03</w:t>
            </w:r>
          </w:p>
        </w:tc>
      </w:tr>
      <w:tr w:rsidR="000C28F1" w:rsidRPr="003532A2" w:rsidTr="006F3D43">
        <w:trPr>
          <w:trHeight w:val="1950"/>
        </w:trPr>
        <w:tc>
          <w:tcPr>
            <w:tcW w:w="648" w:type="dxa"/>
            <w:gridSpan w:val="2"/>
            <w:vAlign w:val="center"/>
          </w:tcPr>
          <w:p w:rsidR="000C28F1" w:rsidRPr="003532A2" w:rsidRDefault="000C28F1" w:rsidP="001B37FE">
            <w:r w:rsidRPr="003532A2">
              <w:rPr>
                <w:sz w:val="22"/>
                <w:szCs w:val="22"/>
              </w:rPr>
              <w:t>96</w:t>
            </w:r>
          </w:p>
        </w:tc>
        <w:tc>
          <w:tcPr>
            <w:tcW w:w="2518" w:type="dxa"/>
            <w:gridSpan w:val="2"/>
            <w:vAlign w:val="center"/>
          </w:tcPr>
          <w:p w:rsidR="000C28F1" w:rsidRPr="003532A2" w:rsidRDefault="000C28F1" w:rsidP="001B37FE">
            <w:r>
              <w:rPr>
                <w:sz w:val="22"/>
                <w:szCs w:val="22"/>
              </w:rPr>
              <w:t>Умножение на 6.</w:t>
            </w:r>
            <w:r w:rsidRPr="003532A2">
              <w:rPr>
                <w:sz w:val="22"/>
                <w:szCs w:val="22"/>
              </w:rPr>
              <w:t xml:space="preserve"> Переместительное свойство умножения</w:t>
            </w:r>
          </w:p>
          <w:p w:rsidR="000C28F1" w:rsidRPr="003532A2" w:rsidRDefault="000C28F1" w:rsidP="001B37FE">
            <w:r w:rsidRPr="003532A2">
              <w:rPr>
                <w:sz w:val="22"/>
                <w:szCs w:val="22"/>
              </w:rPr>
              <w:t>(№403-407)</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Таблица умножения однозначных чисел.</w:t>
            </w:r>
          </w:p>
          <w:p w:rsidR="000C28F1" w:rsidRPr="003532A2" w:rsidRDefault="000C28F1" w:rsidP="001B37FE">
            <w:r w:rsidRPr="003532A2">
              <w:rPr>
                <w:sz w:val="22"/>
                <w:szCs w:val="22"/>
              </w:rPr>
              <w:t>Переместительное свойство умножения. Сравнение числовых выражений</w:t>
            </w:r>
          </w:p>
          <w:p w:rsidR="000C28F1" w:rsidRPr="003532A2" w:rsidRDefault="000C28F1" w:rsidP="001B37FE"/>
        </w:tc>
        <w:tc>
          <w:tcPr>
            <w:tcW w:w="2160" w:type="dxa"/>
            <w:vAlign w:val="center"/>
          </w:tcPr>
          <w:p w:rsidR="000C28F1" w:rsidRPr="003532A2" w:rsidRDefault="000C28F1" w:rsidP="00092867">
            <w:pPr>
              <w:rPr>
                <w:b/>
              </w:rPr>
            </w:pPr>
            <w:r w:rsidRPr="003532A2">
              <w:rPr>
                <w:b/>
                <w:sz w:val="22"/>
                <w:szCs w:val="22"/>
              </w:rPr>
              <w:t xml:space="preserve">Уметь </w:t>
            </w:r>
            <w:r w:rsidRPr="003532A2">
              <w:rPr>
                <w:sz w:val="22"/>
                <w:szCs w:val="22"/>
              </w:rPr>
              <w:t>составлять столбик таблицы на 5 и 6</w:t>
            </w:r>
            <w:r w:rsidRPr="003532A2">
              <w:rPr>
                <w:b/>
                <w:sz w:val="22"/>
                <w:szCs w:val="22"/>
              </w:rPr>
              <w:t xml:space="preserve"> </w:t>
            </w:r>
          </w:p>
          <w:p w:rsidR="000C28F1" w:rsidRPr="003532A2" w:rsidRDefault="000C28F1" w:rsidP="00092867">
            <w:r w:rsidRPr="003532A2">
              <w:rPr>
                <w:b/>
                <w:sz w:val="22"/>
                <w:szCs w:val="22"/>
              </w:rPr>
              <w:t xml:space="preserve">Знать </w:t>
            </w:r>
            <w:r w:rsidRPr="003532A2">
              <w:rPr>
                <w:sz w:val="22"/>
                <w:szCs w:val="22"/>
              </w:rPr>
              <w:t>табличные случаи умножения на 5 и 6</w:t>
            </w:r>
          </w:p>
          <w:p w:rsidR="000C28F1" w:rsidRPr="003532A2" w:rsidRDefault="000C28F1" w:rsidP="00092867">
            <w:pPr>
              <w:rPr>
                <w:b/>
              </w:rPr>
            </w:pPr>
            <w:r w:rsidRPr="003532A2">
              <w:rPr>
                <w:b/>
                <w:sz w:val="22"/>
                <w:szCs w:val="22"/>
              </w:rPr>
              <w:t xml:space="preserve">Знать и применять </w:t>
            </w:r>
            <w:r w:rsidRPr="003532A2">
              <w:rPr>
                <w:sz w:val="22"/>
                <w:szCs w:val="22"/>
              </w:rPr>
              <w:t>переместительное свойство умножения</w:t>
            </w:r>
          </w:p>
        </w:tc>
        <w:tc>
          <w:tcPr>
            <w:tcW w:w="1080" w:type="dxa"/>
            <w:vAlign w:val="center"/>
          </w:tcPr>
          <w:p w:rsidR="000C28F1" w:rsidRPr="003532A2" w:rsidRDefault="000C28F1" w:rsidP="001B37FE"/>
          <w:p w:rsidR="000C28F1" w:rsidRPr="003532A2" w:rsidRDefault="000C28F1" w:rsidP="001B37FE">
            <w:r w:rsidRPr="003532A2">
              <w:rPr>
                <w:sz w:val="22"/>
                <w:szCs w:val="22"/>
              </w:rPr>
              <w:t>Текущий</w:t>
            </w:r>
          </w:p>
          <w:p w:rsidR="000C28F1" w:rsidRPr="003532A2" w:rsidRDefault="000C28F1" w:rsidP="001B37FE">
            <w:r w:rsidRPr="003532A2">
              <w:rPr>
                <w:sz w:val="22"/>
                <w:szCs w:val="22"/>
              </w:rPr>
              <w:t>Арифметический диктант</w:t>
            </w:r>
          </w:p>
          <w:p w:rsidR="000C28F1" w:rsidRPr="003532A2" w:rsidRDefault="000C28F1" w:rsidP="001B37FE"/>
        </w:tc>
        <w:tc>
          <w:tcPr>
            <w:tcW w:w="2160" w:type="dxa"/>
          </w:tcPr>
          <w:p w:rsidR="000C28F1" w:rsidRPr="003532A2" w:rsidRDefault="000C28F1" w:rsidP="001B37FE">
            <w:r w:rsidRPr="003532A2">
              <w:rPr>
                <w:b/>
                <w:sz w:val="22"/>
                <w:szCs w:val="22"/>
              </w:rPr>
              <w:t xml:space="preserve">Применять </w:t>
            </w:r>
            <w:r w:rsidRPr="003532A2">
              <w:rPr>
                <w:sz w:val="22"/>
                <w:szCs w:val="22"/>
              </w:rPr>
              <w:t>изученные свойства для рационализации вычислений</w:t>
            </w:r>
          </w:p>
          <w:p w:rsidR="000C28F1" w:rsidRPr="003532A2" w:rsidRDefault="000C28F1" w:rsidP="001B37FE">
            <w:pPr>
              <w:rPr>
                <w:b/>
              </w:rPr>
            </w:pPr>
          </w:p>
        </w:tc>
        <w:tc>
          <w:tcPr>
            <w:tcW w:w="900" w:type="dxa"/>
            <w:vAlign w:val="center"/>
          </w:tcPr>
          <w:p w:rsidR="000C28F1" w:rsidRPr="003532A2" w:rsidRDefault="000C28F1" w:rsidP="006F3D43">
            <w:r>
              <w:t>5.03</w:t>
            </w:r>
          </w:p>
        </w:tc>
        <w:tc>
          <w:tcPr>
            <w:tcW w:w="903" w:type="dxa"/>
            <w:vAlign w:val="center"/>
          </w:tcPr>
          <w:p w:rsidR="000C28F1" w:rsidRPr="003532A2" w:rsidRDefault="000C28F1" w:rsidP="006F3D43">
            <w:r>
              <w:t>5.03</w:t>
            </w:r>
          </w:p>
        </w:tc>
      </w:tr>
      <w:tr w:rsidR="000C28F1" w:rsidRPr="003532A2" w:rsidTr="00092867">
        <w:trPr>
          <w:trHeight w:val="528"/>
        </w:trPr>
        <w:tc>
          <w:tcPr>
            <w:tcW w:w="648" w:type="dxa"/>
            <w:gridSpan w:val="2"/>
            <w:vAlign w:val="center"/>
          </w:tcPr>
          <w:p w:rsidR="000C28F1" w:rsidRPr="003532A2" w:rsidRDefault="000C28F1" w:rsidP="001B37FE">
            <w:r w:rsidRPr="003532A2">
              <w:rPr>
                <w:sz w:val="22"/>
                <w:szCs w:val="22"/>
              </w:rPr>
              <w:t>97</w:t>
            </w:r>
          </w:p>
        </w:tc>
        <w:tc>
          <w:tcPr>
            <w:tcW w:w="2518" w:type="dxa"/>
            <w:gridSpan w:val="2"/>
            <w:vAlign w:val="center"/>
          </w:tcPr>
          <w:p w:rsidR="000C28F1" w:rsidRPr="003532A2" w:rsidRDefault="000C28F1" w:rsidP="001B37FE">
            <w:r w:rsidRPr="003532A2">
              <w:rPr>
                <w:sz w:val="22"/>
                <w:szCs w:val="22"/>
              </w:rPr>
              <w:t xml:space="preserve">Порядок выполнения действий в выражениях без скобок, содержащих действия разных ступеней </w:t>
            </w:r>
          </w:p>
          <w:p w:rsidR="000C28F1" w:rsidRPr="003532A2" w:rsidRDefault="000C28F1" w:rsidP="001B37FE">
            <w:r w:rsidRPr="003532A2">
              <w:rPr>
                <w:sz w:val="22"/>
                <w:szCs w:val="22"/>
              </w:rPr>
              <w:t>(№408-410)</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Числовые выражения, содержащие 1 – 4 действия</w:t>
            </w:r>
          </w:p>
        </w:tc>
        <w:tc>
          <w:tcPr>
            <w:tcW w:w="2160" w:type="dxa"/>
            <w:vAlign w:val="center"/>
          </w:tcPr>
          <w:p w:rsidR="000C28F1" w:rsidRPr="003532A2" w:rsidRDefault="000C28F1" w:rsidP="001B37FE">
            <w:pPr>
              <w:rPr>
                <w:b/>
              </w:rPr>
            </w:pPr>
            <w:r w:rsidRPr="003532A2">
              <w:rPr>
                <w:b/>
                <w:sz w:val="22"/>
                <w:szCs w:val="22"/>
              </w:rPr>
              <w:t xml:space="preserve">Уметь </w:t>
            </w:r>
            <w:r w:rsidRPr="003532A2">
              <w:rPr>
                <w:sz w:val="22"/>
                <w:szCs w:val="22"/>
              </w:rPr>
              <w:t>выполнять порядок действий в выражениях, содержащие действия разных ступеней;</w:t>
            </w: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384767">
            <w:r w:rsidRPr="00095C1E">
              <w:t>текущий</w:t>
            </w:r>
          </w:p>
        </w:tc>
        <w:tc>
          <w:tcPr>
            <w:tcW w:w="2160" w:type="dxa"/>
          </w:tcPr>
          <w:p w:rsidR="000C28F1" w:rsidRPr="003532A2" w:rsidRDefault="000C28F1" w:rsidP="001B37FE">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1B37FE">
            <w:pPr>
              <w:rPr>
                <w:b/>
              </w:rPr>
            </w:pPr>
            <w:r w:rsidRPr="003532A2">
              <w:rPr>
                <w:b/>
                <w:sz w:val="22"/>
                <w:szCs w:val="22"/>
              </w:rPr>
              <w:t xml:space="preserve">Сравнивать  </w:t>
            </w:r>
            <w:r w:rsidRPr="003532A2">
              <w:rPr>
                <w:sz w:val="22"/>
                <w:szCs w:val="22"/>
              </w:rPr>
              <w:t>разные способы вычислений</w:t>
            </w:r>
          </w:p>
        </w:tc>
        <w:tc>
          <w:tcPr>
            <w:tcW w:w="900" w:type="dxa"/>
            <w:vAlign w:val="center"/>
          </w:tcPr>
          <w:p w:rsidR="000C28F1" w:rsidRPr="003532A2" w:rsidRDefault="000C28F1" w:rsidP="006F3D43">
            <w:r>
              <w:t>6.03</w:t>
            </w:r>
          </w:p>
        </w:tc>
        <w:tc>
          <w:tcPr>
            <w:tcW w:w="903" w:type="dxa"/>
            <w:vAlign w:val="center"/>
          </w:tcPr>
          <w:p w:rsidR="000C28F1" w:rsidRPr="003532A2" w:rsidRDefault="000C28F1" w:rsidP="006F3D43">
            <w:r>
              <w:t>6.03</w:t>
            </w:r>
          </w:p>
        </w:tc>
      </w:tr>
      <w:tr w:rsidR="000C28F1" w:rsidRPr="003532A2" w:rsidTr="004E4866">
        <w:trPr>
          <w:trHeight w:val="528"/>
        </w:trPr>
        <w:tc>
          <w:tcPr>
            <w:tcW w:w="648" w:type="dxa"/>
            <w:gridSpan w:val="2"/>
            <w:vAlign w:val="center"/>
          </w:tcPr>
          <w:p w:rsidR="000C28F1" w:rsidRDefault="000C28F1" w:rsidP="006F3D43">
            <w:r w:rsidRPr="003532A2">
              <w:rPr>
                <w:sz w:val="22"/>
                <w:szCs w:val="22"/>
              </w:rPr>
              <w:t>98</w:t>
            </w:r>
          </w:p>
          <w:p w:rsidR="000C28F1" w:rsidRDefault="000C28F1" w:rsidP="006F3D43">
            <w:r>
              <w:rPr>
                <w:sz w:val="22"/>
                <w:szCs w:val="22"/>
              </w:rPr>
              <w:t>99</w:t>
            </w:r>
          </w:p>
          <w:p w:rsidR="000C28F1" w:rsidRDefault="000C28F1" w:rsidP="006F3D43"/>
          <w:p w:rsidR="000C28F1" w:rsidRDefault="000C28F1" w:rsidP="006F3D43"/>
          <w:p w:rsidR="000C28F1" w:rsidRPr="003532A2" w:rsidRDefault="000C28F1" w:rsidP="006F3D43"/>
        </w:tc>
        <w:tc>
          <w:tcPr>
            <w:tcW w:w="2518" w:type="dxa"/>
            <w:gridSpan w:val="2"/>
            <w:vAlign w:val="center"/>
          </w:tcPr>
          <w:p w:rsidR="000C28F1" w:rsidRPr="003532A2" w:rsidRDefault="000C28F1" w:rsidP="006F3D43">
            <w:r>
              <w:rPr>
                <w:sz w:val="22"/>
                <w:szCs w:val="22"/>
              </w:rPr>
              <w:t>Умножение на 7.</w:t>
            </w:r>
            <w:r w:rsidRPr="003532A2">
              <w:rPr>
                <w:sz w:val="22"/>
                <w:szCs w:val="22"/>
              </w:rPr>
              <w:t xml:space="preserve"> Знакомство с правилом нахождения неизвестного множителя. Решение уравнений </w:t>
            </w:r>
          </w:p>
          <w:p w:rsidR="000C28F1" w:rsidRPr="003532A2" w:rsidRDefault="000C28F1" w:rsidP="006F3D43">
            <w:r w:rsidRPr="003532A2">
              <w:rPr>
                <w:sz w:val="22"/>
                <w:szCs w:val="22"/>
              </w:rPr>
              <w:t>(№411-416)</w:t>
            </w:r>
          </w:p>
        </w:tc>
        <w:tc>
          <w:tcPr>
            <w:tcW w:w="540" w:type="dxa"/>
            <w:vAlign w:val="center"/>
          </w:tcPr>
          <w:p w:rsidR="000C28F1" w:rsidRPr="003532A2" w:rsidRDefault="000C28F1" w:rsidP="006F3D43">
            <w:pPr>
              <w:jc w:val="center"/>
            </w:pPr>
            <w:r>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B10045">
            <w:r w:rsidRPr="003532A2">
              <w:rPr>
                <w:sz w:val="22"/>
                <w:szCs w:val="22"/>
              </w:rPr>
              <w:t>Таблица умножения однозначных чисел.</w:t>
            </w:r>
          </w:p>
          <w:p w:rsidR="000C28F1" w:rsidRPr="003532A2" w:rsidRDefault="000C28F1" w:rsidP="006F3D43">
            <w:r w:rsidRPr="003532A2">
              <w:rPr>
                <w:sz w:val="22"/>
                <w:szCs w:val="22"/>
              </w:rPr>
              <w:t>Название компонентов действий. Решение обратных задач</w:t>
            </w:r>
          </w:p>
        </w:tc>
        <w:tc>
          <w:tcPr>
            <w:tcW w:w="2160" w:type="dxa"/>
            <w:vAlign w:val="center"/>
          </w:tcPr>
          <w:p w:rsidR="000C28F1" w:rsidRPr="003532A2" w:rsidRDefault="000C28F1" w:rsidP="00092867">
            <w:pPr>
              <w:rPr>
                <w:b/>
              </w:rPr>
            </w:pPr>
            <w:r w:rsidRPr="003532A2">
              <w:rPr>
                <w:b/>
                <w:sz w:val="22"/>
                <w:szCs w:val="22"/>
              </w:rPr>
              <w:t xml:space="preserve">Уметь </w:t>
            </w:r>
            <w:r w:rsidRPr="003532A2">
              <w:rPr>
                <w:sz w:val="22"/>
                <w:szCs w:val="22"/>
              </w:rPr>
              <w:t>составлять столбик таблицы на7; решать обратные задачи</w:t>
            </w:r>
            <w:r w:rsidRPr="003532A2">
              <w:rPr>
                <w:b/>
                <w:sz w:val="22"/>
                <w:szCs w:val="22"/>
              </w:rPr>
              <w:t xml:space="preserve"> </w:t>
            </w:r>
          </w:p>
          <w:p w:rsidR="000C28F1" w:rsidRPr="003532A2" w:rsidRDefault="000C28F1" w:rsidP="00092867">
            <w:r w:rsidRPr="003532A2">
              <w:rPr>
                <w:b/>
                <w:sz w:val="22"/>
                <w:szCs w:val="22"/>
              </w:rPr>
              <w:t xml:space="preserve">Знать </w:t>
            </w:r>
            <w:r w:rsidRPr="003532A2">
              <w:rPr>
                <w:sz w:val="22"/>
                <w:szCs w:val="22"/>
              </w:rPr>
              <w:t>табличные случаи умножения на 7</w:t>
            </w:r>
          </w:p>
          <w:p w:rsidR="000C28F1" w:rsidRPr="003532A2" w:rsidRDefault="000C28F1" w:rsidP="006F3D43">
            <w:r w:rsidRPr="003532A2">
              <w:rPr>
                <w:b/>
                <w:sz w:val="22"/>
                <w:szCs w:val="22"/>
              </w:rPr>
              <w:t>Знать</w:t>
            </w:r>
            <w:r w:rsidRPr="003532A2">
              <w:rPr>
                <w:sz w:val="22"/>
                <w:szCs w:val="22"/>
              </w:rPr>
              <w:t xml:space="preserve"> понятие обратная задача и названия компонентов действий</w:t>
            </w:r>
          </w:p>
          <w:p w:rsidR="000C28F1" w:rsidRPr="003532A2" w:rsidRDefault="000C28F1" w:rsidP="006F3D43">
            <w:r w:rsidRPr="003532A2">
              <w:rPr>
                <w:b/>
                <w:sz w:val="22"/>
                <w:szCs w:val="22"/>
              </w:rPr>
              <w:t xml:space="preserve"> Уметь </w:t>
            </w:r>
            <w:r w:rsidRPr="003532A2">
              <w:rPr>
                <w:sz w:val="22"/>
                <w:szCs w:val="22"/>
              </w:rPr>
              <w:t>решать и</w:t>
            </w:r>
          </w:p>
          <w:p w:rsidR="000C28F1" w:rsidRPr="003532A2" w:rsidRDefault="000C28F1" w:rsidP="006F3D43">
            <w:r w:rsidRPr="003532A2">
              <w:rPr>
                <w:sz w:val="22"/>
                <w:szCs w:val="22"/>
              </w:rPr>
              <w:t>составлять обратные задачи; находить периметр прямоугольника</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r w:rsidRPr="003532A2">
              <w:rPr>
                <w:b/>
                <w:sz w:val="22"/>
                <w:szCs w:val="22"/>
              </w:rPr>
              <w:t>Составлять</w:t>
            </w:r>
            <w:r w:rsidRPr="003532A2">
              <w:rPr>
                <w:sz w:val="22"/>
                <w:szCs w:val="22"/>
              </w:rPr>
              <w:t xml:space="preserve"> уравнения по тексту, таблице, закономерности</w:t>
            </w:r>
          </w:p>
          <w:p w:rsidR="000C28F1" w:rsidRPr="003532A2" w:rsidRDefault="000C28F1" w:rsidP="006F3D43">
            <w:r w:rsidRPr="003532A2">
              <w:rPr>
                <w:b/>
                <w:sz w:val="22"/>
                <w:szCs w:val="22"/>
              </w:rPr>
              <w:t xml:space="preserve">Проверять </w:t>
            </w:r>
            <w:r w:rsidRPr="003532A2">
              <w:rPr>
                <w:sz w:val="22"/>
                <w:szCs w:val="22"/>
              </w:rPr>
              <w:t>правильность выполнения решения</w:t>
            </w:r>
          </w:p>
          <w:p w:rsidR="000C28F1" w:rsidRPr="003532A2" w:rsidRDefault="000C28F1" w:rsidP="006F3D43">
            <w:pPr>
              <w:rPr>
                <w:b/>
              </w:rPr>
            </w:pPr>
          </w:p>
        </w:tc>
        <w:tc>
          <w:tcPr>
            <w:tcW w:w="900" w:type="dxa"/>
            <w:vAlign w:val="center"/>
          </w:tcPr>
          <w:p w:rsidR="000C28F1" w:rsidRPr="003532A2" w:rsidRDefault="000C28F1" w:rsidP="006F3D43">
            <w:r>
              <w:t>7.03</w:t>
            </w:r>
          </w:p>
        </w:tc>
        <w:tc>
          <w:tcPr>
            <w:tcW w:w="903" w:type="dxa"/>
            <w:vAlign w:val="center"/>
          </w:tcPr>
          <w:p w:rsidR="000C28F1" w:rsidRPr="003532A2" w:rsidRDefault="000C28F1" w:rsidP="006F3D43">
            <w:r>
              <w:t>7.03</w:t>
            </w:r>
          </w:p>
        </w:tc>
      </w:tr>
      <w:tr w:rsidR="000C28F1" w:rsidRPr="003532A2" w:rsidTr="00AA78C2">
        <w:trPr>
          <w:trHeight w:val="390"/>
        </w:trPr>
        <w:tc>
          <w:tcPr>
            <w:tcW w:w="648" w:type="dxa"/>
            <w:gridSpan w:val="2"/>
            <w:vAlign w:val="center"/>
          </w:tcPr>
          <w:p w:rsidR="000C28F1" w:rsidRPr="003532A2" w:rsidRDefault="000C28F1" w:rsidP="006F3D43">
            <w:r>
              <w:t>100</w:t>
            </w:r>
          </w:p>
        </w:tc>
        <w:tc>
          <w:tcPr>
            <w:tcW w:w="2518" w:type="dxa"/>
            <w:gridSpan w:val="2"/>
            <w:vAlign w:val="center"/>
          </w:tcPr>
          <w:p w:rsidR="000C28F1" w:rsidRDefault="000C28F1" w:rsidP="001B37FE">
            <w:r>
              <w:rPr>
                <w:sz w:val="22"/>
                <w:szCs w:val="22"/>
              </w:rPr>
              <w:t>Умножение на 8.</w:t>
            </w:r>
            <w:r w:rsidRPr="003532A2">
              <w:rPr>
                <w:sz w:val="22"/>
                <w:szCs w:val="22"/>
              </w:rPr>
              <w:t xml:space="preserve"> </w:t>
            </w:r>
          </w:p>
          <w:p w:rsidR="000C28F1" w:rsidRPr="003532A2" w:rsidRDefault="000C28F1" w:rsidP="00AA78C2">
            <w:r w:rsidRPr="003532A2">
              <w:rPr>
                <w:sz w:val="22"/>
                <w:szCs w:val="22"/>
              </w:rPr>
              <w:t>(№417-421)</w:t>
            </w:r>
          </w:p>
          <w:p w:rsidR="000C28F1" w:rsidRPr="003532A2" w:rsidRDefault="000C28F1" w:rsidP="001B37FE"/>
        </w:tc>
        <w:tc>
          <w:tcPr>
            <w:tcW w:w="540" w:type="dxa"/>
            <w:vAlign w:val="center"/>
          </w:tcPr>
          <w:p w:rsidR="000C28F1" w:rsidRPr="003532A2" w:rsidRDefault="000C28F1" w:rsidP="001B37FE">
            <w:pPr>
              <w:jc w:val="center"/>
            </w:pPr>
            <w:r>
              <w:rPr>
                <w:sz w:val="22"/>
                <w:szCs w:val="22"/>
              </w:rPr>
              <w:t>1</w:t>
            </w:r>
          </w:p>
        </w:tc>
        <w:tc>
          <w:tcPr>
            <w:tcW w:w="900" w:type="dxa"/>
            <w:vMerge w:val="restart"/>
            <w:vAlign w:val="center"/>
          </w:tcPr>
          <w:p w:rsidR="000C28F1" w:rsidRPr="003532A2" w:rsidRDefault="000C28F1" w:rsidP="001B37FE">
            <w:r w:rsidRPr="003532A2">
              <w:rPr>
                <w:sz w:val="22"/>
                <w:szCs w:val="22"/>
              </w:rPr>
              <w:t>Комбинированный</w:t>
            </w:r>
          </w:p>
        </w:tc>
        <w:tc>
          <w:tcPr>
            <w:tcW w:w="3115" w:type="dxa"/>
            <w:vMerge w:val="restart"/>
            <w:vAlign w:val="center"/>
          </w:tcPr>
          <w:p w:rsidR="000C28F1" w:rsidRPr="003532A2" w:rsidRDefault="000C28F1" w:rsidP="001B37FE">
            <w:r w:rsidRPr="003532A2">
              <w:rPr>
                <w:sz w:val="22"/>
                <w:szCs w:val="22"/>
              </w:rPr>
              <w:t>Таблица умножения однозначных чисел. Переместительное свойство умножения. Решение обратных задач</w:t>
            </w:r>
          </w:p>
        </w:tc>
        <w:tc>
          <w:tcPr>
            <w:tcW w:w="2160" w:type="dxa"/>
            <w:vMerge w:val="restart"/>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 xml:space="preserve">составлять столбик таблицы на 8 и 9; </w:t>
            </w:r>
          </w:p>
          <w:p w:rsidR="000C28F1" w:rsidRPr="003532A2" w:rsidRDefault="000C28F1" w:rsidP="001B37FE">
            <w:pPr>
              <w:rPr>
                <w:b/>
              </w:rPr>
            </w:pPr>
            <w:r w:rsidRPr="003532A2">
              <w:rPr>
                <w:sz w:val="22"/>
                <w:szCs w:val="22"/>
              </w:rPr>
              <w:t>решать обратные задачи</w:t>
            </w:r>
            <w:r w:rsidRPr="003532A2">
              <w:rPr>
                <w:b/>
                <w:sz w:val="22"/>
                <w:szCs w:val="22"/>
              </w:rPr>
              <w:t xml:space="preserve"> </w:t>
            </w:r>
          </w:p>
          <w:p w:rsidR="000C28F1" w:rsidRPr="00742AC1" w:rsidRDefault="000C28F1" w:rsidP="001B37FE">
            <w:r w:rsidRPr="003532A2">
              <w:rPr>
                <w:b/>
                <w:sz w:val="22"/>
                <w:szCs w:val="22"/>
              </w:rPr>
              <w:t xml:space="preserve">Знать </w:t>
            </w:r>
            <w:r w:rsidRPr="003532A2">
              <w:rPr>
                <w:sz w:val="22"/>
                <w:szCs w:val="22"/>
              </w:rPr>
              <w:t>табличные случаи умножения на 8 и 9</w:t>
            </w:r>
          </w:p>
        </w:tc>
        <w:tc>
          <w:tcPr>
            <w:tcW w:w="1080" w:type="dxa"/>
            <w:vMerge w:val="restart"/>
            <w:vAlign w:val="center"/>
          </w:tcPr>
          <w:p w:rsidR="000C28F1" w:rsidRPr="003532A2" w:rsidRDefault="000C28F1" w:rsidP="001B37FE">
            <w:r w:rsidRPr="00095C1E">
              <w:t>текущий</w:t>
            </w:r>
            <w:r w:rsidRPr="003532A2">
              <w:rPr>
                <w:sz w:val="22"/>
                <w:szCs w:val="22"/>
              </w:rPr>
              <w:t xml:space="preserve"> </w:t>
            </w:r>
          </w:p>
        </w:tc>
        <w:tc>
          <w:tcPr>
            <w:tcW w:w="2160" w:type="dxa"/>
            <w:vMerge w:val="restart"/>
          </w:tcPr>
          <w:p w:rsidR="000C28F1" w:rsidRPr="003532A2" w:rsidRDefault="000C28F1" w:rsidP="001B37FE">
            <w:r w:rsidRPr="003532A2">
              <w:rPr>
                <w:b/>
                <w:sz w:val="22"/>
                <w:szCs w:val="22"/>
              </w:rPr>
              <w:t xml:space="preserve">Выполнять </w:t>
            </w:r>
            <w:r w:rsidRPr="003532A2">
              <w:rPr>
                <w:sz w:val="22"/>
                <w:szCs w:val="22"/>
              </w:rPr>
              <w:t>умножение в пределах табличных случаев.</w:t>
            </w:r>
            <w:r w:rsidRPr="003532A2">
              <w:rPr>
                <w:b/>
                <w:sz w:val="22"/>
                <w:szCs w:val="22"/>
              </w:rPr>
              <w:t xml:space="preserve"> Применять </w:t>
            </w:r>
            <w:r w:rsidRPr="003532A2">
              <w:rPr>
                <w:sz w:val="22"/>
                <w:szCs w:val="22"/>
              </w:rPr>
              <w:t>изученные свойства для рационализации вычислений</w:t>
            </w:r>
          </w:p>
        </w:tc>
        <w:tc>
          <w:tcPr>
            <w:tcW w:w="900" w:type="dxa"/>
            <w:vMerge w:val="restart"/>
            <w:vAlign w:val="center"/>
          </w:tcPr>
          <w:p w:rsidR="000C28F1" w:rsidRPr="003532A2" w:rsidRDefault="000C28F1" w:rsidP="006F3D43">
            <w:r>
              <w:t>12.03-13.03</w:t>
            </w:r>
          </w:p>
        </w:tc>
        <w:tc>
          <w:tcPr>
            <w:tcW w:w="903" w:type="dxa"/>
            <w:vMerge w:val="restart"/>
            <w:vAlign w:val="center"/>
          </w:tcPr>
          <w:p w:rsidR="000C28F1" w:rsidRPr="003532A2" w:rsidRDefault="000C28F1" w:rsidP="006F3D43">
            <w:r>
              <w:t>12.03-13.03</w:t>
            </w:r>
          </w:p>
        </w:tc>
      </w:tr>
      <w:tr w:rsidR="000C28F1" w:rsidRPr="003532A2" w:rsidTr="0088195B">
        <w:trPr>
          <w:trHeight w:val="2395"/>
        </w:trPr>
        <w:tc>
          <w:tcPr>
            <w:tcW w:w="648" w:type="dxa"/>
            <w:gridSpan w:val="2"/>
            <w:vAlign w:val="center"/>
          </w:tcPr>
          <w:p w:rsidR="000C28F1" w:rsidRPr="003532A2" w:rsidRDefault="000C28F1" w:rsidP="006F3D43">
            <w:r>
              <w:t>101</w:t>
            </w:r>
          </w:p>
        </w:tc>
        <w:tc>
          <w:tcPr>
            <w:tcW w:w="2518" w:type="dxa"/>
            <w:gridSpan w:val="2"/>
            <w:vAlign w:val="center"/>
          </w:tcPr>
          <w:p w:rsidR="000C28F1" w:rsidRPr="003532A2" w:rsidRDefault="000C28F1" w:rsidP="001B37FE">
            <w:r>
              <w:rPr>
                <w:sz w:val="22"/>
                <w:szCs w:val="22"/>
              </w:rPr>
              <w:t>Умножение на 9.</w:t>
            </w:r>
          </w:p>
          <w:p w:rsidR="000C28F1" w:rsidRDefault="000C28F1" w:rsidP="001B37FE">
            <w:r w:rsidRPr="003532A2">
              <w:rPr>
                <w:sz w:val="22"/>
                <w:szCs w:val="22"/>
              </w:rPr>
              <w:t xml:space="preserve"> (№422-426)</w:t>
            </w:r>
          </w:p>
        </w:tc>
        <w:tc>
          <w:tcPr>
            <w:tcW w:w="540" w:type="dxa"/>
            <w:vAlign w:val="center"/>
          </w:tcPr>
          <w:p w:rsidR="000C28F1" w:rsidRPr="003532A2" w:rsidRDefault="000C28F1" w:rsidP="001B37FE">
            <w:pPr>
              <w:jc w:val="center"/>
            </w:pPr>
            <w:r>
              <w:rPr>
                <w:sz w:val="22"/>
                <w:szCs w:val="22"/>
              </w:rPr>
              <w:t>1</w:t>
            </w:r>
          </w:p>
        </w:tc>
        <w:tc>
          <w:tcPr>
            <w:tcW w:w="900" w:type="dxa"/>
            <w:vMerge/>
            <w:vAlign w:val="center"/>
          </w:tcPr>
          <w:p w:rsidR="000C28F1" w:rsidRPr="003532A2" w:rsidRDefault="000C28F1" w:rsidP="001B37FE"/>
        </w:tc>
        <w:tc>
          <w:tcPr>
            <w:tcW w:w="3115" w:type="dxa"/>
            <w:vMerge/>
            <w:vAlign w:val="center"/>
          </w:tcPr>
          <w:p w:rsidR="000C28F1" w:rsidRPr="003532A2" w:rsidRDefault="000C28F1" w:rsidP="001B37FE"/>
        </w:tc>
        <w:tc>
          <w:tcPr>
            <w:tcW w:w="2160" w:type="dxa"/>
            <w:vMerge/>
            <w:vAlign w:val="center"/>
          </w:tcPr>
          <w:p w:rsidR="000C28F1" w:rsidRPr="003532A2" w:rsidRDefault="000C28F1" w:rsidP="001B37FE">
            <w:pPr>
              <w:rPr>
                <w:b/>
              </w:rPr>
            </w:pPr>
          </w:p>
        </w:tc>
        <w:tc>
          <w:tcPr>
            <w:tcW w:w="1080" w:type="dxa"/>
            <w:vMerge/>
            <w:vAlign w:val="center"/>
          </w:tcPr>
          <w:p w:rsidR="000C28F1" w:rsidRPr="00095C1E" w:rsidRDefault="000C28F1" w:rsidP="001B37FE"/>
        </w:tc>
        <w:tc>
          <w:tcPr>
            <w:tcW w:w="2160" w:type="dxa"/>
            <w:vMerge/>
          </w:tcPr>
          <w:p w:rsidR="000C28F1" w:rsidRPr="003532A2" w:rsidRDefault="000C28F1" w:rsidP="001B37FE">
            <w:pPr>
              <w:rPr>
                <w:b/>
              </w:rPr>
            </w:pPr>
          </w:p>
        </w:tc>
        <w:tc>
          <w:tcPr>
            <w:tcW w:w="900" w:type="dxa"/>
            <w:vMerge/>
            <w:vAlign w:val="center"/>
          </w:tcPr>
          <w:p w:rsidR="000C28F1" w:rsidRDefault="000C28F1" w:rsidP="006F3D43"/>
        </w:tc>
        <w:tc>
          <w:tcPr>
            <w:tcW w:w="903" w:type="dxa"/>
            <w:vMerge/>
            <w:vAlign w:val="center"/>
          </w:tcPr>
          <w:p w:rsidR="000C28F1" w:rsidRDefault="000C28F1" w:rsidP="006F3D43"/>
        </w:tc>
      </w:tr>
      <w:tr w:rsidR="000C28F1" w:rsidRPr="003532A2" w:rsidTr="006F3D43">
        <w:trPr>
          <w:trHeight w:val="2625"/>
        </w:trPr>
        <w:tc>
          <w:tcPr>
            <w:tcW w:w="648" w:type="dxa"/>
            <w:gridSpan w:val="2"/>
            <w:vAlign w:val="center"/>
          </w:tcPr>
          <w:p w:rsidR="000C28F1" w:rsidRPr="003532A2" w:rsidRDefault="000C28F1" w:rsidP="006F3D43">
            <w:r w:rsidRPr="003532A2">
              <w:rPr>
                <w:sz w:val="22"/>
                <w:szCs w:val="22"/>
              </w:rPr>
              <w:t>10</w:t>
            </w:r>
            <w:r>
              <w:rPr>
                <w:sz w:val="22"/>
                <w:szCs w:val="22"/>
              </w:rPr>
              <w:t>2</w:t>
            </w:r>
          </w:p>
        </w:tc>
        <w:tc>
          <w:tcPr>
            <w:tcW w:w="2518" w:type="dxa"/>
            <w:gridSpan w:val="2"/>
            <w:vAlign w:val="center"/>
          </w:tcPr>
          <w:p w:rsidR="000C28F1" w:rsidRPr="003532A2" w:rsidRDefault="000C28F1" w:rsidP="001B37FE">
            <w:r>
              <w:rPr>
                <w:sz w:val="22"/>
                <w:szCs w:val="22"/>
              </w:rPr>
              <w:t>Порядок действий в выражениях со скобками</w:t>
            </w:r>
          </w:p>
          <w:p w:rsidR="000C28F1" w:rsidRPr="003532A2" w:rsidRDefault="000C28F1" w:rsidP="001B37FE">
            <w:r w:rsidRPr="003532A2">
              <w:rPr>
                <w:sz w:val="22"/>
                <w:szCs w:val="22"/>
              </w:rPr>
              <w:t>(№427-431)</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Числовые выражения, содержащие 1 – 4 действия</w:t>
            </w:r>
          </w:p>
        </w:tc>
        <w:tc>
          <w:tcPr>
            <w:tcW w:w="2160" w:type="dxa"/>
            <w:vAlign w:val="center"/>
          </w:tcPr>
          <w:p w:rsidR="000C28F1" w:rsidRPr="003532A2" w:rsidRDefault="000C28F1" w:rsidP="001B37FE">
            <w:pPr>
              <w:rPr>
                <w:b/>
              </w:rPr>
            </w:pPr>
          </w:p>
          <w:p w:rsidR="000C28F1" w:rsidRPr="003532A2" w:rsidRDefault="000C28F1" w:rsidP="001B37FE">
            <w:pPr>
              <w:rPr>
                <w:b/>
              </w:rPr>
            </w:pPr>
            <w:r w:rsidRPr="003532A2">
              <w:rPr>
                <w:b/>
                <w:sz w:val="22"/>
                <w:szCs w:val="22"/>
              </w:rPr>
              <w:t xml:space="preserve">Уметь </w:t>
            </w:r>
            <w:r w:rsidRPr="003532A2">
              <w:rPr>
                <w:sz w:val="22"/>
                <w:szCs w:val="22"/>
              </w:rPr>
              <w:t>выполнять порядок действий в выражениях, содержащие действия одной ступени; находить периметр многоугольника</w:t>
            </w:r>
          </w:p>
        </w:tc>
        <w:tc>
          <w:tcPr>
            <w:tcW w:w="1080" w:type="dxa"/>
            <w:vAlign w:val="center"/>
          </w:tcPr>
          <w:p w:rsidR="000C28F1" w:rsidRPr="003532A2" w:rsidRDefault="000C28F1" w:rsidP="001B37FE">
            <w:r w:rsidRPr="00095C1E">
              <w:t>текущий</w:t>
            </w:r>
            <w:r w:rsidRPr="003532A2">
              <w:rPr>
                <w:sz w:val="22"/>
                <w:szCs w:val="22"/>
              </w:rPr>
              <w:t xml:space="preserve"> </w:t>
            </w:r>
            <w:r>
              <w:t>арифметический диктант</w:t>
            </w:r>
          </w:p>
        </w:tc>
        <w:tc>
          <w:tcPr>
            <w:tcW w:w="2160" w:type="dxa"/>
          </w:tcPr>
          <w:p w:rsidR="000C28F1" w:rsidRPr="003532A2" w:rsidRDefault="000C28F1" w:rsidP="001B37FE">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1B37FE">
            <w:pPr>
              <w:rPr>
                <w:b/>
              </w:rPr>
            </w:pPr>
            <w:r w:rsidRPr="003532A2">
              <w:rPr>
                <w:b/>
                <w:sz w:val="22"/>
                <w:szCs w:val="22"/>
              </w:rPr>
              <w:t xml:space="preserve">Сравнивать  </w:t>
            </w:r>
            <w:r w:rsidRPr="003532A2">
              <w:rPr>
                <w:sz w:val="22"/>
                <w:szCs w:val="22"/>
              </w:rPr>
              <w:t>разные способы вычислений</w:t>
            </w:r>
          </w:p>
        </w:tc>
        <w:tc>
          <w:tcPr>
            <w:tcW w:w="900" w:type="dxa"/>
            <w:vAlign w:val="center"/>
          </w:tcPr>
          <w:p w:rsidR="000C28F1" w:rsidRPr="003532A2" w:rsidRDefault="000C28F1" w:rsidP="006F3D43">
            <w:r>
              <w:t>14.03</w:t>
            </w:r>
          </w:p>
        </w:tc>
        <w:tc>
          <w:tcPr>
            <w:tcW w:w="903" w:type="dxa"/>
            <w:vAlign w:val="center"/>
          </w:tcPr>
          <w:p w:rsidR="000C28F1" w:rsidRPr="003532A2" w:rsidRDefault="000C28F1" w:rsidP="006F3D43">
            <w:r>
              <w:t>14.03</w:t>
            </w:r>
          </w:p>
        </w:tc>
      </w:tr>
      <w:tr w:rsidR="000C28F1" w:rsidRPr="003532A2" w:rsidTr="006F3D43">
        <w:trPr>
          <w:trHeight w:val="2490"/>
        </w:trPr>
        <w:tc>
          <w:tcPr>
            <w:tcW w:w="648" w:type="dxa"/>
            <w:gridSpan w:val="2"/>
            <w:vAlign w:val="center"/>
          </w:tcPr>
          <w:p w:rsidR="000C28F1" w:rsidRPr="003532A2" w:rsidRDefault="000C28F1" w:rsidP="006F3D43">
            <w:r w:rsidRPr="003532A2">
              <w:rPr>
                <w:sz w:val="22"/>
                <w:szCs w:val="22"/>
              </w:rPr>
              <w:t>10</w:t>
            </w:r>
            <w:r>
              <w:rPr>
                <w:sz w:val="22"/>
                <w:szCs w:val="22"/>
              </w:rPr>
              <w:t>3</w:t>
            </w:r>
          </w:p>
        </w:tc>
        <w:tc>
          <w:tcPr>
            <w:tcW w:w="2518" w:type="dxa"/>
            <w:gridSpan w:val="2"/>
            <w:vAlign w:val="center"/>
          </w:tcPr>
          <w:p w:rsidR="000C28F1" w:rsidRPr="003532A2" w:rsidRDefault="000C28F1" w:rsidP="006F3D43">
            <w:pPr>
              <w:rPr>
                <w:b/>
              </w:rPr>
            </w:pPr>
            <w:r w:rsidRPr="003532A2">
              <w:rPr>
                <w:b/>
                <w:sz w:val="22"/>
                <w:szCs w:val="22"/>
              </w:rPr>
              <w:t xml:space="preserve">Контрольная работа </w:t>
            </w:r>
          </w:p>
          <w:p w:rsidR="000C28F1" w:rsidRPr="003532A2" w:rsidRDefault="000C28F1" w:rsidP="006F3D43">
            <w:pPr>
              <w:rPr>
                <w:b/>
              </w:rPr>
            </w:pPr>
            <w:r w:rsidRPr="003532A2">
              <w:rPr>
                <w:b/>
                <w:sz w:val="22"/>
                <w:szCs w:val="22"/>
              </w:rPr>
              <w:t>№ 7 по теме: «Составная задача»</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Урок контроля знаний</w:t>
            </w:r>
          </w:p>
        </w:tc>
        <w:tc>
          <w:tcPr>
            <w:tcW w:w="3115" w:type="dxa"/>
            <w:vAlign w:val="center"/>
          </w:tcPr>
          <w:p w:rsidR="000C28F1" w:rsidRPr="003532A2" w:rsidRDefault="000C28F1" w:rsidP="006F3D43">
            <w:r w:rsidRPr="003532A2">
              <w:rPr>
                <w:sz w:val="22"/>
                <w:szCs w:val="22"/>
              </w:rPr>
              <w:t>Проверка знаний умений и навыков</w:t>
            </w:r>
          </w:p>
          <w:p w:rsidR="000C28F1" w:rsidRPr="003532A2" w:rsidRDefault="000C28F1" w:rsidP="006F3D43"/>
        </w:tc>
        <w:tc>
          <w:tcPr>
            <w:tcW w:w="2160" w:type="dxa"/>
            <w:vAlign w:val="center"/>
          </w:tcPr>
          <w:p w:rsidR="000C28F1" w:rsidRPr="003532A2" w:rsidRDefault="000C28F1" w:rsidP="006F3D43">
            <w:pPr>
              <w:rPr>
                <w:b/>
              </w:rPr>
            </w:pPr>
          </w:p>
          <w:p w:rsidR="000C28F1" w:rsidRPr="003532A2" w:rsidRDefault="000C28F1" w:rsidP="006F3D43">
            <w:r w:rsidRPr="003532A2">
              <w:rPr>
                <w:b/>
                <w:sz w:val="22"/>
                <w:szCs w:val="22"/>
              </w:rPr>
              <w:t xml:space="preserve">Установить и проверить </w:t>
            </w:r>
            <w:r w:rsidRPr="003532A2">
              <w:rPr>
                <w:sz w:val="22"/>
                <w:szCs w:val="22"/>
              </w:rPr>
              <w:t xml:space="preserve">умение решать составные задачи, табличные случаи умножения однозначных чисел </w:t>
            </w:r>
          </w:p>
        </w:tc>
        <w:tc>
          <w:tcPr>
            <w:tcW w:w="1080" w:type="dxa"/>
            <w:vAlign w:val="center"/>
          </w:tcPr>
          <w:p w:rsidR="000C28F1" w:rsidRPr="003532A2" w:rsidRDefault="000C28F1" w:rsidP="006F3D43">
            <w:r w:rsidRPr="003532A2">
              <w:rPr>
                <w:sz w:val="22"/>
                <w:szCs w:val="22"/>
              </w:rPr>
              <w:t>Контрольная работа</w:t>
            </w:r>
          </w:p>
          <w:p w:rsidR="000C28F1" w:rsidRPr="003532A2" w:rsidRDefault="000C28F1" w:rsidP="006F3D43"/>
        </w:tc>
        <w:tc>
          <w:tcPr>
            <w:tcW w:w="2160" w:type="dxa"/>
          </w:tcPr>
          <w:p w:rsidR="000C28F1" w:rsidRPr="003532A2" w:rsidRDefault="000C28F1" w:rsidP="006F3D43">
            <w:pPr>
              <w:rPr>
                <w:b/>
              </w:rPr>
            </w:pPr>
          </w:p>
          <w:p w:rsidR="000C28F1" w:rsidRPr="003532A2" w:rsidRDefault="000C28F1" w:rsidP="006F3D43">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r>
              <w:t>18.03</w:t>
            </w:r>
          </w:p>
        </w:tc>
        <w:tc>
          <w:tcPr>
            <w:tcW w:w="903" w:type="dxa"/>
            <w:vAlign w:val="center"/>
          </w:tcPr>
          <w:p w:rsidR="000C28F1" w:rsidRPr="003532A2" w:rsidRDefault="000C28F1" w:rsidP="006F3D43">
            <w:r>
              <w:t>18.03</w:t>
            </w:r>
          </w:p>
        </w:tc>
      </w:tr>
      <w:tr w:rsidR="000C28F1" w:rsidRPr="003532A2" w:rsidTr="002D7603">
        <w:trPr>
          <w:trHeight w:val="1172"/>
        </w:trPr>
        <w:tc>
          <w:tcPr>
            <w:tcW w:w="648" w:type="dxa"/>
            <w:gridSpan w:val="2"/>
            <w:vAlign w:val="center"/>
          </w:tcPr>
          <w:p w:rsidR="000C28F1" w:rsidRPr="003532A2" w:rsidRDefault="000C28F1" w:rsidP="006F3D43">
            <w:r w:rsidRPr="003532A2">
              <w:rPr>
                <w:sz w:val="22"/>
                <w:szCs w:val="22"/>
              </w:rPr>
              <w:t>10</w:t>
            </w:r>
            <w:r>
              <w:rPr>
                <w:sz w:val="22"/>
                <w:szCs w:val="22"/>
              </w:rPr>
              <w:t>4</w:t>
            </w:r>
          </w:p>
        </w:tc>
        <w:tc>
          <w:tcPr>
            <w:tcW w:w="2518" w:type="dxa"/>
            <w:gridSpan w:val="2"/>
            <w:vAlign w:val="center"/>
          </w:tcPr>
          <w:p w:rsidR="000C28F1" w:rsidRPr="003532A2" w:rsidRDefault="000C28F1" w:rsidP="001B37FE">
            <w:r w:rsidRPr="003532A2">
              <w:rPr>
                <w:sz w:val="22"/>
                <w:szCs w:val="22"/>
              </w:rPr>
              <w:t>Анализ контрольной работы, работа над ошибками.</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Обобщение изученного материала</w:t>
            </w:r>
          </w:p>
        </w:tc>
        <w:tc>
          <w:tcPr>
            <w:tcW w:w="2160" w:type="dxa"/>
            <w:vAlign w:val="center"/>
          </w:tcPr>
          <w:p w:rsidR="000C28F1" w:rsidRPr="003532A2" w:rsidRDefault="000C28F1" w:rsidP="001B37FE">
            <w:r w:rsidRPr="003532A2">
              <w:rPr>
                <w:b/>
                <w:sz w:val="22"/>
                <w:szCs w:val="22"/>
              </w:rPr>
              <w:t xml:space="preserve">Уметь </w:t>
            </w:r>
            <w:r w:rsidRPr="003532A2">
              <w:rPr>
                <w:sz w:val="22"/>
                <w:szCs w:val="22"/>
              </w:rPr>
              <w:t>выполнять работу над ошибками</w:t>
            </w: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r w:rsidRPr="003532A2">
              <w:rPr>
                <w:b/>
                <w:sz w:val="22"/>
                <w:szCs w:val="22"/>
              </w:rPr>
              <w:t xml:space="preserve">Анализировать </w:t>
            </w:r>
            <w:r w:rsidRPr="003532A2">
              <w:rPr>
                <w:sz w:val="22"/>
                <w:szCs w:val="22"/>
              </w:rPr>
              <w:t>допущенные ошибки.</w:t>
            </w:r>
          </w:p>
        </w:tc>
        <w:tc>
          <w:tcPr>
            <w:tcW w:w="900" w:type="dxa"/>
            <w:vAlign w:val="center"/>
          </w:tcPr>
          <w:p w:rsidR="000C28F1" w:rsidRPr="003532A2" w:rsidRDefault="000C28F1" w:rsidP="006F3D43">
            <w:r>
              <w:t>19.03</w:t>
            </w:r>
          </w:p>
        </w:tc>
        <w:tc>
          <w:tcPr>
            <w:tcW w:w="903" w:type="dxa"/>
            <w:vAlign w:val="center"/>
          </w:tcPr>
          <w:p w:rsidR="000C28F1" w:rsidRPr="003532A2" w:rsidRDefault="000C28F1" w:rsidP="006F3D43">
            <w:r>
              <w:t>19.03</w:t>
            </w:r>
          </w:p>
        </w:tc>
      </w:tr>
      <w:tr w:rsidR="000C28F1" w:rsidRPr="003532A2" w:rsidTr="006F3D43">
        <w:trPr>
          <w:trHeight w:val="1890"/>
        </w:trPr>
        <w:tc>
          <w:tcPr>
            <w:tcW w:w="648" w:type="dxa"/>
            <w:gridSpan w:val="2"/>
            <w:vAlign w:val="center"/>
          </w:tcPr>
          <w:p w:rsidR="000C28F1" w:rsidRPr="003532A2" w:rsidRDefault="000C28F1" w:rsidP="006F3D43">
            <w:r w:rsidRPr="003532A2">
              <w:rPr>
                <w:sz w:val="22"/>
                <w:szCs w:val="22"/>
              </w:rPr>
              <w:t>10</w:t>
            </w:r>
            <w:r>
              <w:rPr>
                <w:sz w:val="22"/>
                <w:szCs w:val="22"/>
              </w:rPr>
              <w:t>5</w:t>
            </w:r>
          </w:p>
        </w:tc>
        <w:tc>
          <w:tcPr>
            <w:tcW w:w="2518" w:type="dxa"/>
            <w:gridSpan w:val="2"/>
            <w:vAlign w:val="center"/>
          </w:tcPr>
          <w:p w:rsidR="000C28F1" w:rsidRPr="003532A2" w:rsidRDefault="000C28F1" w:rsidP="006F3D43">
            <w:r w:rsidRPr="003532A2">
              <w:rPr>
                <w:sz w:val="22"/>
                <w:szCs w:val="22"/>
              </w:rPr>
              <w:t xml:space="preserve">Составление таблицы умножения </w:t>
            </w:r>
          </w:p>
          <w:p w:rsidR="000C28F1" w:rsidRPr="003532A2" w:rsidRDefault="000C28F1" w:rsidP="006F3D43">
            <w:r w:rsidRPr="003532A2">
              <w:rPr>
                <w:sz w:val="22"/>
                <w:szCs w:val="22"/>
              </w:rPr>
              <w:t>(№432-434)</w:t>
            </w:r>
          </w:p>
          <w:p w:rsidR="000C28F1" w:rsidRPr="003532A2" w:rsidRDefault="000C28F1" w:rsidP="006F3D43"/>
        </w:tc>
        <w:tc>
          <w:tcPr>
            <w:tcW w:w="540" w:type="dxa"/>
            <w:vAlign w:val="center"/>
          </w:tcPr>
          <w:p w:rsidR="000C28F1" w:rsidRPr="003532A2" w:rsidRDefault="000C28F1" w:rsidP="006F3D43">
            <w:pPr>
              <w:jc w:val="center"/>
            </w:pPr>
            <w:r w:rsidRPr="003532A2">
              <w:rPr>
                <w:sz w:val="22"/>
                <w:szCs w:val="22"/>
              </w:rPr>
              <w:t>1</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Таблица умножения однозначных чисел.</w:t>
            </w:r>
          </w:p>
        </w:tc>
        <w:tc>
          <w:tcPr>
            <w:tcW w:w="2160" w:type="dxa"/>
            <w:vAlign w:val="center"/>
          </w:tcPr>
          <w:p w:rsidR="000C28F1" w:rsidRPr="003532A2" w:rsidRDefault="000C28F1" w:rsidP="006F3D43">
            <w:pPr>
              <w:rPr>
                <w:b/>
              </w:rPr>
            </w:pPr>
            <w:r w:rsidRPr="003532A2">
              <w:rPr>
                <w:b/>
                <w:sz w:val="22"/>
                <w:szCs w:val="22"/>
              </w:rPr>
              <w:t xml:space="preserve">Уметь </w:t>
            </w:r>
            <w:r w:rsidRPr="003532A2">
              <w:rPr>
                <w:sz w:val="22"/>
                <w:szCs w:val="22"/>
              </w:rPr>
              <w:t xml:space="preserve">составлять столбики таблицы </w:t>
            </w:r>
          </w:p>
          <w:p w:rsidR="000C28F1" w:rsidRPr="003532A2" w:rsidRDefault="000C28F1" w:rsidP="006F3D43">
            <w:r w:rsidRPr="003532A2">
              <w:rPr>
                <w:b/>
                <w:sz w:val="22"/>
                <w:szCs w:val="22"/>
              </w:rPr>
              <w:t xml:space="preserve">Знать </w:t>
            </w:r>
            <w:r w:rsidRPr="003532A2">
              <w:rPr>
                <w:sz w:val="22"/>
                <w:szCs w:val="22"/>
              </w:rPr>
              <w:t>табличные случаи умножения; понятие обратные задачи</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pPr>
              <w:rPr>
                <w:b/>
              </w:rPr>
            </w:pPr>
            <w:r w:rsidRPr="003532A2">
              <w:rPr>
                <w:b/>
                <w:sz w:val="22"/>
                <w:szCs w:val="22"/>
              </w:rPr>
              <w:t xml:space="preserve">Выполнять </w:t>
            </w:r>
            <w:r w:rsidRPr="003532A2">
              <w:rPr>
                <w:sz w:val="22"/>
                <w:szCs w:val="22"/>
              </w:rPr>
              <w:t>умножение в пределах табличных случаев</w:t>
            </w:r>
          </w:p>
        </w:tc>
        <w:tc>
          <w:tcPr>
            <w:tcW w:w="900" w:type="dxa"/>
            <w:vAlign w:val="center"/>
          </w:tcPr>
          <w:p w:rsidR="000C28F1" w:rsidRPr="003532A2" w:rsidRDefault="000C28F1" w:rsidP="006F3D43">
            <w:r>
              <w:t>20.03</w:t>
            </w:r>
          </w:p>
        </w:tc>
        <w:tc>
          <w:tcPr>
            <w:tcW w:w="903" w:type="dxa"/>
            <w:vAlign w:val="center"/>
          </w:tcPr>
          <w:p w:rsidR="000C28F1" w:rsidRPr="003532A2" w:rsidRDefault="000C28F1" w:rsidP="006F3D43">
            <w:r>
              <w:t>20.03</w:t>
            </w:r>
          </w:p>
        </w:tc>
      </w:tr>
      <w:tr w:rsidR="000C28F1" w:rsidRPr="003532A2" w:rsidTr="006F3D43">
        <w:trPr>
          <w:trHeight w:val="1560"/>
        </w:trPr>
        <w:tc>
          <w:tcPr>
            <w:tcW w:w="648" w:type="dxa"/>
            <w:gridSpan w:val="2"/>
            <w:vAlign w:val="center"/>
          </w:tcPr>
          <w:p w:rsidR="000C28F1" w:rsidRPr="003532A2" w:rsidRDefault="000C28F1" w:rsidP="006F3D43">
            <w:r>
              <w:rPr>
                <w:sz w:val="22"/>
                <w:szCs w:val="22"/>
              </w:rPr>
              <w:t xml:space="preserve"> </w:t>
            </w:r>
          </w:p>
          <w:p w:rsidR="000C28F1" w:rsidRPr="003532A2" w:rsidRDefault="000C28F1" w:rsidP="006F3D43">
            <w:r w:rsidRPr="003532A2">
              <w:rPr>
                <w:sz w:val="22"/>
                <w:szCs w:val="22"/>
              </w:rPr>
              <w:t>106</w:t>
            </w:r>
          </w:p>
        </w:tc>
        <w:tc>
          <w:tcPr>
            <w:tcW w:w="2518" w:type="dxa"/>
            <w:gridSpan w:val="2"/>
            <w:vAlign w:val="center"/>
          </w:tcPr>
          <w:p w:rsidR="000C28F1" w:rsidRPr="003532A2" w:rsidRDefault="000C28F1" w:rsidP="001B37FE">
            <w:r w:rsidRPr="003532A2">
              <w:rPr>
                <w:sz w:val="22"/>
                <w:szCs w:val="22"/>
              </w:rPr>
              <w:t xml:space="preserve">Знакомство со свойством умножения и деления  на 1 </w:t>
            </w:r>
          </w:p>
          <w:p w:rsidR="000C28F1" w:rsidRPr="003532A2" w:rsidRDefault="000C28F1" w:rsidP="001B37FE">
            <w:r w:rsidRPr="003532A2">
              <w:rPr>
                <w:sz w:val="22"/>
                <w:szCs w:val="22"/>
              </w:rPr>
              <w:t>(№435-440)</w:t>
            </w:r>
          </w:p>
          <w:p w:rsidR="000C28F1" w:rsidRPr="003532A2" w:rsidRDefault="000C28F1" w:rsidP="001B37FE">
            <w:r w:rsidRPr="003532A2">
              <w:rPr>
                <w:sz w:val="22"/>
                <w:szCs w:val="22"/>
              </w:rPr>
              <w:t>(№441-445)</w:t>
            </w:r>
          </w:p>
        </w:tc>
        <w:tc>
          <w:tcPr>
            <w:tcW w:w="540" w:type="dxa"/>
            <w:vAlign w:val="center"/>
          </w:tcPr>
          <w:p w:rsidR="000C28F1" w:rsidRPr="003532A2" w:rsidRDefault="000C28F1" w:rsidP="001B37FE">
            <w:pPr>
              <w:jc w:val="center"/>
            </w:pPr>
            <w:r>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Умножение на 1</w:t>
            </w:r>
          </w:p>
        </w:tc>
        <w:tc>
          <w:tcPr>
            <w:tcW w:w="2160" w:type="dxa"/>
            <w:vAlign w:val="center"/>
          </w:tcPr>
          <w:p w:rsidR="000C28F1" w:rsidRPr="003532A2" w:rsidRDefault="000C28F1" w:rsidP="001B37FE">
            <w:r w:rsidRPr="003532A2">
              <w:rPr>
                <w:b/>
                <w:sz w:val="22"/>
                <w:szCs w:val="22"/>
              </w:rPr>
              <w:t xml:space="preserve">Знать </w:t>
            </w:r>
            <w:r w:rsidRPr="003532A2">
              <w:rPr>
                <w:sz w:val="22"/>
                <w:szCs w:val="22"/>
              </w:rPr>
              <w:t xml:space="preserve">свойства умножения на 1. </w:t>
            </w:r>
            <w:r w:rsidRPr="003532A2">
              <w:rPr>
                <w:b/>
                <w:sz w:val="22"/>
                <w:szCs w:val="22"/>
              </w:rPr>
              <w:t xml:space="preserve">Уметь </w:t>
            </w:r>
            <w:r w:rsidRPr="003532A2">
              <w:rPr>
                <w:sz w:val="22"/>
                <w:szCs w:val="22"/>
              </w:rPr>
              <w:t>находить периметр прямоугольника</w:t>
            </w: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r w:rsidRPr="003532A2">
              <w:rPr>
                <w:b/>
                <w:sz w:val="22"/>
                <w:szCs w:val="22"/>
              </w:rPr>
              <w:t xml:space="preserve">Применять </w:t>
            </w:r>
            <w:r w:rsidRPr="003532A2">
              <w:rPr>
                <w:sz w:val="22"/>
                <w:szCs w:val="22"/>
              </w:rPr>
              <w:t>изученные свойства для рационализации вычислений</w:t>
            </w:r>
          </w:p>
        </w:tc>
        <w:tc>
          <w:tcPr>
            <w:tcW w:w="900" w:type="dxa"/>
            <w:vAlign w:val="center"/>
          </w:tcPr>
          <w:p w:rsidR="000C28F1" w:rsidRPr="003532A2" w:rsidRDefault="000C28F1" w:rsidP="006F3D43"/>
        </w:tc>
        <w:tc>
          <w:tcPr>
            <w:tcW w:w="903" w:type="dxa"/>
            <w:vAlign w:val="center"/>
          </w:tcPr>
          <w:p w:rsidR="000C28F1" w:rsidRPr="003532A2" w:rsidRDefault="000C28F1" w:rsidP="006F3D43">
            <w:r>
              <w:t>1.04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107</w:t>
            </w:r>
          </w:p>
        </w:tc>
        <w:tc>
          <w:tcPr>
            <w:tcW w:w="2518" w:type="dxa"/>
            <w:gridSpan w:val="2"/>
            <w:vAlign w:val="center"/>
          </w:tcPr>
          <w:p w:rsidR="000C28F1" w:rsidRPr="003532A2" w:rsidRDefault="000C28F1" w:rsidP="001B37FE">
            <w:r w:rsidRPr="003532A2">
              <w:rPr>
                <w:sz w:val="22"/>
                <w:szCs w:val="22"/>
              </w:rPr>
              <w:t xml:space="preserve">Решение уравнений вида: а : х = </w:t>
            </w:r>
            <w:r w:rsidRPr="003532A2">
              <w:rPr>
                <w:sz w:val="22"/>
                <w:szCs w:val="22"/>
                <w:lang w:val="en-US"/>
              </w:rPr>
              <w:t>b</w:t>
            </w:r>
            <w:r w:rsidRPr="003532A2">
              <w:rPr>
                <w:sz w:val="22"/>
                <w:szCs w:val="22"/>
              </w:rPr>
              <w:t xml:space="preserve">,  </w:t>
            </w:r>
          </w:p>
          <w:p w:rsidR="000C28F1" w:rsidRPr="003532A2" w:rsidRDefault="000C28F1" w:rsidP="001B37FE">
            <w:r w:rsidRPr="003532A2">
              <w:rPr>
                <w:sz w:val="22"/>
                <w:szCs w:val="22"/>
              </w:rPr>
              <w:t xml:space="preserve">х : а = </w:t>
            </w:r>
            <w:r w:rsidRPr="003532A2">
              <w:rPr>
                <w:sz w:val="22"/>
                <w:szCs w:val="22"/>
                <w:lang w:val="en-US"/>
              </w:rPr>
              <w:t>b</w:t>
            </w:r>
            <w:r w:rsidRPr="003532A2">
              <w:rPr>
                <w:sz w:val="22"/>
                <w:szCs w:val="22"/>
              </w:rPr>
              <w:t xml:space="preserve"> в пределах табличных случаев</w:t>
            </w:r>
          </w:p>
          <w:p w:rsidR="000C28F1" w:rsidRPr="003532A2" w:rsidRDefault="000C28F1" w:rsidP="001B37FE">
            <w:r w:rsidRPr="003532A2">
              <w:rPr>
                <w:sz w:val="22"/>
                <w:szCs w:val="22"/>
              </w:rPr>
              <w:t>(№446-450)</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 xml:space="preserve">Название компонентов действий. Решение обратных задач </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решать уравнения и задачи;</w:t>
            </w:r>
          </w:p>
          <w:p w:rsidR="000C28F1" w:rsidRPr="003532A2" w:rsidRDefault="000C28F1" w:rsidP="001B37FE">
            <w:r w:rsidRPr="003532A2">
              <w:rPr>
                <w:sz w:val="22"/>
                <w:szCs w:val="22"/>
              </w:rPr>
              <w:t xml:space="preserve"> составлять верные равенства</w:t>
            </w:r>
          </w:p>
          <w:p w:rsidR="000C28F1" w:rsidRPr="003532A2" w:rsidRDefault="000C28F1" w:rsidP="001B37FE">
            <w:pPr>
              <w:rPr>
                <w:b/>
              </w:rPr>
            </w:pP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r w:rsidRPr="003532A2">
              <w:rPr>
                <w:b/>
                <w:sz w:val="22"/>
                <w:szCs w:val="22"/>
              </w:rPr>
              <w:t>Составлять</w:t>
            </w:r>
            <w:r w:rsidRPr="003532A2">
              <w:rPr>
                <w:sz w:val="22"/>
                <w:szCs w:val="22"/>
              </w:rPr>
              <w:t xml:space="preserve"> уравнения по тексту, таблице, закономерности</w:t>
            </w:r>
          </w:p>
          <w:p w:rsidR="000C28F1" w:rsidRPr="003532A2" w:rsidRDefault="000C28F1" w:rsidP="001B37FE">
            <w:r w:rsidRPr="003532A2">
              <w:rPr>
                <w:b/>
                <w:sz w:val="22"/>
                <w:szCs w:val="22"/>
              </w:rPr>
              <w:t xml:space="preserve">Проверять </w:t>
            </w:r>
            <w:r w:rsidRPr="003532A2">
              <w:rPr>
                <w:sz w:val="22"/>
                <w:szCs w:val="22"/>
              </w:rPr>
              <w:t>правильность выполнения решения</w:t>
            </w:r>
          </w:p>
        </w:tc>
        <w:tc>
          <w:tcPr>
            <w:tcW w:w="900" w:type="dxa"/>
            <w:vAlign w:val="center"/>
          </w:tcPr>
          <w:p w:rsidR="000C28F1" w:rsidRPr="003532A2" w:rsidRDefault="000C28F1" w:rsidP="006F3D43"/>
        </w:tc>
        <w:tc>
          <w:tcPr>
            <w:tcW w:w="903" w:type="dxa"/>
            <w:vAlign w:val="center"/>
          </w:tcPr>
          <w:p w:rsidR="000C28F1" w:rsidRPr="003532A2" w:rsidRDefault="000C28F1" w:rsidP="006F3D43">
            <w:r>
              <w:t>2.04</w:t>
            </w:r>
          </w:p>
        </w:tc>
      </w:tr>
      <w:tr w:rsidR="000C28F1" w:rsidRPr="003532A2" w:rsidTr="004B2A75">
        <w:trPr>
          <w:trHeight w:val="1766"/>
        </w:trPr>
        <w:tc>
          <w:tcPr>
            <w:tcW w:w="648" w:type="dxa"/>
            <w:gridSpan w:val="2"/>
            <w:vAlign w:val="center"/>
          </w:tcPr>
          <w:p w:rsidR="000C28F1" w:rsidRPr="003532A2" w:rsidRDefault="000C28F1" w:rsidP="006F3D43">
            <w:r w:rsidRPr="003532A2">
              <w:rPr>
                <w:sz w:val="22"/>
                <w:szCs w:val="22"/>
              </w:rPr>
              <w:t>108</w:t>
            </w:r>
          </w:p>
        </w:tc>
        <w:tc>
          <w:tcPr>
            <w:tcW w:w="2518" w:type="dxa"/>
            <w:gridSpan w:val="2"/>
            <w:vAlign w:val="center"/>
          </w:tcPr>
          <w:p w:rsidR="000C28F1" w:rsidRPr="003532A2" w:rsidRDefault="000C28F1" w:rsidP="001B37FE">
            <w:r w:rsidRPr="003532A2">
              <w:rPr>
                <w:sz w:val="22"/>
                <w:szCs w:val="22"/>
              </w:rPr>
              <w:t>Умножение в случаях, когда один из множителей равен нулю</w:t>
            </w:r>
          </w:p>
          <w:p w:rsidR="000C28F1" w:rsidRPr="003532A2" w:rsidRDefault="000C28F1" w:rsidP="001B37FE">
            <w:r w:rsidRPr="003532A2">
              <w:rPr>
                <w:sz w:val="22"/>
                <w:szCs w:val="22"/>
              </w:rPr>
              <w:t xml:space="preserve"> (№451 – 455)</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Умножение на 0</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Знать </w:t>
            </w:r>
            <w:r w:rsidRPr="003532A2">
              <w:rPr>
                <w:sz w:val="22"/>
                <w:szCs w:val="22"/>
              </w:rPr>
              <w:t>свойства умножения на 0.</w:t>
            </w:r>
            <w:r w:rsidRPr="003532A2">
              <w:rPr>
                <w:b/>
                <w:sz w:val="22"/>
                <w:szCs w:val="22"/>
              </w:rPr>
              <w:t xml:space="preserve"> Уметь </w:t>
            </w:r>
            <w:r w:rsidRPr="003532A2">
              <w:rPr>
                <w:sz w:val="22"/>
                <w:szCs w:val="22"/>
              </w:rPr>
              <w:t>решать обратные задачи</w:t>
            </w:r>
          </w:p>
          <w:p w:rsidR="000C28F1" w:rsidRPr="003532A2" w:rsidRDefault="000C28F1" w:rsidP="001B37FE">
            <w:pPr>
              <w:rPr>
                <w:b/>
              </w:rPr>
            </w:pP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pPr>
              <w:rPr>
                <w:b/>
              </w:rPr>
            </w:pPr>
            <w:r w:rsidRPr="003532A2">
              <w:rPr>
                <w:b/>
                <w:sz w:val="22"/>
                <w:szCs w:val="22"/>
              </w:rPr>
              <w:t xml:space="preserve">Применять </w:t>
            </w:r>
            <w:r w:rsidRPr="003532A2">
              <w:rPr>
                <w:sz w:val="22"/>
                <w:szCs w:val="22"/>
              </w:rPr>
              <w:t>изученные свойства для рационализации вычислений</w:t>
            </w:r>
          </w:p>
        </w:tc>
        <w:tc>
          <w:tcPr>
            <w:tcW w:w="900" w:type="dxa"/>
            <w:vAlign w:val="center"/>
          </w:tcPr>
          <w:p w:rsidR="000C28F1" w:rsidRPr="003532A2" w:rsidRDefault="000C28F1" w:rsidP="006F3D43"/>
        </w:tc>
        <w:tc>
          <w:tcPr>
            <w:tcW w:w="903" w:type="dxa"/>
            <w:vAlign w:val="center"/>
          </w:tcPr>
          <w:p w:rsidR="000C28F1" w:rsidRPr="003532A2" w:rsidRDefault="000C28F1" w:rsidP="006F3D43">
            <w:r>
              <w:t>3.04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109</w:t>
            </w:r>
          </w:p>
          <w:p w:rsidR="000C28F1" w:rsidRPr="003532A2" w:rsidRDefault="000C28F1" w:rsidP="006F3D43">
            <w:r w:rsidRPr="003532A2">
              <w:rPr>
                <w:sz w:val="22"/>
                <w:szCs w:val="22"/>
              </w:rPr>
              <w:t>110</w:t>
            </w:r>
          </w:p>
        </w:tc>
        <w:tc>
          <w:tcPr>
            <w:tcW w:w="2518" w:type="dxa"/>
            <w:gridSpan w:val="2"/>
            <w:vAlign w:val="center"/>
          </w:tcPr>
          <w:p w:rsidR="000C28F1" w:rsidRPr="003532A2" w:rsidRDefault="000C28F1" w:rsidP="001B37FE">
            <w:r w:rsidRPr="003532A2">
              <w:rPr>
                <w:sz w:val="22"/>
                <w:szCs w:val="22"/>
              </w:rPr>
              <w:t xml:space="preserve">Деление числа на нуль </w:t>
            </w:r>
          </w:p>
          <w:p w:rsidR="000C28F1" w:rsidRPr="003532A2" w:rsidRDefault="000C28F1" w:rsidP="001B37FE">
            <w:r w:rsidRPr="003532A2">
              <w:rPr>
                <w:sz w:val="22"/>
                <w:szCs w:val="22"/>
              </w:rPr>
              <w:t>(№456-460)</w:t>
            </w:r>
          </w:p>
          <w:p w:rsidR="000C28F1" w:rsidRPr="003532A2" w:rsidRDefault="000C28F1" w:rsidP="001B37FE">
            <w:r w:rsidRPr="003532A2">
              <w:rPr>
                <w:sz w:val="22"/>
                <w:szCs w:val="22"/>
              </w:rPr>
              <w:t>(№461-466)</w:t>
            </w:r>
          </w:p>
        </w:tc>
        <w:tc>
          <w:tcPr>
            <w:tcW w:w="540" w:type="dxa"/>
            <w:vAlign w:val="center"/>
          </w:tcPr>
          <w:p w:rsidR="000C28F1" w:rsidRPr="003532A2" w:rsidRDefault="000C28F1" w:rsidP="001B37FE">
            <w:pPr>
              <w:jc w:val="center"/>
            </w:pPr>
            <w:r w:rsidRPr="003532A2">
              <w:rPr>
                <w:sz w:val="22"/>
                <w:szCs w:val="22"/>
              </w:rPr>
              <w:t>2</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Деление нуля</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Знать </w:t>
            </w:r>
            <w:r w:rsidRPr="003532A2">
              <w:rPr>
                <w:sz w:val="22"/>
                <w:szCs w:val="22"/>
              </w:rPr>
              <w:t>правило, что на 0 делить нельзя</w:t>
            </w:r>
          </w:p>
          <w:p w:rsidR="000C28F1" w:rsidRPr="003532A2" w:rsidRDefault="000C28F1" w:rsidP="001B37FE">
            <w:r w:rsidRPr="003532A2">
              <w:rPr>
                <w:b/>
                <w:sz w:val="22"/>
                <w:szCs w:val="22"/>
              </w:rPr>
              <w:t xml:space="preserve">Уметь </w:t>
            </w:r>
            <w:r w:rsidRPr="003532A2">
              <w:rPr>
                <w:sz w:val="22"/>
                <w:szCs w:val="22"/>
              </w:rPr>
              <w:t>делить нуль на любое число</w:t>
            </w:r>
          </w:p>
          <w:p w:rsidR="000C28F1" w:rsidRPr="003532A2" w:rsidRDefault="000C28F1" w:rsidP="001B37FE"/>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pPr>
              <w:rPr>
                <w:b/>
              </w:rPr>
            </w:pPr>
            <w:r w:rsidRPr="003532A2">
              <w:rPr>
                <w:b/>
                <w:sz w:val="22"/>
                <w:szCs w:val="22"/>
              </w:rPr>
              <w:t xml:space="preserve">Применять </w:t>
            </w:r>
            <w:r w:rsidRPr="003532A2">
              <w:rPr>
                <w:sz w:val="22"/>
                <w:szCs w:val="22"/>
              </w:rPr>
              <w:t>изученные свойства для рационализации вычислений</w:t>
            </w:r>
          </w:p>
        </w:tc>
        <w:tc>
          <w:tcPr>
            <w:tcW w:w="900" w:type="dxa"/>
            <w:vAlign w:val="center"/>
          </w:tcPr>
          <w:p w:rsidR="000C28F1" w:rsidRPr="003532A2" w:rsidRDefault="000C28F1" w:rsidP="006F3D43"/>
        </w:tc>
        <w:tc>
          <w:tcPr>
            <w:tcW w:w="903" w:type="dxa"/>
            <w:vAlign w:val="center"/>
          </w:tcPr>
          <w:p w:rsidR="000C28F1" w:rsidRPr="003532A2" w:rsidRDefault="000C28F1" w:rsidP="006F3D43">
            <w:r>
              <w:t>4.04 – 8.04</w:t>
            </w:r>
          </w:p>
        </w:tc>
      </w:tr>
      <w:tr w:rsidR="000C28F1" w:rsidRPr="003532A2" w:rsidTr="002F2332">
        <w:trPr>
          <w:trHeight w:val="2145"/>
        </w:trPr>
        <w:tc>
          <w:tcPr>
            <w:tcW w:w="648" w:type="dxa"/>
            <w:gridSpan w:val="2"/>
            <w:vAlign w:val="center"/>
          </w:tcPr>
          <w:p w:rsidR="000C28F1" w:rsidRPr="003532A2" w:rsidRDefault="000C28F1" w:rsidP="006F3D43">
            <w:r w:rsidRPr="003532A2">
              <w:rPr>
                <w:sz w:val="22"/>
                <w:szCs w:val="22"/>
              </w:rPr>
              <w:t>111</w:t>
            </w:r>
          </w:p>
        </w:tc>
        <w:tc>
          <w:tcPr>
            <w:tcW w:w="2518" w:type="dxa"/>
            <w:gridSpan w:val="2"/>
            <w:vAlign w:val="center"/>
          </w:tcPr>
          <w:p w:rsidR="000C28F1" w:rsidRPr="003532A2" w:rsidRDefault="000C28F1" w:rsidP="001B37FE">
            <w:r w:rsidRPr="003532A2">
              <w:rPr>
                <w:sz w:val="22"/>
                <w:szCs w:val="22"/>
              </w:rPr>
              <w:t>Обобщение по теме «Таблица умножения». Подготовка  к контрольной работе.</w:t>
            </w:r>
          </w:p>
          <w:p w:rsidR="000C28F1" w:rsidRPr="003532A2" w:rsidRDefault="000C28F1" w:rsidP="001B37FE">
            <w:r w:rsidRPr="003532A2">
              <w:rPr>
                <w:sz w:val="22"/>
                <w:szCs w:val="22"/>
              </w:rPr>
              <w:t>Проверь себя</w:t>
            </w:r>
          </w:p>
          <w:p w:rsidR="000C28F1" w:rsidRPr="003532A2" w:rsidRDefault="000C28F1" w:rsidP="001B37FE">
            <w:r w:rsidRPr="003532A2">
              <w:rPr>
                <w:sz w:val="22"/>
                <w:szCs w:val="22"/>
              </w:rPr>
              <w:t>(№1-5)</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 xml:space="preserve">Таблица умножения однозначных чисел. Решение составных зада Нахождение числовых выражений. </w:t>
            </w:r>
          </w:p>
        </w:tc>
        <w:tc>
          <w:tcPr>
            <w:tcW w:w="2160" w:type="dxa"/>
            <w:vAlign w:val="center"/>
          </w:tcPr>
          <w:p w:rsidR="000C28F1" w:rsidRPr="003532A2" w:rsidRDefault="000C28F1" w:rsidP="001B37FE">
            <w:r w:rsidRPr="003532A2">
              <w:rPr>
                <w:b/>
                <w:sz w:val="22"/>
                <w:szCs w:val="22"/>
              </w:rPr>
              <w:t xml:space="preserve">Знать </w:t>
            </w:r>
            <w:r w:rsidRPr="003532A2">
              <w:rPr>
                <w:sz w:val="22"/>
                <w:szCs w:val="22"/>
              </w:rPr>
              <w:t>табличные случаи умножения</w:t>
            </w:r>
          </w:p>
          <w:p w:rsidR="000C28F1" w:rsidRPr="00742AC1" w:rsidRDefault="000C28F1" w:rsidP="001B37FE">
            <w:r w:rsidRPr="003532A2">
              <w:rPr>
                <w:b/>
                <w:sz w:val="22"/>
                <w:szCs w:val="22"/>
              </w:rPr>
              <w:t xml:space="preserve">Уметь </w:t>
            </w:r>
            <w:r w:rsidRPr="003532A2">
              <w:rPr>
                <w:sz w:val="22"/>
                <w:szCs w:val="22"/>
              </w:rPr>
              <w:t>выполнять арифметические действия с числами и решать составные задачи</w:t>
            </w: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r w:rsidRPr="003532A2">
              <w:rPr>
                <w:b/>
                <w:sz w:val="22"/>
                <w:szCs w:val="22"/>
              </w:rPr>
              <w:t xml:space="preserve">Использовать </w:t>
            </w:r>
            <w:r w:rsidRPr="003532A2">
              <w:rPr>
                <w:sz w:val="22"/>
                <w:szCs w:val="22"/>
              </w:rPr>
              <w:t xml:space="preserve">различные способы проверки. </w:t>
            </w:r>
          </w:p>
          <w:p w:rsidR="000C28F1" w:rsidRPr="003532A2" w:rsidRDefault="000C28F1" w:rsidP="001B37FE">
            <w:pPr>
              <w:rPr>
                <w:b/>
              </w:rPr>
            </w:pPr>
            <w:r w:rsidRPr="003532A2">
              <w:rPr>
                <w:b/>
                <w:sz w:val="22"/>
                <w:szCs w:val="22"/>
              </w:rPr>
              <w:t xml:space="preserve">Прогнозировать </w:t>
            </w:r>
            <w:r w:rsidRPr="003532A2">
              <w:rPr>
                <w:sz w:val="22"/>
                <w:szCs w:val="22"/>
              </w:rPr>
              <w:t>результат вычисления</w:t>
            </w:r>
          </w:p>
        </w:tc>
        <w:tc>
          <w:tcPr>
            <w:tcW w:w="900" w:type="dxa"/>
            <w:vAlign w:val="center"/>
          </w:tcPr>
          <w:p w:rsidR="000C28F1" w:rsidRPr="003532A2" w:rsidRDefault="000C28F1" w:rsidP="006F3D43"/>
        </w:tc>
        <w:tc>
          <w:tcPr>
            <w:tcW w:w="903" w:type="dxa"/>
            <w:vAlign w:val="center"/>
          </w:tcPr>
          <w:p w:rsidR="000C28F1" w:rsidRPr="003532A2" w:rsidRDefault="000C28F1" w:rsidP="006F3D43">
            <w:r>
              <w:t>9.04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112</w:t>
            </w:r>
          </w:p>
        </w:tc>
        <w:tc>
          <w:tcPr>
            <w:tcW w:w="2518" w:type="dxa"/>
            <w:gridSpan w:val="2"/>
            <w:vAlign w:val="center"/>
          </w:tcPr>
          <w:p w:rsidR="000C28F1" w:rsidRPr="003532A2" w:rsidRDefault="000C28F1" w:rsidP="001B37FE">
            <w:pPr>
              <w:rPr>
                <w:b/>
              </w:rPr>
            </w:pPr>
            <w:r w:rsidRPr="003532A2">
              <w:rPr>
                <w:b/>
                <w:sz w:val="22"/>
                <w:szCs w:val="22"/>
              </w:rPr>
              <w:t xml:space="preserve">Контрольная работа </w:t>
            </w:r>
          </w:p>
          <w:p w:rsidR="000C28F1" w:rsidRPr="003532A2" w:rsidRDefault="000C28F1" w:rsidP="001B37FE">
            <w:pPr>
              <w:rPr>
                <w:b/>
              </w:rPr>
            </w:pPr>
            <w:r w:rsidRPr="003532A2">
              <w:rPr>
                <w:b/>
                <w:sz w:val="22"/>
                <w:szCs w:val="22"/>
              </w:rPr>
              <w:t>№ 8 по теме: «Таблица умножения»</w:t>
            </w:r>
          </w:p>
          <w:p w:rsidR="000C28F1" w:rsidRPr="003532A2" w:rsidRDefault="000C28F1" w:rsidP="001B37FE"/>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Урок контроля знаний</w:t>
            </w:r>
          </w:p>
        </w:tc>
        <w:tc>
          <w:tcPr>
            <w:tcW w:w="3115" w:type="dxa"/>
            <w:vAlign w:val="center"/>
          </w:tcPr>
          <w:p w:rsidR="000C28F1" w:rsidRPr="003532A2" w:rsidRDefault="000C28F1" w:rsidP="001B37FE">
            <w:r w:rsidRPr="003532A2">
              <w:rPr>
                <w:sz w:val="22"/>
                <w:szCs w:val="22"/>
              </w:rPr>
              <w:t>Проверка знаний умений и навыков</w:t>
            </w:r>
          </w:p>
          <w:p w:rsidR="000C28F1" w:rsidRPr="003532A2" w:rsidRDefault="000C28F1" w:rsidP="001B37FE"/>
        </w:tc>
        <w:tc>
          <w:tcPr>
            <w:tcW w:w="2160" w:type="dxa"/>
            <w:vAlign w:val="center"/>
          </w:tcPr>
          <w:p w:rsidR="000C28F1" w:rsidRPr="00742AC1" w:rsidRDefault="000C28F1" w:rsidP="001B37FE">
            <w:r w:rsidRPr="003532A2">
              <w:rPr>
                <w:b/>
                <w:sz w:val="22"/>
                <w:szCs w:val="22"/>
              </w:rPr>
              <w:t xml:space="preserve">Установить и проверить </w:t>
            </w:r>
            <w:r w:rsidRPr="003532A2">
              <w:rPr>
                <w:sz w:val="22"/>
                <w:szCs w:val="22"/>
              </w:rPr>
              <w:t xml:space="preserve">умение решать составные задачи, табличные случаи умножения </w:t>
            </w:r>
          </w:p>
        </w:tc>
        <w:tc>
          <w:tcPr>
            <w:tcW w:w="1080" w:type="dxa"/>
            <w:vAlign w:val="center"/>
          </w:tcPr>
          <w:p w:rsidR="000C28F1" w:rsidRPr="003532A2" w:rsidRDefault="000C28F1" w:rsidP="001B37FE">
            <w:r w:rsidRPr="003532A2">
              <w:rPr>
                <w:sz w:val="22"/>
                <w:szCs w:val="22"/>
              </w:rPr>
              <w:t>Контрольная работа</w:t>
            </w:r>
          </w:p>
          <w:p w:rsidR="000C28F1" w:rsidRPr="003532A2" w:rsidRDefault="000C28F1" w:rsidP="001B37FE"/>
        </w:tc>
        <w:tc>
          <w:tcPr>
            <w:tcW w:w="2160" w:type="dxa"/>
          </w:tcPr>
          <w:p w:rsidR="000C28F1" w:rsidRPr="003532A2" w:rsidRDefault="000C28F1" w:rsidP="001B37FE">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r>
              <w:t>10.04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113</w:t>
            </w:r>
          </w:p>
        </w:tc>
        <w:tc>
          <w:tcPr>
            <w:tcW w:w="2518" w:type="dxa"/>
            <w:gridSpan w:val="2"/>
            <w:vAlign w:val="center"/>
          </w:tcPr>
          <w:p w:rsidR="000C28F1" w:rsidRPr="003532A2" w:rsidRDefault="000C28F1" w:rsidP="001B37FE">
            <w:r w:rsidRPr="003532A2">
              <w:rPr>
                <w:sz w:val="22"/>
                <w:szCs w:val="22"/>
              </w:rPr>
              <w:t>Анализ контрольной работы, работа над ошибками.</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Обобщение изученного материала</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выполнять работу над ошибками</w:t>
            </w: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p>
          <w:p w:rsidR="000C28F1" w:rsidRPr="003532A2" w:rsidRDefault="000C28F1" w:rsidP="001B37FE">
            <w:pPr>
              <w:rPr>
                <w:b/>
              </w:rPr>
            </w:pPr>
            <w:r w:rsidRPr="003532A2">
              <w:rPr>
                <w:b/>
                <w:sz w:val="22"/>
                <w:szCs w:val="22"/>
              </w:rPr>
              <w:t xml:space="preserve">Анализировать </w:t>
            </w:r>
            <w:r w:rsidRPr="003532A2">
              <w:rPr>
                <w:sz w:val="22"/>
                <w:szCs w:val="22"/>
              </w:rPr>
              <w:t>допущенные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r>
              <w:t>11.04</w:t>
            </w:r>
          </w:p>
        </w:tc>
      </w:tr>
      <w:tr w:rsidR="000C28F1" w:rsidRPr="003532A2" w:rsidTr="004154D9">
        <w:trPr>
          <w:trHeight w:val="676"/>
        </w:trPr>
        <w:tc>
          <w:tcPr>
            <w:tcW w:w="14924" w:type="dxa"/>
            <w:gridSpan w:val="12"/>
            <w:vAlign w:val="center"/>
          </w:tcPr>
          <w:p w:rsidR="000C28F1" w:rsidRPr="003532A2" w:rsidRDefault="000C28F1" w:rsidP="006F3D43">
            <w:r w:rsidRPr="003532A2">
              <w:rPr>
                <w:b/>
                <w:sz w:val="22"/>
                <w:szCs w:val="22"/>
              </w:rPr>
              <w:t xml:space="preserve">                                                                                            Трехзначные числа (18 часов)</w:t>
            </w:r>
          </w:p>
        </w:tc>
      </w:tr>
      <w:tr w:rsidR="000C28F1" w:rsidRPr="003532A2" w:rsidTr="00DC440F">
        <w:trPr>
          <w:trHeight w:val="1622"/>
        </w:trPr>
        <w:tc>
          <w:tcPr>
            <w:tcW w:w="648" w:type="dxa"/>
            <w:gridSpan w:val="2"/>
            <w:vAlign w:val="center"/>
          </w:tcPr>
          <w:p w:rsidR="000C28F1" w:rsidRPr="003532A2" w:rsidRDefault="000C28F1" w:rsidP="006F3D43">
            <w:r w:rsidRPr="003532A2">
              <w:rPr>
                <w:sz w:val="22"/>
                <w:szCs w:val="22"/>
              </w:rPr>
              <w:t>114</w:t>
            </w:r>
          </w:p>
        </w:tc>
        <w:tc>
          <w:tcPr>
            <w:tcW w:w="2518" w:type="dxa"/>
            <w:gridSpan w:val="2"/>
            <w:vAlign w:val="center"/>
          </w:tcPr>
          <w:p w:rsidR="000C28F1" w:rsidRPr="003532A2" w:rsidRDefault="000C28F1" w:rsidP="001B37FE">
            <w:r w:rsidRPr="003532A2">
              <w:rPr>
                <w:sz w:val="22"/>
                <w:szCs w:val="22"/>
              </w:rPr>
              <w:t>Образование новой единиц счета – сотни</w:t>
            </w:r>
          </w:p>
          <w:p w:rsidR="000C28F1" w:rsidRPr="003532A2" w:rsidRDefault="000C28F1" w:rsidP="001B37FE">
            <w:r w:rsidRPr="003532A2">
              <w:rPr>
                <w:sz w:val="22"/>
                <w:szCs w:val="22"/>
              </w:rPr>
              <w:t>(№467-469)</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Урок изучения</w:t>
            </w:r>
          </w:p>
          <w:p w:rsidR="000C28F1" w:rsidRPr="003532A2" w:rsidRDefault="000C28F1" w:rsidP="001B37FE"/>
        </w:tc>
        <w:tc>
          <w:tcPr>
            <w:tcW w:w="3115" w:type="dxa"/>
            <w:vAlign w:val="center"/>
          </w:tcPr>
          <w:p w:rsidR="000C28F1" w:rsidRPr="003532A2" w:rsidRDefault="000C28F1" w:rsidP="001B37FE">
            <w:r w:rsidRPr="003532A2">
              <w:rPr>
                <w:sz w:val="22"/>
                <w:szCs w:val="22"/>
              </w:rPr>
              <w:t>Нумерация чисел в десятичной системе исчисления</w:t>
            </w:r>
          </w:p>
        </w:tc>
        <w:tc>
          <w:tcPr>
            <w:tcW w:w="2160" w:type="dxa"/>
            <w:vAlign w:val="center"/>
          </w:tcPr>
          <w:p w:rsidR="000C28F1" w:rsidRPr="003532A2" w:rsidRDefault="000C28F1" w:rsidP="001B37FE">
            <w:pPr>
              <w:rPr>
                <w:b/>
              </w:rPr>
            </w:pPr>
          </w:p>
          <w:p w:rsidR="000C28F1" w:rsidRPr="00742AC1" w:rsidRDefault="000C28F1" w:rsidP="001B37FE">
            <w:r w:rsidRPr="003532A2">
              <w:rPr>
                <w:b/>
                <w:sz w:val="22"/>
                <w:szCs w:val="22"/>
              </w:rPr>
              <w:t xml:space="preserve">Знать </w:t>
            </w:r>
            <w:r w:rsidRPr="003532A2">
              <w:rPr>
                <w:sz w:val="22"/>
                <w:szCs w:val="22"/>
              </w:rPr>
              <w:t>способ получения трехзначных чисел при счете десятками</w:t>
            </w: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r w:rsidRPr="003532A2">
              <w:rPr>
                <w:b/>
                <w:sz w:val="22"/>
                <w:szCs w:val="22"/>
              </w:rPr>
              <w:t>Группировать</w:t>
            </w:r>
            <w:r w:rsidRPr="003532A2">
              <w:rPr>
                <w:sz w:val="22"/>
                <w:szCs w:val="22"/>
              </w:rPr>
              <w:t xml:space="preserve"> числа по указанному и самостоятельно установленному признаку</w:t>
            </w:r>
          </w:p>
        </w:tc>
        <w:tc>
          <w:tcPr>
            <w:tcW w:w="900" w:type="dxa"/>
            <w:vAlign w:val="center"/>
          </w:tcPr>
          <w:p w:rsidR="000C28F1" w:rsidRPr="003532A2" w:rsidRDefault="000C28F1" w:rsidP="006F3D43"/>
        </w:tc>
        <w:tc>
          <w:tcPr>
            <w:tcW w:w="903" w:type="dxa"/>
            <w:vAlign w:val="center"/>
          </w:tcPr>
          <w:p w:rsidR="000C28F1" w:rsidRPr="003532A2" w:rsidRDefault="000C28F1" w:rsidP="006F3D43">
            <w:r>
              <w:t>15.04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115</w:t>
            </w:r>
          </w:p>
        </w:tc>
        <w:tc>
          <w:tcPr>
            <w:tcW w:w="2518" w:type="dxa"/>
            <w:gridSpan w:val="2"/>
            <w:vAlign w:val="center"/>
          </w:tcPr>
          <w:p w:rsidR="000C28F1" w:rsidRPr="003532A2" w:rsidRDefault="000C28F1" w:rsidP="001B37FE">
            <w:r w:rsidRPr="003532A2">
              <w:rPr>
                <w:sz w:val="22"/>
                <w:szCs w:val="22"/>
              </w:rPr>
              <w:t xml:space="preserve">Счет сотнями. Запись сотен при помощи цифр </w:t>
            </w:r>
          </w:p>
          <w:p w:rsidR="000C28F1" w:rsidRPr="003532A2" w:rsidRDefault="000C28F1" w:rsidP="001B37FE">
            <w:r w:rsidRPr="003532A2">
              <w:rPr>
                <w:sz w:val="22"/>
                <w:szCs w:val="22"/>
              </w:rPr>
              <w:t>(№470-473)</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Нумерация чисел в десятичной системе исчисления</w:t>
            </w:r>
          </w:p>
        </w:tc>
        <w:tc>
          <w:tcPr>
            <w:tcW w:w="2160" w:type="dxa"/>
            <w:vAlign w:val="center"/>
          </w:tcPr>
          <w:p w:rsidR="000C28F1" w:rsidRPr="003532A2" w:rsidRDefault="000C28F1" w:rsidP="001B37FE">
            <w:pPr>
              <w:rPr>
                <w:b/>
              </w:rPr>
            </w:pPr>
          </w:p>
          <w:p w:rsidR="000C28F1" w:rsidRPr="003532A2" w:rsidRDefault="000C28F1" w:rsidP="001B37FE">
            <w:pPr>
              <w:rPr>
                <w:b/>
              </w:rPr>
            </w:pPr>
            <w:r w:rsidRPr="003532A2">
              <w:rPr>
                <w:b/>
                <w:sz w:val="22"/>
                <w:szCs w:val="22"/>
              </w:rPr>
              <w:t xml:space="preserve">Знать </w:t>
            </w:r>
            <w:r w:rsidRPr="003532A2">
              <w:rPr>
                <w:sz w:val="22"/>
                <w:szCs w:val="22"/>
              </w:rPr>
              <w:t>новую единицу счета - сотню</w:t>
            </w:r>
            <w:r w:rsidRPr="003532A2">
              <w:rPr>
                <w:b/>
                <w:sz w:val="22"/>
                <w:szCs w:val="22"/>
              </w:rPr>
              <w:t xml:space="preserve"> </w:t>
            </w:r>
          </w:p>
          <w:p w:rsidR="000C28F1" w:rsidRPr="003532A2" w:rsidRDefault="000C28F1" w:rsidP="001B37FE">
            <w:r w:rsidRPr="003532A2">
              <w:rPr>
                <w:b/>
                <w:sz w:val="22"/>
                <w:szCs w:val="22"/>
              </w:rPr>
              <w:t xml:space="preserve">Уметь </w:t>
            </w:r>
            <w:r w:rsidRPr="003532A2">
              <w:rPr>
                <w:sz w:val="22"/>
                <w:szCs w:val="22"/>
              </w:rPr>
              <w:t>записывать трехзначные числа</w:t>
            </w:r>
          </w:p>
          <w:p w:rsidR="000C28F1" w:rsidRPr="003532A2" w:rsidRDefault="000C28F1" w:rsidP="001B37FE">
            <w:pPr>
              <w:rPr>
                <w:b/>
              </w:rPr>
            </w:pP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r w:rsidRPr="003532A2">
              <w:rPr>
                <w:b/>
                <w:sz w:val="22"/>
                <w:szCs w:val="22"/>
              </w:rPr>
              <w:t xml:space="preserve">Использовать </w:t>
            </w:r>
            <w:r w:rsidRPr="003532A2">
              <w:rPr>
                <w:sz w:val="22"/>
                <w:szCs w:val="22"/>
              </w:rPr>
              <w:t>различные единицы счета</w:t>
            </w:r>
          </w:p>
        </w:tc>
        <w:tc>
          <w:tcPr>
            <w:tcW w:w="900" w:type="dxa"/>
            <w:vAlign w:val="center"/>
          </w:tcPr>
          <w:p w:rsidR="000C28F1" w:rsidRPr="003532A2" w:rsidRDefault="000C28F1" w:rsidP="006F3D43"/>
        </w:tc>
        <w:tc>
          <w:tcPr>
            <w:tcW w:w="903" w:type="dxa"/>
            <w:vAlign w:val="center"/>
          </w:tcPr>
          <w:p w:rsidR="000C28F1" w:rsidRPr="003532A2" w:rsidRDefault="000C28F1" w:rsidP="006F3D43">
            <w:r>
              <w:t>16.04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116</w:t>
            </w:r>
          </w:p>
        </w:tc>
        <w:tc>
          <w:tcPr>
            <w:tcW w:w="2518" w:type="dxa"/>
            <w:gridSpan w:val="2"/>
            <w:vAlign w:val="center"/>
          </w:tcPr>
          <w:p w:rsidR="000C28F1" w:rsidRPr="003532A2" w:rsidRDefault="000C28F1" w:rsidP="001B37FE">
            <w:r w:rsidRPr="003532A2">
              <w:rPr>
                <w:sz w:val="22"/>
                <w:szCs w:val="22"/>
              </w:rPr>
              <w:t>Трехзначные числа. Сотня.</w:t>
            </w:r>
          </w:p>
          <w:p w:rsidR="000C28F1" w:rsidRPr="003532A2" w:rsidRDefault="000C28F1" w:rsidP="001B37FE">
            <w:r w:rsidRPr="003532A2">
              <w:rPr>
                <w:sz w:val="22"/>
                <w:szCs w:val="22"/>
              </w:rPr>
              <w:t>(№474-478)</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Нумерация чисел в десятичной системе исчисления. Разрядные слагаемые. Решение задач</w:t>
            </w:r>
          </w:p>
        </w:tc>
        <w:tc>
          <w:tcPr>
            <w:tcW w:w="2160" w:type="dxa"/>
            <w:vAlign w:val="center"/>
          </w:tcPr>
          <w:p w:rsidR="000C28F1" w:rsidRPr="003532A2" w:rsidRDefault="000C28F1" w:rsidP="001B37FE">
            <w:r w:rsidRPr="003532A2">
              <w:rPr>
                <w:b/>
                <w:sz w:val="22"/>
                <w:szCs w:val="22"/>
              </w:rPr>
              <w:t xml:space="preserve">Уметь </w:t>
            </w:r>
            <w:r w:rsidRPr="003532A2">
              <w:rPr>
                <w:sz w:val="22"/>
                <w:szCs w:val="22"/>
              </w:rPr>
              <w:t xml:space="preserve">образовывать, читать и записывать трехзначные числа; решать задачи и уравнения; </w:t>
            </w: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pPr>
              <w:rPr>
                <w:b/>
              </w:rPr>
            </w:pPr>
            <w:r w:rsidRPr="003532A2">
              <w:rPr>
                <w:b/>
                <w:sz w:val="22"/>
                <w:szCs w:val="22"/>
              </w:rPr>
              <w:t>Группировать</w:t>
            </w:r>
            <w:r w:rsidRPr="003532A2">
              <w:rPr>
                <w:sz w:val="22"/>
                <w:szCs w:val="22"/>
              </w:rPr>
              <w:t xml:space="preserve"> числа по указанному и самостоятельно установленному признаку</w:t>
            </w:r>
          </w:p>
        </w:tc>
        <w:tc>
          <w:tcPr>
            <w:tcW w:w="900" w:type="dxa"/>
            <w:vAlign w:val="center"/>
          </w:tcPr>
          <w:p w:rsidR="000C28F1" w:rsidRPr="003532A2" w:rsidRDefault="000C28F1" w:rsidP="006F3D43"/>
        </w:tc>
        <w:tc>
          <w:tcPr>
            <w:tcW w:w="903" w:type="dxa"/>
            <w:vAlign w:val="center"/>
          </w:tcPr>
          <w:p w:rsidR="000C28F1" w:rsidRPr="003532A2" w:rsidRDefault="000C28F1" w:rsidP="006F3D43">
            <w:r>
              <w:t>17.04</w:t>
            </w:r>
          </w:p>
        </w:tc>
      </w:tr>
      <w:tr w:rsidR="000C28F1" w:rsidRPr="003532A2" w:rsidTr="006F3D43">
        <w:trPr>
          <w:trHeight w:val="1770"/>
        </w:trPr>
        <w:tc>
          <w:tcPr>
            <w:tcW w:w="648" w:type="dxa"/>
            <w:gridSpan w:val="2"/>
            <w:vAlign w:val="center"/>
          </w:tcPr>
          <w:p w:rsidR="000C28F1" w:rsidRPr="003532A2" w:rsidRDefault="000C28F1" w:rsidP="006F3D43">
            <w:r w:rsidRPr="003532A2">
              <w:rPr>
                <w:sz w:val="22"/>
                <w:szCs w:val="22"/>
              </w:rPr>
              <w:t>117</w:t>
            </w:r>
          </w:p>
          <w:p w:rsidR="000C28F1" w:rsidRPr="003532A2" w:rsidRDefault="000C28F1" w:rsidP="006F3D43">
            <w:r w:rsidRPr="003532A2">
              <w:rPr>
                <w:sz w:val="22"/>
                <w:szCs w:val="22"/>
              </w:rPr>
              <w:t>118</w:t>
            </w:r>
          </w:p>
          <w:p w:rsidR="000C28F1" w:rsidRPr="003532A2" w:rsidRDefault="000C28F1" w:rsidP="006F3D43">
            <w:r w:rsidRPr="003532A2">
              <w:rPr>
                <w:sz w:val="22"/>
                <w:szCs w:val="22"/>
              </w:rPr>
              <w:t>119</w:t>
            </w:r>
          </w:p>
        </w:tc>
        <w:tc>
          <w:tcPr>
            <w:tcW w:w="2518" w:type="dxa"/>
            <w:gridSpan w:val="2"/>
            <w:vAlign w:val="center"/>
          </w:tcPr>
          <w:p w:rsidR="000C28F1" w:rsidRPr="003532A2" w:rsidRDefault="000C28F1" w:rsidP="001B37FE">
            <w:r w:rsidRPr="003532A2">
              <w:rPr>
                <w:sz w:val="22"/>
                <w:szCs w:val="22"/>
              </w:rPr>
              <w:t>Устная и письменная нумерация трехзначных чисел, оканчивающихся нулями</w:t>
            </w:r>
          </w:p>
          <w:p w:rsidR="000C28F1" w:rsidRPr="003532A2" w:rsidRDefault="000C28F1" w:rsidP="001B37FE">
            <w:r w:rsidRPr="003532A2">
              <w:rPr>
                <w:sz w:val="22"/>
                <w:szCs w:val="22"/>
              </w:rPr>
              <w:t>(№479-485)</w:t>
            </w:r>
          </w:p>
          <w:p w:rsidR="000C28F1" w:rsidRPr="003532A2" w:rsidRDefault="000C28F1" w:rsidP="001B37FE">
            <w:r w:rsidRPr="003532A2">
              <w:rPr>
                <w:sz w:val="22"/>
                <w:szCs w:val="22"/>
              </w:rPr>
              <w:t>(№486-489)</w:t>
            </w:r>
          </w:p>
          <w:p w:rsidR="000C28F1" w:rsidRPr="003532A2" w:rsidRDefault="000C28F1" w:rsidP="001B37FE">
            <w:r w:rsidRPr="003532A2">
              <w:rPr>
                <w:sz w:val="22"/>
                <w:szCs w:val="22"/>
              </w:rPr>
              <w:t>(№490-495)</w:t>
            </w:r>
          </w:p>
        </w:tc>
        <w:tc>
          <w:tcPr>
            <w:tcW w:w="540" w:type="dxa"/>
            <w:vAlign w:val="center"/>
          </w:tcPr>
          <w:p w:rsidR="000C28F1" w:rsidRPr="003532A2" w:rsidRDefault="000C28F1" w:rsidP="001B37FE">
            <w:pPr>
              <w:jc w:val="center"/>
            </w:pPr>
            <w:r w:rsidRPr="003532A2">
              <w:rPr>
                <w:sz w:val="22"/>
                <w:szCs w:val="22"/>
              </w:rPr>
              <w:t>3</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Нумерация чисел в десятичной системе исчисления. Счет десятками и сотнями.</w:t>
            </w:r>
          </w:p>
        </w:tc>
        <w:tc>
          <w:tcPr>
            <w:tcW w:w="2160" w:type="dxa"/>
            <w:vAlign w:val="center"/>
          </w:tcPr>
          <w:p w:rsidR="000C28F1" w:rsidRPr="003532A2" w:rsidRDefault="000C28F1" w:rsidP="001B37FE">
            <w:pPr>
              <w:rPr>
                <w:b/>
              </w:rPr>
            </w:pPr>
          </w:p>
          <w:p w:rsidR="000C28F1" w:rsidRPr="003532A2" w:rsidRDefault="000C28F1" w:rsidP="001B37FE">
            <w:pPr>
              <w:rPr>
                <w:b/>
              </w:rPr>
            </w:pPr>
          </w:p>
          <w:p w:rsidR="000C28F1" w:rsidRPr="00742AC1" w:rsidRDefault="000C28F1" w:rsidP="001B37FE">
            <w:r w:rsidRPr="003532A2">
              <w:rPr>
                <w:b/>
                <w:sz w:val="22"/>
                <w:szCs w:val="22"/>
              </w:rPr>
              <w:t xml:space="preserve">Уметь </w:t>
            </w:r>
            <w:r w:rsidRPr="003532A2">
              <w:rPr>
                <w:sz w:val="22"/>
                <w:szCs w:val="22"/>
              </w:rPr>
              <w:t>образовывать трехзначные числа; решать задачи</w:t>
            </w:r>
          </w:p>
        </w:tc>
        <w:tc>
          <w:tcPr>
            <w:tcW w:w="1080" w:type="dxa"/>
            <w:vAlign w:val="center"/>
          </w:tcPr>
          <w:p w:rsidR="000C28F1" w:rsidRPr="003532A2" w:rsidRDefault="000C28F1" w:rsidP="001B37FE">
            <w:r w:rsidRPr="003532A2">
              <w:rPr>
                <w:sz w:val="22"/>
                <w:szCs w:val="22"/>
              </w:rPr>
              <w:t>Выпол-</w:t>
            </w:r>
          </w:p>
          <w:p w:rsidR="000C28F1" w:rsidRPr="003532A2" w:rsidRDefault="000C28F1" w:rsidP="001B37FE">
            <w:r w:rsidRPr="003532A2">
              <w:rPr>
                <w:sz w:val="22"/>
                <w:szCs w:val="22"/>
              </w:rPr>
              <w:t>нение заданий</w:t>
            </w:r>
          </w:p>
        </w:tc>
        <w:tc>
          <w:tcPr>
            <w:tcW w:w="2160" w:type="dxa"/>
          </w:tcPr>
          <w:p w:rsidR="000C28F1" w:rsidRPr="003532A2" w:rsidRDefault="000C28F1" w:rsidP="001B37FE">
            <w:pPr>
              <w:rPr>
                <w:b/>
              </w:rPr>
            </w:pPr>
            <w:r w:rsidRPr="003532A2">
              <w:rPr>
                <w:b/>
                <w:sz w:val="22"/>
                <w:szCs w:val="22"/>
              </w:rPr>
              <w:t xml:space="preserve">Читать и записывать </w:t>
            </w:r>
            <w:r w:rsidRPr="003532A2">
              <w:rPr>
                <w:sz w:val="22"/>
                <w:szCs w:val="22"/>
              </w:rPr>
              <w:t>изученные числа</w:t>
            </w:r>
          </w:p>
          <w:p w:rsidR="000C28F1" w:rsidRPr="003532A2" w:rsidRDefault="000C28F1" w:rsidP="001B37FE">
            <w:pPr>
              <w:rPr>
                <w:b/>
              </w:rPr>
            </w:pPr>
            <w:r w:rsidRPr="003532A2">
              <w:rPr>
                <w:b/>
                <w:sz w:val="22"/>
                <w:szCs w:val="22"/>
              </w:rPr>
              <w:t xml:space="preserve">Сравнивать </w:t>
            </w:r>
            <w:r w:rsidRPr="003532A2">
              <w:rPr>
                <w:sz w:val="22"/>
                <w:szCs w:val="22"/>
              </w:rPr>
              <w:t>числа</w:t>
            </w:r>
          </w:p>
        </w:tc>
        <w:tc>
          <w:tcPr>
            <w:tcW w:w="900" w:type="dxa"/>
            <w:vAlign w:val="center"/>
          </w:tcPr>
          <w:p w:rsidR="000C28F1" w:rsidRPr="003532A2" w:rsidRDefault="000C28F1" w:rsidP="006F3D43"/>
        </w:tc>
        <w:tc>
          <w:tcPr>
            <w:tcW w:w="903" w:type="dxa"/>
            <w:vAlign w:val="center"/>
          </w:tcPr>
          <w:p w:rsidR="000C28F1" w:rsidRPr="003532A2" w:rsidRDefault="000C28F1" w:rsidP="006F3D43">
            <w:r>
              <w:t>18.04-23.04</w:t>
            </w:r>
          </w:p>
        </w:tc>
      </w:tr>
      <w:tr w:rsidR="000C28F1" w:rsidRPr="003532A2" w:rsidTr="00742AC1">
        <w:trPr>
          <w:trHeight w:val="1820"/>
        </w:trPr>
        <w:tc>
          <w:tcPr>
            <w:tcW w:w="648" w:type="dxa"/>
            <w:gridSpan w:val="2"/>
            <w:vAlign w:val="center"/>
          </w:tcPr>
          <w:p w:rsidR="000C28F1" w:rsidRPr="003532A2" w:rsidRDefault="000C28F1" w:rsidP="006F3D43">
            <w:r w:rsidRPr="003532A2">
              <w:rPr>
                <w:sz w:val="22"/>
                <w:szCs w:val="22"/>
              </w:rPr>
              <w:t>120</w:t>
            </w:r>
          </w:p>
          <w:p w:rsidR="000C28F1" w:rsidRPr="003532A2" w:rsidRDefault="000C28F1" w:rsidP="006F3D43">
            <w:r w:rsidRPr="003532A2">
              <w:rPr>
                <w:sz w:val="22"/>
                <w:szCs w:val="22"/>
              </w:rPr>
              <w:t>121</w:t>
            </w:r>
          </w:p>
        </w:tc>
        <w:tc>
          <w:tcPr>
            <w:tcW w:w="2518" w:type="dxa"/>
            <w:gridSpan w:val="2"/>
            <w:vAlign w:val="center"/>
          </w:tcPr>
          <w:p w:rsidR="000C28F1" w:rsidRPr="003532A2" w:rsidRDefault="000C28F1" w:rsidP="001B37FE">
            <w:r w:rsidRPr="003532A2">
              <w:rPr>
                <w:sz w:val="22"/>
                <w:szCs w:val="22"/>
              </w:rPr>
              <w:t xml:space="preserve">Чтение и запись трехзначных чисел, когда в разряде десятков стоит цифра 0 </w:t>
            </w:r>
          </w:p>
          <w:p w:rsidR="000C28F1" w:rsidRPr="003532A2" w:rsidRDefault="000C28F1" w:rsidP="001B37FE">
            <w:r w:rsidRPr="003532A2">
              <w:rPr>
                <w:sz w:val="22"/>
                <w:szCs w:val="22"/>
              </w:rPr>
              <w:t>(№496-499)</w:t>
            </w:r>
          </w:p>
          <w:p w:rsidR="000C28F1" w:rsidRPr="003532A2" w:rsidRDefault="000C28F1" w:rsidP="001B37FE">
            <w:r w:rsidRPr="003532A2">
              <w:rPr>
                <w:sz w:val="22"/>
                <w:szCs w:val="22"/>
              </w:rPr>
              <w:t>(№500-504)</w:t>
            </w:r>
          </w:p>
        </w:tc>
        <w:tc>
          <w:tcPr>
            <w:tcW w:w="540" w:type="dxa"/>
            <w:vAlign w:val="center"/>
          </w:tcPr>
          <w:p w:rsidR="000C28F1" w:rsidRPr="003532A2" w:rsidRDefault="000C28F1" w:rsidP="001B37FE">
            <w:pPr>
              <w:jc w:val="center"/>
            </w:pPr>
            <w:r w:rsidRPr="003532A2">
              <w:rPr>
                <w:sz w:val="22"/>
                <w:szCs w:val="22"/>
              </w:rPr>
              <w:t>2</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Нумерация чисел в десятичной системе исчисления. Счет десятками и сотнями</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образовывать, читать и записывать трехзначные числа; решать задачи</w:t>
            </w:r>
          </w:p>
          <w:p w:rsidR="000C28F1" w:rsidRPr="003532A2" w:rsidRDefault="000C28F1" w:rsidP="001B37FE">
            <w:pPr>
              <w:rPr>
                <w:b/>
              </w:rPr>
            </w:pPr>
          </w:p>
        </w:tc>
        <w:tc>
          <w:tcPr>
            <w:tcW w:w="1080" w:type="dxa"/>
            <w:vAlign w:val="center"/>
          </w:tcPr>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r w:rsidRPr="003532A2">
              <w:rPr>
                <w:b/>
                <w:sz w:val="22"/>
                <w:szCs w:val="22"/>
              </w:rPr>
              <w:t xml:space="preserve">Читать и записывать </w:t>
            </w:r>
            <w:r w:rsidRPr="003532A2">
              <w:rPr>
                <w:sz w:val="22"/>
                <w:szCs w:val="22"/>
              </w:rPr>
              <w:t>изученные числа</w:t>
            </w:r>
          </w:p>
          <w:p w:rsidR="000C28F1" w:rsidRPr="003532A2" w:rsidRDefault="000C28F1" w:rsidP="001B37FE">
            <w:pPr>
              <w:rPr>
                <w:b/>
              </w:rPr>
            </w:pPr>
            <w:r w:rsidRPr="003532A2">
              <w:rPr>
                <w:b/>
                <w:sz w:val="22"/>
                <w:szCs w:val="22"/>
              </w:rPr>
              <w:t xml:space="preserve">Сравнивать </w:t>
            </w:r>
            <w:r w:rsidRPr="003532A2">
              <w:rPr>
                <w:sz w:val="22"/>
                <w:szCs w:val="22"/>
              </w:rPr>
              <w:t>числа</w:t>
            </w:r>
          </w:p>
        </w:tc>
        <w:tc>
          <w:tcPr>
            <w:tcW w:w="900" w:type="dxa"/>
            <w:vAlign w:val="center"/>
          </w:tcPr>
          <w:p w:rsidR="000C28F1" w:rsidRPr="003532A2" w:rsidRDefault="000C28F1" w:rsidP="006F3D43"/>
        </w:tc>
        <w:tc>
          <w:tcPr>
            <w:tcW w:w="903" w:type="dxa"/>
            <w:vAlign w:val="center"/>
          </w:tcPr>
          <w:p w:rsidR="000C28F1" w:rsidRPr="003532A2" w:rsidRDefault="000C28F1" w:rsidP="006F3D43">
            <w:r>
              <w:t>24.04-25.04</w:t>
            </w:r>
          </w:p>
        </w:tc>
      </w:tr>
      <w:tr w:rsidR="000C28F1" w:rsidRPr="003532A2" w:rsidTr="00742AC1">
        <w:trPr>
          <w:trHeight w:val="1966"/>
        </w:trPr>
        <w:tc>
          <w:tcPr>
            <w:tcW w:w="648" w:type="dxa"/>
            <w:gridSpan w:val="2"/>
            <w:vAlign w:val="center"/>
          </w:tcPr>
          <w:p w:rsidR="000C28F1" w:rsidRPr="003532A2" w:rsidRDefault="000C28F1" w:rsidP="006F3D43">
            <w:r w:rsidRPr="003532A2">
              <w:rPr>
                <w:sz w:val="22"/>
                <w:szCs w:val="22"/>
              </w:rPr>
              <w:t>122</w:t>
            </w:r>
          </w:p>
          <w:p w:rsidR="000C28F1" w:rsidRPr="003532A2" w:rsidRDefault="000C28F1" w:rsidP="006F3D43">
            <w:r w:rsidRPr="003532A2">
              <w:rPr>
                <w:sz w:val="22"/>
                <w:szCs w:val="22"/>
              </w:rPr>
              <w:t>123</w:t>
            </w:r>
          </w:p>
        </w:tc>
        <w:tc>
          <w:tcPr>
            <w:tcW w:w="2518" w:type="dxa"/>
            <w:gridSpan w:val="2"/>
            <w:vAlign w:val="center"/>
          </w:tcPr>
          <w:p w:rsidR="000C28F1" w:rsidRPr="003532A2" w:rsidRDefault="000C28F1" w:rsidP="006F3D43">
            <w:r w:rsidRPr="003532A2">
              <w:rPr>
                <w:sz w:val="22"/>
                <w:szCs w:val="22"/>
              </w:rPr>
              <w:t>Порядок выполнения действий в выражениях со скобками</w:t>
            </w:r>
          </w:p>
          <w:p w:rsidR="000C28F1" w:rsidRPr="003532A2" w:rsidRDefault="000C28F1" w:rsidP="006F3D43">
            <w:r w:rsidRPr="003532A2">
              <w:rPr>
                <w:sz w:val="22"/>
                <w:szCs w:val="22"/>
              </w:rPr>
              <w:t>(№505-509)</w:t>
            </w:r>
          </w:p>
          <w:p w:rsidR="000C28F1" w:rsidRPr="003532A2" w:rsidRDefault="000C28F1" w:rsidP="006F3D43">
            <w:r w:rsidRPr="003532A2">
              <w:rPr>
                <w:sz w:val="22"/>
                <w:szCs w:val="22"/>
              </w:rPr>
              <w:t>(№510-514)</w:t>
            </w:r>
          </w:p>
        </w:tc>
        <w:tc>
          <w:tcPr>
            <w:tcW w:w="540" w:type="dxa"/>
            <w:vAlign w:val="center"/>
          </w:tcPr>
          <w:p w:rsidR="000C28F1" w:rsidRPr="003532A2" w:rsidRDefault="000C28F1" w:rsidP="006F3D43">
            <w:pPr>
              <w:jc w:val="center"/>
            </w:pPr>
            <w:r w:rsidRPr="003532A2">
              <w:rPr>
                <w:sz w:val="22"/>
                <w:szCs w:val="22"/>
              </w:rPr>
              <w:t>2</w:t>
            </w:r>
          </w:p>
        </w:tc>
        <w:tc>
          <w:tcPr>
            <w:tcW w:w="900" w:type="dxa"/>
            <w:vAlign w:val="center"/>
          </w:tcPr>
          <w:p w:rsidR="000C28F1" w:rsidRPr="003532A2" w:rsidRDefault="000C28F1" w:rsidP="006F3D43">
            <w:r w:rsidRPr="003532A2">
              <w:rPr>
                <w:sz w:val="22"/>
                <w:szCs w:val="22"/>
              </w:rPr>
              <w:t>Комбинированный</w:t>
            </w:r>
          </w:p>
        </w:tc>
        <w:tc>
          <w:tcPr>
            <w:tcW w:w="3115" w:type="dxa"/>
            <w:vAlign w:val="center"/>
          </w:tcPr>
          <w:p w:rsidR="000C28F1" w:rsidRPr="003532A2" w:rsidRDefault="000C28F1" w:rsidP="006F3D43">
            <w:r w:rsidRPr="003532A2">
              <w:rPr>
                <w:sz w:val="22"/>
                <w:szCs w:val="22"/>
              </w:rPr>
              <w:t xml:space="preserve">Нахождение числовых выражений со скобками Решение задач. </w:t>
            </w:r>
          </w:p>
        </w:tc>
        <w:tc>
          <w:tcPr>
            <w:tcW w:w="2160" w:type="dxa"/>
            <w:vAlign w:val="center"/>
          </w:tcPr>
          <w:p w:rsidR="000C28F1" w:rsidRPr="003532A2" w:rsidRDefault="000C28F1" w:rsidP="006F3D43">
            <w:pPr>
              <w:rPr>
                <w:b/>
              </w:rPr>
            </w:pPr>
          </w:p>
          <w:p w:rsidR="000C28F1" w:rsidRPr="00742AC1" w:rsidRDefault="000C28F1" w:rsidP="006F3D43">
            <w:r w:rsidRPr="003532A2">
              <w:rPr>
                <w:b/>
                <w:sz w:val="22"/>
                <w:szCs w:val="22"/>
              </w:rPr>
              <w:t xml:space="preserve">Уметь </w:t>
            </w:r>
            <w:r w:rsidRPr="003532A2">
              <w:rPr>
                <w:sz w:val="22"/>
                <w:szCs w:val="22"/>
              </w:rPr>
              <w:t>устанавливать порядок выполнения действий в выражениях со скобками; решать задачи</w:t>
            </w:r>
          </w:p>
        </w:tc>
        <w:tc>
          <w:tcPr>
            <w:tcW w:w="1080" w:type="dxa"/>
            <w:vAlign w:val="center"/>
          </w:tcPr>
          <w:p w:rsidR="000C28F1" w:rsidRPr="003532A2" w:rsidRDefault="000C28F1" w:rsidP="006F3D43">
            <w:r w:rsidRPr="00095C1E">
              <w:t>текущий</w:t>
            </w:r>
            <w:r w:rsidRPr="003532A2">
              <w:rPr>
                <w:sz w:val="22"/>
                <w:szCs w:val="22"/>
              </w:rPr>
              <w:t xml:space="preserve"> </w:t>
            </w:r>
          </w:p>
        </w:tc>
        <w:tc>
          <w:tcPr>
            <w:tcW w:w="2160" w:type="dxa"/>
          </w:tcPr>
          <w:p w:rsidR="000C28F1" w:rsidRPr="003532A2" w:rsidRDefault="000C28F1" w:rsidP="006F3D43">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6F3D43">
            <w:pPr>
              <w:rPr>
                <w:b/>
              </w:rPr>
            </w:pPr>
            <w:r w:rsidRPr="003532A2">
              <w:rPr>
                <w:b/>
                <w:sz w:val="22"/>
                <w:szCs w:val="22"/>
              </w:rPr>
              <w:t xml:space="preserve">Сравнивать  </w:t>
            </w:r>
            <w:r w:rsidRPr="003532A2">
              <w:rPr>
                <w:sz w:val="22"/>
                <w:szCs w:val="22"/>
              </w:rPr>
              <w:t>разные способы вычислений</w:t>
            </w:r>
          </w:p>
        </w:tc>
        <w:tc>
          <w:tcPr>
            <w:tcW w:w="900" w:type="dxa"/>
            <w:vAlign w:val="center"/>
          </w:tcPr>
          <w:p w:rsidR="000C28F1" w:rsidRPr="003532A2" w:rsidRDefault="000C28F1" w:rsidP="006F3D43"/>
        </w:tc>
        <w:tc>
          <w:tcPr>
            <w:tcW w:w="903" w:type="dxa"/>
            <w:vAlign w:val="center"/>
          </w:tcPr>
          <w:p w:rsidR="000C28F1" w:rsidRPr="003532A2" w:rsidRDefault="000C28F1" w:rsidP="006F3D43">
            <w:r>
              <w:t>29.04- 30.04</w:t>
            </w:r>
          </w:p>
        </w:tc>
      </w:tr>
      <w:tr w:rsidR="000C28F1" w:rsidRPr="003532A2" w:rsidTr="00742AC1">
        <w:trPr>
          <w:trHeight w:val="1470"/>
        </w:trPr>
        <w:tc>
          <w:tcPr>
            <w:tcW w:w="648" w:type="dxa"/>
            <w:gridSpan w:val="2"/>
            <w:vAlign w:val="center"/>
          </w:tcPr>
          <w:p w:rsidR="000C28F1" w:rsidRPr="003532A2" w:rsidRDefault="000C28F1" w:rsidP="006F3D43">
            <w:r w:rsidRPr="003532A2">
              <w:rPr>
                <w:sz w:val="22"/>
                <w:szCs w:val="22"/>
              </w:rPr>
              <w:t>124</w:t>
            </w:r>
          </w:p>
        </w:tc>
        <w:tc>
          <w:tcPr>
            <w:tcW w:w="2518" w:type="dxa"/>
            <w:gridSpan w:val="2"/>
            <w:vAlign w:val="center"/>
          </w:tcPr>
          <w:p w:rsidR="000C28F1" w:rsidRPr="003532A2" w:rsidRDefault="000C28F1" w:rsidP="001B37FE">
            <w:r w:rsidRPr="003532A2">
              <w:rPr>
                <w:sz w:val="22"/>
                <w:szCs w:val="22"/>
              </w:rPr>
              <w:t xml:space="preserve">Знакомство с календарем. Понятие о годе </w:t>
            </w:r>
          </w:p>
          <w:p w:rsidR="000C28F1" w:rsidRPr="003532A2" w:rsidRDefault="000C28F1" w:rsidP="001B37FE">
            <w:r w:rsidRPr="003532A2">
              <w:rPr>
                <w:sz w:val="22"/>
                <w:szCs w:val="22"/>
              </w:rPr>
              <w:t>(№515-519)</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Единица времени - год. Соотношение между единицами времени</w:t>
            </w:r>
          </w:p>
        </w:tc>
        <w:tc>
          <w:tcPr>
            <w:tcW w:w="2160" w:type="dxa"/>
            <w:vAlign w:val="center"/>
          </w:tcPr>
          <w:p w:rsidR="000C28F1" w:rsidRPr="003532A2" w:rsidRDefault="000C28F1" w:rsidP="001B37FE">
            <w:pPr>
              <w:rPr>
                <w:b/>
              </w:rPr>
            </w:pPr>
          </w:p>
          <w:p w:rsidR="000C28F1" w:rsidRPr="003532A2" w:rsidRDefault="000C28F1" w:rsidP="001B37FE">
            <w:pPr>
              <w:rPr>
                <w:b/>
              </w:rPr>
            </w:pPr>
            <w:r w:rsidRPr="003532A2">
              <w:rPr>
                <w:b/>
                <w:sz w:val="22"/>
                <w:szCs w:val="22"/>
              </w:rPr>
              <w:t xml:space="preserve">Уметь </w:t>
            </w:r>
            <w:r w:rsidRPr="003532A2">
              <w:rPr>
                <w:sz w:val="22"/>
                <w:szCs w:val="22"/>
              </w:rPr>
              <w:t>устанавливать соотношения между единицами времени</w:t>
            </w:r>
            <w:r w:rsidRPr="003532A2">
              <w:rPr>
                <w:b/>
                <w:sz w:val="22"/>
                <w:szCs w:val="22"/>
              </w:rPr>
              <w:t xml:space="preserve"> </w:t>
            </w:r>
          </w:p>
          <w:p w:rsidR="000C28F1" w:rsidRPr="003532A2" w:rsidRDefault="000C28F1" w:rsidP="001B37FE">
            <w:pPr>
              <w:rPr>
                <w:b/>
              </w:rPr>
            </w:pPr>
          </w:p>
          <w:p w:rsidR="000C28F1" w:rsidRPr="003532A2" w:rsidRDefault="000C28F1" w:rsidP="001B37FE">
            <w:pPr>
              <w:rPr>
                <w:b/>
              </w:rPr>
            </w:pP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r w:rsidRPr="003532A2">
              <w:rPr>
                <w:b/>
                <w:sz w:val="22"/>
                <w:szCs w:val="22"/>
              </w:rPr>
              <w:t xml:space="preserve">Использовать </w:t>
            </w:r>
            <w:r w:rsidRPr="003532A2">
              <w:rPr>
                <w:sz w:val="22"/>
                <w:szCs w:val="22"/>
              </w:rPr>
              <w:t>различные единицы времени</w:t>
            </w:r>
          </w:p>
          <w:p w:rsidR="000C28F1" w:rsidRPr="003532A2" w:rsidRDefault="000C28F1" w:rsidP="001B37FE">
            <w:pPr>
              <w:rPr>
                <w:b/>
              </w:rPr>
            </w:pPr>
            <w:r w:rsidRPr="003532A2">
              <w:rPr>
                <w:b/>
                <w:sz w:val="22"/>
                <w:szCs w:val="22"/>
              </w:rPr>
              <w:t xml:space="preserve">Устанавливать </w:t>
            </w:r>
            <w:r w:rsidRPr="003532A2">
              <w:rPr>
                <w:sz w:val="22"/>
                <w:szCs w:val="22"/>
              </w:rPr>
              <w:t>соотношения между ними</w:t>
            </w:r>
          </w:p>
        </w:tc>
        <w:tc>
          <w:tcPr>
            <w:tcW w:w="900" w:type="dxa"/>
            <w:vAlign w:val="center"/>
          </w:tcPr>
          <w:p w:rsidR="000C28F1" w:rsidRPr="003532A2" w:rsidRDefault="000C28F1" w:rsidP="006F3D43"/>
        </w:tc>
        <w:tc>
          <w:tcPr>
            <w:tcW w:w="903" w:type="dxa"/>
            <w:vAlign w:val="center"/>
          </w:tcPr>
          <w:p w:rsidR="000C28F1" w:rsidRPr="003532A2" w:rsidRDefault="000C28F1" w:rsidP="006F3D43">
            <w:r>
              <w:t>6.05</w:t>
            </w:r>
          </w:p>
        </w:tc>
      </w:tr>
      <w:tr w:rsidR="000C28F1" w:rsidRPr="003532A2" w:rsidTr="006F3D43">
        <w:trPr>
          <w:trHeight w:val="2355"/>
        </w:trPr>
        <w:tc>
          <w:tcPr>
            <w:tcW w:w="648" w:type="dxa"/>
            <w:gridSpan w:val="2"/>
            <w:vAlign w:val="center"/>
          </w:tcPr>
          <w:p w:rsidR="000C28F1" w:rsidRPr="003532A2" w:rsidRDefault="000C28F1" w:rsidP="006F3D43">
            <w:r w:rsidRPr="003532A2">
              <w:rPr>
                <w:sz w:val="22"/>
                <w:szCs w:val="22"/>
              </w:rPr>
              <w:t>125</w:t>
            </w:r>
          </w:p>
          <w:p w:rsidR="000C28F1" w:rsidRPr="003532A2" w:rsidRDefault="000C28F1" w:rsidP="006F3D43">
            <w:r w:rsidRPr="003532A2">
              <w:rPr>
                <w:sz w:val="22"/>
                <w:szCs w:val="22"/>
              </w:rPr>
              <w:t>126</w:t>
            </w:r>
          </w:p>
        </w:tc>
        <w:tc>
          <w:tcPr>
            <w:tcW w:w="2518" w:type="dxa"/>
            <w:gridSpan w:val="2"/>
            <w:vAlign w:val="center"/>
          </w:tcPr>
          <w:p w:rsidR="000C28F1" w:rsidRPr="003532A2" w:rsidRDefault="000C28F1" w:rsidP="001B37FE">
            <w:r w:rsidRPr="003532A2">
              <w:rPr>
                <w:sz w:val="22"/>
                <w:szCs w:val="22"/>
              </w:rPr>
              <w:t>Единицы измерения времени - месяц. Трехзначные числа (№520-524)</w:t>
            </w:r>
          </w:p>
          <w:p w:rsidR="000C28F1" w:rsidRPr="003532A2" w:rsidRDefault="000C28F1" w:rsidP="001B37FE">
            <w:r w:rsidRPr="003532A2">
              <w:rPr>
                <w:sz w:val="22"/>
                <w:szCs w:val="22"/>
              </w:rPr>
              <w:t>(№525-529)</w:t>
            </w:r>
          </w:p>
        </w:tc>
        <w:tc>
          <w:tcPr>
            <w:tcW w:w="540" w:type="dxa"/>
            <w:vAlign w:val="center"/>
          </w:tcPr>
          <w:p w:rsidR="000C28F1" w:rsidRPr="003532A2" w:rsidRDefault="000C28F1" w:rsidP="001B37FE">
            <w:pPr>
              <w:jc w:val="center"/>
            </w:pPr>
            <w:r w:rsidRPr="003532A2">
              <w:rPr>
                <w:sz w:val="22"/>
                <w:szCs w:val="22"/>
              </w:rPr>
              <w:t>2</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Соотношение между единицами времени. Решение задач</w:t>
            </w:r>
          </w:p>
        </w:tc>
        <w:tc>
          <w:tcPr>
            <w:tcW w:w="2160" w:type="dxa"/>
            <w:vAlign w:val="center"/>
          </w:tcPr>
          <w:p w:rsidR="000C28F1" w:rsidRPr="003532A2" w:rsidRDefault="000C28F1" w:rsidP="001B37FE">
            <w:r w:rsidRPr="003532A2">
              <w:rPr>
                <w:b/>
                <w:sz w:val="22"/>
                <w:szCs w:val="22"/>
              </w:rPr>
              <w:t xml:space="preserve">Знать </w:t>
            </w:r>
            <w:r w:rsidRPr="003532A2">
              <w:rPr>
                <w:sz w:val="22"/>
                <w:szCs w:val="22"/>
              </w:rPr>
              <w:t xml:space="preserve">единицы времени </w:t>
            </w:r>
          </w:p>
          <w:p w:rsidR="000C28F1" w:rsidRPr="003532A2" w:rsidRDefault="000C28F1" w:rsidP="001B37FE">
            <w:r w:rsidRPr="003532A2">
              <w:rPr>
                <w:b/>
                <w:sz w:val="22"/>
                <w:szCs w:val="22"/>
              </w:rPr>
              <w:t xml:space="preserve">Уметь </w:t>
            </w:r>
            <w:r w:rsidRPr="003532A2">
              <w:rPr>
                <w:sz w:val="22"/>
                <w:szCs w:val="22"/>
              </w:rPr>
              <w:t>устанавливать соотношения между единицами времени; записывать и читать трехзначные числа</w:t>
            </w:r>
          </w:p>
          <w:p w:rsidR="000C28F1" w:rsidRPr="003532A2" w:rsidRDefault="000C28F1" w:rsidP="001B37FE">
            <w:pPr>
              <w:rPr>
                <w:b/>
              </w:rPr>
            </w:pP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r w:rsidRPr="003532A2">
              <w:rPr>
                <w:b/>
                <w:sz w:val="22"/>
                <w:szCs w:val="22"/>
              </w:rPr>
              <w:t xml:space="preserve">Использовать </w:t>
            </w:r>
            <w:r w:rsidRPr="003532A2">
              <w:rPr>
                <w:sz w:val="22"/>
                <w:szCs w:val="22"/>
              </w:rPr>
              <w:t>различные единицы времени</w:t>
            </w:r>
          </w:p>
          <w:p w:rsidR="000C28F1" w:rsidRPr="003532A2" w:rsidRDefault="000C28F1" w:rsidP="001B37FE">
            <w:pPr>
              <w:rPr>
                <w:b/>
              </w:rPr>
            </w:pPr>
            <w:r w:rsidRPr="003532A2">
              <w:rPr>
                <w:b/>
                <w:sz w:val="22"/>
                <w:szCs w:val="22"/>
              </w:rPr>
              <w:t xml:space="preserve">Устанавливать </w:t>
            </w:r>
            <w:r w:rsidRPr="003532A2">
              <w:rPr>
                <w:sz w:val="22"/>
                <w:szCs w:val="22"/>
              </w:rPr>
              <w:t>соотношения между ними.</w:t>
            </w:r>
            <w:r w:rsidRPr="003532A2">
              <w:rPr>
                <w:b/>
                <w:sz w:val="22"/>
                <w:szCs w:val="22"/>
              </w:rPr>
              <w:t xml:space="preserve"> Читать и записывать </w:t>
            </w:r>
            <w:r w:rsidRPr="003532A2">
              <w:rPr>
                <w:sz w:val="22"/>
                <w:szCs w:val="22"/>
              </w:rPr>
              <w:t>изученные числа</w:t>
            </w:r>
          </w:p>
          <w:p w:rsidR="000C28F1" w:rsidRPr="003532A2" w:rsidRDefault="000C28F1" w:rsidP="001B37FE">
            <w:pPr>
              <w:rPr>
                <w:b/>
              </w:rPr>
            </w:pPr>
            <w:r w:rsidRPr="003532A2">
              <w:rPr>
                <w:b/>
                <w:sz w:val="22"/>
                <w:szCs w:val="22"/>
              </w:rPr>
              <w:t xml:space="preserve">Сравнивать </w:t>
            </w:r>
            <w:r w:rsidRPr="003532A2">
              <w:rPr>
                <w:sz w:val="22"/>
                <w:szCs w:val="22"/>
              </w:rPr>
              <w:t>числа</w:t>
            </w:r>
          </w:p>
        </w:tc>
        <w:tc>
          <w:tcPr>
            <w:tcW w:w="900" w:type="dxa"/>
            <w:vAlign w:val="center"/>
          </w:tcPr>
          <w:p w:rsidR="000C28F1" w:rsidRPr="003532A2" w:rsidRDefault="000C28F1" w:rsidP="006F3D43"/>
        </w:tc>
        <w:tc>
          <w:tcPr>
            <w:tcW w:w="903" w:type="dxa"/>
            <w:vAlign w:val="center"/>
          </w:tcPr>
          <w:p w:rsidR="000C28F1" w:rsidRPr="003532A2" w:rsidRDefault="000C28F1" w:rsidP="006F3D43">
            <w:r>
              <w:t>7.05-8.05</w:t>
            </w:r>
          </w:p>
        </w:tc>
      </w:tr>
      <w:tr w:rsidR="000C28F1" w:rsidRPr="003532A2" w:rsidTr="00742AC1">
        <w:trPr>
          <w:trHeight w:val="1930"/>
        </w:trPr>
        <w:tc>
          <w:tcPr>
            <w:tcW w:w="648" w:type="dxa"/>
            <w:gridSpan w:val="2"/>
            <w:vAlign w:val="center"/>
          </w:tcPr>
          <w:p w:rsidR="000C28F1" w:rsidRPr="003532A2" w:rsidRDefault="000C28F1" w:rsidP="006F3D43">
            <w:r w:rsidRPr="003532A2">
              <w:rPr>
                <w:sz w:val="22"/>
                <w:szCs w:val="22"/>
              </w:rPr>
              <w:t>127</w:t>
            </w:r>
          </w:p>
          <w:p w:rsidR="000C28F1" w:rsidRPr="003532A2" w:rsidRDefault="000C28F1" w:rsidP="006F3D43">
            <w:r w:rsidRPr="003532A2">
              <w:rPr>
                <w:sz w:val="22"/>
                <w:szCs w:val="22"/>
              </w:rPr>
              <w:t>128</w:t>
            </w:r>
          </w:p>
        </w:tc>
        <w:tc>
          <w:tcPr>
            <w:tcW w:w="2518" w:type="dxa"/>
            <w:gridSpan w:val="2"/>
            <w:vAlign w:val="center"/>
          </w:tcPr>
          <w:p w:rsidR="000C28F1" w:rsidRPr="003532A2" w:rsidRDefault="000C28F1" w:rsidP="001B37FE">
            <w:r w:rsidRPr="003532A2">
              <w:rPr>
                <w:sz w:val="22"/>
                <w:szCs w:val="22"/>
              </w:rPr>
              <w:t>Решение задач</w:t>
            </w:r>
          </w:p>
          <w:p w:rsidR="000C28F1" w:rsidRPr="003532A2" w:rsidRDefault="000C28F1" w:rsidP="001B37FE">
            <w:r w:rsidRPr="003532A2">
              <w:rPr>
                <w:sz w:val="22"/>
                <w:szCs w:val="22"/>
              </w:rPr>
              <w:t>(№530-533)</w:t>
            </w:r>
          </w:p>
          <w:p w:rsidR="000C28F1" w:rsidRPr="003532A2" w:rsidRDefault="000C28F1" w:rsidP="001B37FE">
            <w:r w:rsidRPr="003532A2">
              <w:rPr>
                <w:sz w:val="22"/>
                <w:szCs w:val="22"/>
              </w:rPr>
              <w:t>(№534-537)</w:t>
            </w:r>
          </w:p>
        </w:tc>
        <w:tc>
          <w:tcPr>
            <w:tcW w:w="540" w:type="dxa"/>
            <w:vAlign w:val="center"/>
          </w:tcPr>
          <w:p w:rsidR="000C28F1" w:rsidRPr="003532A2" w:rsidRDefault="000C28F1" w:rsidP="001B37FE">
            <w:pPr>
              <w:jc w:val="center"/>
            </w:pPr>
            <w:r w:rsidRPr="003532A2">
              <w:rPr>
                <w:sz w:val="22"/>
                <w:szCs w:val="22"/>
              </w:rPr>
              <w:t>2</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Решение задач.</w:t>
            </w:r>
          </w:p>
          <w:p w:rsidR="000C28F1" w:rsidRPr="003532A2" w:rsidRDefault="000C28F1" w:rsidP="001B37FE">
            <w:r w:rsidRPr="003532A2">
              <w:rPr>
                <w:sz w:val="22"/>
                <w:szCs w:val="22"/>
              </w:rPr>
              <w:t xml:space="preserve">Нахождение числовых выражений без скобок </w:t>
            </w:r>
          </w:p>
        </w:tc>
        <w:tc>
          <w:tcPr>
            <w:tcW w:w="2160" w:type="dxa"/>
            <w:vAlign w:val="center"/>
          </w:tcPr>
          <w:p w:rsidR="000C28F1" w:rsidRPr="003532A2" w:rsidRDefault="000C28F1" w:rsidP="001B37FE">
            <w:r w:rsidRPr="003532A2">
              <w:rPr>
                <w:b/>
                <w:sz w:val="22"/>
                <w:szCs w:val="22"/>
              </w:rPr>
              <w:t xml:space="preserve">Уметь </w:t>
            </w:r>
            <w:r w:rsidRPr="003532A2">
              <w:rPr>
                <w:sz w:val="22"/>
                <w:szCs w:val="22"/>
              </w:rPr>
              <w:t xml:space="preserve">устанавливать порядок выполнения действий в выражениях без  скобок; </w:t>
            </w:r>
          </w:p>
          <w:p w:rsidR="000C28F1" w:rsidRPr="00742AC1" w:rsidRDefault="000C28F1" w:rsidP="001B37FE">
            <w:r w:rsidRPr="003532A2">
              <w:rPr>
                <w:sz w:val="22"/>
                <w:szCs w:val="22"/>
              </w:rPr>
              <w:t>решать задачи</w:t>
            </w: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r w:rsidRPr="003532A2">
              <w:rPr>
                <w:b/>
                <w:sz w:val="22"/>
                <w:szCs w:val="22"/>
              </w:rPr>
              <w:t xml:space="preserve">Устанавливать </w:t>
            </w:r>
            <w:r w:rsidRPr="003532A2">
              <w:rPr>
                <w:sz w:val="22"/>
                <w:szCs w:val="22"/>
              </w:rPr>
              <w:t>порядок действий в выражениях и правильно его выполнять</w:t>
            </w:r>
          </w:p>
          <w:p w:rsidR="000C28F1" w:rsidRPr="003532A2" w:rsidRDefault="000C28F1" w:rsidP="001B37FE">
            <w:pPr>
              <w:rPr>
                <w:b/>
              </w:rPr>
            </w:pPr>
            <w:r w:rsidRPr="003532A2">
              <w:rPr>
                <w:b/>
                <w:sz w:val="22"/>
                <w:szCs w:val="22"/>
              </w:rPr>
              <w:t xml:space="preserve">Сравнивать  </w:t>
            </w:r>
            <w:r w:rsidRPr="003532A2">
              <w:rPr>
                <w:sz w:val="22"/>
                <w:szCs w:val="22"/>
              </w:rPr>
              <w:t>разные способы вычислений</w:t>
            </w:r>
          </w:p>
        </w:tc>
        <w:tc>
          <w:tcPr>
            <w:tcW w:w="900" w:type="dxa"/>
            <w:vAlign w:val="center"/>
          </w:tcPr>
          <w:p w:rsidR="000C28F1" w:rsidRPr="003532A2" w:rsidRDefault="000C28F1" w:rsidP="006F3D43"/>
        </w:tc>
        <w:tc>
          <w:tcPr>
            <w:tcW w:w="903" w:type="dxa"/>
            <w:vAlign w:val="center"/>
          </w:tcPr>
          <w:p w:rsidR="000C28F1" w:rsidRDefault="000C28F1" w:rsidP="006F3D43"/>
          <w:p w:rsidR="000C28F1" w:rsidRPr="003532A2" w:rsidRDefault="000C28F1" w:rsidP="006F3D43">
            <w:r>
              <w:t>13.05 – 14.05</w:t>
            </w:r>
          </w:p>
        </w:tc>
      </w:tr>
      <w:tr w:rsidR="000C28F1" w:rsidRPr="003532A2" w:rsidTr="006F3D43">
        <w:trPr>
          <w:trHeight w:val="2355"/>
        </w:trPr>
        <w:tc>
          <w:tcPr>
            <w:tcW w:w="648" w:type="dxa"/>
            <w:gridSpan w:val="2"/>
            <w:vAlign w:val="center"/>
          </w:tcPr>
          <w:p w:rsidR="000C28F1" w:rsidRPr="003532A2" w:rsidRDefault="000C28F1" w:rsidP="006F3D43">
            <w:r w:rsidRPr="003532A2">
              <w:rPr>
                <w:sz w:val="22"/>
                <w:szCs w:val="22"/>
              </w:rPr>
              <w:t>129</w:t>
            </w:r>
          </w:p>
        </w:tc>
        <w:tc>
          <w:tcPr>
            <w:tcW w:w="2518" w:type="dxa"/>
            <w:gridSpan w:val="2"/>
            <w:vAlign w:val="center"/>
          </w:tcPr>
          <w:p w:rsidR="000C28F1" w:rsidRPr="003532A2" w:rsidRDefault="000C28F1" w:rsidP="001B37FE">
            <w:r w:rsidRPr="003532A2">
              <w:rPr>
                <w:sz w:val="22"/>
                <w:szCs w:val="22"/>
              </w:rPr>
              <w:t>Закрепление пройденного материала. Подготовка к контрольной работе. Проверь себя</w:t>
            </w:r>
          </w:p>
          <w:p w:rsidR="000C28F1" w:rsidRPr="003532A2" w:rsidRDefault="000C28F1" w:rsidP="001B37FE">
            <w:r w:rsidRPr="003532A2">
              <w:rPr>
                <w:sz w:val="22"/>
                <w:szCs w:val="22"/>
              </w:rPr>
              <w:t>(№1-6)</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Нумерация чисел в десятичной системе исчисления. Разрядные слагаемые. Решение задач</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образовывать, читать и записывать трехзначные числа; решать задачи и уравнения;</w:t>
            </w:r>
          </w:p>
          <w:p w:rsidR="000C28F1" w:rsidRPr="003532A2" w:rsidRDefault="000C28F1" w:rsidP="001B37FE">
            <w:pPr>
              <w:rPr>
                <w:b/>
              </w:rPr>
            </w:pPr>
            <w:r w:rsidRPr="003532A2">
              <w:rPr>
                <w:sz w:val="22"/>
                <w:szCs w:val="22"/>
              </w:rPr>
              <w:t>находить значение выражений</w:t>
            </w: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pPr>
              <w:rPr>
                <w:b/>
              </w:rPr>
            </w:pPr>
            <w:r w:rsidRPr="003532A2">
              <w:rPr>
                <w:b/>
                <w:sz w:val="22"/>
                <w:szCs w:val="22"/>
              </w:rPr>
              <w:t xml:space="preserve">Читать и записывать </w:t>
            </w:r>
            <w:r w:rsidRPr="003532A2">
              <w:rPr>
                <w:sz w:val="22"/>
                <w:szCs w:val="22"/>
              </w:rPr>
              <w:t>изученные числа</w:t>
            </w:r>
          </w:p>
          <w:p w:rsidR="000C28F1" w:rsidRPr="003532A2" w:rsidRDefault="000C28F1" w:rsidP="001B37FE">
            <w:r w:rsidRPr="003532A2">
              <w:rPr>
                <w:b/>
                <w:sz w:val="22"/>
                <w:szCs w:val="22"/>
              </w:rPr>
              <w:t xml:space="preserve">Сравнивать </w:t>
            </w:r>
            <w:r w:rsidRPr="003532A2">
              <w:rPr>
                <w:sz w:val="22"/>
                <w:szCs w:val="22"/>
              </w:rPr>
              <w:t>числа</w:t>
            </w:r>
          </w:p>
          <w:p w:rsidR="000C28F1" w:rsidRPr="003532A2" w:rsidRDefault="000C28F1" w:rsidP="001B37FE">
            <w:pPr>
              <w:rPr>
                <w:b/>
              </w:rPr>
            </w:pPr>
            <w:r w:rsidRPr="003532A2">
              <w:rPr>
                <w:b/>
                <w:sz w:val="22"/>
                <w:szCs w:val="22"/>
              </w:rPr>
              <w:t>Представлять</w:t>
            </w:r>
            <w:r w:rsidRPr="003532A2">
              <w:rPr>
                <w:sz w:val="22"/>
                <w:szCs w:val="22"/>
              </w:rPr>
              <w:t xml:space="preserve"> в виде суммы разрядных слагаемых</w:t>
            </w:r>
          </w:p>
        </w:tc>
        <w:tc>
          <w:tcPr>
            <w:tcW w:w="900" w:type="dxa"/>
            <w:vAlign w:val="center"/>
          </w:tcPr>
          <w:p w:rsidR="000C28F1" w:rsidRPr="003532A2" w:rsidRDefault="000C28F1" w:rsidP="006F3D43"/>
        </w:tc>
        <w:tc>
          <w:tcPr>
            <w:tcW w:w="903" w:type="dxa"/>
            <w:vAlign w:val="center"/>
          </w:tcPr>
          <w:p w:rsidR="000C28F1" w:rsidRPr="003532A2" w:rsidRDefault="000C28F1" w:rsidP="006F3D43">
            <w:r>
              <w:t>15.05</w:t>
            </w:r>
          </w:p>
        </w:tc>
      </w:tr>
      <w:tr w:rsidR="000C28F1" w:rsidRPr="003532A2" w:rsidTr="00742AC1">
        <w:trPr>
          <w:trHeight w:val="1854"/>
        </w:trPr>
        <w:tc>
          <w:tcPr>
            <w:tcW w:w="648" w:type="dxa"/>
            <w:gridSpan w:val="2"/>
            <w:vAlign w:val="center"/>
          </w:tcPr>
          <w:p w:rsidR="000C28F1" w:rsidRPr="003532A2" w:rsidRDefault="000C28F1" w:rsidP="006F3D43">
            <w:r w:rsidRPr="003532A2">
              <w:rPr>
                <w:sz w:val="22"/>
                <w:szCs w:val="22"/>
              </w:rPr>
              <w:t>130</w:t>
            </w:r>
          </w:p>
        </w:tc>
        <w:tc>
          <w:tcPr>
            <w:tcW w:w="2518" w:type="dxa"/>
            <w:gridSpan w:val="2"/>
            <w:vAlign w:val="center"/>
          </w:tcPr>
          <w:p w:rsidR="000C28F1" w:rsidRPr="003532A2" w:rsidRDefault="000C28F1" w:rsidP="001B37FE">
            <w:pPr>
              <w:rPr>
                <w:b/>
              </w:rPr>
            </w:pPr>
            <w:r w:rsidRPr="003532A2">
              <w:rPr>
                <w:b/>
                <w:sz w:val="22"/>
                <w:szCs w:val="22"/>
              </w:rPr>
              <w:t xml:space="preserve">Контрольная работа </w:t>
            </w:r>
          </w:p>
          <w:p w:rsidR="000C28F1" w:rsidRPr="003532A2" w:rsidRDefault="000C28F1" w:rsidP="001B37FE">
            <w:pPr>
              <w:rPr>
                <w:b/>
              </w:rPr>
            </w:pPr>
            <w:r w:rsidRPr="003532A2">
              <w:rPr>
                <w:b/>
                <w:sz w:val="22"/>
                <w:szCs w:val="22"/>
              </w:rPr>
              <w:t>№ 9 по теме: «Трехзначные числа»</w:t>
            </w:r>
          </w:p>
          <w:p w:rsidR="000C28F1" w:rsidRPr="003532A2" w:rsidRDefault="000C28F1" w:rsidP="001B37FE"/>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Урок контроля знаний</w:t>
            </w:r>
          </w:p>
        </w:tc>
        <w:tc>
          <w:tcPr>
            <w:tcW w:w="3115" w:type="dxa"/>
            <w:vAlign w:val="center"/>
          </w:tcPr>
          <w:p w:rsidR="000C28F1" w:rsidRPr="003532A2" w:rsidRDefault="000C28F1" w:rsidP="001B37FE">
            <w:r w:rsidRPr="003532A2">
              <w:rPr>
                <w:sz w:val="22"/>
                <w:szCs w:val="22"/>
              </w:rPr>
              <w:t>Проверка знаний умений и навыков</w:t>
            </w:r>
          </w:p>
          <w:p w:rsidR="000C28F1" w:rsidRPr="003532A2" w:rsidRDefault="000C28F1" w:rsidP="001B37FE"/>
        </w:tc>
        <w:tc>
          <w:tcPr>
            <w:tcW w:w="2160" w:type="dxa"/>
            <w:vAlign w:val="center"/>
          </w:tcPr>
          <w:p w:rsidR="000C28F1" w:rsidRPr="003532A2" w:rsidRDefault="000C28F1" w:rsidP="001B37FE">
            <w:r w:rsidRPr="003532A2">
              <w:rPr>
                <w:b/>
                <w:sz w:val="22"/>
                <w:szCs w:val="22"/>
              </w:rPr>
              <w:t xml:space="preserve">Установить и проверить </w:t>
            </w:r>
            <w:r w:rsidRPr="003532A2">
              <w:rPr>
                <w:sz w:val="22"/>
                <w:szCs w:val="22"/>
              </w:rPr>
              <w:t xml:space="preserve">умение решать составные задачи, </w:t>
            </w:r>
          </w:p>
          <w:p w:rsidR="000C28F1" w:rsidRPr="00742AC1" w:rsidRDefault="000C28F1" w:rsidP="001B37FE">
            <w:r w:rsidRPr="003532A2">
              <w:rPr>
                <w:sz w:val="22"/>
                <w:szCs w:val="22"/>
              </w:rPr>
              <w:t>записывать трехзначные числа</w:t>
            </w:r>
          </w:p>
        </w:tc>
        <w:tc>
          <w:tcPr>
            <w:tcW w:w="1080" w:type="dxa"/>
            <w:vAlign w:val="center"/>
          </w:tcPr>
          <w:p w:rsidR="000C28F1" w:rsidRPr="003532A2" w:rsidRDefault="000C28F1" w:rsidP="001B37FE">
            <w:r w:rsidRPr="003532A2">
              <w:rPr>
                <w:sz w:val="22"/>
                <w:szCs w:val="22"/>
              </w:rPr>
              <w:t>Контрольная работа</w:t>
            </w:r>
          </w:p>
          <w:p w:rsidR="000C28F1" w:rsidRPr="003532A2" w:rsidRDefault="000C28F1" w:rsidP="001B37FE"/>
        </w:tc>
        <w:tc>
          <w:tcPr>
            <w:tcW w:w="2160" w:type="dxa"/>
          </w:tcPr>
          <w:p w:rsidR="000C28F1" w:rsidRPr="003532A2" w:rsidRDefault="000C28F1" w:rsidP="001B37FE">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r>
              <w:t>16.05</w:t>
            </w:r>
          </w:p>
        </w:tc>
      </w:tr>
      <w:tr w:rsidR="000C28F1" w:rsidRPr="003532A2" w:rsidTr="00D34809">
        <w:trPr>
          <w:trHeight w:val="1421"/>
        </w:trPr>
        <w:tc>
          <w:tcPr>
            <w:tcW w:w="648" w:type="dxa"/>
            <w:gridSpan w:val="2"/>
            <w:vAlign w:val="center"/>
          </w:tcPr>
          <w:p w:rsidR="000C28F1" w:rsidRPr="003532A2" w:rsidRDefault="000C28F1" w:rsidP="006F3D43">
            <w:r w:rsidRPr="003532A2">
              <w:rPr>
                <w:sz w:val="22"/>
                <w:szCs w:val="22"/>
              </w:rPr>
              <w:t>131</w:t>
            </w:r>
          </w:p>
        </w:tc>
        <w:tc>
          <w:tcPr>
            <w:tcW w:w="2518" w:type="dxa"/>
            <w:gridSpan w:val="2"/>
            <w:vAlign w:val="center"/>
          </w:tcPr>
          <w:p w:rsidR="000C28F1" w:rsidRPr="003532A2" w:rsidRDefault="000C28F1" w:rsidP="001B37FE">
            <w:r w:rsidRPr="003532A2">
              <w:rPr>
                <w:sz w:val="22"/>
                <w:szCs w:val="22"/>
              </w:rPr>
              <w:t>Анализ контрольной работы, работа над ошибками.</w:t>
            </w:r>
          </w:p>
          <w:p w:rsidR="000C28F1" w:rsidRPr="003532A2" w:rsidRDefault="000C28F1" w:rsidP="001B37FE"/>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Обобщение изученного материала</w:t>
            </w:r>
          </w:p>
        </w:tc>
        <w:tc>
          <w:tcPr>
            <w:tcW w:w="2160" w:type="dxa"/>
            <w:vAlign w:val="center"/>
          </w:tcPr>
          <w:p w:rsidR="000C28F1" w:rsidRPr="003532A2" w:rsidRDefault="000C28F1" w:rsidP="001B37FE">
            <w:pPr>
              <w:rPr>
                <w:b/>
              </w:rPr>
            </w:pPr>
          </w:p>
          <w:p w:rsidR="000C28F1" w:rsidRPr="003532A2" w:rsidRDefault="000C28F1" w:rsidP="001B37FE">
            <w:r w:rsidRPr="003532A2">
              <w:rPr>
                <w:b/>
                <w:sz w:val="22"/>
                <w:szCs w:val="22"/>
              </w:rPr>
              <w:t xml:space="preserve">Уметь </w:t>
            </w:r>
            <w:r w:rsidRPr="003532A2">
              <w:rPr>
                <w:sz w:val="22"/>
                <w:szCs w:val="22"/>
              </w:rPr>
              <w:t>выполнять работу над ошибками</w:t>
            </w:r>
          </w:p>
        </w:tc>
        <w:tc>
          <w:tcPr>
            <w:tcW w:w="1080" w:type="dxa"/>
            <w:vAlign w:val="center"/>
          </w:tcPr>
          <w:p w:rsidR="000C28F1" w:rsidRPr="003532A2" w:rsidRDefault="000C28F1" w:rsidP="001B37FE"/>
          <w:p w:rsidR="000C28F1" w:rsidRPr="003532A2" w:rsidRDefault="000C28F1" w:rsidP="001B37FE">
            <w:r w:rsidRPr="00095C1E">
              <w:t>текущий</w:t>
            </w:r>
            <w:r w:rsidRPr="003532A2">
              <w:rPr>
                <w:sz w:val="22"/>
                <w:szCs w:val="22"/>
              </w:rPr>
              <w:t xml:space="preserve"> </w:t>
            </w:r>
          </w:p>
        </w:tc>
        <w:tc>
          <w:tcPr>
            <w:tcW w:w="2160" w:type="dxa"/>
          </w:tcPr>
          <w:p w:rsidR="000C28F1" w:rsidRPr="003532A2" w:rsidRDefault="000C28F1" w:rsidP="001B37FE">
            <w:pPr>
              <w:rPr>
                <w:b/>
              </w:rPr>
            </w:pPr>
          </w:p>
          <w:p w:rsidR="000C28F1" w:rsidRPr="003532A2" w:rsidRDefault="000C28F1" w:rsidP="001B37FE">
            <w:pPr>
              <w:rPr>
                <w:b/>
              </w:rPr>
            </w:pPr>
            <w:r w:rsidRPr="003532A2">
              <w:rPr>
                <w:b/>
                <w:sz w:val="22"/>
                <w:szCs w:val="22"/>
              </w:rPr>
              <w:t xml:space="preserve">Анализировать </w:t>
            </w:r>
            <w:r w:rsidRPr="003532A2">
              <w:rPr>
                <w:sz w:val="22"/>
                <w:szCs w:val="22"/>
              </w:rPr>
              <w:t>допущенные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r>
              <w:t>21.05</w:t>
            </w:r>
          </w:p>
        </w:tc>
      </w:tr>
      <w:tr w:rsidR="000C28F1" w:rsidRPr="003532A2" w:rsidTr="00D34809">
        <w:trPr>
          <w:trHeight w:val="707"/>
        </w:trPr>
        <w:tc>
          <w:tcPr>
            <w:tcW w:w="14924" w:type="dxa"/>
            <w:gridSpan w:val="12"/>
            <w:vAlign w:val="center"/>
          </w:tcPr>
          <w:p w:rsidR="000C28F1" w:rsidRPr="003532A2" w:rsidRDefault="000C28F1" w:rsidP="00F03E78">
            <w:pPr>
              <w:jc w:val="center"/>
            </w:pPr>
            <w:r w:rsidRPr="003532A2">
              <w:rPr>
                <w:b/>
                <w:sz w:val="22"/>
                <w:szCs w:val="22"/>
              </w:rPr>
              <w:t>Закрепление пройденного материала (</w:t>
            </w:r>
            <w:r>
              <w:rPr>
                <w:b/>
                <w:sz w:val="22"/>
                <w:szCs w:val="22"/>
              </w:rPr>
              <w:t>7</w:t>
            </w:r>
            <w:r w:rsidRPr="003532A2">
              <w:rPr>
                <w:b/>
                <w:sz w:val="22"/>
                <w:szCs w:val="22"/>
              </w:rPr>
              <w:t xml:space="preserve"> часов)</w:t>
            </w:r>
          </w:p>
        </w:tc>
      </w:tr>
      <w:tr w:rsidR="000C28F1" w:rsidRPr="003532A2" w:rsidTr="00D34809">
        <w:trPr>
          <w:trHeight w:val="1421"/>
        </w:trPr>
        <w:tc>
          <w:tcPr>
            <w:tcW w:w="648" w:type="dxa"/>
            <w:gridSpan w:val="2"/>
            <w:vAlign w:val="center"/>
          </w:tcPr>
          <w:p w:rsidR="000C28F1" w:rsidRPr="003532A2" w:rsidRDefault="000C28F1" w:rsidP="006F3D43">
            <w:r w:rsidRPr="003532A2">
              <w:rPr>
                <w:sz w:val="22"/>
                <w:szCs w:val="22"/>
              </w:rPr>
              <w:t>13</w:t>
            </w:r>
            <w:r>
              <w:rPr>
                <w:sz w:val="22"/>
                <w:szCs w:val="22"/>
              </w:rPr>
              <w:t>2-134</w:t>
            </w:r>
          </w:p>
        </w:tc>
        <w:tc>
          <w:tcPr>
            <w:tcW w:w="2518" w:type="dxa"/>
            <w:gridSpan w:val="2"/>
            <w:vAlign w:val="center"/>
          </w:tcPr>
          <w:p w:rsidR="000C28F1" w:rsidRPr="003532A2" w:rsidRDefault="000C28F1" w:rsidP="001B37FE">
            <w:r w:rsidRPr="00095C1E">
              <w:rPr>
                <w:bCs/>
                <w:spacing w:val="-7"/>
              </w:rPr>
              <w:t>Обобщение знаний по пройденным темам.</w:t>
            </w:r>
          </w:p>
        </w:tc>
        <w:tc>
          <w:tcPr>
            <w:tcW w:w="540" w:type="dxa"/>
            <w:vAlign w:val="center"/>
          </w:tcPr>
          <w:p w:rsidR="000C28F1" w:rsidRPr="003532A2" w:rsidRDefault="000C28F1" w:rsidP="001B37FE">
            <w:pPr>
              <w:jc w:val="center"/>
            </w:pPr>
            <w:r>
              <w:rPr>
                <w:sz w:val="22"/>
                <w:szCs w:val="22"/>
              </w:rPr>
              <w:t>3</w:t>
            </w:r>
          </w:p>
        </w:tc>
        <w:tc>
          <w:tcPr>
            <w:tcW w:w="900" w:type="dxa"/>
            <w:vAlign w:val="center"/>
          </w:tcPr>
          <w:p w:rsidR="000C28F1" w:rsidRPr="003532A2" w:rsidRDefault="000C28F1" w:rsidP="001B37FE">
            <w:r w:rsidRPr="003532A2">
              <w:rPr>
                <w:sz w:val="22"/>
                <w:szCs w:val="22"/>
              </w:rPr>
              <w:t>Комбинированный</w:t>
            </w:r>
          </w:p>
        </w:tc>
        <w:tc>
          <w:tcPr>
            <w:tcW w:w="3115" w:type="dxa"/>
            <w:vAlign w:val="center"/>
          </w:tcPr>
          <w:p w:rsidR="000C28F1" w:rsidRPr="003532A2" w:rsidRDefault="000C28F1" w:rsidP="001B37FE">
            <w:r w:rsidRPr="003532A2">
              <w:rPr>
                <w:sz w:val="22"/>
                <w:szCs w:val="22"/>
              </w:rPr>
              <w:t>Обобщение изученного материала</w:t>
            </w:r>
          </w:p>
        </w:tc>
        <w:tc>
          <w:tcPr>
            <w:tcW w:w="2160" w:type="dxa"/>
            <w:vAlign w:val="center"/>
          </w:tcPr>
          <w:p w:rsidR="000C28F1" w:rsidRPr="003532A2" w:rsidRDefault="000C28F1" w:rsidP="001B37FE">
            <w:r w:rsidRPr="003532A2">
              <w:rPr>
                <w:b/>
                <w:sz w:val="22"/>
                <w:szCs w:val="22"/>
              </w:rPr>
              <w:t>Уметь</w:t>
            </w:r>
            <w:r w:rsidRPr="003532A2">
              <w:rPr>
                <w:sz w:val="22"/>
                <w:szCs w:val="22"/>
              </w:rPr>
              <w:t xml:space="preserve"> выполнять задания, изученного материал</w:t>
            </w:r>
            <w:r>
              <w:rPr>
                <w:sz w:val="22"/>
                <w:szCs w:val="22"/>
              </w:rPr>
              <w:t>а</w:t>
            </w:r>
          </w:p>
          <w:p w:rsidR="000C28F1" w:rsidRPr="003532A2" w:rsidRDefault="000C28F1" w:rsidP="001B37FE">
            <w:pPr>
              <w:rPr>
                <w:b/>
              </w:rPr>
            </w:pPr>
          </w:p>
        </w:tc>
        <w:tc>
          <w:tcPr>
            <w:tcW w:w="1080" w:type="dxa"/>
            <w:vAlign w:val="center"/>
          </w:tcPr>
          <w:p w:rsidR="000C28F1" w:rsidRPr="003532A2" w:rsidRDefault="000C28F1" w:rsidP="001B37FE">
            <w:r w:rsidRPr="00095C1E">
              <w:t>текущий</w:t>
            </w:r>
          </w:p>
        </w:tc>
        <w:tc>
          <w:tcPr>
            <w:tcW w:w="2160" w:type="dxa"/>
          </w:tcPr>
          <w:p w:rsidR="000C28F1" w:rsidRPr="003532A2" w:rsidRDefault="000C28F1" w:rsidP="001B37FE">
            <w:pPr>
              <w:rPr>
                <w:b/>
              </w:rPr>
            </w:pPr>
            <w:r w:rsidRPr="003532A2">
              <w:rPr>
                <w:b/>
                <w:sz w:val="22"/>
                <w:szCs w:val="22"/>
              </w:rPr>
              <w:t>Работать</w:t>
            </w:r>
            <w:r w:rsidRPr="003532A2">
              <w:rPr>
                <w:sz w:val="22"/>
                <w:szCs w:val="22"/>
              </w:rPr>
              <w:t xml:space="preserve"> с </w:t>
            </w:r>
            <w:r w:rsidRPr="003532A2">
              <w:rPr>
                <w:b/>
                <w:sz w:val="22"/>
                <w:szCs w:val="22"/>
              </w:rPr>
              <w:t>полученной информацией:</w:t>
            </w:r>
            <w:r w:rsidRPr="003532A2">
              <w:rPr>
                <w:sz w:val="22"/>
                <w:szCs w:val="22"/>
              </w:rPr>
              <w:t xml:space="preserve"> находить, обобщать и</w:t>
            </w:r>
            <w:r w:rsidRPr="003532A2">
              <w:rPr>
                <w:b/>
                <w:sz w:val="22"/>
                <w:szCs w:val="22"/>
              </w:rPr>
              <w:t xml:space="preserve"> </w:t>
            </w:r>
            <w:r w:rsidRPr="003532A2">
              <w:rPr>
                <w:sz w:val="22"/>
                <w:szCs w:val="22"/>
              </w:rPr>
              <w:t>представлять</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D34809">
        <w:trPr>
          <w:trHeight w:val="1421"/>
        </w:trPr>
        <w:tc>
          <w:tcPr>
            <w:tcW w:w="648" w:type="dxa"/>
            <w:gridSpan w:val="2"/>
            <w:vAlign w:val="center"/>
          </w:tcPr>
          <w:p w:rsidR="000C28F1" w:rsidRPr="003532A2" w:rsidRDefault="000C28F1" w:rsidP="006F3D43">
            <w:r w:rsidRPr="003532A2">
              <w:rPr>
                <w:sz w:val="22"/>
                <w:szCs w:val="22"/>
              </w:rPr>
              <w:t>13</w:t>
            </w:r>
            <w:r>
              <w:rPr>
                <w:sz w:val="22"/>
                <w:szCs w:val="22"/>
              </w:rPr>
              <w:t>5</w:t>
            </w:r>
          </w:p>
        </w:tc>
        <w:tc>
          <w:tcPr>
            <w:tcW w:w="2518" w:type="dxa"/>
            <w:gridSpan w:val="2"/>
            <w:vAlign w:val="center"/>
          </w:tcPr>
          <w:p w:rsidR="000C28F1" w:rsidRPr="003532A2" w:rsidRDefault="000C28F1" w:rsidP="001B37FE">
            <w:pPr>
              <w:rPr>
                <w:b/>
              </w:rPr>
            </w:pPr>
            <w:r w:rsidRPr="003532A2">
              <w:rPr>
                <w:b/>
                <w:sz w:val="22"/>
                <w:szCs w:val="22"/>
              </w:rPr>
              <w:t>Итоговая контрольная работа</w:t>
            </w:r>
          </w:p>
        </w:tc>
        <w:tc>
          <w:tcPr>
            <w:tcW w:w="540" w:type="dxa"/>
            <w:vAlign w:val="center"/>
          </w:tcPr>
          <w:p w:rsidR="000C28F1" w:rsidRPr="003532A2" w:rsidRDefault="000C28F1" w:rsidP="001B37FE">
            <w:pPr>
              <w:jc w:val="center"/>
            </w:pPr>
            <w:r w:rsidRPr="003532A2">
              <w:rPr>
                <w:sz w:val="22"/>
                <w:szCs w:val="22"/>
              </w:rPr>
              <w:t>1</w:t>
            </w:r>
          </w:p>
        </w:tc>
        <w:tc>
          <w:tcPr>
            <w:tcW w:w="900" w:type="dxa"/>
            <w:vAlign w:val="center"/>
          </w:tcPr>
          <w:p w:rsidR="000C28F1" w:rsidRPr="003532A2" w:rsidRDefault="000C28F1" w:rsidP="001B37FE">
            <w:r w:rsidRPr="003532A2">
              <w:rPr>
                <w:sz w:val="22"/>
                <w:szCs w:val="22"/>
              </w:rPr>
              <w:t>Урок контроля знаний</w:t>
            </w:r>
          </w:p>
        </w:tc>
        <w:tc>
          <w:tcPr>
            <w:tcW w:w="3115" w:type="dxa"/>
            <w:vAlign w:val="center"/>
          </w:tcPr>
          <w:p w:rsidR="000C28F1" w:rsidRPr="003532A2" w:rsidRDefault="000C28F1" w:rsidP="001B37FE">
            <w:r w:rsidRPr="003532A2">
              <w:rPr>
                <w:sz w:val="22"/>
                <w:szCs w:val="22"/>
              </w:rPr>
              <w:t>Проверка знаний, умений и навыков</w:t>
            </w:r>
          </w:p>
          <w:p w:rsidR="000C28F1" w:rsidRPr="003532A2" w:rsidRDefault="000C28F1" w:rsidP="001B37FE"/>
        </w:tc>
        <w:tc>
          <w:tcPr>
            <w:tcW w:w="2160" w:type="dxa"/>
            <w:vAlign w:val="center"/>
          </w:tcPr>
          <w:p w:rsidR="000C28F1" w:rsidRPr="003532A2" w:rsidRDefault="000C28F1" w:rsidP="001B37FE">
            <w:pPr>
              <w:rPr>
                <w:b/>
              </w:rPr>
            </w:pPr>
          </w:p>
          <w:p w:rsidR="000C28F1" w:rsidRPr="00742AC1" w:rsidRDefault="000C28F1" w:rsidP="001B37FE">
            <w:r w:rsidRPr="003532A2">
              <w:rPr>
                <w:b/>
                <w:sz w:val="22"/>
                <w:szCs w:val="22"/>
              </w:rPr>
              <w:t xml:space="preserve">Установить и проверить </w:t>
            </w:r>
            <w:r w:rsidRPr="003532A2">
              <w:rPr>
                <w:sz w:val="22"/>
                <w:szCs w:val="22"/>
              </w:rPr>
              <w:t>умение работать с изученным материалом</w:t>
            </w:r>
          </w:p>
        </w:tc>
        <w:tc>
          <w:tcPr>
            <w:tcW w:w="1080" w:type="dxa"/>
            <w:vAlign w:val="center"/>
          </w:tcPr>
          <w:p w:rsidR="000C28F1" w:rsidRPr="003532A2" w:rsidRDefault="000C28F1" w:rsidP="001B37FE">
            <w:r w:rsidRPr="003532A2">
              <w:rPr>
                <w:sz w:val="22"/>
                <w:szCs w:val="22"/>
              </w:rPr>
              <w:t>Контрольная работа</w:t>
            </w:r>
          </w:p>
          <w:p w:rsidR="000C28F1" w:rsidRPr="003532A2" w:rsidRDefault="000C28F1" w:rsidP="001B37FE"/>
        </w:tc>
        <w:tc>
          <w:tcPr>
            <w:tcW w:w="2160" w:type="dxa"/>
          </w:tcPr>
          <w:p w:rsidR="000C28F1" w:rsidRPr="003532A2" w:rsidRDefault="000C28F1" w:rsidP="001B37FE">
            <w:pPr>
              <w:rPr>
                <w:b/>
              </w:rPr>
            </w:pPr>
            <w:r w:rsidRPr="003532A2">
              <w:rPr>
                <w:b/>
                <w:sz w:val="22"/>
                <w:szCs w:val="22"/>
              </w:rPr>
              <w:t xml:space="preserve">Контролировать: </w:t>
            </w:r>
            <w:r w:rsidRPr="003532A2">
              <w:rPr>
                <w:sz w:val="22"/>
                <w:szCs w:val="22"/>
              </w:rPr>
              <w:t>обнаруживать и устранять ошибки</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517CB7">
        <w:trPr>
          <w:trHeight w:val="420"/>
        </w:trPr>
        <w:tc>
          <w:tcPr>
            <w:tcW w:w="648" w:type="dxa"/>
            <w:gridSpan w:val="2"/>
            <w:vAlign w:val="center"/>
          </w:tcPr>
          <w:p w:rsidR="000C28F1" w:rsidRPr="003532A2" w:rsidRDefault="000C28F1" w:rsidP="006F3D43">
            <w:r>
              <w:rPr>
                <w:sz w:val="22"/>
                <w:szCs w:val="22"/>
              </w:rPr>
              <w:t>136</w:t>
            </w:r>
          </w:p>
        </w:tc>
        <w:tc>
          <w:tcPr>
            <w:tcW w:w="2518" w:type="dxa"/>
            <w:gridSpan w:val="2"/>
            <w:vAlign w:val="center"/>
          </w:tcPr>
          <w:p w:rsidR="000C28F1" w:rsidRPr="00517CB7" w:rsidRDefault="000C28F1" w:rsidP="001B37FE">
            <w:r w:rsidRPr="00517CB7">
              <w:t>Повторение пройденного за год. Сложение и вычитание в пределах 100.</w:t>
            </w:r>
          </w:p>
        </w:tc>
        <w:tc>
          <w:tcPr>
            <w:tcW w:w="540" w:type="dxa"/>
            <w:vAlign w:val="center"/>
          </w:tcPr>
          <w:p w:rsidR="000C28F1" w:rsidRPr="003532A2" w:rsidRDefault="000C28F1" w:rsidP="001B37FE">
            <w:pPr>
              <w:jc w:val="center"/>
            </w:pPr>
            <w:r>
              <w:rPr>
                <w:sz w:val="22"/>
                <w:szCs w:val="22"/>
              </w:rPr>
              <w:t>1</w:t>
            </w:r>
          </w:p>
        </w:tc>
        <w:tc>
          <w:tcPr>
            <w:tcW w:w="900" w:type="dxa"/>
            <w:vMerge w:val="restart"/>
            <w:vAlign w:val="center"/>
          </w:tcPr>
          <w:p w:rsidR="000C28F1" w:rsidRPr="003532A2" w:rsidRDefault="000C28F1" w:rsidP="001B37FE">
            <w:r w:rsidRPr="003532A2">
              <w:rPr>
                <w:sz w:val="22"/>
                <w:szCs w:val="22"/>
              </w:rPr>
              <w:t>Комбинированный</w:t>
            </w:r>
          </w:p>
        </w:tc>
        <w:tc>
          <w:tcPr>
            <w:tcW w:w="3115" w:type="dxa"/>
            <w:vMerge w:val="restart"/>
            <w:vAlign w:val="center"/>
          </w:tcPr>
          <w:p w:rsidR="000C28F1" w:rsidRPr="003532A2" w:rsidRDefault="000C28F1" w:rsidP="00057362">
            <w:r>
              <w:rPr>
                <w:sz w:val="22"/>
                <w:szCs w:val="22"/>
              </w:rPr>
              <w:t>Повторение пройденного за год</w:t>
            </w:r>
          </w:p>
          <w:p w:rsidR="000C28F1" w:rsidRPr="003532A2" w:rsidRDefault="000C28F1" w:rsidP="001B37FE"/>
        </w:tc>
        <w:tc>
          <w:tcPr>
            <w:tcW w:w="2160" w:type="dxa"/>
            <w:vMerge w:val="restart"/>
            <w:vAlign w:val="center"/>
          </w:tcPr>
          <w:p w:rsidR="000C28F1" w:rsidRPr="003532A2" w:rsidRDefault="000C28F1" w:rsidP="00CB0FDF">
            <w:r w:rsidRPr="003532A2">
              <w:rPr>
                <w:b/>
                <w:sz w:val="22"/>
                <w:szCs w:val="22"/>
              </w:rPr>
              <w:t>Уметь</w:t>
            </w:r>
            <w:r w:rsidRPr="003532A2">
              <w:rPr>
                <w:sz w:val="22"/>
                <w:szCs w:val="22"/>
              </w:rPr>
              <w:t xml:space="preserve"> выполнять задания, изученного материал</w:t>
            </w:r>
            <w:r>
              <w:rPr>
                <w:sz w:val="22"/>
                <w:szCs w:val="22"/>
              </w:rPr>
              <w:t>а</w:t>
            </w:r>
          </w:p>
          <w:p w:rsidR="000C28F1" w:rsidRPr="003532A2" w:rsidRDefault="000C28F1" w:rsidP="001B37FE">
            <w:pPr>
              <w:rPr>
                <w:b/>
              </w:rPr>
            </w:pPr>
          </w:p>
          <w:p w:rsidR="000C28F1" w:rsidRPr="003532A2" w:rsidRDefault="000C28F1" w:rsidP="001B37FE">
            <w:r>
              <w:rPr>
                <w:b/>
                <w:sz w:val="22"/>
                <w:szCs w:val="22"/>
              </w:rPr>
              <w:t xml:space="preserve"> </w:t>
            </w:r>
          </w:p>
        </w:tc>
        <w:tc>
          <w:tcPr>
            <w:tcW w:w="1080" w:type="dxa"/>
            <w:vMerge w:val="restart"/>
            <w:vAlign w:val="center"/>
          </w:tcPr>
          <w:p w:rsidR="000C28F1" w:rsidRPr="003532A2" w:rsidRDefault="000C28F1" w:rsidP="00C01683">
            <w:r w:rsidRPr="00095C1E">
              <w:t>текущий</w:t>
            </w:r>
          </w:p>
        </w:tc>
        <w:tc>
          <w:tcPr>
            <w:tcW w:w="2160" w:type="dxa"/>
            <w:vMerge w:val="restart"/>
          </w:tcPr>
          <w:p w:rsidR="000C28F1" w:rsidRPr="003532A2" w:rsidRDefault="000C28F1" w:rsidP="001B37FE">
            <w:pPr>
              <w:rPr>
                <w:b/>
              </w:rPr>
            </w:pPr>
            <w:r>
              <w:rPr>
                <w:b/>
                <w:sz w:val="22"/>
                <w:szCs w:val="22"/>
              </w:rPr>
              <w:t xml:space="preserve">  </w:t>
            </w:r>
            <w:r w:rsidRPr="003532A2">
              <w:rPr>
                <w:b/>
                <w:sz w:val="22"/>
                <w:szCs w:val="22"/>
              </w:rPr>
              <w:t>Работать</w:t>
            </w:r>
            <w:r w:rsidRPr="003532A2">
              <w:rPr>
                <w:sz w:val="22"/>
                <w:szCs w:val="22"/>
              </w:rPr>
              <w:t xml:space="preserve"> с </w:t>
            </w:r>
            <w:r w:rsidRPr="003532A2">
              <w:rPr>
                <w:b/>
                <w:sz w:val="22"/>
                <w:szCs w:val="22"/>
              </w:rPr>
              <w:t>полученной информацией:</w:t>
            </w:r>
            <w:r w:rsidRPr="003532A2">
              <w:rPr>
                <w:sz w:val="22"/>
                <w:szCs w:val="22"/>
              </w:rPr>
              <w:t xml:space="preserve"> находить, обобщать и</w:t>
            </w:r>
            <w:r w:rsidRPr="003532A2">
              <w:rPr>
                <w:b/>
                <w:sz w:val="22"/>
                <w:szCs w:val="22"/>
              </w:rPr>
              <w:t xml:space="preserve"> </w:t>
            </w:r>
            <w:r w:rsidRPr="003532A2">
              <w:rPr>
                <w:sz w:val="22"/>
                <w:szCs w:val="22"/>
              </w:rPr>
              <w:t>представлять</w:t>
            </w: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517CB7">
        <w:trPr>
          <w:trHeight w:val="435"/>
        </w:trPr>
        <w:tc>
          <w:tcPr>
            <w:tcW w:w="648" w:type="dxa"/>
            <w:gridSpan w:val="2"/>
            <w:vAlign w:val="center"/>
          </w:tcPr>
          <w:p w:rsidR="000C28F1" w:rsidRDefault="000C28F1" w:rsidP="006F3D43">
            <w:r>
              <w:rPr>
                <w:sz w:val="22"/>
                <w:szCs w:val="22"/>
              </w:rPr>
              <w:t>137</w:t>
            </w:r>
          </w:p>
        </w:tc>
        <w:tc>
          <w:tcPr>
            <w:tcW w:w="2518" w:type="dxa"/>
            <w:gridSpan w:val="2"/>
            <w:vAlign w:val="center"/>
          </w:tcPr>
          <w:p w:rsidR="000C28F1" w:rsidRPr="00517CB7" w:rsidRDefault="000C28F1" w:rsidP="001B37FE">
            <w:r w:rsidRPr="00517CB7">
              <w:t>Повторение пройденного за год. Таблица умножения.</w:t>
            </w:r>
          </w:p>
        </w:tc>
        <w:tc>
          <w:tcPr>
            <w:tcW w:w="540" w:type="dxa"/>
            <w:vAlign w:val="center"/>
          </w:tcPr>
          <w:p w:rsidR="000C28F1" w:rsidRDefault="000C28F1" w:rsidP="001B37FE">
            <w:pPr>
              <w:jc w:val="center"/>
            </w:pPr>
            <w:r>
              <w:rPr>
                <w:sz w:val="22"/>
                <w:szCs w:val="22"/>
              </w:rPr>
              <w:t>1</w:t>
            </w:r>
          </w:p>
        </w:tc>
        <w:tc>
          <w:tcPr>
            <w:tcW w:w="900" w:type="dxa"/>
            <w:vMerge/>
            <w:vAlign w:val="center"/>
          </w:tcPr>
          <w:p w:rsidR="000C28F1" w:rsidRDefault="000C28F1" w:rsidP="001B37FE"/>
        </w:tc>
        <w:tc>
          <w:tcPr>
            <w:tcW w:w="3115" w:type="dxa"/>
            <w:vMerge/>
            <w:vAlign w:val="center"/>
          </w:tcPr>
          <w:p w:rsidR="000C28F1" w:rsidRDefault="000C28F1" w:rsidP="00057362"/>
        </w:tc>
        <w:tc>
          <w:tcPr>
            <w:tcW w:w="2160" w:type="dxa"/>
            <w:vMerge/>
            <w:vAlign w:val="center"/>
          </w:tcPr>
          <w:p w:rsidR="000C28F1" w:rsidRPr="003532A2" w:rsidRDefault="000C28F1" w:rsidP="00CB0FDF">
            <w:pPr>
              <w:rPr>
                <w:b/>
              </w:rPr>
            </w:pPr>
          </w:p>
        </w:tc>
        <w:tc>
          <w:tcPr>
            <w:tcW w:w="1080" w:type="dxa"/>
            <w:vMerge/>
            <w:vAlign w:val="center"/>
          </w:tcPr>
          <w:p w:rsidR="000C28F1" w:rsidRPr="00095C1E" w:rsidRDefault="000C28F1" w:rsidP="00C01683"/>
        </w:tc>
        <w:tc>
          <w:tcPr>
            <w:tcW w:w="2160" w:type="dxa"/>
            <w:vMerge/>
          </w:tcPr>
          <w:p w:rsidR="000C28F1" w:rsidRDefault="000C28F1" w:rsidP="001B37FE">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r w:rsidR="000C28F1" w:rsidRPr="003532A2" w:rsidTr="00BB3BA9">
        <w:trPr>
          <w:trHeight w:val="420"/>
        </w:trPr>
        <w:tc>
          <w:tcPr>
            <w:tcW w:w="648" w:type="dxa"/>
            <w:gridSpan w:val="2"/>
            <w:vAlign w:val="center"/>
          </w:tcPr>
          <w:p w:rsidR="000C28F1" w:rsidRDefault="000C28F1" w:rsidP="006F3D43">
            <w:r>
              <w:rPr>
                <w:sz w:val="22"/>
                <w:szCs w:val="22"/>
              </w:rPr>
              <w:t>138</w:t>
            </w:r>
          </w:p>
        </w:tc>
        <w:tc>
          <w:tcPr>
            <w:tcW w:w="2518" w:type="dxa"/>
            <w:gridSpan w:val="2"/>
            <w:vAlign w:val="center"/>
          </w:tcPr>
          <w:p w:rsidR="000C28F1" w:rsidRPr="00517CB7" w:rsidRDefault="000C28F1" w:rsidP="001B37FE">
            <w:r w:rsidRPr="00517CB7">
              <w:t>Повторение пройденного за год. Задачи.</w:t>
            </w:r>
          </w:p>
        </w:tc>
        <w:tc>
          <w:tcPr>
            <w:tcW w:w="540" w:type="dxa"/>
            <w:vAlign w:val="center"/>
          </w:tcPr>
          <w:p w:rsidR="000C28F1" w:rsidRDefault="000C28F1" w:rsidP="001B37FE">
            <w:pPr>
              <w:jc w:val="center"/>
            </w:pPr>
            <w:r>
              <w:rPr>
                <w:sz w:val="22"/>
                <w:szCs w:val="22"/>
              </w:rPr>
              <w:t>1</w:t>
            </w:r>
          </w:p>
        </w:tc>
        <w:tc>
          <w:tcPr>
            <w:tcW w:w="900" w:type="dxa"/>
            <w:vMerge/>
            <w:vAlign w:val="center"/>
          </w:tcPr>
          <w:p w:rsidR="000C28F1" w:rsidRDefault="000C28F1" w:rsidP="001B37FE"/>
        </w:tc>
        <w:tc>
          <w:tcPr>
            <w:tcW w:w="3115" w:type="dxa"/>
            <w:vMerge/>
            <w:vAlign w:val="center"/>
          </w:tcPr>
          <w:p w:rsidR="000C28F1" w:rsidRDefault="000C28F1" w:rsidP="00057362"/>
        </w:tc>
        <w:tc>
          <w:tcPr>
            <w:tcW w:w="2160" w:type="dxa"/>
            <w:vMerge/>
            <w:vAlign w:val="center"/>
          </w:tcPr>
          <w:p w:rsidR="000C28F1" w:rsidRPr="003532A2" w:rsidRDefault="000C28F1" w:rsidP="00CB0FDF">
            <w:pPr>
              <w:rPr>
                <w:b/>
              </w:rPr>
            </w:pPr>
          </w:p>
        </w:tc>
        <w:tc>
          <w:tcPr>
            <w:tcW w:w="1080" w:type="dxa"/>
            <w:vMerge/>
            <w:vAlign w:val="center"/>
          </w:tcPr>
          <w:p w:rsidR="000C28F1" w:rsidRPr="00095C1E" w:rsidRDefault="000C28F1" w:rsidP="00C01683"/>
        </w:tc>
        <w:tc>
          <w:tcPr>
            <w:tcW w:w="2160" w:type="dxa"/>
            <w:vMerge/>
          </w:tcPr>
          <w:p w:rsidR="000C28F1" w:rsidRDefault="000C28F1" w:rsidP="001B37FE">
            <w:pPr>
              <w:rPr>
                <w:b/>
              </w:rPr>
            </w:pPr>
          </w:p>
        </w:tc>
        <w:tc>
          <w:tcPr>
            <w:tcW w:w="900" w:type="dxa"/>
            <w:vAlign w:val="center"/>
          </w:tcPr>
          <w:p w:rsidR="000C28F1" w:rsidRPr="003532A2" w:rsidRDefault="000C28F1" w:rsidP="006F3D43"/>
        </w:tc>
        <w:tc>
          <w:tcPr>
            <w:tcW w:w="903" w:type="dxa"/>
            <w:vAlign w:val="center"/>
          </w:tcPr>
          <w:p w:rsidR="000C28F1" w:rsidRPr="003532A2" w:rsidRDefault="000C28F1" w:rsidP="006F3D43"/>
        </w:tc>
      </w:tr>
    </w:tbl>
    <w:p w:rsidR="000C28F1" w:rsidRPr="003532A2" w:rsidRDefault="000C28F1" w:rsidP="00BC1340">
      <w:pPr>
        <w:rPr>
          <w:sz w:val="22"/>
          <w:szCs w:val="22"/>
        </w:rPr>
      </w:pPr>
    </w:p>
    <w:p w:rsidR="000C28F1" w:rsidRPr="003532A2" w:rsidRDefault="000C28F1">
      <w:pPr>
        <w:rPr>
          <w:sz w:val="22"/>
          <w:szCs w:val="22"/>
        </w:rPr>
      </w:pPr>
    </w:p>
    <w:sectPr w:rsidR="000C28F1" w:rsidRPr="003532A2" w:rsidSect="00EF5D43">
      <w:pgSz w:w="16838" w:h="11906" w:orient="landscape"/>
      <w:pgMar w:top="36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7D4A"/>
    <w:multiLevelType w:val="hybridMultilevel"/>
    <w:tmpl w:val="94F89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F9629C"/>
    <w:multiLevelType w:val="hybridMultilevel"/>
    <w:tmpl w:val="70A01A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534B5C"/>
    <w:multiLevelType w:val="hybridMultilevel"/>
    <w:tmpl w:val="A60ED20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FB1AEC"/>
    <w:multiLevelType w:val="hybridMultilevel"/>
    <w:tmpl w:val="C7EE78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340"/>
    <w:rsid w:val="00002BA0"/>
    <w:rsid w:val="00011DA4"/>
    <w:rsid w:val="00012365"/>
    <w:rsid w:val="000132A8"/>
    <w:rsid w:val="00014A59"/>
    <w:rsid w:val="000153DC"/>
    <w:rsid w:val="00015881"/>
    <w:rsid w:val="00034491"/>
    <w:rsid w:val="0004251C"/>
    <w:rsid w:val="0004569C"/>
    <w:rsid w:val="00046696"/>
    <w:rsid w:val="00046926"/>
    <w:rsid w:val="00046F3C"/>
    <w:rsid w:val="00057362"/>
    <w:rsid w:val="00060CD3"/>
    <w:rsid w:val="000616C5"/>
    <w:rsid w:val="00067A63"/>
    <w:rsid w:val="00067BF2"/>
    <w:rsid w:val="00073737"/>
    <w:rsid w:val="00080C0B"/>
    <w:rsid w:val="00080DBD"/>
    <w:rsid w:val="000850DE"/>
    <w:rsid w:val="00085AF1"/>
    <w:rsid w:val="00092867"/>
    <w:rsid w:val="00095C1E"/>
    <w:rsid w:val="000964DF"/>
    <w:rsid w:val="000971F4"/>
    <w:rsid w:val="000A0A8E"/>
    <w:rsid w:val="000A3251"/>
    <w:rsid w:val="000A6009"/>
    <w:rsid w:val="000B7DF2"/>
    <w:rsid w:val="000C1C7D"/>
    <w:rsid w:val="000C28F1"/>
    <w:rsid w:val="000C3FB8"/>
    <w:rsid w:val="000D24F3"/>
    <w:rsid w:val="000D4D93"/>
    <w:rsid w:val="000D6CF2"/>
    <w:rsid w:val="000D6E0B"/>
    <w:rsid w:val="000E026F"/>
    <w:rsid w:val="000E112C"/>
    <w:rsid w:val="000E126D"/>
    <w:rsid w:val="000E57B9"/>
    <w:rsid w:val="000E6E30"/>
    <w:rsid w:val="000F0132"/>
    <w:rsid w:val="000F4C0E"/>
    <w:rsid w:val="000F54D2"/>
    <w:rsid w:val="00101664"/>
    <w:rsid w:val="001028F7"/>
    <w:rsid w:val="00105AE3"/>
    <w:rsid w:val="00105E57"/>
    <w:rsid w:val="001114C9"/>
    <w:rsid w:val="00114429"/>
    <w:rsid w:val="00114FF5"/>
    <w:rsid w:val="00116287"/>
    <w:rsid w:val="00120E6B"/>
    <w:rsid w:val="001217FA"/>
    <w:rsid w:val="0012652D"/>
    <w:rsid w:val="00132E23"/>
    <w:rsid w:val="00133296"/>
    <w:rsid w:val="001353E5"/>
    <w:rsid w:val="0014011D"/>
    <w:rsid w:val="00143036"/>
    <w:rsid w:val="00147A56"/>
    <w:rsid w:val="0015276B"/>
    <w:rsid w:val="00154594"/>
    <w:rsid w:val="00155DA5"/>
    <w:rsid w:val="001567DD"/>
    <w:rsid w:val="001638C7"/>
    <w:rsid w:val="00165D60"/>
    <w:rsid w:val="0016781D"/>
    <w:rsid w:val="0017041E"/>
    <w:rsid w:val="00174EC6"/>
    <w:rsid w:val="00176088"/>
    <w:rsid w:val="00192B09"/>
    <w:rsid w:val="00192D5A"/>
    <w:rsid w:val="001A4BB0"/>
    <w:rsid w:val="001A5B51"/>
    <w:rsid w:val="001B37FE"/>
    <w:rsid w:val="001B4C3E"/>
    <w:rsid w:val="001B5C66"/>
    <w:rsid w:val="001B75CD"/>
    <w:rsid w:val="001C4B9F"/>
    <w:rsid w:val="001C637F"/>
    <w:rsid w:val="001C668F"/>
    <w:rsid w:val="001D46EC"/>
    <w:rsid w:val="001E324C"/>
    <w:rsid w:val="001F7545"/>
    <w:rsid w:val="002001D2"/>
    <w:rsid w:val="00200990"/>
    <w:rsid w:val="00201B5A"/>
    <w:rsid w:val="00204DAE"/>
    <w:rsid w:val="002209AC"/>
    <w:rsid w:val="00224EC9"/>
    <w:rsid w:val="00244628"/>
    <w:rsid w:val="0024468D"/>
    <w:rsid w:val="00253409"/>
    <w:rsid w:val="00260694"/>
    <w:rsid w:val="00270915"/>
    <w:rsid w:val="002715D3"/>
    <w:rsid w:val="002836FE"/>
    <w:rsid w:val="002917D5"/>
    <w:rsid w:val="00294EDD"/>
    <w:rsid w:val="00295423"/>
    <w:rsid w:val="002968B8"/>
    <w:rsid w:val="00297C38"/>
    <w:rsid w:val="002A1F90"/>
    <w:rsid w:val="002A5C64"/>
    <w:rsid w:val="002A74FC"/>
    <w:rsid w:val="002B40CE"/>
    <w:rsid w:val="002C1034"/>
    <w:rsid w:val="002D114E"/>
    <w:rsid w:val="002D13C7"/>
    <w:rsid w:val="002D39B4"/>
    <w:rsid w:val="002D7603"/>
    <w:rsid w:val="002E65A5"/>
    <w:rsid w:val="002F2332"/>
    <w:rsid w:val="002F548D"/>
    <w:rsid w:val="002F5B2E"/>
    <w:rsid w:val="003025E4"/>
    <w:rsid w:val="003035E6"/>
    <w:rsid w:val="003212E2"/>
    <w:rsid w:val="00322ADF"/>
    <w:rsid w:val="003243CC"/>
    <w:rsid w:val="00327ED1"/>
    <w:rsid w:val="00336E6A"/>
    <w:rsid w:val="00337181"/>
    <w:rsid w:val="0034230F"/>
    <w:rsid w:val="00344333"/>
    <w:rsid w:val="003532A2"/>
    <w:rsid w:val="00362581"/>
    <w:rsid w:val="00365B7D"/>
    <w:rsid w:val="00373FDB"/>
    <w:rsid w:val="00375E67"/>
    <w:rsid w:val="003778DA"/>
    <w:rsid w:val="00384767"/>
    <w:rsid w:val="0039332C"/>
    <w:rsid w:val="00394B36"/>
    <w:rsid w:val="003B520F"/>
    <w:rsid w:val="003B596C"/>
    <w:rsid w:val="003C09F9"/>
    <w:rsid w:val="003C0A7C"/>
    <w:rsid w:val="003C0C6B"/>
    <w:rsid w:val="003D0FE5"/>
    <w:rsid w:val="003D1452"/>
    <w:rsid w:val="003E5703"/>
    <w:rsid w:val="003E6D86"/>
    <w:rsid w:val="003E7541"/>
    <w:rsid w:val="003F36DC"/>
    <w:rsid w:val="003F3A37"/>
    <w:rsid w:val="003F3C11"/>
    <w:rsid w:val="003F41B0"/>
    <w:rsid w:val="003F4F78"/>
    <w:rsid w:val="003F5718"/>
    <w:rsid w:val="00403EC1"/>
    <w:rsid w:val="00406AFC"/>
    <w:rsid w:val="00410FFE"/>
    <w:rsid w:val="0041168B"/>
    <w:rsid w:val="004154D9"/>
    <w:rsid w:val="004256D1"/>
    <w:rsid w:val="00431AE8"/>
    <w:rsid w:val="004352F8"/>
    <w:rsid w:val="00452B6D"/>
    <w:rsid w:val="004536E6"/>
    <w:rsid w:val="00456C5E"/>
    <w:rsid w:val="0046185A"/>
    <w:rsid w:val="00464E02"/>
    <w:rsid w:val="00466EC3"/>
    <w:rsid w:val="004702DB"/>
    <w:rsid w:val="00471C6C"/>
    <w:rsid w:val="00475E1A"/>
    <w:rsid w:val="00487EF6"/>
    <w:rsid w:val="004917DC"/>
    <w:rsid w:val="004919D9"/>
    <w:rsid w:val="00491C18"/>
    <w:rsid w:val="004928B2"/>
    <w:rsid w:val="00492F35"/>
    <w:rsid w:val="004A2553"/>
    <w:rsid w:val="004A5DA0"/>
    <w:rsid w:val="004A6DB2"/>
    <w:rsid w:val="004A7876"/>
    <w:rsid w:val="004B198D"/>
    <w:rsid w:val="004B2A75"/>
    <w:rsid w:val="004B6F9B"/>
    <w:rsid w:val="004C0F25"/>
    <w:rsid w:val="004C6E85"/>
    <w:rsid w:val="004D0420"/>
    <w:rsid w:val="004D2FED"/>
    <w:rsid w:val="004D7CB3"/>
    <w:rsid w:val="004E187D"/>
    <w:rsid w:val="004E1E59"/>
    <w:rsid w:val="004E4866"/>
    <w:rsid w:val="004E6050"/>
    <w:rsid w:val="004E6D28"/>
    <w:rsid w:val="00500DF9"/>
    <w:rsid w:val="00503C04"/>
    <w:rsid w:val="00504E97"/>
    <w:rsid w:val="00507893"/>
    <w:rsid w:val="005139A8"/>
    <w:rsid w:val="00514124"/>
    <w:rsid w:val="00517CB7"/>
    <w:rsid w:val="005327B6"/>
    <w:rsid w:val="00533930"/>
    <w:rsid w:val="00534C2E"/>
    <w:rsid w:val="00535B99"/>
    <w:rsid w:val="005411C3"/>
    <w:rsid w:val="0054258B"/>
    <w:rsid w:val="00547307"/>
    <w:rsid w:val="005519FF"/>
    <w:rsid w:val="00554D13"/>
    <w:rsid w:val="00561735"/>
    <w:rsid w:val="005650F4"/>
    <w:rsid w:val="00566142"/>
    <w:rsid w:val="00573694"/>
    <w:rsid w:val="00573A01"/>
    <w:rsid w:val="00575A07"/>
    <w:rsid w:val="0058484D"/>
    <w:rsid w:val="00585268"/>
    <w:rsid w:val="005A0993"/>
    <w:rsid w:val="005A1096"/>
    <w:rsid w:val="005A42BD"/>
    <w:rsid w:val="005A72AC"/>
    <w:rsid w:val="005A7CEB"/>
    <w:rsid w:val="005B2783"/>
    <w:rsid w:val="005C44D7"/>
    <w:rsid w:val="005D2261"/>
    <w:rsid w:val="005D323C"/>
    <w:rsid w:val="005E1DE9"/>
    <w:rsid w:val="005F61FC"/>
    <w:rsid w:val="0060105E"/>
    <w:rsid w:val="0060573D"/>
    <w:rsid w:val="00611343"/>
    <w:rsid w:val="006231F5"/>
    <w:rsid w:val="0062493F"/>
    <w:rsid w:val="006255CA"/>
    <w:rsid w:val="006255F9"/>
    <w:rsid w:val="00631A42"/>
    <w:rsid w:val="00631F54"/>
    <w:rsid w:val="006322C0"/>
    <w:rsid w:val="00635469"/>
    <w:rsid w:val="00646D1D"/>
    <w:rsid w:val="00647AE4"/>
    <w:rsid w:val="006521DA"/>
    <w:rsid w:val="006523FC"/>
    <w:rsid w:val="0065259B"/>
    <w:rsid w:val="0065766E"/>
    <w:rsid w:val="00662F28"/>
    <w:rsid w:val="0067336A"/>
    <w:rsid w:val="00680D50"/>
    <w:rsid w:val="00681586"/>
    <w:rsid w:val="0068303B"/>
    <w:rsid w:val="006A63E4"/>
    <w:rsid w:val="006A7C26"/>
    <w:rsid w:val="006B688A"/>
    <w:rsid w:val="006C18A2"/>
    <w:rsid w:val="006C3EBA"/>
    <w:rsid w:val="006C7F13"/>
    <w:rsid w:val="006D3316"/>
    <w:rsid w:val="006D4753"/>
    <w:rsid w:val="006D7E38"/>
    <w:rsid w:val="006E25EF"/>
    <w:rsid w:val="006F07C0"/>
    <w:rsid w:val="006F1766"/>
    <w:rsid w:val="006F3C67"/>
    <w:rsid w:val="006F3D43"/>
    <w:rsid w:val="006F5334"/>
    <w:rsid w:val="007055B5"/>
    <w:rsid w:val="00706BED"/>
    <w:rsid w:val="00707A4A"/>
    <w:rsid w:val="00710843"/>
    <w:rsid w:val="00713CD9"/>
    <w:rsid w:val="00721619"/>
    <w:rsid w:val="00723C54"/>
    <w:rsid w:val="00723E3E"/>
    <w:rsid w:val="00725771"/>
    <w:rsid w:val="00742AC1"/>
    <w:rsid w:val="00745E7F"/>
    <w:rsid w:val="00751769"/>
    <w:rsid w:val="00755C49"/>
    <w:rsid w:val="007633C0"/>
    <w:rsid w:val="00763AF4"/>
    <w:rsid w:val="00793A17"/>
    <w:rsid w:val="007A6D66"/>
    <w:rsid w:val="007A7A87"/>
    <w:rsid w:val="007B6B80"/>
    <w:rsid w:val="007B7441"/>
    <w:rsid w:val="007C0357"/>
    <w:rsid w:val="007C29C0"/>
    <w:rsid w:val="007C2E44"/>
    <w:rsid w:val="007D5466"/>
    <w:rsid w:val="007E6B18"/>
    <w:rsid w:val="007F276D"/>
    <w:rsid w:val="00801355"/>
    <w:rsid w:val="008031BE"/>
    <w:rsid w:val="00817BBE"/>
    <w:rsid w:val="00821640"/>
    <w:rsid w:val="00821E32"/>
    <w:rsid w:val="0082718B"/>
    <w:rsid w:val="00832247"/>
    <w:rsid w:val="00833350"/>
    <w:rsid w:val="00834F20"/>
    <w:rsid w:val="008411D2"/>
    <w:rsid w:val="008411EE"/>
    <w:rsid w:val="00841830"/>
    <w:rsid w:val="008422CD"/>
    <w:rsid w:val="00842CE7"/>
    <w:rsid w:val="0084338F"/>
    <w:rsid w:val="008505D6"/>
    <w:rsid w:val="008546BF"/>
    <w:rsid w:val="00855017"/>
    <w:rsid w:val="00861CC4"/>
    <w:rsid w:val="00861EA2"/>
    <w:rsid w:val="00863013"/>
    <w:rsid w:val="00863DA7"/>
    <w:rsid w:val="00865D4C"/>
    <w:rsid w:val="00865DA8"/>
    <w:rsid w:val="0086685C"/>
    <w:rsid w:val="0087263A"/>
    <w:rsid w:val="00873CCA"/>
    <w:rsid w:val="00876672"/>
    <w:rsid w:val="0088195B"/>
    <w:rsid w:val="00882B17"/>
    <w:rsid w:val="00886AD5"/>
    <w:rsid w:val="008901B0"/>
    <w:rsid w:val="00891C82"/>
    <w:rsid w:val="00894392"/>
    <w:rsid w:val="008A4216"/>
    <w:rsid w:val="008A429A"/>
    <w:rsid w:val="008A43E9"/>
    <w:rsid w:val="008A6E5D"/>
    <w:rsid w:val="008B529B"/>
    <w:rsid w:val="008C0112"/>
    <w:rsid w:val="008C03F3"/>
    <w:rsid w:val="008C5010"/>
    <w:rsid w:val="008C5824"/>
    <w:rsid w:val="008C75DC"/>
    <w:rsid w:val="008C77C1"/>
    <w:rsid w:val="008D511E"/>
    <w:rsid w:val="008D62C0"/>
    <w:rsid w:val="008E634B"/>
    <w:rsid w:val="008E7882"/>
    <w:rsid w:val="008F647F"/>
    <w:rsid w:val="008F7495"/>
    <w:rsid w:val="008F7812"/>
    <w:rsid w:val="00905721"/>
    <w:rsid w:val="009057D7"/>
    <w:rsid w:val="00907AB6"/>
    <w:rsid w:val="00910C86"/>
    <w:rsid w:val="00913046"/>
    <w:rsid w:val="00917ED1"/>
    <w:rsid w:val="0092098D"/>
    <w:rsid w:val="0093280B"/>
    <w:rsid w:val="009336C4"/>
    <w:rsid w:val="0093699A"/>
    <w:rsid w:val="00937570"/>
    <w:rsid w:val="00944D4F"/>
    <w:rsid w:val="00957B52"/>
    <w:rsid w:val="009618DE"/>
    <w:rsid w:val="00964EE5"/>
    <w:rsid w:val="009670E8"/>
    <w:rsid w:val="0097004A"/>
    <w:rsid w:val="009729D1"/>
    <w:rsid w:val="009754D0"/>
    <w:rsid w:val="009778A7"/>
    <w:rsid w:val="00986C77"/>
    <w:rsid w:val="00996F92"/>
    <w:rsid w:val="009A345E"/>
    <w:rsid w:val="009A6583"/>
    <w:rsid w:val="009B627B"/>
    <w:rsid w:val="009C0B79"/>
    <w:rsid w:val="009C2770"/>
    <w:rsid w:val="009C39C9"/>
    <w:rsid w:val="009C6C7C"/>
    <w:rsid w:val="009D1084"/>
    <w:rsid w:val="009D4759"/>
    <w:rsid w:val="00A00453"/>
    <w:rsid w:val="00A0390F"/>
    <w:rsid w:val="00A05B07"/>
    <w:rsid w:val="00A0613F"/>
    <w:rsid w:val="00A06BB5"/>
    <w:rsid w:val="00A100C8"/>
    <w:rsid w:val="00A1511B"/>
    <w:rsid w:val="00A20ED5"/>
    <w:rsid w:val="00A22A70"/>
    <w:rsid w:val="00A23B86"/>
    <w:rsid w:val="00A30A7A"/>
    <w:rsid w:val="00A33AF5"/>
    <w:rsid w:val="00A34D86"/>
    <w:rsid w:val="00A3527A"/>
    <w:rsid w:val="00A37DFD"/>
    <w:rsid w:val="00A4091B"/>
    <w:rsid w:val="00A41D41"/>
    <w:rsid w:val="00A4374B"/>
    <w:rsid w:val="00A53D81"/>
    <w:rsid w:val="00A558D0"/>
    <w:rsid w:val="00A610C8"/>
    <w:rsid w:val="00A66A79"/>
    <w:rsid w:val="00A74420"/>
    <w:rsid w:val="00A810B8"/>
    <w:rsid w:val="00A832F4"/>
    <w:rsid w:val="00A866A0"/>
    <w:rsid w:val="00AA0833"/>
    <w:rsid w:val="00AA2421"/>
    <w:rsid w:val="00AA78C2"/>
    <w:rsid w:val="00AC27E3"/>
    <w:rsid w:val="00AC42BD"/>
    <w:rsid w:val="00AC43BE"/>
    <w:rsid w:val="00AE0B65"/>
    <w:rsid w:val="00AE1616"/>
    <w:rsid w:val="00AE1F6D"/>
    <w:rsid w:val="00AE298F"/>
    <w:rsid w:val="00AE2C9C"/>
    <w:rsid w:val="00AE526A"/>
    <w:rsid w:val="00AF237F"/>
    <w:rsid w:val="00AF2F6D"/>
    <w:rsid w:val="00AF3893"/>
    <w:rsid w:val="00AF78D7"/>
    <w:rsid w:val="00AF7D70"/>
    <w:rsid w:val="00B04F69"/>
    <w:rsid w:val="00B06B02"/>
    <w:rsid w:val="00B10045"/>
    <w:rsid w:val="00B1226E"/>
    <w:rsid w:val="00B134B2"/>
    <w:rsid w:val="00B374FE"/>
    <w:rsid w:val="00B37E0E"/>
    <w:rsid w:val="00B45B48"/>
    <w:rsid w:val="00B47A0B"/>
    <w:rsid w:val="00B47C06"/>
    <w:rsid w:val="00B63067"/>
    <w:rsid w:val="00B7096F"/>
    <w:rsid w:val="00B719D8"/>
    <w:rsid w:val="00B73ECD"/>
    <w:rsid w:val="00B74758"/>
    <w:rsid w:val="00B77AB4"/>
    <w:rsid w:val="00B8040B"/>
    <w:rsid w:val="00B82CBC"/>
    <w:rsid w:val="00B83043"/>
    <w:rsid w:val="00B87CB9"/>
    <w:rsid w:val="00B90EF5"/>
    <w:rsid w:val="00B9307B"/>
    <w:rsid w:val="00B9726C"/>
    <w:rsid w:val="00BA32C4"/>
    <w:rsid w:val="00BA3605"/>
    <w:rsid w:val="00BB0B0A"/>
    <w:rsid w:val="00BB36A0"/>
    <w:rsid w:val="00BB3BA9"/>
    <w:rsid w:val="00BB4F25"/>
    <w:rsid w:val="00BB7744"/>
    <w:rsid w:val="00BC0AB8"/>
    <w:rsid w:val="00BC0CEF"/>
    <w:rsid w:val="00BC0CFC"/>
    <w:rsid w:val="00BC1340"/>
    <w:rsid w:val="00BC72B4"/>
    <w:rsid w:val="00BC7910"/>
    <w:rsid w:val="00BD178C"/>
    <w:rsid w:val="00BD76F9"/>
    <w:rsid w:val="00BD7FB4"/>
    <w:rsid w:val="00BE10F6"/>
    <w:rsid w:val="00BE1A10"/>
    <w:rsid w:val="00BE1B68"/>
    <w:rsid w:val="00BE4DC7"/>
    <w:rsid w:val="00BF125D"/>
    <w:rsid w:val="00BF3CBB"/>
    <w:rsid w:val="00BF6057"/>
    <w:rsid w:val="00C01683"/>
    <w:rsid w:val="00C01C69"/>
    <w:rsid w:val="00C053CD"/>
    <w:rsid w:val="00C0747C"/>
    <w:rsid w:val="00C11112"/>
    <w:rsid w:val="00C13BF2"/>
    <w:rsid w:val="00C15D60"/>
    <w:rsid w:val="00C2528B"/>
    <w:rsid w:val="00C2756B"/>
    <w:rsid w:val="00C47112"/>
    <w:rsid w:val="00C500FB"/>
    <w:rsid w:val="00C603AA"/>
    <w:rsid w:val="00C62310"/>
    <w:rsid w:val="00C66212"/>
    <w:rsid w:val="00C70B9E"/>
    <w:rsid w:val="00C73F6A"/>
    <w:rsid w:val="00C75029"/>
    <w:rsid w:val="00C76E8C"/>
    <w:rsid w:val="00C77B4E"/>
    <w:rsid w:val="00C81829"/>
    <w:rsid w:val="00C81B01"/>
    <w:rsid w:val="00C81B80"/>
    <w:rsid w:val="00C87267"/>
    <w:rsid w:val="00C87F97"/>
    <w:rsid w:val="00C91566"/>
    <w:rsid w:val="00C917AB"/>
    <w:rsid w:val="00C960A8"/>
    <w:rsid w:val="00C960D1"/>
    <w:rsid w:val="00CA3613"/>
    <w:rsid w:val="00CA60C1"/>
    <w:rsid w:val="00CB0346"/>
    <w:rsid w:val="00CB0FDF"/>
    <w:rsid w:val="00CB4E1C"/>
    <w:rsid w:val="00CB6CC8"/>
    <w:rsid w:val="00CC2D9A"/>
    <w:rsid w:val="00CC7ECE"/>
    <w:rsid w:val="00CD5A33"/>
    <w:rsid w:val="00CD6C4E"/>
    <w:rsid w:val="00CE23FD"/>
    <w:rsid w:val="00CE3734"/>
    <w:rsid w:val="00CF3176"/>
    <w:rsid w:val="00CF45D8"/>
    <w:rsid w:val="00CF4FF1"/>
    <w:rsid w:val="00D00F7C"/>
    <w:rsid w:val="00D0217C"/>
    <w:rsid w:val="00D053E8"/>
    <w:rsid w:val="00D10B50"/>
    <w:rsid w:val="00D1138F"/>
    <w:rsid w:val="00D2026C"/>
    <w:rsid w:val="00D26151"/>
    <w:rsid w:val="00D26D96"/>
    <w:rsid w:val="00D27E37"/>
    <w:rsid w:val="00D34809"/>
    <w:rsid w:val="00D403D5"/>
    <w:rsid w:val="00D40887"/>
    <w:rsid w:val="00D41500"/>
    <w:rsid w:val="00D4301C"/>
    <w:rsid w:val="00D45D32"/>
    <w:rsid w:val="00D52352"/>
    <w:rsid w:val="00D536F5"/>
    <w:rsid w:val="00D54C09"/>
    <w:rsid w:val="00D6028E"/>
    <w:rsid w:val="00D6642E"/>
    <w:rsid w:val="00D735C4"/>
    <w:rsid w:val="00D81942"/>
    <w:rsid w:val="00D84A72"/>
    <w:rsid w:val="00D85309"/>
    <w:rsid w:val="00D8667B"/>
    <w:rsid w:val="00D90951"/>
    <w:rsid w:val="00D96B4D"/>
    <w:rsid w:val="00D97412"/>
    <w:rsid w:val="00DA1AB1"/>
    <w:rsid w:val="00DA28AC"/>
    <w:rsid w:val="00DA4553"/>
    <w:rsid w:val="00DA6546"/>
    <w:rsid w:val="00DB2FA4"/>
    <w:rsid w:val="00DB38D1"/>
    <w:rsid w:val="00DB549E"/>
    <w:rsid w:val="00DC440F"/>
    <w:rsid w:val="00DD1C00"/>
    <w:rsid w:val="00DD4EAE"/>
    <w:rsid w:val="00DD5294"/>
    <w:rsid w:val="00DE02F1"/>
    <w:rsid w:val="00DE1A51"/>
    <w:rsid w:val="00DE1BE8"/>
    <w:rsid w:val="00DE2CED"/>
    <w:rsid w:val="00DF1365"/>
    <w:rsid w:val="00E00C76"/>
    <w:rsid w:val="00E045F5"/>
    <w:rsid w:val="00E102F8"/>
    <w:rsid w:val="00E10CD4"/>
    <w:rsid w:val="00E14878"/>
    <w:rsid w:val="00E2072F"/>
    <w:rsid w:val="00E24306"/>
    <w:rsid w:val="00E2742D"/>
    <w:rsid w:val="00E31D63"/>
    <w:rsid w:val="00E32C25"/>
    <w:rsid w:val="00E441E3"/>
    <w:rsid w:val="00E458D1"/>
    <w:rsid w:val="00E46EE5"/>
    <w:rsid w:val="00E64803"/>
    <w:rsid w:val="00E76B59"/>
    <w:rsid w:val="00E773E9"/>
    <w:rsid w:val="00E80328"/>
    <w:rsid w:val="00E82FB4"/>
    <w:rsid w:val="00E8493A"/>
    <w:rsid w:val="00E95395"/>
    <w:rsid w:val="00E96DBC"/>
    <w:rsid w:val="00EA445A"/>
    <w:rsid w:val="00EA44FA"/>
    <w:rsid w:val="00EB1240"/>
    <w:rsid w:val="00EB1DFA"/>
    <w:rsid w:val="00EB3694"/>
    <w:rsid w:val="00EC4251"/>
    <w:rsid w:val="00EC678E"/>
    <w:rsid w:val="00ED06E7"/>
    <w:rsid w:val="00ED5072"/>
    <w:rsid w:val="00ED52B5"/>
    <w:rsid w:val="00ED6A15"/>
    <w:rsid w:val="00EE0524"/>
    <w:rsid w:val="00EE3884"/>
    <w:rsid w:val="00EF2118"/>
    <w:rsid w:val="00EF2BD1"/>
    <w:rsid w:val="00EF489C"/>
    <w:rsid w:val="00EF5D43"/>
    <w:rsid w:val="00F03E78"/>
    <w:rsid w:val="00F06CFE"/>
    <w:rsid w:val="00F1052E"/>
    <w:rsid w:val="00F12BA2"/>
    <w:rsid w:val="00F17DF6"/>
    <w:rsid w:val="00F21803"/>
    <w:rsid w:val="00F26099"/>
    <w:rsid w:val="00F31847"/>
    <w:rsid w:val="00F42AF3"/>
    <w:rsid w:val="00F440C0"/>
    <w:rsid w:val="00F45710"/>
    <w:rsid w:val="00F47E7B"/>
    <w:rsid w:val="00F50EED"/>
    <w:rsid w:val="00F558D1"/>
    <w:rsid w:val="00F60EE8"/>
    <w:rsid w:val="00F61549"/>
    <w:rsid w:val="00F620B1"/>
    <w:rsid w:val="00F66478"/>
    <w:rsid w:val="00F673EA"/>
    <w:rsid w:val="00F67891"/>
    <w:rsid w:val="00F774AE"/>
    <w:rsid w:val="00F84198"/>
    <w:rsid w:val="00F90BA1"/>
    <w:rsid w:val="00F91E9E"/>
    <w:rsid w:val="00F93382"/>
    <w:rsid w:val="00F946A1"/>
    <w:rsid w:val="00FA1B5E"/>
    <w:rsid w:val="00FA328F"/>
    <w:rsid w:val="00FA41AD"/>
    <w:rsid w:val="00FC1379"/>
    <w:rsid w:val="00FC1390"/>
    <w:rsid w:val="00FC4095"/>
    <w:rsid w:val="00FC6B52"/>
    <w:rsid w:val="00FC6C48"/>
    <w:rsid w:val="00FD07D4"/>
    <w:rsid w:val="00FD40A1"/>
    <w:rsid w:val="00FD7D0E"/>
    <w:rsid w:val="00FE471B"/>
    <w:rsid w:val="00FE6110"/>
    <w:rsid w:val="00FE6F5C"/>
    <w:rsid w:val="00FF0F56"/>
    <w:rsid w:val="00FF39A4"/>
    <w:rsid w:val="00FF45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60D1"/>
    <w:rPr>
      <w:rFonts w:ascii="Times New Roman" w:eastAsia="Times New Roman" w:hAnsi="Times New Roman"/>
      <w:sz w:val="24"/>
      <w:szCs w:val="24"/>
    </w:rPr>
  </w:style>
  <w:style w:type="paragraph" w:styleId="Heading1">
    <w:name w:val="heading 1"/>
    <w:basedOn w:val="Normal"/>
    <w:next w:val="Normal"/>
    <w:link w:val="Heading1Char"/>
    <w:uiPriority w:val="99"/>
    <w:qFormat/>
    <w:rsid w:val="00080DBD"/>
    <w:pPr>
      <w:spacing w:before="480" w:line="276" w:lineRule="auto"/>
      <w:contextualSpacing/>
      <w:outlineLvl w:val="0"/>
    </w:pPr>
    <w:rPr>
      <w:rFonts w:ascii="Cambria" w:hAnsi="Cambria"/>
      <w:b/>
      <w:bCs/>
      <w:sz w:val="28"/>
      <w:szCs w:val="28"/>
      <w:lang w:val="en-US" w:eastAsia="en-US"/>
    </w:rPr>
  </w:style>
  <w:style w:type="paragraph" w:styleId="Heading2">
    <w:name w:val="heading 2"/>
    <w:basedOn w:val="Normal"/>
    <w:next w:val="Normal"/>
    <w:link w:val="Heading2Char"/>
    <w:uiPriority w:val="99"/>
    <w:qFormat/>
    <w:rsid w:val="00080DBD"/>
    <w:pPr>
      <w:spacing w:before="200" w:line="276" w:lineRule="auto"/>
      <w:outlineLvl w:val="1"/>
    </w:pPr>
    <w:rPr>
      <w:rFonts w:ascii="Cambria" w:hAnsi="Cambria"/>
      <w:b/>
      <w:bCs/>
      <w:sz w:val="26"/>
      <w:szCs w:val="26"/>
      <w:lang w:val="en-US" w:eastAsia="en-US"/>
    </w:rPr>
  </w:style>
  <w:style w:type="paragraph" w:styleId="Heading3">
    <w:name w:val="heading 3"/>
    <w:basedOn w:val="Normal"/>
    <w:next w:val="Normal"/>
    <w:link w:val="Heading3Char"/>
    <w:uiPriority w:val="99"/>
    <w:qFormat/>
    <w:rsid w:val="00080DBD"/>
    <w:pPr>
      <w:spacing w:before="200" w:line="271" w:lineRule="auto"/>
      <w:outlineLvl w:val="2"/>
    </w:pPr>
    <w:rPr>
      <w:rFonts w:ascii="Cambria" w:hAnsi="Cambria"/>
      <w:b/>
      <w:bCs/>
      <w:sz w:val="22"/>
      <w:szCs w:val="22"/>
      <w:lang w:val="en-US" w:eastAsia="en-US"/>
    </w:rPr>
  </w:style>
  <w:style w:type="paragraph" w:styleId="Heading4">
    <w:name w:val="heading 4"/>
    <w:basedOn w:val="Normal"/>
    <w:next w:val="Normal"/>
    <w:link w:val="Heading4Char"/>
    <w:uiPriority w:val="99"/>
    <w:qFormat/>
    <w:rsid w:val="00080DBD"/>
    <w:pPr>
      <w:spacing w:before="200" w:line="276" w:lineRule="auto"/>
      <w:outlineLvl w:val="3"/>
    </w:pPr>
    <w:rPr>
      <w:rFonts w:ascii="Cambria" w:hAnsi="Cambria"/>
      <w:b/>
      <w:bCs/>
      <w:i/>
      <w:iCs/>
      <w:sz w:val="22"/>
      <w:szCs w:val="22"/>
      <w:lang w:val="en-US" w:eastAsia="en-US"/>
    </w:rPr>
  </w:style>
  <w:style w:type="paragraph" w:styleId="Heading5">
    <w:name w:val="heading 5"/>
    <w:basedOn w:val="Normal"/>
    <w:next w:val="Normal"/>
    <w:link w:val="Heading5Char"/>
    <w:uiPriority w:val="99"/>
    <w:qFormat/>
    <w:rsid w:val="00080DBD"/>
    <w:pPr>
      <w:spacing w:before="200" w:line="276" w:lineRule="auto"/>
      <w:outlineLvl w:val="4"/>
    </w:pPr>
    <w:rPr>
      <w:rFonts w:ascii="Cambria" w:hAnsi="Cambria"/>
      <w:b/>
      <w:bCs/>
      <w:color w:val="7F7F7F"/>
      <w:sz w:val="22"/>
      <w:szCs w:val="22"/>
      <w:lang w:val="en-US" w:eastAsia="en-US"/>
    </w:rPr>
  </w:style>
  <w:style w:type="paragraph" w:styleId="Heading6">
    <w:name w:val="heading 6"/>
    <w:basedOn w:val="Normal"/>
    <w:next w:val="Normal"/>
    <w:link w:val="Heading6Char"/>
    <w:uiPriority w:val="99"/>
    <w:qFormat/>
    <w:rsid w:val="00080DBD"/>
    <w:pPr>
      <w:spacing w:line="271" w:lineRule="auto"/>
      <w:outlineLvl w:val="5"/>
    </w:pPr>
    <w:rPr>
      <w:rFonts w:ascii="Cambria" w:hAnsi="Cambria"/>
      <w:b/>
      <w:bCs/>
      <w:i/>
      <w:iCs/>
      <w:color w:val="7F7F7F"/>
      <w:sz w:val="22"/>
      <w:szCs w:val="22"/>
      <w:lang w:val="en-US" w:eastAsia="en-US"/>
    </w:rPr>
  </w:style>
  <w:style w:type="paragraph" w:styleId="Heading7">
    <w:name w:val="heading 7"/>
    <w:basedOn w:val="Normal"/>
    <w:next w:val="Normal"/>
    <w:link w:val="Heading7Char"/>
    <w:uiPriority w:val="99"/>
    <w:qFormat/>
    <w:rsid w:val="00080DBD"/>
    <w:pPr>
      <w:spacing w:line="276" w:lineRule="auto"/>
      <w:outlineLvl w:val="6"/>
    </w:pPr>
    <w:rPr>
      <w:rFonts w:ascii="Cambria" w:hAnsi="Cambria"/>
      <w:i/>
      <w:iCs/>
      <w:sz w:val="22"/>
      <w:szCs w:val="22"/>
      <w:lang w:val="en-US" w:eastAsia="en-US"/>
    </w:rPr>
  </w:style>
  <w:style w:type="paragraph" w:styleId="Heading8">
    <w:name w:val="heading 8"/>
    <w:basedOn w:val="Normal"/>
    <w:next w:val="Normal"/>
    <w:link w:val="Heading8Char"/>
    <w:uiPriority w:val="99"/>
    <w:qFormat/>
    <w:rsid w:val="00080DBD"/>
    <w:pPr>
      <w:spacing w:line="276" w:lineRule="auto"/>
      <w:outlineLvl w:val="7"/>
    </w:pPr>
    <w:rPr>
      <w:rFonts w:ascii="Cambria" w:hAnsi="Cambria"/>
      <w:sz w:val="20"/>
      <w:szCs w:val="20"/>
      <w:lang w:val="en-US" w:eastAsia="en-US"/>
    </w:rPr>
  </w:style>
  <w:style w:type="paragraph" w:styleId="Heading9">
    <w:name w:val="heading 9"/>
    <w:basedOn w:val="Normal"/>
    <w:next w:val="Normal"/>
    <w:link w:val="Heading9Char"/>
    <w:uiPriority w:val="99"/>
    <w:qFormat/>
    <w:rsid w:val="00080DBD"/>
    <w:pPr>
      <w:spacing w:line="276" w:lineRule="auto"/>
      <w:outlineLvl w:val="8"/>
    </w:pPr>
    <w:rPr>
      <w:rFonts w:ascii="Cambria" w:hAnsi="Cambria"/>
      <w:i/>
      <w:iCs/>
      <w:spacing w:val="5"/>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DBD"/>
    <w:rPr>
      <w:rFonts w:ascii="Cambria" w:hAnsi="Cambria" w:cs="Times New Roman"/>
      <w:b/>
      <w:bCs/>
      <w:sz w:val="28"/>
      <w:szCs w:val="28"/>
    </w:rPr>
  </w:style>
  <w:style w:type="character" w:customStyle="1" w:styleId="Heading2Char">
    <w:name w:val="Heading 2 Char"/>
    <w:basedOn w:val="DefaultParagraphFont"/>
    <w:link w:val="Heading2"/>
    <w:uiPriority w:val="99"/>
    <w:locked/>
    <w:rsid w:val="00080DB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80DBD"/>
    <w:rPr>
      <w:rFonts w:ascii="Cambria" w:hAnsi="Cambria" w:cs="Times New Roman"/>
      <w:b/>
      <w:bCs/>
    </w:rPr>
  </w:style>
  <w:style w:type="character" w:customStyle="1" w:styleId="Heading4Char">
    <w:name w:val="Heading 4 Char"/>
    <w:basedOn w:val="DefaultParagraphFont"/>
    <w:link w:val="Heading4"/>
    <w:uiPriority w:val="99"/>
    <w:semiHidden/>
    <w:locked/>
    <w:rsid w:val="00080DBD"/>
    <w:rPr>
      <w:rFonts w:ascii="Cambria" w:hAnsi="Cambria" w:cs="Times New Roman"/>
      <w:b/>
      <w:bCs/>
      <w:i/>
      <w:iCs/>
    </w:rPr>
  </w:style>
  <w:style w:type="character" w:customStyle="1" w:styleId="Heading5Char">
    <w:name w:val="Heading 5 Char"/>
    <w:basedOn w:val="DefaultParagraphFont"/>
    <w:link w:val="Heading5"/>
    <w:uiPriority w:val="99"/>
    <w:semiHidden/>
    <w:locked/>
    <w:rsid w:val="00080DB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80DB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80DBD"/>
    <w:rPr>
      <w:rFonts w:ascii="Cambria" w:hAnsi="Cambria" w:cs="Times New Roman"/>
      <w:i/>
      <w:iCs/>
    </w:rPr>
  </w:style>
  <w:style w:type="character" w:customStyle="1" w:styleId="Heading8Char">
    <w:name w:val="Heading 8 Char"/>
    <w:basedOn w:val="DefaultParagraphFont"/>
    <w:link w:val="Heading8"/>
    <w:uiPriority w:val="99"/>
    <w:semiHidden/>
    <w:locked/>
    <w:rsid w:val="00080DB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80DBD"/>
    <w:rPr>
      <w:rFonts w:ascii="Cambria" w:hAnsi="Cambria" w:cs="Times New Roman"/>
      <w:i/>
      <w:iCs/>
      <w:spacing w:val="5"/>
      <w:sz w:val="20"/>
      <w:szCs w:val="20"/>
    </w:rPr>
  </w:style>
  <w:style w:type="paragraph" w:styleId="Caption">
    <w:name w:val="caption"/>
    <w:basedOn w:val="Normal"/>
    <w:next w:val="Normal"/>
    <w:uiPriority w:val="99"/>
    <w:qFormat/>
    <w:rsid w:val="00ED06E7"/>
    <w:pPr>
      <w:spacing w:after="200" w:line="276" w:lineRule="auto"/>
    </w:pPr>
    <w:rPr>
      <w:rFonts w:ascii="Calibri" w:eastAsia="Calibri" w:hAnsi="Calibri"/>
      <w:b/>
      <w:bCs/>
      <w:smallCaps/>
      <w:color w:val="1F497D"/>
      <w:spacing w:val="10"/>
      <w:sz w:val="18"/>
      <w:szCs w:val="18"/>
      <w:lang w:val="en-US" w:eastAsia="en-US"/>
    </w:rPr>
  </w:style>
  <w:style w:type="paragraph" w:styleId="Title">
    <w:name w:val="Title"/>
    <w:basedOn w:val="Normal"/>
    <w:next w:val="Normal"/>
    <w:link w:val="TitleChar"/>
    <w:uiPriority w:val="99"/>
    <w:qFormat/>
    <w:rsid w:val="00080DBD"/>
    <w:pPr>
      <w:pBdr>
        <w:bottom w:val="single" w:sz="4" w:space="1" w:color="auto"/>
      </w:pBdr>
      <w:spacing w:after="200"/>
      <w:contextualSpacing/>
    </w:pPr>
    <w:rPr>
      <w:rFonts w:ascii="Cambria" w:hAnsi="Cambria"/>
      <w:spacing w:val="5"/>
      <w:sz w:val="52"/>
      <w:szCs w:val="52"/>
      <w:lang w:val="en-US" w:eastAsia="en-US"/>
    </w:rPr>
  </w:style>
  <w:style w:type="character" w:customStyle="1" w:styleId="TitleChar">
    <w:name w:val="Title Char"/>
    <w:basedOn w:val="DefaultParagraphFont"/>
    <w:link w:val="Title"/>
    <w:uiPriority w:val="99"/>
    <w:locked/>
    <w:rsid w:val="00080DBD"/>
    <w:rPr>
      <w:rFonts w:ascii="Cambria" w:hAnsi="Cambria" w:cs="Times New Roman"/>
      <w:spacing w:val="5"/>
      <w:sz w:val="52"/>
      <w:szCs w:val="52"/>
    </w:rPr>
  </w:style>
  <w:style w:type="paragraph" w:styleId="Subtitle">
    <w:name w:val="Subtitle"/>
    <w:basedOn w:val="Normal"/>
    <w:next w:val="Normal"/>
    <w:link w:val="SubtitleChar"/>
    <w:uiPriority w:val="99"/>
    <w:qFormat/>
    <w:rsid w:val="00080DBD"/>
    <w:pPr>
      <w:spacing w:after="600" w:line="276" w:lineRule="auto"/>
    </w:pPr>
    <w:rPr>
      <w:rFonts w:ascii="Cambria" w:hAnsi="Cambria"/>
      <w:i/>
      <w:iCs/>
      <w:spacing w:val="13"/>
      <w:lang w:val="en-US" w:eastAsia="en-US"/>
    </w:rPr>
  </w:style>
  <w:style w:type="character" w:customStyle="1" w:styleId="SubtitleChar">
    <w:name w:val="Subtitle Char"/>
    <w:basedOn w:val="DefaultParagraphFont"/>
    <w:link w:val="Subtitle"/>
    <w:uiPriority w:val="99"/>
    <w:locked/>
    <w:rsid w:val="00080DBD"/>
    <w:rPr>
      <w:rFonts w:ascii="Cambria" w:hAnsi="Cambria" w:cs="Times New Roman"/>
      <w:i/>
      <w:iCs/>
      <w:spacing w:val="13"/>
      <w:sz w:val="24"/>
      <w:szCs w:val="24"/>
    </w:rPr>
  </w:style>
  <w:style w:type="character" w:styleId="Strong">
    <w:name w:val="Strong"/>
    <w:basedOn w:val="DefaultParagraphFont"/>
    <w:uiPriority w:val="99"/>
    <w:qFormat/>
    <w:rsid w:val="00080DBD"/>
    <w:rPr>
      <w:rFonts w:cs="Times New Roman"/>
      <w:b/>
    </w:rPr>
  </w:style>
  <w:style w:type="character" w:styleId="Emphasis">
    <w:name w:val="Emphasis"/>
    <w:basedOn w:val="DefaultParagraphFont"/>
    <w:uiPriority w:val="99"/>
    <w:qFormat/>
    <w:rsid w:val="00080DBD"/>
    <w:rPr>
      <w:rFonts w:cs="Times New Roman"/>
      <w:b/>
      <w:i/>
      <w:spacing w:val="10"/>
      <w:shd w:val="clear" w:color="auto" w:fill="auto"/>
    </w:rPr>
  </w:style>
  <w:style w:type="paragraph" w:styleId="NoSpacing">
    <w:name w:val="No Spacing"/>
    <w:basedOn w:val="Normal"/>
    <w:uiPriority w:val="99"/>
    <w:qFormat/>
    <w:rsid w:val="00080DBD"/>
    <w:rPr>
      <w:rFonts w:ascii="Calibri" w:eastAsia="Calibri" w:hAnsi="Calibri"/>
      <w:sz w:val="22"/>
      <w:szCs w:val="22"/>
      <w:lang w:val="en-US" w:eastAsia="en-US"/>
    </w:rPr>
  </w:style>
  <w:style w:type="paragraph" w:styleId="ListParagraph">
    <w:name w:val="List Paragraph"/>
    <w:basedOn w:val="Normal"/>
    <w:uiPriority w:val="99"/>
    <w:qFormat/>
    <w:rsid w:val="00080DBD"/>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080DBD"/>
    <w:pPr>
      <w:spacing w:before="200" w:line="276" w:lineRule="auto"/>
      <w:ind w:left="360" w:right="360"/>
    </w:pPr>
    <w:rPr>
      <w:rFonts w:ascii="Calibri" w:eastAsia="Calibri" w:hAnsi="Calibri"/>
      <w:i/>
      <w:iCs/>
      <w:sz w:val="22"/>
      <w:szCs w:val="22"/>
      <w:lang w:val="en-US" w:eastAsia="en-US"/>
    </w:rPr>
  </w:style>
  <w:style w:type="character" w:customStyle="1" w:styleId="QuoteChar">
    <w:name w:val="Quote Char"/>
    <w:basedOn w:val="DefaultParagraphFont"/>
    <w:link w:val="Quote"/>
    <w:uiPriority w:val="99"/>
    <w:locked/>
    <w:rsid w:val="00080DBD"/>
    <w:rPr>
      <w:rFonts w:cs="Times New Roman"/>
      <w:i/>
      <w:iCs/>
    </w:rPr>
  </w:style>
  <w:style w:type="paragraph" w:styleId="IntenseQuote">
    <w:name w:val="Intense Quote"/>
    <w:basedOn w:val="Normal"/>
    <w:next w:val="Normal"/>
    <w:link w:val="IntenseQuoteChar"/>
    <w:uiPriority w:val="99"/>
    <w:qFormat/>
    <w:rsid w:val="00080DBD"/>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IntenseQuoteChar">
    <w:name w:val="Intense Quote Char"/>
    <w:basedOn w:val="DefaultParagraphFont"/>
    <w:link w:val="IntenseQuote"/>
    <w:uiPriority w:val="99"/>
    <w:locked/>
    <w:rsid w:val="00080DBD"/>
    <w:rPr>
      <w:rFonts w:cs="Times New Roman"/>
      <w:b/>
      <w:bCs/>
      <w:i/>
      <w:iCs/>
    </w:rPr>
  </w:style>
  <w:style w:type="character" w:styleId="SubtleEmphasis">
    <w:name w:val="Subtle Emphasis"/>
    <w:basedOn w:val="DefaultParagraphFont"/>
    <w:uiPriority w:val="99"/>
    <w:qFormat/>
    <w:rsid w:val="00080DBD"/>
    <w:rPr>
      <w:rFonts w:cs="Times New Roman"/>
      <w:i/>
    </w:rPr>
  </w:style>
  <w:style w:type="character" w:styleId="IntenseEmphasis">
    <w:name w:val="Intense Emphasis"/>
    <w:basedOn w:val="DefaultParagraphFont"/>
    <w:uiPriority w:val="99"/>
    <w:qFormat/>
    <w:rsid w:val="00080DBD"/>
    <w:rPr>
      <w:rFonts w:cs="Times New Roman"/>
      <w:b/>
    </w:rPr>
  </w:style>
  <w:style w:type="character" w:styleId="SubtleReference">
    <w:name w:val="Subtle Reference"/>
    <w:basedOn w:val="DefaultParagraphFont"/>
    <w:uiPriority w:val="99"/>
    <w:qFormat/>
    <w:rsid w:val="00080DBD"/>
    <w:rPr>
      <w:rFonts w:cs="Times New Roman"/>
      <w:smallCaps/>
    </w:rPr>
  </w:style>
  <w:style w:type="character" w:styleId="IntenseReference">
    <w:name w:val="Intense Reference"/>
    <w:basedOn w:val="DefaultParagraphFont"/>
    <w:uiPriority w:val="99"/>
    <w:qFormat/>
    <w:rsid w:val="00080DBD"/>
    <w:rPr>
      <w:rFonts w:cs="Times New Roman"/>
      <w:smallCaps/>
      <w:spacing w:val="5"/>
      <w:u w:val="single"/>
    </w:rPr>
  </w:style>
  <w:style w:type="character" w:styleId="BookTitle">
    <w:name w:val="Book Title"/>
    <w:basedOn w:val="DefaultParagraphFont"/>
    <w:uiPriority w:val="99"/>
    <w:qFormat/>
    <w:rsid w:val="00080DBD"/>
    <w:rPr>
      <w:rFonts w:cs="Times New Roman"/>
      <w:i/>
      <w:smallCaps/>
      <w:spacing w:val="5"/>
    </w:rPr>
  </w:style>
  <w:style w:type="paragraph" w:styleId="TOCHeading">
    <w:name w:val="TOC Heading"/>
    <w:basedOn w:val="Heading1"/>
    <w:next w:val="Normal"/>
    <w:uiPriority w:val="99"/>
    <w:qFormat/>
    <w:rsid w:val="00080DBD"/>
    <w:pPr>
      <w:outlineLvl w:val="9"/>
    </w:pPr>
  </w:style>
  <w:style w:type="table" w:styleId="TableGrid">
    <w:name w:val="Table Grid"/>
    <w:basedOn w:val="TableNormal"/>
    <w:uiPriority w:val="99"/>
    <w:rsid w:val="00BC13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7C0357"/>
    <w:rPr>
      <w:rFonts w:cs="Times New Roman"/>
      <w:b/>
      <w:bCs/>
      <w:color w:val="003333"/>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it-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 TargetMode="External"/><Relationship Id="rId5" Type="http://schemas.openxmlformats.org/officeDocument/2006/relationships/hyperlink" Target="http://www.zank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740</TotalTime>
  <Pages>34</Pages>
  <Words>8594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cp:lastPrinted>2014-06-03T15:21:00Z</cp:lastPrinted>
  <dcterms:created xsi:type="dcterms:W3CDTF">2012-08-10T15:44:00Z</dcterms:created>
  <dcterms:modified xsi:type="dcterms:W3CDTF">2014-09-05T19:43:00Z</dcterms:modified>
</cp:coreProperties>
</file>