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AF" w:rsidRPr="00463841" w:rsidRDefault="004754AF" w:rsidP="0013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b/>
          <w:bCs/>
          <w:sz w:val="28"/>
          <w:szCs w:val="28"/>
          <w:lang w:val="tt-RU"/>
        </w:rPr>
        <w:t>Педагогларның тәҗрибә уртаклашу чарасы буларак - мастер-класс үткәрүне оештыру</w:t>
      </w:r>
    </w:p>
    <w:p w:rsidR="004754AF" w:rsidRPr="00463841" w:rsidRDefault="004754AF" w:rsidP="0013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Мастер-классның нәрсә аңлатканын без барыбыз да беләбез инде.Шулай да аның турында аңлатма биреп китү урынлы.Мастер-класс сүзе безгә инглиз теленнән кергән. Мастер-билгеле бер өлкәдә белеме һәм тәҗрибәсе булган кеше,ә класс-шөгыль, дәрес дигәнне аңлата.Бүгенгесе көндә бу термин киң таралыш алды, хәзер хәтта иң гади семинарларныда мастер-класс дип атыйлар. Педагогик күнекмәләрне професионализмны башкаларга җиткерүнең бер чарасы ул -мастер-класс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Педагог -мастерга үз тәҗрибәсен эффектлы күрсәтә белергә, мөмкин кадәр күбрәк коллегалары белән бүлешә белергә тиеш.Бу шул ук вакытта профессиональ  һәм үзүсешкә китерә торган булсын.Мастер-класс-педагогик тәҗрибәне күрсәтүнең бер формасы булып тора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Мастер-класс ,үзенә күрә, педагогларның кече группаларын берләштерүче эш төре.Биредә педагог- мастер үзенең  эш системасы белән таныштыра. Профессиональләр өчен мастер-класс яңа технологияләр, яңа методикалар ,автор эшкәртмәләре  белән танышу өчен мөмкинлек чарасы. Мастер-классны семинар дип атарга мө мкин.Шушы семинарда специалист  практикада яңа технология һәм методларны ничек куллануы турында сөйләп кенә калмый, ә күрсәтә дә. Мастер-классныәң үзенә күрә бер формуласын китерергә мөмкин. :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Уңышлы технология+компетентлы специалист 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+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коллегалар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ө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чен а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ң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лаешлылык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=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мастер класс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Бу мастер-класс формуласына тагын интерактивлык өстәргә була. Чөнки хәзерге заман дәресләрендә компьютер технологияләрен куллану бик актуаль, үтемле,балаларда кызыксыну уята, вакытны экономияләүгә булыша. 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Һәр мастер класс үткәрүченең эше әлеге принципка нигезләнгән булырга тиеш. 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“Мин моны ничек эшләргә беләм. Мин сезне өйрәтәм”.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 Мастер-класс ул ике яклы процесс һәм “остаз-тыңлаучы” мөнәсәбәте шушы процесста аерылгысыз күренеш булып тора. Өзлексез контакт, һәр тыңлаучыга практик –индивидуаль якын килү-нәкъ менә шушылар, мастер – классны, башка укыту формалары һәм методларыннан аерып тора. 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 Мастер –класс  тематикасы үз эченә түбәндәгеләрне алырга мөмкин: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Актуал</w:t>
      </w:r>
      <w:r w:rsidRPr="00463841">
        <w:rPr>
          <w:rFonts w:ascii="Times New Roman" w:hAnsi="Times New Roman" w:cs="Times New Roman"/>
          <w:sz w:val="28"/>
          <w:szCs w:val="28"/>
        </w:rPr>
        <w:t>ь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 проблема һәм технологияләрне күзәтү;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Технологияләр куллануның төрле аспектлары һәм алымнары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Технологияләрне практикада куллануның авторлык методлары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Мастер-класс барышында катнашучылар түбәндәге эш төрләре башкаралар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Мастер-класс темасы буенча эшкәртмәләрне өйрәнәләр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Алынган нәтиҗәләр буенча фикер йөртүдә катнашалар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Сораулар бирәләр, кон</w:t>
      </w:r>
      <w:r w:rsidRPr="00463841">
        <w:rPr>
          <w:rFonts w:ascii="Times New Roman" w:hAnsi="Times New Roman" w:cs="Times New Roman"/>
          <w:sz w:val="28"/>
          <w:szCs w:val="28"/>
        </w:rPr>
        <w:t>ц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>ул</w:t>
      </w:r>
      <w:r w:rsidRPr="00463841">
        <w:rPr>
          <w:rFonts w:ascii="Times New Roman" w:hAnsi="Times New Roman" w:cs="Times New Roman"/>
          <w:sz w:val="28"/>
          <w:szCs w:val="28"/>
        </w:rPr>
        <w:t>ьтация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 алалар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Тикшерелгән проблеманы чишү буенча үз фикерләрен әйтә алалар.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Мастер –класс үткәрүгә әзерләнгәндә педагог-мастер аудитория белән эшли алу күнекмәләрен ныгыта. Үз эшен йомгакларга өйрәнә.”Тыңлаучылар” экспертка әйләнәләр, анализ ясарга, үз мөмкинлекләрен күрергә, үз позициясен тотарга өйрәнәләр.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Мастер – класс эшен планлаштырганда бердәм максат билгеләнелә. Мастер – классның үз структурасы була: яңа белемнәр кертү, шул белемнәрне ныгыту, рефлексия (йомгаклау).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Яңа белемнәр кертү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 – бу мастер-класс барышының теоритик өлеше. Әлеге этапта эшчәнлекнең билгеле юнәлеше буенча мастер-класс җитәкчесенең педагогик тәҗрибәсе тәкъдим ителә. 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Ныгыту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 өлешендә кирәкле күнекмәләр булдыру процессында алынган белемнәрне эшкәртүгә вакыт бирелә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Рефлексия.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 Һәр катнашучы практик эшчәнлек өчен конкрет рекоменда</w:t>
      </w:r>
      <w:r w:rsidRPr="00463841">
        <w:rPr>
          <w:rFonts w:ascii="Times New Roman" w:hAnsi="Times New Roman" w:cs="Times New Roman"/>
          <w:sz w:val="28"/>
          <w:szCs w:val="28"/>
        </w:rPr>
        <w:t>циял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463841">
        <w:rPr>
          <w:rFonts w:ascii="Times New Roman" w:hAnsi="Times New Roman" w:cs="Times New Roman"/>
          <w:sz w:val="28"/>
          <w:szCs w:val="28"/>
        </w:rPr>
        <w:t>р алалар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Дәреснең максаты мастер тарафыннан куела. Бу максат аның нәрсә күрсәтәчәгенә бәйле.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Бу түбәндәгеләр булырга мөмкин: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эшчәнлек, белем бирү, үз белемеңне үстерү программасын һ.б. күрсәтү 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педагогның үз эшчәнлегендә кулланган аерым эш формаларын күрсәтүе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аерым эш методларын күрсәтү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эшчәнлекнең инновацион моментларын күрсәтү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Мастер-класс күрсәткәндә түбәндәге эш формалары кулланышка керергә мөмкин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-лек</w:t>
      </w:r>
      <w:r w:rsidRPr="00463841">
        <w:rPr>
          <w:rFonts w:ascii="Times New Roman" w:hAnsi="Times New Roman" w:cs="Times New Roman"/>
          <w:sz w:val="28"/>
          <w:szCs w:val="28"/>
        </w:rPr>
        <w:t>ц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>ия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-практик эш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-интегра</w:t>
      </w:r>
      <w:r w:rsidRPr="00463841">
        <w:rPr>
          <w:rFonts w:ascii="Times New Roman" w:hAnsi="Times New Roman" w:cs="Times New Roman"/>
          <w:sz w:val="28"/>
          <w:szCs w:val="28"/>
        </w:rPr>
        <w:t>ц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>ион эш(лексик-практик эш)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Мастер-класска әзерлек вакытында мастер түбәндәге документларны әзерләргә мө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>мкин: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мастер-классның буклеты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конспекты</w:t>
      </w:r>
    </w:p>
    <w:p w:rsidR="004754AF" w:rsidRPr="00463841" w:rsidRDefault="004754AF" w:rsidP="00D778A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презента</w:t>
      </w:r>
      <w:r w:rsidRPr="00463841">
        <w:rPr>
          <w:rFonts w:ascii="Times New Roman" w:hAnsi="Times New Roman" w:cs="Times New Roman"/>
          <w:sz w:val="28"/>
          <w:szCs w:val="28"/>
        </w:rPr>
        <w:t>ц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>ия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Сүз уңаеннан презентаця ясауга берничә таләпне китереп китәсе килә.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Информа</w:t>
      </w:r>
      <w:r w:rsidRPr="00463841">
        <w:rPr>
          <w:rFonts w:ascii="Times New Roman" w:hAnsi="Times New Roman" w:cs="Times New Roman"/>
          <w:sz w:val="28"/>
          <w:szCs w:val="28"/>
        </w:rPr>
        <w:t>ц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>ияне экранга урынлы чыгара белү, эзлеклелек бик мөһим. Слайдның дизайнына  игътибар итәргә кирәк. Кече яшьтәге балалар өчен презентацияләр бизәкле, игътибарны җәлеп итүчән рәсемле булырга тиеш. Ә өлкән класслар өчен киресенчә җитди эшлекле стил</w:t>
      </w:r>
      <w:r w:rsidRPr="00895192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дә булырга тиеш. 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>Текст ачык, яхшы укыла торган булырга тиеш. Фонның төсе белән шрифтның төсе охшаш булмаска тиеш.</w:t>
      </w:r>
    </w:p>
    <w:p w:rsidR="004754AF" w:rsidRPr="00463841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3841">
        <w:rPr>
          <w:rFonts w:ascii="Times New Roman" w:hAnsi="Times New Roman" w:cs="Times New Roman"/>
          <w:sz w:val="28"/>
          <w:szCs w:val="28"/>
          <w:lang w:val="tt-RU"/>
        </w:rPr>
        <w:t xml:space="preserve">Әлеге чыгышны йомгаклап шуны әйтәсе килә: мастер-класс остазга үз шәкертләренә тәҗрибә һәм белем бирергә ярдәм итә. Педагогларның үзара тәҗрибәләре белән уртаклашулары, бүлешүләре бик уңай күренеш. Бу исә уку-укыту системасында яңадан-яңа алымнар барлыкка килү, шул алымнарның методка әйләнүенә китерә. Педагогика, методикага яналыклар </w:t>
      </w:r>
      <w:bookmarkStart w:id="0" w:name="_GoBack"/>
      <w:bookmarkEnd w:id="0"/>
      <w:r w:rsidRPr="00463841">
        <w:rPr>
          <w:rFonts w:ascii="Times New Roman" w:hAnsi="Times New Roman" w:cs="Times New Roman"/>
          <w:sz w:val="28"/>
          <w:szCs w:val="28"/>
          <w:lang w:val="tt-RU"/>
        </w:rPr>
        <w:t>кертә. Һәр педагог эшчәнлеген нәтиҗәле итәргә булыша.</w:t>
      </w: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Актаныш муниципаль районы</w:t>
      </w:r>
    </w:p>
    <w:p w:rsidR="004754AF" w:rsidRPr="00895192" w:rsidRDefault="004754AF" w:rsidP="008951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Шәрип башлангыч мәктәбе</w:t>
      </w: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Default="004754AF" w:rsidP="00895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754AF" w:rsidRPr="00895192" w:rsidRDefault="004754AF" w:rsidP="00CC40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  <w:lang w:val="tt-RU"/>
        </w:rPr>
      </w:pPr>
      <w:r w:rsidRPr="00895192">
        <w:rPr>
          <w:rFonts w:ascii="Times New Roman" w:hAnsi="Times New Roman" w:cs="Times New Roman"/>
          <w:b/>
          <w:bCs/>
          <w:sz w:val="48"/>
          <w:szCs w:val="48"/>
          <w:lang w:val="tt-RU"/>
        </w:rPr>
        <w:t>Педагогларның тәҗрибә уртаклашу чарасы буларак - мастер-класс үткәрүне оештыру</w:t>
      </w:r>
      <w:r>
        <w:rPr>
          <w:rFonts w:ascii="Times New Roman" w:hAnsi="Times New Roman" w:cs="Times New Roman"/>
          <w:b/>
          <w:bCs/>
          <w:sz w:val="48"/>
          <w:szCs w:val="48"/>
          <w:lang w:val="tt-RU"/>
        </w:rPr>
        <w:t>.</w:t>
      </w:r>
    </w:p>
    <w:p w:rsidR="004754AF" w:rsidRDefault="004754AF" w:rsidP="00CC4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Default="004754AF" w:rsidP="00D77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4AF" w:rsidRPr="00895192" w:rsidRDefault="004754AF" w:rsidP="008951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</w:t>
      </w:r>
      <w:r w:rsidRPr="00895192">
        <w:rPr>
          <w:rFonts w:ascii="Times New Roman" w:hAnsi="Times New Roman" w:cs="Times New Roman"/>
          <w:b/>
          <w:bCs/>
          <w:sz w:val="24"/>
          <w:szCs w:val="24"/>
          <w:lang w:val="tt-RU"/>
        </w:rPr>
        <w:t>Гарипова Лайсан Котдусовна</w:t>
      </w:r>
    </w:p>
    <w:sectPr w:rsidR="004754AF" w:rsidRPr="00895192" w:rsidSect="0089519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455"/>
    <w:multiLevelType w:val="hybridMultilevel"/>
    <w:tmpl w:val="F508BD36"/>
    <w:lvl w:ilvl="0" w:tplc="67B61C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3DE"/>
    <w:rsid w:val="00110551"/>
    <w:rsid w:val="00131D07"/>
    <w:rsid w:val="0013305F"/>
    <w:rsid w:val="00133F1C"/>
    <w:rsid w:val="00146954"/>
    <w:rsid w:val="002D0239"/>
    <w:rsid w:val="00352BD9"/>
    <w:rsid w:val="003733D9"/>
    <w:rsid w:val="00441A5C"/>
    <w:rsid w:val="00463841"/>
    <w:rsid w:val="004754AF"/>
    <w:rsid w:val="004973A1"/>
    <w:rsid w:val="00506411"/>
    <w:rsid w:val="006F5307"/>
    <w:rsid w:val="007F603A"/>
    <w:rsid w:val="00895192"/>
    <w:rsid w:val="009F7A45"/>
    <w:rsid w:val="00A263DE"/>
    <w:rsid w:val="00B06CCD"/>
    <w:rsid w:val="00B3621D"/>
    <w:rsid w:val="00B52E6E"/>
    <w:rsid w:val="00C05D61"/>
    <w:rsid w:val="00CC4022"/>
    <w:rsid w:val="00D4119C"/>
    <w:rsid w:val="00D778AA"/>
    <w:rsid w:val="00DD621D"/>
    <w:rsid w:val="00E4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3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3</Pages>
  <Words>739</Words>
  <Characters>4213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Л.К</dc:creator>
  <cp:keywords/>
  <dc:description/>
  <cp:lastModifiedBy>User</cp:lastModifiedBy>
  <cp:revision>10</cp:revision>
  <cp:lastPrinted>2013-12-03T16:37:00Z</cp:lastPrinted>
  <dcterms:created xsi:type="dcterms:W3CDTF">2013-01-29T14:11:00Z</dcterms:created>
  <dcterms:modified xsi:type="dcterms:W3CDTF">2013-12-03T16:39:00Z</dcterms:modified>
</cp:coreProperties>
</file>