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A7207" w14:textId="054FE7AE" w:rsidR="00DA7058" w:rsidRPr="00815865" w:rsidRDefault="00DA7058"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sidR="00F80314">
        <w:rPr>
          <w:rFonts w:ascii="Times New Roman" w:hAnsi="Times New Roman" w:cs="Times New Roman"/>
          <w:sz w:val="28"/>
          <w:szCs w:val="28"/>
        </w:rPr>
        <w:t>09.12.13Г</w:t>
      </w:r>
      <w:r w:rsidR="00E96DE5">
        <w:rPr>
          <w:rFonts w:ascii="Times New Roman" w:hAnsi="Times New Roman" w:cs="Times New Roman"/>
          <w:sz w:val="28"/>
          <w:szCs w:val="28"/>
        </w:rPr>
        <w:t xml:space="preserve">  </w:t>
      </w:r>
      <w:bookmarkStart w:id="0" w:name="_GoBack"/>
      <w:bookmarkEnd w:id="0"/>
      <w:r w:rsidRPr="00815865">
        <w:rPr>
          <w:rFonts w:ascii="Times New Roman" w:hAnsi="Times New Roman" w:cs="Times New Roman"/>
          <w:b/>
          <w:sz w:val="36"/>
          <w:szCs w:val="36"/>
        </w:rPr>
        <w:t>Урок по курсу  ОРКСЭ.</w:t>
      </w:r>
      <w:r w:rsidRPr="00815865">
        <w:rPr>
          <w:rFonts w:ascii="Times New Roman" w:hAnsi="Times New Roman" w:cs="Times New Roman"/>
          <w:sz w:val="28"/>
          <w:szCs w:val="28"/>
        </w:rPr>
        <w:br/>
        <w:t xml:space="preserve">Модуль «Светская этика». </w:t>
      </w:r>
    </w:p>
    <w:p w14:paraId="66F5205A" w14:textId="77777777" w:rsidR="00DA7058" w:rsidRPr="00815865" w:rsidRDefault="00DA7058" w:rsidP="00B7292B">
      <w:pPr>
        <w:ind w:left="-567"/>
        <w:rPr>
          <w:rFonts w:ascii="Times New Roman" w:hAnsi="Times New Roman" w:cs="Times New Roman"/>
          <w:sz w:val="28"/>
          <w:szCs w:val="28"/>
        </w:rPr>
      </w:pPr>
      <w:r w:rsidRPr="00815865">
        <w:rPr>
          <w:rFonts w:ascii="Times New Roman" w:hAnsi="Times New Roman" w:cs="Times New Roman"/>
          <w:b/>
          <w:sz w:val="28"/>
          <w:szCs w:val="28"/>
          <w:u w:val="single"/>
        </w:rPr>
        <w:t>Тема</w:t>
      </w:r>
      <w:r w:rsidR="00815865" w:rsidRPr="00815865">
        <w:rPr>
          <w:rFonts w:ascii="Times New Roman" w:hAnsi="Times New Roman" w:cs="Times New Roman"/>
          <w:sz w:val="28"/>
          <w:szCs w:val="28"/>
          <w:u w:val="single"/>
        </w:rPr>
        <w:t>:</w:t>
      </w:r>
      <w:r w:rsidRPr="00815865">
        <w:rPr>
          <w:rFonts w:ascii="Times New Roman" w:hAnsi="Times New Roman" w:cs="Times New Roman"/>
          <w:sz w:val="28"/>
          <w:szCs w:val="28"/>
        </w:rPr>
        <w:t xml:space="preserve"> Дружба.</w:t>
      </w:r>
    </w:p>
    <w:p w14:paraId="64E7042B" w14:textId="77777777" w:rsidR="001841CE" w:rsidRDefault="00DA7058" w:rsidP="001841CE">
      <w:pPr>
        <w:ind w:left="-567"/>
        <w:rPr>
          <w:rFonts w:ascii="Times New Roman" w:hAnsi="Times New Roman" w:cs="Times New Roman"/>
          <w:sz w:val="28"/>
          <w:szCs w:val="28"/>
        </w:rPr>
      </w:pPr>
      <w:r w:rsidRPr="00815865">
        <w:rPr>
          <w:rFonts w:ascii="Times New Roman" w:hAnsi="Times New Roman" w:cs="Times New Roman"/>
          <w:b/>
          <w:sz w:val="28"/>
          <w:szCs w:val="28"/>
          <w:u w:val="single"/>
        </w:rPr>
        <w:t>Цель</w:t>
      </w:r>
      <w:r w:rsidRPr="00815865">
        <w:rPr>
          <w:rFonts w:ascii="Times New Roman" w:hAnsi="Times New Roman" w:cs="Times New Roman"/>
          <w:sz w:val="28"/>
          <w:szCs w:val="28"/>
          <w:u w:val="single"/>
        </w:rPr>
        <w:t>:</w:t>
      </w:r>
      <w:r w:rsidRPr="00815865">
        <w:rPr>
          <w:rFonts w:ascii="Times New Roman" w:hAnsi="Times New Roman" w:cs="Times New Roman"/>
          <w:sz w:val="28"/>
          <w:szCs w:val="28"/>
        </w:rPr>
        <w:t xml:space="preserve"> </w:t>
      </w:r>
      <w:r w:rsidR="001841CE" w:rsidRPr="001841CE">
        <w:rPr>
          <w:rFonts w:ascii="Times New Roman" w:hAnsi="Times New Roman" w:cs="Times New Roman"/>
          <w:sz w:val="28"/>
          <w:szCs w:val="28"/>
        </w:rPr>
        <w:t>развитие представлений о дружбе, друге, добродетельности, понимания их значения в жизни общества</w:t>
      </w:r>
    </w:p>
    <w:p w14:paraId="0D97DFE8" w14:textId="77777777" w:rsidR="001841CE" w:rsidRPr="001841CE" w:rsidRDefault="00DA7058" w:rsidP="001841CE">
      <w:pPr>
        <w:ind w:left="-567"/>
        <w:rPr>
          <w:rFonts w:ascii="Times New Roman" w:hAnsi="Times New Roman" w:cs="Times New Roman"/>
          <w:sz w:val="28"/>
          <w:szCs w:val="28"/>
          <w:u w:val="single"/>
        </w:rPr>
      </w:pPr>
      <w:r w:rsidRPr="00815865">
        <w:rPr>
          <w:rFonts w:ascii="Times New Roman" w:hAnsi="Times New Roman" w:cs="Times New Roman"/>
          <w:b/>
          <w:sz w:val="28"/>
          <w:szCs w:val="28"/>
          <w:u w:val="single"/>
        </w:rPr>
        <w:t>Задачи</w:t>
      </w:r>
      <w:r w:rsidRPr="00815865">
        <w:rPr>
          <w:rFonts w:ascii="Times New Roman" w:hAnsi="Times New Roman" w:cs="Times New Roman"/>
          <w:sz w:val="28"/>
          <w:szCs w:val="28"/>
          <w:u w:val="single"/>
        </w:rPr>
        <w:t xml:space="preserve">: </w:t>
      </w:r>
      <w:r w:rsidR="00BA4554" w:rsidRPr="001841CE">
        <w:rPr>
          <w:rFonts w:ascii="Times New Roman" w:hAnsi="Times New Roman" w:cs="Times New Roman"/>
          <w:sz w:val="28"/>
          <w:szCs w:val="28"/>
        </w:rPr>
        <w:t xml:space="preserve">показать ценность и необходимость  дружбы, важность друзей в семейной и общественной жизни человека; </w:t>
      </w:r>
    </w:p>
    <w:p w14:paraId="16758B8B" w14:textId="77777777" w:rsidR="0091318E" w:rsidRPr="001841CE" w:rsidRDefault="00BA4554" w:rsidP="001841CE">
      <w:pPr>
        <w:ind w:left="-567"/>
        <w:rPr>
          <w:rFonts w:ascii="Times New Roman" w:hAnsi="Times New Roman" w:cs="Times New Roman"/>
          <w:sz w:val="28"/>
          <w:szCs w:val="28"/>
        </w:rPr>
      </w:pPr>
      <w:r w:rsidRPr="001841CE">
        <w:rPr>
          <w:rFonts w:ascii="Times New Roman" w:hAnsi="Times New Roman" w:cs="Times New Roman"/>
          <w:sz w:val="28"/>
          <w:szCs w:val="28"/>
        </w:rPr>
        <w:t xml:space="preserve">развивать умение анализировать поступки и соотносить их </w:t>
      </w:r>
      <w:proofErr w:type="gramStart"/>
      <w:r w:rsidRPr="001841CE">
        <w:rPr>
          <w:rFonts w:ascii="Times New Roman" w:hAnsi="Times New Roman" w:cs="Times New Roman"/>
          <w:sz w:val="28"/>
          <w:szCs w:val="28"/>
        </w:rPr>
        <w:t>со</w:t>
      </w:r>
      <w:proofErr w:type="gramEnd"/>
      <w:r w:rsidRPr="001841CE">
        <w:rPr>
          <w:rFonts w:ascii="Times New Roman" w:hAnsi="Times New Roman" w:cs="Times New Roman"/>
          <w:sz w:val="28"/>
          <w:szCs w:val="28"/>
        </w:rPr>
        <w:t xml:space="preserve"> своими, с общими человеческими ценностями;</w:t>
      </w:r>
    </w:p>
    <w:p w14:paraId="3677192E" w14:textId="77777777" w:rsidR="0091318E" w:rsidRPr="001841CE" w:rsidRDefault="00BA4554" w:rsidP="001841CE">
      <w:pPr>
        <w:ind w:left="-567"/>
        <w:rPr>
          <w:rFonts w:ascii="Times New Roman" w:hAnsi="Times New Roman" w:cs="Times New Roman"/>
          <w:sz w:val="28"/>
          <w:szCs w:val="28"/>
        </w:rPr>
      </w:pPr>
      <w:r w:rsidRPr="001841CE">
        <w:rPr>
          <w:rFonts w:ascii="Times New Roman" w:hAnsi="Times New Roman" w:cs="Times New Roman"/>
          <w:sz w:val="28"/>
          <w:szCs w:val="28"/>
        </w:rPr>
        <w:t>развивать навыки сотрудничества со сверстниками.</w:t>
      </w:r>
    </w:p>
    <w:p w14:paraId="120DD0B5" w14:textId="77777777" w:rsidR="0091318E" w:rsidRPr="001278D0" w:rsidRDefault="00BA4554" w:rsidP="001841CE">
      <w:pPr>
        <w:ind w:left="-567"/>
        <w:rPr>
          <w:rFonts w:ascii="Times New Roman" w:hAnsi="Times New Roman" w:cs="Times New Roman"/>
          <w:sz w:val="28"/>
          <w:szCs w:val="28"/>
        </w:rPr>
      </w:pPr>
      <w:r w:rsidRPr="001841CE">
        <w:rPr>
          <w:rFonts w:ascii="Times New Roman" w:hAnsi="Times New Roman" w:cs="Times New Roman"/>
          <w:sz w:val="28"/>
          <w:szCs w:val="28"/>
        </w:rPr>
        <w:t>воспитывать у школьников чувство доброжелательности, эмоционально-нравственной отзывчивости, понимания и сопереживания чувствам других людей.</w:t>
      </w:r>
    </w:p>
    <w:p w14:paraId="370C5ECF" w14:textId="77777777" w:rsidR="001278D0" w:rsidRPr="001278D0" w:rsidRDefault="001278D0" w:rsidP="001841CE">
      <w:pPr>
        <w:ind w:left="-567"/>
        <w:rPr>
          <w:rFonts w:ascii="Times New Roman" w:hAnsi="Times New Roman" w:cs="Times New Roman"/>
          <w:sz w:val="28"/>
          <w:szCs w:val="28"/>
        </w:rPr>
      </w:pPr>
      <w:r w:rsidRPr="001278D0">
        <w:rPr>
          <w:rFonts w:ascii="Times New Roman" w:hAnsi="Times New Roman" w:cs="Times New Roman"/>
          <w:sz w:val="28"/>
          <w:szCs w:val="28"/>
          <w:u w:val="single"/>
        </w:rPr>
        <w:t>Оборудование:</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мультимедийная презентация, записи детских песен «Если с другом вышел в путь», « От улыбки станет всем светлей»; карточки со </w:t>
      </w:r>
      <w:proofErr w:type="gramStart"/>
      <w:r>
        <w:rPr>
          <w:rFonts w:ascii="Times New Roman" w:hAnsi="Times New Roman" w:cs="Times New Roman"/>
          <w:sz w:val="28"/>
          <w:szCs w:val="28"/>
        </w:rPr>
        <w:t>словами-нравственные</w:t>
      </w:r>
      <w:proofErr w:type="gramEnd"/>
      <w:r>
        <w:rPr>
          <w:rFonts w:ascii="Times New Roman" w:hAnsi="Times New Roman" w:cs="Times New Roman"/>
          <w:sz w:val="28"/>
          <w:szCs w:val="28"/>
        </w:rPr>
        <w:t xml:space="preserve"> качества человека, кейсы, индивидуальные листочки для самооценки. </w:t>
      </w:r>
    </w:p>
    <w:p w14:paraId="709E07BC" w14:textId="77777777" w:rsidR="008601BE" w:rsidRPr="00815865" w:rsidRDefault="008601BE" w:rsidP="001841CE">
      <w:pPr>
        <w:ind w:left="-567"/>
        <w:rPr>
          <w:rFonts w:ascii="Times New Roman" w:hAnsi="Times New Roman" w:cs="Times New Roman"/>
          <w:b/>
          <w:sz w:val="28"/>
          <w:szCs w:val="28"/>
        </w:rPr>
      </w:pPr>
      <w:r w:rsidRPr="00815865">
        <w:rPr>
          <w:rFonts w:ascii="Times New Roman" w:hAnsi="Times New Roman" w:cs="Times New Roman"/>
          <w:b/>
          <w:sz w:val="28"/>
          <w:szCs w:val="28"/>
        </w:rPr>
        <w:t xml:space="preserve">                                        </w:t>
      </w:r>
      <w:r w:rsidR="00815865" w:rsidRPr="00815865">
        <w:rPr>
          <w:rFonts w:ascii="Times New Roman" w:hAnsi="Times New Roman" w:cs="Times New Roman"/>
          <w:b/>
          <w:sz w:val="28"/>
          <w:szCs w:val="28"/>
        </w:rPr>
        <w:t xml:space="preserve"> </w:t>
      </w:r>
      <w:r w:rsidRPr="00815865">
        <w:rPr>
          <w:rFonts w:ascii="Times New Roman" w:hAnsi="Times New Roman" w:cs="Times New Roman"/>
          <w:b/>
          <w:sz w:val="28"/>
          <w:szCs w:val="28"/>
        </w:rPr>
        <w:t xml:space="preserve">  Ход урока.</w:t>
      </w:r>
    </w:p>
    <w:p w14:paraId="799B9DA5" w14:textId="77777777" w:rsidR="008601BE" w:rsidRPr="00815865" w:rsidRDefault="008601BE" w:rsidP="00B7292B">
      <w:pPr>
        <w:pStyle w:val="a3"/>
        <w:numPr>
          <w:ilvl w:val="0"/>
          <w:numId w:val="1"/>
        </w:numPr>
        <w:ind w:left="-567"/>
        <w:rPr>
          <w:rFonts w:ascii="Times New Roman" w:hAnsi="Times New Roman" w:cs="Times New Roman"/>
          <w:sz w:val="28"/>
          <w:szCs w:val="28"/>
          <w:u w:val="single"/>
        </w:rPr>
      </w:pPr>
      <w:r w:rsidRPr="00815865">
        <w:rPr>
          <w:rFonts w:ascii="Times New Roman" w:hAnsi="Times New Roman" w:cs="Times New Roman"/>
          <w:sz w:val="28"/>
          <w:szCs w:val="28"/>
          <w:u w:val="single"/>
        </w:rPr>
        <w:t>Организационный момент:</w:t>
      </w:r>
    </w:p>
    <w:p w14:paraId="61FBC7CA" w14:textId="77777777" w:rsidR="00793512" w:rsidRPr="00815865" w:rsidRDefault="008601BE" w:rsidP="00B7292B">
      <w:pPr>
        <w:ind w:left="-567"/>
        <w:rPr>
          <w:rFonts w:ascii="Times New Roman" w:hAnsi="Times New Roman" w:cs="Times New Roman"/>
          <w:sz w:val="28"/>
          <w:szCs w:val="28"/>
        </w:rPr>
      </w:pPr>
      <w:r w:rsidRPr="00815865">
        <w:rPr>
          <w:rFonts w:ascii="Times New Roman" w:hAnsi="Times New Roman" w:cs="Times New Roman"/>
          <w:sz w:val="28"/>
          <w:szCs w:val="28"/>
        </w:rPr>
        <w:t>-Уважаемые ребята. Я рада вас приветствовать на нашем уроке, посвященной  одной важной теме.</w:t>
      </w:r>
      <w:r w:rsidR="00793512" w:rsidRPr="00815865">
        <w:rPr>
          <w:rFonts w:ascii="Times New Roman" w:hAnsi="Times New Roman" w:cs="Times New Roman"/>
          <w:sz w:val="28"/>
          <w:szCs w:val="28"/>
        </w:rPr>
        <w:t xml:space="preserve"> Мы продолжаем наш разговор о человеке и его личностных качествах. А начнём мы с проверки домашнего задания.</w:t>
      </w:r>
    </w:p>
    <w:p w14:paraId="132C6C2C" w14:textId="77777777" w:rsidR="00BE0445" w:rsidRPr="00815865" w:rsidRDefault="00BE0445" w:rsidP="00B7292B">
      <w:pPr>
        <w:ind w:left="-567"/>
        <w:rPr>
          <w:rFonts w:ascii="Times New Roman" w:hAnsi="Times New Roman" w:cs="Times New Roman"/>
          <w:sz w:val="28"/>
          <w:szCs w:val="28"/>
          <w:u w:val="single"/>
        </w:rPr>
      </w:pPr>
      <w:r w:rsidRPr="00815865">
        <w:rPr>
          <w:rFonts w:ascii="Times New Roman" w:hAnsi="Times New Roman" w:cs="Times New Roman"/>
          <w:b/>
          <w:sz w:val="28"/>
          <w:szCs w:val="28"/>
        </w:rPr>
        <w:t>2.</w:t>
      </w:r>
      <w:r w:rsidRPr="00815865">
        <w:rPr>
          <w:rFonts w:ascii="Times New Roman" w:hAnsi="Times New Roman" w:cs="Times New Roman"/>
          <w:sz w:val="28"/>
          <w:szCs w:val="28"/>
        </w:rPr>
        <w:t xml:space="preserve"> </w:t>
      </w:r>
      <w:r w:rsidRPr="00815865">
        <w:rPr>
          <w:rFonts w:ascii="Times New Roman" w:hAnsi="Times New Roman" w:cs="Times New Roman"/>
          <w:sz w:val="28"/>
          <w:szCs w:val="28"/>
          <w:u w:val="single"/>
        </w:rPr>
        <w:t>Проверка домашнего задания:</w:t>
      </w:r>
    </w:p>
    <w:p w14:paraId="2A3E9B05" w14:textId="77777777" w:rsidR="00793512" w:rsidRPr="00815865" w:rsidRDefault="00793512" w:rsidP="00B7292B">
      <w:pPr>
        <w:ind w:left="-567"/>
        <w:rPr>
          <w:rFonts w:ascii="Times New Roman" w:hAnsi="Times New Roman" w:cs="Times New Roman"/>
          <w:sz w:val="28"/>
          <w:szCs w:val="28"/>
        </w:rPr>
      </w:pPr>
      <w:r w:rsidRPr="00815865">
        <w:rPr>
          <w:rFonts w:ascii="Times New Roman" w:hAnsi="Times New Roman" w:cs="Times New Roman"/>
          <w:sz w:val="28"/>
          <w:szCs w:val="28"/>
        </w:rPr>
        <w:t>-Скажите, какую тему вы обсуждали дома  с родителями</w:t>
      </w:r>
      <w:r w:rsidR="0054577A" w:rsidRPr="00815865">
        <w:rPr>
          <w:rFonts w:ascii="Times New Roman" w:hAnsi="Times New Roman" w:cs="Times New Roman"/>
          <w:sz w:val="28"/>
          <w:szCs w:val="28"/>
        </w:rPr>
        <w:t>? (</w:t>
      </w:r>
      <w:r w:rsidRPr="00815865">
        <w:rPr>
          <w:rFonts w:ascii="Times New Roman" w:hAnsi="Times New Roman" w:cs="Times New Roman"/>
          <w:sz w:val="28"/>
          <w:szCs w:val="28"/>
        </w:rPr>
        <w:t xml:space="preserve"> Ответы детей).</w:t>
      </w:r>
    </w:p>
    <w:p w14:paraId="3ECDC9C9" w14:textId="77777777" w:rsidR="00793512" w:rsidRPr="00815865" w:rsidRDefault="00793512" w:rsidP="00B7292B">
      <w:pPr>
        <w:ind w:left="-567"/>
        <w:rPr>
          <w:rFonts w:ascii="Times New Roman" w:hAnsi="Times New Roman" w:cs="Times New Roman"/>
          <w:sz w:val="28"/>
          <w:szCs w:val="28"/>
        </w:rPr>
      </w:pPr>
      <w:r w:rsidRPr="00815865">
        <w:rPr>
          <w:rFonts w:ascii="Times New Roman" w:hAnsi="Times New Roman" w:cs="Times New Roman"/>
          <w:sz w:val="28"/>
          <w:szCs w:val="28"/>
        </w:rPr>
        <w:t>-Какие термины усвоили?</w:t>
      </w:r>
    </w:p>
    <w:p w14:paraId="77C2FBFB" w14:textId="77777777" w:rsidR="00793512" w:rsidRPr="00815865" w:rsidRDefault="00793512"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-Как поняли что такое альтруизм? Эгоизм?   </w:t>
      </w:r>
      <w:r w:rsidR="008601BE" w:rsidRPr="00815865">
        <w:rPr>
          <w:rFonts w:ascii="Times New Roman" w:hAnsi="Times New Roman" w:cs="Times New Roman"/>
          <w:sz w:val="28"/>
          <w:szCs w:val="28"/>
        </w:rPr>
        <w:t xml:space="preserve"> </w:t>
      </w:r>
    </w:p>
    <w:p w14:paraId="0E49D5D5" w14:textId="77777777" w:rsidR="005320CE" w:rsidRPr="00815865" w:rsidRDefault="005320CE" w:rsidP="00B7292B">
      <w:pPr>
        <w:ind w:left="-567"/>
        <w:rPr>
          <w:rFonts w:ascii="Times New Roman" w:hAnsi="Times New Roman" w:cs="Times New Roman"/>
          <w:sz w:val="28"/>
          <w:szCs w:val="28"/>
        </w:rPr>
      </w:pPr>
      <w:r w:rsidRPr="00815865">
        <w:rPr>
          <w:rFonts w:ascii="Times New Roman" w:hAnsi="Times New Roman" w:cs="Times New Roman"/>
          <w:sz w:val="28"/>
          <w:szCs w:val="28"/>
        </w:rPr>
        <w:t>-Чем отличается эгоизм от разумного эгоизма?</w:t>
      </w:r>
    </w:p>
    <w:p w14:paraId="419CF36B" w14:textId="77777777" w:rsidR="005320CE" w:rsidRPr="00815865" w:rsidRDefault="00793512" w:rsidP="00B7292B">
      <w:pPr>
        <w:ind w:left="-567"/>
        <w:rPr>
          <w:rFonts w:ascii="Times New Roman" w:hAnsi="Times New Roman" w:cs="Times New Roman"/>
          <w:sz w:val="28"/>
          <w:szCs w:val="28"/>
        </w:rPr>
      </w:pPr>
      <w:r w:rsidRPr="00815865">
        <w:rPr>
          <w:rFonts w:ascii="Times New Roman" w:hAnsi="Times New Roman" w:cs="Times New Roman"/>
          <w:sz w:val="28"/>
          <w:szCs w:val="28"/>
        </w:rPr>
        <w:t>-И какие примеры разумного эгоизма можете привести</w:t>
      </w:r>
      <w:r w:rsidR="005320CE" w:rsidRPr="00815865">
        <w:rPr>
          <w:rFonts w:ascii="Times New Roman" w:hAnsi="Times New Roman" w:cs="Times New Roman"/>
          <w:sz w:val="28"/>
          <w:szCs w:val="28"/>
        </w:rPr>
        <w:t>?</w:t>
      </w:r>
      <w:r w:rsidRPr="00815865">
        <w:rPr>
          <w:rFonts w:ascii="Times New Roman" w:hAnsi="Times New Roman" w:cs="Times New Roman"/>
          <w:sz w:val="28"/>
          <w:szCs w:val="28"/>
        </w:rPr>
        <w:t xml:space="preserve"> </w:t>
      </w:r>
    </w:p>
    <w:p w14:paraId="3D331BB3" w14:textId="77777777" w:rsidR="00BE0445" w:rsidRPr="00815865" w:rsidRDefault="00BE0445" w:rsidP="00B7292B">
      <w:pPr>
        <w:ind w:left="-567"/>
        <w:rPr>
          <w:rFonts w:ascii="Times New Roman" w:hAnsi="Times New Roman" w:cs="Times New Roman"/>
          <w:sz w:val="28"/>
          <w:szCs w:val="28"/>
        </w:rPr>
      </w:pPr>
      <w:r w:rsidRPr="00815865">
        <w:rPr>
          <w:rFonts w:ascii="Times New Roman" w:hAnsi="Times New Roman" w:cs="Times New Roman"/>
          <w:b/>
          <w:sz w:val="28"/>
          <w:szCs w:val="28"/>
        </w:rPr>
        <w:t>3.</w:t>
      </w:r>
      <w:r w:rsidRPr="00815865">
        <w:rPr>
          <w:rFonts w:ascii="Times New Roman" w:hAnsi="Times New Roman" w:cs="Times New Roman"/>
          <w:sz w:val="28"/>
          <w:szCs w:val="28"/>
        </w:rPr>
        <w:t xml:space="preserve"> </w:t>
      </w:r>
      <w:r w:rsidRPr="00815865">
        <w:rPr>
          <w:rFonts w:ascii="Times New Roman" w:hAnsi="Times New Roman" w:cs="Times New Roman"/>
          <w:sz w:val="28"/>
          <w:szCs w:val="28"/>
          <w:u w:val="single"/>
        </w:rPr>
        <w:t>Введение в новую тему</w:t>
      </w:r>
      <w:r w:rsidRPr="00815865">
        <w:rPr>
          <w:rFonts w:ascii="Times New Roman" w:hAnsi="Times New Roman" w:cs="Times New Roman"/>
          <w:sz w:val="28"/>
          <w:szCs w:val="28"/>
        </w:rPr>
        <w:t>.</w:t>
      </w:r>
    </w:p>
    <w:tbl>
      <w:tblPr>
        <w:tblW w:w="0" w:type="auto"/>
        <w:tblInd w:w="2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222"/>
        <w:gridCol w:w="222"/>
        <w:gridCol w:w="222"/>
        <w:gridCol w:w="222"/>
        <w:gridCol w:w="236"/>
        <w:gridCol w:w="236"/>
        <w:gridCol w:w="222"/>
        <w:gridCol w:w="222"/>
        <w:gridCol w:w="222"/>
        <w:gridCol w:w="222"/>
        <w:gridCol w:w="222"/>
        <w:gridCol w:w="222"/>
        <w:gridCol w:w="222"/>
        <w:gridCol w:w="222"/>
      </w:tblGrid>
      <w:tr w:rsidR="00F80314" w:rsidRPr="00F80314" w14:paraId="3C585417" w14:textId="77777777" w:rsidTr="00223C1D">
        <w:tc>
          <w:tcPr>
            <w:tcW w:w="0" w:type="auto"/>
            <w:gridSpan w:val="5"/>
            <w:tcBorders>
              <w:top w:val="nil"/>
              <w:left w:val="nil"/>
            </w:tcBorders>
            <w:shd w:val="clear" w:color="auto" w:fill="auto"/>
          </w:tcPr>
          <w:p w14:paraId="6CBA74F8"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r w:rsidRPr="00F80314">
              <w:rPr>
                <w:rFonts w:ascii="Times New Roman" w:eastAsia="Calibri" w:hAnsi="Times New Roman" w:cs="Times New Roman"/>
                <w:sz w:val="28"/>
                <w:szCs w:val="28"/>
                <w:lang w:val="en-US" w:bidi="en-US"/>
              </w:rPr>
              <w:t xml:space="preserve">             </w:t>
            </w:r>
          </w:p>
        </w:tc>
        <w:tc>
          <w:tcPr>
            <w:tcW w:w="236" w:type="dxa"/>
            <w:shd w:val="clear" w:color="auto" w:fill="BFBFBF"/>
          </w:tcPr>
          <w:p w14:paraId="48265138"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236" w:type="dxa"/>
            <w:shd w:val="clear" w:color="auto" w:fill="auto"/>
          </w:tcPr>
          <w:p w14:paraId="0106A63E"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77244447"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455C5AFE"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031BA99B"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57463EED"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3CE8FCF7"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gridSpan w:val="3"/>
            <w:tcBorders>
              <w:top w:val="nil"/>
              <w:bottom w:val="nil"/>
              <w:right w:val="nil"/>
            </w:tcBorders>
            <w:shd w:val="clear" w:color="auto" w:fill="auto"/>
          </w:tcPr>
          <w:p w14:paraId="513D6BAB"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r>
      <w:tr w:rsidR="00F80314" w:rsidRPr="00F80314" w14:paraId="15F9B2EA" w14:textId="77777777" w:rsidTr="00223C1D">
        <w:tc>
          <w:tcPr>
            <w:tcW w:w="0" w:type="auto"/>
            <w:shd w:val="clear" w:color="auto" w:fill="auto"/>
          </w:tcPr>
          <w:p w14:paraId="239ECF73"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1E892122"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0DC8CB3A"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6B293A8C"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27B7FBD4"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236" w:type="dxa"/>
            <w:shd w:val="clear" w:color="auto" w:fill="BFBFBF"/>
          </w:tcPr>
          <w:p w14:paraId="5844CE4E"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236" w:type="dxa"/>
            <w:shd w:val="clear" w:color="auto" w:fill="auto"/>
          </w:tcPr>
          <w:p w14:paraId="62AB5B74"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62E0582A"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53A33A18"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37F887B5"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547AEE30"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gridSpan w:val="4"/>
            <w:tcBorders>
              <w:top w:val="nil"/>
              <w:bottom w:val="nil"/>
              <w:right w:val="nil"/>
            </w:tcBorders>
            <w:shd w:val="clear" w:color="auto" w:fill="auto"/>
          </w:tcPr>
          <w:p w14:paraId="0B109390"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r>
      <w:tr w:rsidR="00F80314" w:rsidRPr="00F80314" w14:paraId="7602992D" w14:textId="77777777" w:rsidTr="00223C1D">
        <w:trPr>
          <w:gridAfter w:val="3"/>
        </w:trPr>
        <w:tc>
          <w:tcPr>
            <w:tcW w:w="0" w:type="auto"/>
            <w:gridSpan w:val="4"/>
            <w:tcBorders>
              <w:left w:val="nil"/>
              <w:bottom w:val="nil"/>
            </w:tcBorders>
            <w:shd w:val="clear" w:color="auto" w:fill="auto"/>
          </w:tcPr>
          <w:p w14:paraId="275165F2"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r w:rsidRPr="00F80314">
              <w:rPr>
                <w:rFonts w:ascii="Times New Roman" w:eastAsia="Calibri" w:hAnsi="Times New Roman" w:cs="Times New Roman"/>
                <w:sz w:val="28"/>
                <w:szCs w:val="28"/>
                <w:lang w:val="en-US" w:bidi="en-US"/>
              </w:rPr>
              <w:t xml:space="preserve">         </w:t>
            </w:r>
          </w:p>
        </w:tc>
        <w:tc>
          <w:tcPr>
            <w:tcW w:w="0" w:type="auto"/>
            <w:shd w:val="clear" w:color="auto" w:fill="auto"/>
          </w:tcPr>
          <w:p w14:paraId="78C0AB75"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236" w:type="dxa"/>
            <w:shd w:val="clear" w:color="auto" w:fill="BFBFBF"/>
          </w:tcPr>
          <w:p w14:paraId="127EB0B3"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236" w:type="dxa"/>
            <w:shd w:val="clear" w:color="auto" w:fill="auto"/>
          </w:tcPr>
          <w:p w14:paraId="214D8CFC"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37265DBD"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55E6EC5B"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170650F4"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685C57B6"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399DCE5D"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r>
      <w:tr w:rsidR="00F80314" w:rsidRPr="00F80314" w14:paraId="208BF431" w14:textId="77777777" w:rsidTr="00223C1D">
        <w:tc>
          <w:tcPr>
            <w:tcW w:w="0" w:type="auto"/>
            <w:gridSpan w:val="3"/>
            <w:tcBorders>
              <w:top w:val="nil"/>
              <w:left w:val="nil"/>
              <w:bottom w:val="nil"/>
            </w:tcBorders>
            <w:shd w:val="clear" w:color="auto" w:fill="auto"/>
          </w:tcPr>
          <w:p w14:paraId="5CBB59EB"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r w:rsidRPr="00F80314">
              <w:rPr>
                <w:rFonts w:ascii="Times New Roman" w:eastAsia="Calibri" w:hAnsi="Times New Roman" w:cs="Times New Roman"/>
                <w:sz w:val="28"/>
                <w:szCs w:val="28"/>
                <w:lang w:val="en-US" w:bidi="en-US"/>
              </w:rPr>
              <w:lastRenderedPageBreak/>
              <w:t xml:space="preserve">     </w:t>
            </w:r>
          </w:p>
        </w:tc>
        <w:tc>
          <w:tcPr>
            <w:tcW w:w="0" w:type="auto"/>
            <w:shd w:val="clear" w:color="auto" w:fill="auto"/>
          </w:tcPr>
          <w:p w14:paraId="1A756EE8"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262C684A"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236" w:type="dxa"/>
            <w:shd w:val="clear" w:color="auto" w:fill="BFBFBF"/>
          </w:tcPr>
          <w:p w14:paraId="10A9A698"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236" w:type="dxa"/>
            <w:shd w:val="clear" w:color="auto" w:fill="auto"/>
          </w:tcPr>
          <w:p w14:paraId="5768C22D"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68EE1196"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10258E26"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0BCAF571"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043694EB"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gridSpan w:val="4"/>
            <w:tcBorders>
              <w:top w:val="nil"/>
              <w:right w:val="nil"/>
            </w:tcBorders>
            <w:shd w:val="clear" w:color="auto" w:fill="auto"/>
          </w:tcPr>
          <w:p w14:paraId="3CFBBCEF"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r>
      <w:tr w:rsidR="00F80314" w:rsidRPr="00F80314" w14:paraId="1D3DBC74" w14:textId="77777777" w:rsidTr="00223C1D">
        <w:trPr>
          <w:gridBefore w:val="5"/>
        </w:trPr>
        <w:tc>
          <w:tcPr>
            <w:tcW w:w="236" w:type="dxa"/>
            <w:shd w:val="clear" w:color="auto" w:fill="BFBFBF"/>
          </w:tcPr>
          <w:p w14:paraId="3423CDB3"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236" w:type="dxa"/>
            <w:shd w:val="clear" w:color="auto" w:fill="auto"/>
          </w:tcPr>
          <w:p w14:paraId="5C9713F5"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2AE5863B"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425B524F"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4471887A"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528D79C0"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188494E4"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3150B603"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00635A00"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7E805B5B"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r>
      <w:tr w:rsidR="00F80314" w:rsidRPr="00F80314" w14:paraId="747D3E42" w14:textId="77777777" w:rsidTr="00223C1D">
        <w:trPr>
          <w:gridBefore w:val="5"/>
        </w:trPr>
        <w:tc>
          <w:tcPr>
            <w:tcW w:w="236" w:type="dxa"/>
            <w:shd w:val="clear" w:color="auto" w:fill="BFBFBF"/>
          </w:tcPr>
          <w:p w14:paraId="647382BC"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236" w:type="dxa"/>
            <w:shd w:val="clear" w:color="auto" w:fill="auto"/>
          </w:tcPr>
          <w:p w14:paraId="3E6B42E9"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33F2AB9A"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7FAE0D4E"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53416BC9"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0FD0E101"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5B5494D1"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56DDEB45"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1A978BA3"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c>
          <w:tcPr>
            <w:tcW w:w="0" w:type="auto"/>
            <w:shd w:val="clear" w:color="auto" w:fill="auto"/>
          </w:tcPr>
          <w:p w14:paraId="42D4B053" w14:textId="77777777" w:rsidR="00F80314" w:rsidRPr="00F80314" w:rsidRDefault="00F80314" w:rsidP="00F80314">
            <w:pPr>
              <w:spacing w:after="0" w:line="240" w:lineRule="auto"/>
              <w:rPr>
                <w:rFonts w:ascii="Times New Roman" w:eastAsia="Calibri" w:hAnsi="Times New Roman" w:cs="Times New Roman"/>
                <w:sz w:val="28"/>
                <w:szCs w:val="28"/>
                <w:lang w:val="en-US" w:bidi="en-US"/>
              </w:rPr>
            </w:pPr>
          </w:p>
        </w:tc>
      </w:tr>
    </w:tbl>
    <w:p w14:paraId="03CA6F94" w14:textId="77777777" w:rsidR="00F80314" w:rsidRPr="00F80314" w:rsidRDefault="00F80314" w:rsidP="00F80314">
      <w:pPr>
        <w:spacing w:after="0" w:line="240" w:lineRule="auto"/>
        <w:rPr>
          <w:rFonts w:ascii="Times New Roman" w:eastAsia="Calibri" w:hAnsi="Times New Roman" w:cs="Times New Roman"/>
          <w:sz w:val="28"/>
          <w:szCs w:val="28"/>
          <w:lang w:bidi="en-US"/>
        </w:rPr>
      </w:pPr>
    </w:p>
    <w:p w14:paraId="08272F26" w14:textId="77777777" w:rsidR="00F80314" w:rsidRPr="00F80314" w:rsidRDefault="00F80314" w:rsidP="00F80314">
      <w:pPr>
        <w:spacing w:after="0" w:line="240" w:lineRule="auto"/>
        <w:rPr>
          <w:rFonts w:ascii="Times New Roman" w:eastAsia="Calibri" w:hAnsi="Times New Roman" w:cs="Times New Roman"/>
          <w:sz w:val="28"/>
          <w:szCs w:val="28"/>
          <w:lang w:bidi="en-US"/>
        </w:rPr>
      </w:pPr>
    </w:p>
    <w:p w14:paraId="624888FD" w14:textId="77777777" w:rsidR="00F80314" w:rsidRPr="00F80314" w:rsidRDefault="00F80314" w:rsidP="00F80314">
      <w:pPr>
        <w:spacing w:after="0"/>
        <w:rPr>
          <w:rFonts w:ascii="Times New Roman" w:eastAsia="Calibri" w:hAnsi="Times New Roman" w:cs="Times New Roman"/>
          <w:b/>
          <w:sz w:val="28"/>
          <w:szCs w:val="28"/>
          <w:lang w:bidi="en-US"/>
        </w:rPr>
      </w:pPr>
      <w:r w:rsidRPr="00F80314">
        <w:rPr>
          <w:rFonts w:ascii="Times New Roman" w:eastAsia="Calibri" w:hAnsi="Times New Roman" w:cs="Times New Roman"/>
          <w:b/>
          <w:sz w:val="28"/>
          <w:szCs w:val="28"/>
          <w:lang w:bidi="en-US"/>
        </w:rPr>
        <w:t>Вопросы:</w:t>
      </w:r>
    </w:p>
    <w:p w14:paraId="13BC36FE" w14:textId="77777777" w:rsidR="00F80314" w:rsidRPr="00F80314" w:rsidRDefault="00F80314" w:rsidP="00F80314">
      <w:pPr>
        <w:numPr>
          <w:ilvl w:val="0"/>
          <w:numId w:val="7"/>
        </w:numPr>
        <w:spacing w:after="0"/>
        <w:contextualSpacing/>
        <w:rPr>
          <w:rFonts w:ascii="Times New Roman" w:eastAsia="Calibri" w:hAnsi="Times New Roman" w:cs="Times New Roman"/>
          <w:sz w:val="28"/>
          <w:szCs w:val="28"/>
          <w:lang w:bidi="en-US"/>
        </w:rPr>
      </w:pPr>
      <w:r w:rsidRPr="00F80314">
        <w:rPr>
          <w:rFonts w:ascii="Times New Roman" w:eastAsia="Calibri" w:hAnsi="Times New Roman" w:cs="Times New Roman"/>
          <w:sz w:val="28"/>
          <w:szCs w:val="28"/>
          <w:lang w:bidi="en-US"/>
        </w:rPr>
        <w:t>Отзывчивость, благожелательность, стремление помогать людям. (Доброта)</w:t>
      </w:r>
    </w:p>
    <w:p w14:paraId="36966306" w14:textId="77777777" w:rsidR="00F80314" w:rsidRPr="00F80314" w:rsidRDefault="00F80314" w:rsidP="00F80314">
      <w:pPr>
        <w:numPr>
          <w:ilvl w:val="0"/>
          <w:numId w:val="7"/>
        </w:numPr>
        <w:spacing w:after="0"/>
        <w:contextualSpacing/>
        <w:rPr>
          <w:rFonts w:ascii="Times New Roman" w:eastAsia="Calibri" w:hAnsi="Times New Roman" w:cs="Times New Roman"/>
          <w:sz w:val="28"/>
          <w:szCs w:val="28"/>
          <w:lang w:bidi="en-US"/>
        </w:rPr>
      </w:pPr>
      <w:r w:rsidRPr="00F80314">
        <w:rPr>
          <w:rFonts w:ascii="Times New Roman" w:eastAsia="Calibri" w:hAnsi="Times New Roman" w:cs="Times New Roman"/>
          <w:sz w:val="28"/>
          <w:szCs w:val="28"/>
          <w:lang w:bidi="en-US"/>
        </w:rPr>
        <w:t>Так называют человека высоконравственного, самоотверженного, честного и открытого. (Благородный)</w:t>
      </w:r>
    </w:p>
    <w:p w14:paraId="4261B239" w14:textId="77777777" w:rsidR="00F80314" w:rsidRPr="00F80314" w:rsidRDefault="00F80314" w:rsidP="00F80314">
      <w:pPr>
        <w:numPr>
          <w:ilvl w:val="0"/>
          <w:numId w:val="7"/>
        </w:numPr>
        <w:spacing w:after="0"/>
        <w:contextualSpacing/>
        <w:rPr>
          <w:rFonts w:ascii="Times New Roman" w:eastAsia="Calibri" w:hAnsi="Times New Roman" w:cs="Times New Roman"/>
          <w:sz w:val="28"/>
          <w:szCs w:val="28"/>
          <w:lang w:bidi="en-US"/>
        </w:rPr>
      </w:pPr>
      <w:r w:rsidRPr="00F80314">
        <w:rPr>
          <w:rFonts w:ascii="Times New Roman" w:eastAsia="Calibri" w:hAnsi="Times New Roman" w:cs="Times New Roman"/>
          <w:sz w:val="28"/>
          <w:szCs w:val="28"/>
          <w:lang w:bidi="en-US"/>
        </w:rPr>
        <w:t>Умение разумно решать разные сложные вопросы, давать нужные советы. (Мудрость)</w:t>
      </w:r>
    </w:p>
    <w:p w14:paraId="38FF14C4" w14:textId="77777777" w:rsidR="00F80314" w:rsidRPr="00F80314" w:rsidRDefault="00F80314" w:rsidP="00F80314">
      <w:pPr>
        <w:numPr>
          <w:ilvl w:val="0"/>
          <w:numId w:val="7"/>
        </w:numPr>
        <w:spacing w:after="0"/>
        <w:contextualSpacing/>
        <w:rPr>
          <w:rFonts w:ascii="Times New Roman" w:eastAsia="Calibri" w:hAnsi="Times New Roman" w:cs="Times New Roman"/>
          <w:sz w:val="28"/>
          <w:szCs w:val="28"/>
          <w:lang w:bidi="en-US"/>
        </w:rPr>
      </w:pPr>
      <w:r w:rsidRPr="00F80314">
        <w:rPr>
          <w:rFonts w:ascii="Times New Roman" w:eastAsia="Calibri" w:hAnsi="Times New Roman" w:cs="Times New Roman"/>
          <w:sz w:val="28"/>
          <w:szCs w:val="28"/>
          <w:lang w:bidi="en-US"/>
        </w:rPr>
        <w:t>Это свойство души можно увидеть во взгляде любящего человека, услышать в его голосе. (Нежность)</w:t>
      </w:r>
    </w:p>
    <w:p w14:paraId="2CCC77CC" w14:textId="77777777" w:rsidR="00F80314" w:rsidRPr="00F80314" w:rsidRDefault="00F80314" w:rsidP="00F80314">
      <w:pPr>
        <w:numPr>
          <w:ilvl w:val="0"/>
          <w:numId w:val="7"/>
        </w:numPr>
        <w:spacing w:after="0"/>
        <w:contextualSpacing/>
        <w:rPr>
          <w:rFonts w:ascii="Times New Roman" w:eastAsia="Calibri" w:hAnsi="Times New Roman" w:cs="Times New Roman"/>
          <w:sz w:val="28"/>
          <w:szCs w:val="28"/>
          <w:lang w:bidi="en-US"/>
        </w:rPr>
      </w:pPr>
      <w:r w:rsidRPr="00F80314">
        <w:rPr>
          <w:rFonts w:ascii="Times New Roman" w:eastAsia="Calibri" w:hAnsi="Times New Roman" w:cs="Times New Roman"/>
          <w:sz w:val="28"/>
          <w:szCs w:val="28"/>
          <w:lang w:bidi="en-US"/>
        </w:rPr>
        <w:t>Так называют экономного человека. (Бережливый)</w:t>
      </w:r>
    </w:p>
    <w:p w14:paraId="3B1CA9B9" w14:textId="77777777" w:rsidR="00F80314" w:rsidRPr="00F80314" w:rsidRDefault="00F80314" w:rsidP="00F80314">
      <w:pPr>
        <w:spacing w:after="0"/>
        <w:rPr>
          <w:rFonts w:ascii="Times New Roman" w:eastAsia="Calibri" w:hAnsi="Times New Roman" w:cs="Times New Roman"/>
          <w:sz w:val="28"/>
          <w:szCs w:val="28"/>
          <w:lang w:bidi="en-US"/>
        </w:rPr>
      </w:pPr>
      <w:r w:rsidRPr="00F80314">
        <w:rPr>
          <w:rFonts w:ascii="Times New Roman" w:eastAsia="Calibri" w:hAnsi="Times New Roman" w:cs="Times New Roman"/>
          <w:sz w:val="28"/>
          <w:szCs w:val="28"/>
          <w:lang w:bidi="en-US"/>
        </w:rPr>
        <w:t xml:space="preserve">     6.  Этим словом называют человека исполнительного, соблюдающего  порядок, выполняющего всё старательно точно. (Аккуратный)</w:t>
      </w:r>
    </w:p>
    <w:p w14:paraId="155FC4F2" w14:textId="77777777" w:rsidR="008B0221" w:rsidRPr="008B0221" w:rsidRDefault="008B0221" w:rsidP="008B0221">
      <w:pPr>
        <w:rPr>
          <w:rFonts w:ascii="Times New Roman" w:eastAsia="Calibri" w:hAnsi="Times New Roman" w:cs="Times New Roman"/>
          <w:b/>
          <w:sz w:val="28"/>
        </w:rPr>
      </w:pPr>
    </w:p>
    <w:p w14:paraId="63838BC4" w14:textId="15EB4898" w:rsidR="005320CE" w:rsidRPr="008B0221" w:rsidRDefault="008B0221" w:rsidP="008B0221">
      <w:pPr>
        <w:rPr>
          <w:rFonts w:ascii="Times New Roman" w:hAnsi="Times New Roman" w:cs="Times New Roman"/>
          <w:b/>
          <w:sz w:val="28"/>
          <w:szCs w:val="28"/>
        </w:rPr>
      </w:pPr>
      <w:r>
        <w:rPr>
          <w:rFonts w:ascii="Times New Roman" w:hAnsi="Times New Roman" w:cs="Times New Roman"/>
          <w:b/>
          <w:sz w:val="28"/>
          <w:szCs w:val="28"/>
        </w:rPr>
        <w:t>Тема</w:t>
      </w:r>
      <w:r w:rsidR="005320CE" w:rsidRPr="008B0221">
        <w:rPr>
          <w:rFonts w:ascii="Times New Roman" w:hAnsi="Times New Roman" w:cs="Times New Roman"/>
          <w:b/>
          <w:sz w:val="28"/>
          <w:szCs w:val="28"/>
        </w:rPr>
        <w:t xml:space="preserve"> </w:t>
      </w:r>
      <w:r w:rsidR="00815865" w:rsidRPr="008B0221">
        <w:rPr>
          <w:rFonts w:ascii="Times New Roman" w:hAnsi="Times New Roman" w:cs="Times New Roman"/>
          <w:b/>
          <w:sz w:val="28"/>
          <w:szCs w:val="28"/>
        </w:rPr>
        <w:t>урока</w:t>
      </w:r>
      <w:r>
        <w:rPr>
          <w:rFonts w:ascii="Times New Roman" w:hAnsi="Times New Roman" w:cs="Times New Roman"/>
          <w:b/>
          <w:sz w:val="28"/>
          <w:szCs w:val="28"/>
        </w:rPr>
        <w:t xml:space="preserve">        </w:t>
      </w:r>
      <w:r w:rsidR="00815865" w:rsidRPr="008B0221">
        <w:rPr>
          <w:rFonts w:ascii="Times New Roman" w:hAnsi="Times New Roman" w:cs="Times New Roman"/>
          <w:b/>
          <w:sz w:val="28"/>
          <w:szCs w:val="28"/>
        </w:rPr>
        <w:t xml:space="preserve"> С</w:t>
      </w:r>
      <w:r w:rsidR="00793512" w:rsidRPr="008B0221">
        <w:rPr>
          <w:rFonts w:ascii="Times New Roman" w:hAnsi="Times New Roman" w:cs="Times New Roman"/>
          <w:b/>
          <w:sz w:val="28"/>
          <w:szCs w:val="28"/>
        </w:rPr>
        <w:t>лайд №1</w:t>
      </w:r>
      <w:r w:rsidR="005320CE" w:rsidRPr="008B0221">
        <w:rPr>
          <w:rFonts w:ascii="Times New Roman" w:hAnsi="Times New Roman" w:cs="Times New Roman"/>
          <w:b/>
          <w:sz w:val="28"/>
          <w:szCs w:val="28"/>
        </w:rPr>
        <w:t>.</w:t>
      </w:r>
    </w:p>
    <w:p w14:paraId="4895BA5D" w14:textId="77777777" w:rsidR="005320CE" w:rsidRPr="00815865" w:rsidRDefault="005320CE" w:rsidP="00B7292B">
      <w:pPr>
        <w:ind w:left="-567"/>
        <w:rPr>
          <w:rFonts w:ascii="Times New Roman" w:hAnsi="Times New Roman" w:cs="Times New Roman"/>
          <w:sz w:val="28"/>
          <w:szCs w:val="28"/>
        </w:rPr>
      </w:pPr>
      <w:r w:rsidRPr="00815865">
        <w:rPr>
          <w:rFonts w:ascii="Times New Roman" w:hAnsi="Times New Roman" w:cs="Times New Roman"/>
          <w:sz w:val="28"/>
          <w:szCs w:val="28"/>
        </w:rPr>
        <w:t>-Вы догадались верно, мы будем говорить о дружбе.</w:t>
      </w:r>
    </w:p>
    <w:p w14:paraId="331B6BA9" w14:textId="77777777" w:rsidR="005320CE" w:rsidRPr="00815865" w:rsidRDefault="005320CE" w:rsidP="00B7292B">
      <w:pPr>
        <w:ind w:left="-567"/>
        <w:rPr>
          <w:rFonts w:ascii="Times New Roman" w:hAnsi="Times New Roman" w:cs="Times New Roman"/>
          <w:sz w:val="28"/>
          <w:szCs w:val="28"/>
        </w:rPr>
      </w:pPr>
      <w:r w:rsidRPr="00815865">
        <w:rPr>
          <w:rFonts w:ascii="Times New Roman" w:hAnsi="Times New Roman" w:cs="Times New Roman"/>
          <w:sz w:val="28"/>
          <w:szCs w:val="28"/>
        </w:rPr>
        <w:t>-Как думаете, что такое «дружба»? ( Мозговой штурм).</w:t>
      </w:r>
    </w:p>
    <w:p w14:paraId="3DFDFF1F" w14:textId="77777777" w:rsidR="00DA7058" w:rsidRPr="00815865" w:rsidRDefault="00836070"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А теперь посмотрите, как объясняется слово дружба в толковом словаре. </w:t>
      </w:r>
      <w:proofErr w:type="gramStart"/>
      <w:r w:rsidRPr="008B0221">
        <w:rPr>
          <w:rFonts w:ascii="Times New Roman" w:hAnsi="Times New Roman" w:cs="Times New Roman"/>
          <w:b/>
          <w:sz w:val="32"/>
          <w:szCs w:val="28"/>
        </w:rPr>
        <w:t>(Дружба</w:t>
      </w:r>
      <w:r w:rsidR="00815865" w:rsidRPr="008B0221">
        <w:rPr>
          <w:rFonts w:ascii="Times New Roman" w:hAnsi="Times New Roman" w:cs="Times New Roman"/>
          <w:b/>
          <w:sz w:val="32"/>
          <w:szCs w:val="28"/>
        </w:rPr>
        <w:t xml:space="preserve"> </w:t>
      </w:r>
      <w:r w:rsidRPr="008B0221">
        <w:rPr>
          <w:rFonts w:ascii="Times New Roman" w:hAnsi="Times New Roman" w:cs="Times New Roman"/>
          <w:b/>
          <w:sz w:val="32"/>
          <w:szCs w:val="28"/>
        </w:rPr>
        <w:t>-</w:t>
      </w:r>
      <w:r w:rsidR="00815865" w:rsidRPr="008B0221">
        <w:rPr>
          <w:rFonts w:ascii="Times New Roman" w:hAnsi="Times New Roman" w:cs="Times New Roman"/>
          <w:b/>
          <w:sz w:val="32"/>
          <w:szCs w:val="28"/>
        </w:rPr>
        <w:t xml:space="preserve"> </w:t>
      </w:r>
      <w:r w:rsidRPr="008B0221">
        <w:rPr>
          <w:rFonts w:ascii="Times New Roman" w:hAnsi="Times New Roman" w:cs="Times New Roman"/>
          <w:b/>
          <w:sz w:val="32"/>
          <w:szCs w:val="28"/>
        </w:rPr>
        <w:t>это близкие отношения, основанные на взаимном доверии, привязанности, общности интересов.</w:t>
      </w:r>
      <w:proofErr w:type="gramEnd"/>
      <w:r w:rsidRPr="008B0221">
        <w:rPr>
          <w:rFonts w:ascii="Times New Roman" w:hAnsi="Times New Roman" w:cs="Times New Roman"/>
          <w:b/>
          <w:sz w:val="32"/>
          <w:szCs w:val="28"/>
        </w:rPr>
        <w:t xml:space="preserve"> По т</w:t>
      </w:r>
      <w:proofErr w:type="gramStart"/>
      <w:r w:rsidRPr="008B0221">
        <w:rPr>
          <w:rFonts w:ascii="Times New Roman" w:hAnsi="Times New Roman" w:cs="Times New Roman"/>
          <w:b/>
          <w:sz w:val="32"/>
          <w:szCs w:val="28"/>
        </w:rPr>
        <w:t>.с</w:t>
      </w:r>
      <w:proofErr w:type="gramEnd"/>
      <w:r w:rsidRPr="008B0221">
        <w:rPr>
          <w:rFonts w:ascii="Times New Roman" w:hAnsi="Times New Roman" w:cs="Times New Roman"/>
          <w:b/>
          <w:sz w:val="32"/>
          <w:szCs w:val="28"/>
        </w:rPr>
        <w:t>ловарю С.И. Ожегова</w:t>
      </w:r>
      <w:r w:rsidRPr="00815865">
        <w:rPr>
          <w:rFonts w:ascii="Times New Roman" w:hAnsi="Times New Roman" w:cs="Times New Roman"/>
          <w:sz w:val="28"/>
          <w:szCs w:val="28"/>
        </w:rPr>
        <w:t>.)</w:t>
      </w:r>
    </w:p>
    <w:p w14:paraId="7BF6111D" w14:textId="77777777" w:rsidR="00F57FA4" w:rsidRPr="00815865" w:rsidRDefault="00B7292B" w:rsidP="00B7292B">
      <w:pPr>
        <w:ind w:left="-567"/>
        <w:rPr>
          <w:rFonts w:ascii="Times New Roman" w:hAnsi="Times New Roman" w:cs="Times New Roman"/>
          <w:sz w:val="28"/>
          <w:szCs w:val="28"/>
        </w:rPr>
      </w:pPr>
      <w:r>
        <w:rPr>
          <w:rFonts w:ascii="Times New Roman" w:hAnsi="Times New Roman" w:cs="Times New Roman"/>
          <w:sz w:val="28"/>
          <w:szCs w:val="28"/>
        </w:rPr>
        <w:t xml:space="preserve">             </w:t>
      </w:r>
      <w:r w:rsidR="00F57FA4" w:rsidRPr="00815865">
        <w:rPr>
          <w:rFonts w:ascii="Times New Roman" w:hAnsi="Times New Roman" w:cs="Times New Roman"/>
          <w:sz w:val="28"/>
          <w:szCs w:val="28"/>
        </w:rPr>
        <w:t xml:space="preserve"> ***</w:t>
      </w:r>
    </w:p>
    <w:p w14:paraId="29FB854A" w14:textId="3A98F768"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 Что такое дружба?»-</w:t>
      </w:r>
      <w:r w:rsidR="0007140B" w:rsidRPr="008B0221">
        <w:rPr>
          <w:rFonts w:ascii="Times New Roman" w:hAnsi="Times New Roman" w:cs="Times New Roman"/>
          <w:b/>
          <w:i/>
          <w:sz w:val="28"/>
          <w:szCs w:val="28"/>
        </w:rPr>
        <w:t xml:space="preserve"> </w:t>
      </w:r>
      <w:r w:rsidR="008B0221" w:rsidRPr="008B0221">
        <w:rPr>
          <w:rFonts w:ascii="Times New Roman" w:hAnsi="Times New Roman" w:cs="Times New Roman"/>
          <w:b/>
          <w:i/>
          <w:sz w:val="28"/>
          <w:szCs w:val="28"/>
        </w:rPr>
        <w:t xml:space="preserve">   </w:t>
      </w:r>
      <w:r w:rsidR="008B0221">
        <w:rPr>
          <w:rFonts w:ascii="Times New Roman" w:hAnsi="Times New Roman" w:cs="Times New Roman"/>
          <w:b/>
          <w:i/>
          <w:sz w:val="28"/>
          <w:szCs w:val="28"/>
        </w:rPr>
        <w:t>Слайд №3 - 4</w:t>
      </w:r>
      <w:r w:rsidR="0007140B" w:rsidRPr="008B0221">
        <w:rPr>
          <w:rFonts w:ascii="Times New Roman" w:hAnsi="Times New Roman" w:cs="Times New Roman"/>
          <w:b/>
          <w:i/>
          <w:sz w:val="28"/>
          <w:szCs w:val="28"/>
        </w:rPr>
        <w:t xml:space="preserve"> (картинки)</w:t>
      </w:r>
    </w:p>
    <w:p w14:paraId="3135362F" w14:textId="77777777"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Спросила я у птицы.</w:t>
      </w:r>
    </w:p>
    <w:p w14:paraId="616C7BCB" w14:textId="77777777"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-Это, когда коршун</w:t>
      </w:r>
    </w:p>
    <w:p w14:paraId="19D608F8" w14:textId="77777777"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Летит рядом с синицей.</w:t>
      </w:r>
    </w:p>
    <w:p w14:paraId="4322CCFD" w14:textId="77777777"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Спросила я у зверя:</w:t>
      </w:r>
    </w:p>
    <w:p w14:paraId="291ED6E9" w14:textId="77777777"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 Что такое дружба?»</w:t>
      </w:r>
    </w:p>
    <w:p w14:paraId="1F2769AF" w14:textId="77777777"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 Это, когда зайцу</w:t>
      </w:r>
    </w:p>
    <w:p w14:paraId="460E2B87" w14:textId="77777777"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Лисицы бояться не нужно.</w:t>
      </w:r>
    </w:p>
    <w:p w14:paraId="28A8A26D" w14:textId="77777777"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lastRenderedPageBreak/>
        <w:t>А после спросила я у девочки:</w:t>
      </w:r>
    </w:p>
    <w:p w14:paraId="686BF4E7" w14:textId="77777777"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 Дружба что такое?»</w:t>
      </w:r>
    </w:p>
    <w:p w14:paraId="109F42CC" w14:textId="77777777"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 Это что-то огромное,</w:t>
      </w:r>
    </w:p>
    <w:p w14:paraId="48D24FC5" w14:textId="77777777"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Радостное, большое.</w:t>
      </w:r>
    </w:p>
    <w:p w14:paraId="474B133B" w14:textId="77777777"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Это, когда ребята все сразу,</w:t>
      </w:r>
    </w:p>
    <w:p w14:paraId="262D9008" w14:textId="77777777"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Вместе играют.</w:t>
      </w:r>
    </w:p>
    <w:p w14:paraId="3CFB5554" w14:textId="77777777"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Это, когда мальчишки</w:t>
      </w:r>
    </w:p>
    <w:p w14:paraId="110549DD" w14:textId="77777777" w:rsidR="00F57FA4" w:rsidRPr="008B0221" w:rsidRDefault="00F57FA4"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Девчонок не задирают.</w:t>
      </w:r>
    </w:p>
    <w:p w14:paraId="12EF6EAB" w14:textId="77777777" w:rsidR="00F57FA4" w:rsidRPr="008B0221" w:rsidRDefault="00BE0445"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Дружить должны все на свете:</w:t>
      </w:r>
    </w:p>
    <w:p w14:paraId="06753F43" w14:textId="77777777" w:rsidR="00BE0445" w:rsidRPr="008B0221" w:rsidRDefault="00BE0445" w:rsidP="00B7292B">
      <w:pPr>
        <w:ind w:left="-567"/>
        <w:rPr>
          <w:rFonts w:ascii="Times New Roman" w:hAnsi="Times New Roman" w:cs="Times New Roman"/>
          <w:b/>
          <w:i/>
          <w:sz w:val="28"/>
          <w:szCs w:val="28"/>
        </w:rPr>
      </w:pPr>
      <w:r w:rsidRPr="008B0221">
        <w:rPr>
          <w:rFonts w:ascii="Times New Roman" w:hAnsi="Times New Roman" w:cs="Times New Roman"/>
          <w:b/>
          <w:i/>
          <w:sz w:val="28"/>
          <w:szCs w:val="28"/>
        </w:rPr>
        <w:t>И звери, и птицы, и дети!</w:t>
      </w:r>
    </w:p>
    <w:p w14:paraId="5B089619" w14:textId="77777777" w:rsidR="00B7292B" w:rsidRDefault="00B7292B" w:rsidP="00B7292B">
      <w:pPr>
        <w:ind w:left="-567"/>
        <w:rPr>
          <w:rFonts w:ascii="Times New Roman" w:hAnsi="Times New Roman" w:cs="Times New Roman"/>
          <w:sz w:val="28"/>
          <w:szCs w:val="28"/>
        </w:rPr>
      </w:pPr>
    </w:p>
    <w:p w14:paraId="73733617" w14:textId="77777777" w:rsidR="00BE0445" w:rsidRPr="00815865" w:rsidRDefault="00BE0445" w:rsidP="00B7292B">
      <w:pPr>
        <w:ind w:left="-567"/>
        <w:rPr>
          <w:rFonts w:ascii="Times New Roman" w:hAnsi="Times New Roman" w:cs="Times New Roman"/>
          <w:sz w:val="28"/>
          <w:szCs w:val="28"/>
        </w:rPr>
      </w:pPr>
      <w:r w:rsidRPr="00815865">
        <w:rPr>
          <w:rFonts w:ascii="Times New Roman" w:hAnsi="Times New Roman" w:cs="Times New Roman"/>
          <w:sz w:val="28"/>
          <w:szCs w:val="28"/>
        </w:rPr>
        <w:t>-А считаете ли вы что дружить должны все на свете?</w:t>
      </w:r>
    </w:p>
    <w:p w14:paraId="25EEF79C" w14:textId="77777777" w:rsidR="006468E2" w:rsidRPr="00815865" w:rsidRDefault="00BE0445" w:rsidP="00B7292B">
      <w:pPr>
        <w:ind w:left="-567"/>
        <w:rPr>
          <w:rFonts w:ascii="Times New Roman" w:hAnsi="Times New Roman" w:cs="Times New Roman"/>
          <w:sz w:val="28"/>
          <w:szCs w:val="28"/>
        </w:rPr>
      </w:pPr>
      <w:r w:rsidRPr="00815865">
        <w:rPr>
          <w:rFonts w:ascii="Times New Roman" w:hAnsi="Times New Roman" w:cs="Times New Roman"/>
          <w:sz w:val="28"/>
          <w:szCs w:val="28"/>
        </w:rPr>
        <w:t>- А кто это все на свете?</w:t>
      </w:r>
      <w:r w:rsidRPr="00815865">
        <w:rPr>
          <w:rFonts w:ascii="Times New Roman" w:hAnsi="Times New Roman" w:cs="Times New Roman"/>
          <w:sz w:val="28"/>
          <w:szCs w:val="28"/>
        </w:rPr>
        <w:br/>
        <w:t>- Почему должны дружить все на свете?</w:t>
      </w:r>
      <w:r w:rsidR="006468E2" w:rsidRPr="00815865">
        <w:rPr>
          <w:rFonts w:ascii="Times New Roman" w:hAnsi="Times New Roman" w:cs="Times New Roman"/>
          <w:sz w:val="28"/>
          <w:szCs w:val="28"/>
        </w:rPr>
        <w:t xml:space="preserve"> </w:t>
      </w:r>
    </w:p>
    <w:p w14:paraId="5B9DDAAF" w14:textId="77777777" w:rsidR="006468E2" w:rsidRPr="00815865" w:rsidRDefault="006468E2"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-Действительно, как сказал древний философ Цицерон « Без истинной дружбы </w:t>
      </w:r>
      <w:proofErr w:type="gramStart"/>
      <w:r w:rsidRPr="00815865">
        <w:rPr>
          <w:rFonts w:ascii="Times New Roman" w:hAnsi="Times New Roman" w:cs="Times New Roman"/>
          <w:sz w:val="28"/>
          <w:szCs w:val="28"/>
        </w:rPr>
        <w:t>жизнь-ничто</w:t>
      </w:r>
      <w:proofErr w:type="gramEnd"/>
      <w:r w:rsidRPr="00815865">
        <w:rPr>
          <w:rFonts w:ascii="Times New Roman" w:hAnsi="Times New Roman" w:cs="Times New Roman"/>
          <w:sz w:val="28"/>
          <w:szCs w:val="28"/>
        </w:rPr>
        <w:t>.»</w:t>
      </w:r>
    </w:p>
    <w:p w14:paraId="51DB628F" w14:textId="77777777" w:rsidR="004D55FA" w:rsidRPr="00815865" w:rsidRDefault="00933D7C" w:rsidP="00B7292B">
      <w:pPr>
        <w:ind w:left="-567"/>
        <w:rPr>
          <w:rFonts w:ascii="Times New Roman" w:hAnsi="Times New Roman" w:cs="Times New Roman"/>
          <w:sz w:val="28"/>
          <w:szCs w:val="28"/>
        </w:rPr>
      </w:pPr>
      <w:r>
        <w:rPr>
          <w:rFonts w:ascii="Times New Roman" w:hAnsi="Times New Roman" w:cs="Times New Roman"/>
          <w:b/>
          <w:sz w:val="28"/>
          <w:szCs w:val="28"/>
        </w:rPr>
        <w:t>4</w:t>
      </w:r>
      <w:r w:rsidR="004D55FA" w:rsidRPr="00B7292B">
        <w:rPr>
          <w:rFonts w:ascii="Times New Roman" w:hAnsi="Times New Roman" w:cs="Times New Roman"/>
          <w:b/>
          <w:sz w:val="28"/>
          <w:szCs w:val="28"/>
        </w:rPr>
        <w:t>.</w:t>
      </w:r>
      <w:r w:rsidR="004D55FA" w:rsidRPr="00B7292B">
        <w:rPr>
          <w:rFonts w:ascii="Times New Roman" w:hAnsi="Times New Roman" w:cs="Times New Roman"/>
          <w:sz w:val="28"/>
          <w:szCs w:val="28"/>
          <w:u w:val="single"/>
        </w:rPr>
        <w:t>Беседа.</w:t>
      </w:r>
    </w:p>
    <w:p w14:paraId="6860F2DF" w14:textId="77777777" w:rsidR="003618D5" w:rsidRPr="00815865" w:rsidRDefault="003618D5" w:rsidP="00B7292B">
      <w:pPr>
        <w:ind w:left="-567"/>
        <w:rPr>
          <w:rFonts w:ascii="Times New Roman" w:hAnsi="Times New Roman" w:cs="Times New Roman"/>
          <w:sz w:val="28"/>
          <w:szCs w:val="28"/>
        </w:rPr>
      </w:pPr>
      <w:r w:rsidRPr="00815865">
        <w:rPr>
          <w:rFonts w:ascii="Times New Roman" w:hAnsi="Times New Roman" w:cs="Times New Roman"/>
          <w:sz w:val="28"/>
          <w:szCs w:val="28"/>
        </w:rPr>
        <w:t>-</w:t>
      </w:r>
      <w:r w:rsidR="00933D7C">
        <w:rPr>
          <w:rFonts w:ascii="Times New Roman" w:hAnsi="Times New Roman" w:cs="Times New Roman"/>
          <w:sz w:val="28"/>
          <w:szCs w:val="28"/>
        </w:rPr>
        <w:t xml:space="preserve"> Какие пословице о дружбе вы </w:t>
      </w:r>
      <w:r w:rsidRPr="00815865">
        <w:rPr>
          <w:rFonts w:ascii="Times New Roman" w:hAnsi="Times New Roman" w:cs="Times New Roman"/>
          <w:sz w:val="28"/>
          <w:szCs w:val="28"/>
        </w:rPr>
        <w:t xml:space="preserve"> знаете? ( Ответы детей.)</w:t>
      </w:r>
    </w:p>
    <w:p w14:paraId="6A523691" w14:textId="777DF59A" w:rsidR="003618D5" w:rsidRPr="00815865" w:rsidRDefault="003618D5" w:rsidP="00B7292B">
      <w:pPr>
        <w:ind w:left="-567"/>
        <w:rPr>
          <w:rFonts w:ascii="Times New Roman" w:hAnsi="Times New Roman" w:cs="Times New Roman"/>
          <w:sz w:val="28"/>
          <w:szCs w:val="28"/>
        </w:rPr>
      </w:pPr>
      <w:r w:rsidRPr="00815865">
        <w:rPr>
          <w:rFonts w:ascii="Times New Roman" w:hAnsi="Times New Roman" w:cs="Times New Roman"/>
          <w:sz w:val="28"/>
          <w:szCs w:val="28"/>
        </w:rPr>
        <w:t>Учитель предла</w:t>
      </w:r>
      <w:r w:rsidR="00933D7C">
        <w:rPr>
          <w:rFonts w:ascii="Times New Roman" w:hAnsi="Times New Roman" w:cs="Times New Roman"/>
          <w:sz w:val="28"/>
          <w:szCs w:val="28"/>
        </w:rPr>
        <w:t xml:space="preserve">гает </w:t>
      </w:r>
      <w:r w:rsidR="008B0221">
        <w:rPr>
          <w:rFonts w:ascii="Times New Roman" w:hAnsi="Times New Roman" w:cs="Times New Roman"/>
          <w:sz w:val="28"/>
          <w:szCs w:val="28"/>
        </w:rPr>
        <w:t xml:space="preserve"> ряд пословиц. (Слайд №5</w:t>
      </w:r>
      <w:r w:rsidRPr="00815865">
        <w:rPr>
          <w:rFonts w:ascii="Times New Roman" w:hAnsi="Times New Roman" w:cs="Times New Roman"/>
          <w:sz w:val="28"/>
          <w:szCs w:val="28"/>
        </w:rPr>
        <w:t xml:space="preserve">): </w:t>
      </w:r>
    </w:p>
    <w:p w14:paraId="6F04458B" w14:textId="77777777" w:rsidR="003618D5" w:rsidRPr="00815865" w:rsidRDefault="003618D5" w:rsidP="00B7292B">
      <w:pPr>
        <w:ind w:left="-567"/>
        <w:rPr>
          <w:rFonts w:ascii="Times New Roman" w:hAnsi="Times New Roman" w:cs="Times New Roman"/>
          <w:sz w:val="28"/>
          <w:szCs w:val="28"/>
        </w:rPr>
      </w:pPr>
      <w:r w:rsidRPr="00815865">
        <w:rPr>
          <w:rFonts w:ascii="Times New Roman" w:hAnsi="Times New Roman" w:cs="Times New Roman"/>
          <w:sz w:val="28"/>
          <w:szCs w:val="28"/>
        </w:rPr>
        <w:t>«Дружба крепк</w:t>
      </w:r>
      <w:r w:rsidR="004D55FA" w:rsidRPr="00815865">
        <w:rPr>
          <w:rFonts w:ascii="Times New Roman" w:hAnsi="Times New Roman" w:cs="Times New Roman"/>
          <w:sz w:val="28"/>
          <w:szCs w:val="28"/>
        </w:rPr>
        <w:t>а не лестью, а правдой</w:t>
      </w:r>
      <w:r w:rsidRPr="00815865">
        <w:rPr>
          <w:rFonts w:ascii="Times New Roman" w:hAnsi="Times New Roman" w:cs="Times New Roman"/>
          <w:sz w:val="28"/>
          <w:szCs w:val="28"/>
        </w:rPr>
        <w:t xml:space="preserve"> и честью»</w:t>
      </w:r>
    </w:p>
    <w:p w14:paraId="11ECE2C8" w14:textId="77777777" w:rsidR="003618D5" w:rsidRPr="00815865" w:rsidRDefault="003618D5" w:rsidP="00B7292B">
      <w:pPr>
        <w:ind w:left="-567"/>
        <w:rPr>
          <w:rFonts w:ascii="Times New Roman" w:hAnsi="Times New Roman" w:cs="Times New Roman"/>
          <w:sz w:val="28"/>
          <w:szCs w:val="28"/>
        </w:rPr>
      </w:pPr>
      <w:r w:rsidRPr="00815865">
        <w:rPr>
          <w:rFonts w:ascii="Times New Roman" w:hAnsi="Times New Roman" w:cs="Times New Roman"/>
          <w:sz w:val="28"/>
          <w:szCs w:val="28"/>
        </w:rPr>
        <w:t>« Взаимное доверие</w:t>
      </w:r>
      <w:r w:rsidR="00B7292B">
        <w:rPr>
          <w:rFonts w:ascii="Times New Roman" w:hAnsi="Times New Roman" w:cs="Times New Roman"/>
          <w:sz w:val="28"/>
          <w:szCs w:val="28"/>
        </w:rPr>
        <w:t xml:space="preserve"> - основа дружбы</w:t>
      </w:r>
      <w:r w:rsidRPr="00815865">
        <w:rPr>
          <w:rFonts w:ascii="Times New Roman" w:hAnsi="Times New Roman" w:cs="Times New Roman"/>
          <w:sz w:val="28"/>
          <w:szCs w:val="28"/>
        </w:rPr>
        <w:t>»</w:t>
      </w:r>
      <w:r w:rsidR="00B7292B">
        <w:rPr>
          <w:rFonts w:ascii="Times New Roman" w:hAnsi="Times New Roman" w:cs="Times New Roman"/>
          <w:sz w:val="28"/>
          <w:szCs w:val="28"/>
        </w:rPr>
        <w:t>.</w:t>
      </w:r>
    </w:p>
    <w:p w14:paraId="47C4BABE" w14:textId="77777777" w:rsidR="003618D5" w:rsidRPr="00815865" w:rsidRDefault="003618D5" w:rsidP="00B7292B">
      <w:pPr>
        <w:ind w:left="-567"/>
        <w:rPr>
          <w:rFonts w:ascii="Times New Roman" w:hAnsi="Times New Roman" w:cs="Times New Roman"/>
          <w:sz w:val="28"/>
          <w:szCs w:val="28"/>
        </w:rPr>
      </w:pPr>
      <w:r w:rsidRPr="00815865">
        <w:rPr>
          <w:rFonts w:ascii="Times New Roman" w:hAnsi="Times New Roman" w:cs="Times New Roman"/>
          <w:sz w:val="28"/>
          <w:szCs w:val="28"/>
        </w:rPr>
        <w:t>« Человек без друзей, что дерево без корней».</w:t>
      </w:r>
    </w:p>
    <w:p w14:paraId="613CEBAE" w14:textId="77777777" w:rsidR="003618D5" w:rsidRPr="00815865" w:rsidRDefault="003618D5" w:rsidP="00B7292B">
      <w:pPr>
        <w:ind w:left="-567"/>
        <w:rPr>
          <w:rFonts w:ascii="Times New Roman" w:hAnsi="Times New Roman" w:cs="Times New Roman"/>
          <w:sz w:val="28"/>
          <w:szCs w:val="28"/>
        </w:rPr>
      </w:pPr>
      <w:r w:rsidRPr="00815865">
        <w:rPr>
          <w:rFonts w:ascii="Times New Roman" w:hAnsi="Times New Roman" w:cs="Times New Roman"/>
          <w:sz w:val="28"/>
          <w:szCs w:val="28"/>
        </w:rPr>
        <w:t>«</w:t>
      </w:r>
      <w:r w:rsidR="004D55FA" w:rsidRPr="00815865">
        <w:rPr>
          <w:rFonts w:ascii="Times New Roman" w:hAnsi="Times New Roman" w:cs="Times New Roman"/>
          <w:sz w:val="28"/>
          <w:szCs w:val="28"/>
        </w:rPr>
        <w:t xml:space="preserve"> Старый друг, лучше новых двух</w:t>
      </w:r>
      <w:r w:rsidRPr="00815865">
        <w:rPr>
          <w:rFonts w:ascii="Times New Roman" w:hAnsi="Times New Roman" w:cs="Times New Roman"/>
          <w:sz w:val="28"/>
          <w:szCs w:val="28"/>
        </w:rPr>
        <w:t>»</w:t>
      </w:r>
      <w:r w:rsidR="004D55FA" w:rsidRPr="00815865">
        <w:rPr>
          <w:rFonts w:ascii="Times New Roman" w:hAnsi="Times New Roman" w:cs="Times New Roman"/>
          <w:sz w:val="28"/>
          <w:szCs w:val="28"/>
        </w:rPr>
        <w:t>.</w:t>
      </w:r>
    </w:p>
    <w:p w14:paraId="792A582F" w14:textId="77777777" w:rsidR="003618D5" w:rsidRPr="00815865" w:rsidRDefault="003618D5" w:rsidP="00B7292B">
      <w:pPr>
        <w:ind w:left="-567"/>
        <w:rPr>
          <w:rFonts w:ascii="Times New Roman" w:hAnsi="Times New Roman" w:cs="Times New Roman"/>
          <w:sz w:val="28"/>
          <w:szCs w:val="28"/>
        </w:rPr>
      </w:pPr>
      <w:r w:rsidRPr="00815865">
        <w:rPr>
          <w:rFonts w:ascii="Times New Roman" w:hAnsi="Times New Roman" w:cs="Times New Roman"/>
          <w:sz w:val="28"/>
          <w:szCs w:val="28"/>
        </w:rPr>
        <w:t>«</w:t>
      </w:r>
      <w:r w:rsidR="004D55FA" w:rsidRPr="00815865">
        <w:rPr>
          <w:rFonts w:ascii="Times New Roman" w:hAnsi="Times New Roman" w:cs="Times New Roman"/>
          <w:sz w:val="28"/>
          <w:szCs w:val="28"/>
        </w:rPr>
        <w:t>Настоящая дружба не знает зависти».</w:t>
      </w:r>
    </w:p>
    <w:p w14:paraId="68860B71" w14:textId="77777777" w:rsidR="004D55FA" w:rsidRPr="00815865" w:rsidRDefault="004D55FA" w:rsidP="00B7292B">
      <w:pPr>
        <w:ind w:left="-567"/>
        <w:rPr>
          <w:rFonts w:ascii="Times New Roman" w:hAnsi="Times New Roman" w:cs="Times New Roman"/>
          <w:sz w:val="28"/>
          <w:szCs w:val="28"/>
        </w:rPr>
      </w:pPr>
      <w:r w:rsidRPr="00815865">
        <w:rPr>
          <w:rFonts w:ascii="Times New Roman" w:hAnsi="Times New Roman" w:cs="Times New Roman"/>
          <w:sz w:val="28"/>
          <w:szCs w:val="28"/>
        </w:rPr>
        <w:t>«Не богатство друг, а друг-богатство».</w:t>
      </w:r>
    </w:p>
    <w:p w14:paraId="7971DE5D" w14:textId="77777777" w:rsidR="004D55FA" w:rsidRPr="00815865" w:rsidRDefault="004D55FA"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Поясняется смысл этих пословиц учащимися.) </w:t>
      </w:r>
    </w:p>
    <w:p w14:paraId="206CA0B4" w14:textId="77777777" w:rsidR="004D55FA" w:rsidRPr="00815865" w:rsidRDefault="004D55FA" w:rsidP="00B7292B">
      <w:pPr>
        <w:ind w:left="-567"/>
        <w:rPr>
          <w:rFonts w:ascii="Times New Roman" w:hAnsi="Times New Roman" w:cs="Times New Roman"/>
          <w:sz w:val="28"/>
          <w:szCs w:val="28"/>
        </w:rPr>
      </w:pPr>
      <w:r w:rsidRPr="00815865">
        <w:rPr>
          <w:rFonts w:ascii="Times New Roman" w:hAnsi="Times New Roman" w:cs="Times New Roman"/>
          <w:sz w:val="28"/>
          <w:szCs w:val="28"/>
        </w:rPr>
        <w:t>-Чему же учат нас эти пословицы, по каким правилам строится дружба?</w:t>
      </w:r>
    </w:p>
    <w:p w14:paraId="025DEA18" w14:textId="6158FBD3" w:rsidR="00B7292B" w:rsidRDefault="00933D7C" w:rsidP="00B7292B">
      <w:pPr>
        <w:ind w:left="-567"/>
        <w:rPr>
          <w:rFonts w:ascii="Times New Roman" w:hAnsi="Times New Roman" w:cs="Times New Roman"/>
          <w:b/>
          <w:sz w:val="28"/>
          <w:szCs w:val="28"/>
        </w:rPr>
      </w:pPr>
      <w:r>
        <w:rPr>
          <w:rFonts w:ascii="Times New Roman" w:hAnsi="Times New Roman" w:cs="Times New Roman"/>
          <w:b/>
          <w:sz w:val="28"/>
          <w:szCs w:val="28"/>
        </w:rPr>
        <w:lastRenderedPageBreak/>
        <w:t>5</w:t>
      </w:r>
      <w:r w:rsidR="00180EDD">
        <w:rPr>
          <w:rFonts w:ascii="Times New Roman" w:hAnsi="Times New Roman" w:cs="Times New Roman"/>
          <w:b/>
          <w:sz w:val="28"/>
          <w:szCs w:val="28"/>
        </w:rPr>
        <w:t xml:space="preserve">. </w:t>
      </w:r>
      <w:r w:rsidR="00180EDD" w:rsidRPr="00180EDD">
        <w:rPr>
          <w:rFonts w:ascii="Times New Roman" w:hAnsi="Times New Roman" w:cs="Times New Roman"/>
          <w:sz w:val="28"/>
          <w:szCs w:val="28"/>
          <w:u w:val="single"/>
        </w:rPr>
        <w:t>Физ</w:t>
      </w:r>
      <w:r w:rsidR="00180EDD">
        <w:rPr>
          <w:rFonts w:ascii="Times New Roman" w:hAnsi="Times New Roman" w:cs="Times New Roman"/>
          <w:sz w:val="28"/>
          <w:szCs w:val="28"/>
          <w:u w:val="single"/>
        </w:rPr>
        <w:t>.</w:t>
      </w:r>
      <w:r w:rsidR="00180EDD" w:rsidRPr="00180EDD">
        <w:rPr>
          <w:rFonts w:ascii="Times New Roman" w:hAnsi="Times New Roman" w:cs="Times New Roman"/>
          <w:sz w:val="28"/>
          <w:szCs w:val="28"/>
          <w:u w:val="single"/>
        </w:rPr>
        <w:t xml:space="preserve"> минутка</w:t>
      </w:r>
      <w:proofErr w:type="gramStart"/>
      <w:r w:rsidR="00180EDD">
        <w:rPr>
          <w:rFonts w:ascii="Times New Roman" w:hAnsi="Times New Roman" w:cs="Times New Roman"/>
          <w:sz w:val="28"/>
          <w:szCs w:val="28"/>
          <w:u w:val="single"/>
        </w:rPr>
        <w:t>.</w:t>
      </w:r>
      <w:proofErr w:type="gramEnd"/>
      <w:r w:rsidR="00180EDD">
        <w:rPr>
          <w:rFonts w:ascii="Times New Roman" w:hAnsi="Times New Roman" w:cs="Times New Roman"/>
          <w:sz w:val="28"/>
          <w:szCs w:val="28"/>
          <w:u w:val="single"/>
        </w:rPr>
        <w:t xml:space="preserve"> </w:t>
      </w:r>
      <w:r w:rsidR="00180EDD" w:rsidRPr="00180EDD">
        <w:rPr>
          <w:rFonts w:ascii="Times New Roman" w:hAnsi="Times New Roman" w:cs="Times New Roman"/>
          <w:sz w:val="28"/>
          <w:szCs w:val="28"/>
        </w:rPr>
        <w:t xml:space="preserve"> (</w:t>
      </w:r>
      <w:proofErr w:type="gramStart"/>
      <w:r w:rsidR="00180EDD" w:rsidRPr="00180EDD">
        <w:rPr>
          <w:rFonts w:ascii="Times New Roman" w:hAnsi="Times New Roman" w:cs="Times New Roman"/>
          <w:i/>
          <w:sz w:val="28"/>
          <w:szCs w:val="28"/>
        </w:rPr>
        <w:t>ф</w:t>
      </w:r>
      <w:proofErr w:type="gramEnd"/>
      <w:r w:rsidR="00180EDD" w:rsidRPr="00180EDD">
        <w:rPr>
          <w:rFonts w:ascii="Times New Roman" w:hAnsi="Times New Roman" w:cs="Times New Roman"/>
          <w:i/>
          <w:sz w:val="28"/>
          <w:szCs w:val="28"/>
        </w:rPr>
        <w:t xml:space="preserve">изические упражнения </w:t>
      </w:r>
      <w:r w:rsidR="00180EDD">
        <w:rPr>
          <w:rFonts w:ascii="Times New Roman" w:hAnsi="Times New Roman" w:cs="Times New Roman"/>
          <w:i/>
          <w:sz w:val="28"/>
          <w:szCs w:val="28"/>
        </w:rPr>
        <w:t>под музыку</w:t>
      </w:r>
      <w:r w:rsidR="00180EDD" w:rsidRPr="00180EDD">
        <w:rPr>
          <w:rFonts w:ascii="Times New Roman" w:hAnsi="Times New Roman" w:cs="Times New Roman"/>
          <w:sz w:val="28"/>
          <w:szCs w:val="28"/>
        </w:rPr>
        <w:t>)</w:t>
      </w:r>
      <w:r w:rsidR="006345CC">
        <w:rPr>
          <w:rFonts w:ascii="Times New Roman" w:hAnsi="Times New Roman" w:cs="Times New Roman"/>
          <w:sz w:val="28"/>
          <w:szCs w:val="28"/>
        </w:rPr>
        <w:t xml:space="preserve"> – Слайд №6</w:t>
      </w:r>
    </w:p>
    <w:p w14:paraId="4B30A40F" w14:textId="693F4E19" w:rsidR="00A92543" w:rsidRDefault="00A92543" w:rsidP="00B7292B">
      <w:pPr>
        <w:ind w:left="-567"/>
        <w:rPr>
          <w:rFonts w:ascii="Times New Roman" w:hAnsi="Times New Roman" w:cs="Times New Roman"/>
          <w:b/>
          <w:sz w:val="28"/>
          <w:szCs w:val="28"/>
        </w:rPr>
      </w:pPr>
      <w:r>
        <w:rPr>
          <w:rFonts w:ascii="Times New Roman" w:hAnsi="Times New Roman"/>
          <w:noProof/>
          <w:sz w:val="28"/>
        </w:rPr>
        <w:drawing>
          <wp:inline distT="0" distB="0" distL="0" distR="0" wp14:editId="6BA30D3A">
            <wp:extent cx="3114675" cy="1857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18573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2412C33F" w14:textId="77777777" w:rsidR="00A92543" w:rsidRDefault="00A92543" w:rsidP="00B7292B">
      <w:pPr>
        <w:ind w:left="-567"/>
        <w:rPr>
          <w:rFonts w:ascii="Times New Roman" w:hAnsi="Times New Roman" w:cs="Times New Roman"/>
          <w:b/>
          <w:sz w:val="28"/>
          <w:szCs w:val="28"/>
        </w:rPr>
      </w:pPr>
    </w:p>
    <w:p w14:paraId="7ED8FBA9" w14:textId="77777777" w:rsidR="00A92543" w:rsidRDefault="00A92543" w:rsidP="00B7292B">
      <w:pPr>
        <w:ind w:left="-567"/>
        <w:rPr>
          <w:rFonts w:ascii="Times New Roman" w:hAnsi="Times New Roman" w:cs="Times New Roman"/>
          <w:b/>
          <w:sz w:val="28"/>
          <w:szCs w:val="28"/>
        </w:rPr>
      </w:pPr>
    </w:p>
    <w:p w14:paraId="67EA3FE2" w14:textId="77777777" w:rsidR="00B7292B" w:rsidRPr="00B7292B" w:rsidRDefault="00933D7C" w:rsidP="00B7292B">
      <w:pPr>
        <w:ind w:left="-567"/>
        <w:rPr>
          <w:rFonts w:ascii="Times New Roman" w:hAnsi="Times New Roman" w:cs="Times New Roman"/>
          <w:sz w:val="28"/>
          <w:szCs w:val="28"/>
        </w:rPr>
      </w:pPr>
      <w:r>
        <w:rPr>
          <w:rFonts w:ascii="Times New Roman" w:hAnsi="Times New Roman" w:cs="Times New Roman"/>
          <w:b/>
          <w:sz w:val="28"/>
          <w:szCs w:val="28"/>
        </w:rPr>
        <w:t>6</w:t>
      </w:r>
      <w:r w:rsidR="004D55FA" w:rsidRPr="00B7292B">
        <w:rPr>
          <w:rFonts w:ascii="Times New Roman" w:hAnsi="Times New Roman" w:cs="Times New Roman"/>
          <w:b/>
          <w:sz w:val="28"/>
          <w:szCs w:val="28"/>
        </w:rPr>
        <w:t>.</w:t>
      </w:r>
      <w:r w:rsidR="004D55FA" w:rsidRPr="00B7292B">
        <w:rPr>
          <w:rFonts w:ascii="Times New Roman" w:hAnsi="Times New Roman" w:cs="Times New Roman"/>
          <w:sz w:val="28"/>
          <w:szCs w:val="28"/>
        </w:rPr>
        <w:t xml:space="preserve"> </w:t>
      </w:r>
      <w:r w:rsidR="00B7292B" w:rsidRPr="00B7292B">
        <w:rPr>
          <w:rFonts w:ascii="Times New Roman" w:hAnsi="Times New Roman" w:cs="Times New Roman"/>
          <w:sz w:val="28"/>
          <w:szCs w:val="28"/>
          <w:u w:val="single"/>
        </w:rPr>
        <w:t>Притчи</w:t>
      </w:r>
      <w:r w:rsidR="00B7292B" w:rsidRPr="00B7292B">
        <w:rPr>
          <w:rFonts w:ascii="Times New Roman" w:hAnsi="Times New Roman" w:cs="Times New Roman"/>
          <w:sz w:val="28"/>
          <w:szCs w:val="28"/>
        </w:rPr>
        <w:t xml:space="preserve">    (</w:t>
      </w:r>
      <w:r w:rsidR="00B7292B" w:rsidRPr="00B7292B">
        <w:rPr>
          <w:rFonts w:ascii="Times New Roman" w:hAnsi="Times New Roman" w:cs="Times New Roman"/>
          <w:i/>
          <w:sz w:val="28"/>
          <w:szCs w:val="28"/>
        </w:rPr>
        <w:t>краткий иносказательный поучительный рассказ</w:t>
      </w:r>
      <w:r w:rsidR="00B7292B" w:rsidRPr="00B7292B">
        <w:rPr>
          <w:rFonts w:ascii="Times New Roman" w:hAnsi="Times New Roman" w:cs="Times New Roman"/>
          <w:sz w:val="28"/>
          <w:szCs w:val="28"/>
        </w:rPr>
        <w:t>).</w:t>
      </w:r>
    </w:p>
    <w:p w14:paraId="43907425" w14:textId="7AE604D0" w:rsidR="00933D7C" w:rsidRDefault="004D55FA" w:rsidP="00A92543">
      <w:pPr>
        <w:ind w:left="-567"/>
        <w:rPr>
          <w:rFonts w:ascii="Times New Roman" w:hAnsi="Times New Roman" w:cs="Times New Roman"/>
          <w:sz w:val="28"/>
          <w:szCs w:val="28"/>
        </w:rPr>
      </w:pPr>
      <w:r w:rsidRPr="00B7292B">
        <w:rPr>
          <w:rFonts w:ascii="Times New Roman" w:hAnsi="Times New Roman" w:cs="Times New Roman"/>
          <w:sz w:val="28"/>
          <w:szCs w:val="28"/>
        </w:rPr>
        <w:t>А сейчас я предлагаю вам послушать притчи и сказать, какой смысл кроется в них</w:t>
      </w:r>
      <w:r w:rsidR="00207424" w:rsidRPr="00B7292B">
        <w:rPr>
          <w:rFonts w:ascii="Times New Roman" w:hAnsi="Times New Roman" w:cs="Times New Roman"/>
          <w:sz w:val="28"/>
          <w:szCs w:val="28"/>
        </w:rPr>
        <w:t>.</w:t>
      </w:r>
    </w:p>
    <w:p w14:paraId="17C4907A" w14:textId="77777777" w:rsidR="00DA7058" w:rsidRPr="00A92543" w:rsidRDefault="00207424" w:rsidP="00B7292B">
      <w:pPr>
        <w:ind w:left="-567"/>
        <w:rPr>
          <w:rFonts w:ascii="Times New Roman" w:hAnsi="Times New Roman" w:cs="Times New Roman"/>
          <w:b/>
          <w:sz w:val="28"/>
          <w:szCs w:val="28"/>
          <w:u w:val="single"/>
        </w:rPr>
      </w:pPr>
      <w:r w:rsidRPr="00815865">
        <w:rPr>
          <w:rFonts w:ascii="Times New Roman" w:hAnsi="Times New Roman" w:cs="Times New Roman"/>
          <w:sz w:val="28"/>
          <w:szCs w:val="28"/>
        </w:rPr>
        <w:t>А</w:t>
      </w:r>
      <w:r w:rsidRPr="00A92543">
        <w:rPr>
          <w:rFonts w:ascii="Times New Roman" w:hAnsi="Times New Roman" w:cs="Times New Roman"/>
          <w:b/>
          <w:sz w:val="28"/>
          <w:szCs w:val="28"/>
          <w:u w:val="single"/>
        </w:rPr>
        <w:t xml:space="preserve">)                                   ПОСТУПОК  ДРУГА. </w:t>
      </w:r>
    </w:p>
    <w:p w14:paraId="6AE75469" w14:textId="77777777" w:rsidR="00DA7058" w:rsidRPr="00A92543" w:rsidRDefault="00207424" w:rsidP="00B7292B">
      <w:pPr>
        <w:ind w:left="-567"/>
        <w:rPr>
          <w:rFonts w:ascii="Times New Roman" w:hAnsi="Times New Roman" w:cs="Times New Roman"/>
          <w:b/>
          <w:i/>
          <w:sz w:val="28"/>
          <w:szCs w:val="28"/>
        </w:rPr>
      </w:pPr>
      <w:r w:rsidRPr="00A92543">
        <w:rPr>
          <w:rFonts w:ascii="Times New Roman" w:hAnsi="Times New Roman" w:cs="Times New Roman"/>
          <w:b/>
          <w:i/>
          <w:sz w:val="28"/>
          <w:szCs w:val="28"/>
        </w:rPr>
        <w:t xml:space="preserve">Однажды к учителю пришел человек, который был расстроен тем, что его друг начал его избегать. Он спросил: </w:t>
      </w:r>
    </w:p>
    <w:p w14:paraId="479E33E9" w14:textId="77777777" w:rsidR="00DA7058" w:rsidRPr="00A92543" w:rsidRDefault="00207424" w:rsidP="00B7292B">
      <w:pPr>
        <w:ind w:left="-567"/>
        <w:rPr>
          <w:rFonts w:ascii="Times New Roman" w:hAnsi="Times New Roman" w:cs="Times New Roman"/>
          <w:b/>
          <w:i/>
          <w:sz w:val="28"/>
          <w:szCs w:val="28"/>
        </w:rPr>
      </w:pPr>
      <w:r w:rsidRPr="00A92543">
        <w:rPr>
          <w:rFonts w:ascii="Times New Roman" w:hAnsi="Times New Roman" w:cs="Times New Roman"/>
          <w:b/>
          <w:i/>
          <w:sz w:val="28"/>
          <w:szCs w:val="28"/>
        </w:rPr>
        <w:t xml:space="preserve">- Учитель, мой друг меня избегает. Я </w:t>
      </w:r>
      <w:r w:rsidR="00B7292B" w:rsidRPr="00A92543">
        <w:rPr>
          <w:rFonts w:ascii="Times New Roman" w:hAnsi="Times New Roman" w:cs="Times New Roman"/>
          <w:b/>
          <w:i/>
          <w:sz w:val="28"/>
          <w:szCs w:val="28"/>
        </w:rPr>
        <w:t>думаю,</w:t>
      </w:r>
      <w:r w:rsidRPr="00A92543">
        <w:rPr>
          <w:rFonts w:ascii="Times New Roman" w:hAnsi="Times New Roman" w:cs="Times New Roman"/>
          <w:b/>
          <w:i/>
          <w:sz w:val="28"/>
          <w:szCs w:val="28"/>
        </w:rPr>
        <w:t xml:space="preserve"> ему наскучило мое общество. Как мне поступить? </w:t>
      </w:r>
    </w:p>
    <w:p w14:paraId="1B3A3D8D" w14:textId="77777777" w:rsidR="00DA7058" w:rsidRPr="00A92543" w:rsidRDefault="00207424" w:rsidP="00B7292B">
      <w:pPr>
        <w:ind w:left="-567"/>
        <w:rPr>
          <w:rFonts w:ascii="Times New Roman" w:hAnsi="Times New Roman" w:cs="Times New Roman"/>
          <w:b/>
          <w:i/>
          <w:sz w:val="28"/>
          <w:szCs w:val="28"/>
        </w:rPr>
      </w:pPr>
      <w:r w:rsidRPr="00A92543">
        <w:rPr>
          <w:rFonts w:ascii="Times New Roman" w:hAnsi="Times New Roman" w:cs="Times New Roman"/>
          <w:b/>
          <w:i/>
          <w:sz w:val="28"/>
          <w:szCs w:val="28"/>
        </w:rPr>
        <w:t xml:space="preserve">- А ты считаешь себя до сих пор </w:t>
      </w:r>
      <w:r w:rsidR="00EC2FDE" w:rsidRPr="00A92543">
        <w:rPr>
          <w:rFonts w:ascii="Times New Roman" w:hAnsi="Times New Roman" w:cs="Times New Roman"/>
          <w:b/>
          <w:i/>
          <w:sz w:val="28"/>
          <w:szCs w:val="28"/>
        </w:rPr>
        <w:t xml:space="preserve">его другом?- спросил учитель. </w:t>
      </w:r>
    </w:p>
    <w:p w14:paraId="2457FDC6" w14:textId="77777777" w:rsidR="00EC2FDE" w:rsidRPr="00A92543" w:rsidRDefault="00EC2FDE" w:rsidP="00B7292B">
      <w:pPr>
        <w:tabs>
          <w:tab w:val="left" w:pos="6975"/>
        </w:tabs>
        <w:ind w:left="-567"/>
        <w:rPr>
          <w:rFonts w:ascii="Times New Roman" w:hAnsi="Times New Roman" w:cs="Times New Roman"/>
          <w:b/>
          <w:i/>
          <w:sz w:val="28"/>
          <w:szCs w:val="28"/>
        </w:rPr>
      </w:pPr>
      <w:r w:rsidRPr="00A92543">
        <w:rPr>
          <w:rFonts w:ascii="Times New Roman" w:hAnsi="Times New Roman" w:cs="Times New Roman"/>
          <w:b/>
          <w:i/>
          <w:sz w:val="28"/>
          <w:szCs w:val="28"/>
        </w:rPr>
        <w:t xml:space="preserve">- Конечно, - ответил человек. </w:t>
      </w:r>
    </w:p>
    <w:p w14:paraId="5EAF6D91" w14:textId="77777777" w:rsidR="00596AF3" w:rsidRPr="00A92543" w:rsidRDefault="00EC2FDE" w:rsidP="00B7292B">
      <w:pPr>
        <w:ind w:left="-567"/>
        <w:rPr>
          <w:rFonts w:ascii="Times New Roman" w:hAnsi="Times New Roman" w:cs="Times New Roman"/>
          <w:b/>
          <w:i/>
          <w:sz w:val="28"/>
          <w:szCs w:val="28"/>
        </w:rPr>
      </w:pPr>
      <w:r w:rsidRPr="00A92543">
        <w:rPr>
          <w:rFonts w:ascii="Times New Roman" w:hAnsi="Times New Roman" w:cs="Times New Roman"/>
          <w:b/>
          <w:i/>
          <w:sz w:val="28"/>
          <w:szCs w:val="28"/>
        </w:rPr>
        <w:t>- Тогда подойди к нему  и спроси  прямо о причине его поведения, - посоветовал мудрец,- и если увидишь в его словах или  глазах, что ты действительно ему наскучил, то лучшее, что ты можешь сделать как дру</w:t>
      </w:r>
      <w:proofErr w:type="gramStart"/>
      <w:r w:rsidRPr="00A92543">
        <w:rPr>
          <w:rFonts w:ascii="Times New Roman" w:hAnsi="Times New Roman" w:cs="Times New Roman"/>
          <w:b/>
          <w:i/>
          <w:sz w:val="28"/>
          <w:szCs w:val="28"/>
        </w:rPr>
        <w:t>г-</w:t>
      </w:r>
      <w:proofErr w:type="gramEnd"/>
      <w:r w:rsidRPr="00A92543">
        <w:rPr>
          <w:rFonts w:ascii="Times New Roman" w:hAnsi="Times New Roman" w:cs="Times New Roman"/>
          <w:b/>
          <w:i/>
          <w:sz w:val="28"/>
          <w:szCs w:val="28"/>
        </w:rPr>
        <w:t xml:space="preserve"> освободить его от необходимости избегать тебя, - </w:t>
      </w:r>
      <w:r w:rsidR="00596AF3" w:rsidRPr="00A92543">
        <w:rPr>
          <w:rFonts w:ascii="Times New Roman" w:hAnsi="Times New Roman" w:cs="Times New Roman"/>
          <w:b/>
          <w:i/>
          <w:sz w:val="28"/>
          <w:szCs w:val="28"/>
        </w:rPr>
        <w:t>уйти п</w:t>
      </w:r>
      <w:r w:rsidR="00993E43" w:rsidRPr="00A92543">
        <w:rPr>
          <w:rFonts w:ascii="Times New Roman" w:hAnsi="Times New Roman" w:cs="Times New Roman"/>
          <w:b/>
          <w:i/>
          <w:sz w:val="28"/>
          <w:szCs w:val="28"/>
        </w:rPr>
        <w:t>ервым и не искать с ним встреч.</w:t>
      </w:r>
    </w:p>
    <w:p w14:paraId="0B0B4F50" w14:textId="77777777" w:rsidR="00993E43" w:rsidRPr="00A92543" w:rsidRDefault="00596AF3" w:rsidP="00993E43">
      <w:pPr>
        <w:ind w:left="-567"/>
        <w:rPr>
          <w:rFonts w:ascii="Times New Roman" w:hAnsi="Times New Roman" w:cs="Times New Roman"/>
          <w:b/>
          <w:i/>
          <w:sz w:val="28"/>
          <w:szCs w:val="28"/>
        </w:rPr>
      </w:pPr>
      <w:r w:rsidRPr="00A92543">
        <w:rPr>
          <w:rFonts w:ascii="Times New Roman" w:hAnsi="Times New Roman" w:cs="Times New Roman"/>
          <w:b/>
          <w:i/>
          <w:sz w:val="28"/>
          <w:szCs w:val="28"/>
        </w:rPr>
        <w:t>- А если он захочет вернуться, что лучшее, как друг, смогу я сделать?</w:t>
      </w:r>
    </w:p>
    <w:p w14:paraId="4BEE584C" w14:textId="77777777" w:rsidR="00993E43" w:rsidRPr="00A92543" w:rsidRDefault="00993E43" w:rsidP="00993E43">
      <w:pPr>
        <w:ind w:left="-567"/>
        <w:rPr>
          <w:rFonts w:ascii="Times New Roman" w:hAnsi="Times New Roman" w:cs="Times New Roman"/>
          <w:b/>
          <w:i/>
          <w:sz w:val="28"/>
          <w:szCs w:val="28"/>
        </w:rPr>
      </w:pPr>
      <w:r w:rsidRPr="00A92543">
        <w:rPr>
          <w:rFonts w:ascii="Times New Roman" w:hAnsi="Times New Roman" w:cs="Times New Roman"/>
          <w:b/>
          <w:i/>
          <w:sz w:val="28"/>
          <w:szCs w:val="28"/>
        </w:rPr>
        <w:t>- Не держать обиды,- сказал учитель.</w:t>
      </w:r>
    </w:p>
    <w:p w14:paraId="11BE4A35" w14:textId="77777777" w:rsidR="00993E43" w:rsidRPr="00A92543" w:rsidRDefault="00993E43" w:rsidP="00B7292B">
      <w:pPr>
        <w:ind w:left="-567"/>
        <w:rPr>
          <w:rFonts w:ascii="Times New Roman" w:hAnsi="Times New Roman" w:cs="Times New Roman"/>
          <w:b/>
          <w:sz w:val="28"/>
          <w:szCs w:val="28"/>
        </w:rPr>
      </w:pPr>
    </w:p>
    <w:p w14:paraId="4C318AA0" w14:textId="77777777" w:rsidR="000B319D" w:rsidRPr="00815865" w:rsidRDefault="000B319D" w:rsidP="00B7292B">
      <w:pPr>
        <w:ind w:left="-567"/>
        <w:rPr>
          <w:rFonts w:ascii="Times New Roman" w:hAnsi="Times New Roman" w:cs="Times New Roman"/>
          <w:sz w:val="28"/>
          <w:szCs w:val="28"/>
        </w:rPr>
      </w:pPr>
      <w:r w:rsidRPr="00815865">
        <w:rPr>
          <w:rFonts w:ascii="Times New Roman" w:hAnsi="Times New Roman" w:cs="Times New Roman"/>
          <w:sz w:val="28"/>
          <w:szCs w:val="28"/>
        </w:rPr>
        <w:t>-С каким вопросом обратился человек к учителю?</w:t>
      </w:r>
    </w:p>
    <w:p w14:paraId="239FFEE2" w14:textId="77777777" w:rsidR="000B319D" w:rsidRPr="00815865" w:rsidRDefault="000B319D"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-Что посоветовал мудрец человеку? </w:t>
      </w:r>
    </w:p>
    <w:p w14:paraId="4C01E703" w14:textId="77777777" w:rsidR="00B7292B" w:rsidRDefault="00B7292B" w:rsidP="00B7292B">
      <w:pPr>
        <w:tabs>
          <w:tab w:val="left" w:pos="2580"/>
        </w:tabs>
        <w:ind w:left="-567"/>
        <w:rPr>
          <w:rFonts w:ascii="Times New Roman" w:hAnsi="Times New Roman" w:cs="Times New Roman"/>
          <w:sz w:val="28"/>
          <w:szCs w:val="28"/>
        </w:rPr>
      </w:pPr>
    </w:p>
    <w:p w14:paraId="00083FCD" w14:textId="77777777" w:rsidR="000B319D" w:rsidRPr="00A92543" w:rsidRDefault="000B319D" w:rsidP="00B7292B">
      <w:pPr>
        <w:tabs>
          <w:tab w:val="left" w:pos="2580"/>
        </w:tabs>
        <w:ind w:left="-567"/>
        <w:rPr>
          <w:rFonts w:ascii="Times New Roman" w:hAnsi="Times New Roman" w:cs="Times New Roman"/>
          <w:b/>
          <w:sz w:val="28"/>
          <w:szCs w:val="28"/>
          <w:u w:val="single"/>
        </w:rPr>
      </w:pPr>
      <w:r w:rsidRPr="00815865">
        <w:rPr>
          <w:rFonts w:ascii="Times New Roman" w:hAnsi="Times New Roman" w:cs="Times New Roman"/>
          <w:sz w:val="28"/>
          <w:szCs w:val="28"/>
        </w:rPr>
        <w:lastRenderedPageBreak/>
        <w:t xml:space="preserve">Б) </w:t>
      </w:r>
      <w:r w:rsidRPr="00815865">
        <w:rPr>
          <w:rFonts w:ascii="Times New Roman" w:hAnsi="Times New Roman" w:cs="Times New Roman"/>
          <w:sz w:val="28"/>
          <w:szCs w:val="28"/>
        </w:rPr>
        <w:tab/>
      </w:r>
      <w:r w:rsidRPr="00A92543">
        <w:rPr>
          <w:rFonts w:ascii="Times New Roman" w:hAnsi="Times New Roman" w:cs="Times New Roman"/>
          <w:b/>
          <w:sz w:val="28"/>
          <w:szCs w:val="28"/>
          <w:u w:val="single"/>
        </w:rPr>
        <w:t xml:space="preserve">НАСТОЯЩИЙ  ДРУГ. </w:t>
      </w:r>
    </w:p>
    <w:p w14:paraId="5784498D" w14:textId="77777777" w:rsidR="000B319D" w:rsidRPr="00A92543" w:rsidRDefault="00963F61" w:rsidP="00B7292B">
      <w:pPr>
        <w:ind w:left="-567"/>
        <w:rPr>
          <w:rFonts w:ascii="Times New Roman" w:hAnsi="Times New Roman" w:cs="Times New Roman"/>
          <w:b/>
          <w:i/>
          <w:sz w:val="28"/>
          <w:szCs w:val="28"/>
        </w:rPr>
      </w:pPr>
      <w:r w:rsidRPr="00A92543">
        <w:rPr>
          <w:rFonts w:ascii="Times New Roman" w:hAnsi="Times New Roman" w:cs="Times New Roman"/>
          <w:b/>
          <w:i/>
          <w:sz w:val="28"/>
          <w:szCs w:val="28"/>
        </w:rPr>
        <w:t>Высунув  голову из гнезда, орленок увидел множество птиц, летающих внизу среди скал.</w:t>
      </w:r>
    </w:p>
    <w:p w14:paraId="09069B44" w14:textId="77777777" w:rsidR="000B319D" w:rsidRPr="00A92543" w:rsidRDefault="00963F61" w:rsidP="00B7292B">
      <w:pPr>
        <w:ind w:left="-567"/>
        <w:rPr>
          <w:rFonts w:ascii="Times New Roman" w:hAnsi="Times New Roman" w:cs="Times New Roman"/>
          <w:b/>
          <w:i/>
          <w:sz w:val="28"/>
          <w:szCs w:val="28"/>
        </w:rPr>
      </w:pPr>
      <w:r w:rsidRPr="00A92543">
        <w:rPr>
          <w:rFonts w:ascii="Times New Roman" w:hAnsi="Times New Roman" w:cs="Times New Roman"/>
          <w:b/>
          <w:i/>
          <w:sz w:val="28"/>
          <w:szCs w:val="28"/>
        </w:rPr>
        <w:t xml:space="preserve">- Мама, что это за птицы? – спросил он. </w:t>
      </w:r>
    </w:p>
    <w:p w14:paraId="5D7F362D" w14:textId="77777777" w:rsidR="000B319D" w:rsidRPr="00A92543" w:rsidRDefault="00963F61" w:rsidP="00B7292B">
      <w:pPr>
        <w:ind w:left="-567"/>
        <w:rPr>
          <w:rFonts w:ascii="Times New Roman" w:hAnsi="Times New Roman" w:cs="Times New Roman"/>
          <w:b/>
          <w:i/>
          <w:sz w:val="28"/>
          <w:szCs w:val="28"/>
        </w:rPr>
      </w:pPr>
      <w:r w:rsidRPr="00A92543">
        <w:rPr>
          <w:rFonts w:ascii="Times New Roman" w:hAnsi="Times New Roman" w:cs="Times New Roman"/>
          <w:b/>
          <w:i/>
          <w:sz w:val="28"/>
          <w:szCs w:val="28"/>
        </w:rPr>
        <w:t xml:space="preserve">- Наши друзья, - ответила орлица сыну. – Орел живет в одиночестве – такова его роль. Но и он порою нуждается в окружении. </w:t>
      </w:r>
      <w:proofErr w:type="gramStart"/>
      <w:r w:rsidRPr="00A92543">
        <w:rPr>
          <w:rFonts w:ascii="Times New Roman" w:hAnsi="Times New Roman" w:cs="Times New Roman"/>
          <w:b/>
          <w:i/>
          <w:sz w:val="28"/>
          <w:szCs w:val="28"/>
        </w:rPr>
        <w:t>Иначе</w:t>
      </w:r>
      <w:proofErr w:type="gramEnd"/>
      <w:r w:rsidRPr="00A92543">
        <w:rPr>
          <w:rFonts w:ascii="Times New Roman" w:hAnsi="Times New Roman" w:cs="Times New Roman"/>
          <w:b/>
          <w:i/>
          <w:sz w:val="28"/>
          <w:szCs w:val="28"/>
        </w:rPr>
        <w:t xml:space="preserve"> какой же он царь птиц? Все, кого ты видишь внизу, - наши верные друзья.  </w:t>
      </w:r>
    </w:p>
    <w:p w14:paraId="744E3835" w14:textId="77777777" w:rsidR="000B319D" w:rsidRPr="00A92543" w:rsidRDefault="00963F61" w:rsidP="00B7292B">
      <w:pPr>
        <w:ind w:left="-567"/>
        <w:rPr>
          <w:rFonts w:ascii="Times New Roman" w:hAnsi="Times New Roman" w:cs="Times New Roman"/>
          <w:b/>
          <w:i/>
          <w:sz w:val="28"/>
          <w:szCs w:val="28"/>
        </w:rPr>
      </w:pPr>
      <w:r w:rsidRPr="00A92543">
        <w:rPr>
          <w:rFonts w:ascii="Times New Roman" w:hAnsi="Times New Roman" w:cs="Times New Roman"/>
          <w:b/>
          <w:i/>
          <w:sz w:val="28"/>
          <w:szCs w:val="28"/>
        </w:rPr>
        <w:t>У</w:t>
      </w:r>
      <w:r w:rsidR="00C94FF8" w:rsidRPr="00A92543">
        <w:rPr>
          <w:rFonts w:ascii="Times New Roman" w:hAnsi="Times New Roman" w:cs="Times New Roman"/>
          <w:b/>
          <w:i/>
          <w:sz w:val="28"/>
          <w:szCs w:val="28"/>
        </w:rPr>
        <w:t xml:space="preserve">довлетворенный маминым разъяснением, орленок продолжал с интересом наблюдать за полетом птиц, считая их отныне своими верными друзьями. Вдруг он закричал: </w:t>
      </w:r>
    </w:p>
    <w:p w14:paraId="77CF3D9D" w14:textId="77777777" w:rsidR="000B319D" w:rsidRPr="00A92543" w:rsidRDefault="00C94FF8" w:rsidP="00B7292B">
      <w:pPr>
        <w:ind w:left="-567"/>
        <w:rPr>
          <w:rFonts w:ascii="Times New Roman" w:hAnsi="Times New Roman" w:cs="Times New Roman"/>
          <w:b/>
          <w:i/>
          <w:sz w:val="28"/>
          <w:szCs w:val="28"/>
        </w:rPr>
      </w:pPr>
      <w:r w:rsidRPr="00A92543">
        <w:rPr>
          <w:rFonts w:ascii="Times New Roman" w:hAnsi="Times New Roman" w:cs="Times New Roman"/>
          <w:b/>
          <w:i/>
          <w:sz w:val="28"/>
          <w:szCs w:val="28"/>
        </w:rPr>
        <w:t xml:space="preserve">- Ай- </w:t>
      </w:r>
      <w:proofErr w:type="gramStart"/>
      <w:r w:rsidRPr="00A92543">
        <w:rPr>
          <w:rFonts w:ascii="Times New Roman" w:hAnsi="Times New Roman" w:cs="Times New Roman"/>
          <w:b/>
          <w:i/>
          <w:sz w:val="28"/>
          <w:szCs w:val="28"/>
        </w:rPr>
        <w:t>ай</w:t>
      </w:r>
      <w:proofErr w:type="gramEnd"/>
      <w:r w:rsidRPr="00A92543">
        <w:rPr>
          <w:rFonts w:ascii="Times New Roman" w:hAnsi="Times New Roman" w:cs="Times New Roman"/>
          <w:b/>
          <w:i/>
          <w:sz w:val="28"/>
          <w:szCs w:val="28"/>
        </w:rPr>
        <w:t xml:space="preserve">, они украли у нас еду! </w:t>
      </w:r>
    </w:p>
    <w:p w14:paraId="647BB3AF" w14:textId="77777777" w:rsidR="00E83221" w:rsidRPr="00A92543" w:rsidRDefault="00C94FF8" w:rsidP="00B7292B">
      <w:pPr>
        <w:ind w:left="-567"/>
        <w:rPr>
          <w:rFonts w:ascii="Times New Roman" w:hAnsi="Times New Roman" w:cs="Times New Roman"/>
          <w:b/>
          <w:i/>
          <w:sz w:val="28"/>
          <w:szCs w:val="28"/>
        </w:rPr>
      </w:pPr>
      <w:r w:rsidRPr="00A92543">
        <w:rPr>
          <w:rFonts w:ascii="Times New Roman" w:hAnsi="Times New Roman" w:cs="Times New Roman"/>
          <w:b/>
          <w:i/>
          <w:sz w:val="28"/>
          <w:szCs w:val="28"/>
        </w:rPr>
        <w:t xml:space="preserve">- Успокойся, сынок! Они ничего у нас  не украли. Я сама их угостила. Запомни раз и навсегда, что я сейчас тебе скажу! Как бы орел ни был голоден, он непременно должен поделиться частью своей добычи с птицами, живущими по соседству. На такой высоте они не в силах найти себе пропитание, и им следует помогать. </w:t>
      </w:r>
    </w:p>
    <w:p w14:paraId="78A91FF4" w14:textId="77777777" w:rsidR="00993E43" w:rsidRPr="00A92543" w:rsidRDefault="00E83221" w:rsidP="00B7292B">
      <w:pPr>
        <w:ind w:left="-567"/>
        <w:rPr>
          <w:rFonts w:ascii="Times New Roman" w:hAnsi="Times New Roman" w:cs="Times New Roman"/>
          <w:b/>
          <w:i/>
          <w:sz w:val="28"/>
          <w:szCs w:val="28"/>
        </w:rPr>
      </w:pPr>
      <w:proofErr w:type="gramStart"/>
      <w:r w:rsidRPr="00A92543">
        <w:rPr>
          <w:rFonts w:ascii="Times New Roman" w:hAnsi="Times New Roman" w:cs="Times New Roman"/>
          <w:b/>
          <w:i/>
          <w:sz w:val="28"/>
          <w:szCs w:val="28"/>
        </w:rPr>
        <w:t>Всяк</w:t>
      </w:r>
      <w:proofErr w:type="gramEnd"/>
      <w:r w:rsidRPr="00A92543">
        <w:rPr>
          <w:rFonts w:ascii="Times New Roman" w:hAnsi="Times New Roman" w:cs="Times New Roman"/>
          <w:b/>
          <w:i/>
          <w:sz w:val="28"/>
          <w:szCs w:val="28"/>
        </w:rPr>
        <w:t>, кто желает иметь верных друзей, должен быть добрым и терпимым, проявляя внимание к чужим нуждам. Почет и уважение добываются не силой, а великодушием и готовностью поделиться с нуждающимся последним куском.</w:t>
      </w:r>
    </w:p>
    <w:p w14:paraId="0B3BDC9D" w14:textId="77777777" w:rsidR="00E83221" w:rsidRPr="00993E43" w:rsidRDefault="00993E43" w:rsidP="00B7292B">
      <w:pPr>
        <w:ind w:left="-567"/>
        <w:rPr>
          <w:rFonts w:ascii="Times New Roman" w:hAnsi="Times New Roman" w:cs="Times New Roman"/>
          <w:sz w:val="28"/>
          <w:szCs w:val="28"/>
        </w:rPr>
      </w:pPr>
      <w:r>
        <w:rPr>
          <w:rFonts w:ascii="Times New Roman" w:hAnsi="Times New Roman" w:cs="Times New Roman"/>
          <w:i/>
          <w:sz w:val="28"/>
          <w:szCs w:val="28"/>
        </w:rPr>
        <w:t>-</w:t>
      </w:r>
      <w:r w:rsidR="00E83221" w:rsidRPr="00B7292B">
        <w:rPr>
          <w:rFonts w:ascii="Times New Roman" w:hAnsi="Times New Roman" w:cs="Times New Roman"/>
          <w:i/>
          <w:sz w:val="28"/>
          <w:szCs w:val="28"/>
        </w:rPr>
        <w:t xml:space="preserve"> </w:t>
      </w:r>
      <w:r>
        <w:rPr>
          <w:rFonts w:ascii="Times New Roman" w:hAnsi="Times New Roman" w:cs="Times New Roman"/>
          <w:sz w:val="28"/>
          <w:szCs w:val="28"/>
        </w:rPr>
        <w:t>О чем спросил сын мать-орлицу?</w:t>
      </w:r>
    </w:p>
    <w:p w14:paraId="128B2803" w14:textId="77777777" w:rsidR="00E6567A" w:rsidRPr="00815865" w:rsidRDefault="00E83221"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sidR="00E6567A" w:rsidRPr="00815865">
        <w:rPr>
          <w:rFonts w:ascii="Times New Roman" w:hAnsi="Times New Roman" w:cs="Times New Roman"/>
          <w:sz w:val="28"/>
          <w:szCs w:val="28"/>
        </w:rPr>
        <w:t xml:space="preserve">Что ответила мама на вопрос сына? </w:t>
      </w:r>
    </w:p>
    <w:p w14:paraId="7F8ABEAC" w14:textId="77777777" w:rsidR="00E6567A" w:rsidRPr="00815865" w:rsidRDefault="00E6567A"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Каким должен быть тот, кто желает иметь верных друзей? </w:t>
      </w:r>
    </w:p>
    <w:p w14:paraId="08C1C68C" w14:textId="77777777" w:rsidR="00E6567A" w:rsidRPr="00815865" w:rsidRDefault="00E6567A"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Чем добываются почет и уважение? </w:t>
      </w:r>
    </w:p>
    <w:p w14:paraId="0CEA984B" w14:textId="77777777" w:rsidR="00DE7B7F" w:rsidRPr="00815865" w:rsidRDefault="00933D7C" w:rsidP="00B7292B">
      <w:pPr>
        <w:ind w:left="-567"/>
        <w:rPr>
          <w:rFonts w:ascii="Times New Roman" w:hAnsi="Times New Roman" w:cs="Times New Roman"/>
          <w:sz w:val="28"/>
          <w:szCs w:val="28"/>
        </w:rPr>
      </w:pPr>
      <w:r>
        <w:rPr>
          <w:rFonts w:ascii="Times New Roman" w:hAnsi="Times New Roman" w:cs="Times New Roman"/>
          <w:b/>
          <w:sz w:val="28"/>
          <w:szCs w:val="28"/>
        </w:rPr>
        <w:t>7</w:t>
      </w:r>
      <w:r w:rsidR="00E6567A" w:rsidRPr="00B7292B">
        <w:rPr>
          <w:rFonts w:ascii="Times New Roman" w:hAnsi="Times New Roman" w:cs="Times New Roman"/>
          <w:b/>
          <w:sz w:val="28"/>
          <w:szCs w:val="28"/>
        </w:rPr>
        <w:t>.</w:t>
      </w:r>
      <w:r w:rsidR="00E6567A" w:rsidRPr="00815865">
        <w:rPr>
          <w:rFonts w:ascii="Times New Roman" w:hAnsi="Times New Roman" w:cs="Times New Roman"/>
          <w:sz w:val="28"/>
          <w:szCs w:val="28"/>
        </w:rPr>
        <w:t xml:space="preserve"> </w:t>
      </w:r>
      <w:r w:rsidR="00E6567A" w:rsidRPr="00B7292B">
        <w:rPr>
          <w:rFonts w:ascii="Times New Roman" w:hAnsi="Times New Roman" w:cs="Times New Roman"/>
          <w:sz w:val="28"/>
          <w:szCs w:val="28"/>
          <w:u w:val="single"/>
        </w:rPr>
        <w:t>Разбор ситуаций в группах, дискуссия.</w:t>
      </w:r>
      <w:r w:rsidR="00E6567A" w:rsidRPr="00815865">
        <w:rPr>
          <w:rFonts w:ascii="Times New Roman" w:hAnsi="Times New Roman" w:cs="Times New Roman"/>
          <w:sz w:val="28"/>
          <w:szCs w:val="28"/>
        </w:rPr>
        <w:t xml:space="preserve"> (Двум групп</w:t>
      </w:r>
      <w:r w:rsidR="00DE7B7F" w:rsidRPr="00815865">
        <w:rPr>
          <w:rFonts w:ascii="Times New Roman" w:hAnsi="Times New Roman" w:cs="Times New Roman"/>
          <w:sz w:val="28"/>
          <w:szCs w:val="28"/>
        </w:rPr>
        <w:t>ам раздаются карточки с текстом</w:t>
      </w:r>
      <w:proofErr w:type="gramStart"/>
      <w:r w:rsidR="00E6567A" w:rsidRPr="00815865">
        <w:rPr>
          <w:rFonts w:ascii="Times New Roman" w:hAnsi="Times New Roman" w:cs="Times New Roman"/>
          <w:sz w:val="28"/>
          <w:szCs w:val="28"/>
        </w:rPr>
        <w:t xml:space="preserve"> </w:t>
      </w:r>
      <w:r w:rsidR="00DE7B7F" w:rsidRPr="00815865">
        <w:rPr>
          <w:rFonts w:ascii="Times New Roman" w:hAnsi="Times New Roman" w:cs="Times New Roman"/>
          <w:sz w:val="28"/>
          <w:szCs w:val="28"/>
        </w:rPr>
        <w:t>.</w:t>
      </w:r>
      <w:proofErr w:type="gramEnd"/>
      <w:r w:rsidR="00DE7B7F" w:rsidRPr="00815865">
        <w:rPr>
          <w:rFonts w:ascii="Times New Roman" w:hAnsi="Times New Roman" w:cs="Times New Roman"/>
          <w:sz w:val="28"/>
          <w:szCs w:val="28"/>
        </w:rPr>
        <w:t xml:space="preserve">) </w:t>
      </w:r>
    </w:p>
    <w:p w14:paraId="1EE127E6" w14:textId="77777777" w:rsidR="00DE7B7F" w:rsidRPr="00A92543" w:rsidRDefault="00DE7B7F" w:rsidP="00A92543">
      <w:pPr>
        <w:ind w:left="-567"/>
        <w:jc w:val="center"/>
        <w:rPr>
          <w:rFonts w:ascii="Times New Roman" w:hAnsi="Times New Roman" w:cs="Times New Roman"/>
          <w:sz w:val="28"/>
          <w:szCs w:val="28"/>
          <w:u w:val="single"/>
        </w:rPr>
      </w:pPr>
      <w:r w:rsidRPr="00A92543">
        <w:rPr>
          <w:rFonts w:ascii="Times New Roman" w:hAnsi="Times New Roman" w:cs="Times New Roman"/>
          <w:sz w:val="28"/>
          <w:szCs w:val="28"/>
          <w:u w:val="single"/>
        </w:rPr>
        <w:t>Ситуация № 1 (для первой группы.)</w:t>
      </w:r>
    </w:p>
    <w:p w14:paraId="3EC4744D" w14:textId="77777777" w:rsidR="0050024E" w:rsidRPr="00B7292B" w:rsidRDefault="00DE7B7F" w:rsidP="00B7292B">
      <w:pPr>
        <w:ind w:left="-567"/>
        <w:rPr>
          <w:rFonts w:ascii="Times New Roman" w:hAnsi="Times New Roman" w:cs="Times New Roman"/>
          <w:i/>
          <w:sz w:val="28"/>
          <w:szCs w:val="28"/>
        </w:rPr>
      </w:pPr>
      <w:r w:rsidRPr="00B7292B">
        <w:rPr>
          <w:rFonts w:ascii="Times New Roman" w:hAnsi="Times New Roman" w:cs="Times New Roman"/>
          <w:i/>
          <w:sz w:val="28"/>
          <w:szCs w:val="28"/>
        </w:rPr>
        <w:t xml:space="preserve">Аня была лидером в классе. Ее любили все, потому что она была веселой и очень общительной. А Вера была тихой и застенчивой. Заговорить в присутствии многих ребят  ей было очень трудно. Если она заболеет, </w:t>
      </w:r>
      <w:r w:rsidR="0050024E" w:rsidRPr="00B7292B">
        <w:rPr>
          <w:rFonts w:ascii="Times New Roman" w:hAnsi="Times New Roman" w:cs="Times New Roman"/>
          <w:i/>
          <w:sz w:val="28"/>
          <w:szCs w:val="28"/>
        </w:rPr>
        <w:t xml:space="preserve">ребята и не заметят, что ее нет. Но у нее было много других достоинств: она могла быстро и без суеты решать задачи, много читала, коллекционировала редкие и красивые </w:t>
      </w:r>
      <w:r w:rsidR="0050024E" w:rsidRPr="00B7292B">
        <w:rPr>
          <w:rFonts w:ascii="Times New Roman" w:hAnsi="Times New Roman" w:cs="Times New Roman"/>
          <w:i/>
          <w:sz w:val="28"/>
          <w:szCs w:val="28"/>
        </w:rPr>
        <w:lastRenderedPageBreak/>
        <w:t xml:space="preserve">марки. Удивительным было то, что эти девочки дружили, были, что называется «не разлей вода». </w:t>
      </w:r>
    </w:p>
    <w:p w14:paraId="11AE8E55" w14:textId="77777777" w:rsidR="0050024E" w:rsidRPr="00815865" w:rsidRDefault="0050024E"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Вопросы для обсуждения: </w:t>
      </w:r>
    </w:p>
    <w:p w14:paraId="70971CFB" w14:textId="77777777" w:rsidR="000741D4" w:rsidRPr="00815865" w:rsidRDefault="0050024E" w:rsidP="00B7292B">
      <w:pPr>
        <w:pStyle w:val="a3"/>
        <w:numPr>
          <w:ilvl w:val="0"/>
          <w:numId w:val="4"/>
        </w:numPr>
        <w:ind w:left="-567"/>
        <w:rPr>
          <w:rFonts w:ascii="Times New Roman" w:hAnsi="Times New Roman" w:cs="Times New Roman"/>
          <w:sz w:val="28"/>
          <w:szCs w:val="28"/>
        </w:rPr>
      </w:pPr>
      <w:r w:rsidRPr="00815865">
        <w:rPr>
          <w:rFonts w:ascii="Times New Roman" w:hAnsi="Times New Roman" w:cs="Times New Roman"/>
          <w:sz w:val="28"/>
          <w:szCs w:val="28"/>
        </w:rPr>
        <w:t xml:space="preserve">Почему непохожие люди </w:t>
      </w:r>
      <w:r w:rsidR="000741D4" w:rsidRPr="00815865">
        <w:rPr>
          <w:rFonts w:ascii="Times New Roman" w:hAnsi="Times New Roman" w:cs="Times New Roman"/>
          <w:sz w:val="28"/>
          <w:szCs w:val="28"/>
        </w:rPr>
        <w:t xml:space="preserve">становятся неразлучными друзьями? </w:t>
      </w:r>
    </w:p>
    <w:p w14:paraId="703FBBAC" w14:textId="77777777" w:rsidR="000741D4" w:rsidRPr="00815865" w:rsidRDefault="000741D4" w:rsidP="00B7292B">
      <w:pPr>
        <w:pStyle w:val="a3"/>
        <w:numPr>
          <w:ilvl w:val="0"/>
          <w:numId w:val="4"/>
        </w:numPr>
        <w:tabs>
          <w:tab w:val="left" w:pos="1050"/>
          <w:tab w:val="left" w:pos="1125"/>
          <w:tab w:val="left" w:pos="1170"/>
        </w:tabs>
        <w:ind w:left="-567"/>
        <w:rPr>
          <w:rFonts w:ascii="Times New Roman" w:hAnsi="Times New Roman" w:cs="Times New Roman"/>
          <w:sz w:val="28"/>
          <w:szCs w:val="28"/>
        </w:rPr>
      </w:pPr>
      <w:r w:rsidRPr="00815865">
        <w:rPr>
          <w:rFonts w:ascii="Times New Roman" w:hAnsi="Times New Roman" w:cs="Times New Roman"/>
          <w:sz w:val="28"/>
          <w:szCs w:val="28"/>
        </w:rPr>
        <w:t xml:space="preserve">Знаете ли вы такие примеры? </w:t>
      </w:r>
      <w:r w:rsidRPr="00815865">
        <w:rPr>
          <w:rFonts w:ascii="Times New Roman" w:hAnsi="Times New Roman" w:cs="Times New Roman"/>
          <w:sz w:val="28"/>
          <w:szCs w:val="28"/>
        </w:rPr>
        <w:tab/>
      </w:r>
    </w:p>
    <w:p w14:paraId="580FA44D" w14:textId="77777777" w:rsidR="000741D4" w:rsidRPr="00815865" w:rsidRDefault="000741D4" w:rsidP="00B7292B">
      <w:pPr>
        <w:pStyle w:val="a3"/>
        <w:numPr>
          <w:ilvl w:val="0"/>
          <w:numId w:val="4"/>
        </w:numPr>
        <w:tabs>
          <w:tab w:val="left" w:pos="1125"/>
          <w:tab w:val="left" w:pos="1170"/>
        </w:tabs>
        <w:ind w:left="-567"/>
        <w:rPr>
          <w:rFonts w:ascii="Times New Roman" w:hAnsi="Times New Roman" w:cs="Times New Roman"/>
          <w:sz w:val="28"/>
          <w:szCs w:val="28"/>
        </w:rPr>
      </w:pPr>
      <w:r w:rsidRPr="00815865">
        <w:rPr>
          <w:rFonts w:ascii="Times New Roman" w:hAnsi="Times New Roman" w:cs="Times New Roman"/>
          <w:sz w:val="28"/>
          <w:szCs w:val="28"/>
        </w:rPr>
        <w:t xml:space="preserve">Какие качества вы цените в друге?   </w:t>
      </w:r>
    </w:p>
    <w:p w14:paraId="6B1F10B0" w14:textId="77777777" w:rsidR="000741D4" w:rsidRPr="00A92543" w:rsidRDefault="000741D4" w:rsidP="00A92543">
      <w:pPr>
        <w:ind w:left="-567"/>
        <w:jc w:val="center"/>
        <w:rPr>
          <w:rFonts w:ascii="Times New Roman" w:hAnsi="Times New Roman" w:cs="Times New Roman"/>
          <w:sz w:val="28"/>
          <w:szCs w:val="28"/>
          <w:u w:val="single"/>
        </w:rPr>
      </w:pPr>
      <w:r w:rsidRPr="00A92543">
        <w:rPr>
          <w:rFonts w:ascii="Times New Roman" w:hAnsi="Times New Roman" w:cs="Times New Roman"/>
          <w:sz w:val="28"/>
          <w:szCs w:val="28"/>
          <w:u w:val="single"/>
        </w:rPr>
        <w:t>Ситуация № 2 (для второй группы.)</w:t>
      </w:r>
    </w:p>
    <w:p w14:paraId="21D00D4D" w14:textId="77777777" w:rsidR="00DB27EF" w:rsidRPr="0077612E" w:rsidRDefault="000741D4" w:rsidP="0077612E">
      <w:pPr>
        <w:ind w:left="-567"/>
        <w:rPr>
          <w:rFonts w:ascii="Times New Roman" w:hAnsi="Times New Roman" w:cs="Times New Roman"/>
          <w:i/>
          <w:sz w:val="28"/>
          <w:szCs w:val="28"/>
        </w:rPr>
      </w:pPr>
      <w:r w:rsidRPr="0077612E">
        <w:rPr>
          <w:rFonts w:ascii="Times New Roman" w:hAnsi="Times New Roman" w:cs="Times New Roman"/>
          <w:i/>
          <w:sz w:val="28"/>
          <w:szCs w:val="28"/>
        </w:rPr>
        <w:t xml:space="preserve">Их везде можно было увидеть вместе: в библиотеке,  в школьной столовой, на улице. Олег и  Миша были друзьями уже три года. Вместе они посещали </w:t>
      </w:r>
      <w:r w:rsidR="00C22F8F" w:rsidRPr="0077612E">
        <w:rPr>
          <w:rFonts w:ascii="Times New Roman" w:hAnsi="Times New Roman" w:cs="Times New Roman"/>
          <w:i/>
          <w:sz w:val="28"/>
          <w:szCs w:val="28"/>
        </w:rPr>
        <w:t>научное общество учащихся и были отличниками. Однажды, когда проходила городская олимпиада по математике, участниками  которой были оба мальчика, Олег занял первое место. В этот  день многие восхищались им и поздравляли его. И только Миша молчал и был спокоен, как будто ничего не произошло. А дн</w:t>
      </w:r>
      <w:r w:rsidR="00DB27EF" w:rsidRPr="0077612E">
        <w:rPr>
          <w:rFonts w:ascii="Times New Roman" w:hAnsi="Times New Roman" w:cs="Times New Roman"/>
          <w:i/>
          <w:sz w:val="28"/>
          <w:szCs w:val="28"/>
        </w:rPr>
        <w:t xml:space="preserve">я через два Миша пересел от Олега на другую парту, ссылаясь на то, что ему не очень хорошо видно классную доску. Олег не понял, что произошло с другом. </w:t>
      </w:r>
    </w:p>
    <w:p w14:paraId="459B02E3" w14:textId="77777777" w:rsidR="00DB27EF" w:rsidRPr="00815865" w:rsidRDefault="00DB27EF"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Вопросы для обсуждения: </w:t>
      </w:r>
    </w:p>
    <w:p w14:paraId="66CA95FB" w14:textId="77777777" w:rsidR="00DB27EF" w:rsidRPr="00815865" w:rsidRDefault="00DB27EF" w:rsidP="00B7292B">
      <w:pPr>
        <w:pStyle w:val="a3"/>
        <w:numPr>
          <w:ilvl w:val="0"/>
          <w:numId w:val="5"/>
        </w:numPr>
        <w:ind w:left="-567"/>
        <w:rPr>
          <w:rFonts w:ascii="Times New Roman" w:hAnsi="Times New Roman" w:cs="Times New Roman"/>
          <w:sz w:val="28"/>
          <w:szCs w:val="28"/>
        </w:rPr>
      </w:pPr>
      <w:r w:rsidRPr="00815865">
        <w:rPr>
          <w:rFonts w:ascii="Times New Roman" w:hAnsi="Times New Roman" w:cs="Times New Roman"/>
          <w:sz w:val="28"/>
          <w:szCs w:val="28"/>
        </w:rPr>
        <w:t xml:space="preserve">Что случилось с Мишей? </w:t>
      </w:r>
    </w:p>
    <w:p w14:paraId="04E89E05" w14:textId="77777777" w:rsidR="00DB27EF" w:rsidRPr="00815865" w:rsidRDefault="00DB27EF" w:rsidP="00B7292B">
      <w:pPr>
        <w:pStyle w:val="a3"/>
        <w:numPr>
          <w:ilvl w:val="0"/>
          <w:numId w:val="5"/>
        </w:numPr>
        <w:ind w:left="-567"/>
        <w:rPr>
          <w:rFonts w:ascii="Times New Roman" w:hAnsi="Times New Roman" w:cs="Times New Roman"/>
          <w:sz w:val="28"/>
          <w:szCs w:val="28"/>
        </w:rPr>
      </w:pPr>
      <w:r w:rsidRPr="00815865">
        <w:rPr>
          <w:rFonts w:ascii="Times New Roman" w:hAnsi="Times New Roman" w:cs="Times New Roman"/>
          <w:sz w:val="28"/>
          <w:szCs w:val="28"/>
        </w:rPr>
        <w:t xml:space="preserve">Почему он повел себя так? </w:t>
      </w:r>
    </w:p>
    <w:p w14:paraId="6B02E581" w14:textId="77777777" w:rsidR="00DB27EF" w:rsidRPr="00815865" w:rsidRDefault="00DB27EF" w:rsidP="00B7292B">
      <w:pPr>
        <w:pStyle w:val="a3"/>
        <w:numPr>
          <w:ilvl w:val="0"/>
          <w:numId w:val="5"/>
        </w:numPr>
        <w:ind w:left="-567"/>
        <w:rPr>
          <w:rFonts w:ascii="Times New Roman" w:hAnsi="Times New Roman" w:cs="Times New Roman"/>
          <w:sz w:val="28"/>
          <w:szCs w:val="28"/>
        </w:rPr>
      </w:pPr>
      <w:r w:rsidRPr="00815865">
        <w:rPr>
          <w:rFonts w:ascii="Times New Roman" w:hAnsi="Times New Roman" w:cs="Times New Roman"/>
          <w:sz w:val="28"/>
          <w:szCs w:val="28"/>
        </w:rPr>
        <w:t xml:space="preserve">А как бы вы повели себя в такой ситуации? </w:t>
      </w:r>
    </w:p>
    <w:p w14:paraId="692B6ED6" w14:textId="77777777" w:rsidR="00DB27EF" w:rsidRPr="00815865" w:rsidRDefault="00DB27EF" w:rsidP="00B7292B">
      <w:pPr>
        <w:pStyle w:val="a3"/>
        <w:numPr>
          <w:ilvl w:val="0"/>
          <w:numId w:val="5"/>
        </w:numPr>
        <w:ind w:left="-567"/>
        <w:rPr>
          <w:rFonts w:ascii="Times New Roman" w:hAnsi="Times New Roman" w:cs="Times New Roman"/>
          <w:sz w:val="28"/>
          <w:szCs w:val="28"/>
        </w:rPr>
      </w:pPr>
      <w:r w:rsidRPr="00815865">
        <w:rPr>
          <w:rFonts w:ascii="Times New Roman" w:hAnsi="Times New Roman" w:cs="Times New Roman"/>
          <w:sz w:val="28"/>
          <w:szCs w:val="28"/>
        </w:rPr>
        <w:t xml:space="preserve">Были ли в вашей жизни подобные ситуации? </w:t>
      </w:r>
    </w:p>
    <w:p w14:paraId="4247F404" w14:textId="77777777" w:rsidR="004314DF" w:rsidRPr="00815865" w:rsidRDefault="00DB27EF" w:rsidP="00B7292B">
      <w:pPr>
        <w:pStyle w:val="a3"/>
        <w:numPr>
          <w:ilvl w:val="0"/>
          <w:numId w:val="5"/>
        </w:numPr>
        <w:ind w:left="-567"/>
        <w:rPr>
          <w:rFonts w:ascii="Times New Roman" w:hAnsi="Times New Roman" w:cs="Times New Roman"/>
          <w:sz w:val="28"/>
          <w:szCs w:val="28"/>
        </w:rPr>
      </w:pPr>
      <w:r w:rsidRPr="00815865">
        <w:rPr>
          <w:rFonts w:ascii="Times New Roman" w:hAnsi="Times New Roman" w:cs="Times New Roman"/>
          <w:sz w:val="28"/>
          <w:szCs w:val="28"/>
        </w:rPr>
        <w:t xml:space="preserve">Можно ли назвать </w:t>
      </w:r>
      <w:r w:rsidR="004314DF" w:rsidRPr="00815865">
        <w:rPr>
          <w:rFonts w:ascii="Times New Roman" w:hAnsi="Times New Roman" w:cs="Times New Roman"/>
          <w:sz w:val="28"/>
          <w:szCs w:val="28"/>
        </w:rPr>
        <w:t xml:space="preserve">отношения этих ребят дружбой? </w:t>
      </w:r>
    </w:p>
    <w:p w14:paraId="5D6902FC" w14:textId="77777777" w:rsidR="004314DF" w:rsidRPr="00815865" w:rsidRDefault="004314DF" w:rsidP="00B7292B">
      <w:pPr>
        <w:ind w:left="-567"/>
        <w:rPr>
          <w:rFonts w:ascii="Times New Roman" w:hAnsi="Times New Roman" w:cs="Times New Roman"/>
          <w:sz w:val="28"/>
          <w:szCs w:val="28"/>
        </w:rPr>
      </w:pPr>
    </w:p>
    <w:p w14:paraId="20A46CF8" w14:textId="77777777" w:rsidR="004314DF" w:rsidRPr="00815865" w:rsidRDefault="004314DF"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Истинная дружба проходит испытание не только горем, бедой,  но и радостью. Настоящий дуг никогда не будет завидовать успехам товарища, наоборот, он искренне разделит его радость. </w:t>
      </w:r>
    </w:p>
    <w:p w14:paraId="5EF51D64" w14:textId="77777777" w:rsidR="004314DF" w:rsidRPr="0077612E" w:rsidRDefault="004314DF" w:rsidP="0077612E">
      <w:pPr>
        <w:spacing w:after="0" w:line="240" w:lineRule="auto"/>
        <w:ind w:left="-567"/>
        <w:rPr>
          <w:rFonts w:ascii="Times New Roman" w:hAnsi="Times New Roman" w:cs="Times New Roman"/>
          <w:i/>
          <w:sz w:val="28"/>
          <w:szCs w:val="28"/>
        </w:rPr>
      </w:pPr>
      <w:r w:rsidRPr="0077612E">
        <w:rPr>
          <w:rFonts w:ascii="Times New Roman" w:hAnsi="Times New Roman" w:cs="Times New Roman"/>
          <w:i/>
          <w:sz w:val="28"/>
          <w:szCs w:val="28"/>
        </w:rPr>
        <w:t xml:space="preserve">Часто дружба, </w:t>
      </w:r>
    </w:p>
    <w:p w14:paraId="7C75611D" w14:textId="77777777" w:rsidR="00E27DAC" w:rsidRPr="0077612E" w:rsidRDefault="004314DF" w:rsidP="0077612E">
      <w:pPr>
        <w:spacing w:after="0" w:line="240" w:lineRule="auto"/>
        <w:ind w:left="-567"/>
        <w:rPr>
          <w:rFonts w:ascii="Times New Roman" w:hAnsi="Times New Roman" w:cs="Times New Roman"/>
          <w:i/>
          <w:sz w:val="28"/>
          <w:szCs w:val="28"/>
        </w:rPr>
      </w:pPr>
      <w:r w:rsidRPr="0077612E">
        <w:rPr>
          <w:rFonts w:ascii="Times New Roman" w:hAnsi="Times New Roman" w:cs="Times New Roman"/>
          <w:i/>
          <w:sz w:val="28"/>
          <w:szCs w:val="28"/>
        </w:rPr>
        <w:t>К своей устремившись звезде, вдруг замрет на каком</w:t>
      </w:r>
      <w:r w:rsidR="00E27DAC" w:rsidRPr="0077612E">
        <w:rPr>
          <w:rFonts w:ascii="Times New Roman" w:hAnsi="Times New Roman" w:cs="Times New Roman"/>
          <w:i/>
          <w:sz w:val="28"/>
          <w:szCs w:val="28"/>
        </w:rPr>
        <w:t>-</w:t>
      </w:r>
      <w:r w:rsidRPr="0077612E">
        <w:rPr>
          <w:rFonts w:ascii="Times New Roman" w:hAnsi="Times New Roman" w:cs="Times New Roman"/>
          <w:i/>
          <w:sz w:val="28"/>
          <w:szCs w:val="28"/>
        </w:rPr>
        <w:t xml:space="preserve"> то градусе</w:t>
      </w:r>
      <w:r w:rsidR="00E27DAC" w:rsidRPr="0077612E">
        <w:rPr>
          <w:rFonts w:ascii="Times New Roman" w:hAnsi="Times New Roman" w:cs="Times New Roman"/>
          <w:i/>
          <w:sz w:val="28"/>
          <w:szCs w:val="28"/>
        </w:rPr>
        <w:t xml:space="preserve">. </w:t>
      </w:r>
    </w:p>
    <w:p w14:paraId="3E1B82EE" w14:textId="77777777" w:rsidR="00E27DAC" w:rsidRPr="0077612E" w:rsidRDefault="00E27DAC" w:rsidP="0077612E">
      <w:pPr>
        <w:spacing w:after="0" w:line="240" w:lineRule="auto"/>
        <w:ind w:left="-567"/>
        <w:rPr>
          <w:rFonts w:ascii="Times New Roman" w:hAnsi="Times New Roman" w:cs="Times New Roman"/>
          <w:i/>
          <w:sz w:val="28"/>
          <w:szCs w:val="28"/>
        </w:rPr>
      </w:pPr>
      <w:r w:rsidRPr="0077612E">
        <w:rPr>
          <w:rFonts w:ascii="Times New Roman" w:hAnsi="Times New Roman" w:cs="Times New Roman"/>
          <w:i/>
          <w:sz w:val="28"/>
          <w:szCs w:val="28"/>
        </w:rPr>
        <w:t xml:space="preserve">Кто сказал: </w:t>
      </w:r>
    </w:p>
    <w:p w14:paraId="407AC5CB" w14:textId="77777777" w:rsidR="00E27DAC" w:rsidRPr="0077612E" w:rsidRDefault="00E27DAC" w:rsidP="0077612E">
      <w:pPr>
        <w:spacing w:after="0" w:line="240" w:lineRule="auto"/>
        <w:ind w:left="-567"/>
        <w:rPr>
          <w:rFonts w:ascii="Times New Roman" w:hAnsi="Times New Roman" w:cs="Times New Roman"/>
          <w:i/>
          <w:sz w:val="28"/>
          <w:szCs w:val="28"/>
        </w:rPr>
      </w:pPr>
      <w:r w:rsidRPr="0077612E">
        <w:rPr>
          <w:rFonts w:ascii="Times New Roman" w:hAnsi="Times New Roman" w:cs="Times New Roman"/>
          <w:i/>
          <w:sz w:val="28"/>
          <w:szCs w:val="28"/>
        </w:rPr>
        <w:t xml:space="preserve">Человек познается в беде? </w:t>
      </w:r>
    </w:p>
    <w:p w14:paraId="4102D4B6" w14:textId="77777777" w:rsidR="002B7894" w:rsidRPr="0077612E" w:rsidRDefault="00E27DAC" w:rsidP="0077612E">
      <w:pPr>
        <w:spacing w:after="0" w:line="240" w:lineRule="auto"/>
        <w:ind w:left="-567"/>
        <w:rPr>
          <w:rFonts w:ascii="Times New Roman" w:hAnsi="Times New Roman" w:cs="Times New Roman"/>
          <w:i/>
          <w:sz w:val="28"/>
          <w:szCs w:val="28"/>
        </w:rPr>
      </w:pPr>
      <w:r w:rsidRPr="0077612E">
        <w:rPr>
          <w:rFonts w:ascii="Times New Roman" w:hAnsi="Times New Roman" w:cs="Times New Roman"/>
          <w:i/>
          <w:sz w:val="28"/>
          <w:szCs w:val="28"/>
        </w:rPr>
        <w:t xml:space="preserve">Человек раскрывается в радости! </w:t>
      </w:r>
    </w:p>
    <w:p w14:paraId="24A72D66" w14:textId="77777777" w:rsidR="0077612E" w:rsidRDefault="00E27DAC"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sidR="0077612E">
        <w:rPr>
          <w:rFonts w:ascii="Times New Roman" w:hAnsi="Times New Roman" w:cs="Times New Roman"/>
          <w:sz w:val="28"/>
          <w:szCs w:val="28"/>
        </w:rPr>
        <w:t xml:space="preserve"> </w:t>
      </w:r>
    </w:p>
    <w:p w14:paraId="3C856F62" w14:textId="77777777" w:rsidR="00E27DAC" w:rsidRPr="00815865" w:rsidRDefault="00E27DAC"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Вывод.  </w:t>
      </w:r>
    </w:p>
    <w:p w14:paraId="660EC775" w14:textId="77777777" w:rsidR="002B7894" w:rsidRPr="00815865" w:rsidRDefault="00E27DAC"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Какими же личными качествами, </w:t>
      </w:r>
      <w:proofErr w:type="gramStart"/>
      <w:r w:rsidRPr="00815865">
        <w:rPr>
          <w:rFonts w:ascii="Times New Roman" w:hAnsi="Times New Roman" w:cs="Times New Roman"/>
          <w:sz w:val="28"/>
          <w:szCs w:val="28"/>
        </w:rPr>
        <w:t>по вашему</w:t>
      </w:r>
      <w:proofErr w:type="gramEnd"/>
      <w:r w:rsidRPr="00815865">
        <w:rPr>
          <w:rFonts w:ascii="Times New Roman" w:hAnsi="Times New Roman" w:cs="Times New Roman"/>
          <w:sz w:val="28"/>
          <w:szCs w:val="28"/>
        </w:rPr>
        <w:t xml:space="preserve">, </w:t>
      </w:r>
      <w:r w:rsidR="002B7894" w:rsidRPr="00815865">
        <w:rPr>
          <w:rFonts w:ascii="Times New Roman" w:hAnsi="Times New Roman" w:cs="Times New Roman"/>
          <w:sz w:val="28"/>
          <w:szCs w:val="28"/>
        </w:rPr>
        <w:t xml:space="preserve">должен обладать настоящий друг? </w:t>
      </w:r>
    </w:p>
    <w:p w14:paraId="6006D0EF" w14:textId="77777777" w:rsidR="002B7894" w:rsidRPr="00815865" w:rsidRDefault="00933D7C" w:rsidP="00B7292B">
      <w:pPr>
        <w:ind w:left="-567"/>
        <w:rPr>
          <w:rFonts w:ascii="Times New Roman" w:hAnsi="Times New Roman" w:cs="Times New Roman"/>
          <w:sz w:val="28"/>
          <w:szCs w:val="28"/>
        </w:rPr>
      </w:pPr>
      <w:r>
        <w:rPr>
          <w:rFonts w:ascii="Times New Roman" w:hAnsi="Times New Roman" w:cs="Times New Roman"/>
          <w:b/>
          <w:sz w:val="28"/>
          <w:szCs w:val="28"/>
        </w:rPr>
        <w:t>8</w:t>
      </w:r>
      <w:r w:rsidR="002B7894" w:rsidRPr="0077612E">
        <w:rPr>
          <w:rFonts w:ascii="Times New Roman" w:hAnsi="Times New Roman" w:cs="Times New Roman"/>
          <w:b/>
          <w:sz w:val="28"/>
          <w:szCs w:val="28"/>
        </w:rPr>
        <w:t>.</w:t>
      </w:r>
      <w:r w:rsidR="002B7894" w:rsidRPr="00815865">
        <w:rPr>
          <w:rFonts w:ascii="Times New Roman" w:hAnsi="Times New Roman" w:cs="Times New Roman"/>
          <w:sz w:val="28"/>
          <w:szCs w:val="28"/>
        </w:rPr>
        <w:t xml:space="preserve">       </w:t>
      </w:r>
      <w:r w:rsidR="002B7894" w:rsidRPr="0077612E">
        <w:rPr>
          <w:rFonts w:ascii="Times New Roman" w:hAnsi="Times New Roman" w:cs="Times New Roman"/>
          <w:sz w:val="28"/>
          <w:szCs w:val="28"/>
          <w:u w:val="single"/>
        </w:rPr>
        <w:t>Работа в группах.</w:t>
      </w:r>
      <w:r w:rsidR="002B7894" w:rsidRPr="00815865">
        <w:rPr>
          <w:rFonts w:ascii="Times New Roman" w:hAnsi="Times New Roman" w:cs="Times New Roman"/>
          <w:sz w:val="28"/>
          <w:szCs w:val="28"/>
        </w:rPr>
        <w:t xml:space="preserve"> </w:t>
      </w:r>
    </w:p>
    <w:p w14:paraId="008A3D37" w14:textId="77777777" w:rsidR="00CC715D" w:rsidRPr="00815865" w:rsidRDefault="0077612E" w:rsidP="00B7292B">
      <w:pPr>
        <w:ind w:left="-56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7894" w:rsidRPr="00815865">
        <w:rPr>
          <w:rFonts w:ascii="Times New Roman" w:hAnsi="Times New Roman" w:cs="Times New Roman"/>
          <w:sz w:val="28"/>
          <w:szCs w:val="28"/>
        </w:rPr>
        <w:t>У каждой группы на столе лежит листочек со словами, обозначающие  нравственные качества личности. Прочитайте их, обсудите</w:t>
      </w:r>
      <w:r w:rsidR="00CC715D" w:rsidRPr="00815865">
        <w:rPr>
          <w:rFonts w:ascii="Times New Roman" w:hAnsi="Times New Roman" w:cs="Times New Roman"/>
          <w:sz w:val="28"/>
          <w:szCs w:val="28"/>
        </w:rPr>
        <w:t xml:space="preserve"> и вычеркните те кач</w:t>
      </w:r>
      <w:r>
        <w:rPr>
          <w:rFonts w:ascii="Times New Roman" w:hAnsi="Times New Roman" w:cs="Times New Roman"/>
          <w:sz w:val="28"/>
          <w:szCs w:val="28"/>
        </w:rPr>
        <w:t>ества</w:t>
      </w:r>
      <w:r w:rsidR="00CC715D" w:rsidRPr="00815865">
        <w:rPr>
          <w:rFonts w:ascii="Times New Roman" w:hAnsi="Times New Roman" w:cs="Times New Roman"/>
          <w:sz w:val="28"/>
          <w:szCs w:val="28"/>
        </w:rPr>
        <w:t xml:space="preserve">  личности, которыми настоящий друг обладать не должен. </w:t>
      </w:r>
    </w:p>
    <w:p w14:paraId="525B1908" w14:textId="77777777" w:rsidR="0077612E" w:rsidRDefault="0077612E" w:rsidP="00B7292B">
      <w:pPr>
        <w:ind w:left="-567"/>
        <w:rPr>
          <w:rFonts w:ascii="Times New Roman" w:hAnsi="Times New Roman" w:cs="Times New Roman"/>
          <w:b/>
          <w:sz w:val="28"/>
          <w:szCs w:val="28"/>
        </w:rPr>
      </w:pPr>
    </w:p>
    <w:p w14:paraId="0BDC2EA3" w14:textId="77777777" w:rsidR="007A4520" w:rsidRPr="0077612E" w:rsidRDefault="00CC715D" w:rsidP="00B7292B">
      <w:pPr>
        <w:ind w:left="-567"/>
        <w:rPr>
          <w:rFonts w:ascii="Times New Roman" w:hAnsi="Times New Roman" w:cs="Times New Roman"/>
          <w:i/>
          <w:sz w:val="28"/>
          <w:szCs w:val="28"/>
        </w:rPr>
      </w:pPr>
      <w:proofErr w:type="gramStart"/>
      <w:r w:rsidRPr="0077612E">
        <w:rPr>
          <w:rFonts w:ascii="Times New Roman" w:hAnsi="Times New Roman" w:cs="Times New Roman"/>
          <w:b/>
          <w:sz w:val="28"/>
          <w:szCs w:val="28"/>
        </w:rPr>
        <w:t>Слова на карточках</w:t>
      </w:r>
      <w:r w:rsidRPr="00815865">
        <w:rPr>
          <w:rFonts w:ascii="Times New Roman" w:hAnsi="Times New Roman" w:cs="Times New Roman"/>
          <w:sz w:val="28"/>
          <w:szCs w:val="28"/>
        </w:rPr>
        <w:t>:</w:t>
      </w:r>
      <w:r w:rsidR="0077612E">
        <w:rPr>
          <w:rFonts w:ascii="Times New Roman" w:hAnsi="Times New Roman" w:cs="Times New Roman"/>
          <w:sz w:val="28"/>
          <w:szCs w:val="28"/>
        </w:rPr>
        <w:t xml:space="preserve"> </w:t>
      </w:r>
      <w:r w:rsidRPr="00815865">
        <w:rPr>
          <w:rFonts w:ascii="Times New Roman" w:hAnsi="Times New Roman" w:cs="Times New Roman"/>
          <w:sz w:val="28"/>
          <w:szCs w:val="28"/>
        </w:rPr>
        <w:t xml:space="preserve"> </w:t>
      </w:r>
      <w:r w:rsidRPr="0077612E">
        <w:rPr>
          <w:rFonts w:ascii="Times New Roman" w:hAnsi="Times New Roman" w:cs="Times New Roman"/>
          <w:i/>
          <w:sz w:val="28"/>
          <w:szCs w:val="28"/>
        </w:rPr>
        <w:t>доброжелательность, грубос</w:t>
      </w:r>
      <w:r w:rsidR="007A4520" w:rsidRPr="0077612E">
        <w:rPr>
          <w:rFonts w:ascii="Times New Roman" w:hAnsi="Times New Roman" w:cs="Times New Roman"/>
          <w:i/>
          <w:sz w:val="28"/>
          <w:szCs w:val="28"/>
        </w:rPr>
        <w:t>ть, лживость, терпимост</w:t>
      </w:r>
      <w:r w:rsidRPr="0077612E">
        <w:rPr>
          <w:rFonts w:ascii="Times New Roman" w:hAnsi="Times New Roman" w:cs="Times New Roman"/>
          <w:i/>
          <w:sz w:val="28"/>
          <w:szCs w:val="28"/>
        </w:rPr>
        <w:t>ь, уступчивость, отзывч</w:t>
      </w:r>
      <w:r w:rsidR="0077612E">
        <w:rPr>
          <w:rFonts w:ascii="Times New Roman" w:hAnsi="Times New Roman" w:cs="Times New Roman"/>
          <w:i/>
          <w:sz w:val="28"/>
          <w:szCs w:val="28"/>
        </w:rPr>
        <w:t>ивость, равнодушие, забота</w:t>
      </w:r>
      <w:r w:rsidRPr="0077612E">
        <w:rPr>
          <w:rFonts w:ascii="Times New Roman" w:hAnsi="Times New Roman" w:cs="Times New Roman"/>
          <w:i/>
          <w:sz w:val="28"/>
          <w:szCs w:val="28"/>
        </w:rPr>
        <w:t xml:space="preserve">, вредность, скупость, честность, щедрость, драчливость, жадность, бескорыстность, зависть, ответственность, </w:t>
      </w:r>
      <w:r w:rsidR="007A4520" w:rsidRPr="0077612E">
        <w:rPr>
          <w:rFonts w:ascii="Times New Roman" w:hAnsi="Times New Roman" w:cs="Times New Roman"/>
          <w:i/>
          <w:sz w:val="28"/>
          <w:szCs w:val="28"/>
        </w:rPr>
        <w:t xml:space="preserve">подлость, эгоизм, хвастовство, вежливость.   </w:t>
      </w:r>
      <w:proofErr w:type="gramEnd"/>
    </w:p>
    <w:p w14:paraId="18F5E348" w14:textId="77777777" w:rsidR="0077612E" w:rsidRDefault="0077612E" w:rsidP="00B7292B">
      <w:pPr>
        <w:ind w:left="-567"/>
        <w:rPr>
          <w:rFonts w:ascii="Times New Roman" w:hAnsi="Times New Roman" w:cs="Times New Roman"/>
          <w:sz w:val="28"/>
          <w:szCs w:val="28"/>
        </w:rPr>
      </w:pPr>
    </w:p>
    <w:p w14:paraId="2C1D003F" w14:textId="19098C7C" w:rsidR="007A4520" w:rsidRPr="00815865" w:rsidRDefault="007A4520" w:rsidP="0077612E">
      <w:pPr>
        <w:ind w:left="-567"/>
        <w:rPr>
          <w:rFonts w:ascii="Times New Roman" w:hAnsi="Times New Roman" w:cs="Times New Roman"/>
          <w:sz w:val="28"/>
          <w:szCs w:val="28"/>
        </w:rPr>
      </w:pPr>
      <w:r w:rsidRPr="00815865">
        <w:rPr>
          <w:rFonts w:ascii="Times New Roman" w:hAnsi="Times New Roman" w:cs="Times New Roman"/>
          <w:sz w:val="28"/>
          <w:szCs w:val="28"/>
        </w:rPr>
        <w:t xml:space="preserve"> -Перечислите, какими качествами  обладает настоящий друг. </w:t>
      </w:r>
      <w:r w:rsidR="006345CC">
        <w:rPr>
          <w:rFonts w:ascii="Times New Roman" w:hAnsi="Times New Roman" w:cs="Times New Roman"/>
          <w:sz w:val="28"/>
          <w:szCs w:val="28"/>
        </w:rPr>
        <w:t>(</w:t>
      </w:r>
      <w:r w:rsidR="006345CC" w:rsidRPr="006345CC">
        <w:rPr>
          <w:rFonts w:ascii="Times New Roman" w:hAnsi="Times New Roman" w:cs="Times New Roman"/>
          <w:b/>
          <w:sz w:val="28"/>
          <w:szCs w:val="28"/>
        </w:rPr>
        <w:t>Слайд № 7</w:t>
      </w:r>
      <w:r w:rsidR="0077612E" w:rsidRPr="006345CC">
        <w:rPr>
          <w:rFonts w:ascii="Times New Roman" w:hAnsi="Times New Roman" w:cs="Times New Roman"/>
          <w:b/>
          <w:sz w:val="28"/>
          <w:szCs w:val="28"/>
        </w:rPr>
        <w:t>)</w:t>
      </w:r>
      <w:r w:rsidRPr="006345CC">
        <w:rPr>
          <w:rFonts w:ascii="Times New Roman" w:hAnsi="Times New Roman" w:cs="Times New Roman"/>
          <w:b/>
          <w:sz w:val="28"/>
          <w:szCs w:val="28"/>
        </w:rPr>
        <w:t xml:space="preserve"> </w:t>
      </w:r>
    </w:p>
    <w:p w14:paraId="6F9F487A" w14:textId="77777777" w:rsidR="00823FEA" w:rsidRPr="00815865" w:rsidRDefault="007A4520" w:rsidP="00B7292B">
      <w:pPr>
        <w:ind w:left="-567"/>
        <w:rPr>
          <w:rFonts w:ascii="Times New Roman" w:hAnsi="Times New Roman" w:cs="Times New Roman"/>
          <w:sz w:val="28"/>
          <w:szCs w:val="28"/>
        </w:rPr>
      </w:pPr>
      <w:r w:rsidRPr="00815865">
        <w:rPr>
          <w:rFonts w:ascii="Times New Roman" w:hAnsi="Times New Roman" w:cs="Times New Roman"/>
          <w:sz w:val="28"/>
          <w:szCs w:val="28"/>
        </w:rPr>
        <w:t>-А нужно ли вам самим обладать такими же</w:t>
      </w:r>
      <w:r w:rsidR="00823FEA" w:rsidRPr="00815865">
        <w:rPr>
          <w:rFonts w:ascii="Times New Roman" w:hAnsi="Times New Roman" w:cs="Times New Roman"/>
          <w:sz w:val="28"/>
          <w:szCs w:val="28"/>
        </w:rPr>
        <w:t xml:space="preserve"> нравственными</w:t>
      </w:r>
      <w:r w:rsidRPr="00815865">
        <w:rPr>
          <w:rFonts w:ascii="Times New Roman" w:hAnsi="Times New Roman" w:cs="Times New Roman"/>
          <w:sz w:val="28"/>
          <w:szCs w:val="28"/>
        </w:rPr>
        <w:t xml:space="preserve"> </w:t>
      </w:r>
      <w:proofErr w:type="gramStart"/>
      <w:r w:rsidRPr="00815865">
        <w:rPr>
          <w:rFonts w:ascii="Times New Roman" w:hAnsi="Times New Roman" w:cs="Times New Roman"/>
          <w:sz w:val="28"/>
          <w:szCs w:val="28"/>
        </w:rPr>
        <w:t>качествами</w:t>
      </w:r>
      <w:proofErr w:type="gramEnd"/>
      <w:r w:rsidRPr="00815865">
        <w:rPr>
          <w:rFonts w:ascii="Times New Roman" w:hAnsi="Times New Roman" w:cs="Times New Roman"/>
          <w:sz w:val="28"/>
          <w:szCs w:val="28"/>
        </w:rPr>
        <w:t xml:space="preserve"> как и ваш </w:t>
      </w:r>
      <w:r w:rsidR="00823FEA" w:rsidRPr="00815865">
        <w:rPr>
          <w:rFonts w:ascii="Times New Roman" w:hAnsi="Times New Roman" w:cs="Times New Roman"/>
          <w:sz w:val="28"/>
          <w:szCs w:val="28"/>
        </w:rPr>
        <w:t xml:space="preserve">друг? Почему? </w:t>
      </w:r>
    </w:p>
    <w:p w14:paraId="4CAC571F" w14:textId="77777777" w:rsidR="00823FEA" w:rsidRPr="00815865" w:rsidRDefault="00823FEA" w:rsidP="00B7292B">
      <w:pPr>
        <w:ind w:left="-567"/>
        <w:rPr>
          <w:rFonts w:ascii="Times New Roman" w:hAnsi="Times New Roman" w:cs="Times New Roman"/>
          <w:sz w:val="28"/>
          <w:szCs w:val="28"/>
        </w:rPr>
      </w:pPr>
      <w:r w:rsidRPr="00815865">
        <w:rPr>
          <w:rFonts w:ascii="Times New Roman" w:hAnsi="Times New Roman" w:cs="Times New Roman"/>
          <w:sz w:val="28"/>
          <w:szCs w:val="28"/>
        </w:rPr>
        <w:t>- Действительно, народная мудрость гласит: «</w:t>
      </w:r>
      <w:r w:rsidRPr="0077612E">
        <w:rPr>
          <w:rFonts w:ascii="Times New Roman" w:hAnsi="Times New Roman" w:cs="Times New Roman"/>
          <w:i/>
          <w:sz w:val="28"/>
          <w:szCs w:val="28"/>
        </w:rPr>
        <w:t>Найти хорошего друга – это только половина дела: нужно еще самому быть таким</w:t>
      </w:r>
      <w:r w:rsidRPr="00815865">
        <w:rPr>
          <w:rFonts w:ascii="Times New Roman" w:hAnsi="Times New Roman" w:cs="Times New Roman"/>
          <w:sz w:val="28"/>
          <w:szCs w:val="28"/>
        </w:rPr>
        <w:t>»</w:t>
      </w:r>
      <w:r w:rsidR="0077612E">
        <w:rPr>
          <w:rFonts w:ascii="Times New Roman" w:hAnsi="Times New Roman" w:cs="Times New Roman"/>
          <w:sz w:val="28"/>
          <w:szCs w:val="28"/>
        </w:rPr>
        <w:t>.</w:t>
      </w:r>
      <w:r w:rsidRPr="00815865">
        <w:rPr>
          <w:rFonts w:ascii="Times New Roman" w:hAnsi="Times New Roman" w:cs="Times New Roman"/>
          <w:sz w:val="28"/>
          <w:szCs w:val="28"/>
        </w:rPr>
        <w:t xml:space="preserve"> </w:t>
      </w:r>
    </w:p>
    <w:p w14:paraId="0A972232" w14:textId="77777777" w:rsidR="000B319D" w:rsidRPr="00815865" w:rsidRDefault="00823FEA"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Как вы считаете, легко ли быть хорошим другом? </w:t>
      </w:r>
    </w:p>
    <w:p w14:paraId="63079B26" w14:textId="77777777" w:rsidR="00823FEA" w:rsidRPr="00815865" w:rsidRDefault="00933D7C" w:rsidP="00B7292B">
      <w:pPr>
        <w:ind w:left="-567"/>
        <w:rPr>
          <w:rFonts w:ascii="Times New Roman" w:hAnsi="Times New Roman" w:cs="Times New Roman"/>
          <w:sz w:val="28"/>
          <w:szCs w:val="28"/>
        </w:rPr>
      </w:pPr>
      <w:r>
        <w:rPr>
          <w:rFonts w:ascii="Times New Roman" w:hAnsi="Times New Roman" w:cs="Times New Roman"/>
          <w:b/>
          <w:sz w:val="28"/>
          <w:szCs w:val="28"/>
        </w:rPr>
        <w:t>9</w:t>
      </w:r>
      <w:r w:rsidR="0077612E" w:rsidRPr="0077612E">
        <w:rPr>
          <w:rFonts w:ascii="Times New Roman" w:hAnsi="Times New Roman" w:cs="Times New Roman"/>
          <w:b/>
          <w:sz w:val="28"/>
          <w:szCs w:val="28"/>
        </w:rPr>
        <w:t>.</w:t>
      </w:r>
      <w:r w:rsidR="0077612E">
        <w:rPr>
          <w:rFonts w:ascii="Times New Roman" w:hAnsi="Times New Roman" w:cs="Times New Roman"/>
          <w:sz w:val="28"/>
          <w:szCs w:val="28"/>
        </w:rPr>
        <w:t xml:space="preserve"> </w:t>
      </w:r>
      <w:r w:rsidR="0077612E" w:rsidRPr="0077612E">
        <w:rPr>
          <w:rFonts w:ascii="Times New Roman" w:hAnsi="Times New Roman" w:cs="Times New Roman"/>
          <w:sz w:val="28"/>
          <w:szCs w:val="28"/>
          <w:u w:val="single"/>
        </w:rPr>
        <w:t>Рефлексия</w:t>
      </w:r>
      <w:r w:rsidR="0077612E">
        <w:rPr>
          <w:rFonts w:ascii="Times New Roman" w:hAnsi="Times New Roman" w:cs="Times New Roman"/>
          <w:sz w:val="28"/>
          <w:szCs w:val="28"/>
          <w:u w:val="single"/>
        </w:rPr>
        <w:t>.</w:t>
      </w:r>
    </w:p>
    <w:p w14:paraId="35D7E97B" w14:textId="77777777" w:rsidR="00823FEA" w:rsidRPr="00815865" w:rsidRDefault="00823FEA"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Давайте, </w:t>
      </w:r>
      <w:r w:rsidR="00F946B9" w:rsidRPr="00815865">
        <w:rPr>
          <w:rFonts w:ascii="Times New Roman" w:hAnsi="Times New Roman" w:cs="Times New Roman"/>
          <w:sz w:val="28"/>
          <w:szCs w:val="28"/>
        </w:rPr>
        <w:t>каждый для себя сделает вывод, насколько он обладает качествами настоящего друга. Ваши записи предназначены только для вас, их никто не будет смотреть. Возьмите  листочки (у каждого на парте листочек со шкалой самооценки</w:t>
      </w:r>
      <w:r w:rsidR="0077612E" w:rsidRPr="00815865">
        <w:rPr>
          <w:rFonts w:ascii="Times New Roman" w:hAnsi="Times New Roman" w:cs="Times New Roman"/>
          <w:sz w:val="28"/>
          <w:szCs w:val="28"/>
        </w:rPr>
        <w:t>)</w:t>
      </w:r>
      <w:r w:rsidR="00F946B9" w:rsidRPr="00815865">
        <w:rPr>
          <w:rFonts w:ascii="Times New Roman" w:hAnsi="Times New Roman" w:cs="Times New Roman"/>
          <w:sz w:val="28"/>
          <w:szCs w:val="28"/>
        </w:rPr>
        <w:t xml:space="preserve">, оцените себя. </w:t>
      </w:r>
      <w:r w:rsidR="00007CEC" w:rsidRPr="00815865">
        <w:rPr>
          <w:rFonts w:ascii="Times New Roman" w:hAnsi="Times New Roman" w:cs="Times New Roman"/>
          <w:sz w:val="28"/>
          <w:szCs w:val="28"/>
        </w:rPr>
        <w:t xml:space="preserve">Поставьте крестик на шкале самооценки: </w:t>
      </w:r>
      <w:proofErr w:type="gramStart"/>
      <w:r w:rsidR="00007CEC" w:rsidRPr="00815865">
        <w:rPr>
          <w:rFonts w:ascii="Times New Roman" w:hAnsi="Times New Roman" w:cs="Times New Roman"/>
          <w:sz w:val="28"/>
          <w:szCs w:val="28"/>
        </w:rPr>
        <w:t>на сколько</w:t>
      </w:r>
      <w:proofErr w:type="gramEnd"/>
      <w:r w:rsidR="00007CEC" w:rsidRPr="00815865">
        <w:rPr>
          <w:rFonts w:ascii="Times New Roman" w:hAnsi="Times New Roman" w:cs="Times New Roman"/>
          <w:sz w:val="28"/>
          <w:szCs w:val="28"/>
        </w:rPr>
        <w:t xml:space="preserve"> вы – настоящий друг. </w:t>
      </w:r>
    </w:p>
    <w:p w14:paraId="3724E402" w14:textId="77777777" w:rsidR="00823FEA" w:rsidRPr="00815865" w:rsidRDefault="00007CEC"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Посмотрите и подумайте, что вам нужно в себе изменить. </w:t>
      </w:r>
    </w:p>
    <w:p w14:paraId="1D4BEFC7" w14:textId="77777777" w:rsidR="00823FEA" w:rsidRPr="00815865" w:rsidRDefault="00007CEC" w:rsidP="00B7292B">
      <w:pPr>
        <w:ind w:left="-567"/>
        <w:rPr>
          <w:rFonts w:ascii="Times New Roman" w:hAnsi="Times New Roman" w:cs="Times New Roman"/>
          <w:sz w:val="28"/>
          <w:szCs w:val="28"/>
        </w:rPr>
      </w:pPr>
      <w:r w:rsidRPr="00815865">
        <w:rPr>
          <w:rFonts w:ascii="Times New Roman" w:hAnsi="Times New Roman" w:cs="Times New Roman"/>
          <w:sz w:val="28"/>
          <w:szCs w:val="28"/>
        </w:rPr>
        <w:t>- Возьмите листочек и напишите то качество, которое вам мешает быть настоящим другом. Выбросьте эти листочки</w:t>
      </w:r>
      <w:r w:rsidR="00A0523C" w:rsidRPr="00815865">
        <w:rPr>
          <w:rFonts w:ascii="Times New Roman" w:hAnsi="Times New Roman" w:cs="Times New Roman"/>
          <w:sz w:val="28"/>
          <w:szCs w:val="28"/>
        </w:rPr>
        <w:t xml:space="preserve">, будем верить, что вы сможете искоренить в себе то, в чем признались только себе. </w:t>
      </w:r>
    </w:p>
    <w:p w14:paraId="053A70F9" w14:textId="77777777" w:rsidR="00823FEA" w:rsidRPr="00815865" w:rsidRDefault="00A0523C"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Давайте, пофантазируем, какие чудеса могут произойти в нашей школе, в нашем мире, если  все вокруг будут дружить. (Дети по цепочке отвечают.) </w:t>
      </w:r>
    </w:p>
    <w:p w14:paraId="2E0CC578" w14:textId="77777777" w:rsidR="00823FEA" w:rsidRPr="00815865" w:rsidRDefault="00A0523C"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А от кого это зависит? </w:t>
      </w:r>
    </w:p>
    <w:p w14:paraId="74D9AB70" w14:textId="7BED7A9F" w:rsidR="006345CC" w:rsidRPr="006345CC" w:rsidRDefault="006345CC" w:rsidP="006345CC">
      <w:pPr>
        <w:ind w:left="-567"/>
        <w:jc w:val="center"/>
        <w:rPr>
          <w:rFonts w:ascii="Times New Roman" w:hAnsi="Times New Roman" w:cs="Times New Roman"/>
          <w:b/>
          <w:sz w:val="28"/>
          <w:szCs w:val="28"/>
        </w:rPr>
      </w:pPr>
      <w:r w:rsidRPr="006345CC">
        <w:rPr>
          <w:rFonts w:ascii="Times New Roman" w:hAnsi="Times New Roman" w:cs="Times New Roman"/>
          <w:b/>
          <w:sz w:val="28"/>
          <w:szCs w:val="28"/>
        </w:rPr>
        <w:t>РОМАШКА</w:t>
      </w:r>
    </w:p>
    <w:p w14:paraId="27FAE534" w14:textId="77777777" w:rsidR="006345CC" w:rsidRPr="006345CC" w:rsidRDefault="006345CC" w:rsidP="006345CC">
      <w:pPr>
        <w:spacing w:after="0" w:line="360" w:lineRule="auto"/>
        <w:jc w:val="both"/>
        <w:rPr>
          <w:rFonts w:ascii="Times New Roman" w:eastAsia="Times New Roman" w:hAnsi="Times New Roman" w:cs="Times New Roman"/>
          <w:sz w:val="28"/>
          <w:szCs w:val="24"/>
          <w:u w:val="single"/>
        </w:rPr>
      </w:pPr>
      <w:r w:rsidRPr="006345CC">
        <w:rPr>
          <w:rFonts w:ascii="Times New Roman" w:eastAsia="Times New Roman" w:hAnsi="Times New Roman" w:cs="Times New Roman"/>
          <w:sz w:val="28"/>
          <w:szCs w:val="24"/>
        </w:rPr>
        <w:t xml:space="preserve">- У каждой группы 5 лепестков. Каждый из вас назовёт необходимое качество для дружбы и запишет его на лепестке ромашки. Каждый </w:t>
      </w:r>
      <w:r w:rsidRPr="006345CC">
        <w:rPr>
          <w:rFonts w:ascii="Times New Roman" w:eastAsia="Times New Roman" w:hAnsi="Times New Roman" w:cs="Times New Roman"/>
          <w:sz w:val="28"/>
          <w:szCs w:val="24"/>
        </w:rPr>
        <w:lastRenderedPageBreak/>
        <w:t>предлагает своё качество, но прежде чем записать прислушивается к оценке товарищей.</w:t>
      </w:r>
      <w:r w:rsidRPr="006345CC">
        <w:rPr>
          <w:rFonts w:ascii="Times New Roman" w:eastAsia="Times New Roman" w:hAnsi="Times New Roman" w:cs="Times New Roman"/>
          <w:sz w:val="28"/>
          <w:szCs w:val="24"/>
          <w:u w:val="single"/>
        </w:rPr>
        <w:t xml:space="preserve"> </w:t>
      </w:r>
    </w:p>
    <w:p w14:paraId="5F37C7B7" w14:textId="77777777" w:rsidR="006345CC" w:rsidRPr="006345CC" w:rsidRDefault="006345CC" w:rsidP="006345CC">
      <w:pPr>
        <w:spacing w:after="0" w:line="360" w:lineRule="auto"/>
        <w:jc w:val="both"/>
        <w:rPr>
          <w:rFonts w:ascii="Times New Roman" w:eastAsia="Times New Roman" w:hAnsi="Times New Roman" w:cs="Times New Roman"/>
          <w:i/>
          <w:sz w:val="28"/>
          <w:szCs w:val="24"/>
        </w:rPr>
      </w:pPr>
      <w:r w:rsidRPr="006345CC">
        <w:rPr>
          <w:rFonts w:ascii="Times New Roman" w:eastAsia="Times New Roman" w:hAnsi="Times New Roman" w:cs="Times New Roman"/>
          <w:i/>
          <w:sz w:val="28"/>
          <w:szCs w:val="24"/>
          <w:u w:val="single"/>
        </w:rPr>
        <w:t>Правило</w:t>
      </w:r>
      <w:r w:rsidRPr="006345CC">
        <w:rPr>
          <w:rFonts w:ascii="Times New Roman" w:eastAsia="Times New Roman" w:hAnsi="Times New Roman" w:cs="Times New Roman"/>
          <w:i/>
          <w:sz w:val="28"/>
          <w:szCs w:val="24"/>
        </w:rPr>
        <w:t>: записать одно  самое необходимое качество для дружбы.</w:t>
      </w:r>
    </w:p>
    <w:p w14:paraId="79F5B0C9" w14:textId="77777777" w:rsidR="006345CC" w:rsidRPr="006345CC" w:rsidRDefault="006345CC" w:rsidP="006345CC">
      <w:pPr>
        <w:spacing w:after="0" w:line="360" w:lineRule="auto"/>
        <w:rPr>
          <w:rFonts w:ascii="Times New Roman" w:eastAsia="Times New Roman" w:hAnsi="Times New Roman" w:cs="Times New Roman"/>
          <w:sz w:val="28"/>
          <w:szCs w:val="24"/>
        </w:rPr>
      </w:pPr>
      <w:r w:rsidRPr="006345CC">
        <w:rPr>
          <w:rFonts w:ascii="Times New Roman" w:eastAsia="Times New Roman" w:hAnsi="Times New Roman" w:cs="Times New Roman"/>
          <w:sz w:val="28"/>
          <w:szCs w:val="24"/>
        </w:rPr>
        <w:t>- Какими качествами должен обладать человек, умеющий дружить?</w:t>
      </w:r>
    </w:p>
    <w:p w14:paraId="4A36DB47" w14:textId="77777777" w:rsidR="006345CC" w:rsidRPr="006345CC" w:rsidRDefault="006345CC" w:rsidP="006345CC">
      <w:pPr>
        <w:spacing w:after="0"/>
        <w:jc w:val="both"/>
        <w:rPr>
          <w:rFonts w:ascii="Times New Roman" w:eastAsia="Calibri" w:hAnsi="Times New Roman" w:cs="Times New Roman"/>
          <w:i/>
          <w:sz w:val="28"/>
        </w:rPr>
      </w:pPr>
      <w:r w:rsidRPr="006345CC">
        <w:rPr>
          <w:rFonts w:ascii="Times New Roman" w:eastAsia="Calibri" w:hAnsi="Times New Roman" w:cs="Times New Roman"/>
          <w:i/>
          <w:sz w:val="32"/>
        </w:rPr>
        <w:t>Лепестки ромашки:</w:t>
      </w:r>
      <w:r w:rsidRPr="006345CC">
        <w:rPr>
          <w:rFonts w:ascii="Times New Roman" w:eastAsia="Calibri" w:hAnsi="Times New Roman" w:cs="Times New Roman"/>
          <w:b/>
          <w:sz w:val="32"/>
        </w:rPr>
        <w:t xml:space="preserve"> </w:t>
      </w:r>
      <w:r w:rsidRPr="006345CC">
        <w:rPr>
          <w:rFonts w:ascii="Times New Roman" w:eastAsia="Calibri" w:hAnsi="Times New Roman" w:cs="Times New Roman"/>
          <w:b/>
          <w:sz w:val="28"/>
        </w:rPr>
        <w:t>не бросать друга в беде, умеет хранить секреты, честный, должен уметь дружить, заступаться друг за друга и др.</w:t>
      </w:r>
    </w:p>
    <w:p w14:paraId="3D2B7D19" w14:textId="77777777" w:rsidR="006345CC" w:rsidRDefault="006345CC" w:rsidP="006345CC">
      <w:pPr>
        <w:spacing w:after="0" w:line="360" w:lineRule="auto"/>
        <w:jc w:val="both"/>
        <w:rPr>
          <w:rFonts w:ascii="Times New Roman" w:eastAsia="Times New Roman" w:hAnsi="Times New Roman" w:cs="Times New Roman"/>
          <w:sz w:val="28"/>
          <w:szCs w:val="24"/>
        </w:rPr>
      </w:pPr>
    </w:p>
    <w:p w14:paraId="486B0FEF" w14:textId="279A5541" w:rsidR="006345CC" w:rsidRPr="006345CC" w:rsidRDefault="006345CC" w:rsidP="006345CC">
      <w:pPr>
        <w:spacing w:after="0" w:line="360" w:lineRule="auto"/>
        <w:ind w:left="720"/>
        <w:jc w:val="center"/>
        <w:rPr>
          <w:rFonts w:ascii="Times New Roman" w:eastAsia="Times New Roman" w:hAnsi="Times New Roman" w:cs="Times New Roman"/>
          <w:b/>
          <w:sz w:val="28"/>
          <w:szCs w:val="24"/>
        </w:rPr>
      </w:pPr>
      <w:r w:rsidRPr="006345CC">
        <w:rPr>
          <w:rFonts w:ascii="Times New Roman" w:eastAsia="Times New Roman" w:hAnsi="Times New Roman" w:cs="Times New Roman"/>
          <w:b/>
          <w:sz w:val="28"/>
          <w:szCs w:val="24"/>
        </w:rPr>
        <w:t>ПОСЛОВИЦЫ</w:t>
      </w:r>
    </w:p>
    <w:p w14:paraId="2ECE2E22" w14:textId="77777777" w:rsidR="006345CC" w:rsidRPr="006345CC" w:rsidRDefault="006345CC" w:rsidP="006345CC">
      <w:pPr>
        <w:numPr>
          <w:ilvl w:val="0"/>
          <w:numId w:val="8"/>
        </w:numPr>
        <w:spacing w:after="0" w:line="360" w:lineRule="auto"/>
        <w:jc w:val="both"/>
        <w:rPr>
          <w:rFonts w:ascii="Times New Roman" w:eastAsia="Times New Roman" w:hAnsi="Times New Roman" w:cs="Times New Roman"/>
          <w:sz w:val="28"/>
          <w:szCs w:val="24"/>
        </w:rPr>
      </w:pPr>
      <w:r w:rsidRPr="006345CC">
        <w:rPr>
          <w:rFonts w:ascii="Times New Roman" w:eastAsia="Times New Roman" w:hAnsi="Times New Roman" w:cs="Times New Roman"/>
          <w:sz w:val="28"/>
          <w:szCs w:val="24"/>
        </w:rPr>
        <w:t>… – ищи</w:t>
      </w:r>
      <w:proofErr w:type="gramStart"/>
      <w:r w:rsidRPr="006345CC">
        <w:rPr>
          <w:rFonts w:ascii="Times New Roman" w:eastAsia="Times New Roman" w:hAnsi="Times New Roman" w:cs="Times New Roman"/>
          <w:sz w:val="28"/>
          <w:szCs w:val="24"/>
        </w:rPr>
        <w:t xml:space="preserve"> ,</w:t>
      </w:r>
      <w:proofErr w:type="gramEnd"/>
      <w:r w:rsidRPr="006345CC">
        <w:rPr>
          <w:rFonts w:ascii="Times New Roman" w:eastAsia="Times New Roman" w:hAnsi="Times New Roman" w:cs="Times New Roman"/>
          <w:sz w:val="28"/>
          <w:szCs w:val="24"/>
        </w:rPr>
        <w:t>а нашел – …</w:t>
      </w:r>
    </w:p>
    <w:p w14:paraId="36CC9084" w14:textId="77777777" w:rsidR="006345CC" w:rsidRPr="006345CC" w:rsidRDefault="006345CC" w:rsidP="006345CC">
      <w:pPr>
        <w:numPr>
          <w:ilvl w:val="0"/>
          <w:numId w:val="8"/>
        </w:numPr>
        <w:spacing w:after="0" w:line="360" w:lineRule="auto"/>
        <w:jc w:val="both"/>
        <w:rPr>
          <w:rFonts w:ascii="Times New Roman" w:eastAsia="Times New Roman" w:hAnsi="Times New Roman" w:cs="Times New Roman"/>
          <w:sz w:val="28"/>
          <w:szCs w:val="24"/>
        </w:rPr>
      </w:pPr>
      <w:r w:rsidRPr="006345CC">
        <w:rPr>
          <w:rFonts w:ascii="Times New Roman" w:eastAsia="Times New Roman" w:hAnsi="Times New Roman" w:cs="Times New Roman"/>
          <w:sz w:val="28"/>
          <w:szCs w:val="24"/>
        </w:rPr>
        <w:t>Не имей … …</w:t>
      </w:r>
      <w:proofErr w:type="gramStart"/>
      <w:r w:rsidRPr="006345CC">
        <w:rPr>
          <w:rFonts w:ascii="Times New Roman" w:eastAsia="Times New Roman" w:hAnsi="Times New Roman" w:cs="Times New Roman"/>
          <w:sz w:val="28"/>
          <w:szCs w:val="24"/>
        </w:rPr>
        <w:t xml:space="preserve"> ,</w:t>
      </w:r>
      <w:proofErr w:type="gramEnd"/>
      <w:r w:rsidRPr="006345CC">
        <w:rPr>
          <w:rFonts w:ascii="Times New Roman" w:eastAsia="Times New Roman" w:hAnsi="Times New Roman" w:cs="Times New Roman"/>
          <w:sz w:val="28"/>
          <w:szCs w:val="24"/>
        </w:rPr>
        <w:t>а имей … ….</w:t>
      </w:r>
    </w:p>
    <w:p w14:paraId="60D0DA57" w14:textId="77777777" w:rsidR="006345CC" w:rsidRPr="006345CC" w:rsidRDefault="006345CC" w:rsidP="006345CC">
      <w:pPr>
        <w:numPr>
          <w:ilvl w:val="0"/>
          <w:numId w:val="8"/>
        </w:numPr>
        <w:spacing w:after="0" w:line="360" w:lineRule="auto"/>
        <w:jc w:val="both"/>
        <w:rPr>
          <w:rFonts w:ascii="Times New Roman" w:eastAsia="Times New Roman" w:hAnsi="Times New Roman" w:cs="Times New Roman"/>
          <w:sz w:val="28"/>
          <w:szCs w:val="24"/>
        </w:rPr>
      </w:pPr>
      <w:r w:rsidRPr="006345CC">
        <w:rPr>
          <w:rFonts w:ascii="Times New Roman" w:eastAsia="Times New Roman" w:hAnsi="Times New Roman" w:cs="Times New Roman"/>
          <w:sz w:val="28"/>
          <w:szCs w:val="24"/>
        </w:rPr>
        <w:t>Человек без  ……</w:t>
      </w:r>
      <w:proofErr w:type="gramStart"/>
      <w:r w:rsidRPr="006345CC">
        <w:rPr>
          <w:rFonts w:ascii="Times New Roman" w:eastAsia="Times New Roman" w:hAnsi="Times New Roman" w:cs="Times New Roman"/>
          <w:sz w:val="28"/>
          <w:szCs w:val="24"/>
        </w:rPr>
        <w:t xml:space="preserve"> ,</w:t>
      </w:r>
      <w:proofErr w:type="gramEnd"/>
      <w:r w:rsidRPr="006345CC">
        <w:rPr>
          <w:rFonts w:ascii="Times New Roman" w:eastAsia="Times New Roman" w:hAnsi="Times New Roman" w:cs="Times New Roman"/>
          <w:sz w:val="28"/>
          <w:szCs w:val="24"/>
        </w:rPr>
        <w:t>что дерево без ….</w:t>
      </w:r>
    </w:p>
    <w:p w14:paraId="475512E6" w14:textId="77777777" w:rsidR="006345CC" w:rsidRPr="006345CC" w:rsidRDefault="006345CC" w:rsidP="006345CC">
      <w:pPr>
        <w:numPr>
          <w:ilvl w:val="0"/>
          <w:numId w:val="8"/>
        </w:numPr>
        <w:spacing w:after="0" w:line="360" w:lineRule="auto"/>
        <w:jc w:val="both"/>
        <w:rPr>
          <w:rFonts w:ascii="Times New Roman" w:eastAsia="Times New Roman" w:hAnsi="Times New Roman" w:cs="Times New Roman"/>
          <w:sz w:val="28"/>
          <w:szCs w:val="24"/>
        </w:rPr>
      </w:pPr>
      <w:r w:rsidRPr="006345CC">
        <w:rPr>
          <w:rFonts w:ascii="Times New Roman" w:eastAsia="Times New Roman" w:hAnsi="Times New Roman" w:cs="Times New Roman"/>
          <w:sz w:val="28"/>
          <w:szCs w:val="24"/>
        </w:rPr>
        <w:t>… – как стекло разобьешь – не ….</w:t>
      </w:r>
    </w:p>
    <w:p w14:paraId="25C2CC7C" w14:textId="77777777" w:rsidR="006345CC" w:rsidRPr="006345CC" w:rsidRDefault="006345CC" w:rsidP="006345CC">
      <w:pPr>
        <w:numPr>
          <w:ilvl w:val="0"/>
          <w:numId w:val="8"/>
        </w:numPr>
        <w:spacing w:after="0" w:line="360" w:lineRule="auto"/>
        <w:jc w:val="both"/>
        <w:rPr>
          <w:rFonts w:ascii="Times New Roman" w:eastAsia="Times New Roman" w:hAnsi="Times New Roman" w:cs="Times New Roman"/>
          <w:sz w:val="28"/>
          <w:szCs w:val="24"/>
        </w:rPr>
      </w:pPr>
      <w:r w:rsidRPr="006345CC">
        <w:rPr>
          <w:rFonts w:ascii="Times New Roman" w:eastAsia="Times New Roman" w:hAnsi="Times New Roman" w:cs="Times New Roman"/>
          <w:sz w:val="28"/>
          <w:szCs w:val="24"/>
        </w:rPr>
        <w:t>Недруг поддакивает, а …спорит.</w:t>
      </w:r>
    </w:p>
    <w:p w14:paraId="4C95C031" w14:textId="77777777" w:rsidR="006345CC" w:rsidRDefault="006345CC" w:rsidP="006D2305">
      <w:pPr>
        <w:rPr>
          <w:rFonts w:ascii="Times New Roman" w:hAnsi="Times New Roman" w:cs="Times New Roman"/>
          <w:sz w:val="28"/>
          <w:szCs w:val="28"/>
        </w:rPr>
      </w:pPr>
    </w:p>
    <w:p w14:paraId="3B004B3C" w14:textId="77777777" w:rsidR="00823FEA" w:rsidRPr="00815865" w:rsidRDefault="00BA5290"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Предлагаю закончить наш урок дружным чтением  стихотворения В. </w:t>
      </w:r>
      <w:proofErr w:type="spellStart"/>
      <w:r w:rsidRPr="00815865">
        <w:rPr>
          <w:rFonts w:ascii="Times New Roman" w:hAnsi="Times New Roman" w:cs="Times New Roman"/>
          <w:sz w:val="28"/>
          <w:szCs w:val="28"/>
        </w:rPr>
        <w:t>Можной</w:t>
      </w:r>
      <w:proofErr w:type="spellEnd"/>
      <w:r w:rsidRPr="00815865">
        <w:rPr>
          <w:rFonts w:ascii="Times New Roman" w:hAnsi="Times New Roman" w:cs="Times New Roman"/>
          <w:sz w:val="28"/>
          <w:szCs w:val="28"/>
        </w:rPr>
        <w:t xml:space="preserve">  «Дружба – это…»</w:t>
      </w:r>
    </w:p>
    <w:p w14:paraId="155310F2" w14:textId="4835FB64" w:rsidR="00BA5290" w:rsidRPr="00815865" w:rsidRDefault="006345CC" w:rsidP="00B7292B">
      <w:pPr>
        <w:tabs>
          <w:tab w:val="left" w:pos="2115"/>
        </w:tabs>
        <w:ind w:left="-567"/>
        <w:rPr>
          <w:rFonts w:ascii="Times New Roman" w:hAnsi="Times New Roman" w:cs="Times New Roman"/>
          <w:sz w:val="28"/>
          <w:szCs w:val="28"/>
        </w:rPr>
      </w:pPr>
      <w:r w:rsidRPr="006345CC">
        <w:rPr>
          <w:rFonts w:ascii="Times New Roman" w:hAnsi="Times New Roman" w:cs="Times New Roman"/>
          <w:b/>
          <w:sz w:val="28"/>
          <w:szCs w:val="28"/>
        </w:rPr>
        <w:t>(Слайд № 8)</w:t>
      </w:r>
      <w:r w:rsidR="00BA5290" w:rsidRPr="00815865">
        <w:rPr>
          <w:rFonts w:ascii="Times New Roman" w:hAnsi="Times New Roman" w:cs="Times New Roman"/>
          <w:sz w:val="28"/>
          <w:szCs w:val="28"/>
        </w:rPr>
        <w:tab/>
        <w:t xml:space="preserve">Дружба – это теплый ветер, </w:t>
      </w:r>
    </w:p>
    <w:p w14:paraId="2EBDC6B8" w14:textId="77777777" w:rsidR="00846EC1" w:rsidRPr="00815865" w:rsidRDefault="00BA5290"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Дружба – это светлый мир, </w:t>
      </w:r>
    </w:p>
    <w:p w14:paraId="417D3A2A" w14:textId="77777777"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Дружба – солнце на рассвете, </w:t>
      </w:r>
    </w:p>
    <w:p w14:paraId="7C2D355F" w14:textId="77777777"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Для души веселый пир. </w:t>
      </w:r>
    </w:p>
    <w:p w14:paraId="6D656EBA" w14:textId="77777777"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Дружба – это только счастье, </w:t>
      </w:r>
    </w:p>
    <w:p w14:paraId="6755C117" w14:textId="77777777"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Дружба у людей одна. </w:t>
      </w:r>
    </w:p>
    <w:p w14:paraId="5FDD825E" w14:textId="77777777"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С дружбой не страшны ненастья, </w:t>
      </w:r>
    </w:p>
    <w:p w14:paraId="4FDF4962" w14:textId="77777777"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С дружбой жизнь весной полна. </w:t>
      </w:r>
    </w:p>
    <w:p w14:paraId="440F0A65" w14:textId="77777777"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Друг разделит боль и радость, </w:t>
      </w:r>
    </w:p>
    <w:p w14:paraId="100E9DB6" w14:textId="77777777"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Друг поддержит и спасет. </w:t>
      </w:r>
    </w:p>
    <w:p w14:paraId="1BC4FA81" w14:textId="77777777" w:rsidR="00846EC1" w:rsidRPr="00815865" w:rsidRDefault="00846EC1"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С другом -  даже злая слабость</w:t>
      </w:r>
    </w:p>
    <w:p w14:paraId="6ECAE0DB" w14:textId="77777777" w:rsidR="00BA073D" w:rsidRPr="00815865" w:rsidRDefault="00BA073D"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sidR="0077612E">
        <w:rPr>
          <w:rFonts w:ascii="Times New Roman" w:hAnsi="Times New Roman" w:cs="Times New Roman"/>
          <w:sz w:val="28"/>
          <w:szCs w:val="28"/>
        </w:rPr>
        <w:tab/>
        <w:t>В</w:t>
      </w:r>
      <w:r w:rsidRPr="00815865">
        <w:rPr>
          <w:rFonts w:ascii="Times New Roman" w:hAnsi="Times New Roman" w:cs="Times New Roman"/>
          <w:sz w:val="28"/>
          <w:szCs w:val="28"/>
        </w:rPr>
        <w:t xml:space="preserve">миг растает и уйдет. </w:t>
      </w:r>
    </w:p>
    <w:p w14:paraId="78212206" w14:textId="77777777" w:rsidR="00BA073D" w:rsidRPr="00815865" w:rsidRDefault="00BA073D"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Верь, храни, цени же дружбу, </w:t>
      </w:r>
    </w:p>
    <w:p w14:paraId="2A2332BF" w14:textId="77777777" w:rsidR="00BA073D" w:rsidRPr="00815865" w:rsidRDefault="00BA073D"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lastRenderedPageBreak/>
        <w:tab/>
        <w:t xml:space="preserve">Это высший идеал, </w:t>
      </w:r>
    </w:p>
    <w:p w14:paraId="235E98E3" w14:textId="77777777" w:rsidR="00BA073D" w:rsidRPr="00815865" w:rsidRDefault="00BA073D"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Тебе она сослужит службу. </w:t>
      </w:r>
    </w:p>
    <w:p w14:paraId="7F1C0B96" w14:textId="77777777" w:rsidR="00BA073D" w:rsidRPr="00815865" w:rsidRDefault="00BA073D" w:rsidP="00B7292B">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Ведь дружба – это ценный дар! </w:t>
      </w:r>
    </w:p>
    <w:p w14:paraId="71F57280" w14:textId="1D8FDE06" w:rsidR="00823FEA" w:rsidRDefault="00933D7C" w:rsidP="00B7292B">
      <w:pPr>
        <w:ind w:left="-567"/>
        <w:rPr>
          <w:rFonts w:ascii="Times New Roman" w:hAnsi="Times New Roman" w:cs="Times New Roman"/>
          <w:b/>
          <w:sz w:val="28"/>
          <w:szCs w:val="28"/>
          <w:u w:val="single"/>
        </w:rPr>
      </w:pPr>
      <w:r>
        <w:rPr>
          <w:rFonts w:ascii="Times New Roman" w:hAnsi="Times New Roman" w:cs="Times New Roman"/>
          <w:b/>
          <w:sz w:val="28"/>
          <w:szCs w:val="28"/>
        </w:rPr>
        <w:t>10</w:t>
      </w:r>
      <w:r w:rsidR="00BA073D" w:rsidRPr="0077612E">
        <w:rPr>
          <w:rFonts w:ascii="Times New Roman" w:hAnsi="Times New Roman" w:cs="Times New Roman"/>
          <w:b/>
          <w:sz w:val="28"/>
          <w:szCs w:val="28"/>
        </w:rPr>
        <w:t>.</w:t>
      </w:r>
      <w:r w:rsidR="0077612E">
        <w:rPr>
          <w:rFonts w:ascii="Times New Roman" w:hAnsi="Times New Roman" w:cs="Times New Roman"/>
          <w:sz w:val="28"/>
          <w:szCs w:val="28"/>
        </w:rPr>
        <w:t xml:space="preserve"> </w:t>
      </w:r>
      <w:r w:rsidR="00BA073D" w:rsidRPr="0077612E">
        <w:rPr>
          <w:rFonts w:ascii="Times New Roman" w:hAnsi="Times New Roman" w:cs="Times New Roman"/>
          <w:sz w:val="28"/>
          <w:szCs w:val="28"/>
          <w:u w:val="single"/>
        </w:rPr>
        <w:t>Итог.</w:t>
      </w:r>
      <w:r w:rsidR="006345CC">
        <w:rPr>
          <w:rFonts w:ascii="Times New Roman" w:hAnsi="Times New Roman" w:cs="Times New Roman"/>
          <w:sz w:val="28"/>
          <w:szCs w:val="28"/>
          <w:u w:val="single"/>
        </w:rPr>
        <w:t xml:space="preserve"> </w:t>
      </w:r>
      <w:r w:rsidR="006345CC" w:rsidRPr="006345CC">
        <w:rPr>
          <w:rFonts w:ascii="Times New Roman" w:hAnsi="Times New Roman" w:cs="Times New Roman"/>
          <w:b/>
          <w:sz w:val="28"/>
          <w:szCs w:val="28"/>
          <w:u w:val="single"/>
        </w:rPr>
        <w:t>9 слайд</w:t>
      </w:r>
    </w:p>
    <w:p w14:paraId="1D4E7F61" w14:textId="77777777" w:rsidR="006345CC" w:rsidRPr="006345CC" w:rsidRDefault="006345CC" w:rsidP="006345CC">
      <w:pPr>
        <w:widowControl w:val="0"/>
        <w:autoSpaceDE w:val="0"/>
        <w:autoSpaceDN w:val="0"/>
        <w:adjustRightInd w:val="0"/>
        <w:spacing w:after="0"/>
        <w:jc w:val="both"/>
        <w:rPr>
          <w:rFonts w:ascii="Times New Roman" w:eastAsia="Times New Roman" w:hAnsi="Times New Roman" w:cs="Times New Roman"/>
          <w:sz w:val="28"/>
          <w:szCs w:val="28"/>
        </w:rPr>
      </w:pPr>
      <w:r w:rsidRPr="006345CC">
        <w:rPr>
          <w:rFonts w:ascii="Times New Roman" w:eastAsia="Times New Roman" w:hAnsi="Times New Roman" w:cs="Times New Roman"/>
          <w:sz w:val="28"/>
          <w:szCs w:val="28"/>
        </w:rPr>
        <w:t xml:space="preserve">- С какой погодой вы бы сравнили дружбу? </w:t>
      </w:r>
    </w:p>
    <w:p w14:paraId="6779640F" w14:textId="77777777" w:rsidR="006345CC" w:rsidRPr="006345CC" w:rsidRDefault="006345CC" w:rsidP="006345CC">
      <w:pPr>
        <w:widowControl w:val="0"/>
        <w:autoSpaceDE w:val="0"/>
        <w:autoSpaceDN w:val="0"/>
        <w:adjustRightInd w:val="0"/>
        <w:spacing w:after="0"/>
        <w:jc w:val="both"/>
        <w:rPr>
          <w:rFonts w:ascii="Times New Roman" w:eastAsia="Times New Roman" w:hAnsi="Times New Roman" w:cs="Times New Roman"/>
          <w:sz w:val="28"/>
          <w:szCs w:val="28"/>
        </w:rPr>
      </w:pPr>
      <w:r w:rsidRPr="006345CC">
        <w:rPr>
          <w:rFonts w:ascii="Times New Roman" w:eastAsia="Times New Roman" w:hAnsi="Times New Roman" w:cs="Times New Roman"/>
          <w:sz w:val="28"/>
          <w:szCs w:val="28"/>
        </w:rPr>
        <w:t xml:space="preserve"> - С какими животными можно связать слово «дружба»? </w:t>
      </w:r>
    </w:p>
    <w:p w14:paraId="4DA0771C" w14:textId="370079A7" w:rsidR="006345CC" w:rsidRPr="00815865" w:rsidRDefault="006345CC" w:rsidP="006345CC">
      <w:pPr>
        <w:ind w:left="-567"/>
        <w:rPr>
          <w:rFonts w:ascii="Times New Roman" w:hAnsi="Times New Roman" w:cs="Times New Roman"/>
          <w:sz w:val="28"/>
          <w:szCs w:val="28"/>
        </w:rPr>
      </w:pPr>
      <w:r w:rsidRPr="006345CC">
        <w:rPr>
          <w:rFonts w:ascii="Times New Roman" w:eastAsia="Times New Roman" w:hAnsi="Times New Roman" w:cs="Times New Roman"/>
          <w:sz w:val="28"/>
          <w:szCs w:val="28"/>
        </w:rPr>
        <w:t xml:space="preserve"> - Какие краски вы возьмете, чтобы нарисовать дружбу?</w:t>
      </w:r>
    </w:p>
    <w:p w14:paraId="70367FD3" w14:textId="77777777" w:rsidR="00BA073D" w:rsidRPr="00815865" w:rsidRDefault="00BA073D" w:rsidP="0077612E">
      <w:pPr>
        <w:ind w:left="-567"/>
        <w:rPr>
          <w:rFonts w:ascii="Times New Roman" w:hAnsi="Times New Roman" w:cs="Times New Roman"/>
          <w:sz w:val="28"/>
          <w:szCs w:val="28"/>
        </w:rPr>
      </w:pPr>
      <w:r w:rsidRPr="00815865">
        <w:rPr>
          <w:rFonts w:ascii="Times New Roman" w:hAnsi="Times New Roman" w:cs="Times New Roman"/>
          <w:sz w:val="28"/>
          <w:szCs w:val="28"/>
        </w:rPr>
        <w:t xml:space="preserve">-О чем говорили на уроке? </w:t>
      </w:r>
      <w:r w:rsidR="001278D0">
        <w:rPr>
          <w:rFonts w:ascii="Times New Roman" w:hAnsi="Times New Roman" w:cs="Times New Roman"/>
          <w:sz w:val="28"/>
          <w:szCs w:val="28"/>
        </w:rPr>
        <w:t>Что такое дружба?</w:t>
      </w:r>
    </w:p>
    <w:p w14:paraId="75D2AE12" w14:textId="77777777" w:rsidR="00BA073D" w:rsidRPr="00815865" w:rsidRDefault="006A0B48" w:rsidP="00B7292B">
      <w:pPr>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sidR="00180EDD">
        <w:rPr>
          <w:rFonts w:ascii="Times New Roman" w:hAnsi="Times New Roman" w:cs="Times New Roman"/>
          <w:sz w:val="28"/>
          <w:szCs w:val="28"/>
        </w:rPr>
        <w:t>Чему научил вас этот урок</w:t>
      </w:r>
      <w:r w:rsidRPr="00815865">
        <w:rPr>
          <w:rFonts w:ascii="Times New Roman" w:hAnsi="Times New Roman" w:cs="Times New Roman"/>
          <w:sz w:val="28"/>
          <w:szCs w:val="28"/>
        </w:rPr>
        <w:t>?</w:t>
      </w:r>
      <w:r w:rsidR="001278D0">
        <w:rPr>
          <w:rFonts w:ascii="Times New Roman" w:hAnsi="Times New Roman" w:cs="Times New Roman"/>
          <w:sz w:val="28"/>
          <w:szCs w:val="28"/>
        </w:rPr>
        <w:t xml:space="preserve"> Когда дружбу можно считать настоящей?</w:t>
      </w:r>
      <w:r w:rsidRPr="00815865">
        <w:rPr>
          <w:rFonts w:ascii="Times New Roman" w:hAnsi="Times New Roman" w:cs="Times New Roman"/>
          <w:sz w:val="28"/>
          <w:szCs w:val="28"/>
        </w:rPr>
        <w:t xml:space="preserve"> </w:t>
      </w:r>
    </w:p>
    <w:p w14:paraId="2E6CE273" w14:textId="77777777" w:rsidR="001278D0" w:rsidRPr="00815865" w:rsidRDefault="006A0B48" w:rsidP="001278D0">
      <w:pPr>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sidR="001278D0">
        <w:rPr>
          <w:rFonts w:ascii="Times New Roman" w:hAnsi="Times New Roman" w:cs="Times New Roman"/>
          <w:sz w:val="28"/>
          <w:szCs w:val="28"/>
        </w:rPr>
        <w:t>Какую роль играет дружба в жизни человека?</w:t>
      </w:r>
      <w:r w:rsidR="001278D0" w:rsidRPr="001278D0">
        <w:rPr>
          <w:rFonts w:ascii="Times New Roman" w:hAnsi="Times New Roman" w:cs="Times New Roman"/>
          <w:sz w:val="28"/>
          <w:szCs w:val="28"/>
        </w:rPr>
        <w:t xml:space="preserve"> </w:t>
      </w:r>
      <w:r w:rsidR="001278D0" w:rsidRPr="00815865">
        <w:rPr>
          <w:rFonts w:ascii="Times New Roman" w:hAnsi="Times New Roman" w:cs="Times New Roman"/>
          <w:sz w:val="28"/>
          <w:szCs w:val="28"/>
        </w:rPr>
        <w:t>Пригодятся ли вам знания, полученные на уроке, в жизни?</w:t>
      </w:r>
    </w:p>
    <w:p w14:paraId="22381DA3" w14:textId="77777777" w:rsidR="00BA073D" w:rsidRPr="00815865" w:rsidRDefault="00933D7C" w:rsidP="00B7292B">
      <w:pPr>
        <w:ind w:left="-567"/>
        <w:rPr>
          <w:rFonts w:ascii="Times New Roman" w:hAnsi="Times New Roman" w:cs="Times New Roman"/>
          <w:sz w:val="28"/>
          <w:szCs w:val="28"/>
        </w:rPr>
      </w:pPr>
      <w:r>
        <w:rPr>
          <w:rFonts w:ascii="Times New Roman" w:hAnsi="Times New Roman" w:cs="Times New Roman"/>
          <w:b/>
          <w:sz w:val="28"/>
          <w:szCs w:val="28"/>
        </w:rPr>
        <w:t>11</w:t>
      </w:r>
      <w:r w:rsidR="006A0B48" w:rsidRPr="00180EDD">
        <w:rPr>
          <w:rFonts w:ascii="Times New Roman" w:hAnsi="Times New Roman" w:cs="Times New Roman"/>
          <w:b/>
          <w:sz w:val="28"/>
          <w:szCs w:val="28"/>
        </w:rPr>
        <w:t>.</w:t>
      </w:r>
      <w:r w:rsidR="00180EDD">
        <w:rPr>
          <w:rFonts w:ascii="Times New Roman" w:hAnsi="Times New Roman" w:cs="Times New Roman"/>
          <w:b/>
          <w:sz w:val="28"/>
          <w:szCs w:val="28"/>
        </w:rPr>
        <w:t xml:space="preserve">  </w:t>
      </w:r>
      <w:r w:rsidR="006A0B48" w:rsidRPr="00180EDD">
        <w:rPr>
          <w:rFonts w:ascii="Times New Roman" w:hAnsi="Times New Roman" w:cs="Times New Roman"/>
          <w:sz w:val="28"/>
          <w:szCs w:val="28"/>
          <w:u w:val="single"/>
        </w:rPr>
        <w:t>Д. задание</w:t>
      </w:r>
      <w:r w:rsidR="006A0B48" w:rsidRPr="00815865">
        <w:rPr>
          <w:rFonts w:ascii="Times New Roman" w:hAnsi="Times New Roman" w:cs="Times New Roman"/>
          <w:sz w:val="28"/>
          <w:szCs w:val="28"/>
        </w:rPr>
        <w:t xml:space="preserve">: </w:t>
      </w:r>
      <w:r w:rsidR="00180EDD">
        <w:rPr>
          <w:rFonts w:ascii="Times New Roman" w:hAnsi="Times New Roman" w:cs="Times New Roman"/>
          <w:sz w:val="28"/>
          <w:szCs w:val="28"/>
        </w:rPr>
        <w:t xml:space="preserve">  </w:t>
      </w:r>
      <w:r w:rsidR="006A0B48" w:rsidRPr="00815865">
        <w:rPr>
          <w:rFonts w:ascii="Times New Roman" w:hAnsi="Times New Roman" w:cs="Times New Roman"/>
          <w:sz w:val="28"/>
          <w:szCs w:val="28"/>
        </w:rPr>
        <w:t>прочитать стр. 32 – 33, составить небольшой  рассказ по рисункам на стр. 32 или написать небольшой р</w:t>
      </w:r>
      <w:r w:rsidR="0054577A" w:rsidRPr="00815865">
        <w:rPr>
          <w:rFonts w:ascii="Times New Roman" w:hAnsi="Times New Roman" w:cs="Times New Roman"/>
          <w:sz w:val="28"/>
          <w:szCs w:val="28"/>
        </w:rPr>
        <w:t xml:space="preserve">ассказ о своем друге. </w:t>
      </w:r>
    </w:p>
    <w:p w14:paraId="6D2B090A" w14:textId="55B0E931" w:rsidR="006D2305" w:rsidRPr="006D2305" w:rsidRDefault="006D2305" w:rsidP="006D2305">
      <w:pPr>
        <w:jc w:val="center"/>
        <w:rPr>
          <w:rFonts w:ascii="Times New Roman" w:eastAsia="Calibri" w:hAnsi="Times New Roman" w:cs="Times New Roman"/>
          <w:b/>
          <w:sz w:val="28"/>
          <w:u w:val="single"/>
        </w:rPr>
      </w:pPr>
      <w:r w:rsidRPr="006D2305">
        <w:rPr>
          <w:rFonts w:ascii="Times New Roman" w:eastAsia="Calibri" w:hAnsi="Times New Roman" w:cs="Times New Roman"/>
          <w:b/>
          <w:sz w:val="28"/>
          <w:u w:val="single"/>
        </w:rPr>
        <w:t>Рассказ «Друзья»</w:t>
      </w:r>
    </w:p>
    <w:p w14:paraId="2706AF7B"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Однажды Саша принес в школу электронную игру «Футбол». К нему тут же подбежал Максим и закричал: «Мы же с тобой друзья, давай вместе играть!».                           </w:t>
      </w:r>
    </w:p>
    <w:p w14:paraId="4686DC46"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 Давай! – согласился Саша. Подошли и другие ребята, но Максим заслонил от них игру.             </w:t>
      </w:r>
    </w:p>
    <w:p w14:paraId="3EBD340F"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 Я – Сашин друг! – гордо сказал он. – Я буду с ним играть.                    </w:t>
      </w:r>
    </w:p>
    <w:p w14:paraId="7B82F9FD"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На другой день Денис принес в класс </w:t>
      </w:r>
      <w:proofErr w:type="spellStart"/>
      <w:r w:rsidRPr="006D2305">
        <w:rPr>
          <w:rFonts w:ascii="Times New Roman" w:eastAsia="Calibri" w:hAnsi="Times New Roman" w:cs="Times New Roman"/>
          <w:sz w:val="28"/>
        </w:rPr>
        <w:t>трансформеров</w:t>
      </w:r>
      <w:proofErr w:type="spellEnd"/>
      <w:r w:rsidRPr="006D2305">
        <w:rPr>
          <w:rFonts w:ascii="Times New Roman" w:eastAsia="Calibri" w:hAnsi="Times New Roman" w:cs="Times New Roman"/>
          <w:sz w:val="28"/>
        </w:rPr>
        <w:t xml:space="preserve">. И опять первым возле него оказался Максим.                                             </w:t>
      </w:r>
    </w:p>
    <w:p w14:paraId="6ABD573E"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 Я – твой друг! – опять произнес он. – Будем вместе играть.                             </w:t>
      </w:r>
    </w:p>
    <w:p w14:paraId="7CC8DAC8"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Но тут подошел Саша.                                </w:t>
      </w:r>
    </w:p>
    <w:p w14:paraId="407E3520"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 И меня примите.                                            </w:t>
      </w:r>
    </w:p>
    <w:p w14:paraId="44C8D9E0"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 Нет, не примем, - сказал Максим.  </w:t>
      </w:r>
    </w:p>
    <w:p w14:paraId="685B4AA0"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Почему? – удивился Саша. – Ты же мой друг, сам вчера говорил.                         </w:t>
      </w:r>
    </w:p>
    <w:p w14:paraId="114ADDAE"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То вчера, - объяснил Максим. – Вчера у тебя игра была, а сегодня у него роботы. Сегодня я с Денисом дружу!                                                                    </w:t>
      </w:r>
    </w:p>
    <w:p w14:paraId="002711DD"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lastRenderedPageBreak/>
        <w:t xml:space="preserve"> </w:t>
      </w:r>
      <w:r w:rsidRPr="006D2305">
        <w:rPr>
          <w:rFonts w:ascii="Times New Roman" w:eastAsia="Calibri" w:hAnsi="Times New Roman" w:cs="Times New Roman"/>
          <w:b/>
          <w:sz w:val="28"/>
        </w:rPr>
        <w:t>Вывод</w:t>
      </w:r>
      <w:r w:rsidRPr="006D2305">
        <w:rPr>
          <w:rFonts w:ascii="Times New Roman" w:eastAsia="Calibri" w:hAnsi="Times New Roman" w:cs="Times New Roman"/>
          <w:sz w:val="28"/>
        </w:rPr>
        <w:t xml:space="preserve">: Дружить нужно не для того, чтобы друг тебе что-то хорошее сделал, не потому, что это выгодно. Дружить нужно потому, что этот человек тебе близок, близки его интересы, взгляды, внутренний мир. </w:t>
      </w:r>
    </w:p>
    <w:p w14:paraId="75E500DB" w14:textId="77777777" w:rsidR="006D2305" w:rsidRPr="006D2305" w:rsidRDefault="006D2305" w:rsidP="006D2305">
      <w:pPr>
        <w:jc w:val="both"/>
        <w:rPr>
          <w:rFonts w:ascii="Times New Roman" w:eastAsia="Calibri" w:hAnsi="Times New Roman" w:cs="Times New Roman"/>
          <w:sz w:val="28"/>
        </w:rPr>
      </w:pPr>
    </w:p>
    <w:p w14:paraId="6D5ECCE4" w14:textId="5B75EA78" w:rsidR="006D2305" w:rsidRPr="006D2305" w:rsidRDefault="006D2305" w:rsidP="006D2305">
      <w:pPr>
        <w:jc w:val="center"/>
        <w:rPr>
          <w:rFonts w:ascii="Times New Roman" w:eastAsia="Calibri" w:hAnsi="Times New Roman" w:cs="Times New Roman"/>
          <w:b/>
          <w:sz w:val="28"/>
          <w:u w:val="single"/>
        </w:rPr>
      </w:pPr>
      <w:r w:rsidRPr="006D2305">
        <w:rPr>
          <w:rFonts w:ascii="Times New Roman" w:eastAsia="Calibri" w:hAnsi="Times New Roman" w:cs="Times New Roman"/>
          <w:b/>
          <w:sz w:val="28"/>
          <w:u w:val="single"/>
        </w:rPr>
        <w:t>Рассказ «Одинаковые»</w:t>
      </w:r>
    </w:p>
    <w:p w14:paraId="68E72E4D"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Жили две неразлучные подружки-первоклассницы. Обе они маленькие. Розовощекие, светловолосые, они очень походили друг на друга. Обеих мамы одевали в одинаковые платья, обе учились только на пятерки.                                                             - Мы во всем, во всем одинаковые!- с гордостью говорили девочки.  Но однажды Соня, так звали одну из девочек, прибежала домой и </w:t>
      </w:r>
      <w:proofErr w:type="gramStart"/>
      <w:r w:rsidRPr="006D2305">
        <w:rPr>
          <w:rFonts w:ascii="Times New Roman" w:eastAsia="Calibri" w:hAnsi="Times New Roman" w:cs="Times New Roman"/>
          <w:sz w:val="28"/>
        </w:rPr>
        <w:t>похвалилась</w:t>
      </w:r>
      <w:proofErr w:type="gramEnd"/>
      <w:r w:rsidRPr="006D2305">
        <w:rPr>
          <w:rFonts w:ascii="Times New Roman" w:eastAsia="Calibri" w:hAnsi="Times New Roman" w:cs="Times New Roman"/>
          <w:sz w:val="28"/>
        </w:rPr>
        <w:t xml:space="preserve"> маме:                                        </w:t>
      </w:r>
    </w:p>
    <w:p w14:paraId="07E83A56"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 Я получила по математике пять, а Вера – только тройку. Мы стали уже не одинаковые...                                </w:t>
      </w:r>
    </w:p>
    <w:p w14:paraId="73129A1B"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Мама внимательно посмотрела на дочку. Потом сказала грустно:                </w:t>
      </w:r>
    </w:p>
    <w:p w14:paraId="2BAEE5BC"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 Да, ты стала хуже...                                     </w:t>
      </w:r>
    </w:p>
    <w:p w14:paraId="6FB034BC"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 Я? – удивилась Соня. Но ведь тройку-то получила не я!</w:t>
      </w:r>
    </w:p>
    <w:p w14:paraId="55E40F86"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Тройку получила Вера, но она ведь получила ее, потому что болела... А ты обрадовалась – и это значительно хуже.     </w:t>
      </w:r>
    </w:p>
    <w:p w14:paraId="293471DB"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w:t>
      </w:r>
      <w:r w:rsidRPr="006D2305">
        <w:rPr>
          <w:rFonts w:ascii="Times New Roman" w:eastAsia="Calibri" w:hAnsi="Times New Roman" w:cs="Times New Roman"/>
          <w:b/>
          <w:sz w:val="28"/>
        </w:rPr>
        <w:t>Вывод</w:t>
      </w:r>
      <w:r w:rsidRPr="006D2305">
        <w:rPr>
          <w:rFonts w:ascii="Times New Roman" w:eastAsia="Calibri" w:hAnsi="Times New Roman" w:cs="Times New Roman"/>
          <w:sz w:val="28"/>
        </w:rPr>
        <w:t xml:space="preserve">: Умей сопереживать другу, поддерживать его.            </w:t>
      </w:r>
    </w:p>
    <w:p w14:paraId="5C00A0CB"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w:t>
      </w:r>
    </w:p>
    <w:p w14:paraId="1F257B77" w14:textId="77777777" w:rsidR="006D2305" w:rsidRPr="006D2305" w:rsidRDefault="006D2305" w:rsidP="006D2305">
      <w:pPr>
        <w:jc w:val="center"/>
        <w:rPr>
          <w:rFonts w:ascii="Times New Roman" w:eastAsia="Calibri" w:hAnsi="Times New Roman" w:cs="Times New Roman"/>
          <w:b/>
          <w:sz w:val="28"/>
          <w:u w:val="single"/>
        </w:rPr>
      </w:pPr>
      <w:r w:rsidRPr="006D2305">
        <w:rPr>
          <w:rFonts w:ascii="Times New Roman" w:eastAsia="Calibri" w:hAnsi="Times New Roman" w:cs="Times New Roman"/>
          <w:b/>
          <w:sz w:val="28"/>
          <w:u w:val="single"/>
        </w:rPr>
        <w:t>Рассказ «До первого дождя»</w:t>
      </w:r>
    </w:p>
    <w:p w14:paraId="7BFE5766"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Таня и Маша были очень дружны и всегда ходили в школу вместе. То Маша заходила за Таней, то Таня – за Машей. Один раз, когда девочки шли по улице, начался сильный дождь. Маша была в плаще, а Таня – в одном платье. Девочки побежали.                                                    </w:t>
      </w:r>
    </w:p>
    <w:p w14:paraId="676BD5B8"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 Сними свой плащ, мы накроемся вместе, - крикнула на бегу Таня.           </w:t>
      </w:r>
    </w:p>
    <w:p w14:paraId="2EF2E2D0"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 Я не могу, я промокну! – нагнув голову с капюшоном, ответила ей Маша.                                                           </w:t>
      </w:r>
    </w:p>
    <w:p w14:paraId="36F41FC7"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В школе учительница сказала:              </w:t>
      </w:r>
    </w:p>
    <w:p w14:paraId="4E73E371"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 Как странно, у Маши платье сухое, а у тебя, Таня, совершенно мокрое. Как же это случилось? Ведь вы же шли вместе?                               </w:t>
      </w:r>
    </w:p>
    <w:p w14:paraId="4EE95133"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 У Маши был плащ, а я шла в одном платье, - сказала Таня.                      </w:t>
      </w:r>
    </w:p>
    <w:p w14:paraId="67DCE1A0"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lastRenderedPageBreak/>
        <w:t xml:space="preserve"> - Так вы могли бы укрыться плащом, сказала учительница и, взглянув на Машу, покачала головой. – Видно, ваша дружба до первого дождя!                            </w:t>
      </w:r>
    </w:p>
    <w:p w14:paraId="1FC897A3" w14:textId="77777777" w:rsidR="006D2305" w:rsidRPr="006D2305" w:rsidRDefault="006D2305" w:rsidP="006D2305">
      <w:pPr>
        <w:jc w:val="both"/>
        <w:rPr>
          <w:rFonts w:ascii="Times New Roman" w:eastAsia="Calibri" w:hAnsi="Times New Roman" w:cs="Times New Roman"/>
          <w:sz w:val="28"/>
        </w:rPr>
      </w:pPr>
      <w:r w:rsidRPr="006D2305">
        <w:rPr>
          <w:rFonts w:ascii="Times New Roman" w:eastAsia="Calibri" w:hAnsi="Times New Roman" w:cs="Times New Roman"/>
          <w:sz w:val="28"/>
        </w:rPr>
        <w:t xml:space="preserve"> Обе девочки густо покраснели: Маша за себя, а Таня – за Машу.  </w:t>
      </w:r>
    </w:p>
    <w:p w14:paraId="6D6DF9E4" w14:textId="77777777" w:rsidR="006D2305" w:rsidRPr="006D2305" w:rsidRDefault="006D2305" w:rsidP="006D2305">
      <w:pPr>
        <w:jc w:val="both"/>
        <w:rPr>
          <w:rFonts w:ascii="Times New Roman" w:eastAsia="Calibri" w:hAnsi="Times New Roman" w:cs="Times New Roman"/>
          <w:sz w:val="28"/>
        </w:rPr>
      </w:pPr>
    </w:p>
    <w:p w14:paraId="553D2CC9" w14:textId="77777777" w:rsidR="00423198" w:rsidRPr="00423198" w:rsidRDefault="00423198" w:rsidP="00423198">
      <w:p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i/>
          <w:sz w:val="24"/>
          <w:szCs w:val="24"/>
        </w:rPr>
        <w:t xml:space="preserve">Задание 1. </w:t>
      </w:r>
      <w:r w:rsidRPr="00423198">
        <w:rPr>
          <w:rFonts w:ascii="Times New Roman" w:eastAsia="Times New Roman" w:hAnsi="Times New Roman" w:cs="Times New Roman"/>
          <w:sz w:val="24"/>
          <w:szCs w:val="24"/>
        </w:rPr>
        <w:t>Составь пословицы и высказывания. Соедини линией.</w:t>
      </w:r>
    </w:p>
    <w:p w14:paraId="26EC02CC" w14:textId="77777777" w:rsidR="00423198" w:rsidRPr="00423198" w:rsidRDefault="00423198" w:rsidP="00423198">
      <w:pPr>
        <w:spacing w:after="0" w:line="240" w:lineRule="auto"/>
        <w:ind w:left="360"/>
        <w:rPr>
          <w:rFonts w:ascii="Times New Roman" w:eastAsia="Times New Roman" w:hAnsi="Times New Roman" w:cs="Times New Roman"/>
          <w:sz w:val="24"/>
          <w:szCs w:val="24"/>
        </w:rPr>
      </w:pPr>
    </w:p>
    <w:tbl>
      <w:tblPr>
        <w:tblW w:w="9761" w:type="dxa"/>
        <w:tblLook w:val="01E0" w:firstRow="1" w:lastRow="1" w:firstColumn="1" w:lastColumn="1" w:noHBand="0" w:noVBand="0"/>
      </w:tblPr>
      <w:tblGrid>
        <w:gridCol w:w="3743"/>
        <w:gridCol w:w="1992"/>
        <w:gridCol w:w="4026"/>
      </w:tblGrid>
      <w:tr w:rsidR="00423198" w:rsidRPr="00423198" w14:paraId="50D834F1" w14:textId="77777777" w:rsidTr="00AD75B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34158A" w14:textId="77777777" w:rsidR="00423198" w:rsidRPr="00423198" w:rsidRDefault="00423198" w:rsidP="00423198">
            <w:pPr>
              <w:spacing w:after="0" w:line="240" w:lineRule="auto"/>
              <w:rPr>
                <w:rFonts w:ascii="Times New Roman" w:eastAsia="Times New Roman" w:hAnsi="Times New Roman" w:cs="Times New Roman"/>
                <w:i/>
                <w:sz w:val="24"/>
                <w:szCs w:val="24"/>
              </w:rPr>
            </w:pPr>
            <w:r w:rsidRPr="00423198">
              <w:rPr>
                <w:rFonts w:ascii="Times New Roman" w:eastAsia="Times New Roman" w:hAnsi="Times New Roman" w:cs="Times New Roman"/>
                <w:sz w:val="24"/>
                <w:szCs w:val="24"/>
              </w:rPr>
              <w:t xml:space="preserve">Старый друг </w:t>
            </w:r>
          </w:p>
        </w:tc>
        <w:tc>
          <w:tcPr>
            <w:tcW w:w="1992" w:type="dxa"/>
            <w:tcBorders>
              <w:left w:val="single" w:sz="4" w:space="0" w:color="auto"/>
              <w:right w:val="single" w:sz="4" w:space="0" w:color="auto"/>
            </w:tcBorders>
            <w:shd w:val="clear" w:color="auto" w:fill="auto"/>
            <w:vAlign w:val="center"/>
          </w:tcPr>
          <w:p w14:paraId="342B2946" w14:textId="77777777" w:rsidR="00423198" w:rsidRPr="00423198" w:rsidRDefault="00423198" w:rsidP="00423198">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B299C" w14:textId="77777777" w:rsidR="00423198" w:rsidRPr="00423198" w:rsidRDefault="00423198" w:rsidP="00423198">
            <w:p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в беде</w:t>
            </w:r>
          </w:p>
        </w:tc>
      </w:tr>
      <w:tr w:rsidR="00423198" w:rsidRPr="00423198" w14:paraId="7A50A961" w14:textId="77777777" w:rsidTr="00AD75B7">
        <w:tc>
          <w:tcPr>
            <w:tcW w:w="0" w:type="auto"/>
            <w:tcBorders>
              <w:top w:val="single" w:sz="4" w:space="0" w:color="auto"/>
              <w:bottom w:val="single" w:sz="4" w:space="0" w:color="auto"/>
            </w:tcBorders>
            <w:shd w:val="clear" w:color="auto" w:fill="auto"/>
            <w:vAlign w:val="center"/>
          </w:tcPr>
          <w:p w14:paraId="1173D15A" w14:textId="77777777" w:rsidR="00423198" w:rsidRPr="00423198" w:rsidRDefault="00423198" w:rsidP="00423198">
            <w:pPr>
              <w:spacing w:after="0" w:line="240" w:lineRule="auto"/>
              <w:rPr>
                <w:rFonts w:ascii="Times New Roman" w:eastAsia="Times New Roman" w:hAnsi="Times New Roman" w:cs="Times New Roman"/>
                <w:i/>
                <w:sz w:val="24"/>
                <w:szCs w:val="24"/>
              </w:rPr>
            </w:pPr>
          </w:p>
        </w:tc>
        <w:tc>
          <w:tcPr>
            <w:tcW w:w="1992" w:type="dxa"/>
            <w:shd w:val="clear" w:color="auto" w:fill="auto"/>
            <w:vAlign w:val="center"/>
          </w:tcPr>
          <w:p w14:paraId="23332E55" w14:textId="77777777" w:rsidR="00423198" w:rsidRPr="00423198" w:rsidRDefault="00423198" w:rsidP="00423198">
            <w:pPr>
              <w:spacing w:after="0" w:line="240" w:lineRule="auto"/>
              <w:rPr>
                <w:rFonts w:ascii="Times New Roman" w:eastAsia="Times New Roman" w:hAnsi="Times New Roman" w:cs="Times New Roman"/>
                <w:sz w:val="24"/>
                <w:szCs w:val="24"/>
              </w:rPr>
            </w:pPr>
          </w:p>
        </w:tc>
        <w:tc>
          <w:tcPr>
            <w:tcW w:w="0" w:type="auto"/>
            <w:tcBorders>
              <w:top w:val="single" w:sz="4" w:space="0" w:color="auto"/>
              <w:bottom w:val="single" w:sz="4" w:space="0" w:color="auto"/>
            </w:tcBorders>
            <w:shd w:val="clear" w:color="auto" w:fill="auto"/>
            <w:vAlign w:val="center"/>
          </w:tcPr>
          <w:p w14:paraId="7D85350A" w14:textId="77777777" w:rsidR="00423198" w:rsidRPr="00423198" w:rsidRDefault="00423198" w:rsidP="00423198">
            <w:pPr>
              <w:spacing w:after="0" w:line="240" w:lineRule="auto"/>
              <w:rPr>
                <w:rFonts w:ascii="Times New Roman" w:eastAsia="Times New Roman" w:hAnsi="Times New Roman" w:cs="Times New Roman"/>
                <w:i/>
                <w:sz w:val="24"/>
                <w:szCs w:val="24"/>
              </w:rPr>
            </w:pPr>
          </w:p>
        </w:tc>
      </w:tr>
      <w:tr w:rsidR="00423198" w:rsidRPr="00423198" w14:paraId="6336EECD" w14:textId="77777777" w:rsidTr="00AD75B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7EEBE6" w14:textId="77777777" w:rsidR="00423198" w:rsidRPr="00423198" w:rsidRDefault="00423198" w:rsidP="00423198">
            <w:p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 xml:space="preserve">На </w:t>
            </w:r>
            <w:proofErr w:type="gramStart"/>
            <w:r w:rsidRPr="00423198">
              <w:rPr>
                <w:rFonts w:ascii="Times New Roman" w:eastAsia="Times New Roman" w:hAnsi="Times New Roman" w:cs="Times New Roman"/>
                <w:sz w:val="24"/>
                <w:szCs w:val="24"/>
              </w:rPr>
              <w:t>вкус</w:t>
            </w:r>
            <w:proofErr w:type="gramEnd"/>
            <w:r w:rsidRPr="00423198">
              <w:rPr>
                <w:rFonts w:ascii="Times New Roman" w:eastAsia="Times New Roman" w:hAnsi="Times New Roman" w:cs="Times New Roman"/>
                <w:sz w:val="24"/>
                <w:szCs w:val="24"/>
              </w:rPr>
              <w:t xml:space="preserve"> на цвет</w:t>
            </w:r>
          </w:p>
        </w:tc>
        <w:tc>
          <w:tcPr>
            <w:tcW w:w="1992" w:type="dxa"/>
            <w:tcBorders>
              <w:left w:val="single" w:sz="4" w:space="0" w:color="auto"/>
              <w:right w:val="single" w:sz="4" w:space="0" w:color="auto"/>
            </w:tcBorders>
            <w:shd w:val="clear" w:color="auto" w:fill="auto"/>
            <w:vAlign w:val="center"/>
          </w:tcPr>
          <w:p w14:paraId="372C7B32" w14:textId="77777777" w:rsidR="00423198" w:rsidRPr="00423198" w:rsidRDefault="00423198" w:rsidP="00423198">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7F002F" w14:textId="77777777" w:rsidR="00423198" w:rsidRPr="00423198" w:rsidRDefault="00423198" w:rsidP="00423198">
            <w:pPr>
              <w:spacing w:after="0" w:line="240" w:lineRule="auto"/>
              <w:rPr>
                <w:rFonts w:ascii="Times New Roman" w:eastAsia="Times New Roman" w:hAnsi="Times New Roman" w:cs="Times New Roman"/>
                <w:i/>
                <w:sz w:val="24"/>
                <w:szCs w:val="24"/>
              </w:rPr>
            </w:pPr>
            <w:r w:rsidRPr="00423198">
              <w:rPr>
                <w:rFonts w:ascii="Times New Roman" w:eastAsia="Times New Roman" w:hAnsi="Times New Roman" w:cs="Times New Roman"/>
                <w:sz w:val="24"/>
                <w:szCs w:val="24"/>
              </w:rPr>
              <w:t>лучше новых двух</w:t>
            </w:r>
          </w:p>
        </w:tc>
      </w:tr>
      <w:tr w:rsidR="00423198" w:rsidRPr="00423198" w14:paraId="236E6472" w14:textId="77777777" w:rsidTr="00AD75B7">
        <w:trPr>
          <w:trHeight w:val="220"/>
        </w:trPr>
        <w:tc>
          <w:tcPr>
            <w:tcW w:w="0" w:type="auto"/>
            <w:tcBorders>
              <w:top w:val="single" w:sz="4" w:space="0" w:color="auto"/>
              <w:bottom w:val="single" w:sz="4" w:space="0" w:color="auto"/>
            </w:tcBorders>
            <w:shd w:val="clear" w:color="auto" w:fill="auto"/>
            <w:vAlign w:val="center"/>
          </w:tcPr>
          <w:p w14:paraId="4D74259C" w14:textId="77777777" w:rsidR="00423198" w:rsidRPr="00423198" w:rsidRDefault="00423198" w:rsidP="00423198">
            <w:pPr>
              <w:spacing w:after="0" w:line="240" w:lineRule="auto"/>
              <w:rPr>
                <w:rFonts w:ascii="Times New Roman" w:eastAsia="Times New Roman" w:hAnsi="Times New Roman" w:cs="Times New Roman"/>
                <w:i/>
                <w:sz w:val="24"/>
                <w:szCs w:val="24"/>
              </w:rPr>
            </w:pPr>
          </w:p>
        </w:tc>
        <w:tc>
          <w:tcPr>
            <w:tcW w:w="1992" w:type="dxa"/>
            <w:shd w:val="clear" w:color="auto" w:fill="auto"/>
            <w:vAlign w:val="center"/>
          </w:tcPr>
          <w:p w14:paraId="7BD3A42A" w14:textId="77777777" w:rsidR="00423198" w:rsidRPr="00423198" w:rsidRDefault="00423198" w:rsidP="00423198">
            <w:pPr>
              <w:spacing w:after="0" w:line="240" w:lineRule="auto"/>
              <w:rPr>
                <w:rFonts w:ascii="Times New Roman" w:eastAsia="Times New Roman" w:hAnsi="Times New Roman" w:cs="Times New Roman"/>
                <w:sz w:val="24"/>
                <w:szCs w:val="24"/>
              </w:rPr>
            </w:pPr>
          </w:p>
        </w:tc>
        <w:tc>
          <w:tcPr>
            <w:tcW w:w="0" w:type="auto"/>
            <w:tcBorders>
              <w:top w:val="single" w:sz="4" w:space="0" w:color="auto"/>
              <w:bottom w:val="single" w:sz="4" w:space="0" w:color="auto"/>
            </w:tcBorders>
            <w:shd w:val="clear" w:color="auto" w:fill="auto"/>
            <w:vAlign w:val="center"/>
          </w:tcPr>
          <w:p w14:paraId="014DDEF1" w14:textId="77777777" w:rsidR="00423198" w:rsidRPr="00423198" w:rsidRDefault="00423198" w:rsidP="00423198">
            <w:pPr>
              <w:spacing w:after="0" w:line="240" w:lineRule="auto"/>
              <w:rPr>
                <w:rFonts w:ascii="Times New Roman" w:eastAsia="Times New Roman" w:hAnsi="Times New Roman" w:cs="Times New Roman"/>
                <w:i/>
                <w:sz w:val="24"/>
                <w:szCs w:val="24"/>
              </w:rPr>
            </w:pPr>
          </w:p>
        </w:tc>
      </w:tr>
      <w:tr w:rsidR="00423198" w:rsidRPr="00423198" w14:paraId="3F30970E" w14:textId="77777777" w:rsidTr="00AD75B7">
        <w:trPr>
          <w:trHeight w:val="2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0394A" w14:textId="77777777" w:rsidR="00423198" w:rsidRPr="00423198" w:rsidRDefault="00423198" w:rsidP="00423198">
            <w:pPr>
              <w:spacing w:after="0" w:line="240" w:lineRule="auto"/>
              <w:rPr>
                <w:rFonts w:ascii="Times New Roman" w:eastAsia="Times New Roman" w:hAnsi="Times New Roman" w:cs="Times New Roman"/>
                <w:i/>
                <w:sz w:val="24"/>
                <w:szCs w:val="24"/>
              </w:rPr>
            </w:pPr>
            <w:r w:rsidRPr="00423198">
              <w:rPr>
                <w:rFonts w:ascii="Times New Roman" w:eastAsia="Times New Roman" w:hAnsi="Times New Roman" w:cs="Times New Roman"/>
                <w:sz w:val="24"/>
                <w:szCs w:val="24"/>
              </w:rPr>
              <w:t xml:space="preserve">Не имей сто рублей, </w:t>
            </w:r>
          </w:p>
        </w:tc>
        <w:tc>
          <w:tcPr>
            <w:tcW w:w="1992" w:type="dxa"/>
            <w:tcBorders>
              <w:left w:val="single" w:sz="4" w:space="0" w:color="auto"/>
              <w:right w:val="single" w:sz="4" w:space="0" w:color="auto"/>
            </w:tcBorders>
            <w:shd w:val="clear" w:color="auto" w:fill="auto"/>
            <w:vAlign w:val="center"/>
          </w:tcPr>
          <w:p w14:paraId="5272A2FC" w14:textId="77777777" w:rsidR="00423198" w:rsidRPr="00423198" w:rsidRDefault="00423198" w:rsidP="00423198">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E390A4" w14:textId="77777777" w:rsidR="00423198" w:rsidRPr="00423198" w:rsidRDefault="00423198" w:rsidP="00423198">
            <w:p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товарища нет</w:t>
            </w:r>
          </w:p>
        </w:tc>
      </w:tr>
      <w:tr w:rsidR="00423198" w:rsidRPr="00423198" w14:paraId="7C864320" w14:textId="77777777" w:rsidTr="00AD75B7">
        <w:trPr>
          <w:trHeight w:val="349"/>
        </w:trPr>
        <w:tc>
          <w:tcPr>
            <w:tcW w:w="0" w:type="auto"/>
            <w:tcBorders>
              <w:top w:val="single" w:sz="4" w:space="0" w:color="auto"/>
              <w:bottom w:val="single" w:sz="4" w:space="0" w:color="auto"/>
            </w:tcBorders>
            <w:shd w:val="clear" w:color="auto" w:fill="auto"/>
            <w:vAlign w:val="center"/>
          </w:tcPr>
          <w:p w14:paraId="461FC5C2" w14:textId="77777777" w:rsidR="00423198" w:rsidRPr="00423198" w:rsidRDefault="00423198" w:rsidP="00423198">
            <w:pPr>
              <w:spacing w:after="0" w:line="240" w:lineRule="auto"/>
              <w:rPr>
                <w:rFonts w:ascii="Times New Roman" w:eastAsia="Times New Roman" w:hAnsi="Times New Roman" w:cs="Times New Roman"/>
                <w:i/>
                <w:sz w:val="24"/>
                <w:szCs w:val="24"/>
              </w:rPr>
            </w:pPr>
          </w:p>
        </w:tc>
        <w:tc>
          <w:tcPr>
            <w:tcW w:w="1992" w:type="dxa"/>
            <w:shd w:val="clear" w:color="auto" w:fill="auto"/>
            <w:vAlign w:val="center"/>
          </w:tcPr>
          <w:p w14:paraId="4BF27CDE" w14:textId="77777777" w:rsidR="00423198" w:rsidRPr="00423198" w:rsidRDefault="00423198" w:rsidP="00423198">
            <w:pPr>
              <w:spacing w:after="0" w:line="240" w:lineRule="auto"/>
              <w:rPr>
                <w:rFonts w:ascii="Times New Roman" w:eastAsia="Times New Roman" w:hAnsi="Times New Roman" w:cs="Times New Roman"/>
                <w:sz w:val="24"/>
                <w:szCs w:val="24"/>
              </w:rPr>
            </w:pPr>
          </w:p>
        </w:tc>
        <w:tc>
          <w:tcPr>
            <w:tcW w:w="0" w:type="auto"/>
            <w:tcBorders>
              <w:top w:val="single" w:sz="4" w:space="0" w:color="auto"/>
              <w:bottom w:val="single" w:sz="4" w:space="0" w:color="auto"/>
            </w:tcBorders>
            <w:shd w:val="clear" w:color="auto" w:fill="auto"/>
            <w:vAlign w:val="center"/>
          </w:tcPr>
          <w:p w14:paraId="30AD1EE0" w14:textId="77777777" w:rsidR="00423198" w:rsidRPr="00423198" w:rsidRDefault="00423198" w:rsidP="00423198">
            <w:pPr>
              <w:spacing w:after="0" w:line="240" w:lineRule="auto"/>
              <w:rPr>
                <w:rFonts w:ascii="Times New Roman" w:eastAsia="Times New Roman" w:hAnsi="Times New Roman" w:cs="Times New Roman"/>
                <w:i/>
                <w:sz w:val="24"/>
                <w:szCs w:val="24"/>
              </w:rPr>
            </w:pPr>
          </w:p>
        </w:tc>
      </w:tr>
      <w:tr w:rsidR="00423198" w:rsidRPr="00423198" w14:paraId="60EB943A" w14:textId="77777777" w:rsidTr="00AD75B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CA14F7" w14:textId="77777777" w:rsidR="00423198" w:rsidRPr="00423198" w:rsidRDefault="00423198" w:rsidP="00423198">
            <w:pPr>
              <w:spacing w:after="0" w:line="240" w:lineRule="auto"/>
              <w:rPr>
                <w:rFonts w:ascii="Times New Roman" w:eastAsia="Times New Roman" w:hAnsi="Times New Roman" w:cs="Times New Roman"/>
                <w:i/>
                <w:sz w:val="24"/>
                <w:szCs w:val="24"/>
              </w:rPr>
            </w:pPr>
            <w:r w:rsidRPr="00423198">
              <w:rPr>
                <w:rFonts w:ascii="Times New Roman" w:eastAsia="Times New Roman" w:hAnsi="Times New Roman" w:cs="Times New Roman"/>
                <w:sz w:val="24"/>
                <w:szCs w:val="24"/>
              </w:rPr>
              <w:t xml:space="preserve">Друзья познаются </w:t>
            </w:r>
          </w:p>
        </w:tc>
        <w:tc>
          <w:tcPr>
            <w:tcW w:w="1992" w:type="dxa"/>
            <w:tcBorders>
              <w:left w:val="single" w:sz="4" w:space="0" w:color="auto"/>
              <w:right w:val="single" w:sz="4" w:space="0" w:color="auto"/>
            </w:tcBorders>
            <w:shd w:val="clear" w:color="auto" w:fill="auto"/>
            <w:vAlign w:val="center"/>
          </w:tcPr>
          <w:p w14:paraId="7493289C" w14:textId="77777777" w:rsidR="00423198" w:rsidRPr="00423198" w:rsidRDefault="00423198" w:rsidP="00423198">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9E38E" w14:textId="77777777" w:rsidR="00423198" w:rsidRPr="00423198" w:rsidRDefault="00423198" w:rsidP="00423198">
            <w:pPr>
              <w:spacing w:after="0" w:line="240" w:lineRule="auto"/>
              <w:rPr>
                <w:rFonts w:ascii="Times New Roman" w:eastAsia="Times New Roman" w:hAnsi="Times New Roman" w:cs="Times New Roman"/>
                <w:i/>
                <w:sz w:val="24"/>
                <w:szCs w:val="24"/>
              </w:rPr>
            </w:pPr>
            <w:r w:rsidRPr="00423198">
              <w:rPr>
                <w:rFonts w:ascii="Times New Roman" w:eastAsia="Times New Roman" w:hAnsi="Times New Roman" w:cs="Times New Roman"/>
                <w:sz w:val="24"/>
                <w:szCs w:val="24"/>
              </w:rPr>
              <w:t>что дерево без корней</w:t>
            </w:r>
          </w:p>
        </w:tc>
      </w:tr>
      <w:tr w:rsidR="00423198" w:rsidRPr="00423198" w14:paraId="13F07E06" w14:textId="77777777" w:rsidTr="00AD75B7">
        <w:tc>
          <w:tcPr>
            <w:tcW w:w="0" w:type="auto"/>
            <w:tcBorders>
              <w:top w:val="single" w:sz="4" w:space="0" w:color="auto"/>
              <w:bottom w:val="single" w:sz="4" w:space="0" w:color="auto"/>
            </w:tcBorders>
            <w:shd w:val="clear" w:color="auto" w:fill="auto"/>
            <w:vAlign w:val="center"/>
          </w:tcPr>
          <w:p w14:paraId="48A26683" w14:textId="77777777" w:rsidR="00423198" w:rsidRPr="00423198" w:rsidRDefault="00423198" w:rsidP="00423198">
            <w:pPr>
              <w:spacing w:after="0" w:line="240" w:lineRule="auto"/>
              <w:rPr>
                <w:rFonts w:ascii="Times New Roman" w:eastAsia="Times New Roman" w:hAnsi="Times New Roman" w:cs="Times New Roman"/>
                <w:i/>
                <w:sz w:val="24"/>
                <w:szCs w:val="24"/>
              </w:rPr>
            </w:pPr>
          </w:p>
        </w:tc>
        <w:tc>
          <w:tcPr>
            <w:tcW w:w="1992" w:type="dxa"/>
            <w:shd w:val="clear" w:color="auto" w:fill="auto"/>
            <w:vAlign w:val="center"/>
          </w:tcPr>
          <w:p w14:paraId="19438995" w14:textId="77777777" w:rsidR="00423198" w:rsidRPr="00423198" w:rsidRDefault="00423198" w:rsidP="00423198">
            <w:pPr>
              <w:spacing w:after="0" w:line="240" w:lineRule="auto"/>
              <w:rPr>
                <w:rFonts w:ascii="Times New Roman" w:eastAsia="Times New Roman" w:hAnsi="Times New Roman" w:cs="Times New Roman"/>
                <w:sz w:val="24"/>
                <w:szCs w:val="24"/>
              </w:rPr>
            </w:pPr>
          </w:p>
        </w:tc>
        <w:tc>
          <w:tcPr>
            <w:tcW w:w="0" w:type="auto"/>
            <w:tcBorders>
              <w:top w:val="single" w:sz="4" w:space="0" w:color="auto"/>
              <w:bottom w:val="single" w:sz="4" w:space="0" w:color="auto"/>
            </w:tcBorders>
            <w:shd w:val="clear" w:color="auto" w:fill="auto"/>
            <w:vAlign w:val="center"/>
          </w:tcPr>
          <w:p w14:paraId="4F01D260" w14:textId="77777777" w:rsidR="00423198" w:rsidRPr="00423198" w:rsidRDefault="00423198" w:rsidP="00423198">
            <w:pPr>
              <w:spacing w:after="0" w:line="240" w:lineRule="auto"/>
              <w:rPr>
                <w:rFonts w:ascii="Times New Roman" w:eastAsia="Times New Roman" w:hAnsi="Times New Roman" w:cs="Times New Roman"/>
                <w:i/>
                <w:sz w:val="24"/>
                <w:szCs w:val="24"/>
              </w:rPr>
            </w:pPr>
          </w:p>
        </w:tc>
      </w:tr>
      <w:tr w:rsidR="00423198" w:rsidRPr="00423198" w14:paraId="0764544D" w14:textId="77777777" w:rsidTr="00AD75B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1F7B28" w14:textId="77777777" w:rsidR="00423198" w:rsidRPr="00423198" w:rsidRDefault="00423198" w:rsidP="00423198">
            <w:pPr>
              <w:spacing w:after="0" w:line="240" w:lineRule="auto"/>
              <w:rPr>
                <w:rFonts w:ascii="Times New Roman" w:eastAsia="Times New Roman" w:hAnsi="Times New Roman" w:cs="Times New Roman"/>
                <w:i/>
                <w:sz w:val="24"/>
                <w:szCs w:val="24"/>
              </w:rPr>
            </w:pPr>
            <w:r w:rsidRPr="00423198">
              <w:rPr>
                <w:rFonts w:ascii="Times New Roman" w:eastAsia="Times New Roman" w:hAnsi="Times New Roman" w:cs="Times New Roman"/>
                <w:sz w:val="24"/>
                <w:szCs w:val="24"/>
              </w:rPr>
              <w:t xml:space="preserve">Сам погибай, </w:t>
            </w:r>
          </w:p>
        </w:tc>
        <w:tc>
          <w:tcPr>
            <w:tcW w:w="1992" w:type="dxa"/>
            <w:tcBorders>
              <w:left w:val="single" w:sz="4" w:space="0" w:color="auto"/>
              <w:right w:val="single" w:sz="4" w:space="0" w:color="auto"/>
            </w:tcBorders>
            <w:shd w:val="clear" w:color="auto" w:fill="auto"/>
            <w:vAlign w:val="center"/>
          </w:tcPr>
          <w:p w14:paraId="2EC4723E" w14:textId="77777777" w:rsidR="00423198" w:rsidRPr="00423198" w:rsidRDefault="00423198" w:rsidP="00423198">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5F7DA7" w14:textId="77777777" w:rsidR="00423198" w:rsidRPr="00423198" w:rsidRDefault="00423198" w:rsidP="00423198">
            <w:p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а имей сто друзей</w:t>
            </w:r>
          </w:p>
        </w:tc>
      </w:tr>
      <w:tr w:rsidR="00423198" w:rsidRPr="00423198" w14:paraId="5E80C4F7" w14:textId="77777777" w:rsidTr="00AD75B7">
        <w:tc>
          <w:tcPr>
            <w:tcW w:w="0" w:type="auto"/>
            <w:tcBorders>
              <w:top w:val="single" w:sz="4" w:space="0" w:color="auto"/>
              <w:bottom w:val="single" w:sz="4" w:space="0" w:color="auto"/>
            </w:tcBorders>
            <w:shd w:val="clear" w:color="auto" w:fill="auto"/>
            <w:vAlign w:val="center"/>
          </w:tcPr>
          <w:p w14:paraId="2F02BF47" w14:textId="77777777" w:rsidR="00423198" w:rsidRPr="00423198" w:rsidRDefault="00423198" w:rsidP="00423198">
            <w:pPr>
              <w:spacing w:after="0" w:line="240" w:lineRule="auto"/>
              <w:rPr>
                <w:rFonts w:ascii="Times New Roman" w:eastAsia="Times New Roman" w:hAnsi="Times New Roman" w:cs="Times New Roman"/>
                <w:sz w:val="24"/>
                <w:szCs w:val="24"/>
              </w:rPr>
            </w:pPr>
          </w:p>
        </w:tc>
        <w:tc>
          <w:tcPr>
            <w:tcW w:w="1992" w:type="dxa"/>
            <w:tcBorders>
              <w:left w:val="nil"/>
            </w:tcBorders>
            <w:shd w:val="clear" w:color="auto" w:fill="auto"/>
            <w:vAlign w:val="center"/>
          </w:tcPr>
          <w:p w14:paraId="1770CE34" w14:textId="77777777" w:rsidR="00423198" w:rsidRPr="00423198" w:rsidRDefault="00423198" w:rsidP="00423198">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tcBorders>
            <w:shd w:val="clear" w:color="auto" w:fill="auto"/>
            <w:vAlign w:val="center"/>
          </w:tcPr>
          <w:p w14:paraId="5DA35856" w14:textId="77777777" w:rsidR="00423198" w:rsidRPr="00423198" w:rsidRDefault="00423198" w:rsidP="00423198">
            <w:pPr>
              <w:spacing w:after="0" w:line="240" w:lineRule="auto"/>
              <w:rPr>
                <w:rFonts w:ascii="Times New Roman" w:eastAsia="Times New Roman" w:hAnsi="Times New Roman" w:cs="Times New Roman"/>
                <w:sz w:val="24"/>
                <w:szCs w:val="24"/>
              </w:rPr>
            </w:pPr>
          </w:p>
        </w:tc>
      </w:tr>
      <w:tr w:rsidR="00423198" w:rsidRPr="00423198" w14:paraId="3295F212" w14:textId="77777777" w:rsidTr="00AD75B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111CE3" w14:textId="77777777" w:rsidR="00423198" w:rsidRPr="00423198" w:rsidRDefault="00423198" w:rsidP="00423198">
            <w:p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 xml:space="preserve">Человек без друзей, </w:t>
            </w:r>
          </w:p>
        </w:tc>
        <w:tc>
          <w:tcPr>
            <w:tcW w:w="1992" w:type="dxa"/>
            <w:tcBorders>
              <w:left w:val="single" w:sz="4" w:space="0" w:color="auto"/>
              <w:right w:val="single" w:sz="4" w:space="0" w:color="auto"/>
            </w:tcBorders>
            <w:shd w:val="clear" w:color="auto" w:fill="auto"/>
            <w:vAlign w:val="center"/>
          </w:tcPr>
          <w:p w14:paraId="648DEC2E" w14:textId="77777777" w:rsidR="00423198" w:rsidRPr="00423198" w:rsidRDefault="00423198" w:rsidP="00423198">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AA97FF" w14:textId="77777777" w:rsidR="00423198" w:rsidRPr="00423198" w:rsidRDefault="00423198" w:rsidP="00423198">
            <w:p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а товарища выручай.</w:t>
            </w:r>
          </w:p>
        </w:tc>
      </w:tr>
    </w:tbl>
    <w:p w14:paraId="3D746D9D" w14:textId="77777777" w:rsidR="00423198" w:rsidRPr="00423198" w:rsidRDefault="00423198" w:rsidP="00423198">
      <w:pPr>
        <w:spacing w:after="0" w:line="240" w:lineRule="auto"/>
        <w:jc w:val="center"/>
        <w:rPr>
          <w:rFonts w:ascii="Times New Roman" w:eastAsia="Times New Roman" w:hAnsi="Times New Roman" w:cs="Times New Roman"/>
          <w:sz w:val="24"/>
          <w:szCs w:val="24"/>
        </w:rPr>
      </w:pPr>
    </w:p>
    <w:p w14:paraId="369DE80B" w14:textId="77777777" w:rsidR="00423198" w:rsidRPr="00423198" w:rsidRDefault="00423198" w:rsidP="00423198">
      <w:pPr>
        <w:spacing w:after="0" w:line="240" w:lineRule="auto"/>
        <w:rPr>
          <w:rFonts w:ascii="Times New Roman" w:eastAsia="Times New Roman" w:hAnsi="Times New Roman" w:cs="Times New Roman"/>
          <w:i/>
          <w:sz w:val="24"/>
          <w:szCs w:val="24"/>
        </w:rPr>
      </w:pPr>
    </w:p>
    <w:p w14:paraId="62DBB6D3" w14:textId="77777777" w:rsidR="00423198" w:rsidRPr="00423198" w:rsidRDefault="00423198" w:rsidP="00423198">
      <w:p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i/>
          <w:sz w:val="24"/>
          <w:szCs w:val="24"/>
        </w:rPr>
        <w:t xml:space="preserve">Задание 2. </w:t>
      </w:r>
      <w:r w:rsidRPr="00423198">
        <w:rPr>
          <w:rFonts w:ascii="Times New Roman" w:eastAsia="Times New Roman" w:hAnsi="Times New Roman" w:cs="Times New Roman"/>
          <w:sz w:val="24"/>
          <w:szCs w:val="24"/>
        </w:rPr>
        <w:t>Как ты понимаешь смысл пословицы.</w:t>
      </w:r>
    </w:p>
    <w:p w14:paraId="2201ABC6" w14:textId="77777777" w:rsidR="00423198" w:rsidRPr="00423198" w:rsidRDefault="00423198" w:rsidP="00423198">
      <w:pPr>
        <w:spacing w:after="0" w:line="240" w:lineRule="auto"/>
        <w:jc w:val="center"/>
        <w:rPr>
          <w:rFonts w:ascii="Times New Roman" w:eastAsia="Times New Roman" w:hAnsi="Times New Roman" w:cs="Times New Roman"/>
          <w:sz w:val="24"/>
          <w:szCs w:val="24"/>
        </w:rPr>
      </w:pPr>
    </w:p>
    <w:p w14:paraId="35278CB8" w14:textId="77777777" w:rsidR="00423198" w:rsidRPr="00423198" w:rsidRDefault="00423198" w:rsidP="00423198">
      <w:p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 xml:space="preserve">Скажи мне, кто твой друг, и я скажу, кто ты. </w:t>
      </w:r>
    </w:p>
    <w:p w14:paraId="494E34C0" w14:textId="77777777" w:rsidR="00423198" w:rsidRPr="00423198" w:rsidRDefault="00423198" w:rsidP="00423198">
      <w:pPr>
        <w:spacing w:after="0" w:line="240" w:lineRule="auto"/>
        <w:jc w:val="center"/>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4A95A5" w14:textId="77777777" w:rsidR="00423198" w:rsidRPr="00423198" w:rsidRDefault="00423198" w:rsidP="00423198">
      <w:pPr>
        <w:spacing w:after="0" w:line="240" w:lineRule="auto"/>
        <w:jc w:val="center"/>
        <w:rPr>
          <w:rFonts w:ascii="Times New Roman" w:eastAsia="Times New Roman" w:hAnsi="Times New Roman" w:cs="Times New Roman"/>
          <w:sz w:val="24"/>
          <w:szCs w:val="24"/>
        </w:rPr>
      </w:pPr>
    </w:p>
    <w:p w14:paraId="405BCA5C" w14:textId="77777777" w:rsidR="00423198" w:rsidRPr="00423198" w:rsidRDefault="00423198" w:rsidP="00423198">
      <w:pPr>
        <w:spacing w:after="0" w:line="240" w:lineRule="auto"/>
        <w:jc w:val="center"/>
        <w:rPr>
          <w:rFonts w:ascii="Times New Roman" w:eastAsia="Times New Roman" w:hAnsi="Times New Roman" w:cs="Times New Roman"/>
          <w:sz w:val="24"/>
          <w:szCs w:val="24"/>
        </w:rPr>
      </w:pPr>
    </w:p>
    <w:p w14:paraId="1C6F0916" w14:textId="77777777" w:rsidR="00423198" w:rsidRPr="00423198" w:rsidRDefault="00423198" w:rsidP="00423198">
      <w:pPr>
        <w:spacing w:after="0" w:line="240" w:lineRule="auto"/>
        <w:jc w:val="center"/>
        <w:rPr>
          <w:rFonts w:ascii="Times New Roman" w:eastAsia="Times New Roman" w:hAnsi="Times New Roman" w:cs="Times New Roman"/>
          <w:sz w:val="24"/>
          <w:szCs w:val="24"/>
        </w:rPr>
      </w:pPr>
    </w:p>
    <w:p w14:paraId="6ABC466A" w14:textId="77777777" w:rsidR="00423198" w:rsidRPr="00423198" w:rsidRDefault="00423198" w:rsidP="00423198">
      <w:pPr>
        <w:spacing w:after="0" w:line="240" w:lineRule="auto"/>
        <w:jc w:val="center"/>
        <w:rPr>
          <w:rFonts w:ascii="Times New Roman" w:eastAsia="Times New Roman" w:hAnsi="Times New Roman" w:cs="Times New Roman"/>
          <w:sz w:val="24"/>
          <w:szCs w:val="24"/>
        </w:rPr>
      </w:pPr>
    </w:p>
    <w:p w14:paraId="53E63DE7" w14:textId="77777777" w:rsidR="00423198" w:rsidRPr="00423198" w:rsidRDefault="00423198" w:rsidP="00423198">
      <w:p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i/>
          <w:sz w:val="24"/>
          <w:szCs w:val="24"/>
        </w:rPr>
        <w:t xml:space="preserve">Задание 3. </w:t>
      </w:r>
      <w:r w:rsidRPr="00423198">
        <w:rPr>
          <w:rFonts w:ascii="Times New Roman" w:eastAsia="Times New Roman" w:hAnsi="Times New Roman" w:cs="Times New Roman"/>
          <w:sz w:val="24"/>
          <w:szCs w:val="24"/>
        </w:rPr>
        <w:t xml:space="preserve">Прочитай стихотворение </w:t>
      </w:r>
      <w:proofErr w:type="spellStart"/>
      <w:r w:rsidRPr="00423198">
        <w:rPr>
          <w:rFonts w:ascii="Times New Roman" w:eastAsia="Times New Roman" w:hAnsi="Times New Roman" w:cs="Times New Roman"/>
          <w:sz w:val="24"/>
          <w:szCs w:val="24"/>
        </w:rPr>
        <w:t>А.Барто</w:t>
      </w:r>
      <w:proofErr w:type="spellEnd"/>
      <w:r w:rsidRPr="00423198">
        <w:rPr>
          <w:rFonts w:ascii="Times New Roman" w:eastAsia="Times New Roman" w:hAnsi="Times New Roman" w:cs="Times New Roman"/>
          <w:sz w:val="24"/>
          <w:szCs w:val="24"/>
        </w:rPr>
        <w:t xml:space="preserve"> и ответь на вопрос.</w:t>
      </w:r>
    </w:p>
    <w:p w14:paraId="42E1A840" w14:textId="77777777" w:rsidR="00423198" w:rsidRPr="00423198" w:rsidRDefault="00423198" w:rsidP="00423198">
      <w:pPr>
        <w:spacing w:after="0" w:line="240" w:lineRule="auto"/>
        <w:rPr>
          <w:rFonts w:ascii="Times New Roman" w:eastAsia="Times New Roman" w:hAnsi="Times New Roman" w:cs="Times New Roman"/>
          <w:sz w:val="24"/>
          <w:szCs w:val="24"/>
        </w:rPr>
      </w:pPr>
    </w:p>
    <w:p w14:paraId="66007737" w14:textId="77777777" w:rsidR="00423198" w:rsidRPr="00423198" w:rsidRDefault="00423198" w:rsidP="00423198">
      <w:pPr>
        <w:spacing w:after="0" w:line="240" w:lineRule="auto"/>
        <w:ind w:left="3540"/>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Друг напомнил мне вчера,</w:t>
      </w:r>
    </w:p>
    <w:p w14:paraId="3AEA5C43" w14:textId="77777777" w:rsidR="00423198" w:rsidRPr="00423198" w:rsidRDefault="00423198" w:rsidP="00423198">
      <w:pPr>
        <w:spacing w:after="0" w:line="240" w:lineRule="auto"/>
        <w:ind w:left="3540"/>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Сколько сделал мне добра:</w:t>
      </w:r>
    </w:p>
    <w:p w14:paraId="4BE243AA" w14:textId="77777777" w:rsidR="00423198" w:rsidRPr="00423198" w:rsidRDefault="00423198" w:rsidP="00423198">
      <w:pPr>
        <w:spacing w:after="0" w:line="240" w:lineRule="auto"/>
        <w:ind w:left="3540"/>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Карандаш мне дал однажды</w:t>
      </w:r>
    </w:p>
    <w:p w14:paraId="424ABBFB" w14:textId="77777777" w:rsidR="00423198" w:rsidRPr="00423198" w:rsidRDefault="00423198" w:rsidP="00423198">
      <w:pPr>
        <w:spacing w:after="0" w:line="240" w:lineRule="auto"/>
        <w:ind w:left="3540"/>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(Я в тот день забыл пенал),</w:t>
      </w:r>
    </w:p>
    <w:p w14:paraId="481A6340" w14:textId="77777777" w:rsidR="00423198" w:rsidRPr="00423198" w:rsidRDefault="00423198" w:rsidP="00423198">
      <w:pPr>
        <w:spacing w:after="0" w:line="240" w:lineRule="auto"/>
        <w:ind w:left="3540"/>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В стенгазете, чуть не в каждой,</w:t>
      </w:r>
    </w:p>
    <w:p w14:paraId="375E6AA3" w14:textId="77777777" w:rsidR="00423198" w:rsidRPr="00423198" w:rsidRDefault="00423198" w:rsidP="00423198">
      <w:pPr>
        <w:spacing w:after="0" w:line="240" w:lineRule="auto"/>
        <w:ind w:left="3540"/>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Обо мне упоминал.</w:t>
      </w:r>
    </w:p>
    <w:p w14:paraId="3C2DC7A1" w14:textId="77777777" w:rsidR="00423198" w:rsidRPr="00423198" w:rsidRDefault="00423198" w:rsidP="00423198">
      <w:pPr>
        <w:spacing w:after="0" w:line="240" w:lineRule="auto"/>
        <w:ind w:left="3540"/>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 xml:space="preserve">Я упал и весь промок – </w:t>
      </w:r>
    </w:p>
    <w:p w14:paraId="43505237" w14:textId="77777777" w:rsidR="00423198" w:rsidRPr="00423198" w:rsidRDefault="00423198" w:rsidP="00423198">
      <w:pPr>
        <w:spacing w:after="0" w:line="240" w:lineRule="auto"/>
        <w:ind w:left="3540"/>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Он мне высохнуть помог.</w:t>
      </w:r>
    </w:p>
    <w:p w14:paraId="7B6EE2F1" w14:textId="77777777" w:rsidR="00423198" w:rsidRPr="00423198" w:rsidRDefault="00423198" w:rsidP="00423198">
      <w:pPr>
        <w:spacing w:after="0" w:line="240" w:lineRule="auto"/>
        <w:ind w:left="3540"/>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Он для милого дружка</w:t>
      </w:r>
    </w:p>
    <w:p w14:paraId="68052505" w14:textId="77777777" w:rsidR="00423198" w:rsidRPr="00423198" w:rsidRDefault="00423198" w:rsidP="00423198">
      <w:pPr>
        <w:spacing w:after="0" w:line="240" w:lineRule="auto"/>
        <w:ind w:left="3540"/>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Не жалел и пирожка,</w:t>
      </w:r>
    </w:p>
    <w:p w14:paraId="286A1931" w14:textId="77777777" w:rsidR="00423198" w:rsidRPr="00423198" w:rsidRDefault="00423198" w:rsidP="00423198">
      <w:pPr>
        <w:spacing w:after="0" w:line="240" w:lineRule="auto"/>
        <w:ind w:left="3540"/>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Откусить мне дал когда-то,</w:t>
      </w:r>
    </w:p>
    <w:p w14:paraId="0955479E" w14:textId="77777777" w:rsidR="00423198" w:rsidRPr="00423198" w:rsidRDefault="00423198" w:rsidP="00423198">
      <w:pPr>
        <w:spacing w:after="0" w:line="240" w:lineRule="auto"/>
        <w:ind w:left="3540"/>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А теперь поставил в счёт.</w:t>
      </w:r>
    </w:p>
    <w:p w14:paraId="27A93192" w14:textId="77777777" w:rsidR="00423198" w:rsidRPr="00423198" w:rsidRDefault="00423198" w:rsidP="00423198">
      <w:pPr>
        <w:spacing w:after="0" w:line="240" w:lineRule="auto"/>
        <w:ind w:left="3540"/>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И меня к нему, ребята,</w:t>
      </w:r>
    </w:p>
    <w:p w14:paraId="20DF7838" w14:textId="77777777" w:rsidR="00423198" w:rsidRPr="00423198" w:rsidRDefault="00423198" w:rsidP="00423198">
      <w:pPr>
        <w:spacing w:after="0" w:line="240" w:lineRule="auto"/>
        <w:jc w:val="center"/>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Что-то больше не влечёт</w:t>
      </w:r>
    </w:p>
    <w:p w14:paraId="3813CF71" w14:textId="77777777" w:rsidR="00423198" w:rsidRPr="00423198" w:rsidRDefault="00423198" w:rsidP="00423198">
      <w:p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Почему дружба ребят оказалась под угрозой? ________________________________________</w:t>
      </w:r>
    </w:p>
    <w:p w14:paraId="6B09E662" w14:textId="77777777" w:rsidR="00423198" w:rsidRPr="00423198" w:rsidRDefault="00423198" w:rsidP="00423198">
      <w:pPr>
        <w:spacing w:after="0" w:line="240" w:lineRule="auto"/>
        <w:jc w:val="center"/>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w:t>
      </w:r>
    </w:p>
    <w:p w14:paraId="75D8309D" w14:textId="77777777" w:rsidR="00423198" w:rsidRPr="00423198" w:rsidRDefault="00423198" w:rsidP="00423198">
      <w:pPr>
        <w:spacing w:after="0" w:line="240" w:lineRule="auto"/>
        <w:rPr>
          <w:rFonts w:ascii="Times New Roman" w:eastAsia="Times New Roman" w:hAnsi="Times New Roman" w:cs="Times New Roman"/>
          <w:i/>
          <w:sz w:val="24"/>
          <w:szCs w:val="24"/>
        </w:rPr>
      </w:pPr>
    </w:p>
    <w:p w14:paraId="01CDF059" w14:textId="77777777" w:rsidR="00423198" w:rsidRPr="00423198" w:rsidRDefault="00423198" w:rsidP="00423198">
      <w:pPr>
        <w:spacing w:after="0" w:line="240" w:lineRule="auto"/>
        <w:rPr>
          <w:rFonts w:ascii="Times New Roman" w:eastAsia="Times New Roman" w:hAnsi="Times New Roman" w:cs="Times New Roman"/>
          <w:i/>
          <w:sz w:val="24"/>
          <w:szCs w:val="24"/>
        </w:rPr>
      </w:pPr>
    </w:p>
    <w:p w14:paraId="548A3CCE" w14:textId="77777777" w:rsidR="00423198" w:rsidRPr="00423198" w:rsidRDefault="00423198" w:rsidP="00423198">
      <w:pPr>
        <w:spacing w:after="0" w:line="240" w:lineRule="auto"/>
        <w:rPr>
          <w:rFonts w:ascii="Times New Roman" w:eastAsia="Times New Roman" w:hAnsi="Times New Roman" w:cs="Times New Roman"/>
          <w:i/>
          <w:sz w:val="24"/>
          <w:szCs w:val="24"/>
        </w:rPr>
      </w:pPr>
    </w:p>
    <w:p w14:paraId="564B86B3" w14:textId="77777777" w:rsidR="00423198" w:rsidRPr="00423198" w:rsidRDefault="00423198" w:rsidP="00423198">
      <w:p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i/>
          <w:sz w:val="24"/>
          <w:szCs w:val="24"/>
        </w:rPr>
        <w:t>Задание 4.</w:t>
      </w:r>
      <w:r w:rsidRPr="00423198">
        <w:rPr>
          <w:rFonts w:ascii="Times New Roman" w:eastAsia="Times New Roman" w:hAnsi="Times New Roman" w:cs="Times New Roman"/>
          <w:i/>
          <w:sz w:val="24"/>
          <w:szCs w:val="24"/>
        </w:rPr>
        <w:tab/>
      </w:r>
      <w:r w:rsidRPr="00423198">
        <w:rPr>
          <w:rFonts w:ascii="Times New Roman" w:eastAsia="Times New Roman" w:hAnsi="Times New Roman" w:cs="Times New Roman"/>
          <w:sz w:val="24"/>
          <w:szCs w:val="24"/>
        </w:rPr>
        <w:t>Составь свои правила дружбы.</w:t>
      </w:r>
    </w:p>
    <w:p w14:paraId="2A7B6608" w14:textId="77777777" w:rsidR="00423198" w:rsidRPr="00423198" w:rsidRDefault="00423198" w:rsidP="00423198">
      <w:pPr>
        <w:numPr>
          <w:ilvl w:val="0"/>
          <w:numId w:val="9"/>
        </w:num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_____________________________________________________________________________</w:t>
      </w:r>
    </w:p>
    <w:p w14:paraId="5B06150D" w14:textId="77777777" w:rsidR="00423198" w:rsidRPr="00423198" w:rsidRDefault="00423198" w:rsidP="00423198">
      <w:pPr>
        <w:numPr>
          <w:ilvl w:val="0"/>
          <w:numId w:val="9"/>
        </w:num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_____________________________________________________________________________</w:t>
      </w:r>
    </w:p>
    <w:p w14:paraId="13626CE4" w14:textId="77777777" w:rsidR="00423198" w:rsidRPr="00423198" w:rsidRDefault="00423198" w:rsidP="00423198">
      <w:pPr>
        <w:numPr>
          <w:ilvl w:val="0"/>
          <w:numId w:val="9"/>
        </w:num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_____________________________________________________________________________</w:t>
      </w:r>
    </w:p>
    <w:p w14:paraId="41F82026" w14:textId="77777777" w:rsidR="00423198" w:rsidRPr="00423198" w:rsidRDefault="00423198" w:rsidP="00423198">
      <w:pPr>
        <w:spacing w:after="0" w:line="240" w:lineRule="auto"/>
        <w:ind w:left="360"/>
        <w:rPr>
          <w:rFonts w:ascii="Times New Roman" w:eastAsia="Times New Roman" w:hAnsi="Times New Roman" w:cs="Times New Roman"/>
          <w:sz w:val="24"/>
          <w:szCs w:val="24"/>
        </w:rPr>
      </w:pPr>
    </w:p>
    <w:p w14:paraId="66F629EB" w14:textId="77777777" w:rsidR="00423198" w:rsidRPr="00423198" w:rsidRDefault="00423198" w:rsidP="00423198">
      <w:pPr>
        <w:spacing w:after="0" w:line="240" w:lineRule="auto"/>
        <w:ind w:left="360"/>
        <w:rPr>
          <w:rFonts w:ascii="Times New Roman" w:eastAsia="Times New Roman" w:hAnsi="Times New Roman" w:cs="Times New Roman"/>
          <w:sz w:val="24"/>
          <w:szCs w:val="24"/>
        </w:rPr>
      </w:pPr>
    </w:p>
    <w:p w14:paraId="0CB30D97" w14:textId="77777777" w:rsidR="00423198" w:rsidRPr="00423198" w:rsidRDefault="00423198" w:rsidP="00423198">
      <w:pPr>
        <w:spacing w:after="0" w:line="240" w:lineRule="auto"/>
        <w:ind w:left="360"/>
        <w:rPr>
          <w:rFonts w:ascii="Times New Roman" w:eastAsia="Times New Roman" w:hAnsi="Times New Roman" w:cs="Times New Roman"/>
          <w:sz w:val="24"/>
          <w:szCs w:val="24"/>
        </w:rPr>
      </w:pPr>
    </w:p>
    <w:p w14:paraId="299E1226" w14:textId="77777777" w:rsidR="00423198" w:rsidRDefault="00423198" w:rsidP="00423198">
      <w:pPr>
        <w:spacing w:after="0" w:line="240" w:lineRule="auto"/>
        <w:rPr>
          <w:rFonts w:ascii="Times New Roman" w:eastAsia="Times New Roman" w:hAnsi="Times New Roman" w:cs="Times New Roman"/>
          <w:noProof/>
          <w:sz w:val="24"/>
          <w:szCs w:val="24"/>
        </w:rPr>
      </w:pPr>
      <w:r w:rsidRPr="00423198">
        <w:rPr>
          <w:rFonts w:ascii="Times New Roman" w:eastAsia="Times New Roman" w:hAnsi="Times New Roman" w:cs="Times New Roman"/>
          <w:i/>
          <w:sz w:val="24"/>
          <w:szCs w:val="24"/>
        </w:rPr>
        <w:t xml:space="preserve">Задание 5. </w:t>
      </w:r>
      <w:r w:rsidRPr="00423198">
        <w:rPr>
          <w:rFonts w:ascii="Times New Roman" w:eastAsia="Times New Roman" w:hAnsi="Times New Roman" w:cs="Times New Roman"/>
          <w:sz w:val="24"/>
          <w:szCs w:val="24"/>
        </w:rPr>
        <w:t xml:space="preserve">В мире нет ничего лучше и приятнее дружбы; исключить из жизни дружбу — все равно, что лишить мир солнечного света. Представь, что дружба – это волшебный цветок с разноцветными лепестками. Запиши в лепестках составляющие настоящей дружбы. </w:t>
      </w:r>
    </w:p>
    <w:p w14:paraId="4C1D1EF0" w14:textId="5B3AB0B8" w:rsidR="00423198" w:rsidRPr="00423198" w:rsidRDefault="00423198" w:rsidP="004231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editId="5FA5423D">
            <wp:simplePos x="0" y="0"/>
            <wp:positionH relativeFrom="column">
              <wp:align>center</wp:align>
            </wp:positionH>
            <wp:positionV relativeFrom="paragraph">
              <wp:posOffset>594360</wp:posOffset>
            </wp:positionV>
            <wp:extent cx="4145280" cy="4145280"/>
            <wp:effectExtent l="0" t="0" r="0" b="0"/>
            <wp:wrapSquare wrapText="bothSides"/>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mc:AlternateContent>
          <mc:Choice Requires="wpc">
            <w:drawing>
              <wp:inline distT="0" distB="0" distL="0" distR="0" wp14:editId="764B2446">
                <wp:extent cx="6057900" cy="3086100"/>
                <wp:effectExtent l="0" t="0" r="3810" b="1905"/>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3" o:spid="_x0000_s1026" editas="canvas" style="width:477pt;height:243pt;mso-position-horizontal-relative:char;mso-position-vertical-relative:line" coordsize="60579,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">
                <v:rect id="_x0000_s1027" style="position:absolute;width:60579;height:30861;visibility:visible;mso-wrap-style:square" filled="f" stroked="f"/>
                <w10:anchorlock/>
              </v:group>
            </w:pict>
          </mc:Fallback>
        </mc:AlternateContent>
      </w:r>
    </w:p>
    <w:p w14:paraId="1438C92A" w14:textId="77777777" w:rsidR="00423198" w:rsidRPr="00423198" w:rsidRDefault="00423198" w:rsidP="00423198">
      <w:pPr>
        <w:spacing w:after="0" w:line="240" w:lineRule="auto"/>
        <w:rPr>
          <w:rFonts w:ascii="Times New Roman" w:eastAsia="Times New Roman" w:hAnsi="Times New Roman" w:cs="Times New Roman"/>
          <w:sz w:val="24"/>
          <w:szCs w:val="24"/>
        </w:rPr>
      </w:pPr>
    </w:p>
    <w:p w14:paraId="6189F9EB" w14:textId="77777777" w:rsidR="00423198" w:rsidRPr="00423198" w:rsidRDefault="00423198" w:rsidP="00423198">
      <w:pPr>
        <w:spacing w:after="0" w:line="240" w:lineRule="auto"/>
        <w:rPr>
          <w:rFonts w:ascii="Times New Roman" w:eastAsia="Times New Roman" w:hAnsi="Times New Roman" w:cs="Times New Roman"/>
          <w:sz w:val="24"/>
          <w:szCs w:val="24"/>
        </w:rPr>
      </w:pPr>
    </w:p>
    <w:p w14:paraId="054585EA" w14:textId="77777777" w:rsidR="00423198" w:rsidRPr="00423198" w:rsidRDefault="00423198" w:rsidP="00423198">
      <w:pPr>
        <w:spacing w:after="0" w:line="240" w:lineRule="auto"/>
        <w:rPr>
          <w:rFonts w:ascii="Times New Roman" w:eastAsia="Times New Roman" w:hAnsi="Times New Roman" w:cs="Times New Roman"/>
          <w:sz w:val="24"/>
          <w:szCs w:val="24"/>
        </w:rPr>
      </w:pPr>
    </w:p>
    <w:p w14:paraId="572F17CE" w14:textId="77777777" w:rsidR="00423198" w:rsidRPr="00423198" w:rsidRDefault="00423198" w:rsidP="00423198">
      <w:pPr>
        <w:spacing w:after="0" w:line="240" w:lineRule="auto"/>
        <w:rPr>
          <w:rFonts w:ascii="Times New Roman" w:eastAsia="Times New Roman" w:hAnsi="Times New Roman" w:cs="Times New Roman"/>
          <w:sz w:val="24"/>
          <w:szCs w:val="24"/>
        </w:rPr>
      </w:pPr>
    </w:p>
    <w:p w14:paraId="44B123B6" w14:textId="77777777" w:rsidR="00423198" w:rsidRPr="00423198" w:rsidRDefault="00423198" w:rsidP="00423198">
      <w:pPr>
        <w:spacing w:after="0" w:line="240" w:lineRule="auto"/>
        <w:rPr>
          <w:rFonts w:ascii="Times New Roman" w:eastAsia="Times New Roman" w:hAnsi="Times New Roman" w:cs="Times New Roman"/>
          <w:i/>
          <w:sz w:val="24"/>
          <w:szCs w:val="24"/>
        </w:rPr>
      </w:pPr>
    </w:p>
    <w:p w14:paraId="5AB3C9D8" w14:textId="77777777" w:rsidR="00423198" w:rsidRPr="00423198" w:rsidRDefault="00423198" w:rsidP="00423198">
      <w:pPr>
        <w:spacing w:after="0" w:line="240" w:lineRule="auto"/>
        <w:rPr>
          <w:rFonts w:ascii="Times New Roman" w:eastAsia="Times New Roman" w:hAnsi="Times New Roman" w:cs="Times New Roman"/>
          <w:i/>
          <w:sz w:val="24"/>
          <w:szCs w:val="24"/>
        </w:rPr>
      </w:pPr>
    </w:p>
    <w:p w14:paraId="3E533D4F" w14:textId="77777777" w:rsidR="00423198" w:rsidRPr="00423198" w:rsidRDefault="00423198" w:rsidP="00423198">
      <w:pPr>
        <w:spacing w:after="0" w:line="240" w:lineRule="auto"/>
        <w:rPr>
          <w:rFonts w:ascii="Times New Roman" w:eastAsia="Times New Roman" w:hAnsi="Times New Roman" w:cs="Times New Roman"/>
          <w:i/>
          <w:sz w:val="24"/>
          <w:szCs w:val="24"/>
        </w:rPr>
      </w:pPr>
    </w:p>
    <w:p w14:paraId="1A63D160" w14:textId="77777777" w:rsidR="00423198" w:rsidRPr="00423198" w:rsidRDefault="00423198" w:rsidP="00423198">
      <w:pPr>
        <w:spacing w:after="0" w:line="240" w:lineRule="auto"/>
        <w:rPr>
          <w:rFonts w:ascii="Times New Roman" w:eastAsia="Times New Roman" w:hAnsi="Times New Roman" w:cs="Times New Roman"/>
          <w:i/>
          <w:sz w:val="24"/>
          <w:szCs w:val="24"/>
        </w:rPr>
      </w:pPr>
    </w:p>
    <w:p w14:paraId="026402E8" w14:textId="77777777" w:rsidR="00423198" w:rsidRDefault="00423198" w:rsidP="00423198">
      <w:pPr>
        <w:spacing w:after="0" w:line="240" w:lineRule="auto"/>
        <w:rPr>
          <w:rFonts w:ascii="Times New Roman" w:eastAsia="Times New Roman" w:hAnsi="Times New Roman" w:cs="Times New Roman"/>
          <w:i/>
          <w:sz w:val="24"/>
          <w:szCs w:val="24"/>
        </w:rPr>
      </w:pPr>
    </w:p>
    <w:p w14:paraId="302AF367" w14:textId="77777777" w:rsidR="00423198" w:rsidRDefault="00423198" w:rsidP="00423198">
      <w:pPr>
        <w:spacing w:after="0" w:line="240" w:lineRule="auto"/>
        <w:rPr>
          <w:rFonts w:ascii="Times New Roman" w:eastAsia="Times New Roman" w:hAnsi="Times New Roman" w:cs="Times New Roman"/>
          <w:i/>
          <w:sz w:val="24"/>
          <w:szCs w:val="24"/>
        </w:rPr>
      </w:pPr>
    </w:p>
    <w:p w14:paraId="7AC887B6" w14:textId="77777777" w:rsidR="00423198" w:rsidRDefault="00423198" w:rsidP="00423198">
      <w:pPr>
        <w:spacing w:after="0" w:line="240" w:lineRule="auto"/>
        <w:rPr>
          <w:rFonts w:ascii="Times New Roman" w:eastAsia="Times New Roman" w:hAnsi="Times New Roman" w:cs="Times New Roman"/>
          <w:i/>
          <w:sz w:val="24"/>
          <w:szCs w:val="24"/>
        </w:rPr>
      </w:pPr>
    </w:p>
    <w:p w14:paraId="7A0B5463" w14:textId="77777777" w:rsidR="00423198" w:rsidRDefault="00423198" w:rsidP="00423198">
      <w:pPr>
        <w:spacing w:after="0" w:line="240" w:lineRule="auto"/>
        <w:rPr>
          <w:rFonts w:ascii="Times New Roman" w:eastAsia="Times New Roman" w:hAnsi="Times New Roman" w:cs="Times New Roman"/>
          <w:i/>
          <w:sz w:val="24"/>
          <w:szCs w:val="24"/>
        </w:rPr>
      </w:pPr>
    </w:p>
    <w:p w14:paraId="1FB16329" w14:textId="77777777" w:rsidR="00423198" w:rsidRDefault="00423198" w:rsidP="00423198">
      <w:pPr>
        <w:spacing w:after="0" w:line="240" w:lineRule="auto"/>
        <w:rPr>
          <w:rFonts w:ascii="Times New Roman" w:eastAsia="Times New Roman" w:hAnsi="Times New Roman" w:cs="Times New Roman"/>
          <w:i/>
          <w:sz w:val="24"/>
          <w:szCs w:val="24"/>
        </w:rPr>
      </w:pPr>
    </w:p>
    <w:p w14:paraId="7335E5D9" w14:textId="77777777" w:rsidR="00423198" w:rsidRDefault="00423198" w:rsidP="00423198">
      <w:pPr>
        <w:spacing w:after="0" w:line="240" w:lineRule="auto"/>
        <w:rPr>
          <w:rFonts w:ascii="Times New Roman" w:eastAsia="Times New Roman" w:hAnsi="Times New Roman" w:cs="Times New Roman"/>
          <w:i/>
          <w:sz w:val="24"/>
          <w:szCs w:val="24"/>
        </w:rPr>
      </w:pPr>
    </w:p>
    <w:p w14:paraId="75BF9A62" w14:textId="77777777" w:rsidR="00423198" w:rsidRDefault="00423198" w:rsidP="00423198">
      <w:pPr>
        <w:spacing w:after="0" w:line="240" w:lineRule="auto"/>
        <w:rPr>
          <w:rFonts w:ascii="Times New Roman" w:eastAsia="Times New Roman" w:hAnsi="Times New Roman" w:cs="Times New Roman"/>
          <w:i/>
          <w:sz w:val="24"/>
          <w:szCs w:val="24"/>
        </w:rPr>
      </w:pPr>
    </w:p>
    <w:p w14:paraId="529298A9" w14:textId="77777777" w:rsidR="00423198" w:rsidRDefault="00423198" w:rsidP="00423198">
      <w:pPr>
        <w:spacing w:after="0" w:line="240" w:lineRule="auto"/>
        <w:rPr>
          <w:rFonts w:ascii="Times New Roman" w:eastAsia="Times New Roman" w:hAnsi="Times New Roman" w:cs="Times New Roman"/>
          <w:i/>
          <w:sz w:val="24"/>
          <w:szCs w:val="24"/>
        </w:rPr>
      </w:pPr>
    </w:p>
    <w:p w14:paraId="5CF77D5C" w14:textId="77777777" w:rsidR="00423198" w:rsidRPr="00423198" w:rsidRDefault="00423198" w:rsidP="00423198">
      <w:pPr>
        <w:spacing w:after="0" w:line="240" w:lineRule="auto"/>
        <w:rPr>
          <w:rFonts w:ascii="Times New Roman" w:eastAsia="Times New Roman" w:hAnsi="Times New Roman" w:cs="Times New Roman"/>
          <w:i/>
          <w:sz w:val="24"/>
          <w:szCs w:val="24"/>
        </w:rPr>
      </w:pPr>
    </w:p>
    <w:p w14:paraId="51D02624" w14:textId="6E7A8429" w:rsidR="00423198" w:rsidRPr="00423198" w:rsidRDefault="00423198" w:rsidP="004231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0" locked="0" layoutInCell="1" allowOverlap="0" wp14:editId="3EC38964">
            <wp:simplePos x="0" y="0"/>
            <wp:positionH relativeFrom="column">
              <wp:posOffset>0</wp:posOffset>
            </wp:positionH>
            <wp:positionV relativeFrom="paragraph">
              <wp:posOffset>320040</wp:posOffset>
            </wp:positionV>
            <wp:extent cx="2047875" cy="1557655"/>
            <wp:effectExtent l="0" t="0" r="0" b="0"/>
            <wp:wrapSquare wrapText="bothSides"/>
            <wp:docPr id="2" name="Рисунок 2" descr="15348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1534803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1557655"/>
                    </a:xfrm>
                    <a:prstGeom prst="rect">
                      <a:avLst/>
                    </a:prstGeom>
                    <a:noFill/>
                    <a:extLst>
                      <a:ext uri="{909E8E84-426E-40DD-AFC4-6F175D3DCCD1}">
                        <a14:hiddenFill xmlns:a14="http://schemas.microsoft.com/office/drawing/2010/main">
                          <a:solidFill>
                            <a:srgbClr val="FFFFFF" mc:Ignorable=""/>
                          </a:solidFill>
                        </a14:hiddenFill>
                      </a:ext>
                    </a:extLst>
                  </pic:spPr>
                </pic:pic>
              </a:graphicData>
            </a:graphic>
            <wp14:sizeRelH relativeFrom="page">
              <wp14:pctWidth>0</wp14:pctWidth>
            </wp14:sizeRelH>
            <wp14:sizeRelV relativeFrom="page">
              <wp14:pctHeight>0</wp14:pctHeight>
            </wp14:sizeRelV>
          </wp:anchor>
        </w:drawing>
      </w:r>
      <w:r w:rsidRPr="00423198">
        <w:rPr>
          <w:rFonts w:ascii="Times New Roman" w:eastAsia="Times New Roman" w:hAnsi="Times New Roman" w:cs="Times New Roman"/>
          <w:i/>
          <w:sz w:val="24"/>
          <w:szCs w:val="24"/>
        </w:rPr>
        <w:t xml:space="preserve">Задание 6. </w:t>
      </w:r>
      <w:r w:rsidRPr="00423198">
        <w:rPr>
          <w:rFonts w:ascii="Times New Roman" w:eastAsia="Times New Roman" w:hAnsi="Times New Roman" w:cs="Times New Roman"/>
          <w:sz w:val="24"/>
          <w:szCs w:val="24"/>
        </w:rPr>
        <w:t xml:space="preserve">Когда Крокодил Гена искал друзей, он написал объявление об этом. </w:t>
      </w:r>
    </w:p>
    <w:p w14:paraId="39542532" w14:textId="77777777" w:rsidR="00423198" w:rsidRPr="00423198" w:rsidRDefault="00423198" w:rsidP="00423198">
      <w:pPr>
        <w:spacing w:after="0" w:line="240" w:lineRule="auto"/>
        <w:rPr>
          <w:rFonts w:ascii="Times New Roman" w:eastAsia="Times New Roman" w:hAnsi="Times New Roman" w:cs="Times New Roman"/>
          <w:sz w:val="24"/>
          <w:szCs w:val="24"/>
        </w:rPr>
      </w:pPr>
    </w:p>
    <w:p w14:paraId="6C23D224" w14:textId="77777777" w:rsidR="00423198" w:rsidRPr="00423198" w:rsidRDefault="00423198" w:rsidP="00423198">
      <w:pPr>
        <w:spacing w:after="0" w:line="240" w:lineRule="auto"/>
        <w:rPr>
          <w:rFonts w:ascii="Times New Roman" w:eastAsia="Times New Roman" w:hAnsi="Times New Roman" w:cs="Times New Roman"/>
          <w:sz w:val="24"/>
          <w:szCs w:val="24"/>
        </w:rPr>
      </w:pPr>
      <w:r w:rsidRPr="00423198">
        <w:rPr>
          <w:rFonts w:ascii="Times New Roman" w:eastAsia="Times New Roman" w:hAnsi="Times New Roman" w:cs="Times New Roman"/>
          <w:sz w:val="24"/>
          <w:szCs w:val="24"/>
        </w:rPr>
        <w:t>Напиши свое объявление о поиске друга, сообщи о себе такую информацию, чтоб с тобой захотелось дружить!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1AD42" w14:textId="77777777" w:rsidR="00423198" w:rsidRPr="00423198" w:rsidRDefault="00423198" w:rsidP="00423198">
      <w:pPr>
        <w:spacing w:after="0" w:line="240" w:lineRule="auto"/>
        <w:rPr>
          <w:rFonts w:ascii="Times New Roman" w:eastAsia="Times New Roman" w:hAnsi="Times New Roman" w:cs="Times New Roman"/>
          <w:sz w:val="24"/>
          <w:szCs w:val="24"/>
        </w:rPr>
      </w:pPr>
    </w:p>
    <w:p w14:paraId="33A09252" w14:textId="77777777" w:rsidR="00423198" w:rsidRPr="00423198" w:rsidRDefault="00423198" w:rsidP="00423198">
      <w:pPr>
        <w:spacing w:after="0" w:line="240" w:lineRule="auto"/>
        <w:rPr>
          <w:rFonts w:ascii="Times New Roman" w:eastAsia="Times New Roman" w:hAnsi="Times New Roman" w:cs="Times New Roman"/>
          <w:sz w:val="24"/>
          <w:szCs w:val="24"/>
        </w:rPr>
      </w:pPr>
    </w:p>
    <w:p w14:paraId="321A295C" w14:textId="77777777" w:rsidR="00423198" w:rsidRPr="00423198" w:rsidRDefault="00423198" w:rsidP="00423198">
      <w:pPr>
        <w:spacing w:after="0" w:line="240" w:lineRule="auto"/>
        <w:rPr>
          <w:rFonts w:ascii="Times New Roman" w:eastAsia="Times New Roman" w:hAnsi="Times New Roman" w:cs="Times New Roman"/>
          <w:sz w:val="24"/>
          <w:szCs w:val="24"/>
        </w:rPr>
      </w:pPr>
    </w:p>
    <w:p w14:paraId="30B17288" w14:textId="77777777" w:rsidR="00423198" w:rsidRPr="00423198" w:rsidRDefault="00423198" w:rsidP="00423198">
      <w:pPr>
        <w:spacing w:after="0" w:line="240" w:lineRule="auto"/>
        <w:jc w:val="center"/>
        <w:rPr>
          <w:rFonts w:ascii="Times New Roman" w:eastAsia="Times New Roman" w:hAnsi="Times New Roman" w:cs="Times New Roman"/>
          <w:sz w:val="24"/>
          <w:szCs w:val="24"/>
        </w:rPr>
      </w:pPr>
    </w:p>
    <w:p w14:paraId="2283A985" w14:textId="77777777" w:rsidR="00423198" w:rsidRPr="00423198" w:rsidRDefault="00423198" w:rsidP="00423198">
      <w:pPr>
        <w:spacing w:after="0" w:line="240" w:lineRule="auto"/>
        <w:jc w:val="center"/>
        <w:rPr>
          <w:rFonts w:ascii="Times New Roman" w:eastAsia="Times New Roman" w:hAnsi="Times New Roman" w:cs="Times New Roman"/>
          <w:sz w:val="24"/>
          <w:szCs w:val="24"/>
        </w:rPr>
      </w:pPr>
    </w:p>
    <w:p w14:paraId="5DD5B11B" w14:textId="77777777" w:rsidR="00BA073D" w:rsidRPr="00815865" w:rsidRDefault="00BA073D" w:rsidP="00B7292B">
      <w:pPr>
        <w:ind w:left="-567"/>
        <w:rPr>
          <w:rFonts w:ascii="Times New Roman" w:hAnsi="Times New Roman" w:cs="Times New Roman"/>
          <w:sz w:val="28"/>
          <w:szCs w:val="28"/>
        </w:rPr>
      </w:pPr>
    </w:p>
    <w:sectPr w:rsidR="00BA073D" w:rsidRPr="00815865" w:rsidSect="00F80314">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47242" w14:textId="77777777" w:rsidR="00696875" w:rsidRDefault="00696875" w:rsidP="00596AF3">
      <w:pPr>
        <w:spacing w:after="0" w:line="240" w:lineRule="auto"/>
      </w:pPr>
      <w:r>
        <w:separator/>
      </w:r>
    </w:p>
  </w:endnote>
  <w:endnote w:type="continuationSeparator" w:id="0">
    <w:p w14:paraId="1A0BF574" w14:textId="77777777" w:rsidR="00696875" w:rsidRDefault="00696875" w:rsidP="0059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6E84E" w14:textId="77777777" w:rsidR="00696875" w:rsidRDefault="00696875" w:rsidP="00596AF3">
      <w:pPr>
        <w:spacing w:after="0" w:line="240" w:lineRule="auto"/>
      </w:pPr>
      <w:r>
        <w:separator/>
      </w:r>
    </w:p>
  </w:footnote>
  <w:footnote w:type="continuationSeparator" w:id="0">
    <w:p w14:paraId="7038206D" w14:textId="77777777" w:rsidR="00696875" w:rsidRDefault="00696875" w:rsidP="00596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67F4"/>
    <w:multiLevelType w:val="hybridMultilevel"/>
    <w:tmpl w:val="FE467B06"/>
    <w:lvl w:ilvl="0" w:tplc="01C8968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DED3684"/>
    <w:multiLevelType w:val="hybridMultilevel"/>
    <w:tmpl w:val="310AC37C"/>
    <w:lvl w:ilvl="0" w:tplc="A6C430D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050565A"/>
    <w:multiLevelType w:val="hybridMultilevel"/>
    <w:tmpl w:val="13B8F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2016C1"/>
    <w:multiLevelType w:val="hybridMultilevel"/>
    <w:tmpl w:val="A412C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4460E6"/>
    <w:multiLevelType w:val="hybridMultilevel"/>
    <w:tmpl w:val="221AC336"/>
    <w:lvl w:ilvl="0" w:tplc="33165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3F41CD"/>
    <w:multiLevelType w:val="hybridMultilevel"/>
    <w:tmpl w:val="25A6A5A6"/>
    <w:lvl w:ilvl="0" w:tplc="4984D4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CB042FE"/>
    <w:multiLevelType w:val="hybridMultilevel"/>
    <w:tmpl w:val="8F24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0741FF"/>
    <w:multiLevelType w:val="multilevel"/>
    <w:tmpl w:val="4FAE1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7B7441E"/>
    <w:multiLevelType w:val="hybridMultilevel"/>
    <w:tmpl w:val="D22A2DE4"/>
    <w:lvl w:ilvl="0" w:tplc="CDB4283A">
      <w:start w:val="1"/>
      <w:numFmt w:val="bullet"/>
      <w:lvlText w:val=""/>
      <w:lvlJc w:val="left"/>
      <w:pPr>
        <w:tabs>
          <w:tab w:val="num" w:pos="720"/>
        </w:tabs>
        <w:ind w:left="720" w:hanging="360"/>
      </w:pPr>
      <w:rPr>
        <w:rFonts w:ascii="Wingdings" w:hAnsi="Wingdings" w:hint="default"/>
      </w:rPr>
    </w:lvl>
    <w:lvl w:ilvl="1" w:tplc="9EC0B006" w:tentative="1">
      <w:start w:val="1"/>
      <w:numFmt w:val="bullet"/>
      <w:lvlText w:val=""/>
      <w:lvlJc w:val="left"/>
      <w:pPr>
        <w:tabs>
          <w:tab w:val="num" w:pos="1440"/>
        </w:tabs>
        <w:ind w:left="1440" w:hanging="360"/>
      </w:pPr>
      <w:rPr>
        <w:rFonts w:ascii="Wingdings" w:hAnsi="Wingdings" w:hint="default"/>
      </w:rPr>
    </w:lvl>
    <w:lvl w:ilvl="2" w:tplc="8C3AF6FC" w:tentative="1">
      <w:start w:val="1"/>
      <w:numFmt w:val="bullet"/>
      <w:lvlText w:val=""/>
      <w:lvlJc w:val="left"/>
      <w:pPr>
        <w:tabs>
          <w:tab w:val="num" w:pos="2160"/>
        </w:tabs>
        <w:ind w:left="2160" w:hanging="360"/>
      </w:pPr>
      <w:rPr>
        <w:rFonts w:ascii="Wingdings" w:hAnsi="Wingdings" w:hint="default"/>
      </w:rPr>
    </w:lvl>
    <w:lvl w:ilvl="3" w:tplc="D9D413E4" w:tentative="1">
      <w:start w:val="1"/>
      <w:numFmt w:val="bullet"/>
      <w:lvlText w:val=""/>
      <w:lvlJc w:val="left"/>
      <w:pPr>
        <w:tabs>
          <w:tab w:val="num" w:pos="2880"/>
        </w:tabs>
        <w:ind w:left="2880" w:hanging="360"/>
      </w:pPr>
      <w:rPr>
        <w:rFonts w:ascii="Wingdings" w:hAnsi="Wingdings" w:hint="default"/>
      </w:rPr>
    </w:lvl>
    <w:lvl w:ilvl="4" w:tplc="6ABE966E" w:tentative="1">
      <w:start w:val="1"/>
      <w:numFmt w:val="bullet"/>
      <w:lvlText w:val=""/>
      <w:lvlJc w:val="left"/>
      <w:pPr>
        <w:tabs>
          <w:tab w:val="num" w:pos="3600"/>
        </w:tabs>
        <w:ind w:left="3600" w:hanging="360"/>
      </w:pPr>
      <w:rPr>
        <w:rFonts w:ascii="Wingdings" w:hAnsi="Wingdings" w:hint="default"/>
      </w:rPr>
    </w:lvl>
    <w:lvl w:ilvl="5" w:tplc="93B297A6" w:tentative="1">
      <w:start w:val="1"/>
      <w:numFmt w:val="bullet"/>
      <w:lvlText w:val=""/>
      <w:lvlJc w:val="left"/>
      <w:pPr>
        <w:tabs>
          <w:tab w:val="num" w:pos="4320"/>
        </w:tabs>
        <w:ind w:left="4320" w:hanging="360"/>
      </w:pPr>
      <w:rPr>
        <w:rFonts w:ascii="Wingdings" w:hAnsi="Wingdings" w:hint="default"/>
      </w:rPr>
    </w:lvl>
    <w:lvl w:ilvl="6" w:tplc="3D8C9974" w:tentative="1">
      <w:start w:val="1"/>
      <w:numFmt w:val="bullet"/>
      <w:lvlText w:val=""/>
      <w:lvlJc w:val="left"/>
      <w:pPr>
        <w:tabs>
          <w:tab w:val="num" w:pos="5040"/>
        </w:tabs>
        <w:ind w:left="5040" w:hanging="360"/>
      </w:pPr>
      <w:rPr>
        <w:rFonts w:ascii="Wingdings" w:hAnsi="Wingdings" w:hint="default"/>
      </w:rPr>
    </w:lvl>
    <w:lvl w:ilvl="7" w:tplc="8440F0A6" w:tentative="1">
      <w:start w:val="1"/>
      <w:numFmt w:val="bullet"/>
      <w:lvlText w:val=""/>
      <w:lvlJc w:val="left"/>
      <w:pPr>
        <w:tabs>
          <w:tab w:val="num" w:pos="5760"/>
        </w:tabs>
        <w:ind w:left="5760" w:hanging="360"/>
      </w:pPr>
      <w:rPr>
        <w:rFonts w:ascii="Wingdings" w:hAnsi="Wingdings" w:hint="default"/>
      </w:rPr>
    </w:lvl>
    <w:lvl w:ilvl="8" w:tplc="B0F649A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8"/>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58"/>
    <w:rsid w:val="00007CEC"/>
    <w:rsid w:val="0007140B"/>
    <w:rsid w:val="000741D4"/>
    <w:rsid w:val="000B319D"/>
    <w:rsid w:val="001278D0"/>
    <w:rsid w:val="00147899"/>
    <w:rsid w:val="00180EDD"/>
    <w:rsid w:val="001841CE"/>
    <w:rsid w:val="00185D30"/>
    <w:rsid w:val="001F5F4E"/>
    <w:rsid w:val="00207424"/>
    <w:rsid w:val="00247A81"/>
    <w:rsid w:val="002B7894"/>
    <w:rsid w:val="003618D5"/>
    <w:rsid w:val="00423198"/>
    <w:rsid w:val="004314DF"/>
    <w:rsid w:val="004D55FA"/>
    <w:rsid w:val="0050024E"/>
    <w:rsid w:val="005320CE"/>
    <w:rsid w:val="0054577A"/>
    <w:rsid w:val="00596AF3"/>
    <w:rsid w:val="006345CC"/>
    <w:rsid w:val="006468E2"/>
    <w:rsid w:val="00657691"/>
    <w:rsid w:val="00696875"/>
    <w:rsid w:val="006A0B48"/>
    <w:rsid w:val="006D2305"/>
    <w:rsid w:val="00744D31"/>
    <w:rsid w:val="0077612E"/>
    <w:rsid w:val="00793512"/>
    <w:rsid w:val="007A4520"/>
    <w:rsid w:val="007F5D1C"/>
    <w:rsid w:val="00815865"/>
    <w:rsid w:val="00823FEA"/>
    <w:rsid w:val="00836070"/>
    <w:rsid w:val="00846EC1"/>
    <w:rsid w:val="008601BE"/>
    <w:rsid w:val="008B0221"/>
    <w:rsid w:val="0091318E"/>
    <w:rsid w:val="00920BBA"/>
    <w:rsid w:val="00933D7C"/>
    <w:rsid w:val="00963F61"/>
    <w:rsid w:val="00993E43"/>
    <w:rsid w:val="00A0523C"/>
    <w:rsid w:val="00A92543"/>
    <w:rsid w:val="00B7292B"/>
    <w:rsid w:val="00BA073D"/>
    <w:rsid w:val="00BA16B0"/>
    <w:rsid w:val="00BA4554"/>
    <w:rsid w:val="00BA5290"/>
    <w:rsid w:val="00BE0445"/>
    <w:rsid w:val="00C22F8F"/>
    <w:rsid w:val="00C94FF8"/>
    <w:rsid w:val="00CC715D"/>
    <w:rsid w:val="00DA7058"/>
    <w:rsid w:val="00DB27EF"/>
    <w:rsid w:val="00DE7B7F"/>
    <w:rsid w:val="00E27DAC"/>
    <w:rsid w:val="00E6567A"/>
    <w:rsid w:val="00E83221"/>
    <w:rsid w:val="00E96DE5"/>
    <w:rsid w:val="00EC2FDE"/>
    <w:rsid w:val="00F25AE5"/>
    <w:rsid w:val="00F57FA4"/>
    <w:rsid w:val="00F80314"/>
    <w:rsid w:val="00F9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1BE"/>
    <w:pPr>
      <w:ind w:left="720"/>
      <w:contextualSpacing/>
    </w:pPr>
  </w:style>
  <w:style w:type="paragraph" w:styleId="a4">
    <w:name w:val="header"/>
    <w:basedOn w:val="a"/>
    <w:link w:val="a5"/>
    <w:uiPriority w:val="99"/>
    <w:semiHidden/>
    <w:unhideWhenUsed/>
    <w:rsid w:val="00596A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96AF3"/>
  </w:style>
  <w:style w:type="paragraph" w:styleId="a6">
    <w:name w:val="footer"/>
    <w:basedOn w:val="a"/>
    <w:link w:val="a7"/>
    <w:uiPriority w:val="99"/>
    <w:semiHidden/>
    <w:unhideWhenUsed/>
    <w:rsid w:val="00596AF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96AF3"/>
  </w:style>
  <w:style w:type="paragraph" w:styleId="a8">
    <w:name w:val="Balloon Text"/>
    <w:basedOn w:val="a"/>
    <w:link w:val="a9"/>
    <w:uiPriority w:val="99"/>
    <w:semiHidden/>
    <w:unhideWhenUsed/>
    <w:rsid w:val="00A925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2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1BE"/>
    <w:pPr>
      <w:ind w:left="720"/>
      <w:contextualSpacing/>
    </w:pPr>
  </w:style>
  <w:style w:type="paragraph" w:styleId="a4">
    <w:name w:val="header"/>
    <w:basedOn w:val="a"/>
    <w:link w:val="a5"/>
    <w:uiPriority w:val="99"/>
    <w:semiHidden/>
    <w:unhideWhenUsed/>
    <w:rsid w:val="00596A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96AF3"/>
  </w:style>
  <w:style w:type="paragraph" w:styleId="a6">
    <w:name w:val="footer"/>
    <w:basedOn w:val="a"/>
    <w:link w:val="a7"/>
    <w:uiPriority w:val="99"/>
    <w:semiHidden/>
    <w:unhideWhenUsed/>
    <w:rsid w:val="00596AF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96AF3"/>
  </w:style>
  <w:style w:type="paragraph" w:styleId="a8">
    <w:name w:val="Balloon Text"/>
    <w:basedOn w:val="a"/>
    <w:link w:val="a9"/>
    <w:uiPriority w:val="99"/>
    <w:semiHidden/>
    <w:unhideWhenUsed/>
    <w:rsid w:val="00A925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2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27807">
      <w:bodyDiv w:val="1"/>
      <w:marLeft w:val="0"/>
      <w:marRight w:val="0"/>
      <w:marTop w:val="0"/>
      <w:marBottom w:val="0"/>
      <w:divBdr>
        <w:top w:val="none" w:sz="0" w:space="0" w:color="auto"/>
        <w:left w:val="none" w:sz="0" w:space="0" w:color="auto"/>
        <w:bottom w:val="none" w:sz="0" w:space="0" w:color="auto"/>
        <w:right w:val="none" w:sz="0" w:space="0" w:color="auto"/>
      </w:divBdr>
      <w:divsChild>
        <w:div w:id="1848786987">
          <w:marLeft w:val="0"/>
          <w:marRight w:val="72"/>
          <w:marTop w:val="115"/>
          <w:marBottom w:val="0"/>
          <w:divBdr>
            <w:top w:val="none" w:sz="0" w:space="0" w:color="auto"/>
            <w:left w:val="none" w:sz="0" w:space="0" w:color="auto"/>
            <w:bottom w:val="none" w:sz="0" w:space="0" w:color="auto"/>
            <w:right w:val="none" w:sz="0" w:space="0" w:color="auto"/>
          </w:divBdr>
        </w:div>
        <w:div w:id="1474101720">
          <w:marLeft w:val="0"/>
          <w:marRight w:val="72"/>
          <w:marTop w:val="115"/>
          <w:marBottom w:val="0"/>
          <w:divBdr>
            <w:top w:val="none" w:sz="0" w:space="0" w:color="auto"/>
            <w:left w:val="none" w:sz="0" w:space="0" w:color="auto"/>
            <w:bottom w:val="none" w:sz="0" w:space="0" w:color="auto"/>
            <w:right w:val="none" w:sz="0" w:space="0" w:color="auto"/>
          </w:divBdr>
        </w:div>
        <w:div w:id="1026061264">
          <w:marLeft w:val="0"/>
          <w:marRight w:val="72"/>
          <w:marTop w:val="115"/>
          <w:marBottom w:val="0"/>
          <w:divBdr>
            <w:top w:val="none" w:sz="0" w:space="0" w:color="auto"/>
            <w:left w:val="none" w:sz="0" w:space="0" w:color="auto"/>
            <w:bottom w:val="none" w:sz="0" w:space="0" w:color="auto"/>
            <w:right w:val="none" w:sz="0" w:space="0" w:color="auto"/>
          </w:divBdr>
        </w:div>
        <w:div w:id="733892599">
          <w:marLeft w:val="0"/>
          <w:marRight w:val="72"/>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59D001-93AA-4792-AE82-EB342F3C553D}" type="doc">
      <dgm:prSet loTypeId="urn:microsoft.com/office/officeart/2005/8/layout/radial1" loCatId="relationship" qsTypeId="urn:microsoft.com/office/officeart/2005/8/quickstyle/simple1" qsCatId="simple" csTypeId="urn:microsoft.com/office/officeart/2005/8/colors/accent1_2" csCatId="accent1" phldr="1"/>
      <dgm:spPr/>
    </dgm:pt>
    <dgm:pt modelId="{2096607C-DF5C-480B-AD6E-1D65265BBF2B}">
      <dgm:prSet/>
      <dgm:spPr/>
      <dgm:t>
        <a:bodyPr/>
        <a:lstStyle/>
        <a:p>
          <a:pPr marR="0" algn="l" rtl="0"/>
          <a:r>
            <a:rPr lang="ru-RU" b="1" i="0" u="none" strike="noStrike" baseline="0" smtClean="0">
              <a:latin typeface="Calibri"/>
            </a:rPr>
            <a:t>ДРУЖБА</a:t>
          </a:r>
          <a:endParaRPr lang="ru-RU" smtClean="0"/>
        </a:p>
      </dgm:t>
    </dgm:pt>
    <dgm:pt modelId="{E3805055-8058-493B-AB63-3B6C19AAA8DC}" type="parTrans" cxnId="{EBE93052-3895-49BF-B508-5A13D3BB5397}">
      <dgm:prSet/>
      <dgm:spPr/>
      <dgm:t>
        <a:bodyPr/>
        <a:lstStyle/>
        <a:p>
          <a:endParaRPr lang="ru-RU"/>
        </a:p>
      </dgm:t>
    </dgm:pt>
    <dgm:pt modelId="{7663843E-CB20-4AB0-8FD0-6A076076A9C4}" type="sibTrans" cxnId="{EBE93052-3895-49BF-B508-5A13D3BB5397}">
      <dgm:prSet/>
      <dgm:spPr/>
      <dgm:t>
        <a:bodyPr/>
        <a:lstStyle/>
        <a:p>
          <a:endParaRPr lang="ru-RU"/>
        </a:p>
      </dgm:t>
    </dgm:pt>
    <dgm:pt modelId="{0E821A31-A726-4864-A9ED-4D17641B8DBF}">
      <dgm:prSet/>
      <dgm:spPr/>
      <dgm:t>
        <a:bodyPr/>
        <a:lstStyle/>
        <a:p>
          <a:endParaRPr lang="ru-RU" smtClean="0"/>
        </a:p>
      </dgm:t>
    </dgm:pt>
    <dgm:pt modelId="{48C9331E-B42B-4BE1-9F9D-D28162A5D150}" type="parTrans" cxnId="{8878894C-7F1B-432D-B21A-D7A1390A92BA}">
      <dgm:prSet/>
      <dgm:spPr/>
      <dgm:t>
        <a:bodyPr/>
        <a:lstStyle/>
        <a:p>
          <a:endParaRPr lang="ru-RU"/>
        </a:p>
      </dgm:t>
    </dgm:pt>
    <dgm:pt modelId="{0B38BB02-224B-4DAD-8DED-3BE3F4808C67}" type="sibTrans" cxnId="{8878894C-7F1B-432D-B21A-D7A1390A92BA}">
      <dgm:prSet/>
      <dgm:spPr/>
      <dgm:t>
        <a:bodyPr/>
        <a:lstStyle/>
        <a:p>
          <a:endParaRPr lang="ru-RU"/>
        </a:p>
      </dgm:t>
    </dgm:pt>
    <dgm:pt modelId="{9643FB6C-412A-4CAB-93A4-ABFB84CF3CEE}">
      <dgm:prSet/>
      <dgm:spPr/>
      <dgm:t>
        <a:bodyPr/>
        <a:lstStyle/>
        <a:p>
          <a:endParaRPr lang="ru-RU" smtClean="0"/>
        </a:p>
      </dgm:t>
    </dgm:pt>
    <dgm:pt modelId="{9B9167CC-4AFF-4E8C-B908-0E5190B12B05}" type="parTrans" cxnId="{D2A18D2B-0F46-403F-BC27-CDDAC1A012E5}">
      <dgm:prSet/>
      <dgm:spPr/>
      <dgm:t>
        <a:bodyPr/>
        <a:lstStyle/>
        <a:p>
          <a:endParaRPr lang="ru-RU"/>
        </a:p>
      </dgm:t>
    </dgm:pt>
    <dgm:pt modelId="{3C14CD7F-B50D-4296-8684-E23F2DD6F2D2}" type="sibTrans" cxnId="{D2A18D2B-0F46-403F-BC27-CDDAC1A012E5}">
      <dgm:prSet/>
      <dgm:spPr/>
      <dgm:t>
        <a:bodyPr/>
        <a:lstStyle/>
        <a:p>
          <a:endParaRPr lang="ru-RU"/>
        </a:p>
      </dgm:t>
    </dgm:pt>
    <dgm:pt modelId="{062D6256-2CBB-4FA9-A6CB-9F90327A0E4B}">
      <dgm:prSet/>
      <dgm:spPr/>
      <dgm:t>
        <a:bodyPr/>
        <a:lstStyle/>
        <a:p>
          <a:endParaRPr lang="ru-RU" smtClean="0"/>
        </a:p>
      </dgm:t>
    </dgm:pt>
    <dgm:pt modelId="{EEB5CCDF-94F5-45A2-975E-B9416EC3DA6E}" type="parTrans" cxnId="{C5235D33-8BB7-44DA-BD8F-2CE8A4233A4A}">
      <dgm:prSet/>
      <dgm:spPr/>
      <dgm:t>
        <a:bodyPr/>
        <a:lstStyle/>
        <a:p>
          <a:endParaRPr lang="ru-RU"/>
        </a:p>
      </dgm:t>
    </dgm:pt>
    <dgm:pt modelId="{BA392A38-243E-4982-B196-449C39C4735B}" type="sibTrans" cxnId="{C5235D33-8BB7-44DA-BD8F-2CE8A4233A4A}">
      <dgm:prSet/>
      <dgm:spPr/>
      <dgm:t>
        <a:bodyPr/>
        <a:lstStyle/>
        <a:p>
          <a:endParaRPr lang="ru-RU"/>
        </a:p>
      </dgm:t>
    </dgm:pt>
    <dgm:pt modelId="{C2D433D9-FE33-439C-9144-7255DC679334}">
      <dgm:prSet/>
      <dgm:spPr/>
      <dgm:t>
        <a:bodyPr/>
        <a:lstStyle/>
        <a:p>
          <a:endParaRPr lang="ru-RU" smtClean="0"/>
        </a:p>
      </dgm:t>
    </dgm:pt>
    <dgm:pt modelId="{F71BC762-56C8-4C33-83E1-C95EC9B1737E}" type="parTrans" cxnId="{38271BCD-D007-43DB-BC4D-A16D11FB093F}">
      <dgm:prSet/>
      <dgm:spPr/>
      <dgm:t>
        <a:bodyPr/>
        <a:lstStyle/>
        <a:p>
          <a:endParaRPr lang="ru-RU"/>
        </a:p>
      </dgm:t>
    </dgm:pt>
    <dgm:pt modelId="{1D348A17-0DD0-46D9-AD48-CE37807C1EA7}" type="sibTrans" cxnId="{38271BCD-D007-43DB-BC4D-A16D11FB093F}">
      <dgm:prSet/>
      <dgm:spPr/>
      <dgm:t>
        <a:bodyPr/>
        <a:lstStyle/>
        <a:p>
          <a:endParaRPr lang="ru-RU"/>
        </a:p>
      </dgm:t>
    </dgm:pt>
    <dgm:pt modelId="{0789B703-C8C1-461B-8AA5-A550C0159724}">
      <dgm:prSet/>
      <dgm:spPr/>
      <dgm:t>
        <a:bodyPr/>
        <a:lstStyle/>
        <a:p>
          <a:endParaRPr lang="ru-RU" smtClean="0"/>
        </a:p>
      </dgm:t>
    </dgm:pt>
    <dgm:pt modelId="{8651EC7B-94E6-4703-956A-CC19D8490CF9}" type="parTrans" cxnId="{B0834434-A010-4083-87CA-FC20D790D83C}">
      <dgm:prSet/>
      <dgm:spPr/>
      <dgm:t>
        <a:bodyPr/>
        <a:lstStyle/>
        <a:p>
          <a:endParaRPr lang="ru-RU"/>
        </a:p>
      </dgm:t>
    </dgm:pt>
    <dgm:pt modelId="{B45B488E-C244-412C-A1EC-FAE94E2ED049}" type="sibTrans" cxnId="{B0834434-A010-4083-87CA-FC20D790D83C}">
      <dgm:prSet/>
      <dgm:spPr/>
      <dgm:t>
        <a:bodyPr/>
        <a:lstStyle/>
        <a:p>
          <a:endParaRPr lang="ru-RU"/>
        </a:p>
      </dgm:t>
    </dgm:pt>
    <dgm:pt modelId="{333A50AA-AE68-44AE-8CBF-2E3FF3403B6E}">
      <dgm:prSet/>
      <dgm:spPr/>
      <dgm:t>
        <a:bodyPr/>
        <a:lstStyle/>
        <a:p>
          <a:endParaRPr lang="ru-RU" smtClean="0"/>
        </a:p>
      </dgm:t>
    </dgm:pt>
    <dgm:pt modelId="{238487ED-629C-46DE-97CD-AC951A3D9ECB}" type="parTrans" cxnId="{A24E4FA6-CCC3-4F2F-B1BC-75545B94B808}">
      <dgm:prSet/>
      <dgm:spPr/>
      <dgm:t>
        <a:bodyPr/>
        <a:lstStyle/>
        <a:p>
          <a:endParaRPr lang="ru-RU"/>
        </a:p>
      </dgm:t>
    </dgm:pt>
    <dgm:pt modelId="{11C2530D-9393-46BD-9F0B-0ECE4B2504EA}" type="sibTrans" cxnId="{A24E4FA6-CCC3-4F2F-B1BC-75545B94B808}">
      <dgm:prSet/>
      <dgm:spPr/>
      <dgm:t>
        <a:bodyPr/>
        <a:lstStyle/>
        <a:p>
          <a:endParaRPr lang="ru-RU"/>
        </a:p>
      </dgm:t>
    </dgm:pt>
    <dgm:pt modelId="{51391555-5A87-4AAE-9358-1E6A17B6832F}">
      <dgm:prSet/>
      <dgm:spPr/>
      <dgm:t>
        <a:bodyPr/>
        <a:lstStyle/>
        <a:p>
          <a:endParaRPr lang="ru-RU" smtClean="0"/>
        </a:p>
      </dgm:t>
    </dgm:pt>
    <dgm:pt modelId="{D5936BA7-88B5-4EB0-B857-F7279B940975}" type="parTrans" cxnId="{29950889-5849-4488-AC38-C59E648B240E}">
      <dgm:prSet/>
      <dgm:spPr/>
      <dgm:t>
        <a:bodyPr/>
        <a:lstStyle/>
        <a:p>
          <a:endParaRPr lang="ru-RU"/>
        </a:p>
      </dgm:t>
    </dgm:pt>
    <dgm:pt modelId="{FB924EAA-1E48-4050-94B5-CE57A3FA2D6C}" type="sibTrans" cxnId="{29950889-5849-4488-AC38-C59E648B240E}">
      <dgm:prSet/>
      <dgm:spPr/>
      <dgm:t>
        <a:bodyPr/>
        <a:lstStyle/>
        <a:p>
          <a:endParaRPr lang="ru-RU"/>
        </a:p>
      </dgm:t>
    </dgm:pt>
    <dgm:pt modelId="{BD076A27-3035-447B-8D36-CF40E5879E46}" type="pres">
      <dgm:prSet presAssocID="{DA59D001-93AA-4792-AE82-EB342F3C553D}" presName="cycle" presStyleCnt="0">
        <dgm:presLayoutVars>
          <dgm:chMax val="1"/>
          <dgm:dir/>
          <dgm:animLvl val="ctr"/>
          <dgm:resizeHandles val="exact"/>
        </dgm:presLayoutVars>
      </dgm:prSet>
      <dgm:spPr/>
    </dgm:pt>
    <dgm:pt modelId="{4D196853-677C-4F61-BFF9-512DAA3750C3}" type="pres">
      <dgm:prSet presAssocID="{2096607C-DF5C-480B-AD6E-1D65265BBF2B}" presName="centerShape" presStyleLbl="node0" presStyleIdx="0" presStyleCnt="1"/>
      <dgm:spPr/>
      <dgm:t>
        <a:bodyPr/>
        <a:lstStyle/>
        <a:p>
          <a:endParaRPr lang="ru-RU"/>
        </a:p>
      </dgm:t>
    </dgm:pt>
    <dgm:pt modelId="{0C8EA321-4F01-4F16-A4A9-2D0036044449}" type="pres">
      <dgm:prSet presAssocID="{48C9331E-B42B-4BE1-9F9D-D28162A5D150}" presName="Name9" presStyleLbl="parChTrans1D2" presStyleIdx="0" presStyleCnt="7"/>
      <dgm:spPr/>
      <dgm:t>
        <a:bodyPr/>
        <a:lstStyle/>
        <a:p>
          <a:endParaRPr lang="ru-RU"/>
        </a:p>
      </dgm:t>
    </dgm:pt>
    <dgm:pt modelId="{CA06FE59-2AF9-4D23-AD6B-BFCF50B468ED}" type="pres">
      <dgm:prSet presAssocID="{48C9331E-B42B-4BE1-9F9D-D28162A5D150}" presName="connTx" presStyleLbl="parChTrans1D2" presStyleIdx="0" presStyleCnt="7"/>
      <dgm:spPr/>
      <dgm:t>
        <a:bodyPr/>
        <a:lstStyle/>
        <a:p>
          <a:endParaRPr lang="ru-RU"/>
        </a:p>
      </dgm:t>
    </dgm:pt>
    <dgm:pt modelId="{27858EDB-B4E0-4F0F-9F30-E7B0ADB2DD8D}" type="pres">
      <dgm:prSet presAssocID="{0E821A31-A726-4864-A9ED-4D17641B8DBF}" presName="node" presStyleLbl="node1" presStyleIdx="0" presStyleCnt="7">
        <dgm:presLayoutVars>
          <dgm:bulletEnabled val="1"/>
        </dgm:presLayoutVars>
      </dgm:prSet>
      <dgm:spPr/>
      <dgm:t>
        <a:bodyPr/>
        <a:lstStyle/>
        <a:p>
          <a:endParaRPr lang="ru-RU"/>
        </a:p>
      </dgm:t>
    </dgm:pt>
    <dgm:pt modelId="{13F2C890-8A67-4C0F-800D-098DAA989B8C}" type="pres">
      <dgm:prSet presAssocID="{9B9167CC-4AFF-4E8C-B908-0E5190B12B05}" presName="Name9" presStyleLbl="parChTrans1D2" presStyleIdx="1" presStyleCnt="7"/>
      <dgm:spPr/>
      <dgm:t>
        <a:bodyPr/>
        <a:lstStyle/>
        <a:p>
          <a:endParaRPr lang="ru-RU"/>
        </a:p>
      </dgm:t>
    </dgm:pt>
    <dgm:pt modelId="{7220BF5D-5A11-424B-B184-E8AEFBF75CBE}" type="pres">
      <dgm:prSet presAssocID="{9B9167CC-4AFF-4E8C-B908-0E5190B12B05}" presName="connTx" presStyleLbl="parChTrans1D2" presStyleIdx="1" presStyleCnt="7"/>
      <dgm:spPr/>
      <dgm:t>
        <a:bodyPr/>
        <a:lstStyle/>
        <a:p>
          <a:endParaRPr lang="ru-RU"/>
        </a:p>
      </dgm:t>
    </dgm:pt>
    <dgm:pt modelId="{4833CBF7-95BA-4AC8-94F1-E6EF1F32E58A}" type="pres">
      <dgm:prSet presAssocID="{9643FB6C-412A-4CAB-93A4-ABFB84CF3CEE}" presName="node" presStyleLbl="node1" presStyleIdx="1" presStyleCnt="7">
        <dgm:presLayoutVars>
          <dgm:bulletEnabled val="1"/>
        </dgm:presLayoutVars>
      </dgm:prSet>
      <dgm:spPr/>
      <dgm:t>
        <a:bodyPr/>
        <a:lstStyle/>
        <a:p>
          <a:endParaRPr lang="ru-RU"/>
        </a:p>
      </dgm:t>
    </dgm:pt>
    <dgm:pt modelId="{65B6E7E8-DEDB-451B-AE42-4B3C7DE476E7}" type="pres">
      <dgm:prSet presAssocID="{EEB5CCDF-94F5-45A2-975E-B9416EC3DA6E}" presName="Name9" presStyleLbl="parChTrans1D2" presStyleIdx="2" presStyleCnt="7"/>
      <dgm:spPr/>
      <dgm:t>
        <a:bodyPr/>
        <a:lstStyle/>
        <a:p>
          <a:endParaRPr lang="ru-RU"/>
        </a:p>
      </dgm:t>
    </dgm:pt>
    <dgm:pt modelId="{DC093F82-CC83-403E-BA28-EB96C56E095B}" type="pres">
      <dgm:prSet presAssocID="{EEB5CCDF-94F5-45A2-975E-B9416EC3DA6E}" presName="connTx" presStyleLbl="parChTrans1D2" presStyleIdx="2" presStyleCnt="7"/>
      <dgm:spPr/>
      <dgm:t>
        <a:bodyPr/>
        <a:lstStyle/>
        <a:p>
          <a:endParaRPr lang="ru-RU"/>
        </a:p>
      </dgm:t>
    </dgm:pt>
    <dgm:pt modelId="{3A0BB78B-D7E6-49FD-90EE-5826105B29AC}" type="pres">
      <dgm:prSet presAssocID="{062D6256-2CBB-4FA9-A6CB-9F90327A0E4B}" presName="node" presStyleLbl="node1" presStyleIdx="2" presStyleCnt="7">
        <dgm:presLayoutVars>
          <dgm:bulletEnabled val="1"/>
        </dgm:presLayoutVars>
      </dgm:prSet>
      <dgm:spPr/>
      <dgm:t>
        <a:bodyPr/>
        <a:lstStyle/>
        <a:p>
          <a:endParaRPr lang="ru-RU"/>
        </a:p>
      </dgm:t>
    </dgm:pt>
    <dgm:pt modelId="{6E7C21DF-50A1-4B8B-A86C-0A3AF2464D43}" type="pres">
      <dgm:prSet presAssocID="{F71BC762-56C8-4C33-83E1-C95EC9B1737E}" presName="Name9" presStyleLbl="parChTrans1D2" presStyleIdx="3" presStyleCnt="7"/>
      <dgm:spPr/>
      <dgm:t>
        <a:bodyPr/>
        <a:lstStyle/>
        <a:p>
          <a:endParaRPr lang="ru-RU"/>
        </a:p>
      </dgm:t>
    </dgm:pt>
    <dgm:pt modelId="{DF942CC6-9201-4BE3-9B39-9446BEE4A364}" type="pres">
      <dgm:prSet presAssocID="{F71BC762-56C8-4C33-83E1-C95EC9B1737E}" presName="connTx" presStyleLbl="parChTrans1D2" presStyleIdx="3" presStyleCnt="7"/>
      <dgm:spPr/>
      <dgm:t>
        <a:bodyPr/>
        <a:lstStyle/>
        <a:p>
          <a:endParaRPr lang="ru-RU"/>
        </a:p>
      </dgm:t>
    </dgm:pt>
    <dgm:pt modelId="{48D1261E-B913-4C2C-9AAC-2727D6B2FD98}" type="pres">
      <dgm:prSet presAssocID="{C2D433D9-FE33-439C-9144-7255DC679334}" presName="node" presStyleLbl="node1" presStyleIdx="3" presStyleCnt="7">
        <dgm:presLayoutVars>
          <dgm:bulletEnabled val="1"/>
        </dgm:presLayoutVars>
      </dgm:prSet>
      <dgm:spPr/>
      <dgm:t>
        <a:bodyPr/>
        <a:lstStyle/>
        <a:p>
          <a:endParaRPr lang="ru-RU"/>
        </a:p>
      </dgm:t>
    </dgm:pt>
    <dgm:pt modelId="{270329E6-3573-488B-A1AC-2BAA98D1707C}" type="pres">
      <dgm:prSet presAssocID="{8651EC7B-94E6-4703-956A-CC19D8490CF9}" presName="Name9" presStyleLbl="parChTrans1D2" presStyleIdx="4" presStyleCnt="7"/>
      <dgm:spPr/>
      <dgm:t>
        <a:bodyPr/>
        <a:lstStyle/>
        <a:p>
          <a:endParaRPr lang="ru-RU"/>
        </a:p>
      </dgm:t>
    </dgm:pt>
    <dgm:pt modelId="{36735EF6-41DE-43EC-AC60-8B1582AB5D8A}" type="pres">
      <dgm:prSet presAssocID="{8651EC7B-94E6-4703-956A-CC19D8490CF9}" presName="connTx" presStyleLbl="parChTrans1D2" presStyleIdx="4" presStyleCnt="7"/>
      <dgm:spPr/>
      <dgm:t>
        <a:bodyPr/>
        <a:lstStyle/>
        <a:p>
          <a:endParaRPr lang="ru-RU"/>
        </a:p>
      </dgm:t>
    </dgm:pt>
    <dgm:pt modelId="{4D059CB1-72E3-474B-BB2C-F26F879FC88D}" type="pres">
      <dgm:prSet presAssocID="{0789B703-C8C1-461B-8AA5-A550C0159724}" presName="node" presStyleLbl="node1" presStyleIdx="4" presStyleCnt="7">
        <dgm:presLayoutVars>
          <dgm:bulletEnabled val="1"/>
        </dgm:presLayoutVars>
      </dgm:prSet>
      <dgm:spPr/>
      <dgm:t>
        <a:bodyPr/>
        <a:lstStyle/>
        <a:p>
          <a:endParaRPr lang="ru-RU"/>
        </a:p>
      </dgm:t>
    </dgm:pt>
    <dgm:pt modelId="{5DA5E370-B497-4535-988A-C49EB4BCAD3B}" type="pres">
      <dgm:prSet presAssocID="{238487ED-629C-46DE-97CD-AC951A3D9ECB}" presName="Name9" presStyleLbl="parChTrans1D2" presStyleIdx="5" presStyleCnt="7"/>
      <dgm:spPr/>
      <dgm:t>
        <a:bodyPr/>
        <a:lstStyle/>
        <a:p>
          <a:endParaRPr lang="ru-RU"/>
        </a:p>
      </dgm:t>
    </dgm:pt>
    <dgm:pt modelId="{44FF3D64-0D12-4E9C-A285-6B0A826181E6}" type="pres">
      <dgm:prSet presAssocID="{238487ED-629C-46DE-97CD-AC951A3D9ECB}" presName="connTx" presStyleLbl="parChTrans1D2" presStyleIdx="5" presStyleCnt="7"/>
      <dgm:spPr/>
      <dgm:t>
        <a:bodyPr/>
        <a:lstStyle/>
        <a:p>
          <a:endParaRPr lang="ru-RU"/>
        </a:p>
      </dgm:t>
    </dgm:pt>
    <dgm:pt modelId="{11FE0F55-4F59-4D87-83A6-0F9B4C3ED4F2}" type="pres">
      <dgm:prSet presAssocID="{333A50AA-AE68-44AE-8CBF-2E3FF3403B6E}" presName="node" presStyleLbl="node1" presStyleIdx="5" presStyleCnt="7">
        <dgm:presLayoutVars>
          <dgm:bulletEnabled val="1"/>
        </dgm:presLayoutVars>
      </dgm:prSet>
      <dgm:spPr/>
      <dgm:t>
        <a:bodyPr/>
        <a:lstStyle/>
        <a:p>
          <a:endParaRPr lang="ru-RU"/>
        </a:p>
      </dgm:t>
    </dgm:pt>
    <dgm:pt modelId="{4F69EA2E-C039-4006-815F-4518BBBCB566}" type="pres">
      <dgm:prSet presAssocID="{D5936BA7-88B5-4EB0-B857-F7279B940975}" presName="Name9" presStyleLbl="parChTrans1D2" presStyleIdx="6" presStyleCnt="7"/>
      <dgm:spPr/>
      <dgm:t>
        <a:bodyPr/>
        <a:lstStyle/>
        <a:p>
          <a:endParaRPr lang="ru-RU"/>
        </a:p>
      </dgm:t>
    </dgm:pt>
    <dgm:pt modelId="{6F8D23D0-8C55-43D8-B96D-3ADA5C95C44D}" type="pres">
      <dgm:prSet presAssocID="{D5936BA7-88B5-4EB0-B857-F7279B940975}" presName="connTx" presStyleLbl="parChTrans1D2" presStyleIdx="6" presStyleCnt="7"/>
      <dgm:spPr/>
      <dgm:t>
        <a:bodyPr/>
        <a:lstStyle/>
        <a:p>
          <a:endParaRPr lang="ru-RU"/>
        </a:p>
      </dgm:t>
    </dgm:pt>
    <dgm:pt modelId="{3D39C2B8-157B-4F48-8AC7-7F29DD94B261}" type="pres">
      <dgm:prSet presAssocID="{51391555-5A87-4AAE-9358-1E6A17B6832F}" presName="node" presStyleLbl="node1" presStyleIdx="6" presStyleCnt="7">
        <dgm:presLayoutVars>
          <dgm:bulletEnabled val="1"/>
        </dgm:presLayoutVars>
      </dgm:prSet>
      <dgm:spPr/>
      <dgm:t>
        <a:bodyPr/>
        <a:lstStyle/>
        <a:p>
          <a:endParaRPr lang="ru-RU"/>
        </a:p>
      </dgm:t>
    </dgm:pt>
  </dgm:ptLst>
  <dgm:cxnLst>
    <dgm:cxn modelId="{C7E3F75A-B639-4504-AB93-0B24D7F5AC97}" type="presOf" srcId="{EEB5CCDF-94F5-45A2-975E-B9416EC3DA6E}" destId="{65B6E7E8-DEDB-451B-AE42-4B3C7DE476E7}" srcOrd="0" destOrd="0" presId="urn:microsoft.com/office/officeart/2005/8/layout/radial1"/>
    <dgm:cxn modelId="{EBE93052-3895-49BF-B508-5A13D3BB5397}" srcId="{DA59D001-93AA-4792-AE82-EB342F3C553D}" destId="{2096607C-DF5C-480B-AD6E-1D65265BBF2B}" srcOrd="0" destOrd="0" parTransId="{E3805055-8058-493B-AB63-3B6C19AAA8DC}" sibTransId="{7663843E-CB20-4AB0-8FD0-6A076076A9C4}"/>
    <dgm:cxn modelId="{E601FBDD-4067-40E8-A940-98D1E20A9A1B}" type="presOf" srcId="{9B9167CC-4AFF-4E8C-B908-0E5190B12B05}" destId="{13F2C890-8A67-4C0F-800D-098DAA989B8C}" srcOrd="0" destOrd="0" presId="urn:microsoft.com/office/officeart/2005/8/layout/radial1"/>
    <dgm:cxn modelId="{A8207224-8683-41FB-85F3-2498C2CD567A}" type="presOf" srcId="{0E821A31-A726-4864-A9ED-4D17641B8DBF}" destId="{27858EDB-B4E0-4F0F-9F30-E7B0ADB2DD8D}" srcOrd="0" destOrd="0" presId="urn:microsoft.com/office/officeart/2005/8/layout/radial1"/>
    <dgm:cxn modelId="{04CBB2B1-E761-47AB-AC19-ADD941FA919A}" type="presOf" srcId="{333A50AA-AE68-44AE-8CBF-2E3FF3403B6E}" destId="{11FE0F55-4F59-4D87-83A6-0F9B4C3ED4F2}" srcOrd="0" destOrd="0" presId="urn:microsoft.com/office/officeart/2005/8/layout/radial1"/>
    <dgm:cxn modelId="{168E8DC6-F198-4BB2-9956-C0C60CB91E13}" type="presOf" srcId="{9B9167CC-4AFF-4E8C-B908-0E5190B12B05}" destId="{7220BF5D-5A11-424B-B184-E8AEFBF75CBE}" srcOrd="1" destOrd="0" presId="urn:microsoft.com/office/officeart/2005/8/layout/radial1"/>
    <dgm:cxn modelId="{8878894C-7F1B-432D-B21A-D7A1390A92BA}" srcId="{2096607C-DF5C-480B-AD6E-1D65265BBF2B}" destId="{0E821A31-A726-4864-A9ED-4D17641B8DBF}" srcOrd="0" destOrd="0" parTransId="{48C9331E-B42B-4BE1-9F9D-D28162A5D150}" sibTransId="{0B38BB02-224B-4DAD-8DED-3BE3F4808C67}"/>
    <dgm:cxn modelId="{80785FD8-D270-4D10-8952-81C481262327}" type="presOf" srcId="{2096607C-DF5C-480B-AD6E-1D65265BBF2B}" destId="{4D196853-677C-4F61-BFF9-512DAA3750C3}" srcOrd="0" destOrd="0" presId="urn:microsoft.com/office/officeart/2005/8/layout/radial1"/>
    <dgm:cxn modelId="{8375BA72-CA51-4FE9-AAF7-0923A5852A1A}" type="presOf" srcId="{C2D433D9-FE33-439C-9144-7255DC679334}" destId="{48D1261E-B913-4C2C-9AAC-2727D6B2FD98}" srcOrd="0" destOrd="0" presId="urn:microsoft.com/office/officeart/2005/8/layout/radial1"/>
    <dgm:cxn modelId="{B0834434-A010-4083-87CA-FC20D790D83C}" srcId="{2096607C-DF5C-480B-AD6E-1D65265BBF2B}" destId="{0789B703-C8C1-461B-8AA5-A550C0159724}" srcOrd="4" destOrd="0" parTransId="{8651EC7B-94E6-4703-956A-CC19D8490CF9}" sibTransId="{B45B488E-C244-412C-A1EC-FAE94E2ED049}"/>
    <dgm:cxn modelId="{7E14FC44-FEDC-49AB-ADFF-1A1343B17D13}" type="presOf" srcId="{F71BC762-56C8-4C33-83E1-C95EC9B1737E}" destId="{DF942CC6-9201-4BE3-9B39-9446BEE4A364}" srcOrd="1" destOrd="0" presId="urn:microsoft.com/office/officeart/2005/8/layout/radial1"/>
    <dgm:cxn modelId="{D2A18D2B-0F46-403F-BC27-CDDAC1A012E5}" srcId="{2096607C-DF5C-480B-AD6E-1D65265BBF2B}" destId="{9643FB6C-412A-4CAB-93A4-ABFB84CF3CEE}" srcOrd="1" destOrd="0" parTransId="{9B9167CC-4AFF-4E8C-B908-0E5190B12B05}" sibTransId="{3C14CD7F-B50D-4296-8684-E23F2DD6F2D2}"/>
    <dgm:cxn modelId="{93D2F590-2CB3-4679-8D75-AA28D39D47DC}" type="presOf" srcId="{51391555-5A87-4AAE-9358-1E6A17B6832F}" destId="{3D39C2B8-157B-4F48-8AC7-7F29DD94B261}" srcOrd="0" destOrd="0" presId="urn:microsoft.com/office/officeart/2005/8/layout/radial1"/>
    <dgm:cxn modelId="{BEF70E59-B661-4B6D-AAB1-7B112380B9BE}" type="presOf" srcId="{48C9331E-B42B-4BE1-9F9D-D28162A5D150}" destId="{0C8EA321-4F01-4F16-A4A9-2D0036044449}" srcOrd="0" destOrd="0" presId="urn:microsoft.com/office/officeart/2005/8/layout/radial1"/>
    <dgm:cxn modelId="{7364A17B-33E0-416E-9306-585532A5B45D}" type="presOf" srcId="{48C9331E-B42B-4BE1-9F9D-D28162A5D150}" destId="{CA06FE59-2AF9-4D23-AD6B-BFCF50B468ED}" srcOrd="1" destOrd="0" presId="urn:microsoft.com/office/officeart/2005/8/layout/radial1"/>
    <dgm:cxn modelId="{888F7DB6-5BA9-48FA-9FFB-C48B9432115C}" type="presOf" srcId="{0789B703-C8C1-461B-8AA5-A550C0159724}" destId="{4D059CB1-72E3-474B-BB2C-F26F879FC88D}" srcOrd="0" destOrd="0" presId="urn:microsoft.com/office/officeart/2005/8/layout/radial1"/>
    <dgm:cxn modelId="{C5235D33-8BB7-44DA-BD8F-2CE8A4233A4A}" srcId="{2096607C-DF5C-480B-AD6E-1D65265BBF2B}" destId="{062D6256-2CBB-4FA9-A6CB-9F90327A0E4B}" srcOrd="2" destOrd="0" parTransId="{EEB5CCDF-94F5-45A2-975E-B9416EC3DA6E}" sibTransId="{BA392A38-243E-4982-B196-449C39C4735B}"/>
    <dgm:cxn modelId="{B6FF7C40-72BA-4FF4-BD7A-CCF53B3FBE7E}" type="presOf" srcId="{062D6256-2CBB-4FA9-A6CB-9F90327A0E4B}" destId="{3A0BB78B-D7E6-49FD-90EE-5826105B29AC}" srcOrd="0" destOrd="0" presId="urn:microsoft.com/office/officeart/2005/8/layout/radial1"/>
    <dgm:cxn modelId="{ABAEBCB8-9D30-4916-9DEF-26E5F72FB23E}" type="presOf" srcId="{238487ED-629C-46DE-97CD-AC951A3D9ECB}" destId="{44FF3D64-0D12-4E9C-A285-6B0A826181E6}" srcOrd="1" destOrd="0" presId="urn:microsoft.com/office/officeart/2005/8/layout/radial1"/>
    <dgm:cxn modelId="{6D4D8575-6B04-4B88-958E-E7AC04494EE2}" type="presOf" srcId="{238487ED-629C-46DE-97CD-AC951A3D9ECB}" destId="{5DA5E370-B497-4535-988A-C49EB4BCAD3B}" srcOrd="0" destOrd="0" presId="urn:microsoft.com/office/officeart/2005/8/layout/radial1"/>
    <dgm:cxn modelId="{7A9AF30F-BF77-40EA-95F6-2F2EBA03315A}" type="presOf" srcId="{8651EC7B-94E6-4703-956A-CC19D8490CF9}" destId="{36735EF6-41DE-43EC-AC60-8B1582AB5D8A}" srcOrd="1" destOrd="0" presId="urn:microsoft.com/office/officeart/2005/8/layout/radial1"/>
    <dgm:cxn modelId="{29950889-5849-4488-AC38-C59E648B240E}" srcId="{2096607C-DF5C-480B-AD6E-1D65265BBF2B}" destId="{51391555-5A87-4AAE-9358-1E6A17B6832F}" srcOrd="6" destOrd="0" parTransId="{D5936BA7-88B5-4EB0-B857-F7279B940975}" sibTransId="{FB924EAA-1E48-4050-94B5-CE57A3FA2D6C}"/>
    <dgm:cxn modelId="{BA7E03FA-269C-43F6-9E64-B520F24DFA9B}" type="presOf" srcId="{8651EC7B-94E6-4703-956A-CC19D8490CF9}" destId="{270329E6-3573-488B-A1AC-2BAA98D1707C}" srcOrd="0" destOrd="0" presId="urn:microsoft.com/office/officeart/2005/8/layout/radial1"/>
    <dgm:cxn modelId="{38271BCD-D007-43DB-BC4D-A16D11FB093F}" srcId="{2096607C-DF5C-480B-AD6E-1D65265BBF2B}" destId="{C2D433D9-FE33-439C-9144-7255DC679334}" srcOrd="3" destOrd="0" parTransId="{F71BC762-56C8-4C33-83E1-C95EC9B1737E}" sibTransId="{1D348A17-0DD0-46D9-AD48-CE37807C1EA7}"/>
    <dgm:cxn modelId="{BE520C34-11F4-4F07-8695-BCBA739DF730}" type="presOf" srcId="{D5936BA7-88B5-4EB0-B857-F7279B940975}" destId="{6F8D23D0-8C55-43D8-B96D-3ADA5C95C44D}" srcOrd="1" destOrd="0" presId="urn:microsoft.com/office/officeart/2005/8/layout/radial1"/>
    <dgm:cxn modelId="{C4446AB5-6A8E-4CDD-BCAE-84B25F02CB12}" type="presOf" srcId="{DA59D001-93AA-4792-AE82-EB342F3C553D}" destId="{BD076A27-3035-447B-8D36-CF40E5879E46}" srcOrd="0" destOrd="0" presId="urn:microsoft.com/office/officeart/2005/8/layout/radial1"/>
    <dgm:cxn modelId="{05778318-E2FD-4654-AE83-CC22E06BAF78}" type="presOf" srcId="{D5936BA7-88B5-4EB0-B857-F7279B940975}" destId="{4F69EA2E-C039-4006-815F-4518BBBCB566}" srcOrd="0" destOrd="0" presId="urn:microsoft.com/office/officeart/2005/8/layout/radial1"/>
    <dgm:cxn modelId="{91326A92-8AD1-424E-ADA4-D4BC1F8E85D7}" type="presOf" srcId="{9643FB6C-412A-4CAB-93A4-ABFB84CF3CEE}" destId="{4833CBF7-95BA-4AC8-94F1-E6EF1F32E58A}" srcOrd="0" destOrd="0" presId="urn:microsoft.com/office/officeart/2005/8/layout/radial1"/>
    <dgm:cxn modelId="{9A2DDF4B-BDBB-40EC-8057-351B33216F0A}" type="presOf" srcId="{F71BC762-56C8-4C33-83E1-C95EC9B1737E}" destId="{6E7C21DF-50A1-4B8B-A86C-0A3AF2464D43}" srcOrd="0" destOrd="0" presId="urn:microsoft.com/office/officeart/2005/8/layout/radial1"/>
    <dgm:cxn modelId="{A24E4FA6-CCC3-4F2F-B1BC-75545B94B808}" srcId="{2096607C-DF5C-480B-AD6E-1D65265BBF2B}" destId="{333A50AA-AE68-44AE-8CBF-2E3FF3403B6E}" srcOrd="5" destOrd="0" parTransId="{238487ED-629C-46DE-97CD-AC951A3D9ECB}" sibTransId="{11C2530D-9393-46BD-9F0B-0ECE4B2504EA}"/>
    <dgm:cxn modelId="{5EC441B5-CF7B-4C3C-AC1F-4E5161FAA875}" type="presOf" srcId="{EEB5CCDF-94F5-45A2-975E-B9416EC3DA6E}" destId="{DC093F82-CC83-403E-BA28-EB96C56E095B}" srcOrd="1" destOrd="0" presId="urn:microsoft.com/office/officeart/2005/8/layout/radial1"/>
    <dgm:cxn modelId="{2593B90A-A785-48F0-9640-907F04045148}" type="presParOf" srcId="{BD076A27-3035-447B-8D36-CF40E5879E46}" destId="{4D196853-677C-4F61-BFF9-512DAA3750C3}" srcOrd="0" destOrd="0" presId="urn:microsoft.com/office/officeart/2005/8/layout/radial1"/>
    <dgm:cxn modelId="{840EC19A-364D-475B-9844-23805B116FE4}" type="presParOf" srcId="{BD076A27-3035-447B-8D36-CF40E5879E46}" destId="{0C8EA321-4F01-4F16-A4A9-2D0036044449}" srcOrd="1" destOrd="0" presId="urn:microsoft.com/office/officeart/2005/8/layout/radial1"/>
    <dgm:cxn modelId="{6DE1D84F-BA78-4DD6-99FC-D4A2C852DB44}" type="presParOf" srcId="{0C8EA321-4F01-4F16-A4A9-2D0036044449}" destId="{CA06FE59-2AF9-4D23-AD6B-BFCF50B468ED}" srcOrd="0" destOrd="0" presId="urn:microsoft.com/office/officeart/2005/8/layout/radial1"/>
    <dgm:cxn modelId="{88F993CC-2E77-41D5-BCC3-E35507849A37}" type="presParOf" srcId="{BD076A27-3035-447B-8D36-CF40E5879E46}" destId="{27858EDB-B4E0-4F0F-9F30-E7B0ADB2DD8D}" srcOrd="2" destOrd="0" presId="urn:microsoft.com/office/officeart/2005/8/layout/radial1"/>
    <dgm:cxn modelId="{D984EC32-FB20-4C82-99E8-454D695A2683}" type="presParOf" srcId="{BD076A27-3035-447B-8D36-CF40E5879E46}" destId="{13F2C890-8A67-4C0F-800D-098DAA989B8C}" srcOrd="3" destOrd="0" presId="urn:microsoft.com/office/officeart/2005/8/layout/radial1"/>
    <dgm:cxn modelId="{F38236DB-0E9E-4C35-AA87-A348069E0E9F}" type="presParOf" srcId="{13F2C890-8A67-4C0F-800D-098DAA989B8C}" destId="{7220BF5D-5A11-424B-B184-E8AEFBF75CBE}" srcOrd="0" destOrd="0" presId="urn:microsoft.com/office/officeart/2005/8/layout/radial1"/>
    <dgm:cxn modelId="{E17BA801-248F-4293-8138-92F37F596C8B}" type="presParOf" srcId="{BD076A27-3035-447B-8D36-CF40E5879E46}" destId="{4833CBF7-95BA-4AC8-94F1-E6EF1F32E58A}" srcOrd="4" destOrd="0" presId="urn:microsoft.com/office/officeart/2005/8/layout/radial1"/>
    <dgm:cxn modelId="{FCDF3775-876A-4221-BD0C-68AB7C9EFC8C}" type="presParOf" srcId="{BD076A27-3035-447B-8D36-CF40E5879E46}" destId="{65B6E7E8-DEDB-451B-AE42-4B3C7DE476E7}" srcOrd="5" destOrd="0" presId="urn:microsoft.com/office/officeart/2005/8/layout/radial1"/>
    <dgm:cxn modelId="{7EEE3348-6A32-4CBC-A1D4-605AAB759058}" type="presParOf" srcId="{65B6E7E8-DEDB-451B-AE42-4B3C7DE476E7}" destId="{DC093F82-CC83-403E-BA28-EB96C56E095B}" srcOrd="0" destOrd="0" presId="urn:microsoft.com/office/officeart/2005/8/layout/radial1"/>
    <dgm:cxn modelId="{ED9B1B94-70F4-4EC6-83AF-E02B1A594C2A}" type="presParOf" srcId="{BD076A27-3035-447B-8D36-CF40E5879E46}" destId="{3A0BB78B-D7E6-49FD-90EE-5826105B29AC}" srcOrd="6" destOrd="0" presId="urn:microsoft.com/office/officeart/2005/8/layout/radial1"/>
    <dgm:cxn modelId="{9F6A53CB-5132-4799-9AAF-381D308B54B8}" type="presParOf" srcId="{BD076A27-3035-447B-8D36-CF40E5879E46}" destId="{6E7C21DF-50A1-4B8B-A86C-0A3AF2464D43}" srcOrd="7" destOrd="0" presId="urn:microsoft.com/office/officeart/2005/8/layout/radial1"/>
    <dgm:cxn modelId="{5EB62966-6EC7-4951-AE10-BAC6FC74CCD6}" type="presParOf" srcId="{6E7C21DF-50A1-4B8B-A86C-0A3AF2464D43}" destId="{DF942CC6-9201-4BE3-9B39-9446BEE4A364}" srcOrd="0" destOrd="0" presId="urn:microsoft.com/office/officeart/2005/8/layout/radial1"/>
    <dgm:cxn modelId="{DAC83763-04D7-4BC6-9876-0A3ACE71043F}" type="presParOf" srcId="{BD076A27-3035-447B-8D36-CF40E5879E46}" destId="{48D1261E-B913-4C2C-9AAC-2727D6B2FD98}" srcOrd="8" destOrd="0" presId="urn:microsoft.com/office/officeart/2005/8/layout/radial1"/>
    <dgm:cxn modelId="{3027E37A-BB0B-4E12-A799-F79FB1951006}" type="presParOf" srcId="{BD076A27-3035-447B-8D36-CF40E5879E46}" destId="{270329E6-3573-488B-A1AC-2BAA98D1707C}" srcOrd="9" destOrd="0" presId="urn:microsoft.com/office/officeart/2005/8/layout/radial1"/>
    <dgm:cxn modelId="{1E7A1171-1DBE-4F81-BEB6-4AAC0AF39E1C}" type="presParOf" srcId="{270329E6-3573-488B-A1AC-2BAA98D1707C}" destId="{36735EF6-41DE-43EC-AC60-8B1582AB5D8A}" srcOrd="0" destOrd="0" presId="urn:microsoft.com/office/officeart/2005/8/layout/radial1"/>
    <dgm:cxn modelId="{E5791D5D-E325-418F-BAA9-F3773719DDC4}" type="presParOf" srcId="{BD076A27-3035-447B-8D36-CF40E5879E46}" destId="{4D059CB1-72E3-474B-BB2C-F26F879FC88D}" srcOrd="10" destOrd="0" presId="urn:microsoft.com/office/officeart/2005/8/layout/radial1"/>
    <dgm:cxn modelId="{1F5E1230-D5B7-434D-8135-58AF0CD187A8}" type="presParOf" srcId="{BD076A27-3035-447B-8D36-CF40E5879E46}" destId="{5DA5E370-B497-4535-988A-C49EB4BCAD3B}" srcOrd="11" destOrd="0" presId="urn:microsoft.com/office/officeart/2005/8/layout/radial1"/>
    <dgm:cxn modelId="{7DE32B43-6899-485B-B153-B0B236114721}" type="presParOf" srcId="{5DA5E370-B497-4535-988A-C49EB4BCAD3B}" destId="{44FF3D64-0D12-4E9C-A285-6B0A826181E6}" srcOrd="0" destOrd="0" presId="urn:microsoft.com/office/officeart/2005/8/layout/radial1"/>
    <dgm:cxn modelId="{21375820-FE95-4DC3-80E5-7B15D93E659C}" type="presParOf" srcId="{BD076A27-3035-447B-8D36-CF40E5879E46}" destId="{11FE0F55-4F59-4D87-83A6-0F9B4C3ED4F2}" srcOrd="12" destOrd="0" presId="urn:microsoft.com/office/officeart/2005/8/layout/radial1"/>
    <dgm:cxn modelId="{2B79DF2E-5E1A-4055-93CC-A15ACE1CD7C4}" type="presParOf" srcId="{BD076A27-3035-447B-8D36-CF40E5879E46}" destId="{4F69EA2E-C039-4006-815F-4518BBBCB566}" srcOrd="13" destOrd="0" presId="urn:microsoft.com/office/officeart/2005/8/layout/radial1"/>
    <dgm:cxn modelId="{6B46F7AE-7FDF-4513-8FED-A0844E11A6D7}" type="presParOf" srcId="{4F69EA2E-C039-4006-815F-4518BBBCB566}" destId="{6F8D23D0-8C55-43D8-B96D-3ADA5C95C44D}" srcOrd="0" destOrd="0" presId="urn:microsoft.com/office/officeart/2005/8/layout/radial1"/>
    <dgm:cxn modelId="{C37E80A1-AA78-44DB-B7FE-2A833C008B64}" type="presParOf" srcId="{BD076A27-3035-447B-8D36-CF40E5879E46}" destId="{3D39C2B8-157B-4F48-8AC7-7F29DD94B261}" srcOrd="14"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196853-677C-4F61-BFF9-512DAA3750C3}">
      <dsp:nvSpPr>
        <dsp:cNvPr id="0" name=""/>
        <dsp:cNvSpPr/>
      </dsp:nvSpPr>
      <dsp:spPr>
        <a:xfrm>
          <a:off x="1548486" y="1626365"/>
          <a:ext cx="1048306" cy="10483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r>
            <a:rPr lang="ru-RU" sz="1500" b="1" i="0" u="none" strike="noStrike" kern="1200" baseline="0" smtClean="0">
              <a:latin typeface="Calibri"/>
            </a:rPr>
            <a:t>ДРУЖБА</a:t>
          </a:r>
          <a:endParaRPr lang="ru-RU" sz="1500" kern="1200" smtClean="0"/>
        </a:p>
      </dsp:txBody>
      <dsp:txXfrm>
        <a:off x="1702007" y="1779886"/>
        <a:ext cx="741264" cy="741264"/>
      </dsp:txXfrm>
    </dsp:sp>
    <dsp:sp modelId="{0C8EA321-4F01-4F16-A4A9-2D0036044449}">
      <dsp:nvSpPr>
        <dsp:cNvPr id="0" name=""/>
        <dsp:cNvSpPr/>
      </dsp:nvSpPr>
      <dsp:spPr>
        <a:xfrm rot="16200000">
          <a:off x="1810384" y="1341350"/>
          <a:ext cx="524511" cy="45520"/>
        </a:xfrm>
        <a:custGeom>
          <a:avLst/>
          <a:gdLst/>
          <a:ahLst/>
          <a:cxnLst/>
          <a:rect l="0" t="0" r="0" b="0"/>
          <a:pathLst>
            <a:path>
              <a:moveTo>
                <a:pt x="0" y="22760"/>
              </a:moveTo>
              <a:lnTo>
                <a:pt x="524511"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59527" y="1350997"/>
        <a:ext cx="26225" cy="26225"/>
      </dsp:txXfrm>
    </dsp:sp>
    <dsp:sp modelId="{27858EDB-B4E0-4F0F-9F30-E7B0ADB2DD8D}">
      <dsp:nvSpPr>
        <dsp:cNvPr id="0" name=""/>
        <dsp:cNvSpPr/>
      </dsp:nvSpPr>
      <dsp:spPr>
        <a:xfrm>
          <a:off x="1548486" y="53548"/>
          <a:ext cx="1048306" cy="10483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ru-RU" sz="4800" kern="1200" smtClean="0"/>
        </a:p>
      </dsp:txBody>
      <dsp:txXfrm>
        <a:off x="1702007" y="207069"/>
        <a:ext cx="741264" cy="741264"/>
      </dsp:txXfrm>
    </dsp:sp>
    <dsp:sp modelId="{13F2C890-8A67-4C0F-800D-098DAA989B8C}">
      <dsp:nvSpPr>
        <dsp:cNvPr id="0" name=""/>
        <dsp:cNvSpPr/>
      </dsp:nvSpPr>
      <dsp:spPr>
        <a:xfrm rot="19285714">
          <a:off x="2425223" y="1637440"/>
          <a:ext cx="524511" cy="45520"/>
        </a:xfrm>
        <a:custGeom>
          <a:avLst/>
          <a:gdLst/>
          <a:ahLst/>
          <a:cxnLst/>
          <a:rect l="0" t="0" r="0" b="0"/>
          <a:pathLst>
            <a:path>
              <a:moveTo>
                <a:pt x="0" y="22760"/>
              </a:moveTo>
              <a:lnTo>
                <a:pt x="524511"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74366" y="1647088"/>
        <a:ext cx="26225" cy="26225"/>
      </dsp:txXfrm>
    </dsp:sp>
    <dsp:sp modelId="{4833CBF7-95BA-4AC8-94F1-E6EF1F32E58A}">
      <dsp:nvSpPr>
        <dsp:cNvPr id="0" name=""/>
        <dsp:cNvSpPr/>
      </dsp:nvSpPr>
      <dsp:spPr>
        <a:xfrm>
          <a:off x="2778165" y="645730"/>
          <a:ext cx="1048306" cy="10483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ru-RU" sz="4800" kern="1200" smtClean="0"/>
        </a:p>
      </dsp:txBody>
      <dsp:txXfrm>
        <a:off x="2931686" y="799251"/>
        <a:ext cx="741264" cy="741264"/>
      </dsp:txXfrm>
    </dsp:sp>
    <dsp:sp modelId="{65B6E7E8-DEDB-451B-AE42-4B3C7DE476E7}">
      <dsp:nvSpPr>
        <dsp:cNvPr id="0" name=""/>
        <dsp:cNvSpPr/>
      </dsp:nvSpPr>
      <dsp:spPr>
        <a:xfrm rot="771429">
          <a:off x="2577076" y="2302751"/>
          <a:ext cx="524511" cy="45520"/>
        </a:xfrm>
        <a:custGeom>
          <a:avLst/>
          <a:gdLst/>
          <a:ahLst/>
          <a:cxnLst/>
          <a:rect l="0" t="0" r="0" b="0"/>
          <a:pathLst>
            <a:path>
              <a:moveTo>
                <a:pt x="0" y="22760"/>
              </a:moveTo>
              <a:lnTo>
                <a:pt x="524511"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26218" y="2312398"/>
        <a:ext cx="26225" cy="26225"/>
      </dsp:txXfrm>
    </dsp:sp>
    <dsp:sp modelId="{3A0BB78B-D7E6-49FD-90EE-5826105B29AC}">
      <dsp:nvSpPr>
        <dsp:cNvPr id="0" name=""/>
        <dsp:cNvSpPr/>
      </dsp:nvSpPr>
      <dsp:spPr>
        <a:xfrm>
          <a:off x="3081870" y="1976350"/>
          <a:ext cx="1048306" cy="10483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ru-RU" sz="4800" kern="1200" smtClean="0"/>
        </a:p>
      </dsp:txBody>
      <dsp:txXfrm>
        <a:off x="3235391" y="2129871"/>
        <a:ext cx="741264" cy="741264"/>
      </dsp:txXfrm>
    </dsp:sp>
    <dsp:sp modelId="{6E7C21DF-50A1-4B8B-A86C-0A3AF2464D43}">
      <dsp:nvSpPr>
        <dsp:cNvPr id="0" name=""/>
        <dsp:cNvSpPr/>
      </dsp:nvSpPr>
      <dsp:spPr>
        <a:xfrm rot="3857143">
          <a:off x="2151594" y="2836288"/>
          <a:ext cx="524511" cy="45520"/>
        </a:xfrm>
        <a:custGeom>
          <a:avLst/>
          <a:gdLst/>
          <a:ahLst/>
          <a:cxnLst/>
          <a:rect l="0" t="0" r="0" b="0"/>
          <a:pathLst>
            <a:path>
              <a:moveTo>
                <a:pt x="0" y="22760"/>
              </a:moveTo>
              <a:lnTo>
                <a:pt x="524511"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400737" y="2845935"/>
        <a:ext cx="26225" cy="26225"/>
      </dsp:txXfrm>
    </dsp:sp>
    <dsp:sp modelId="{48D1261E-B913-4C2C-9AAC-2727D6B2FD98}">
      <dsp:nvSpPr>
        <dsp:cNvPr id="0" name=""/>
        <dsp:cNvSpPr/>
      </dsp:nvSpPr>
      <dsp:spPr>
        <a:xfrm>
          <a:off x="2230906" y="3043425"/>
          <a:ext cx="1048306" cy="10483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ru-RU" sz="4800" kern="1200" smtClean="0"/>
        </a:p>
      </dsp:txBody>
      <dsp:txXfrm>
        <a:off x="2384427" y="3196946"/>
        <a:ext cx="741264" cy="741264"/>
      </dsp:txXfrm>
    </dsp:sp>
    <dsp:sp modelId="{270329E6-3573-488B-A1AC-2BAA98D1707C}">
      <dsp:nvSpPr>
        <dsp:cNvPr id="0" name=""/>
        <dsp:cNvSpPr/>
      </dsp:nvSpPr>
      <dsp:spPr>
        <a:xfrm rot="6942857">
          <a:off x="1469174" y="2836288"/>
          <a:ext cx="524511" cy="45520"/>
        </a:xfrm>
        <a:custGeom>
          <a:avLst/>
          <a:gdLst/>
          <a:ahLst/>
          <a:cxnLst/>
          <a:rect l="0" t="0" r="0" b="0"/>
          <a:pathLst>
            <a:path>
              <a:moveTo>
                <a:pt x="0" y="22760"/>
              </a:moveTo>
              <a:lnTo>
                <a:pt x="524511"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18317" y="2845935"/>
        <a:ext cx="26225" cy="26225"/>
      </dsp:txXfrm>
    </dsp:sp>
    <dsp:sp modelId="{4D059CB1-72E3-474B-BB2C-F26F879FC88D}">
      <dsp:nvSpPr>
        <dsp:cNvPr id="0" name=""/>
        <dsp:cNvSpPr/>
      </dsp:nvSpPr>
      <dsp:spPr>
        <a:xfrm>
          <a:off x="866066" y="3043425"/>
          <a:ext cx="1048306" cy="10483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ru-RU" sz="4800" kern="1200" smtClean="0"/>
        </a:p>
      </dsp:txBody>
      <dsp:txXfrm>
        <a:off x="1019587" y="3196946"/>
        <a:ext cx="741264" cy="741264"/>
      </dsp:txXfrm>
    </dsp:sp>
    <dsp:sp modelId="{5DA5E370-B497-4535-988A-C49EB4BCAD3B}">
      <dsp:nvSpPr>
        <dsp:cNvPr id="0" name=""/>
        <dsp:cNvSpPr/>
      </dsp:nvSpPr>
      <dsp:spPr>
        <a:xfrm rot="10028571">
          <a:off x="1043692" y="2302751"/>
          <a:ext cx="524511" cy="45520"/>
        </a:xfrm>
        <a:custGeom>
          <a:avLst/>
          <a:gdLst/>
          <a:ahLst/>
          <a:cxnLst/>
          <a:rect l="0" t="0" r="0" b="0"/>
          <a:pathLst>
            <a:path>
              <a:moveTo>
                <a:pt x="0" y="22760"/>
              </a:moveTo>
              <a:lnTo>
                <a:pt x="524511"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292835" y="2312398"/>
        <a:ext cx="26225" cy="26225"/>
      </dsp:txXfrm>
    </dsp:sp>
    <dsp:sp modelId="{11FE0F55-4F59-4D87-83A6-0F9B4C3ED4F2}">
      <dsp:nvSpPr>
        <dsp:cNvPr id="0" name=""/>
        <dsp:cNvSpPr/>
      </dsp:nvSpPr>
      <dsp:spPr>
        <a:xfrm>
          <a:off x="15103" y="1976350"/>
          <a:ext cx="1048306" cy="10483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ru-RU" sz="4800" kern="1200" smtClean="0"/>
        </a:p>
      </dsp:txBody>
      <dsp:txXfrm>
        <a:off x="168624" y="2129871"/>
        <a:ext cx="741264" cy="741264"/>
      </dsp:txXfrm>
    </dsp:sp>
    <dsp:sp modelId="{4F69EA2E-C039-4006-815F-4518BBBCB566}">
      <dsp:nvSpPr>
        <dsp:cNvPr id="0" name=""/>
        <dsp:cNvSpPr/>
      </dsp:nvSpPr>
      <dsp:spPr>
        <a:xfrm rot="13114286">
          <a:off x="1195545" y="1637440"/>
          <a:ext cx="524511" cy="45520"/>
        </a:xfrm>
        <a:custGeom>
          <a:avLst/>
          <a:gdLst/>
          <a:ahLst/>
          <a:cxnLst/>
          <a:rect l="0" t="0" r="0" b="0"/>
          <a:pathLst>
            <a:path>
              <a:moveTo>
                <a:pt x="0" y="22760"/>
              </a:moveTo>
              <a:lnTo>
                <a:pt x="524511"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444688" y="1647088"/>
        <a:ext cx="26225" cy="26225"/>
      </dsp:txXfrm>
    </dsp:sp>
    <dsp:sp modelId="{3D39C2B8-157B-4F48-8AC7-7F29DD94B261}">
      <dsp:nvSpPr>
        <dsp:cNvPr id="0" name=""/>
        <dsp:cNvSpPr/>
      </dsp:nvSpPr>
      <dsp:spPr>
        <a:xfrm>
          <a:off x="318808" y="645730"/>
          <a:ext cx="1048306" cy="10483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ru-RU" sz="4800" kern="1200" smtClean="0"/>
        </a:p>
      </dsp:txBody>
      <dsp:txXfrm>
        <a:off x="472329" y="799251"/>
        <a:ext cx="741264" cy="7412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9D81-ADEB-4A0F-9FC0-759CD92B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Текон</dc:creator>
  <cp:lastModifiedBy>Admin</cp:lastModifiedBy>
  <cp:revision>4</cp:revision>
  <cp:lastPrinted>2012-03-10T20:49:00Z</cp:lastPrinted>
  <dcterms:created xsi:type="dcterms:W3CDTF">2013-12-09T05:56:00Z</dcterms:created>
  <dcterms:modified xsi:type="dcterms:W3CDTF">2013-12-11T11:03:00Z</dcterms:modified>
</cp:coreProperties>
</file>