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A9" w:rsidRPr="00C0797D" w:rsidRDefault="00152DA9" w:rsidP="001F69B6">
      <w:pPr>
        <w:jc w:val="center"/>
        <w:outlineLvl w:val="0"/>
        <w:rPr>
          <w:b/>
          <w:i/>
          <w:sz w:val="28"/>
          <w:szCs w:val="28"/>
          <w:lang w:eastAsia="en-US"/>
        </w:rPr>
      </w:pPr>
      <w:r w:rsidRPr="00C0797D">
        <w:rPr>
          <w:b/>
          <w:i/>
          <w:sz w:val="28"/>
          <w:szCs w:val="28"/>
          <w:lang w:eastAsia="en-US"/>
        </w:rPr>
        <w:t>Методическая ра</w:t>
      </w:r>
      <w:r>
        <w:rPr>
          <w:b/>
          <w:i/>
          <w:sz w:val="28"/>
          <w:szCs w:val="28"/>
          <w:lang w:eastAsia="en-US"/>
        </w:rPr>
        <w:t>зработка урока русского языка (3</w:t>
      </w:r>
      <w:bookmarkStart w:id="0" w:name="_GoBack"/>
      <w:bookmarkEnd w:id="0"/>
      <w:r w:rsidRPr="00C0797D">
        <w:rPr>
          <w:b/>
          <w:i/>
          <w:sz w:val="28"/>
          <w:szCs w:val="28"/>
          <w:lang w:eastAsia="en-US"/>
        </w:rPr>
        <w:t xml:space="preserve"> класс) </w:t>
      </w:r>
    </w:p>
    <w:p w:rsidR="00152DA9" w:rsidRPr="00AA4326" w:rsidRDefault="00152DA9" w:rsidP="004B7A5B">
      <w:pPr>
        <w:jc w:val="center"/>
        <w:outlineLvl w:val="0"/>
        <w:rPr>
          <w:sz w:val="22"/>
          <w:szCs w:val="22"/>
          <w:lang w:eastAsia="en-US"/>
        </w:rPr>
      </w:pPr>
    </w:p>
    <w:p w:rsidR="00152DA9" w:rsidRPr="004B7A5B" w:rsidRDefault="00152DA9" w:rsidP="004B7A5B">
      <w:pPr>
        <w:outlineLvl w:val="0"/>
        <w:rPr>
          <w:sz w:val="28"/>
          <w:szCs w:val="22"/>
          <w:lang w:eastAsia="en-US"/>
        </w:rPr>
      </w:pPr>
      <w:r w:rsidRPr="004B7A5B">
        <w:rPr>
          <w:sz w:val="28"/>
          <w:szCs w:val="22"/>
          <w:lang w:eastAsia="en-US"/>
        </w:rPr>
        <w:t xml:space="preserve"> Учитель : Куликова Жанна Фёдоровна                               </w:t>
      </w:r>
    </w:p>
    <w:p w:rsidR="00152DA9" w:rsidRDefault="00152DA9" w:rsidP="004B7A5B">
      <w:pPr>
        <w:outlineLvl w:val="0"/>
        <w:rPr>
          <w:sz w:val="28"/>
          <w:szCs w:val="28"/>
        </w:rPr>
      </w:pPr>
      <w:r w:rsidRPr="00C0797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 «Словоизменение  и  словообразование»</w:t>
      </w:r>
    </w:p>
    <w:p w:rsidR="00152DA9" w:rsidRDefault="00152DA9" w:rsidP="00C0797D">
      <w:pPr>
        <w:rPr>
          <w:sz w:val="28"/>
          <w:szCs w:val="28"/>
        </w:rPr>
      </w:pPr>
      <w:r w:rsidRPr="00C0797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 условий  для  ознакомления  с  понятиями  «словоизменение»  и  «словообразование»;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>-  способствовать  развитию  умения  образовывать  новые  слова;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>- содействовать развитию  познавательных и  творческих  способностей учащихся ,  учить  анализу  и  синтезу,  обобщению  и  сравнению.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>- организовать  работу  по  формированию  учебной  деятельности,  навыков  контроля  и  самоконтроля.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>-способствовать  развитию  коммуникативных  УУД.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1F69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 урока.</w:t>
      </w:r>
    </w:p>
    <w:p w:rsidR="00152DA9" w:rsidRDefault="00152DA9" w:rsidP="00C0797D">
      <w:pPr>
        <w:rPr>
          <w:sz w:val="28"/>
          <w:szCs w:val="28"/>
        </w:rPr>
      </w:pPr>
    </w:p>
    <w:p w:rsidR="00152DA9" w:rsidRPr="00C85278" w:rsidRDefault="00152DA9" w:rsidP="00C0797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C85278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152DA9" w:rsidRDefault="00152DA9" w:rsidP="00FC1A5D">
      <w:pPr>
        <w:ind w:left="720"/>
        <w:rPr>
          <w:sz w:val="28"/>
          <w:szCs w:val="28"/>
        </w:rPr>
      </w:pPr>
      <w:r>
        <w:rPr>
          <w:sz w:val="28"/>
          <w:szCs w:val="28"/>
        </w:rPr>
        <w:t>- Запишите   число,  классная  работа.</w:t>
      </w:r>
    </w:p>
    <w:p w:rsidR="00152DA9" w:rsidRDefault="00152DA9" w:rsidP="00FC1A5D">
      <w:pPr>
        <w:ind w:left="720"/>
        <w:rPr>
          <w:sz w:val="28"/>
          <w:szCs w:val="28"/>
        </w:rPr>
      </w:pPr>
      <w:r>
        <w:rPr>
          <w:sz w:val="28"/>
          <w:szCs w:val="28"/>
        </w:rPr>
        <w:t>Чистописание.</w:t>
      </w:r>
    </w:p>
    <w:p w:rsidR="00152DA9" w:rsidRDefault="00152DA9" w:rsidP="00C0797D">
      <w:pPr>
        <w:ind w:left="720"/>
        <w:rPr>
          <w:sz w:val="28"/>
          <w:szCs w:val="28"/>
        </w:rPr>
      </w:pPr>
      <w:r>
        <w:rPr>
          <w:sz w:val="28"/>
          <w:szCs w:val="28"/>
        </w:rPr>
        <w:t>-Какая  буква  прописана?   Сс</w:t>
      </w:r>
    </w:p>
    <w:p w:rsidR="00152DA9" w:rsidRDefault="00152DA9" w:rsidP="00C0797D">
      <w:pPr>
        <w:ind w:left="720"/>
        <w:rPr>
          <w:sz w:val="28"/>
          <w:szCs w:val="28"/>
        </w:rPr>
      </w:pPr>
      <w:r>
        <w:rPr>
          <w:sz w:val="28"/>
          <w:szCs w:val="28"/>
        </w:rPr>
        <w:t>-Что  знаете  об  этой  букве?</w:t>
      </w:r>
    </w:p>
    <w:p w:rsidR="00152DA9" w:rsidRPr="00FC1A5D" w:rsidRDefault="00152DA9" w:rsidP="00FC1A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C1A5D">
        <w:rPr>
          <w:b/>
          <w:sz w:val="28"/>
          <w:szCs w:val="28"/>
        </w:rPr>
        <w:t>Мотивационно – целевой блок.</w:t>
      </w:r>
    </w:p>
    <w:p w:rsidR="00152DA9" w:rsidRPr="00FC1A5D" w:rsidRDefault="00152DA9" w:rsidP="001F69B6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«Ах,  как  нам  добрые  нужны  слова!</w:t>
      </w:r>
      <w:r w:rsidRPr="00FC1A5D">
        <w:rPr>
          <w:b/>
          <w:sz w:val="28"/>
          <w:szCs w:val="28"/>
        </w:rPr>
        <w:t>Слайд 1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Не  раз  мы  в  этом  убеждались  с  вами.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А  может  не  слова-  дела  нужны?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>Дела-делами,  а  слова  словами.»   (М.  Лисянский)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>- Как  вы  понимаете  смысл  слов  автора?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- Но  ведь  у  нас  урок  русского  языка? </w:t>
      </w:r>
      <w:r w:rsidRPr="00FC1A5D">
        <w:rPr>
          <w:b/>
          <w:sz w:val="28"/>
          <w:szCs w:val="28"/>
        </w:rPr>
        <w:t>Слайд 2.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>-  Какими  добрыми  делами  можно  заниматься  на  уроке  русского  языка?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Дети: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 аккуратно  писать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 активно  работать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 быть  внимательными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 размышлять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 рассуждать</w:t>
      </w:r>
    </w:p>
    <w:p w:rsidR="00152DA9" w:rsidRDefault="00152DA9" w:rsidP="00C0797D">
      <w:pPr>
        <w:rPr>
          <w:sz w:val="28"/>
          <w:szCs w:val="28"/>
        </w:rPr>
      </w:pPr>
    </w:p>
    <w:p w:rsidR="00152DA9" w:rsidRPr="00FC1A5D" w:rsidRDefault="00152DA9" w:rsidP="00FC1A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FC1A5D">
        <w:rPr>
          <w:b/>
          <w:sz w:val="28"/>
          <w:szCs w:val="28"/>
        </w:rPr>
        <w:t>Определение  темы  урока   и   постановка  учебных  задач.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  вы  думаете.  Сколько  слов  в  русском  языке?  </w:t>
      </w:r>
      <w:r w:rsidRPr="00FC1A5D">
        <w:rPr>
          <w:b/>
          <w:sz w:val="28"/>
          <w:szCs w:val="28"/>
        </w:rPr>
        <w:t>Слайд 3</w:t>
      </w:r>
      <w:r>
        <w:rPr>
          <w:sz w:val="28"/>
          <w:szCs w:val="28"/>
        </w:rPr>
        <w:t>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Слово слово родит, третье само бежит.(русс.нар.пословица)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вы понимаете смысл этой пословицы?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«Если  море  было  бы  чернилами,  то  скорее  иссякло  бы  море,  чем  слова.»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(Восточная  мудрость)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поняли?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Русский  язык  живой.  В  нём  постоянно  появляются  новые  слова.  Одни  слова  рождают  другие.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Откуда  берутся  слова?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Кто  их  создатель?                                                                                       </w:t>
      </w:r>
      <w:r>
        <w:rPr>
          <w:b/>
          <w:sz w:val="28"/>
          <w:szCs w:val="28"/>
        </w:rPr>
        <w:t xml:space="preserve">Слайды  </w:t>
      </w:r>
      <w:r w:rsidRPr="00FC1A5D">
        <w:rPr>
          <w:b/>
          <w:sz w:val="28"/>
          <w:szCs w:val="28"/>
        </w:rPr>
        <w:t>4,5,6.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Попробуйте  создать  новые  слова.</w:t>
      </w:r>
    </w:p>
    <w:p w:rsidR="00152DA9" w:rsidRPr="00FC1A5D" w:rsidRDefault="00152DA9" w:rsidP="00C0797D">
      <w:pPr>
        <w:ind w:left="360"/>
        <w:rPr>
          <w:b/>
          <w:sz w:val="28"/>
          <w:szCs w:val="28"/>
        </w:rPr>
      </w:pPr>
      <w:r w:rsidRPr="00FC1A5D">
        <w:rPr>
          <w:b/>
          <w:sz w:val="28"/>
          <w:szCs w:val="28"/>
        </w:rPr>
        <w:t>СЛОВО    ИЗМЕНЯТЬ   ОБРАЗОВАТЬ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Как  можно  назвать  такую  работу  одним  словом?    </w:t>
      </w:r>
      <w:r w:rsidRPr="00FC1A5D">
        <w:rPr>
          <w:b/>
          <w:sz w:val="28"/>
          <w:szCs w:val="28"/>
        </w:rPr>
        <w:t>Слайд 7.</w:t>
      </w:r>
    </w:p>
    <w:p w:rsidR="00152DA9" w:rsidRDefault="00152DA9" w:rsidP="00C0797D">
      <w:pPr>
        <w:ind w:left="360"/>
        <w:rPr>
          <w:sz w:val="28"/>
          <w:szCs w:val="28"/>
        </w:rPr>
      </w:pPr>
    </w:p>
    <w:p w:rsidR="00152DA9" w:rsidRPr="00FC1A5D" w:rsidRDefault="00152DA9" w:rsidP="00C0797D">
      <w:pPr>
        <w:ind w:left="360"/>
        <w:rPr>
          <w:b/>
          <w:sz w:val="28"/>
          <w:szCs w:val="28"/>
        </w:rPr>
      </w:pPr>
      <w:r w:rsidRPr="00FC1A5D">
        <w:rPr>
          <w:b/>
          <w:sz w:val="28"/>
          <w:szCs w:val="28"/>
        </w:rPr>
        <w:t>СЛОВОИЗМЕНЕНИЕ    СЛОВООБРАЗОВАНИЕ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-  Это  новая  для  нас  тема?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-  Как  вы  думаете  для  чего  нужно  изучать  данную  тему?</w:t>
      </w:r>
    </w:p>
    <w:p w:rsidR="00152DA9" w:rsidRPr="00FC1A5D" w:rsidRDefault="00152DA9" w:rsidP="001F69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1A5D">
        <w:rPr>
          <w:b/>
          <w:sz w:val="28"/>
          <w:szCs w:val="28"/>
        </w:rPr>
        <w:t>Целепологание.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-  Какие  задачи  поставим  на  урок?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Дети:     - узнать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 сравнить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различать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тренироваться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- А  где  мы  можем  найти  материал  по  новой  теме?  От  кого  узнать?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Дети:     - учитель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учебник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справочники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 коллективно</w:t>
      </w:r>
    </w:p>
    <w:p w:rsidR="00152DA9" w:rsidRDefault="00152DA9" w:rsidP="00C0797D">
      <w:pPr>
        <w:rPr>
          <w:sz w:val="28"/>
          <w:szCs w:val="28"/>
        </w:rPr>
      </w:pPr>
    </w:p>
    <w:p w:rsidR="00152DA9" w:rsidRPr="00565B7B" w:rsidRDefault="00152DA9" w:rsidP="00565B7B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152DA9" w:rsidRPr="00565B7B" w:rsidRDefault="00152DA9" w:rsidP="00565B7B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565B7B">
        <w:rPr>
          <w:b/>
          <w:sz w:val="28"/>
          <w:szCs w:val="28"/>
          <w:lang w:val="en-US" w:eastAsia="en-US"/>
        </w:rPr>
        <w:t>III</w:t>
      </w:r>
      <w:r w:rsidRPr="00565B7B">
        <w:rPr>
          <w:b/>
          <w:sz w:val="28"/>
          <w:szCs w:val="28"/>
          <w:lang w:eastAsia="en-US"/>
        </w:rPr>
        <w:t>. Исполнительский компонент.</w:t>
      </w:r>
      <w:r>
        <w:rPr>
          <w:b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>Работа  по  теме .  УД)</w:t>
      </w:r>
    </w:p>
    <w:p w:rsidR="00152DA9" w:rsidRDefault="00152DA9" w:rsidP="00C0797D">
      <w:pPr>
        <w:ind w:left="360"/>
        <w:rPr>
          <w:sz w:val="28"/>
          <w:szCs w:val="28"/>
        </w:rPr>
      </w:pPr>
      <w:r w:rsidRPr="00AA4326">
        <w:rPr>
          <w:sz w:val="28"/>
          <w:szCs w:val="28"/>
        </w:rPr>
        <w:t>1.</w:t>
      </w:r>
      <w:r>
        <w:rPr>
          <w:sz w:val="28"/>
          <w:szCs w:val="28"/>
        </w:rPr>
        <w:t xml:space="preserve"> Доска  (карточки)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СКАЗКА  СКАЗОЧКА  СКАЗКИ  РАССКАЗАЛИ  СКАЗОЧНИК  СКАЗКОЙ  ПРИСКАЗКА   СКАЗКУ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Разделите  слова  на  две  группы.   (дети  предлагают  разные  варианты)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Форма  слова               Родственные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сказка                           сказочка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сказки                            рассказали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сказкой                          сказочник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сказку                             присказка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Запишите  слова  1  группы.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Чем  отличаются?   Выделите  окончание.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такое  окончание?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  называется часть  слова  без  окончания?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можете  сказать  об  основе?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произошло  со  словами?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  доказать?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Откуда  узнать?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2.Нам  поможет  учебник  стр.  127.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Прочитайте  правило.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Можете  сказать  что  произошло  со  словами?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  сделали  такой  вывод?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 ключевые  слова  в  правиле?  ОСНОВА  ОДИНАКОВА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Прочитайте  слова  2  группы.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можно  сказать?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Каким  способом  мы  получили  новые  слова?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Выделите  окончание ,  выделите  основу.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скажите  об  основе  этих  слов?  (разные)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Можем  ли  мы  утверждать  что  это  словоизменение?  Словообразование?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  доказать?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Откуда  узнать?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Прочитать  правило  стр  130.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 Можете  сказать  что  произошло  со  словами?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  сделали  такой  вывод?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 ключевые  слова  в  правиле?  ОСНОВЫ   РАЗЛИЧНЫ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Так  что  произошло  со  словами  2  группы?</w:t>
      </w:r>
    </w:p>
    <w:p w:rsidR="00152DA9" w:rsidRDefault="00152DA9" w:rsidP="00C0797D">
      <w:pPr>
        <w:ind w:left="360"/>
        <w:rPr>
          <w:sz w:val="28"/>
          <w:szCs w:val="28"/>
        </w:rPr>
      </w:pPr>
    </w:p>
    <w:p w:rsidR="00152DA9" w:rsidRDefault="00152DA9" w:rsidP="001F69B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3.Физ.  минутка.</w:t>
      </w:r>
    </w:p>
    <w:p w:rsidR="00152DA9" w:rsidRDefault="00152DA9" w:rsidP="00C0797D">
      <w:pPr>
        <w:ind w:left="360"/>
        <w:rPr>
          <w:sz w:val="28"/>
          <w:szCs w:val="28"/>
        </w:rPr>
      </w:pP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 задачи  ставили  на  урок?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будем  делать?    (учиться  различать)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Как?  (упражняться,  тренироваться)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4.Упражнение  252.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Прочитайте  задание.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Вы  поняли  что  нужно  делать?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Какое  задание  нам  нужно  сделать?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Самостоятельная  работа.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Чем  занимались  словоизменением  или  словообразованием?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  доказать?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для  этого  нужно  сделать?  (выделить  окончание,  выделить  основу)</w:t>
      </w:r>
    </w:p>
    <w:p w:rsidR="00152DA9" w:rsidRDefault="00152DA9" w:rsidP="00894191">
      <w:pPr>
        <w:rPr>
          <w:sz w:val="28"/>
          <w:szCs w:val="28"/>
        </w:rPr>
      </w:pPr>
    </w:p>
    <w:p w:rsidR="00152DA9" w:rsidRPr="00565B7B" w:rsidRDefault="00152DA9" w:rsidP="001F69B6">
      <w:pPr>
        <w:ind w:left="360"/>
        <w:outlineLvl w:val="0"/>
        <w:rPr>
          <w:b/>
        </w:rPr>
      </w:pPr>
      <w:r>
        <w:rPr>
          <w:b/>
        </w:rPr>
        <w:t>5.</w:t>
      </w:r>
      <w:r w:rsidRPr="00565B7B">
        <w:rPr>
          <w:b/>
        </w:rPr>
        <w:t>РАБОТА  В  ПАРАХ</w:t>
      </w:r>
    </w:p>
    <w:p w:rsidR="00152DA9" w:rsidRDefault="00152DA9" w:rsidP="001F69B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Карточка  №1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Вам  даны  слова .  От  данных  слов  при  помощи  суффиксов  образуйте  новые  слова.  К  ОК  ИК  ЁК  ЮШК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ТРОПА</w:t>
      </w:r>
      <w:r>
        <w:rPr>
          <w:sz w:val="28"/>
          <w:szCs w:val="28"/>
        </w:rPr>
        <w:br/>
        <w:t>СНЕГ</w:t>
      </w:r>
      <w:r>
        <w:rPr>
          <w:sz w:val="28"/>
          <w:szCs w:val="28"/>
        </w:rPr>
        <w:br/>
        <w:t>ДОМ</w:t>
      </w:r>
      <w:r>
        <w:rPr>
          <w:sz w:val="28"/>
          <w:szCs w:val="28"/>
        </w:rPr>
        <w:br/>
        <w:t>ОГОНЬ</w:t>
      </w:r>
      <w:r>
        <w:rPr>
          <w:sz w:val="28"/>
          <w:szCs w:val="28"/>
        </w:rPr>
        <w:br/>
        <w:t>ПОЛЕ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Чем  занимались?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нужно  было  сделать  чтобы  выяснить?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  найти  основу?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При  помощи  какой  части  слова  образовали  новые  слова?  (суффикс)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Что  такое  суффикс?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Какая  ещё  часть  слова  служит  для  образования  новых  слов?  (приставка)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 такое  приставка?</w:t>
      </w:r>
    </w:p>
    <w:p w:rsidR="00152DA9" w:rsidRDefault="00152DA9" w:rsidP="00C0797D">
      <w:pPr>
        <w:ind w:left="360"/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6. -Ребята  осталось  сложное  задание.  Можем  не  успеть.  Что предлагаете?</w:t>
      </w:r>
    </w:p>
    <w:p w:rsidR="00152DA9" w:rsidRPr="00565B7B" w:rsidRDefault="00152DA9" w:rsidP="001F69B6">
      <w:pPr>
        <w:ind w:left="360"/>
        <w:outlineLvl w:val="0"/>
        <w:rPr>
          <w:b/>
        </w:rPr>
      </w:pPr>
      <w:r w:rsidRPr="00565B7B">
        <w:rPr>
          <w:b/>
        </w:rPr>
        <w:t>РАБОТА  В  ГРУППЕ.</w:t>
      </w:r>
    </w:p>
    <w:p w:rsidR="00152DA9" w:rsidRDefault="00152DA9" w:rsidP="001F69B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Правило  как  работать  в  группе?  (быстро,  дружно,  спокойно)</w:t>
      </w:r>
    </w:p>
    <w:p w:rsidR="00152DA9" w:rsidRDefault="00152DA9" w:rsidP="00C0797D">
      <w:pPr>
        <w:ind w:left="360"/>
        <w:rPr>
          <w:sz w:val="28"/>
          <w:szCs w:val="28"/>
        </w:rPr>
      </w:pP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ЦАРЬ    РЫБКА     БЕЛКА     даю  слова  на  листах  формата  А-4  разного  цвета.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  дала  2  листа?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Почему  разного  цвета?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Сформулируйте  задание.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  Чем  займёмся?   (словоизменением ,  словообразованием)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Проверка  работы  групп  у  доски.</w:t>
      </w:r>
    </w:p>
    <w:p w:rsidR="00152DA9" w:rsidRDefault="00152DA9" w:rsidP="00C0797D">
      <w:pPr>
        <w:ind w:left="360"/>
        <w:rPr>
          <w:sz w:val="28"/>
          <w:szCs w:val="28"/>
        </w:rPr>
      </w:pPr>
    </w:p>
    <w:p w:rsidR="00152DA9" w:rsidRPr="00565B7B" w:rsidRDefault="00152DA9" w:rsidP="00565B7B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VI</w:t>
      </w:r>
      <w:r w:rsidRPr="00565B7B">
        <w:rPr>
          <w:b/>
          <w:sz w:val="28"/>
          <w:szCs w:val="28"/>
          <w:lang w:eastAsia="en-US"/>
        </w:rPr>
        <w:t xml:space="preserve"> . Рефлексия.</w:t>
      </w:r>
    </w:p>
    <w:p w:rsidR="00152DA9" w:rsidRDefault="00152DA9" w:rsidP="00565B7B">
      <w:pPr>
        <w:rPr>
          <w:sz w:val="28"/>
          <w:szCs w:val="28"/>
        </w:rPr>
      </w:pPr>
      <w:r>
        <w:rPr>
          <w:sz w:val="28"/>
          <w:szCs w:val="28"/>
        </w:rPr>
        <w:t>-  Ребята  по  какой  теме  работали?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 узнали?   Назовите  одно  ключевое  слово  этого  урока.  ОСНОВА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-Почему  основа?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Проверим  что  запомнили.  Что  поняли  по  теме  урока?</w:t>
      </w:r>
    </w:p>
    <w:p w:rsidR="00152DA9" w:rsidRDefault="00152DA9" w:rsidP="00C0797D">
      <w:pPr>
        <w:ind w:left="360"/>
        <w:rPr>
          <w:sz w:val="28"/>
          <w:szCs w:val="28"/>
        </w:rPr>
      </w:pPr>
      <w:r>
        <w:rPr>
          <w:sz w:val="28"/>
          <w:szCs w:val="28"/>
        </w:rPr>
        <w:t>Выбери  нужное  утверждение .  Из  двух  ответов  выбери  правильный.</w:t>
      </w:r>
    </w:p>
    <w:p w:rsidR="00152DA9" w:rsidRDefault="00152DA9" w:rsidP="00C0797D">
      <w:pPr>
        <w:jc w:val="center"/>
        <w:rPr>
          <w:sz w:val="28"/>
          <w:szCs w:val="28"/>
        </w:rPr>
      </w:pPr>
    </w:p>
    <w:p w:rsidR="00152DA9" w:rsidRDefault="00152DA9" w:rsidP="00894191">
      <w:pPr>
        <w:rPr>
          <w:b/>
          <w:sz w:val="28"/>
          <w:szCs w:val="28"/>
        </w:rPr>
      </w:pPr>
    </w:p>
    <w:p w:rsidR="00152DA9" w:rsidRPr="00565B7B" w:rsidRDefault="00152DA9" w:rsidP="001F69B6">
      <w:pPr>
        <w:jc w:val="center"/>
        <w:outlineLvl w:val="0"/>
        <w:rPr>
          <w:b/>
          <w:sz w:val="28"/>
          <w:szCs w:val="28"/>
        </w:rPr>
      </w:pPr>
      <w:r w:rsidRPr="00565B7B">
        <w:rPr>
          <w:b/>
          <w:sz w:val="28"/>
          <w:szCs w:val="28"/>
        </w:rPr>
        <w:t>Тест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а)  Окончание—это  изменяемая  часть  слова.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 Окончание --  это  неизменяемая  часть  слова.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а)  Основа  -- это  общая  часть  родственных  слов.</w:t>
      </w:r>
    </w:p>
    <w:p w:rsidR="00152DA9" w:rsidRDefault="00152DA9" w:rsidP="00C0797D">
      <w:pPr>
        <w:ind w:left="810"/>
        <w:rPr>
          <w:sz w:val="28"/>
          <w:szCs w:val="28"/>
        </w:rPr>
      </w:pPr>
      <w:r>
        <w:rPr>
          <w:sz w:val="28"/>
          <w:szCs w:val="28"/>
        </w:rPr>
        <w:t>б)  Основа  --  это  часть  слова  без  окончания.</w:t>
      </w:r>
    </w:p>
    <w:p w:rsidR="00152DA9" w:rsidRDefault="00152DA9" w:rsidP="00C0797D">
      <w:pPr>
        <w:ind w:left="810"/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3)  При  словообразовании.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а)  Создаются  новые  слова.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б)  Образуются  разные  формы  слова.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 образовании  новых  слов  принимают  участие</w:t>
      </w:r>
    </w:p>
    <w:p w:rsidR="00152DA9" w:rsidRDefault="00152DA9" w:rsidP="00C0797D">
      <w:pPr>
        <w:ind w:left="810"/>
        <w:rPr>
          <w:sz w:val="28"/>
          <w:szCs w:val="28"/>
        </w:rPr>
      </w:pPr>
      <w:r>
        <w:rPr>
          <w:sz w:val="28"/>
          <w:szCs w:val="28"/>
        </w:rPr>
        <w:t>а)  Окончание.</w:t>
      </w:r>
    </w:p>
    <w:p w:rsidR="00152DA9" w:rsidRDefault="00152DA9" w:rsidP="00C0797D">
      <w:pPr>
        <w:ind w:left="810"/>
        <w:rPr>
          <w:sz w:val="28"/>
          <w:szCs w:val="28"/>
        </w:rPr>
      </w:pPr>
      <w:r>
        <w:rPr>
          <w:sz w:val="28"/>
          <w:szCs w:val="28"/>
        </w:rPr>
        <w:t>б)  Приставки  и  суффиксы.</w:t>
      </w:r>
    </w:p>
    <w:p w:rsidR="00152DA9" w:rsidRDefault="00152DA9" w:rsidP="00C0797D">
      <w:pPr>
        <w:ind w:left="810"/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5)    При  словоизменении</w:t>
      </w:r>
    </w:p>
    <w:p w:rsidR="00152DA9" w:rsidRDefault="00152DA9" w:rsidP="00C0797D">
      <w:pPr>
        <w:ind w:left="810"/>
        <w:rPr>
          <w:sz w:val="28"/>
          <w:szCs w:val="28"/>
        </w:rPr>
      </w:pPr>
      <w:r>
        <w:rPr>
          <w:sz w:val="28"/>
          <w:szCs w:val="28"/>
        </w:rPr>
        <w:t>а) Изменяется  только  окончание.</w:t>
      </w:r>
    </w:p>
    <w:p w:rsidR="00152DA9" w:rsidRDefault="00152DA9" w:rsidP="00C0797D">
      <w:pPr>
        <w:ind w:left="810"/>
        <w:rPr>
          <w:sz w:val="28"/>
          <w:szCs w:val="28"/>
        </w:rPr>
      </w:pPr>
      <w:r>
        <w:rPr>
          <w:sz w:val="28"/>
          <w:szCs w:val="28"/>
        </w:rPr>
        <w:t>б) Изменяется  основа  слова</w:t>
      </w:r>
    </w:p>
    <w:p w:rsidR="00152DA9" w:rsidRDefault="00152DA9" w:rsidP="00C0797D">
      <w:pPr>
        <w:ind w:left="360"/>
        <w:rPr>
          <w:sz w:val="28"/>
          <w:szCs w:val="28"/>
        </w:rPr>
      </w:pPr>
    </w:p>
    <w:p w:rsidR="00152DA9" w:rsidRDefault="00152DA9" w:rsidP="001F69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Проверка.  </w:t>
      </w:r>
      <w:r w:rsidRPr="00565B7B">
        <w:rPr>
          <w:b/>
          <w:sz w:val="28"/>
          <w:szCs w:val="28"/>
        </w:rPr>
        <w:t>Слайд 8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>А,  Б,  А,   Б,   А</w: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565B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Самооценка.      </w:t>
      </w:r>
      <w:r w:rsidRPr="00565B7B">
        <w:rPr>
          <w:b/>
          <w:sz w:val="28"/>
          <w:szCs w:val="28"/>
        </w:rPr>
        <w:t>Слайд 9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 без  ошибок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Если  1  ошибка</w:t>
      </w: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Если  2  и  более  ошибок</w:t>
      </w:r>
    </w:p>
    <w:p w:rsidR="00152DA9" w:rsidRDefault="00152DA9" w:rsidP="00C0797D">
      <w:pPr>
        <w:rPr>
          <w:sz w:val="28"/>
          <w:szCs w:val="28"/>
        </w:rPr>
      </w:pPr>
      <w:r w:rsidRPr="008774E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in;height:270pt;visibility:visible">
            <v:imagedata r:id="rId5" o:title=""/>
          </v:shape>
        </w:pict>
      </w: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</w:p>
    <w:p w:rsidR="00152DA9" w:rsidRDefault="00152DA9" w:rsidP="00C0797D">
      <w:pPr>
        <w:rPr>
          <w:sz w:val="28"/>
          <w:szCs w:val="28"/>
        </w:rPr>
      </w:pPr>
      <w:r>
        <w:rPr>
          <w:sz w:val="28"/>
          <w:szCs w:val="28"/>
        </w:rPr>
        <w:t xml:space="preserve">     Домашнее  задание  .     </w:t>
      </w:r>
      <w:r w:rsidRPr="00565B7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лайд </w:t>
      </w:r>
      <w:r w:rsidRPr="00565B7B">
        <w:rPr>
          <w:b/>
          <w:sz w:val="28"/>
          <w:szCs w:val="28"/>
        </w:rPr>
        <w:t>10</w:t>
      </w:r>
    </w:p>
    <w:p w:rsidR="00152DA9" w:rsidRDefault="00152DA9" w:rsidP="00C0797D">
      <w:r>
        <w:rPr>
          <w:sz w:val="28"/>
          <w:szCs w:val="28"/>
        </w:rPr>
        <w:t xml:space="preserve">Спасибо  за  работу  на  уроке. </w:t>
      </w:r>
    </w:p>
    <w:p w:rsidR="00152DA9" w:rsidRPr="00565B7B" w:rsidRDefault="00152DA9">
      <w:pPr>
        <w:rPr>
          <w:sz w:val="28"/>
          <w:szCs w:val="28"/>
        </w:rPr>
      </w:pPr>
      <w:r w:rsidRPr="00565B7B">
        <w:rPr>
          <w:sz w:val="28"/>
          <w:szCs w:val="28"/>
        </w:rPr>
        <w:t>Молодцы!</w:t>
      </w:r>
    </w:p>
    <w:sectPr w:rsidR="00152DA9" w:rsidRPr="00565B7B" w:rsidSect="009B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F8F"/>
    <w:multiLevelType w:val="hybridMultilevel"/>
    <w:tmpl w:val="48C2CB66"/>
    <w:lvl w:ilvl="0" w:tplc="1D886B1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202CC"/>
    <w:multiLevelType w:val="hybridMultilevel"/>
    <w:tmpl w:val="8AF414A0"/>
    <w:lvl w:ilvl="0" w:tplc="1AC4453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D7566F"/>
    <w:multiLevelType w:val="hybridMultilevel"/>
    <w:tmpl w:val="93BCF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286743"/>
    <w:multiLevelType w:val="hybridMultilevel"/>
    <w:tmpl w:val="6B26073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F70D13"/>
    <w:multiLevelType w:val="hybridMultilevel"/>
    <w:tmpl w:val="AF42E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97D"/>
    <w:rsid w:val="00152DA9"/>
    <w:rsid w:val="00171172"/>
    <w:rsid w:val="001F69B6"/>
    <w:rsid w:val="002E578F"/>
    <w:rsid w:val="004B7A5B"/>
    <w:rsid w:val="004C1A84"/>
    <w:rsid w:val="00517FB2"/>
    <w:rsid w:val="00520E0D"/>
    <w:rsid w:val="00565B7B"/>
    <w:rsid w:val="00774950"/>
    <w:rsid w:val="0078318C"/>
    <w:rsid w:val="007B44C6"/>
    <w:rsid w:val="008774EB"/>
    <w:rsid w:val="008913AC"/>
    <w:rsid w:val="00894191"/>
    <w:rsid w:val="009B5E44"/>
    <w:rsid w:val="009E5A04"/>
    <w:rsid w:val="00A36985"/>
    <w:rsid w:val="00AA4326"/>
    <w:rsid w:val="00C0797D"/>
    <w:rsid w:val="00C1623A"/>
    <w:rsid w:val="00C85278"/>
    <w:rsid w:val="00CC5070"/>
    <w:rsid w:val="00F92321"/>
    <w:rsid w:val="00FB1C0F"/>
    <w:rsid w:val="00FC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18C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F69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13A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1017</Words>
  <Characters>5802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Игорь</dc:creator>
  <cp:keywords/>
  <dc:description/>
  <cp:lastModifiedBy>Admin</cp:lastModifiedBy>
  <cp:revision>7</cp:revision>
  <cp:lastPrinted>2014-02-21T08:59:00Z</cp:lastPrinted>
  <dcterms:created xsi:type="dcterms:W3CDTF">2013-06-15T05:38:00Z</dcterms:created>
  <dcterms:modified xsi:type="dcterms:W3CDTF">2014-03-17T08:11:00Z</dcterms:modified>
</cp:coreProperties>
</file>