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61" w:rsidRDefault="004B2761">
      <w:pPr>
        <w:rPr>
          <w:sz w:val="36"/>
          <w:szCs w:val="36"/>
        </w:rPr>
      </w:pPr>
      <w:bookmarkStart w:id="0" w:name="_GoBack"/>
      <w:r w:rsidRPr="00106AD8">
        <w:rPr>
          <w:sz w:val="36"/>
          <w:szCs w:val="36"/>
        </w:rPr>
        <w:t>МБОУ « Порецкая средняя общеобразовательная школа»</w:t>
      </w:r>
    </w:p>
    <w:p w:rsidR="004B2761" w:rsidRDefault="004B276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Суздальский район</w:t>
      </w:r>
    </w:p>
    <w:p w:rsidR="004B2761" w:rsidRPr="0068291C" w:rsidRDefault="004B2761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</w:t>
      </w:r>
      <w:r w:rsidRPr="0068291C">
        <w:rPr>
          <w:b/>
          <w:bCs/>
          <w:sz w:val="48"/>
          <w:szCs w:val="48"/>
        </w:rPr>
        <w:t>Чему учат на герои мультфильмов?</w:t>
      </w:r>
    </w:p>
    <w:p w:rsidR="004B2761" w:rsidRPr="0068291C" w:rsidRDefault="004B2761">
      <w:pPr>
        <w:rPr>
          <w:b/>
          <w:bCs/>
          <w:sz w:val="48"/>
          <w:szCs w:val="48"/>
        </w:rPr>
      </w:pPr>
    </w:p>
    <w:p w:rsidR="004B2761" w:rsidRDefault="004B2761">
      <w:pPr>
        <w:rPr>
          <w:sz w:val="56"/>
          <w:szCs w:val="56"/>
        </w:rPr>
      </w:pPr>
      <w:r>
        <w:rPr>
          <w:sz w:val="56"/>
          <w:szCs w:val="56"/>
        </w:rPr>
        <w:t xml:space="preserve">     </w:t>
      </w:r>
      <w:r w:rsidRPr="00106AD8">
        <w:rPr>
          <w:sz w:val="56"/>
          <w:szCs w:val="56"/>
        </w:rPr>
        <w:t xml:space="preserve">    По тропинкам дружбы</w:t>
      </w:r>
    </w:p>
    <w:p w:rsidR="004B2761" w:rsidRPr="00106AD8" w:rsidRDefault="004B27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 Кот Леопольд и мыши)</w:t>
      </w:r>
    </w:p>
    <w:p w:rsidR="004B2761" w:rsidRDefault="004B2761">
      <w:pPr>
        <w:rPr>
          <w:sz w:val="24"/>
          <w:szCs w:val="24"/>
        </w:rPr>
      </w:pPr>
    </w:p>
    <w:p w:rsidR="004B2761" w:rsidRDefault="004B2761">
      <w:pPr>
        <w:rPr>
          <w:sz w:val="24"/>
          <w:szCs w:val="24"/>
        </w:rPr>
      </w:pPr>
    </w:p>
    <w:p w:rsidR="004B2761" w:rsidRDefault="004B2761">
      <w:pPr>
        <w:rPr>
          <w:sz w:val="24"/>
          <w:szCs w:val="24"/>
        </w:rPr>
      </w:pP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Действующие лица:</w:t>
      </w:r>
    </w:p>
    <w:p w:rsidR="004B2761" w:rsidRDefault="004B2761" w:rsidP="00106A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Кот Леопольд-  Серова Анна</w:t>
      </w:r>
    </w:p>
    <w:p w:rsidR="004B2761" w:rsidRDefault="004B2761" w:rsidP="00106A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Мыши- Шубнякова Юлия</w:t>
      </w:r>
    </w:p>
    <w:p w:rsidR="004B2761" w:rsidRDefault="004B2761" w:rsidP="00106AD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Щеглова     Полина</w:t>
      </w:r>
    </w:p>
    <w:p w:rsidR="004B2761" w:rsidRDefault="004B2761" w:rsidP="00106AD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Луканина Алина</w:t>
      </w:r>
    </w:p>
    <w:p w:rsidR="004B2761" w:rsidRDefault="004B2761" w:rsidP="00106A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Ведущая- Богдан София</w:t>
      </w:r>
    </w:p>
    <w:p w:rsidR="004B2761" w:rsidRDefault="004B2761" w:rsidP="00106A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Помощники-  Аверина Ольга</w:t>
      </w:r>
    </w:p>
    <w:p w:rsidR="004B2761" w:rsidRDefault="004B2761" w:rsidP="00106AD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Бенько Анастасия</w:t>
      </w:r>
    </w:p>
    <w:p w:rsidR="004B2761" w:rsidRDefault="004B2761" w:rsidP="00106AD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Ледащева Ангелина</w:t>
      </w:r>
    </w:p>
    <w:p w:rsidR="004B2761" w:rsidRDefault="004B2761" w:rsidP="00106AD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Смирнова Юлия</w:t>
      </w:r>
    </w:p>
    <w:p w:rsidR="004B2761" w:rsidRDefault="004B2761" w:rsidP="00106AD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Сигида Ростислав</w:t>
      </w:r>
    </w:p>
    <w:p w:rsidR="004B2761" w:rsidRDefault="004B2761" w:rsidP="00106AD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4B2761" w:rsidRDefault="004B2761" w:rsidP="006829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4B2761" w:rsidRPr="00106AD8" w:rsidRDefault="004B2761" w:rsidP="00106AD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4B2761" w:rsidRDefault="004B2761">
      <w:pPr>
        <w:rPr>
          <w:sz w:val="24"/>
          <w:szCs w:val="24"/>
        </w:rPr>
      </w:pPr>
    </w:p>
    <w:bookmarkEnd w:id="0"/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По тропинкам дружбы</w:t>
      </w:r>
    </w:p>
    <w:p w:rsidR="004B2761" w:rsidRDefault="004B2761">
      <w:pPr>
        <w:rPr>
          <w:sz w:val="24"/>
          <w:szCs w:val="24"/>
        </w:rPr>
      </w:pP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Ведущий: Здравствуйте, уважаемые зрители! Сегодня мы ведем свой репортаж с велопробега, который организовал знаменитый герой мультфильмов- кот Леопольд. Сегодня он решил сделать из мышат настоящих  своих друзей.Получится ли у него на этот раз?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(Появляется Кот Леопольд  на велосипеде))</w:t>
      </w:r>
    </w:p>
    <w:p w:rsidR="004B2761" w:rsidRPr="00106AD8" w:rsidRDefault="004B2761">
      <w:pPr>
        <w:rPr>
          <w:b/>
          <w:bCs/>
          <w:sz w:val="24"/>
          <w:szCs w:val="24"/>
        </w:rPr>
      </w:pPr>
      <w:r w:rsidRPr="00106AD8">
        <w:rPr>
          <w:b/>
          <w:bCs/>
          <w:sz w:val="24"/>
          <w:szCs w:val="24"/>
        </w:rPr>
        <w:t>Песня «Если добрый ты»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Леопольд: Кто здесь говорит о дружбе?Я, как вы знаете, очень люблю жить со всеми в дружбе.И сегодня отправляюсь на велосипед ев путешествие, чтобы встретить на своем пути двух мышат, которые никак не хотят со мной дружить! Я постараюсь их перевоспитать.Садитесь поудобнее, крутим педали. Поехали!!!</w:t>
      </w:r>
    </w:p>
    <w:p w:rsidR="004B2761" w:rsidRPr="00106AD8" w:rsidRDefault="004B2761">
      <w:pPr>
        <w:rPr>
          <w:b/>
          <w:bCs/>
          <w:sz w:val="24"/>
          <w:szCs w:val="24"/>
        </w:rPr>
      </w:pPr>
    </w:p>
    <w:p w:rsidR="004B2761" w:rsidRPr="00106AD8" w:rsidRDefault="004B2761">
      <w:pPr>
        <w:rPr>
          <w:b/>
          <w:bCs/>
          <w:sz w:val="24"/>
          <w:szCs w:val="24"/>
        </w:rPr>
      </w:pPr>
      <w:r w:rsidRPr="00106AD8">
        <w:rPr>
          <w:b/>
          <w:bCs/>
          <w:sz w:val="24"/>
          <w:szCs w:val="24"/>
        </w:rPr>
        <w:t>- Звучит музыка  ( Песня   « Кручу педали»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Вбегают два мышонка и перед велосипедом начинают кидать гвозди.</w:t>
      </w:r>
    </w:p>
    <w:p w:rsidR="004B2761" w:rsidRDefault="004B276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Ведущий:</w:t>
      </w:r>
      <w:r>
        <w:rPr>
          <w:sz w:val="24"/>
          <w:szCs w:val="24"/>
        </w:rPr>
        <w:t>: Вот появились те, кторых кот решил сегодня перевоспитать   Они как всегда  хотят помешать нашему герою коту Леопольду. Как он поступит с ними?</w:t>
      </w:r>
    </w:p>
    <w:p w:rsidR="004B2761" w:rsidRPr="0068291C" w:rsidRDefault="004B2761">
      <w:pPr>
        <w:rPr>
          <w:b/>
          <w:bCs/>
          <w:sz w:val="36"/>
          <w:szCs w:val="36"/>
        </w:rPr>
      </w:pPr>
    </w:p>
    <w:p w:rsidR="004B2761" w:rsidRPr="0068291C" w:rsidRDefault="004B2761">
      <w:pPr>
        <w:rPr>
          <w:b/>
          <w:bCs/>
          <w:sz w:val="36"/>
          <w:szCs w:val="36"/>
        </w:rPr>
      </w:pPr>
      <w:r w:rsidRPr="0068291C">
        <w:rPr>
          <w:b/>
          <w:bCs/>
          <w:sz w:val="36"/>
          <w:szCs w:val="36"/>
        </w:rPr>
        <w:t>Станция. « Загадкино»</w:t>
      </w:r>
    </w:p>
    <w:p w:rsidR="004B2761" w:rsidRDefault="004B2761">
      <w:pPr>
        <w:rPr>
          <w:sz w:val="24"/>
          <w:szCs w:val="24"/>
        </w:rPr>
      </w:pPr>
      <w:r w:rsidRPr="006C04D9">
        <w:rPr>
          <w:b/>
          <w:bCs/>
          <w:sz w:val="24"/>
          <w:szCs w:val="24"/>
        </w:rPr>
        <w:t>Леопольд</w:t>
      </w:r>
      <w:r>
        <w:rPr>
          <w:sz w:val="24"/>
          <w:szCs w:val="24"/>
        </w:rPr>
        <w:t xml:space="preserve"> ; Вот и первая наша стоянка. Называется она « Загадкино»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Ясным утром вдоль дороги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На траве блестит роса.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По дороге едут ноги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И бегут два колеса.у загадки есть ответ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Это мой….( велосипед)</w:t>
      </w:r>
    </w:p>
    <w:p w:rsidR="004B2761" w:rsidRDefault="004B2761">
      <w:pPr>
        <w:rPr>
          <w:sz w:val="24"/>
          <w:szCs w:val="24"/>
        </w:rPr>
      </w:pPr>
      <w:r w:rsidRPr="006C04D9">
        <w:rPr>
          <w:b/>
          <w:bCs/>
          <w:sz w:val="24"/>
          <w:szCs w:val="24"/>
        </w:rPr>
        <w:t>Мыши</w:t>
      </w:r>
      <w:r>
        <w:rPr>
          <w:sz w:val="24"/>
          <w:szCs w:val="24"/>
        </w:rPr>
        <w:t xml:space="preserve"> ( кричат громко)  Драндулет!!!!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В подполье, в каморке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Живет она в норке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Сера  малышка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Зовут её ….  ( мышка)</w:t>
      </w:r>
    </w:p>
    <w:p w:rsidR="004B2761" w:rsidRPr="006C04D9" w:rsidRDefault="004B2761">
      <w:pPr>
        <w:rPr>
          <w:b/>
          <w:bCs/>
          <w:sz w:val="24"/>
          <w:szCs w:val="24"/>
        </w:rPr>
      </w:pPr>
    </w:p>
    <w:p w:rsidR="004B2761" w:rsidRDefault="004B2761">
      <w:pPr>
        <w:rPr>
          <w:sz w:val="24"/>
          <w:szCs w:val="24"/>
        </w:rPr>
      </w:pPr>
      <w:r w:rsidRPr="006C04D9">
        <w:rPr>
          <w:b/>
          <w:bCs/>
          <w:sz w:val="24"/>
          <w:szCs w:val="24"/>
        </w:rPr>
        <w:t>Мыши</w:t>
      </w:r>
      <w:r>
        <w:rPr>
          <w:sz w:val="24"/>
          <w:szCs w:val="24"/>
        </w:rPr>
        <w:t xml:space="preserve"> : Кочерыжка!!!!</w:t>
      </w:r>
    </w:p>
    <w:p w:rsidR="004B2761" w:rsidRPr="00800532" w:rsidRDefault="004B2761">
      <w:pPr>
        <w:rPr>
          <w:b/>
          <w:bCs/>
          <w:sz w:val="24"/>
          <w:szCs w:val="24"/>
        </w:rPr>
      </w:pPr>
      <w:r w:rsidRPr="00800532">
        <w:rPr>
          <w:b/>
          <w:bCs/>
          <w:sz w:val="24"/>
          <w:szCs w:val="24"/>
        </w:rPr>
        <w:t xml:space="preserve">1 –й мышонок    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Эй. уродливый котишко,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 xml:space="preserve">Препротивный голосишко, 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А хвостишко-палка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А усы – мочалка!</w:t>
      </w:r>
    </w:p>
    <w:p w:rsidR="004B2761" w:rsidRDefault="004B2761">
      <w:pPr>
        <w:rPr>
          <w:sz w:val="24"/>
          <w:szCs w:val="24"/>
        </w:rPr>
      </w:pPr>
    </w:p>
    <w:p w:rsidR="004B2761" w:rsidRPr="00800532" w:rsidRDefault="004B2761">
      <w:pPr>
        <w:rPr>
          <w:b/>
          <w:bCs/>
          <w:sz w:val="24"/>
          <w:szCs w:val="24"/>
        </w:rPr>
      </w:pPr>
      <w:r w:rsidRPr="00800532">
        <w:rPr>
          <w:b/>
          <w:bCs/>
          <w:sz w:val="24"/>
          <w:szCs w:val="24"/>
        </w:rPr>
        <w:t>2-й мышонок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Проучили бы тебя,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Жалко тратить время зря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Связываться с тобой неохота,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Есть поважней у нас работа!!</w:t>
      </w:r>
    </w:p>
    <w:p w:rsidR="004B2761" w:rsidRDefault="004B2761">
      <w:pPr>
        <w:rPr>
          <w:b/>
          <w:bCs/>
          <w:sz w:val="24"/>
          <w:szCs w:val="24"/>
        </w:rPr>
      </w:pPr>
      <w:r w:rsidRPr="00800532">
        <w:rPr>
          <w:b/>
          <w:bCs/>
          <w:sz w:val="24"/>
          <w:szCs w:val="24"/>
        </w:rPr>
        <w:t>Леопольд</w:t>
      </w:r>
      <w:r>
        <w:rPr>
          <w:b/>
          <w:bCs/>
          <w:sz w:val="24"/>
          <w:szCs w:val="24"/>
        </w:rPr>
        <w:t xml:space="preserve"> </w:t>
      </w:r>
    </w:p>
    <w:p w:rsidR="004B2761" w:rsidRPr="00800532" w:rsidRDefault="004B2761">
      <w:pPr>
        <w:rPr>
          <w:sz w:val="24"/>
          <w:szCs w:val="24"/>
        </w:rPr>
      </w:pPr>
      <w:r w:rsidRPr="00800532">
        <w:rPr>
          <w:sz w:val="24"/>
          <w:szCs w:val="24"/>
        </w:rPr>
        <w:t>Ну, зачем же так, зачем?</w:t>
      </w:r>
    </w:p>
    <w:p w:rsidR="004B2761" w:rsidRPr="00800532" w:rsidRDefault="004B2761">
      <w:pPr>
        <w:rPr>
          <w:sz w:val="24"/>
          <w:szCs w:val="24"/>
        </w:rPr>
      </w:pPr>
      <w:r w:rsidRPr="00800532">
        <w:rPr>
          <w:sz w:val="24"/>
          <w:szCs w:val="24"/>
        </w:rPr>
        <w:t>Нужно дружно жить нам всем!!!</w:t>
      </w:r>
    </w:p>
    <w:p w:rsidR="004B2761" w:rsidRPr="00800532" w:rsidRDefault="004B2761">
      <w:pPr>
        <w:rPr>
          <w:sz w:val="24"/>
          <w:szCs w:val="24"/>
        </w:rPr>
      </w:pPr>
      <w:r w:rsidRPr="00800532">
        <w:rPr>
          <w:sz w:val="24"/>
          <w:szCs w:val="24"/>
        </w:rPr>
        <w:t>Ребята, давайте жить дружно!!</w:t>
      </w:r>
    </w:p>
    <w:p w:rsidR="004B2761" w:rsidRDefault="004B276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Ведущий:</w:t>
      </w:r>
      <w:r w:rsidRPr="00800532">
        <w:rPr>
          <w:sz w:val="24"/>
          <w:szCs w:val="24"/>
        </w:rPr>
        <w:t>: Да!! Пока у Леопольда ничего не получается. Внимательно следим дальше.</w:t>
      </w:r>
    </w:p>
    <w:p w:rsidR="004B2761" w:rsidRPr="006115B0" w:rsidRDefault="004B2761">
      <w:pPr>
        <w:rPr>
          <w:b/>
          <w:bCs/>
          <w:sz w:val="24"/>
          <w:szCs w:val="24"/>
        </w:rPr>
      </w:pPr>
      <w:r w:rsidRPr="006115B0">
        <w:rPr>
          <w:b/>
          <w:bCs/>
          <w:sz w:val="24"/>
          <w:szCs w:val="24"/>
        </w:rPr>
        <w:t xml:space="preserve">Леопольд: 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Что-то мой велосипед плохо едет, упрямится. Ну , ничего,  как-нибудь доедем!!!</w:t>
      </w:r>
    </w:p>
    <w:p w:rsidR="004B2761" w:rsidRPr="00106AD8" w:rsidRDefault="004B2761">
      <w:pPr>
        <w:rPr>
          <w:b/>
          <w:bCs/>
          <w:sz w:val="24"/>
          <w:szCs w:val="24"/>
        </w:rPr>
      </w:pPr>
      <w:r w:rsidRPr="00106AD8">
        <w:rPr>
          <w:b/>
          <w:bCs/>
          <w:sz w:val="24"/>
          <w:szCs w:val="24"/>
        </w:rPr>
        <w:t>Песня « Кручу педали»</w:t>
      </w:r>
    </w:p>
    <w:p w:rsidR="004B2761" w:rsidRPr="0068291C" w:rsidRDefault="004B2761">
      <w:pPr>
        <w:rPr>
          <w:b/>
          <w:bCs/>
          <w:sz w:val="36"/>
          <w:szCs w:val="36"/>
        </w:rPr>
      </w:pPr>
      <w:r w:rsidRPr="0068291C">
        <w:rPr>
          <w:b/>
          <w:bCs/>
          <w:sz w:val="36"/>
          <w:szCs w:val="36"/>
        </w:rPr>
        <w:t>Следующая стоянка  « Танцевальная»</w:t>
      </w:r>
    </w:p>
    <w:p w:rsidR="004B2761" w:rsidRPr="0068291C" w:rsidRDefault="004B2761">
      <w:pPr>
        <w:rPr>
          <w:b/>
          <w:bCs/>
          <w:sz w:val="24"/>
          <w:szCs w:val="24"/>
        </w:rPr>
      </w:pP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Стоп! Приехали!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Ну-ка, плясуны и танцовщицы, выходите,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Танец веселый мне свой покажите!!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Какие здесь мыши талантливые живут!!! Может и наши такими же станут!!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(Танец мышат под музыку из мультфильма)</w:t>
      </w:r>
      <w:r w:rsidRPr="00106AD8">
        <w:rPr>
          <w:b/>
          <w:bCs/>
          <w:sz w:val="24"/>
          <w:szCs w:val="24"/>
        </w:rPr>
        <w:t>ПЕСНЯ « Хвост за хвост»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Мы-дружные ребята,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Потому что мы- мышата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Танцуем и поем,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Весело живем!!</w:t>
      </w:r>
    </w:p>
    <w:p w:rsidR="004B2761" w:rsidRDefault="004B2761">
      <w:pPr>
        <w:rPr>
          <w:sz w:val="24"/>
          <w:szCs w:val="24"/>
        </w:rPr>
      </w:pP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Ведущий:  Да , танец, замечательный. Но, кто это там около велосипеда кота Леопольда. Неужели опять эти два мышонка хотят навредить нашему герою?</w:t>
      </w:r>
    </w:p>
    <w:p w:rsidR="004B2761" w:rsidRDefault="004B2761">
      <w:pPr>
        <w:rPr>
          <w:sz w:val="24"/>
          <w:szCs w:val="24"/>
        </w:rPr>
      </w:pP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 xml:space="preserve"> ( Мышата норовят ткнуть палкой в колеса коту)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 xml:space="preserve">Леопольд 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Танцевал я, что есть мочи,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В путь… Успеть бы нам до ночи!!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Дальше отправляемся ,друзья,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Мешкать нам  никак нельзя.!!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 xml:space="preserve">Ой, ой, ой. Проколол я колесо, 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Не уехать далеко!!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( Появляются мышки)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Леопольд: Помогите, друзья!!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А потом мы с вами прокатимся  вместе!!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1-й мышонок-Это на чем же?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2-й мышонок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На этом драндулете?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1-й мышонок-Ха.ха.ха!!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Это просто чепуха!!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2-й мышонок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Едет кот Леопольд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Едет задом наперед.</w:t>
      </w:r>
    </w:p>
    <w:p w:rsidR="004B2761" w:rsidRDefault="004B2761">
      <w:pPr>
        <w:rPr>
          <w:sz w:val="24"/>
          <w:szCs w:val="24"/>
        </w:rPr>
      </w:pP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( смеются и убегают)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Леопольд: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Ребята, помнить вам нужно: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Все жить хотят дружно!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 xml:space="preserve"> С велосипедом всё в порядке!!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Поехали ребятки!!</w:t>
      </w:r>
    </w:p>
    <w:p w:rsidR="004B2761" w:rsidRDefault="004B2761">
      <w:pPr>
        <w:rPr>
          <w:sz w:val="24"/>
          <w:szCs w:val="24"/>
        </w:rPr>
      </w:pP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Ведущий:  Вот и эта попытка кота Леопольда оказалась неудачной. Что же будет дальше? Смотрим внимательно!!!</w:t>
      </w:r>
    </w:p>
    <w:p w:rsidR="004B2761" w:rsidRPr="0068291C" w:rsidRDefault="004B2761">
      <w:pPr>
        <w:rPr>
          <w:b/>
          <w:bCs/>
          <w:sz w:val="36"/>
          <w:szCs w:val="36"/>
        </w:rPr>
      </w:pPr>
      <w:r>
        <w:rPr>
          <w:sz w:val="24"/>
          <w:szCs w:val="24"/>
        </w:rPr>
        <w:t xml:space="preserve">:     </w:t>
      </w:r>
      <w:r w:rsidRPr="0068291C">
        <w:rPr>
          <w:b/>
          <w:bCs/>
          <w:sz w:val="36"/>
          <w:szCs w:val="36"/>
        </w:rPr>
        <w:t>Станция  «Рыбалкино»</w:t>
      </w:r>
    </w:p>
    <w:p w:rsidR="004B2761" w:rsidRDefault="004B2761">
      <w:pPr>
        <w:rPr>
          <w:sz w:val="24"/>
          <w:szCs w:val="24"/>
        </w:rPr>
      </w:pP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Леопольд:     Станция  «Рыбалкино»  Да!!</w:t>
      </w:r>
    </w:p>
    <w:p w:rsidR="004B2761" w:rsidRDefault="004B2761">
      <w:pPr>
        <w:rPr>
          <w:sz w:val="24"/>
          <w:szCs w:val="24"/>
        </w:rPr>
      </w:pP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Давно я мечтал порыбачить . И место подходящее»»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 xml:space="preserve">( Берет удочку, ведро, сачок и  садиться удить рыбу) </w:t>
      </w:r>
      <w:r w:rsidRPr="00106AD8">
        <w:rPr>
          <w:b/>
          <w:bCs/>
          <w:sz w:val="24"/>
          <w:szCs w:val="24"/>
        </w:rPr>
        <w:t>Песня « Про рыбалку»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Появляются мышата. Они с шумом несколько раз пробегают около кота</w:t>
      </w:r>
    </w:p>
    <w:p w:rsidR="004B2761" w:rsidRDefault="004B2761">
      <w:pPr>
        <w:rPr>
          <w:sz w:val="24"/>
          <w:szCs w:val="24"/>
        </w:rPr>
      </w:pP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1-й мышонок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Смотри, сидит на озере,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Любитель –рыболов.Ха.ха.ха!!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Невелик , к сожалению у него улов. Ха.ха.ха!!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2-й мышонок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Сидит, мурлычет песенку,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А песенка без слов.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Ухи у вас не будет,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 xml:space="preserve">Мы наломали дров! 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Пусть мурлычет, мы все равно всю рыбу перепугали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1-й мышонок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Здорово мы все придумали. Вот так-то мы проучили тебя, Леопольд, подлый трус!!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Ведущий: Посмотрим, как поступит Леопольд в такой ситуации!!</w:t>
      </w:r>
    </w:p>
    <w:p w:rsidR="004B2761" w:rsidRDefault="004B2761">
      <w:pPr>
        <w:rPr>
          <w:sz w:val="24"/>
          <w:szCs w:val="24"/>
        </w:rPr>
      </w:pP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Леопольд вытаскивает из рюкзака ботинок с конфетами.Он начинает угощать детей.Мыши тоже протягивают свои лапки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 xml:space="preserve">Леопольд; 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Аааа! Нет!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Не протягивайте мышки свои лапки!!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( мыши плачут)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Не плачьте, вы сами виноваты.Тише! Тише!!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( обращается к ребятам)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Не знаю,как быть, дать им конфет или нет?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Подскажите, ребята, правильный мне ответ.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1-й мышонок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Леопольд, надо конфетами нас угостить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Мы не будем больше тебе вредить.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2-й мышонок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Ой. Простите, ваша милость!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Как нескладно получилось.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Мы ведь рыбу не пугали,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А ловить вам помогали!!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1-й мышонок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Как мы рады дружбе с Вашим  величеством!!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Что за песни- наслажденье,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Ваше мур-мурлычество!!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2-й мышонок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Что за лапы- загляденье.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Ваше,ой. хватательство!!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Что за зубы- восхищенье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Ваше.ой. кусательство!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Леопольд: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 xml:space="preserve">Так и быть, вас , мышата, я прощаю, 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Конфетами вкусными вас угощаю!!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Не балуйте, не шалите.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В мире и дружбе со всеми живите!!</w:t>
      </w:r>
    </w:p>
    <w:p w:rsidR="004B2761" w:rsidRDefault="004B2761">
      <w:pPr>
        <w:rPr>
          <w:sz w:val="24"/>
          <w:szCs w:val="24"/>
        </w:rPr>
      </w:pP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Мышата</w:t>
      </w:r>
    </w:p>
    <w:p w:rsidR="004B2761" w:rsidRDefault="004B2761" w:rsidP="006D7446">
      <w:pPr>
        <w:rPr>
          <w:sz w:val="24"/>
          <w:szCs w:val="24"/>
        </w:rPr>
      </w:pPr>
      <w:r>
        <w:rPr>
          <w:sz w:val="24"/>
          <w:szCs w:val="24"/>
        </w:rPr>
        <w:t>Мы-веселые ребята,</w:t>
      </w:r>
    </w:p>
    <w:p w:rsidR="004B2761" w:rsidRDefault="004B2761" w:rsidP="006D7446">
      <w:pPr>
        <w:rPr>
          <w:sz w:val="24"/>
          <w:szCs w:val="24"/>
        </w:rPr>
      </w:pPr>
      <w:r>
        <w:rPr>
          <w:sz w:val="24"/>
          <w:szCs w:val="24"/>
        </w:rPr>
        <w:t>Потому что мы- мышата</w:t>
      </w:r>
    </w:p>
    <w:p w:rsidR="004B2761" w:rsidRDefault="004B2761" w:rsidP="006D7446">
      <w:pPr>
        <w:rPr>
          <w:sz w:val="24"/>
          <w:szCs w:val="24"/>
        </w:rPr>
      </w:pPr>
      <w:r>
        <w:rPr>
          <w:sz w:val="24"/>
          <w:szCs w:val="24"/>
        </w:rPr>
        <w:t>Танцуем и поем,</w:t>
      </w:r>
    </w:p>
    <w:p w:rsidR="004B2761" w:rsidRDefault="004B2761" w:rsidP="006D7446">
      <w:pPr>
        <w:rPr>
          <w:sz w:val="24"/>
          <w:szCs w:val="24"/>
        </w:rPr>
      </w:pPr>
      <w:r>
        <w:rPr>
          <w:sz w:val="24"/>
          <w:szCs w:val="24"/>
        </w:rPr>
        <w:t>Дружно с Леопольдом теперь мы живем!!!!</w:t>
      </w:r>
    </w:p>
    <w:p w:rsidR="004B2761" w:rsidRDefault="004B2761">
      <w:pPr>
        <w:rPr>
          <w:sz w:val="24"/>
          <w:szCs w:val="24"/>
        </w:rPr>
      </w:pP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 xml:space="preserve">Леопольд: Ребята! Давайте жить дружно!!  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 xml:space="preserve"> ( садится на велосипед  и уезжает, мыши убегают вслед за ним)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Ведущий:  Вот так закончилась очередная история ПРО КОТА ЛЕОПРОЛЬДА И ЕГО ДРУЗЕЙ –МЫШЕЙ! До новых встреч!  Живите дружно-этому учит этот замечательный мультфильм</w:t>
      </w:r>
    </w:p>
    <w:p w:rsidR="004B2761" w:rsidRDefault="004B2761">
      <w:pPr>
        <w:rPr>
          <w:sz w:val="24"/>
          <w:szCs w:val="24"/>
        </w:rPr>
      </w:pPr>
      <w:r>
        <w:rPr>
          <w:sz w:val="24"/>
          <w:szCs w:val="24"/>
        </w:rPr>
        <w:t>Рабакова</w:t>
      </w:r>
    </w:p>
    <w:p w:rsidR="004B2761" w:rsidRDefault="004B2761">
      <w:pPr>
        <w:rPr>
          <w:sz w:val="24"/>
          <w:szCs w:val="24"/>
        </w:rPr>
      </w:pPr>
    </w:p>
    <w:p w:rsidR="004B2761" w:rsidRPr="00800532" w:rsidRDefault="004B2761">
      <w:pPr>
        <w:rPr>
          <w:sz w:val="24"/>
          <w:szCs w:val="24"/>
        </w:rPr>
      </w:pPr>
    </w:p>
    <w:sectPr w:rsidR="004B2761" w:rsidRPr="00800532" w:rsidSect="00E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44B42"/>
    <w:multiLevelType w:val="hybridMultilevel"/>
    <w:tmpl w:val="3D8A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F59"/>
    <w:rsid w:val="000500E0"/>
    <w:rsid w:val="00106AD8"/>
    <w:rsid w:val="001177B7"/>
    <w:rsid w:val="00131744"/>
    <w:rsid w:val="00300CD6"/>
    <w:rsid w:val="00334AA0"/>
    <w:rsid w:val="004B2761"/>
    <w:rsid w:val="005152E4"/>
    <w:rsid w:val="006115B0"/>
    <w:rsid w:val="0068291C"/>
    <w:rsid w:val="006C04D9"/>
    <w:rsid w:val="006D7446"/>
    <w:rsid w:val="00800532"/>
    <w:rsid w:val="008D74BA"/>
    <w:rsid w:val="00990A16"/>
    <w:rsid w:val="00A65F59"/>
    <w:rsid w:val="00E44817"/>
    <w:rsid w:val="00F0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1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6AD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7</Pages>
  <Words>819</Words>
  <Characters>4672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dc:description/>
  <cp:lastModifiedBy>user</cp:lastModifiedBy>
  <cp:revision>9</cp:revision>
  <dcterms:created xsi:type="dcterms:W3CDTF">2013-06-09T16:16:00Z</dcterms:created>
  <dcterms:modified xsi:type="dcterms:W3CDTF">2014-10-15T10:32:00Z</dcterms:modified>
</cp:coreProperties>
</file>