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02" w:rsidRDefault="00DB4B02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3E2035">
        <w:rPr>
          <w:rFonts w:ascii="Times New Roman" w:hAnsi="Times New Roman"/>
          <w:b/>
          <w:sz w:val="28"/>
          <w:szCs w:val="28"/>
          <w:lang w:eastAsia="ru-RU"/>
        </w:rPr>
        <w:t>Распределение часов по разделам</w:t>
      </w:r>
    </w:p>
    <w:p w:rsidR="00DB4B02" w:rsidRPr="003E2035" w:rsidRDefault="00DB4B02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5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1190"/>
        <w:gridCol w:w="4476"/>
        <w:gridCol w:w="4408"/>
        <w:gridCol w:w="4677"/>
      </w:tblGrid>
      <w:tr w:rsidR="00DB4B02" w:rsidRPr="00AE5AA5" w:rsidTr="00C035A9">
        <w:trPr>
          <w:trHeight w:val="42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B4B02" w:rsidRDefault="00DB4B02" w:rsidP="00C035A9">
            <w:pPr>
              <w:pStyle w:val="a"/>
              <w:widowControl/>
              <w:jc w:val="center"/>
            </w:pPr>
            <w:r>
              <w:t>№ п/п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B4B02" w:rsidRPr="003E2035" w:rsidRDefault="00DB4B02" w:rsidP="00C035A9">
            <w:pPr>
              <w:pStyle w:val="a"/>
              <w:widowControl/>
              <w:jc w:val="center"/>
              <w:rPr>
                <w:rFonts w:ascii="Cambria" w:hAnsi="Cambria"/>
              </w:rPr>
            </w:pPr>
            <w:r w:rsidRPr="003E2035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Название раздела</w:t>
            </w:r>
          </w:p>
        </w:tc>
        <w:tc>
          <w:tcPr>
            <w:tcW w:w="9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Default="00DB4B02" w:rsidP="00C035A9">
            <w:pPr>
              <w:pStyle w:val="a"/>
              <w:widowControl/>
              <w:jc w:val="center"/>
            </w:pPr>
            <w:r>
              <w:t>Количество часов</w:t>
            </w:r>
          </w:p>
        </w:tc>
      </w:tr>
      <w:tr w:rsidR="00DB4B02" w:rsidRPr="00AE5AA5" w:rsidTr="00C035A9">
        <w:trPr>
          <w:trHeight w:val="468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4B02" w:rsidRPr="00AE5AA5" w:rsidRDefault="00DB4B02" w:rsidP="00C035A9"/>
        </w:tc>
        <w:tc>
          <w:tcPr>
            <w:tcW w:w="44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/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Default="00DB4B02" w:rsidP="00C035A9">
            <w:pPr>
              <w:pStyle w:val="a"/>
              <w:widowControl/>
            </w:pPr>
            <w:r>
              <w:t xml:space="preserve">               по программе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Default="00DB4B02" w:rsidP="00C035A9">
            <w:pPr>
              <w:pStyle w:val="a"/>
              <w:widowControl/>
              <w:jc w:val="center"/>
            </w:pPr>
            <w:r>
              <w:t>по КТП</w:t>
            </w:r>
          </w:p>
        </w:tc>
      </w:tr>
      <w:tr w:rsidR="00DB4B02" w:rsidRPr="00AE5AA5" w:rsidTr="00C035A9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4B02" w:rsidRPr="003E2035" w:rsidRDefault="00DB4B02" w:rsidP="00C035A9">
            <w:pPr>
              <w:pStyle w:val="a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  <w:lang w:val="en-US"/>
              </w:rPr>
            </w:pPr>
            <w:r w:rsidRPr="00AE5AA5">
              <w:rPr>
                <w:sz w:val="28"/>
                <w:szCs w:val="28"/>
              </w:rPr>
              <w:t>Где мы живём</w:t>
            </w:r>
            <w:r w:rsidRPr="00AE5AA5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4</w:t>
            </w:r>
          </w:p>
        </w:tc>
      </w:tr>
      <w:tr w:rsidR="00DB4B02" w:rsidRPr="00AE5AA5" w:rsidTr="00C035A9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3E2035" w:rsidRDefault="00DB4B02" w:rsidP="00C035A9">
            <w:pPr>
              <w:pStyle w:val="a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Природа.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20</w:t>
            </w:r>
          </w:p>
        </w:tc>
      </w:tr>
      <w:tr w:rsidR="00DB4B02" w:rsidRPr="00AE5AA5" w:rsidTr="00C035A9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3E2035" w:rsidRDefault="00DB4B02" w:rsidP="00C035A9">
            <w:pPr>
              <w:pStyle w:val="a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Жизнь города и села.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10</w:t>
            </w:r>
          </w:p>
        </w:tc>
      </w:tr>
      <w:tr w:rsidR="00DB4B02" w:rsidRPr="00AE5AA5" w:rsidTr="00C035A9">
        <w:trPr>
          <w:trHeight w:val="468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3E2035" w:rsidRDefault="00DB4B02" w:rsidP="00C035A9">
            <w:pPr>
              <w:pStyle w:val="a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Здоровье и безопасность.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9</w:t>
            </w:r>
          </w:p>
        </w:tc>
      </w:tr>
      <w:tr w:rsidR="00DB4B02" w:rsidRPr="00AE5AA5" w:rsidTr="00C035A9">
        <w:trPr>
          <w:trHeight w:val="922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Общение.</w:t>
            </w:r>
          </w:p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7</w:t>
            </w:r>
          </w:p>
        </w:tc>
      </w:tr>
      <w:tr w:rsidR="00DB4B02" w:rsidRPr="00AE5AA5" w:rsidTr="00C035A9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Путешествия</w:t>
            </w:r>
          </w:p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B02" w:rsidRPr="00AE5AA5" w:rsidRDefault="00DB4B02" w:rsidP="00C035A9">
            <w:pPr>
              <w:jc w:val="center"/>
              <w:rPr>
                <w:sz w:val="28"/>
                <w:szCs w:val="28"/>
              </w:rPr>
            </w:pPr>
            <w:r w:rsidRPr="00AE5AA5">
              <w:rPr>
                <w:sz w:val="28"/>
                <w:szCs w:val="28"/>
              </w:rPr>
              <w:t>18</w:t>
            </w:r>
          </w:p>
        </w:tc>
      </w:tr>
    </w:tbl>
    <w:p w:rsidR="00DB4B02" w:rsidRPr="003E2035" w:rsidRDefault="00DB4B02" w:rsidP="0080105B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B02" w:rsidRPr="003E2035" w:rsidRDefault="00DB4B02" w:rsidP="0080105B">
      <w:pPr>
        <w:jc w:val="center"/>
        <w:rPr>
          <w:b/>
          <w:sz w:val="28"/>
          <w:szCs w:val="28"/>
        </w:rPr>
      </w:pPr>
    </w:p>
    <w:p w:rsidR="00DB4B02" w:rsidRDefault="00DB4B02" w:rsidP="0080105B">
      <w:pPr>
        <w:jc w:val="center"/>
        <w:rPr>
          <w:b/>
          <w:sz w:val="32"/>
        </w:rPr>
      </w:pPr>
    </w:p>
    <w:p w:rsidR="00DB4B02" w:rsidRDefault="00DB4B02" w:rsidP="0080105B">
      <w:pPr>
        <w:rPr>
          <w:b/>
          <w:sz w:val="32"/>
        </w:rPr>
      </w:pPr>
    </w:p>
    <w:p w:rsidR="00DB4B02" w:rsidRDefault="00DB4B02" w:rsidP="0080105B">
      <w:pPr>
        <w:rPr>
          <w:b/>
          <w:sz w:val="32"/>
        </w:rPr>
      </w:pPr>
    </w:p>
    <w:p w:rsidR="00DB4B02" w:rsidRDefault="00DB4B02" w:rsidP="0080105B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Календарно-тематическое планирование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7"/>
        <w:gridCol w:w="592"/>
        <w:gridCol w:w="1701"/>
        <w:gridCol w:w="1134"/>
        <w:gridCol w:w="2268"/>
        <w:gridCol w:w="2588"/>
        <w:gridCol w:w="2114"/>
        <w:gridCol w:w="2546"/>
        <w:gridCol w:w="1398"/>
      </w:tblGrid>
      <w:tr w:rsidR="00DB4B02" w:rsidRPr="00AE5AA5" w:rsidTr="00AE5AA5">
        <w:tc>
          <w:tcPr>
            <w:tcW w:w="568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№</w:t>
            </w:r>
          </w:p>
        </w:tc>
        <w:tc>
          <w:tcPr>
            <w:tcW w:w="709" w:type="dxa"/>
            <w:gridSpan w:val="2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 xml:space="preserve"> Тип</w:t>
            </w:r>
          </w:p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урока</w:t>
            </w:r>
          </w:p>
        </w:tc>
        <w:tc>
          <w:tcPr>
            <w:tcW w:w="6970" w:type="dxa"/>
            <w:gridSpan w:val="3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1398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система оценки</w:t>
            </w:r>
          </w:p>
          <w:p w:rsidR="00DB4B02" w:rsidRPr="00AE5AA5" w:rsidRDefault="00DB4B02" w:rsidP="00AE5AA5">
            <w:pPr>
              <w:spacing w:after="0" w:line="240" w:lineRule="auto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(задания)</w:t>
            </w:r>
          </w:p>
        </w:tc>
      </w:tr>
      <w:tr w:rsidR="00DB4B02" w:rsidRPr="00AE5AA5" w:rsidTr="00AE5AA5">
        <w:tc>
          <w:tcPr>
            <w:tcW w:w="568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предметные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метапредметные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E5AA5">
              <w:rPr>
                <w:b/>
                <w:sz w:val="24"/>
              </w:rPr>
              <w:t>личностные</w:t>
            </w:r>
          </w:p>
        </w:tc>
        <w:tc>
          <w:tcPr>
            <w:tcW w:w="2546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4"/>
              </w:rPr>
            </w:pPr>
          </w:p>
        </w:tc>
      </w:tr>
      <w:tr w:rsidR="00DB4B02" w:rsidRPr="00AE5AA5" w:rsidTr="00AE5AA5">
        <w:tc>
          <w:tcPr>
            <w:tcW w:w="15026" w:type="dxa"/>
            <w:gridSpan w:val="10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sz w:val="28"/>
              </w:rPr>
            </w:pPr>
            <w:r w:rsidRPr="00AE5AA5">
              <w:rPr>
                <w:sz w:val="28"/>
              </w:rPr>
              <w:t>Раздел «Где мы живём?» (4 ч)</w:t>
            </w:r>
          </w:p>
        </w:tc>
      </w:tr>
      <w:tr w:rsidR="00DB4B02" w:rsidRPr="00AE5AA5" w:rsidTr="00AE5AA5">
        <w:tc>
          <w:tcPr>
            <w:tcW w:w="5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Родная страна.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анализировать информацию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тест</w:t>
            </w:r>
          </w:p>
        </w:tc>
      </w:tr>
      <w:tr w:rsidR="00DB4B02" w:rsidRPr="00AE5AA5" w:rsidTr="00AE5AA5">
        <w:tc>
          <w:tcPr>
            <w:tcW w:w="5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Город и село.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сравнивать город и село;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-рассказывать о своём доме по плану;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-формулировать выводы;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-распределять обязанности по выполнению проекта;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-собирать информацию о выдающихся земляках;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-оценивать свои достижения.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проект</w:t>
            </w:r>
          </w:p>
        </w:tc>
      </w:tr>
      <w:tr w:rsidR="00DB4B02" w:rsidRPr="00AE5AA5" w:rsidTr="00AE5AA5">
        <w:tc>
          <w:tcPr>
            <w:tcW w:w="5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Природа и рукотворный мир.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AE5AA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588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14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-работать в паре и группе;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-формулировать выводы из изученного материала;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тест</w:t>
            </w:r>
          </w:p>
        </w:tc>
      </w:tr>
      <w:tr w:rsidR="00DB4B02" w:rsidRPr="00AE5AA5" w:rsidTr="00AE5AA5">
        <w:tc>
          <w:tcPr>
            <w:tcW w:w="5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14" w:type="dxa"/>
            <w:vMerge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-выполнять тестовые задания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проверочная работа</w:t>
            </w:r>
          </w:p>
        </w:tc>
      </w:tr>
      <w:tr w:rsidR="00DB4B02" w:rsidRPr="00AE5AA5" w:rsidTr="00AE5AA5">
        <w:tc>
          <w:tcPr>
            <w:tcW w:w="15026" w:type="dxa"/>
            <w:gridSpan w:val="10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sz w:val="28"/>
              </w:rPr>
            </w:pPr>
            <w:r w:rsidRPr="00AE5AA5">
              <w:rPr>
                <w:sz w:val="28"/>
              </w:rPr>
              <w:t>Раздел «Природа» (20 ч)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Неживая и живая природа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объекты живой и неживой природы.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8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речевое</w:t>
            </w:r>
            <w:r w:rsidRPr="00AE5AA5">
              <w:rPr>
                <w:i/>
                <w:sz w:val="20"/>
                <w:szCs w:val="20"/>
              </w:rPr>
              <w:t xml:space="preserve"> </w:t>
            </w:r>
            <w:r w:rsidRPr="00AE5AA5">
              <w:rPr>
                <w:sz w:val="20"/>
                <w:szCs w:val="20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-классифицировать объекты природы по существенным признакам;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-различать объекты неживой и живой природы;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-устанавливать связи м/у живой и неживой природой;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в паре.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кроссворд</w:t>
            </w:r>
          </w:p>
        </w:tc>
      </w:tr>
      <w:tr w:rsidR="00DB4B02" w:rsidRPr="00AE5AA5" w:rsidTr="00AE5AA5">
        <w:trPr>
          <w:trHeight w:val="667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Явления природы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  <w:r w:rsidRPr="00AE5AA5">
              <w:rPr>
                <w:sz w:val="1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в паре: различать объекты и явления природы;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явлений неживой и живой природы, сезонных явлений;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викторина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широкая мотивационная основа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-ориентация на понимание причин успеха в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наблюдать и описывать состояние погоды за окном класса;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погодных явлений;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-сопоставлять научные и народные предсказания погоды;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викторина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осознавать необходимость бережного отношения к природе.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 xml:space="preserve">- </w:t>
            </w:r>
            <w:r w:rsidRPr="00AE5AA5"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-будут сформированы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-определять природные объекты с помощью атласа-определителя;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оценивать результаты своих достижений на экскурсии.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сочинение-миниатюра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 гости к осени (урок)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Научится рассказывать о характерных признаках осени в неживой и живой  природе; показывать связь м/у ними.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игра-викторина</w:t>
            </w:r>
          </w:p>
          <w:p w:rsidR="00DB4B02" w:rsidRPr="00AE5AA5" w:rsidRDefault="00DB4B02" w:rsidP="00AE5AA5">
            <w:pPr>
              <w:tabs>
                <w:tab w:val="left" w:pos="705"/>
              </w:tabs>
              <w:spacing w:after="0" w:line="240" w:lineRule="auto"/>
              <w:jc w:val="both"/>
              <w:rPr>
                <w:sz w:val="20"/>
              </w:rPr>
            </w:pPr>
            <w:r w:rsidRPr="00AE5AA5">
              <w:rPr>
                <w:sz w:val="28"/>
              </w:rPr>
              <w:tab/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изученные созвездия; узнают несколько новых созвездий.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находить на рисунке знакомые созвездия;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-сопоставлять иллюстрацию с описанием созвездия;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созвездия Орион, Лебедь, Кассиопея;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информацию о созвездиях в дополнительной литературе, Интернете;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-осуществлять самопроверку.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 учебника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составные части гранита, а также горные породы и минералы.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-различать горные породы и минералы;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в паре: готовить краткое сообщение о горных породах и минералах;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выводы.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«Угадай по описанию»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12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рассказывать по схеме о загрязнении и охране воздуха и воды.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-адекватно воспринимать оценку учителя.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 значении воздуха и воды для растений, животных и человека;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 учебника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Какие бывают растения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делить растения по группам; выделять и сравнивать признаки этих групп.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-устанавливать по схеме различия м/у группами растений;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в паре: называть и классифицировать растения, осуществлять самопроверку;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деревьев, кустарников, трав своего края;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-определять растения с помощью атласа-определителя;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викторина «Какие бывают растения?»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Какие бывают животные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i/>
                <w:sz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 xml:space="preserve">- </w:t>
            </w:r>
            <w:r w:rsidRPr="00AE5AA5"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-будут сформированы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работать в паре: соотносить группы животных и их существенные признаки;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Невидимые нити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устанавливать взаимосвязи в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изучаемые взаимосвязи;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-выявлять роль человека в сохранении или нарушении этих взаимосвязей;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свои достижения.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сам-ая работа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и различать дикорастущие и культурные растения;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-осуществлять контроль и коррекцию;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-классифицировать культурные растения по определённым признакам;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информацию о растениях;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материалы книги «Великан на поляне».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сравнивать и различать диких и домашних животных;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«Кто больше даст правильных ответов?»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Комнатные растения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формулировать собственное мнение и позицию.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узнавать комнатные растения на рисунках, осуществлять самопроверку;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-определять с помощью атласа-определителя комнатные растения своего класса;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rPr>
          <w:trHeight w:val="4234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Животные живого уголка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определять животных живого уголка; ухаживать за некоторыми из них.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 животных живого уголка и уходе за ними;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 учебника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 кошек и собак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приводить примеры разных пород кошек и собак; различать изученные породы.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формулировать собственное мнение и позицию.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>-</w:t>
            </w:r>
            <w:r w:rsidRPr="00AE5AA5">
              <w:rPr>
                <w:sz w:val="20"/>
              </w:rPr>
              <w:t>чувства прекрасного и эстетические чувства;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определять породы кошек и собак;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рассказ о домашнем питомце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Красная книга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выявлять причины исчезновения  изучаемых растений и животных;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-предлагать и обсуждать меры по их охране;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«Кто быстрее назовёт слово?»</w:t>
            </w:r>
          </w:p>
        </w:tc>
      </w:tr>
      <w:tr w:rsidR="00DB4B02" w:rsidRPr="00AE5AA5" w:rsidTr="00AE5AA5">
        <w:trPr>
          <w:trHeight w:val="4384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23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анализировать факторы, угрожающие живой природе; делать выводы.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вносить необходимые коррективы в действия.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использовать знаково-символические средства;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рассуждения.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анализировать факторы, угрожающие живой природе, рассказывать о них;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-знакомиться с Правилами друзей природы и экологическими знаками;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-предлагать аналогичные правила;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-распределять обязанности по выполнению проекта;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-извлекать информацию из различных источников;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-составлять собственную Красную книгу;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-презентовать Красную книгу.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 учебника; подготовка проекта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24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осуществлять итоговый и пошаговый контроль.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умение структурировать знания.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выполнять тестовые задания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проверочная работа</w:t>
            </w:r>
          </w:p>
        </w:tc>
      </w:tr>
      <w:tr w:rsidR="00DB4B02" w:rsidRPr="00AE5AA5" w:rsidTr="00AE5AA5">
        <w:tc>
          <w:tcPr>
            <w:tcW w:w="15026" w:type="dxa"/>
            <w:gridSpan w:val="10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sz w:val="28"/>
              </w:rPr>
            </w:pPr>
            <w:r w:rsidRPr="00AE5AA5">
              <w:rPr>
                <w:sz w:val="28"/>
              </w:rPr>
              <w:t>Раздел «Жизнь города и села» (10 ч)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25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Что такое экономика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объяснять, что такое экономика, и называть её составные части.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об отраслях экономики по предложенному плану;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26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Из чего что сделано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классифицировать предметы по характеру материала;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-прослеживать производственные цепочки, моделировать их;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«Из чего это сделано?»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27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Как построить дом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 строительстве городского и сельского домов (по своим наблюдениям);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о строительных объектах в своём селе;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-предлагать вопросы к тексту.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«Мы построим новый дом»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28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Какой бывает транспорт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классифицировать средства транспорта;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-узнавать транспорт служб экстренного вызова;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-запомнить номера телефонов экстренного вызова 01, 02, 03.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  <w:r w:rsidRPr="00AE5AA5">
              <w:rPr>
                <w:sz w:val="18"/>
              </w:rPr>
              <w:t>Работа по карточкам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29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Культура и образование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различать учреждения культуры и образования;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учреждений культуры и образования, в том числе в своём регионе;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 учебника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30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Все профессии важны. Проект «Профессии»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.</w:t>
            </w:r>
            <w:r w:rsidRPr="00AE5AA5">
              <w:rPr>
                <w:sz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обсуждать прочитанное.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-определять названия профессий по характеру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роль людей различных профессий в нашей жизни;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выводы;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-распределять обязанности по подготовке проекта;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Подготовка проекта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31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 гости к зиме (экскурсия)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экскурсия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наблюдать за зимними природными явлениями.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 xml:space="preserve">- </w:t>
            </w:r>
            <w:r w:rsidRPr="00AE5AA5"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-будут сформированы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наблюдать над зимними погодными явлениями;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-распознавать осыпавшиеся на снег плоды и семена растений и следы животных;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-наблюдать за поведением зимующих птиц.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вопросы</w:t>
            </w:r>
          </w:p>
        </w:tc>
      </w:tr>
      <w:tr w:rsidR="00DB4B02" w:rsidRPr="00AE5AA5" w:rsidTr="00AE5AA5">
        <w:trPr>
          <w:trHeight w:val="4113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32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В гости к зиме (урок)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безопасного поведения на улице зимой;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33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умение структурировать знания.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выполнять тестовые задания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Проверочная работа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34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урок-презентация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контролировать действия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обсуждать выступления учащихся;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оценивать свои достижения и достижения других учащихся.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</w:tr>
      <w:tr w:rsidR="00DB4B02" w:rsidRPr="00AE5AA5" w:rsidTr="00AE5AA5">
        <w:tc>
          <w:tcPr>
            <w:tcW w:w="15026" w:type="dxa"/>
            <w:gridSpan w:val="10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sz w:val="28"/>
              </w:rPr>
            </w:pPr>
            <w:r w:rsidRPr="00AE5AA5">
              <w:rPr>
                <w:sz w:val="28"/>
              </w:rPr>
              <w:t>Раздел «Здоровье и безопасность» (9 ч)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Строение тела человека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называть и показывать внешние части тела человека;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-определять на муляже положение внутренних органов человека;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внутреннее строение тела человека.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Фронтальный опрос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Если хочешь быть здоров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  <w:r w:rsidRPr="00AE5AA5">
              <w:rPr>
                <w:sz w:val="1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18"/>
              </w:rPr>
            </w:pPr>
            <w:r w:rsidRPr="00AE5AA5">
              <w:rPr>
                <w:i/>
                <w:sz w:val="18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 своём режиме дня;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-составлять рациональный режим дня школьника;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сбалансированное питание школьника;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-различать продукты растительного и животного происхождения;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личной гигиены и соблюдать их.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Фронтальный опрос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Берегись автомобиля!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применять изученные правила дорожного движения.</w:t>
            </w:r>
            <w:r w:rsidRPr="00AE5AA5">
              <w:rPr>
                <w:sz w:val="20"/>
              </w:rPr>
              <w:t xml:space="preserve"> 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моделировать сигналы светофоров;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-характеризовать свои действия как пешехода при различных сигналах;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-различать дорожные знаки и 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движения по загородной дороге.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Практическая работа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Школа пешехода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урок-игра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  <w:r w:rsidRPr="00AE5AA5">
              <w:rPr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безопасности на основе прочитанных рассказов;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«Доскажи словечко»</w:t>
            </w:r>
          </w:p>
        </w:tc>
      </w:tr>
      <w:tr w:rsidR="00DB4B02" w:rsidRPr="00AE5AA5" w:rsidTr="00AE5AA5">
        <w:trPr>
          <w:trHeight w:val="1270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39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Домашние опасности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  <w:r w:rsidRPr="00AE5AA5">
              <w:rPr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объяснять потенциальную опасность бытовых предметов и ситуаций;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безопасного поведения в быту;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-узнавать правила по предложенным в учебнике знакам;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свои знаки с представленными в учебнике.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40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Пожар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вызывать пожарных по телефону; запомнят правила предупреждения пожара.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обсуждать рассказ и делать выводы.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8"/>
              </w:rPr>
              <w:t>-</w:t>
            </w: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характеризовать пожароопасные предметы;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-запомнить правила предупреждения пожара;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вызов пожарной охраны по обычному и мобильному телефону;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о назначении предметов противопожарной безопасности;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  <w:r w:rsidRPr="00AE5AA5">
              <w:rPr>
                <w:sz w:val="20"/>
              </w:rPr>
              <w:t>Вопросы учебника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41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 воде и в лесу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характеризовать потенциальные опасности пребывания у воды и в лесу;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-запомнить правила поведения во время купания;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-различать съедобные и ядовитые грибы;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нужную информацию в книге «Зелёные страницы»;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42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Опасные незнакомцы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характеризовать потенциальные опасности при контактах с незнакомыми людьми;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-предлагать и обсуждать варианты поведения в подобных ситуациях;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звонок по телефону в полицию и МЧС;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моделировать правила поведения в ходе ролевых игр.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Фронтальный опрос</w:t>
            </w:r>
          </w:p>
        </w:tc>
      </w:tr>
      <w:tr w:rsidR="00DB4B02" w:rsidRPr="00AE5AA5" w:rsidTr="00AE5AA5">
        <w:trPr>
          <w:trHeight w:val="4389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43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умение структурировать знания.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8"/>
              </w:rPr>
              <w:t>-</w:t>
            </w: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выполнять тестовые задания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Проверочная работа</w:t>
            </w:r>
          </w:p>
        </w:tc>
      </w:tr>
      <w:tr w:rsidR="00DB4B02" w:rsidRPr="00AE5AA5" w:rsidTr="00AE5AA5">
        <w:tc>
          <w:tcPr>
            <w:tcW w:w="15026" w:type="dxa"/>
            <w:gridSpan w:val="10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sz w:val="28"/>
              </w:rPr>
            </w:pPr>
            <w:r w:rsidRPr="00AE5AA5">
              <w:rPr>
                <w:sz w:val="28"/>
              </w:rPr>
              <w:t>Раздел «Общение» ( 7 ч)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44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Наша дружная семья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объяснять, что  такое культура общения.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</w:rPr>
              <w:t>-знание основных моральных норм.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-формулировать понятие «культура общения»;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45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Проект «Родословная»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-отбирать фотографии из семейного архива;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-составлять родословное древо семьи;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проект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46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 школе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Контролировать себя и своего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о своём школьном коллективе, совместных мероприятиях в классе,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вопрос о культуре общения в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с нравственных позиций формы поведения;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«Доскажи словечко»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47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использовать «вежливые» слова в общении с другими людьми.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ситуации общения в различных ситуациях.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Экзамен на вежливость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48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формулировать правила этикета; работать с пословицами.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sz w:val="20"/>
              </w:rPr>
              <w:t>Задавать вопросы, контролировать себя и товарища.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обсуждать морально-этические аспекты дружбы на примере пословиц народов России;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проблему подарка в день рождения друга;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правила поведения за столом;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правила этикета в гостях.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49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Мы – зрители и пассажиры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  <w:r w:rsidRPr="00AE5AA5">
              <w:rPr>
                <w:sz w:val="20"/>
              </w:rPr>
              <w:t>Научатся вести себя в общественных местах.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18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18"/>
              </w:rPr>
            </w:pPr>
            <w:r w:rsidRPr="00AE5AA5">
              <w:rPr>
                <w:i/>
                <w:sz w:val="1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контролировать себя и своих товарищей.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обсуждать правила поведения в театре (кинотеатре) и формулировать их;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50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умение структурировать знания.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выполнять тестовые задания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Проверочная работа</w:t>
            </w:r>
          </w:p>
        </w:tc>
      </w:tr>
      <w:tr w:rsidR="00DB4B02" w:rsidRPr="00AE5AA5" w:rsidTr="00AE5AA5">
        <w:tc>
          <w:tcPr>
            <w:tcW w:w="15026" w:type="dxa"/>
            <w:gridSpan w:val="10"/>
          </w:tcPr>
          <w:p w:rsidR="00DB4B02" w:rsidRPr="00AE5AA5" w:rsidRDefault="00DB4B02" w:rsidP="00AE5AA5">
            <w:pPr>
              <w:spacing w:after="0" w:line="240" w:lineRule="auto"/>
              <w:jc w:val="center"/>
              <w:rPr>
                <w:sz w:val="28"/>
              </w:rPr>
            </w:pPr>
            <w:r w:rsidRPr="00AE5AA5">
              <w:rPr>
                <w:sz w:val="28"/>
              </w:rPr>
              <w:t>Раздел «Путешествия» (18 ч)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51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Посмотри вокруг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стороны горизонта и обозначать их на схеме.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фотографии в учебнике, находить линию горизонта;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-различать стороны горизонта, обозначать их на схеме;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-анализировать текст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-формулировать вывод о форме Земли.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52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53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ориентироваться на местности с помощью компаса; по местным признакам.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находить ориентиры на рисунке учебника, по дороге от дома до школы, в своём селе;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знакомиться с устройством компаса и правилами работы с ним;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-осваивать приёмы ориентирования по компасу;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Фронтальный опрос; работа по карточкам.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54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формы земной поверхности; замечать и ценить красоту природы.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-анализировать цветовое обозначение равнин и гор на глобусе;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по схеме холм и гору;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-характеризовать поверхность своего края. 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Игра «Угадай-ка»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называть части реки; анализировать схему.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-анализировать схему частей реки;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 основе наблюдений рассказывать о водных богатствах своего края;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-обсуждать эстетическое воздействие моря на человека;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-составлять фото-рассказ на тему «Красота моря».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16"/>
              </w:rPr>
            </w:pPr>
            <w:r w:rsidRPr="00AE5AA5">
              <w:rPr>
                <w:i/>
                <w:sz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 xml:space="preserve">- </w:t>
            </w:r>
            <w:r w:rsidRPr="00AE5AA5"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-будут сформированы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: чувство прекрасного и эстетические чувства.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опрос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 гости к весне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обобщ.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замечать весенние изменения в природе и рассказывать о них.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рассказывать о своих весенних наблюдениях в природе родного края;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-знакомиться с изменениями в неживой и живой природе весной;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-моделировать взаимосвязи весенних явлений в неживой и живой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Рассказ о весне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приёмам чтения карты; осознают величие нашей страны.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Осуществлять взаимоконтроль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-сравнивать изображение России на глобусе и карте;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-осваивать приёмы чтения карты;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-учиться правильно показывать объекты на настенной карте.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59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Узнают новую информацию о городах России.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распределять обязанности по выполнению проекта;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-составлять презентацию своего исследования;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-презентовать свои проекты.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проект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60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описывать достопримечательности Москвы.</w:t>
            </w:r>
            <w:r w:rsidRPr="00AE5AA5">
              <w:rPr>
                <w:sz w:val="20"/>
              </w:rPr>
              <w:t xml:space="preserve"> 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находить Москву на карте России;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-знакомиться с планом Москвы;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-описывать достопримечательности по фотографиям;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-отличать герб Москвы от гербов других городов;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Фронтальный опрос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61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 xml:space="preserve">- </w:t>
            </w:r>
            <w:r w:rsidRPr="00AE5AA5"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-будут сформированы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обсуждать значение Московского Кремля для каждого жителя России;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на фотографии достопримечательности Кремля;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находить сведения об истории Кремля, готовить сообщение.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 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62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находить Санкт-Петербург на карте России;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-знакомиться с планом Санкт-Петербурга;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-описывать достопримечательности по фотографиям;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-отличать герб Санкт-Петербурга  от гербов других городов;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Работа по карточкам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63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Путешествие по планете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сравнивать глобус и карту мира;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-находить, называть и показывать на глобусе и карте мира океаны и материки;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64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Путешествие по материкам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находить материки на карте мира; осознают масштабность нашей планеты.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находить материки на карте мира;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готовить сообщения и выступать с ними перед классом.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тест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65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сравнивать физическую и политическую карты мира;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-находить и показывать на политической карте мира территорию Россию и других стран;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определять, каким странам принадлежат представленные флаги;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распределять обязанности по выполнению проекта;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-готовить сообщения о выбранных странах;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-подбирать фотографии достопримечательностей.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поект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66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Впереди лето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sz w:val="20"/>
              </w:rPr>
            </w:pPr>
            <w:r w:rsidRPr="00AE5AA5">
              <w:rPr>
                <w:i/>
                <w:sz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8"/>
              </w:rPr>
              <w:t xml:space="preserve">- </w:t>
            </w:r>
            <w:r w:rsidRPr="00AE5AA5"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 xml:space="preserve">-будут сформированы 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-приводить примеры летних явлений в неживой и живой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-рассказывать о красоте животных по своим наблюдениям;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-за лето подготовить фото-рассказ по темам «Красота лета», «Красота животных».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Рассказ о красоте животных</w:t>
            </w:r>
          </w:p>
        </w:tc>
      </w:tr>
      <w:tr w:rsidR="00DB4B02" w:rsidRPr="00AE5AA5" w:rsidTr="00AE5AA5">
        <w:trPr>
          <w:trHeight w:val="3238"/>
        </w:trPr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67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умение структурировать знания.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выполнять тестовые задания учебника;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Проверочная работа</w:t>
            </w:r>
          </w:p>
        </w:tc>
      </w:tr>
      <w:tr w:rsidR="00DB4B02" w:rsidRPr="00AE5AA5" w:rsidTr="00AE5AA5">
        <w:tc>
          <w:tcPr>
            <w:tcW w:w="685" w:type="dxa"/>
            <w:gridSpan w:val="2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68</w:t>
            </w:r>
          </w:p>
        </w:tc>
        <w:tc>
          <w:tcPr>
            <w:tcW w:w="592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урок-презентация</w:t>
            </w:r>
          </w:p>
        </w:tc>
        <w:tc>
          <w:tcPr>
            <w:tcW w:w="226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AE5AA5">
              <w:rPr>
                <w:sz w:val="20"/>
                <w:szCs w:val="20"/>
              </w:rPr>
              <w:t>контролировать действия партнёра.</w:t>
            </w: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DB4B02" w:rsidRPr="00AE5AA5" w:rsidRDefault="00DB4B02" w:rsidP="00AE5AA5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-выступать с подготовленными сообщениями, -иллюстрировать их наглядными материалами;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0"/>
              </w:rPr>
            </w:pPr>
            <w:r w:rsidRPr="00AE5AA5">
              <w:rPr>
                <w:sz w:val="20"/>
              </w:rPr>
              <w:t>- обсуждать выступления учащихся;</w:t>
            </w:r>
          </w:p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  <w:r w:rsidRPr="00AE5AA5">
              <w:rPr>
                <w:sz w:val="20"/>
              </w:rPr>
              <w:t>- оценивать свои достижения и достижения других учащихся.</w:t>
            </w:r>
          </w:p>
        </w:tc>
        <w:tc>
          <w:tcPr>
            <w:tcW w:w="1398" w:type="dxa"/>
          </w:tcPr>
          <w:p w:rsidR="00DB4B02" w:rsidRPr="00AE5AA5" w:rsidRDefault="00DB4B02" w:rsidP="00AE5AA5">
            <w:pPr>
              <w:spacing w:after="0" w:line="240" w:lineRule="auto"/>
              <w:rPr>
                <w:sz w:val="28"/>
              </w:rPr>
            </w:pPr>
          </w:p>
        </w:tc>
      </w:tr>
    </w:tbl>
    <w:p w:rsidR="00DB4B02" w:rsidRPr="00442354" w:rsidRDefault="00DB4B02" w:rsidP="0080105B">
      <w:pPr>
        <w:rPr>
          <w:sz w:val="28"/>
        </w:rPr>
      </w:pPr>
    </w:p>
    <w:p w:rsidR="00DB4B02" w:rsidRDefault="00DB4B02"/>
    <w:sectPr w:rsidR="00DB4B02" w:rsidSect="0080105B">
      <w:footerReference w:type="default" r:id="rId7"/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02" w:rsidRDefault="00DB4B02" w:rsidP="009013FF">
      <w:pPr>
        <w:spacing w:after="0" w:line="240" w:lineRule="auto"/>
      </w:pPr>
      <w:r>
        <w:separator/>
      </w:r>
    </w:p>
  </w:endnote>
  <w:endnote w:type="continuationSeparator" w:id="0">
    <w:p w:rsidR="00DB4B02" w:rsidRDefault="00DB4B02" w:rsidP="009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02" w:rsidRDefault="00DB4B0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B4B02" w:rsidRDefault="00DB4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02" w:rsidRDefault="00DB4B02" w:rsidP="009013FF">
      <w:pPr>
        <w:spacing w:after="0" w:line="240" w:lineRule="auto"/>
      </w:pPr>
      <w:r>
        <w:separator/>
      </w:r>
    </w:p>
  </w:footnote>
  <w:footnote w:type="continuationSeparator" w:id="0">
    <w:p w:rsidR="00DB4B02" w:rsidRDefault="00DB4B02" w:rsidP="0090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5B"/>
    <w:rsid w:val="003E2035"/>
    <w:rsid w:val="00442354"/>
    <w:rsid w:val="004F25AE"/>
    <w:rsid w:val="00671566"/>
    <w:rsid w:val="0080105B"/>
    <w:rsid w:val="00835F82"/>
    <w:rsid w:val="009013FF"/>
    <w:rsid w:val="00AD59AB"/>
    <w:rsid w:val="00AE5AA5"/>
    <w:rsid w:val="00BE64BE"/>
    <w:rsid w:val="00C035A9"/>
    <w:rsid w:val="00C852BB"/>
    <w:rsid w:val="00DB4B02"/>
    <w:rsid w:val="00E83EFC"/>
    <w:rsid w:val="00ED563F"/>
    <w:rsid w:val="00EF6206"/>
    <w:rsid w:val="00EF7282"/>
    <w:rsid w:val="00F12A0F"/>
    <w:rsid w:val="00F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0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0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05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8010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105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0105B"/>
    <w:rPr>
      <w:rFonts w:cs="Times New Roman"/>
      <w:vertAlign w:val="superscript"/>
    </w:rPr>
  </w:style>
  <w:style w:type="paragraph" w:customStyle="1" w:styleId="a">
    <w:name w:val="?ћР±С‹С‡РЅС‹Р№ (РІРµР±)"/>
    <w:basedOn w:val="Normal"/>
    <w:uiPriority w:val="99"/>
    <w:rsid w:val="0080105B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34</Pages>
  <Words>9310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Распределение часов по разделам</dc:title>
  <dc:subject/>
  <dc:creator>Надя</dc:creator>
  <cp:keywords/>
  <dc:description/>
  <cp:lastModifiedBy>User</cp:lastModifiedBy>
  <cp:revision>2</cp:revision>
  <dcterms:created xsi:type="dcterms:W3CDTF">2012-04-04T18:12:00Z</dcterms:created>
  <dcterms:modified xsi:type="dcterms:W3CDTF">2012-04-04T18:12:00Z</dcterms:modified>
</cp:coreProperties>
</file>