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76" w:rsidRDefault="007A4076">
      <w:r>
        <w:t xml:space="preserve">__________________________________________________________________________________________________________________________________ </w:t>
      </w:r>
    </w:p>
    <w:p w:rsidR="007A4076" w:rsidRDefault="007A407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36830_poster405[1]" style="position:absolute;margin-left:465.3pt;margin-top:15.5pt;width:183.75pt;height:113.25pt;z-index:-251674624;visibility:visible" wrapcoords="-88 0 -88 21457 21600 21457 21600 0 -88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3" o:spid="_x0000_s1027" type="#_x0000_t75" alt="1_DSC01653_1" style="position:absolute;margin-left:209.55pt;margin-top:11pt;width:156pt;height:117.75pt;z-index:-251675648;visibility:visible" wrapcoords="-104 0 -104 21462 21600 21462 21600 0 -104 0">
            <v:imagedata r:id="rId5" o:title=""/>
            <w10:wrap type="tight"/>
          </v:shape>
        </w:pict>
      </w:r>
      <w:r>
        <w:rPr>
          <w:noProof/>
          <w:lang w:eastAsia="ru-RU"/>
        </w:rPr>
        <w:pict>
          <v:shape id="Рисунок 2" o:spid="_x0000_s1028" type="#_x0000_t75" alt="funny-1165604878_i_8982_full" style="position:absolute;margin-left:-18.45pt;margin-top:11pt;width:150pt;height:112.5pt;z-index:-251676672;visibility:visible" wrapcoords="-108 0 -108 21456 21600 21456 21600 0 -108 0">
            <v:imagedata r:id="rId6" o:title=""/>
            <w10:wrap type="tight"/>
          </v:shape>
        </w:pict>
      </w:r>
    </w:p>
    <w:p w:rsidR="007A4076" w:rsidRDefault="007A4076"/>
    <w:p w:rsidR="007A4076" w:rsidRDefault="007A4076"/>
    <w:p w:rsidR="007A4076" w:rsidRDefault="007A4076"/>
    <w:p w:rsidR="007A4076" w:rsidRDefault="007A4076"/>
    <w:p w:rsidR="007A4076" w:rsidRDefault="007A4076"/>
    <w:p w:rsidR="007A4076" w:rsidRDefault="007A4076">
      <w:r>
        <w:t xml:space="preserve">__________________________                        ______________________________                                       _____________________________________ </w:t>
      </w:r>
    </w:p>
    <w:p w:rsidR="007A4076" w:rsidRDefault="007A4076">
      <w:r>
        <w:rPr>
          <w:noProof/>
          <w:lang w:eastAsia="ru-RU"/>
        </w:rPr>
        <w:pict>
          <v:shape id="Рисунок 7" o:spid="_x0000_s1029" type="#_x0000_t75" alt="1_March_Pig" style="position:absolute;margin-left:467.55pt;margin-top:14.4pt;width:201.6pt;height:120.75pt;z-index:-251671552;visibility:visible" wrapcoords="-80 0 -80 21466 21600 21466 21600 0 -80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Рисунок 6" o:spid="_x0000_s1030" type="#_x0000_t75" alt="1_75" style="position:absolute;margin-left:205.05pt;margin-top:14.4pt;width:182.25pt;height:129.75pt;z-index:-251672576;visibility:visible" wrapcoords="-89 0 -89 21475 21600 21475 21600 0 -89 0"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Рисунок 5" o:spid="_x0000_s1031" type="#_x0000_t75" alt="1_____________328" style="position:absolute;margin-left:-18.45pt;margin-top:14.4pt;width:162pt;height:120.75pt;z-index:-251673600;visibility:visible" wrapcoords="-100 0 -100 21466 21600 21466 21600 0 -100 0">
            <v:imagedata r:id="rId9" o:title=""/>
            <w10:wrap type="tight"/>
          </v:shape>
        </w:pict>
      </w:r>
    </w:p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Default="007A4076" w:rsidP="003B704A">
      <w:pPr>
        <w:tabs>
          <w:tab w:val="left" w:pos="2820"/>
        </w:tabs>
      </w:pPr>
    </w:p>
    <w:p w:rsidR="007A4076" w:rsidRDefault="007A4076" w:rsidP="003B704A">
      <w:pPr>
        <w:tabs>
          <w:tab w:val="left" w:pos="2820"/>
        </w:tabs>
      </w:pPr>
      <w:r>
        <w:t xml:space="preserve">________________________________               ______________________________                                  _______________________________________ </w:t>
      </w:r>
    </w:p>
    <w:p w:rsidR="007A4076" w:rsidRDefault="007A4076" w:rsidP="003B704A">
      <w:pPr>
        <w:tabs>
          <w:tab w:val="left" w:pos="2820"/>
        </w:tabs>
      </w:pPr>
      <w:r>
        <w:t xml:space="preserve">____________________________________________________________________________________________________________________________ </w:t>
      </w:r>
    </w:p>
    <w:p w:rsidR="007A4076" w:rsidRDefault="007A4076" w:rsidP="003B704A">
      <w:pPr>
        <w:tabs>
          <w:tab w:val="left" w:pos="2820"/>
        </w:tabs>
      </w:pPr>
    </w:p>
    <w:p w:rsidR="007A4076" w:rsidRDefault="007A4076" w:rsidP="003B704A">
      <w:pPr>
        <w:tabs>
          <w:tab w:val="left" w:pos="2820"/>
        </w:tabs>
      </w:pPr>
      <w:r>
        <w:rPr>
          <w:noProof/>
          <w:lang w:eastAsia="ru-RU"/>
        </w:rPr>
        <w:pict>
          <v:shape id="Рисунок 10" o:spid="_x0000_s1032" type="#_x0000_t75" alt="funny-1165604917_i_8959_full" style="position:absolute;margin-left:501.2pt;margin-top:22.95pt;width:176.95pt;height:118.5pt;z-index:-251668480;visibility:visible" wrapcoords="-92 0 -92 21463 21600 21463 21600 0 -92 0">
            <v:imagedata r:id="rId10" o:title=""/>
            <w10:wrap type="tight"/>
          </v:shape>
        </w:pict>
      </w:r>
      <w:r>
        <w:rPr>
          <w:noProof/>
          <w:lang w:eastAsia="ru-RU"/>
        </w:rPr>
        <w:pict>
          <v:shape id="Рисунок 8" o:spid="_x0000_s1033" type="#_x0000_t75" alt="foto-zhivotnyh62_small1" style="position:absolute;margin-left:-19.2pt;margin-top:23.7pt;width:176.25pt;height:117.75pt;z-index:-251670528;visibility:visible" wrapcoords="-92 0 -92 21462 21600 21462 21600 0 -92 0">
            <v:imagedata r:id="rId11" o:title=""/>
            <w10:wrap type="tight"/>
          </v:shape>
        </w:pict>
      </w:r>
      <w:r>
        <w:t xml:space="preserve">___________________________________________________________________________________________________________________________________ </w:t>
      </w:r>
    </w:p>
    <w:p w:rsidR="007A4076" w:rsidRDefault="007A4076" w:rsidP="003B704A">
      <w:pPr>
        <w:tabs>
          <w:tab w:val="left" w:pos="2820"/>
        </w:tabs>
      </w:pPr>
      <w:r>
        <w:rPr>
          <w:noProof/>
          <w:lang w:eastAsia="ru-RU"/>
        </w:rPr>
        <w:pict>
          <v:shape id="Рисунок 9" o:spid="_x0000_s1034" type="#_x0000_t75" alt="1_Ritchie_dutysh" style="position:absolute;margin-left:76.2pt;margin-top:3.5pt;width:127.75pt;height:112.5pt;z-index:-251669504;visibility:visible" wrapcoords="-127 0 -127 21456 21600 21456 21600 0 -127 0">
            <v:imagedata r:id="rId12" o:title=""/>
            <w10:wrap type="tight"/>
          </v:shape>
        </w:pict>
      </w:r>
    </w:p>
    <w:p w:rsidR="007A4076" w:rsidRPr="003B704A" w:rsidRDefault="007A4076" w:rsidP="003B704A"/>
    <w:p w:rsidR="007A4076" w:rsidRPr="003B704A" w:rsidRDefault="007A4076" w:rsidP="003B704A"/>
    <w:p w:rsidR="007A4076" w:rsidRDefault="007A4076" w:rsidP="003B704A"/>
    <w:p w:rsidR="007A4076" w:rsidRDefault="007A4076" w:rsidP="003B704A"/>
    <w:p w:rsidR="007A4076" w:rsidRDefault="007A4076" w:rsidP="003B704A">
      <w:r>
        <w:t xml:space="preserve">_______________________________                         _________________________                                               ___________________________________ </w:t>
      </w:r>
    </w:p>
    <w:p w:rsidR="007A4076" w:rsidRDefault="007A4076" w:rsidP="003B704A">
      <w:r>
        <w:rPr>
          <w:noProof/>
          <w:lang w:eastAsia="ru-RU"/>
        </w:rPr>
        <w:pict>
          <v:shape id="Рисунок 13" o:spid="_x0000_s1035" type="#_x0000_t75" alt="homjak-2_small1" style="position:absolute;margin-left:466.8pt;margin-top:11.4pt;width:219pt;height:133.35pt;z-index:-251665408;visibility:visible" wrapcoords="-74 0 -74 21479 21600 21479 21600 0 -74 0">
            <v:imagedata r:id="rId13" o:title=""/>
            <w10:wrap type="tight"/>
          </v:shape>
        </w:pict>
      </w:r>
      <w:r>
        <w:rPr>
          <w:noProof/>
          <w:lang w:eastAsia="ru-RU"/>
        </w:rPr>
        <w:pict>
          <v:shape id="Рисунок 12" o:spid="_x0000_s1036" type="#_x0000_t75" alt="paupau_angel_polar_bear_of_la_murr_20120720_1623444495" style="position:absolute;margin-left:218.55pt;margin-top:12.85pt;width:184.5pt;height:123pt;z-index:-251666432;visibility:visible" wrapcoords="-88 0 -88 21468 21600 21468 21600 0 -88 0">
            <v:imagedata r:id="rId14" o:title=""/>
            <w10:wrap type="tight"/>
          </v:shape>
        </w:pict>
      </w:r>
      <w:r>
        <w:rPr>
          <w:noProof/>
          <w:lang w:eastAsia="ru-RU"/>
        </w:rPr>
        <w:pict>
          <v:shape id="Рисунок 11" o:spid="_x0000_s1037" type="#_x0000_t75" style="position:absolute;margin-left:-19.2pt;margin-top:7.6pt;width:172pt;height:128.25pt;z-index:-251667456;visibility:visible" wrapcoords="-94 0 -94 21474 21600 21474 21600 0 -94 0">
            <v:imagedata r:id="rId15" o:title=""/>
            <w10:wrap type="tight"/>
          </v:shape>
        </w:pict>
      </w:r>
    </w:p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Default="007A4076" w:rsidP="003B704A"/>
    <w:p w:rsidR="007A4076" w:rsidRDefault="007A4076" w:rsidP="003B704A">
      <w:r>
        <w:t xml:space="preserve">_____________________________                        __________________________________                        ________________________________________ </w:t>
      </w:r>
    </w:p>
    <w:p w:rsidR="007A4076" w:rsidRDefault="007A4076" w:rsidP="003B704A"/>
    <w:p w:rsidR="007A4076" w:rsidRDefault="007A4076" w:rsidP="003B704A">
      <w:r>
        <w:t xml:space="preserve">______________________________________________________________________________________________________________________________ </w:t>
      </w:r>
    </w:p>
    <w:p w:rsidR="007A4076" w:rsidRDefault="007A4076" w:rsidP="003B704A"/>
    <w:p w:rsidR="007A4076" w:rsidRDefault="007A4076" w:rsidP="003B704A"/>
    <w:p w:rsidR="007A4076" w:rsidRDefault="007A4076" w:rsidP="003B704A">
      <w:r>
        <w:t xml:space="preserve">________________________________________________________________________________________________________________________________ </w:t>
      </w:r>
    </w:p>
    <w:p w:rsidR="007A4076" w:rsidRDefault="007A4076" w:rsidP="003B704A">
      <w:r>
        <w:rPr>
          <w:noProof/>
          <w:lang w:eastAsia="ru-RU"/>
        </w:rPr>
        <w:pict>
          <v:shape id="Рисунок 16" o:spid="_x0000_s1038" type="#_x0000_t75" alt="gryzun-20_small1" style="position:absolute;margin-left:529.05pt;margin-top:13.25pt;width:174pt;height:130.5pt;z-index:-251662336;visibility:visible" wrapcoords="-93 0 -93 21476 21600 21476 21600 0 -93 0">
            <v:imagedata r:id="rId16" o:title=""/>
            <w10:wrap type="tight"/>
          </v:shape>
        </w:pict>
      </w:r>
      <w:r>
        <w:rPr>
          <w:noProof/>
          <w:lang w:eastAsia="ru-RU"/>
        </w:rPr>
        <w:pict>
          <v:shape id="Рисунок 14" o:spid="_x0000_s1039" type="#_x0000_t75" alt="1_CinzanoP2127396s" style="position:absolute;margin-left:8.55pt;margin-top:20pt;width:192.25pt;height:119.25pt;z-index:-251664384;visibility:visible" wrapcoords="-84 0 -84 21464 21600 21464 21600 0 -84 0">
            <v:imagedata r:id="rId17" o:title=""/>
            <w10:wrap type="tight"/>
          </v:shape>
        </w:pict>
      </w:r>
      <w:r>
        <w:rPr>
          <w:noProof/>
          <w:lang w:eastAsia="ru-RU"/>
        </w:rPr>
        <w:pict>
          <v:shape id="Рисунок 15" o:spid="_x0000_s1040" type="#_x0000_t75" alt="wall_3156_index" style="position:absolute;margin-left:262.05pt;margin-top:19.95pt;width:157.5pt;height:119.25pt;z-index:-251663360;visibility:visible" wrapcoords="-103 0 -103 21464 21600 21464 21600 0 -103 0">
            <v:imagedata r:id="rId18" o:title=""/>
            <w10:wrap type="tight"/>
          </v:shape>
        </w:pict>
      </w:r>
    </w:p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Default="007A4076" w:rsidP="003B704A"/>
    <w:p w:rsidR="007A4076" w:rsidRDefault="007A4076" w:rsidP="003B704A">
      <w:pPr>
        <w:tabs>
          <w:tab w:val="left" w:pos="4320"/>
        </w:tabs>
      </w:pPr>
      <w:r>
        <w:t xml:space="preserve">_____________________________________                       _______________________________                                        ________________________________ </w:t>
      </w:r>
    </w:p>
    <w:p w:rsidR="007A4076" w:rsidRDefault="007A4076" w:rsidP="003B704A">
      <w:pPr>
        <w:tabs>
          <w:tab w:val="left" w:pos="4320"/>
        </w:tabs>
      </w:pPr>
      <w:r>
        <w:rPr>
          <w:noProof/>
          <w:lang w:eastAsia="ru-RU"/>
        </w:rPr>
        <w:pict>
          <v:shape id="Рисунок 19" o:spid="_x0000_s1041" type="#_x0000_t75" alt="foto-zhivotnyh62_small1" style="position:absolute;margin-left:523.8pt;margin-top:.9pt;width:191.25pt;height:127.9pt;z-index:-251659264;visibility:visible" wrapcoords="-85 0 -85 21474 21600 21474 21600 0 -85 0">
            <v:imagedata r:id="rId11" o:title=""/>
            <w10:wrap type="tight"/>
          </v:shape>
        </w:pict>
      </w:r>
      <w:r>
        <w:rPr>
          <w:noProof/>
          <w:lang w:eastAsia="ru-RU"/>
        </w:rPr>
        <w:pict>
          <v:shape id="Рисунок 18" o:spid="_x0000_s1042" type="#_x0000_t75" alt="36830_poster405[1]" style="position:absolute;margin-left:251.55pt;margin-top:7.65pt;width:150pt;height:112.5pt;z-index:-251660288;visibility:visible" wrapcoords="-108 0 -108 21456 21600 21456 21600 0 -108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17" o:spid="_x0000_s1043" type="#_x0000_t75" alt="funny-1165604917_i_8959_full" style="position:absolute;margin-left:18.5pt;margin-top:9.9pt;width:172.25pt;height:110.25pt;z-index:-251661312;visibility:visible" wrapcoords="-94 0 -94 21453 21600 21453 21600 0 -94 0">
            <v:imagedata r:id="rId10" o:title=""/>
            <w10:wrap type="tight"/>
          </v:shape>
        </w:pict>
      </w:r>
    </w:p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Pr="003B704A" w:rsidRDefault="007A4076" w:rsidP="003B704A"/>
    <w:p w:rsidR="007A4076" w:rsidRDefault="007A4076" w:rsidP="003B704A"/>
    <w:p w:rsidR="007A4076" w:rsidRDefault="007A4076" w:rsidP="003B704A">
      <w:pPr>
        <w:ind w:firstLine="708"/>
      </w:pPr>
      <w:r>
        <w:t xml:space="preserve">___________________________________           ________________________________                                    ____________________________________ </w:t>
      </w:r>
    </w:p>
    <w:p w:rsidR="007A4076" w:rsidRDefault="007A4076" w:rsidP="003B704A">
      <w:pPr>
        <w:ind w:firstLine="708"/>
      </w:pPr>
    </w:p>
    <w:p w:rsidR="007A4076" w:rsidRDefault="007A4076" w:rsidP="003B704A">
      <w:pPr>
        <w:ind w:firstLine="708"/>
      </w:pPr>
      <w:r>
        <w:t xml:space="preserve">______________________________________________________________________________________________________________________________ </w:t>
      </w:r>
    </w:p>
    <w:p w:rsidR="007A4076" w:rsidRDefault="007A4076" w:rsidP="003B704A">
      <w:pPr>
        <w:ind w:firstLine="708"/>
      </w:pPr>
    </w:p>
    <w:p w:rsidR="007A4076" w:rsidRDefault="007A4076" w:rsidP="003B704A">
      <w:pPr>
        <w:ind w:firstLine="708"/>
      </w:pPr>
      <w:r>
        <w:t xml:space="preserve">___________________________________________________________________________________________________________________________ </w:t>
      </w:r>
    </w:p>
    <w:p w:rsidR="007A4076" w:rsidRDefault="007A4076" w:rsidP="003B704A">
      <w:pPr>
        <w:ind w:firstLine="708"/>
      </w:pPr>
      <w:r>
        <w:rPr>
          <w:noProof/>
          <w:lang w:eastAsia="ru-RU"/>
        </w:rPr>
        <w:pict>
          <v:shape id="Рисунок 20" o:spid="_x0000_s1044" type="#_x0000_t75" alt="IMG_9673" style="position:absolute;left:0;text-align:left;margin-left:-11.7pt;margin-top:5pt;width:184.15pt;height:123pt;z-index:-251658240;visibility:visible" wrapcoords="-88 0 -88 21468 21600 21468 21600 0 -88 0">
            <v:imagedata r:id="rId19" o:title=""/>
            <w10:wrap type="tight"/>
          </v:shape>
        </w:pict>
      </w:r>
      <w:r>
        <w:rPr>
          <w:noProof/>
          <w:lang w:eastAsia="ru-RU"/>
        </w:rPr>
        <w:pict>
          <v:shape id="Рисунок 22" o:spid="_x0000_s1045" type="#_x0000_t75" alt="PIG_2" style="position:absolute;left:0;text-align:left;margin-left:506.55pt;margin-top:5pt;width:182pt;height:123pt;z-index:-251656192;visibility:visible" wrapcoords="-89 0 -89 21468 21600 21468 21600 0 -89 0">
            <v:imagedata r:id="rId20" o:title=""/>
            <w10:wrap type="tight"/>
          </v:shape>
        </w:pict>
      </w:r>
      <w:r>
        <w:rPr>
          <w:noProof/>
          <w:lang w:eastAsia="ru-RU"/>
        </w:rPr>
        <w:pict>
          <v:shape id="Рисунок 21" o:spid="_x0000_s1046" type="#_x0000_t75" alt="IMG_1989" style="position:absolute;left:0;text-align:left;margin-left:215.5pt;margin-top:5pt;width:173.25pt;height:123.05pt;z-index:-251657216;visibility:visible" wrapcoords="-94 0 -94 21468 21600 21468 21600 0 -94 0">
            <v:imagedata r:id="rId21" o:title=""/>
            <w10:wrap type="tight"/>
          </v:shape>
        </w:pict>
      </w:r>
    </w:p>
    <w:p w:rsidR="007A4076" w:rsidRPr="003B704A" w:rsidRDefault="007A4076" w:rsidP="003B704A"/>
    <w:p w:rsidR="007A4076" w:rsidRPr="003B704A" w:rsidRDefault="007A4076" w:rsidP="003B704A"/>
    <w:p w:rsidR="007A4076" w:rsidRDefault="007A4076" w:rsidP="003B704A"/>
    <w:p w:rsidR="007A4076" w:rsidRDefault="007A4076" w:rsidP="003B704A"/>
    <w:p w:rsidR="007A4076" w:rsidRDefault="007A4076" w:rsidP="003B704A"/>
    <w:p w:rsidR="007A4076" w:rsidRDefault="007A4076" w:rsidP="003B704A">
      <w:r>
        <w:t xml:space="preserve">______________________________                     _______________________________                                              __________________________________ </w:t>
      </w:r>
    </w:p>
    <w:p w:rsidR="007A4076" w:rsidRDefault="007A4076" w:rsidP="003B704A">
      <w:r>
        <w:rPr>
          <w:noProof/>
          <w:lang w:eastAsia="ru-RU"/>
        </w:rPr>
        <w:pict>
          <v:shape id="Рисунок 25" o:spid="_x0000_s1047" type="#_x0000_t75" alt="one_sheep" style="position:absolute;margin-left:517.05pt;margin-top:8.4pt;width:180pt;height:112.5pt;z-index:-251653120;visibility:visible" wrapcoords="-90 0 -90 21456 21600 21456 21600 0 -90 0">
            <v:imagedata r:id="rId22" o:title=""/>
            <w10:wrap type="tight"/>
          </v:shape>
        </w:pict>
      </w:r>
      <w:r>
        <w:rPr>
          <w:noProof/>
          <w:lang w:eastAsia="ru-RU"/>
        </w:rPr>
        <w:pict>
          <v:shape id="Рисунок 24" o:spid="_x0000_s1048" type="#_x0000_t75" alt="HORSE001" style="position:absolute;margin-left:247.8pt;margin-top:8.4pt;width:180.9pt;height:118.5pt;z-index:-251654144;visibility:visible" wrapcoords="-90 0 -90 21463 21600 21463 21600 0 -90 0">
            <v:imagedata r:id="rId23" o:title=""/>
            <w10:wrap type="tight"/>
          </v:shape>
        </w:pict>
      </w:r>
      <w:r>
        <w:rPr>
          <w:noProof/>
          <w:lang w:eastAsia="ru-RU"/>
        </w:rPr>
        <w:pict>
          <v:shape id="Рисунок 23" o:spid="_x0000_s1049" type="#_x0000_t75" alt="black_cow" style="position:absolute;margin-left:2.5pt;margin-top:8.4pt;width:178.95pt;height:118.5pt;z-index:-251655168;visibility:visible" wrapcoords="-90 0 -90 21463 21600 21463 21600 0 -90 0">
            <v:imagedata r:id="rId24" o:title=""/>
            <w10:wrap type="tight"/>
          </v:shape>
        </w:pict>
      </w:r>
    </w:p>
    <w:p w:rsidR="007A4076" w:rsidRPr="00D6314D" w:rsidRDefault="007A4076" w:rsidP="00D6314D"/>
    <w:p w:rsidR="007A4076" w:rsidRPr="00D6314D" w:rsidRDefault="007A4076" w:rsidP="00D6314D"/>
    <w:p w:rsidR="007A4076" w:rsidRPr="00D6314D" w:rsidRDefault="007A4076" w:rsidP="00D6314D"/>
    <w:p w:rsidR="007A4076" w:rsidRDefault="007A4076" w:rsidP="00D6314D"/>
    <w:p w:rsidR="007A4076" w:rsidRDefault="007A4076" w:rsidP="00D6314D">
      <w:pPr>
        <w:tabs>
          <w:tab w:val="left" w:pos="4050"/>
        </w:tabs>
      </w:pPr>
      <w:r>
        <w:tab/>
      </w:r>
    </w:p>
    <w:p w:rsidR="007A4076" w:rsidRDefault="007A4076" w:rsidP="00D6314D">
      <w:pPr>
        <w:tabs>
          <w:tab w:val="left" w:pos="4050"/>
        </w:tabs>
      </w:pPr>
      <w:r>
        <w:t xml:space="preserve">_________________________________                         ___________________________________                                __________________________________ </w:t>
      </w:r>
    </w:p>
    <w:p w:rsidR="007A4076" w:rsidRDefault="007A4076" w:rsidP="00D6314D">
      <w:pPr>
        <w:tabs>
          <w:tab w:val="left" w:pos="4050"/>
        </w:tabs>
      </w:pPr>
    </w:p>
    <w:p w:rsidR="007A4076" w:rsidRDefault="007A4076" w:rsidP="00D6314D">
      <w:pPr>
        <w:tabs>
          <w:tab w:val="left" w:pos="4050"/>
        </w:tabs>
      </w:pPr>
      <w:r>
        <w:t xml:space="preserve">________________________________________________________________________________________________________________________________ </w:t>
      </w:r>
    </w:p>
    <w:p w:rsidR="007A4076" w:rsidRDefault="007A4076" w:rsidP="00D6314D">
      <w:pPr>
        <w:tabs>
          <w:tab w:val="left" w:pos="4050"/>
        </w:tabs>
      </w:pPr>
    </w:p>
    <w:p w:rsidR="007A4076" w:rsidRDefault="007A4076" w:rsidP="00D6314D">
      <w:pPr>
        <w:tabs>
          <w:tab w:val="left" w:pos="4050"/>
        </w:tabs>
      </w:pPr>
      <w:r>
        <w:t xml:space="preserve">_________________________________________________________________________________________________________________________________ </w:t>
      </w:r>
    </w:p>
    <w:p w:rsidR="007A4076" w:rsidRDefault="007A4076" w:rsidP="00D6314D">
      <w:pPr>
        <w:tabs>
          <w:tab w:val="left" w:pos="4050"/>
        </w:tabs>
      </w:pPr>
      <w:r>
        <w:rPr>
          <w:noProof/>
          <w:lang w:eastAsia="ru-RU"/>
        </w:rPr>
        <w:pict>
          <v:shape id="Рисунок 28" o:spid="_x0000_s1050" type="#_x0000_t75" alt="kozlik" style="position:absolute;margin-left:532.8pt;margin-top:9.5pt;width:135.75pt;height:148.5pt;z-index:-251650048;visibility:visible" wrapcoords="-119 0 -119 21491 21600 21491 21600 0 -119 0">
            <v:imagedata r:id="rId25" o:title=""/>
            <w10:wrap type="tight"/>
          </v:shape>
        </w:pict>
      </w:r>
      <w:r>
        <w:rPr>
          <w:noProof/>
          <w:lang w:eastAsia="ru-RU"/>
        </w:rPr>
        <w:pict>
          <v:shape id="Рисунок 27" o:spid="_x0000_s1051" type="#_x0000_t75" alt="CHICKEN" style="position:absolute;margin-left:240.3pt;margin-top:9.5pt;width:3in;height:135pt;z-index:-251651072;visibility:visible" wrapcoords="-75 0 -75 21480 21600 21480 21600 0 -75 0">
            <v:imagedata r:id="rId26" o:title=""/>
            <w10:wrap type="tight"/>
          </v:shape>
        </w:pict>
      </w:r>
      <w:r>
        <w:rPr>
          <w:noProof/>
          <w:lang w:eastAsia="ru-RU"/>
        </w:rPr>
        <w:pict>
          <v:shape id="Рисунок 26" o:spid="_x0000_s1052" type="#_x0000_t75" alt="113042466" style="position:absolute;margin-left:-7.95pt;margin-top:4.25pt;width:187.5pt;height:140.25pt;z-index:-251652096;visibility:visible" wrapcoords="-86 0 -86 21484 21600 21484 21600 0 -86 0">
            <v:imagedata r:id="rId27" o:title=""/>
            <w10:wrap type="tight"/>
          </v:shape>
        </w:pict>
      </w:r>
    </w:p>
    <w:p w:rsidR="007A4076" w:rsidRPr="00D6314D" w:rsidRDefault="007A4076" w:rsidP="00D6314D"/>
    <w:p w:rsidR="007A4076" w:rsidRPr="00D6314D" w:rsidRDefault="007A4076" w:rsidP="00D6314D"/>
    <w:p w:rsidR="007A4076" w:rsidRPr="00D6314D" w:rsidRDefault="007A4076" w:rsidP="00D6314D"/>
    <w:p w:rsidR="007A4076" w:rsidRPr="00D6314D" w:rsidRDefault="007A4076" w:rsidP="00D6314D"/>
    <w:p w:rsidR="007A4076" w:rsidRDefault="007A4076" w:rsidP="00D6314D"/>
    <w:p w:rsidR="007A4076" w:rsidRDefault="007A4076" w:rsidP="00D6314D">
      <w:pPr>
        <w:tabs>
          <w:tab w:val="left" w:pos="4125"/>
        </w:tabs>
      </w:pPr>
    </w:p>
    <w:p w:rsidR="007A4076" w:rsidRDefault="007A4076" w:rsidP="00D6314D">
      <w:pPr>
        <w:tabs>
          <w:tab w:val="left" w:pos="4125"/>
        </w:tabs>
      </w:pPr>
      <w:r>
        <w:t xml:space="preserve">________________________________                          _______________________________________                               ____________________________ </w:t>
      </w:r>
    </w:p>
    <w:p w:rsidR="007A4076" w:rsidRDefault="007A4076" w:rsidP="00D6314D">
      <w:pPr>
        <w:tabs>
          <w:tab w:val="left" w:pos="4125"/>
        </w:tabs>
      </w:pPr>
      <w:r>
        <w:rPr>
          <w:noProof/>
          <w:lang w:eastAsia="ru-RU"/>
        </w:rPr>
        <w:pict>
          <v:shape id="Рисунок 29" o:spid="_x0000_s1053" type="#_x0000_t75" alt="IMG_1989" style="position:absolute;margin-left:1.8pt;margin-top:9.95pt;width:178.4pt;height:126.75pt;z-index:-251649024;visibility:visible" wrapcoords="-91 0 -91 21472 21600 21472 21600 0 -91 0">
            <v:imagedata r:id="rId21" o:title=""/>
            <w10:wrap type="tight"/>
          </v:shape>
        </w:pict>
      </w:r>
      <w:r>
        <w:rPr>
          <w:noProof/>
          <w:lang w:eastAsia="ru-RU"/>
        </w:rPr>
        <w:pict>
          <v:shape id="Рисунок 31" o:spid="_x0000_s1054" type="#_x0000_t75" alt="PIG_2" style="position:absolute;margin-left:490.05pt;margin-top:13.7pt;width:178.5pt;height:122.05pt;z-index:-251646976;visibility:visible" wrapcoords="-91 0 -91 21467 21600 21467 21600 0 -91 0">
            <v:imagedata r:id="rId20" o:title=""/>
            <w10:wrap type="tight"/>
          </v:shape>
        </w:pict>
      </w:r>
      <w:r>
        <w:rPr>
          <w:noProof/>
          <w:lang w:eastAsia="ru-RU"/>
        </w:rPr>
        <w:pict>
          <v:shape id="Рисунок 30" o:spid="_x0000_s1055" type="#_x0000_t75" alt="black_cow" style="position:absolute;margin-left:225.3pt;margin-top:9.95pt;width:168.75pt;height:126.5pt;z-index:-251648000;visibility:visible" wrapcoords="-96 0 -96 21472 21600 21472 21600 0 -96 0">
            <v:imagedata r:id="rId24" o:title=""/>
            <w10:wrap type="tight"/>
          </v:shape>
        </w:pict>
      </w:r>
    </w:p>
    <w:p w:rsidR="007A4076" w:rsidRPr="00031183" w:rsidRDefault="007A4076" w:rsidP="00031183"/>
    <w:p w:rsidR="007A4076" w:rsidRPr="00031183" w:rsidRDefault="007A4076" w:rsidP="00031183"/>
    <w:p w:rsidR="007A4076" w:rsidRPr="00031183" w:rsidRDefault="007A4076" w:rsidP="00031183"/>
    <w:p w:rsidR="007A4076" w:rsidRDefault="007A4076" w:rsidP="00031183"/>
    <w:p w:rsidR="007A4076" w:rsidRDefault="007A4076" w:rsidP="00031183"/>
    <w:p w:rsidR="007A4076" w:rsidRDefault="007A4076" w:rsidP="00031183">
      <w:r>
        <w:t xml:space="preserve">________________________________                    _______________________________                                      __________________________________  </w:t>
      </w:r>
    </w:p>
    <w:p w:rsidR="007A4076" w:rsidRDefault="007A4076" w:rsidP="00031183"/>
    <w:p w:rsidR="007A4076" w:rsidRDefault="007A4076" w:rsidP="00031183">
      <w:r>
        <w:t xml:space="preserve">________________________________________________________________________________________________________________________________  </w:t>
      </w:r>
    </w:p>
    <w:p w:rsidR="007A4076" w:rsidRDefault="007A4076" w:rsidP="00031183">
      <w:r>
        <w:t xml:space="preserve">_________________________________________________________________________________________________________________________________ </w:t>
      </w:r>
    </w:p>
    <w:p w:rsidR="007A4076" w:rsidRDefault="007A4076" w:rsidP="00031183">
      <w:r>
        <w:rPr>
          <w:noProof/>
          <w:lang w:eastAsia="ru-RU"/>
        </w:rPr>
        <w:pict>
          <v:shape id="_x0000_s1056" type="#_x0000_t75" style="position:absolute;margin-left:22pt;margin-top:1.55pt;width:159.5pt;height:171pt;z-index:-251645952" wrapcoords="-108 0 -108 21511 21600 21511 21600 0 -108 0">
            <v:imagedata r:id="rId28" o:title=""/>
            <w10:wrap type="tight"/>
          </v:shape>
        </w:pict>
      </w:r>
      <w:r>
        <w:rPr>
          <w:noProof/>
          <w:lang w:eastAsia="ru-RU"/>
        </w:rPr>
        <w:pict>
          <v:shape id="_x0000_s1057" type="#_x0000_t75" style="position:absolute;margin-left:242pt;margin-top:10.55pt;width:192.5pt;height:144.4pt;z-index:-251644928" wrapcoords="-43 0 -43 21542 21600 21542 21600 0 -43 0">
            <v:imagedata r:id="rId29" o:title=""/>
            <w10:wrap type="tight"/>
          </v:shape>
        </w:pict>
      </w:r>
      <w:r>
        <w:rPr>
          <w:noProof/>
          <w:lang w:eastAsia="ru-RU"/>
        </w:rPr>
        <w:pict>
          <v:shape id="_x0000_s1058" type="#_x0000_t75" alt="113042466" style="position:absolute;margin-left:500.5pt;margin-top:10.55pt;width:187.5pt;height:140.25pt;z-index:-251643904;visibility:visible" wrapcoords="-86 0 -86 21484 21600 21484 21600 0 -86 0">
            <v:imagedata r:id="rId27" o:title=""/>
            <w10:wrap type="tight"/>
          </v:shape>
        </w:pict>
      </w:r>
    </w:p>
    <w:p w:rsidR="007A4076" w:rsidRPr="00A80852" w:rsidRDefault="007A4076" w:rsidP="00A80852"/>
    <w:p w:rsidR="007A4076" w:rsidRPr="00A80852" w:rsidRDefault="007A4076" w:rsidP="00A80852"/>
    <w:p w:rsidR="007A4076" w:rsidRPr="00A80852" w:rsidRDefault="007A4076" w:rsidP="00A80852"/>
    <w:p w:rsidR="007A4076" w:rsidRPr="00A80852" w:rsidRDefault="007A4076" w:rsidP="00A80852"/>
    <w:p w:rsidR="007A4076" w:rsidRPr="00A80852" w:rsidRDefault="007A4076" w:rsidP="00A80852"/>
    <w:p w:rsidR="007A4076" w:rsidRDefault="007A4076" w:rsidP="00A80852"/>
    <w:p w:rsidR="007A4076" w:rsidRDefault="007A4076" w:rsidP="00A80852">
      <w:pPr>
        <w:ind w:firstLine="708"/>
      </w:pPr>
    </w:p>
    <w:p w:rsidR="007A4076" w:rsidRDefault="007A4076" w:rsidP="00A80852">
      <w:pPr>
        <w:ind w:firstLine="708"/>
      </w:pPr>
      <w:r>
        <w:t xml:space="preserve">____________________________                        __________________________________                              __________________________________  </w:t>
      </w:r>
    </w:p>
    <w:p w:rsidR="007A4076" w:rsidRDefault="007A4076" w:rsidP="00A80852">
      <w:pPr>
        <w:ind w:firstLine="708"/>
      </w:pPr>
      <w:r>
        <w:rPr>
          <w:noProof/>
          <w:lang w:eastAsia="ru-RU"/>
        </w:rPr>
        <w:pict>
          <v:shape id="_x0000_s1059" type="#_x0000_t75" alt="IMG_9673" style="position:absolute;left:0;text-align:left;margin-left:506pt;margin-top:6.6pt;width:184.15pt;height:123pt;z-index:-251640832;visibility:visible" wrapcoords="-88 0 -88 21468 21600 21468 21600 0 -88 0">
            <v:imagedata r:id="rId19" o:title=""/>
            <w10:wrap type="tight"/>
          </v:shape>
        </w:pict>
      </w:r>
      <w:r>
        <w:rPr>
          <w:noProof/>
          <w:lang w:eastAsia="ru-RU"/>
        </w:rPr>
        <w:pict>
          <v:shape id="_x0000_s1060" type="#_x0000_t75" alt="one_sheep" style="position:absolute;left:0;text-align:left;margin-left:247.5pt;margin-top:15.6pt;width:180pt;height:112.5pt;z-index:-251641856;visibility:visible" wrapcoords="-90 0 -90 21456 21600 21456 21600 0 -90 0">
            <v:imagedata r:id="rId22" o:title=""/>
            <w10:wrap type="tight"/>
          </v:shape>
        </w:pict>
      </w:r>
      <w:r>
        <w:rPr>
          <w:noProof/>
          <w:lang w:eastAsia="ru-RU"/>
        </w:rPr>
        <w:pict>
          <v:shape id="_x0000_s1061" type="#_x0000_t75" alt="IMG_1989" style="position:absolute;left:0;text-align:left;margin-left:-5.5pt;margin-top:6.6pt;width:178.4pt;height:126.75pt;z-index:-251642880;visibility:visible" wrapcoords="-91 0 -91 21472 21600 21472 21600 0 -91 0">
            <v:imagedata r:id="rId21" o:title=""/>
            <w10:wrap type="tight"/>
          </v:shape>
        </w:pict>
      </w:r>
    </w:p>
    <w:p w:rsidR="007A4076" w:rsidRPr="00A80852" w:rsidRDefault="007A4076" w:rsidP="00A80852"/>
    <w:p w:rsidR="007A4076" w:rsidRPr="00A80852" w:rsidRDefault="007A4076" w:rsidP="00A80852"/>
    <w:p w:rsidR="007A4076" w:rsidRPr="00A80852" w:rsidRDefault="007A4076" w:rsidP="00A80852"/>
    <w:p w:rsidR="007A4076" w:rsidRPr="00A80852" w:rsidRDefault="007A4076" w:rsidP="00A80852"/>
    <w:p w:rsidR="007A4076" w:rsidRDefault="007A4076" w:rsidP="00A80852"/>
    <w:p w:rsidR="007A4076" w:rsidRPr="00A80852" w:rsidRDefault="007A4076" w:rsidP="00A80852">
      <w:r>
        <w:t xml:space="preserve">________________________________                              __________________________________                              __________________________________ </w:t>
      </w:r>
    </w:p>
    <w:sectPr w:rsidR="007A4076" w:rsidRPr="00A80852" w:rsidSect="003B704A">
      <w:pgSz w:w="16838" w:h="11906" w:orient="landscape"/>
      <w:pgMar w:top="1701" w:right="1134" w:bottom="850" w:left="1134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04A"/>
    <w:rsid w:val="00031183"/>
    <w:rsid w:val="001A087B"/>
    <w:rsid w:val="0030444A"/>
    <w:rsid w:val="003B704A"/>
    <w:rsid w:val="00482249"/>
    <w:rsid w:val="004E25EE"/>
    <w:rsid w:val="007A4076"/>
    <w:rsid w:val="008378D2"/>
    <w:rsid w:val="00A47DC3"/>
    <w:rsid w:val="00A80852"/>
    <w:rsid w:val="00A858F6"/>
    <w:rsid w:val="00D6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514</Words>
  <Characters>2933</Characters>
  <Application>Microsoft Office Outlook</Application>
  <DocSecurity>0</DocSecurity>
  <Lines>0</Lines>
  <Paragraphs>0</Paragraphs>
  <ScaleCrop>false</ScaleCrop>
  <Company>МОУ Алексинская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Алексино-2</dc:creator>
  <cp:keywords/>
  <dc:description/>
  <cp:lastModifiedBy>Учитель</cp:lastModifiedBy>
  <cp:revision>2</cp:revision>
  <dcterms:created xsi:type="dcterms:W3CDTF">2014-01-22T19:54:00Z</dcterms:created>
  <dcterms:modified xsi:type="dcterms:W3CDTF">2014-01-23T04:53:00Z</dcterms:modified>
</cp:coreProperties>
</file>