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8" w:rsidRPr="002C40F1" w:rsidRDefault="009A7848" w:rsidP="00944E93">
      <w:pPr>
        <w:jc w:val="center"/>
        <w:rPr>
          <w:rFonts w:ascii="Times New Roman" w:hAnsi="Times New Roman"/>
          <w:sz w:val="28"/>
          <w:szCs w:val="28"/>
        </w:rPr>
      </w:pPr>
      <w:r>
        <w:t xml:space="preserve">  </w:t>
      </w:r>
      <w:r w:rsidRPr="002C40F1">
        <w:rPr>
          <w:rFonts w:ascii="Times New Roman" w:hAnsi="Times New Roman"/>
          <w:sz w:val="28"/>
          <w:szCs w:val="28"/>
        </w:rPr>
        <w:t>МОУ «Мостовская средняя общеобразовательная школа»</w:t>
      </w:r>
    </w:p>
    <w:p w:rsidR="009A7848" w:rsidRDefault="009A7848" w:rsidP="00944E93"/>
    <w:p w:rsidR="009A7848" w:rsidRPr="005E5C9F" w:rsidRDefault="009A7848" w:rsidP="00944E93">
      <w:pPr>
        <w:rPr>
          <w:sz w:val="24"/>
          <w:szCs w:val="24"/>
        </w:rPr>
      </w:pPr>
    </w:p>
    <w:p w:rsidR="009A7848" w:rsidRDefault="009A7848" w:rsidP="00944E93"/>
    <w:p w:rsidR="009A7848" w:rsidRDefault="009A7848" w:rsidP="00944E93"/>
    <w:p w:rsidR="009A7848" w:rsidRDefault="009A7848" w:rsidP="00944E93"/>
    <w:p w:rsidR="009A7848" w:rsidRDefault="009A7848" w:rsidP="00944E93">
      <w:pPr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                 </w:t>
      </w:r>
    </w:p>
    <w:p w:rsidR="009A7848" w:rsidRDefault="009A7848" w:rsidP="00944E9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9A7848" w:rsidRDefault="009A7848" w:rsidP="00944E9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Внеклассное мероприятие</w:t>
      </w:r>
    </w:p>
    <w:p w:rsidR="009A7848" w:rsidRDefault="009A7848" w:rsidP="00944E9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Научно-исследовательская  лаборатория </w:t>
      </w:r>
    </w:p>
    <w:p w:rsidR="009A7848" w:rsidRDefault="009A7848" w:rsidP="00944E9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«Тайна воды»</w:t>
      </w:r>
    </w:p>
    <w:p w:rsidR="009A7848" w:rsidRPr="00BF1542" w:rsidRDefault="009A7848" w:rsidP="00944E93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1 класс</w:t>
      </w:r>
    </w:p>
    <w:p w:rsidR="009A7848" w:rsidRDefault="009A7848" w:rsidP="00944E93">
      <w:pPr>
        <w:jc w:val="center"/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Pr="002C40F1" w:rsidRDefault="009A7848" w:rsidP="00944E93">
      <w:pPr>
        <w:rPr>
          <w:rFonts w:ascii="Times New Roman" w:hAnsi="Times New Roman"/>
          <w:sz w:val="28"/>
          <w:szCs w:val="28"/>
        </w:rPr>
      </w:pPr>
      <w:r w:rsidRPr="002C40F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C40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40F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2C40F1">
        <w:rPr>
          <w:rFonts w:ascii="Times New Roman" w:hAnsi="Times New Roman"/>
          <w:sz w:val="28"/>
          <w:szCs w:val="28"/>
        </w:rPr>
        <w:t xml:space="preserve">: </w:t>
      </w:r>
    </w:p>
    <w:p w:rsidR="009A7848" w:rsidRPr="002C40F1" w:rsidRDefault="009A7848" w:rsidP="00944E93">
      <w:pPr>
        <w:rPr>
          <w:rFonts w:ascii="Times New Roman" w:hAnsi="Times New Roman"/>
          <w:sz w:val="28"/>
          <w:szCs w:val="28"/>
        </w:rPr>
      </w:pPr>
      <w:r w:rsidRPr="002C40F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Мосина Ольга Владимировна</w:t>
      </w: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A7848" w:rsidRDefault="009A7848" w:rsidP="00944E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с. Мостовское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 xml:space="preserve">Цели: </w:t>
      </w:r>
      <w:r w:rsidRPr="00D8544A">
        <w:rPr>
          <w:rFonts w:ascii="Times New Roman" w:hAnsi="Times New Roman"/>
          <w:sz w:val="28"/>
          <w:szCs w:val="28"/>
        </w:rPr>
        <w:t>Дать представление об экологических проблемах на Земле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Развивать навыки  проведения исследования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Воспитывать экологическую культуру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Задачи:</w:t>
      </w:r>
      <w:r w:rsidRPr="00D8544A">
        <w:rPr>
          <w:rFonts w:ascii="Times New Roman" w:hAnsi="Times New Roman"/>
          <w:sz w:val="28"/>
          <w:szCs w:val="28"/>
        </w:rPr>
        <w:t xml:space="preserve"> Дать представление о свойствах воды, причинах загрязнения и способах очистки .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            Развивать умение делать предположения, подтверждать их  опытным путем, делать вывод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             Воспитывать бережное отношение  к воде  и  местным водоемам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D8544A">
        <w:rPr>
          <w:rFonts w:ascii="Times New Roman" w:hAnsi="Times New Roman"/>
          <w:sz w:val="28"/>
          <w:szCs w:val="28"/>
        </w:rPr>
        <w:t>стеклянные стаканчики, стеклянные палочки, монетки,   кусочки бумаги, пенопласт,   масло растительное, сахар, мел,  краски с кистью, вата, воронки, плащ-накидка синего цвета, таблицы со схемой стакана, выводами по опытам, рисунки кристаллов воды, презентация</w:t>
      </w: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8544A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 xml:space="preserve"> Здравствуйте ребятишки,   девчонки и мальчишки!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–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фея </w:t>
      </w:r>
      <w:r w:rsidRPr="00D8544A">
        <w:rPr>
          <w:rFonts w:ascii="Times New Roman" w:hAnsi="Times New Roman"/>
          <w:sz w:val="28"/>
          <w:szCs w:val="28"/>
        </w:rPr>
        <w:t xml:space="preserve"> водных глубин.</w:t>
      </w:r>
      <w:r>
        <w:rPr>
          <w:rFonts w:ascii="Times New Roman" w:hAnsi="Times New Roman"/>
          <w:sz w:val="28"/>
          <w:szCs w:val="28"/>
        </w:rPr>
        <w:t xml:space="preserve"> А зовут меня Ольга Владимировна</w:t>
      </w:r>
      <w:r w:rsidRPr="00D8544A">
        <w:rPr>
          <w:rFonts w:ascii="Times New Roman" w:hAnsi="Times New Roman"/>
          <w:sz w:val="28"/>
          <w:szCs w:val="28"/>
        </w:rPr>
        <w:t xml:space="preserve"> Выйти на сушу меня заставила беда. Плохо живется  мне на дне морском.  </w:t>
      </w: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D8544A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1</w:t>
      </w:r>
      <w:r w:rsidRPr="00D854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8544A">
        <w:rPr>
          <w:rFonts w:ascii="Times New Roman" w:hAnsi="Times New Roman"/>
          <w:sz w:val="28"/>
          <w:szCs w:val="28"/>
        </w:rPr>
        <w:t xml:space="preserve">Мои мусорные контейнеры переполнены </w:t>
      </w:r>
    </w:p>
    <w:p w:rsidR="009A7848" w:rsidRPr="00D8544A" w:rsidRDefault="009A7848" w:rsidP="00B20A76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D8544A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2</w:t>
      </w:r>
      <w:r w:rsidRPr="00D854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8544A">
        <w:rPr>
          <w:rFonts w:ascii="Times New Roman" w:hAnsi="Times New Roman"/>
          <w:sz w:val="28"/>
          <w:szCs w:val="28"/>
        </w:rPr>
        <w:t xml:space="preserve">Часто терпят аварии танкеры с вредными веществами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С</w:t>
      </w:r>
      <w:r w:rsidRPr="00D8544A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D854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8544A">
        <w:rPr>
          <w:rFonts w:ascii="Times New Roman" w:hAnsi="Times New Roman"/>
          <w:sz w:val="28"/>
          <w:szCs w:val="28"/>
        </w:rPr>
        <w:t xml:space="preserve"> От этого    гибнут рыбы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D8544A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D854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544A">
        <w:rPr>
          <w:rFonts w:ascii="Times New Roman" w:hAnsi="Times New Roman"/>
          <w:sz w:val="28"/>
          <w:szCs w:val="28"/>
        </w:rPr>
        <w:t xml:space="preserve">Страдают птицы, живущие по берегам моих водоемов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D8544A">
        <w:rPr>
          <w:rFonts w:ascii="Times New Roman" w:hAnsi="Times New Roman"/>
          <w:b/>
          <w:sz w:val="28"/>
          <w:szCs w:val="28"/>
        </w:rPr>
        <w:t xml:space="preserve">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D854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544A">
        <w:rPr>
          <w:rFonts w:ascii="Times New Roman" w:hAnsi="Times New Roman"/>
          <w:sz w:val="28"/>
          <w:szCs w:val="28"/>
        </w:rPr>
        <w:t xml:space="preserve">От скопившейся грязи заболачиваются реки и озера </w:t>
      </w:r>
    </w:p>
    <w:p w:rsidR="009A7848" w:rsidRPr="00D8544A" w:rsidRDefault="009A7848" w:rsidP="004E07EC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D8544A">
        <w:rPr>
          <w:rFonts w:ascii="Times New Roman" w:hAnsi="Times New Roman"/>
          <w:b/>
          <w:bCs/>
          <w:sz w:val="28"/>
          <w:szCs w:val="28"/>
        </w:rPr>
        <w:t>лайд</w:t>
      </w:r>
      <w:r>
        <w:rPr>
          <w:rFonts w:ascii="Times New Roman" w:hAnsi="Times New Roman"/>
          <w:b/>
          <w:bCs/>
          <w:sz w:val="28"/>
          <w:szCs w:val="28"/>
        </w:rPr>
        <w:t xml:space="preserve">  6</w:t>
      </w:r>
      <w:r w:rsidRPr="00D8544A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8544A">
        <w:rPr>
          <w:rFonts w:ascii="Times New Roman" w:hAnsi="Times New Roman"/>
          <w:bCs/>
          <w:sz w:val="28"/>
          <w:szCs w:val="28"/>
        </w:rPr>
        <w:t xml:space="preserve">Более 15000 опасных для окружающей природы и здоровья человека загрязнений могут находиться в воде рек, озер, водохранилищ.   </w:t>
      </w:r>
    </w:p>
    <w:p w:rsidR="009A7848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 xml:space="preserve">Кто же сможет помочь мне? Может вы, ребята?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7951F1">
        <w:rPr>
          <w:rFonts w:ascii="Times New Roman" w:hAnsi="Times New Roman"/>
          <w:b/>
          <w:sz w:val="28"/>
          <w:szCs w:val="28"/>
        </w:rPr>
        <w:t>(Слайд 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sz w:val="28"/>
          <w:szCs w:val="28"/>
        </w:rPr>
        <w:t>Если вы не боитесь трудностей, то я вас приглашаю в мою научно-исследовательскую  лабораторию  «Тайны воды».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>Тот, кто оставляет пустые банки, бутылки, целлофановые пакеты  на берегу водоема,   или бросает их в воду, думает, что это можно скрыть. Но тайное всегда становится явным. И мы с вами  это докажем.</w:t>
      </w:r>
      <w:r>
        <w:rPr>
          <w:rFonts w:ascii="Times New Roman" w:hAnsi="Times New Roman"/>
          <w:sz w:val="28"/>
          <w:szCs w:val="28"/>
        </w:rPr>
        <w:t xml:space="preserve"> Мы будем работать  с настоящим химическим оборудованием: колба, стакан, палочка. Эти предметы стеклянные и легко разбиваются. Поэтому будьте осторожны  при работе с ними, не толкайте друг друга. В случае, если у вас что-то разбилось, поднимите руку. </w:t>
      </w:r>
    </w:p>
    <w:p w:rsidR="009A7848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8544A">
        <w:rPr>
          <w:rFonts w:ascii="Times New Roman" w:hAnsi="Times New Roman"/>
          <w:b/>
          <w:sz w:val="28"/>
          <w:szCs w:val="28"/>
        </w:rPr>
        <w:t>Опыт «Тайное всегда становится явным»</w:t>
      </w:r>
      <w:r w:rsidRPr="00D8544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9A7848" w:rsidTr="002602F8">
        <w:tc>
          <w:tcPr>
            <w:tcW w:w="4785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-Вы будете работать в групп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ах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. Перед вами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стакан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 с водой и три предмета: пенопласт, бумага, монета. Пред тем, как вы опустите эти предметы в воду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давайте предположим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48" w:rsidRPr="002602F8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>На доске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 xml:space="preserve">:     красные  листы для наблюдений 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9 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>сини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 3 красных 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>магнито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>У детей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в разноске: 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стакан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 водой  и  предметы: </w:t>
            </w:r>
            <w:r w:rsidRPr="002602F8">
              <w:rPr>
                <w:rFonts w:ascii="Times New Roman" w:eastAsia="Calibri" w:hAnsi="Times New Roman"/>
                <w:sz w:val="28"/>
                <w:szCs w:val="28"/>
              </w:rPr>
              <w:t>кусочек  бумаги,   пенопласта, монета.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9A7848" w:rsidRPr="002602F8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</w:tr>
      <w:tr w:rsidR="009A7848" w:rsidTr="002602F8">
        <w:tc>
          <w:tcPr>
            <w:tcW w:w="4785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>тонет ли кусок пенопласта  в воде? (дети высказывают свои версии).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Поставить синий  магнит на схеме первого стакана   на поверхности  воды, в середине или на дне. 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A7848" w:rsidTr="002602F8">
        <w:tc>
          <w:tcPr>
            <w:tcW w:w="4785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-Как вы думаете, утонет ли кусок бумаги  в воде? ( дети высказывают свои версии)</w:t>
            </w:r>
          </w:p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Поставить синий магнит на втором стакане    на поверхности воды, в середине или на дне. </w:t>
            </w:r>
          </w:p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A7848" w:rsidTr="002602F8">
        <w:tc>
          <w:tcPr>
            <w:tcW w:w="4785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-Как вы думаете, утонет ли монета  в воде? (дети высказывают свои версии)</w:t>
            </w:r>
          </w:p>
        </w:tc>
        <w:tc>
          <w:tcPr>
            <w:tcW w:w="4786" w:type="dxa"/>
          </w:tcPr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>Поставить синий магнит на третьем стакане   на  поверхности воды, в середине или на дне.</w:t>
            </w:r>
          </w:p>
          <w:p w:rsidR="009A7848" w:rsidRPr="00D8544A" w:rsidRDefault="009A7848" w:rsidP="002602F8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     </w:t>
      </w:r>
    </w:p>
    <w:p w:rsidR="009A7848" w:rsidRPr="00D8544A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-А теперь проверим. Один из вас берет пенопласт, другой бумагу, третий монету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sz w:val="28"/>
          <w:szCs w:val="28"/>
        </w:rPr>
        <w:t xml:space="preserve"> опустите эти предметы в стакан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sz w:val="28"/>
          <w:szCs w:val="28"/>
        </w:rPr>
        <w:t>.  Понаблюдайте, что произошло в каждом стакане.</w:t>
      </w:r>
    </w:p>
    <w:p w:rsidR="009A7848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Сделайте вывод: </w:t>
      </w:r>
    </w:p>
    <w:p w:rsidR="009A7848" w:rsidRDefault="009A7848" w:rsidP="00734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D8544A">
        <w:rPr>
          <w:rFonts w:ascii="Times New Roman" w:hAnsi="Times New Roman"/>
          <w:sz w:val="28"/>
          <w:szCs w:val="28"/>
        </w:rPr>
        <w:t>тонул ли пенопласт</w:t>
      </w:r>
      <w:r>
        <w:rPr>
          <w:rFonts w:ascii="Times New Roman" w:hAnsi="Times New Roman"/>
          <w:sz w:val="28"/>
          <w:szCs w:val="28"/>
        </w:rPr>
        <w:t>?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(отметить красным магнитом на первом стакане)</w:t>
      </w:r>
    </w:p>
    <w:p w:rsidR="009A7848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 w:rsidRPr="002602F8">
        <w:rPr>
          <w:rFonts w:ascii="Times New Roman" w:hAnsi="Times New Roman"/>
          <w:sz w:val="28"/>
          <w:szCs w:val="28"/>
        </w:rPr>
        <w:t>2.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8544A">
        <w:rPr>
          <w:rFonts w:ascii="Times New Roman" w:hAnsi="Times New Roman"/>
          <w:sz w:val="28"/>
          <w:szCs w:val="28"/>
        </w:rPr>
        <w:t>тонул кусок бумаги</w:t>
      </w:r>
      <w:r>
        <w:rPr>
          <w:rFonts w:ascii="Times New Roman" w:hAnsi="Times New Roman"/>
          <w:sz w:val="28"/>
          <w:szCs w:val="28"/>
        </w:rPr>
        <w:t>?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(отметить красным магнитом на втором стакане),</w:t>
      </w:r>
      <w:r w:rsidRPr="00D8544A">
        <w:rPr>
          <w:rFonts w:ascii="Times New Roman" w:hAnsi="Times New Roman"/>
          <w:sz w:val="28"/>
          <w:szCs w:val="28"/>
        </w:rPr>
        <w:t xml:space="preserve"> </w:t>
      </w:r>
    </w:p>
    <w:p w:rsidR="009A7848" w:rsidRPr="00D8544A" w:rsidRDefault="009A7848" w:rsidP="00734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Pr="00D8544A">
        <w:rPr>
          <w:rFonts w:ascii="Times New Roman" w:hAnsi="Times New Roman"/>
          <w:sz w:val="28"/>
          <w:szCs w:val="28"/>
        </w:rPr>
        <w:t>тонула ли монета</w:t>
      </w:r>
      <w:r>
        <w:rPr>
          <w:rFonts w:ascii="Times New Roman" w:hAnsi="Times New Roman"/>
          <w:sz w:val="28"/>
          <w:szCs w:val="28"/>
        </w:rPr>
        <w:t>?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(отметить красным магнитом на третьем стакане.).</w:t>
      </w:r>
    </w:p>
    <w:p w:rsidR="009A7848" w:rsidRPr="00D8544A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 xml:space="preserve"> Ребята, как вы думаете, почему монета утонула, а пенопласт - нет?</w:t>
      </w:r>
    </w:p>
    <w:p w:rsidR="009A7848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-Какие предметы могут плавать на поверхности водоема, а какие  тонут и лежат на дне?</w:t>
      </w:r>
    </w:p>
    <w:p w:rsidR="009A7848" w:rsidRPr="00D8544A" w:rsidRDefault="009A7848" w:rsidP="00734E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вам открою один секрет: предметы, которые легче воды- плавают на ее поверхности, а те , которые тяжелее , чем вода- тонут на дно.</w:t>
      </w:r>
    </w:p>
    <w:p w:rsidR="009A7848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 xml:space="preserve">Вывод: Много мусора находится на поверхности воды и на дне водоема.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</w:p>
    <w:p w:rsidR="009A7848" w:rsidRDefault="009A7848" w:rsidP="00070450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-Но в воде много различных  веществ, загрязняющих ее. Давайте проведем следующий опыт и выясним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D8544A">
        <w:rPr>
          <w:rFonts w:ascii="Times New Roman" w:hAnsi="Times New Roman"/>
          <w:sz w:val="28"/>
          <w:szCs w:val="28"/>
        </w:rPr>
        <w:t>.</w:t>
      </w:r>
    </w:p>
    <w:p w:rsidR="009A7848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70450">
        <w:rPr>
          <w:rFonts w:ascii="Times New Roman" w:hAnsi="Times New Roman"/>
          <w:b/>
          <w:sz w:val="28"/>
          <w:szCs w:val="28"/>
        </w:rPr>
        <w:t xml:space="preserve"> </w:t>
      </w: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8544A">
        <w:rPr>
          <w:rFonts w:ascii="Times New Roman" w:hAnsi="Times New Roman"/>
          <w:b/>
          <w:sz w:val="28"/>
          <w:szCs w:val="28"/>
        </w:rPr>
        <w:t>Опыт «Вода – растворитель»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9A7848" w:rsidTr="00070450">
        <w:tc>
          <w:tcPr>
            <w:tcW w:w="4785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>У меня три стаканчика с водой  и три вещества: сахар, мел  и растительное масло.</w:t>
            </w:r>
          </w:p>
        </w:tc>
        <w:tc>
          <w:tcPr>
            <w:tcW w:w="4786" w:type="dxa"/>
          </w:tcPr>
          <w:p w:rsidR="009A7848" w:rsidRPr="00D8544A" w:rsidRDefault="009A7848" w:rsidP="0007045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 доске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листы для наблюдений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У учителя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три стакан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 водой  и вещества: сахар ,  мел, масло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растительное 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A7848" w:rsidTr="00070450">
        <w:tc>
          <w:tcPr>
            <w:tcW w:w="4785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Как вы думаете, растворится ли сахар в воде?</w:t>
            </w:r>
          </w:p>
        </w:tc>
        <w:tc>
          <w:tcPr>
            <w:tcW w:w="4786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A7848" w:rsidTr="00070450">
        <w:tc>
          <w:tcPr>
            <w:tcW w:w="4785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А мел растворяется ?   </w:t>
            </w:r>
          </w:p>
        </w:tc>
        <w:tc>
          <w:tcPr>
            <w:tcW w:w="4786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A7848" w:rsidTr="00070450">
        <w:tc>
          <w:tcPr>
            <w:tcW w:w="4785" w:type="dxa"/>
          </w:tcPr>
          <w:p w:rsidR="009A7848" w:rsidRPr="00D8544A" w:rsidRDefault="009A7848" w:rsidP="00A631D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Растворится ли масло растительное  в стакане с водой?</w:t>
            </w:r>
          </w:p>
        </w:tc>
        <w:tc>
          <w:tcPr>
            <w:tcW w:w="4786" w:type="dxa"/>
          </w:tcPr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 xml:space="preserve">Давайте проверим.  </w:t>
      </w:r>
      <w:r>
        <w:rPr>
          <w:rFonts w:ascii="Times New Roman" w:hAnsi="Times New Roman"/>
          <w:sz w:val="28"/>
          <w:szCs w:val="28"/>
        </w:rPr>
        <w:t xml:space="preserve">Я приглашаю опытному   столу  двоих ребят. На столе три мензурки и три вещества: сахар, мел, масло растительное. Один положит ложечкой  в первый стакан сахар. Другой -  опустит 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кусок мела во второй стакан. А я сама налью  растительное масло в третий стакан , потому, что с этим веществом надо работать аккуратно, если оно запачкает одежду, потом плохо отстирывается.</w:t>
      </w:r>
    </w:p>
    <w:p w:rsidR="009A7848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-Что вы видите в первом стакане?</w:t>
      </w:r>
    </w:p>
    <w:p w:rsidR="009A7848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 xml:space="preserve">Во втором?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544A">
        <w:rPr>
          <w:rFonts w:ascii="Times New Roman" w:hAnsi="Times New Roman"/>
          <w:sz w:val="28"/>
          <w:szCs w:val="28"/>
        </w:rPr>
        <w:t>Что произошло с маслом в третьем стакане?</w:t>
      </w:r>
    </w:p>
    <w:p w:rsidR="009A7848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Сделайте вывод: Почему некоторые вещества невидимы в воде?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Что происходит с жирными веществами?</w:t>
      </w: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Вывод: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Многие вещества растворяются в воде и загрязняют ее. А жирные  вещества остаются на поверхности воды, образуя пленку</w:t>
      </w:r>
    </w:p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-Неужели мои водные пространства  не сможем спасти от загрязнений. Тогда людям придется жить у захламленных водоемов, пить грязную воду. Ребята, можно ли как-нибудь очистить воду? Давайте попробуем это сделать.</w:t>
      </w:r>
    </w:p>
    <w:p w:rsidR="009A7848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8544A">
        <w:rPr>
          <w:rFonts w:ascii="Times New Roman" w:hAnsi="Times New Roman"/>
          <w:b/>
          <w:sz w:val="28"/>
          <w:szCs w:val="28"/>
        </w:rPr>
        <w:t>Опыт «Очищение воды».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9A7848" w:rsidTr="00DC5CFE">
        <w:tc>
          <w:tcPr>
            <w:tcW w:w="4785" w:type="dxa"/>
          </w:tcPr>
          <w:p w:rsidR="009A7848" w:rsidRDefault="009A7848" w:rsidP="00BE2D3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меня  колба  с водой и  колба пустая и воронка с фильтром . Я возьму кисть, обмакну ее в гуашь, затем опущу ее в колбу с водой.</w:t>
            </w:r>
          </w:p>
          <w:p w:rsidR="009A7848" w:rsidRDefault="009A7848" w:rsidP="00BE2D3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-Что произошло?</w:t>
            </w:r>
          </w:p>
          <w:p w:rsidR="009A7848" w:rsidRPr="00D8544A" w:rsidRDefault="009A7848" w:rsidP="00BE2D3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-М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>ы получили грязную воду. Теперь немного перел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ью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 в воронку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фильтром</w:t>
            </w:r>
            <w:r w:rsidRPr="00D8544A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A7848" w:rsidRPr="00BE2D3A" w:rsidRDefault="009A7848" w:rsidP="00BE2D3A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учителя:</w:t>
            </w:r>
            <w:r w:rsidRPr="00D854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E2D3A">
              <w:rPr>
                <w:rFonts w:ascii="Times New Roman" w:eastAsia="Calibri" w:hAnsi="Times New Roman"/>
                <w:sz w:val="28"/>
                <w:szCs w:val="28"/>
              </w:rPr>
              <w:t xml:space="preserve">Гуашь, кисть, колба с водой и колба пустая , воронка    с ватными дисками.  </w:t>
            </w:r>
          </w:p>
          <w:p w:rsidR="009A7848" w:rsidRDefault="009A7848" w:rsidP="00A631D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9A7848" w:rsidRPr="00D8544A" w:rsidRDefault="009A7848" w:rsidP="00A631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Посмотрите  и сравните  цвет воды в первом стакане и   во втором. Удалось ли нам ребята очистить воду.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 - Зачем надо строить очистные сооружения на реках и озерах? </w:t>
      </w:r>
      <w:r w:rsidRPr="00D8544A">
        <w:rPr>
          <w:rFonts w:ascii="Times New Roman" w:hAnsi="Times New Roman"/>
          <w:b/>
          <w:sz w:val="28"/>
          <w:szCs w:val="28"/>
        </w:rPr>
        <w:t>(слайд 8)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 xml:space="preserve"> Вывод:</w:t>
      </w:r>
      <w:r w:rsidRPr="00D8544A">
        <w:rPr>
          <w:rFonts w:ascii="Times New Roman" w:hAnsi="Times New Roman"/>
          <w:sz w:val="28"/>
          <w:szCs w:val="28"/>
        </w:rPr>
        <w:t xml:space="preserve"> Воду можно  очистить в очистных сооружениях. 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В нашей планете есть еще источники чистой воды. Я ценю  и берегу эти  водные богатства: </w:t>
      </w:r>
      <w:r w:rsidRPr="00D8544A">
        <w:rPr>
          <w:rFonts w:ascii="Times New Roman" w:hAnsi="Times New Roman"/>
          <w:b/>
          <w:sz w:val="28"/>
          <w:szCs w:val="28"/>
        </w:rPr>
        <w:t>(слайд 9)</w:t>
      </w:r>
      <w:r w:rsidRPr="00D8544A">
        <w:rPr>
          <w:rFonts w:ascii="Times New Roman" w:hAnsi="Times New Roman"/>
          <w:sz w:val="28"/>
          <w:szCs w:val="28"/>
        </w:rPr>
        <w:t xml:space="preserve"> шумные  водопады,</w:t>
      </w:r>
      <w:r w:rsidRPr="00BE2D3A">
        <w:rPr>
          <w:rFonts w:ascii="Times New Roman" w:hAnsi="Times New Roman"/>
          <w:b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(слайд 10)</w:t>
      </w:r>
      <w:r w:rsidRPr="00D854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ледяные пещеры,</w:t>
      </w:r>
      <w:r w:rsidRPr="00D8544A"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b/>
          <w:sz w:val="28"/>
          <w:szCs w:val="28"/>
        </w:rPr>
        <w:t>(слайд 11)</w:t>
      </w:r>
      <w:r w:rsidRPr="00D8544A">
        <w:rPr>
          <w:rFonts w:ascii="Times New Roman" w:hAnsi="Times New Roman"/>
          <w:sz w:val="28"/>
          <w:szCs w:val="28"/>
        </w:rPr>
        <w:t xml:space="preserve"> горные озера </w:t>
      </w:r>
      <w:r w:rsidRPr="00D8544A">
        <w:rPr>
          <w:rFonts w:ascii="Times New Roman" w:hAnsi="Times New Roman"/>
          <w:b/>
          <w:sz w:val="28"/>
          <w:szCs w:val="28"/>
        </w:rPr>
        <w:t xml:space="preserve">, (слайд 12) </w:t>
      </w:r>
      <w:r w:rsidRPr="00D8544A">
        <w:rPr>
          <w:rFonts w:ascii="Times New Roman" w:hAnsi="Times New Roman"/>
          <w:sz w:val="28"/>
          <w:szCs w:val="28"/>
        </w:rPr>
        <w:t xml:space="preserve">подземные ключи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D3A">
        <w:rPr>
          <w:rFonts w:ascii="Times New Roman" w:hAnsi="Times New Roman"/>
          <w:b/>
          <w:sz w:val="28"/>
          <w:szCs w:val="28"/>
        </w:rPr>
        <w:t>(слайд 13)</w:t>
      </w:r>
      <w:r>
        <w:rPr>
          <w:rFonts w:ascii="Times New Roman" w:hAnsi="Times New Roman"/>
          <w:sz w:val="28"/>
          <w:szCs w:val="28"/>
        </w:rPr>
        <w:t xml:space="preserve"> росы</w:t>
      </w:r>
      <w:r w:rsidRPr="00D8544A">
        <w:rPr>
          <w:rFonts w:ascii="Times New Roman" w:hAnsi="Times New Roman"/>
          <w:sz w:val="28"/>
          <w:szCs w:val="28"/>
        </w:rPr>
        <w:t xml:space="preserve"> , </w:t>
      </w:r>
      <w:r w:rsidRPr="00BE2D3A">
        <w:rPr>
          <w:rFonts w:ascii="Times New Roman" w:hAnsi="Times New Roman"/>
          <w:b/>
          <w:sz w:val="28"/>
          <w:szCs w:val="28"/>
        </w:rPr>
        <w:t>(слайд 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sz w:val="28"/>
          <w:szCs w:val="28"/>
        </w:rPr>
        <w:t>маленькие озерки.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>-Знаменитый римский историк Плиний, живший с 23 до 79 г до нашей эры, в своей книге «История природы» писал: «Вода поглощает землю, тушит огонь, поднимается в высоту, завладевает небом как местом своего жительства, образует облака, которые поглощают жизнь у людей, что может быть удивительней воды, парящей в небе».</w:t>
      </w:r>
      <w:r w:rsidRPr="00D8544A">
        <w:rPr>
          <w:rFonts w:ascii="Times New Roman" w:hAnsi="Times New Roman"/>
          <w:b/>
          <w:sz w:val="28"/>
          <w:szCs w:val="28"/>
        </w:rPr>
        <w:t xml:space="preserve"> </w:t>
      </w:r>
    </w:p>
    <w:p w:rsidR="009A7848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sz w:val="28"/>
          <w:szCs w:val="28"/>
        </w:rPr>
        <w:t xml:space="preserve">Особенно наглядно  свойства воды продемонстрировал японский исследователь Масару Эмото. При замерзании вода образует кристаллы </w:t>
      </w:r>
      <w:r w:rsidRPr="00D8544A">
        <w:rPr>
          <w:rFonts w:ascii="Times New Roman" w:hAnsi="Times New Roman"/>
          <w:b/>
          <w:sz w:val="28"/>
          <w:szCs w:val="28"/>
        </w:rPr>
        <w:t xml:space="preserve">(слайд 13). </w:t>
      </w:r>
      <w:r w:rsidRPr="00D8544A">
        <w:rPr>
          <w:rFonts w:ascii="Times New Roman" w:hAnsi="Times New Roman"/>
          <w:sz w:val="28"/>
          <w:szCs w:val="28"/>
        </w:rPr>
        <w:t xml:space="preserve">Если обратиться к воде со словами « Доброта», «Ангел», «Любовь», то образуются    кристаллы  правильной формы с красивым рисунком, если со словами «Злость», «ненависть», то кристаллы получатся мелкими. Если воде не сказать ничего, то получатся  серые кристаллы правильной формы.  Попробуйте и вы провести этот опыт дома. И вы увидите, что на добрые мысли вода ответит вам чистым блеском.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понравилось  раскрывать тайны воды? Что нового вы узнали?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  <w:r w:rsidRPr="00D8544A">
        <w:rPr>
          <w:rFonts w:ascii="Times New Roman" w:hAnsi="Times New Roman"/>
          <w:b/>
          <w:sz w:val="28"/>
          <w:szCs w:val="28"/>
        </w:rPr>
        <w:t>Вывод  занятия :</w:t>
      </w:r>
      <w:r w:rsidRPr="00D8544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4A">
        <w:rPr>
          <w:rFonts w:ascii="Times New Roman" w:hAnsi="Times New Roman"/>
          <w:sz w:val="28"/>
          <w:szCs w:val="28"/>
        </w:rPr>
        <w:t>Ребята, теперь вы узнали свойства воды, а ваши исследования помогут вам   беречь  мои  водные богатства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544A">
        <w:rPr>
          <w:rFonts w:ascii="Times New Roman" w:hAnsi="Times New Roman"/>
          <w:sz w:val="28"/>
          <w:szCs w:val="28"/>
        </w:rPr>
        <w:t xml:space="preserve"> Спасибо за вашу работу,   за свою доброту к природе я вас награждаю значком члена моей научно- исследовательской лаборатории «Тайна воды» .   Вы еще маленькие  и вам предстоит  ещё узнать много      нового,  интересного.  Научитесь    видеть  и ценить необычное вокруг себя  </w:t>
      </w: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</w:p>
    <w:p w:rsidR="009A7848" w:rsidRPr="00D8544A" w:rsidRDefault="009A7848" w:rsidP="00A631D1">
      <w:pPr>
        <w:spacing w:after="0"/>
        <w:rPr>
          <w:rFonts w:ascii="Times New Roman" w:hAnsi="Times New Roman"/>
          <w:sz w:val="28"/>
          <w:szCs w:val="28"/>
        </w:rPr>
      </w:pPr>
    </w:p>
    <w:p w:rsidR="009A7848" w:rsidRPr="00BF3AFA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noProof/>
        </w:rPr>
      </w:r>
      <w:r w:rsidRPr="004D3D06">
        <w:rPr>
          <w:rFonts w:ascii="Times New Roman" w:hAnsi="Times New Roman"/>
        </w:rPr>
        <w:pict>
          <v:group id="_x0000_s1026" editas="canvas" style="width:459pt;height:279pt;mso-position-horizontal-relative:char;mso-position-vertical-relative:line" coordorigin="2281,1458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4586;width:7200;height:4320" o:preferrelative="f">
              <v:fill o:detectmouseclick="t"/>
              <v:path o:extrusionok="t" o:connecttype="none"/>
              <o:lock v:ext="edit" text="t"/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28" type="#_x0000_t72" style="position:absolute;left:3410;top:14865;width:5507;height:376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81;top:16258;width:2541;height:1115">
              <v:textbox>
                <w:txbxContent>
                  <w:p w:rsidR="009A7848" w:rsidRPr="003C5746" w:rsidRDefault="009A7848" w:rsidP="003C5746">
                    <w:r w:rsidRPr="00E8152E">
                      <w:rPr>
                        <w:b/>
                        <w:sz w:val="24"/>
                        <w:szCs w:val="24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145.5pt;height:60.75pt" fillcolor="#369" stroked="f">
                          <v:shadow on="t" color="#b2b2b2" opacity="52429f" offset="3pt"/>
                          <v:textpath style="font-family:&quot;Times New Roman&quot;;v-text-kern:t" trim="t" fitpath="t" string="Научно-исследовательская&#10;лаборатория&#10;«Тайны воды»&#10;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noProof/>
        </w:rPr>
        <w:pict>
          <v:shape id="_x0000_s1030" type="#_x0000_t72" style="position:absolute;margin-left:54pt;margin-top:9pt;width:351.05pt;height:243pt;z-index:251660288"/>
        </w:pic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noProof/>
        </w:rPr>
        <w:pict>
          <v:shape id="_x0000_s1031" type="#_x0000_t202" style="position:absolute;margin-left:135pt;margin-top:69.95pt;width:2in;height:81pt;z-index:251661312">
            <v:textbox>
              <w:txbxContent>
                <w:p w:rsidR="009A7848" w:rsidRPr="003C5746" w:rsidRDefault="009A7848" w:rsidP="003C5746">
                  <w:r w:rsidRPr="00E8152E">
                    <w:rPr>
                      <w:b/>
                      <w:sz w:val="24"/>
                      <w:szCs w:val="24"/>
                    </w:rPr>
                    <w:pict>
                      <v:shape id="_x0000_i1029" type="#_x0000_t136" style="width:153pt;height:77.25pt" fillcolor="#369" stroked="f">
                        <v:shadow on="t" color="#b2b2b2" opacity="52429f" offset="3pt"/>
                        <v:textpath style="font-family:&quot;Times New Roman&quot;;v-text-kern:t" trim="t" fitpath="t" string="Научно-исследователская&#10;лаборатория&#10;«Тайны воды»&#10;"/>
                      </v:shape>
                    </w:pict>
                  </w:r>
                </w:p>
              </w:txbxContent>
            </v:textbox>
          </v:shape>
        </w:pict>
      </w:r>
    </w:p>
    <w:p w:rsidR="009A7848" w:rsidRDefault="009A7848" w:rsidP="008E39FB">
      <w:pPr>
        <w:jc w:val="center"/>
        <w:rPr>
          <w:sz w:val="144"/>
          <w:szCs w:val="144"/>
        </w:rPr>
      </w:pPr>
      <w:r w:rsidRPr="00472FBF">
        <w:rPr>
          <w:sz w:val="144"/>
          <w:szCs w:val="144"/>
        </w:rPr>
        <w:t xml:space="preserve">Много мусора </w:t>
      </w:r>
    </w:p>
    <w:p w:rsidR="009A7848" w:rsidRDefault="009A7848" w:rsidP="008E39FB">
      <w:pPr>
        <w:jc w:val="center"/>
        <w:rPr>
          <w:sz w:val="144"/>
          <w:szCs w:val="144"/>
        </w:rPr>
      </w:pPr>
      <w:r w:rsidRPr="00472FBF">
        <w:rPr>
          <w:sz w:val="144"/>
          <w:szCs w:val="144"/>
        </w:rPr>
        <w:t xml:space="preserve">находится на </w:t>
      </w:r>
    </w:p>
    <w:p w:rsidR="009A7848" w:rsidRDefault="009A7848" w:rsidP="008E39FB">
      <w:pPr>
        <w:jc w:val="center"/>
        <w:rPr>
          <w:sz w:val="144"/>
          <w:szCs w:val="144"/>
        </w:rPr>
      </w:pPr>
      <w:r w:rsidRPr="00472FBF">
        <w:rPr>
          <w:sz w:val="144"/>
          <w:szCs w:val="144"/>
        </w:rPr>
        <w:t>поверхности воды и на дне водоема.</w:t>
      </w: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/>
    <w:p w:rsidR="009A7848" w:rsidRDefault="009A7848" w:rsidP="008E39FB"/>
    <w:p w:rsidR="009A7848" w:rsidRDefault="009A7848" w:rsidP="008E39FB"/>
    <w:p w:rsidR="009A7848" w:rsidRDefault="009A7848" w:rsidP="008E39FB"/>
    <w:p w:rsidR="009A7848" w:rsidRPr="00B40209" w:rsidRDefault="009A7848" w:rsidP="008E39FB">
      <w:pPr>
        <w:rPr>
          <w:sz w:val="144"/>
          <w:szCs w:val="144"/>
        </w:rPr>
      </w:pPr>
      <w:r w:rsidRPr="00B40209">
        <w:rPr>
          <w:sz w:val="144"/>
          <w:szCs w:val="144"/>
        </w:rPr>
        <w:t>Многие вещества растворяются в воде и загрязняют ее.</w:t>
      </w:r>
    </w:p>
    <w:p w:rsidR="009A7848" w:rsidRPr="00B40209" w:rsidRDefault="009A7848" w:rsidP="008E39FB">
      <w:pPr>
        <w:rPr>
          <w:sz w:val="144"/>
          <w:szCs w:val="144"/>
        </w:rPr>
      </w:pPr>
      <w:r w:rsidRPr="00B40209">
        <w:rPr>
          <w:sz w:val="144"/>
          <w:szCs w:val="144"/>
        </w:rPr>
        <w:t>А жирные  вещества остаются на поверхности воды, образуя пленку.</w:t>
      </w: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>
      <w:pPr>
        <w:jc w:val="center"/>
        <w:rPr>
          <w:sz w:val="144"/>
          <w:szCs w:val="144"/>
        </w:rPr>
      </w:pPr>
      <w:r w:rsidRPr="00D01220">
        <w:rPr>
          <w:sz w:val="144"/>
          <w:szCs w:val="144"/>
        </w:rPr>
        <w:t xml:space="preserve">Воду можно  очистить </w:t>
      </w: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>
      <w:pPr>
        <w:jc w:val="center"/>
        <w:rPr>
          <w:sz w:val="144"/>
          <w:szCs w:val="144"/>
        </w:rPr>
      </w:pPr>
      <w:r w:rsidRPr="00D01220">
        <w:rPr>
          <w:sz w:val="144"/>
          <w:szCs w:val="144"/>
        </w:rPr>
        <w:t xml:space="preserve">в очистных </w:t>
      </w:r>
    </w:p>
    <w:p w:rsidR="009A7848" w:rsidRDefault="009A7848" w:rsidP="008E39FB">
      <w:pPr>
        <w:jc w:val="center"/>
        <w:rPr>
          <w:sz w:val="144"/>
          <w:szCs w:val="144"/>
        </w:rPr>
      </w:pPr>
    </w:p>
    <w:p w:rsidR="009A7848" w:rsidRDefault="009A7848" w:rsidP="008E39FB">
      <w:pPr>
        <w:spacing w:after="0"/>
        <w:rPr>
          <w:rFonts w:ascii="Times New Roman" w:hAnsi="Times New Roman"/>
        </w:rPr>
      </w:pPr>
      <w:r w:rsidRPr="00D01220">
        <w:rPr>
          <w:sz w:val="144"/>
          <w:szCs w:val="144"/>
        </w:rPr>
        <w:t>сооружениях</w:t>
      </w:r>
      <w:r>
        <w:rPr>
          <w:noProof/>
        </w:rPr>
      </w:r>
      <w:r w:rsidRPr="00E8152E">
        <w:rPr>
          <w:rFonts w:ascii="Times New Roman" w:hAnsi="Times New Roman"/>
        </w:rPr>
        <w:pict>
          <v:group id="_x0000_s1032" editas="canvas" style="width:459pt;height:279pt;mso-position-horizontal-relative:char;mso-position-vertical-relative:line" coordorigin="2281,14586" coordsize="7200,4320">
            <o:lock v:ext="edit" aspectratio="t"/>
            <v:shape id="_x0000_s1033" type="#_x0000_t75" style="position:absolute;left:2281;top:14586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1                                                   </w: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Pr="00C67CCA" w:rsidRDefault="009A7848" w:rsidP="00A631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C67CCA">
        <w:rPr>
          <w:rFonts w:ascii="Times New Roman" w:hAnsi="Times New Roman"/>
          <w:b/>
        </w:rPr>
        <w:t>Тонет- не тонет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1"/>
        <w:gridCol w:w="2413"/>
        <w:gridCol w:w="1984"/>
        <w:gridCol w:w="1843"/>
        <w:gridCol w:w="1985"/>
      </w:tblGrid>
      <w:tr w:rsidR="009A7848" w:rsidRPr="00FE0789" w:rsidTr="00FE0789">
        <w:tc>
          <w:tcPr>
            <w:tcW w:w="1381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13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Монета</w:t>
            </w:r>
          </w:p>
        </w:tc>
        <w:tc>
          <w:tcPr>
            <w:tcW w:w="198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Бумага</w:t>
            </w:r>
          </w:p>
        </w:tc>
        <w:tc>
          <w:tcPr>
            <w:tcW w:w="1843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Пенопласт</w:t>
            </w:r>
          </w:p>
        </w:tc>
        <w:tc>
          <w:tcPr>
            <w:tcW w:w="198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Ткань</w:t>
            </w:r>
          </w:p>
        </w:tc>
      </w:tr>
      <w:tr w:rsidR="009A7848" w:rsidRPr="00FE0789" w:rsidTr="00FE0789">
        <w:tc>
          <w:tcPr>
            <w:tcW w:w="1381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Результаты наблюдений</w:t>
            </w:r>
          </w:p>
        </w:tc>
        <w:tc>
          <w:tcPr>
            <w:tcW w:w="2413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4" type="#_x0000_t8" style="position:absolute;margin-left:25.9pt;margin-top:8.8pt;width:45.75pt;height:77.25pt;z-index:251651072;mso-position-horizontal-relative:text;mso-position-vertical-relative:text"/>
              </w:pict>
            </w:r>
          </w:p>
        </w:tc>
        <w:tc>
          <w:tcPr>
            <w:tcW w:w="198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5" type="#_x0000_t8" style="position:absolute;margin-left:20pt;margin-top:8.8pt;width:45.75pt;height:77.25pt;z-index:25165209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6" type="#_x0000_t8" style="position:absolute;margin-left:4.8pt;margin-top:8.8pt;width:45.75pt;height:77.25pt;z-index:251653120;mso-position-horizontal-relative:text;mso-position-vertical-relative:text"/>
              </w:pict>
            </w: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7" type="#_x0000_t8" style="position:absolute;margin-left:7.15pt;margin-top:8.8pt;width:45.75pt;height:77.25pt;z-index:251654144;mso-position-horizontal-relative:text;mso-position-vertical-relative:text"/>
              </w:pict>
            </w:r>
          </w:p>
        </w:tc>
      </w:tr>
    </w:tbl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</w:rPr>
      </w:pPr>
    </w:p>
    <w:p w:rsidR="009A7848" w:rsidRDefault="009A7848" w:rsidP="00A631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Приложение 2</w:t>
      </w:r>
      <w:r>
        <w:rPr>
          <w:rFonts w:ascii="Times New Roman" w:hAnsi="Times New Roman"/>
          <w:b/>
        </w:rPr>
        <w:t xml:space="preserve">                     </w:t>
      </w:r>
    </w:p>
    <w:p w:rsidR="009A7848" w:rsidRDefault="009A7848" w:rsidP="00A631D1">
      <w:pPr>
        <w:spacing w:after="0"/>
        <w:rPr>
          <w:rFonts w:ascii="Times New Roman" w:hAnsi="Times New Roman"/>
          <w:b/>
        </w:rPr>
      </w:pPr>
    </w:p>
    <w:p w:rsidR="009A7848" w:rsidRPr="00C67CCA" w:rsidRDefault="009A7848" w:rsidP="00A631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Pr="00C67CCA">
        <w:rPr>
          <w:rFonts w:ascii="Times New Roman" w:hAnsi="Times New Roman"/>
          <w:b/>
        </w:rPr>
        <w:t>Вода-растворитель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444"/>
        <w:gridCol w:w="1914"/>
        <w:gridCol w:w="1915"/>
      </w:tblGrid>
      <w:tr w:rsidR="009A7848" w:rsidRPr="00FE0789" w:rsidTr="00FE0789">
        <w:tc>
          <w:tcPr>
            <w:tcW w:w="138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Вещество</w:t>
            </w:r>
          </w:p>
        </w:tc>
        <w:tc>
          <w:tcPr>
            <w:tcW w:w="244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 xml:space="preserve">          Сахар </w:t>
            </w:r>
          </w:p>
        </w:tc>
        <w:tc>
          <w:tcPr>
            <w:tcW w:w="191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 xml:space="preserve">          мел</w:t>
            </w:r>
          </w:p>
        </w:tc>
        <w:tc>
          <w:tcPr>
            <w:tcW w:w="191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Масло растительное</w:t>
            </w:r>
          </w:p>
        </w:tc>
      </w:tr>
      <w:tr w:rsidR="009A7848" w:rsidRPr="00FE0789" w:rsidTr="00FE0789">
        <w:tc>
          <w:tcPr>
            <w:tcW w:w="138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>Результаты наблюдений</w:t>
            </w:r>
          </w:p>
        </w:tc>
        <w:tc>
          <w:tcPr>
            <w:tcW w:w="244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8" type="#_x0000_t8" style="position:absolute;margin-left:29.5pt;margin-top:-37.7pt;width:45.75pt;height:77.25pt;z-index:251659264"/>
              </w:pict>
            </w: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9" type="#_x0000_t8" style="position:absolute;margin-left:13.35pt;margin-top:12.9pt;width:45.75pt;height:77.25pt;z-index:251658240;mso-position-horizontal-relative:text;mso-position-vertical-relative:text"/>
              </w:pict>
            </w:r>
          </w:p>
        </w:tc>
        <w:tc>
          <w:tcPr>
            <w:tcW w:w="191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40" type="#_x0000_t8" style="position:absolute;margin-left:18.15pt;margin-top:12.9pt;width:45.75pt;height:77.25pt;z-index:251657216;mso-position-horizontal-relative:text;mso-position-vertical-relative:text"/>
              </w:pict>
            </w:r>
          </w:p>
        </w:tc>
      </w:tr>
    </w:tbl>
    <w:p w:rsidR="009A7848" w:rsidRDefault="009A7848" w:rsidP="00380E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9A7848" w:rsidRDefault="009A7848" w:rsidP="00380E4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9A7848" w:rsidRDefault="009A7848" w:rsidP="00380E41">
      <w:pPr>
        <w:spacing w:after="0"/>
        <w:rPr>
          <w:rFonts w:ascii="Times New Roman" w:hAnsi="Times New Roman"/>
        </w:rPr>
      </w:pPr>
    </w:p>
    <w:p w:rsidR="009A7848" w:rsidRDefault="009A7848" w:rsidP="00380E4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Приложение3</w:t>
      </w:r>
      <w:r>
        <w:rPr>
          <w:rFonts w:ascii="Times New Roman" w:hAnsi="Times New Roman"/>
          <w:b/>
        </w:rPr>
        <w:t xml:space="preserve">                     </w:t>
      </w:r>
    </w:p>
    <w:p w:rsidR="009A7848" w:rsidRDefault="009A7848" w:rsidP="00A631D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A7848" w:rsidRPr="00FE0789" w:rsidTr="00FE0789">
        <w:tc>
          <w:tcPr>
            <w:tcW w:w="478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 xml:space="preserve">                  Грязная вода</w:t>
            </w:r>
          </w:p>
        </w:tc>
        <w:tc>
          <w:tcPr>
            <w:tcW w:w="4786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 w:rsidRPr="00FE0789">
              <w:rPr>
                <w:rFonts w:ascii="Times New Roman" w:hAnsi="Times New Roman"/>
              </w:rPr>
              <w:t xml:space="preserve">                             Очищенная вода</w:t>
            </w:r>
          </w:p>
        </w:tc>
      </w:tr>
      <w:tr w:rsidR="009A7848" w:rsidRPr="00FE0789" w:rsidTr="00FE0789">
        <w:tc>
          <w:tcPr>
            <w:tcW w:w="4785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41" type="#_x0000_t8" style="position:absolute;margin-left:81.1pt;margin-top:2.95pt;width:45.75pt;height:77.25pt;z-index:251656192"/>
              </w:pict>
            </w: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42" type="#_x0000_t8" style="position:absolute;margin-left:84.75pt;margin-top:40.55pt;width:45.75pt;height:77.25pt;z-index:251655168;mso-position-horizontal-relative:text;mso-position-vertical-relative:text"/>
              </w:pict>
            </w:r>
          </w:p>
        </w:tc>
      </w:tr>
      <w:tr w:rsidR="009A7848" w:rsidRPr="00FE0789" w:rsidTr="00FE0789">
        <w:tc>
          <w:tcPr>
            <w:tcW w:w="4785" w:type="dxa"/>
          </w:tcPr>
          <w:p w:rsidR="009A7848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848" w:rsidRPr="00FE0789" w:rsidRDefault="009A7848" w:rsidP="00FE0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A7848" w:rsidRDefault="009A7848" w:rsidP="00FE0789">
            <w:pPr>
              <w:spacing w:after="0" w:line="240" w:lineRule="auto"/>
              <w:rPr>
                <w:noProof/>
              </w:rPr>
            </w:pPr>
          </w:p>
        </w:tc>
      </w:tr>
    </w:tbl>
    <w:p w:rsidR="009A7848" w:rsidRPr="00C67CCA" w:rsidRDefault="009A7848" w:rsidP="00A631D1">
      <w:pPr>
        <w:spacing w:after="0"/>
        <w:rPr>
          <w:rFonts w:ascii="Times New Roman" w:hAnsi="Times New Roman"/>
        </w:rPr>
      </w:pPr>
      <w:r>
        <w:rPr>
          <w:noProof/>
        </w:rPr>
      </w:r>
      <w:r w:rsidRPr="004D3D06">
        <w:rPr>
          <w:rFonts w:ascii="Times New Roman" w:hAnsi="Times New Roman"/>
        </w:rPr>
        <w:pict>
          <v:group id="_x0000_s1043" editas="canvas" style="width:459pt;height:369pt;mso-position-horizontal-relative:char;mso-position-vertical-relative:line" coordorigin="2283,7631" coordsize="7200,5713">
            <o:lock v:ext="edit" aspectratio="t"/>
            <v:shape id="_x0000_s1044" type="#_x0000_t75" style="position:absolute;left:2283;top:7631;width:7200;height:5713" o:preferrelative="f">
              <v:fill o:detectmouseclick="t"/>
              <v:path o:extrusionok="t" o:connecttype="none"/>
              <o:lock v:ext="edit" text="t"/>
            </v:shape>
            <v:shape id="_x0000_s1045" type="#_x0000_t72" style="position:absolute;left:2283;top:7910;width:7200;height:4877"/>
            <v:shape id="_x0000_s1046" type="#_x0000_t202" style="position:absolute;left:4118;top:9442;width:3106;height:1951">
              <v:textbox>
                <w:txbxContent>
                  <w:p w:rsidR="009A7848" w:rsidRPr="00F855DA" w:rsidRDefault="009A7848" w:rsidP="008E39FB">
                    <w:pPr>
                      <w:shd w:val="clear" w:color="auto" w:fill="00008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855DA">
                      <w:rPr>
                        <w:b/>
                        <w:sz w:val="36"/>
                        <w:szCs w:val="36"/>
                      </w:rPr>
                      <w:t xml:space="preserve">Научно-исследовательская лаборатория </w:t>
                    </w:r>
                  </w:p>
                  <w:p w:rsidR="009A7848" w:rsidRPr="00F855DA" w:rsidRDefault="009A7848" w:rsidP="008E39FB">
                    <w:pPr>
                      <w:shd w:val="clear" w:color="auto" w:fill="00008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855DA">
                      <w:rPr>
                        <w:b/>
                        <w:sz w:val="36"/>
                        <w:szCs w:val="36"/>
                      </w:rPr>
                      <w:t xml:space="preserve"> «Тайна воды»</w:t>
                    </w:r>
                  </w:p>
                </w:txbxContent>
              </v:textbox>
            </v:shape>
            <w10:anchorlock/>
          </v:group>
        </w:pict>
      </w:r>
    </w:p>
    <w:sectPr w:rsidR="009A7848" w:rsidRPr="00C67CCA" w:rsidSect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E93"/>
    <w:rsid w:val="00070450"/>
    <w:rsid w:val="000E0901"/>
    <w:rsid w:val="00110718"/>
    <w:rsid w:val="001E083D"/>
    <w:rsid w:val="00200546"/>
    <w:rsid w:val="002602F8"/>
    <w:rsid w:val="00292AC7"/>
    <w:rsid w:val="002A442E"/>
    <w:rsid w:val="002C40F1"/>
    <w:rsid w:val="002F07FF"/>
    <w:rsid w:val="00380E41"/>
    <w:rsid w:val="00381C93"/>
    <w:rsid w:val="00382A83"/>
    <w:rsid w:val="003C5746"/>
    <w:rsid w:val="0045433C"/>
    <w:rsid w:val="00472FBF"/>
    <w:rsid w:val="004D3D06"/>
    <w:rsid w:val="004E07EC"/>
    <w:rsid w:val="00514FE2"/>
    <w:rsid w:val="005B29D4"/>
    <w:rsid w:val="005E5C9F"/>
    <w:rsid w:val="00706477"/>
    <w:rsid w:val="00734E66"/>
    <w:rsid w:val="0078739C"/>
    <w:rsid w:val="007951F1"/>
    <w:rsid w:val="0086610F"/>
    <w:rsid w:val="008E39FB"/>
    <w:rsid w:val="008E7A26"/>
    <w:rsid w:val="00944E93"/>
    <w:rsid w:val="009A7848"/>
    <w:rsid w:val="009B141D"/>
    <w:rsid w:val="00A631D1"/>
    <w:rsid w:val="00AB0ED2"/>
    <w:rsid w:val="00B20A76"/>
    <w:rsid w:val="00B22A93"/>
    <w:rsid w:val="00B255B7"/>
    <w:rsid w:val="00B40209"/>
    <w:rsid w:val="00BA4A25"/>
    <w:rsid w:val="00BB2EB1"/>
    <w:rsid w:val="00BE2D3A"/>
    <w:rsid w:val="00BF1542"/>
    <w:rsid w:val="00BF3AFA"/>
    <w:rsid w:val="00C22E46"/>
    <w:rsid w:val="00C67CCA"/>
    <w:rsid w:val="00CC67DA"/>
    <w:rsid w:val="00D01220"/>
    <w:rsid w:val="00D8544A"/>
    <w:rsid w:val="00DC5CFE"/>
    <w:rsid w:val="00E31E98"/>
    <w:rsid w:val="00E56D56"/>
    <w:rsid w:val="00E8152E"/>
    <w:rsid w:val="00F855DA"/>
    <w:rsid w:val="00FE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C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13</Pages>
  <Words>1429</Words>
  <Characters>8149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Loner-XP</cp:lastModifiedBy>
  <cp:revision>5</cp:revision>
  <cp:lastPrinted>2011-01-30T14:12:00Z</cp:lastPrinted>
  <dcterms:created xsi:type="dcterms:W3CDTF">2011-01-28T03:51:00Z</dcterms:created>
  <dcterms:modified xsi:type="dcterms:W3CDTF">2011-01-30T14:12:00Z</dcterms:modified>
</cp:coreProperties>
</file>