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0" w:rsidRDefault="00EE4A50" w:rsidP="009723E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23E2">
        <w:rPr>
          <w:b/>
          <w:bCs/>
          <w:sz w:val="28"/>
          <w:szCs w:val="28"/>
        </w:rPr>
        <w:t xml:space="preserve">Проектная деятельность учащихся на уроках </w:t>
      </w:r>
      <w:r>
        <w:rPr>
          <w:b/>
          <w:bCs/>
          <w:sz w:val="28"/>
          <w:szCs w:val="28"/>
        </w:rPr>
        <w:t>окружающего мира.</w:t>
      </w:r>
    </w:p>
    <w:p w:rsidR="00EE4A50" w:rsidRPr="00D20B58" w:rsidRDefault="00EE4A50" w:rsidP="009723E2">
      <w:pPr>
        <w:spacing w:line="360" w:lineRule="auto"/>
        <w:jc w:val="right"/>
        <w:rPr>
          <w:i/>
          <w:iCs/>
        </w:rPr>
      </w:pPr>
      <w:r>
        <w:rPr>
          <w:i/>
          <w:iCs/>
        </w:rPr>
        <w:t>Свиридова Елена Васильевна</w:t>
      </w:r>
      <w:r w:rsidRPr="00D20B58">
        <w:rPr>
          <w:i/>
          <w:iCs/>
        </w:rPr>
        <w:t>,</w:t>
      </w:r>
    </w:p>
    <w:p w:rsidR="00EE4A50" w:rsidRPr="00D20B58" w:rsidRDefault="00EE4A50" w:rsidP="009723E2">
      <w:pPr>
        <w:spacing w:line="360" w:lineRule="auto"/>
        <w:jc w:val="right"/>
        <w:rPr>
          <w:i/>
          <w:iCs/>
        </w:rPr>
      </w:pPr>
      <w:r w:rsidRPr="00D20B58">
        <w:rPr>
          <w:i/>
          <w:iCs/>
        </w:rPr>
        <w:t>учитель начальных классов</w:t>
      </w:r>
    </w:p>
    <w:p w:rsidR="00EE4A50" w:rsidRPr="009723E2" w:rsidRDefault="00EE4A50" w:rsidP="009723E2">
      <w:pPr>
        <w:spacing w:line="360" w:lineRule="auto"/>
        <w:jc w:val="right"/>
        <w:rPr>
          <w:i/>
          <w:iCs/>
        </w:rPr>
      </w:pPr>
      <w:r>
        <w:rPr>
          <w:i/>
          <w:iCs/>
        </w:rPr>
        <w:t>МБОУ «Лицей №17»</w:t>
      </w:r>
    </w:p>
    <w:p w:rsidR="00EE4A50" w:rsidRPr="009C4299" w:rsidRDefault="00EE4A50" w:rsidP="009C429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C4299">
        <w:rPr>
          <w:color w:val="000000"/>
          <w:sz w:val="28"/>
          <w:szCs w:val="28"/>
          <w:shd w:val="clear" w:color="auto" w:fill="FFFFFF"/>
        </w:rPr>
        <w:t>В последние годы в отечественной педагогике возрос интерес к вопросам формирования творческого потенциала учащихся. Современному обществу нужны инициативные личности, способные творчески мыслить и находить нестандартные решения. «</w:t>
      </w:r>
      <w:r w:rsidRPr="009C4299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деятельности…» (ФЗ «Об образовании» р.ф. от 29.12.2012 г.)</w:t>
      </w:r>
    </w:p>
    <w:p w:rsidR="00EE4A50" w:rsidRPr="005C5225" w:rsidRDefault="00EE4A50" w:rsidP="005C5225">
      <w:pPr>
        <w:pStyle w:val="NormalWe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color w:val="000000"/>
          <w:sz w:val="28"/>
          <w:szCs w:val="28"/>
        </w:rPr>
        <w:t>Инновационный поиск новых средств приводит педагогов (</w:t>
      </w:r>
      <w:r w:rsidRPr="009C4299">
        <w:rPr>
          <w:color w:val="000000"/>
          <w:sz w:val="28"/>
          <w:szCs w:val="28"/>
          <w:shd w:val="clear" w:color="auto" w:fill="FFFFFF"/>
        </w:rPr>
        <w:t>А.И. Бондаренко, Е.Н. Землянская, Н.В. Ива нова, Н.В. Матяш, В.Д. Симоненко и др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C4299">
        <w:rPr>
          <w:color w:val="000000"/>
          <w:sz w:val="28"/>
          <w:szCs w:val="28"/>
        </w:rPr>
        <w:t>) к пониманию того, что нам нужны деятельностные, групповые, игровые, ролевые, практико-ориентированные, проблемные, рефлексивные и прочие формы и методы учения/обучения.</w:t>
      </w:r>
      <w:r>
        <w:rPr>
          <w:color w:val="000000"/>
          <w:sz w:val="28"/>
          <w:szCs w:val="28"/>
        </w:rPr>
        <w:t xml:space="preserve"> </w:t>
      </w:r>
      <w:r w:rsidRPr="009C4299">
        <w:rPr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 xml:space="preserve">ущее место среди таких методов </w:t>
      </w:r>
      <w:r w:rsidRPr="009C4299">
        <w:rPr>
          <w:color w:val="000000"/>
          <w:sz w:val="28"/>
          <w:szCs w:val="28"/>
        </w:rPr>
        <w:t>принадлежит сегодня</w:t>
      </w:r>
      <w:r w:rsidRPr="009C42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4299">
        <w:rPr>
          <w:color w:val="000000"/>
          <w:sz w:val="28"/>
          <w:szCs w:val="28"/>
        </w:rPr>
        <w:t>методу</w:t>
      </w:r>
      <w:r w:rsidRPr="009C4299">
        <w:rPr>
          <w:rStyle w:val="apple-converted-space"/>
          <w:color w:val="000000"/>
          <w:sz w:val="28"/>
          <w:szCs w:val="28"/>
        </w:rPr>
        <w:t> </w:t>
      </w:r>
      <w:r w:rsidRPr="009C4299">
        <w:rPr>
          <w:color w:val="000000"/>
          <w:sz w:val="28"/>
          <w:szCs w:val="28"/>
        </w:rPr>
        <w:t>проектов.</w:t>
      </w:r>
    </w:p>
    <w:p w:rsidR="00EE4A50" w:rsidRDefault="00EE4A50" w:rsidP="005C52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b/>
          <w:bCs/>
          <w:color w:val="000000"/>
          <w:sz w:val="28"/>
          <w:szCs w:val="28"/>
        </w:rPr>
        <w:t>Метод проектов</w:t>
      </w:r>
      <w:r w:rsidRPr="009C4299">
        <w:rPr>
          <w:color w:val="000000"/>
          <w:sz w:val="28"/>
          <w:szCs w:val="28"/>
        </w:rPr>
        <w:t> — это способ достижения дидактической цели через детальную разработку проблемы (технологию), которая должна завершиться</w:t>
      </w:r>
      <w:r>
        <w:rPr>
          <w:color w:val="000000"/>
          <w:sz w:val="28"/>
          <w:szCs w:val="28"/>
        </w:rPr>
        <w:t xml:space="preserve"> </w:t>
      </w:r>
      <w:r w:rsidRPr="009C4299">
        <w:rPr>
          <w:color w:val="000000"/>
          <w:sz w:val="28"/>
          <w:szCs w:val="28"/>
        </w:rPr>
        <w:t>вполне реальным, осязаемым практическим результатом, оформленным тем</w:t>
      </w:r>
      <w:r>
        <w:rPr>
          <w:color w:val="000000"/>
          <w:sz w:val="28"/>
          <w:szCs w:val="28"/>
        </w:rPr>
        <w:t xml:space="preserve"> </w:t>
      </w:r>
      <w:r w:rsidRPr="009C4299">
        <w:rPr>
          <w:color w:val="000000"/>
          <w:sz w:val="28"/>
          <w:szCs w:val="28"/>
        </w:rPr>
        <w:t>или иным образом</w:t>
      </w:r>
      <w:r>
        <w:rPr>
          <w:color w:val="000000"/>
          <w:sz w:val="28"/>
          <w:szCs w:val="28"/>
        </w:rPr>
        <w:t>.</w:t>
      </w:r>
    </w:p>
    <w:p w:rsidR="00EE4A50" w:rsidRPr="005C5225" w:rsidRDefault="00EE4A50" w:rsidP="005C52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C4299">
        <w:rPr>
          <w:sz w:val="28"/>
          <w:szCs w:val="28"/>
        </w:rPr>
        <w:t xml:space="preserve">По результатам психолого-педагогических исследований было выяснено, что использование метода проектов позволяет учителю добиться развития у обучающихся способности творчески мыслить, адекватной самооценки, ответственности, способности к сотрудничеству, интереса и желания учиться,  а ученикам менять свою статусную роль, увеличивать речевую активность и самостоятельность. Именно это и заинтересовало меня в использовании </w:t>
      </w:r>
      <w:r>
        <w:rPr>
          <w:sz w:val="28"/>
          <w:szCs w:val="28"/>
        </w:rPr>
        <w:t>метода проектов</w:t>
      </w:r>
      <w:r w:rsidRPr="009C4299">
        <w:rPr>
          <w:sz w:val="28"/>
          <w:szCs w:val="28"/>
        </w:rPr>
        <w:t xml:space="preserve"> в собственной педагогической деятельности.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Учащиеся</w:t>
      </w:r>
      <w:r w:rsidRPr="009C4299">
        <w:rPr>
          <w:sz w:val="28"/>
          <w:szCs w:val="28"/>
          <w:shd w:val="clear" w:color="auto" w:fill="FFFFFF"/>
        </w:rPr>
        <w:t xml:space="preserve"> </w:t>
      </w:r>
      <w:r w:rsidRPr="009C4299">
        <w:rPr>
          <w:color w:val="000000"/>
          <w:sz w:val="28"/>
          <w:szCs w:val="28"/>
          <w:shd w:val="clear" w:color="auto" w:fill="FFFFFF"/>
        </w:rPr>
        <w:t>ищут дополнительные источники информации, самостоятельно работают с их содержанием, обмениваются информацией, анализируют найденный материал, учатся оценивать качество информации, выбирать в ней главное и наиболее интересное, тренируются в кратком изложении объемного материала, в его оформлении с использованием самых современных средств (в том числе и компьютера).</w:t>
      </w:r>
    </w:p>
    <w:p w:rsidR="00EE4A50" w:rsidRPr="009C4299" w:rsidRDefault="00EE4A50" w:rsidP="005C5225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color w:val="000000"/>
          <w:sz w:val="28"/>
          <w:szCs w:val="28"/>
        </w:rPr>
        <w:t>Учебный проект, как комплексный и многоцелевой метод, имеет большое количество видов и разновидностей.</w:t>
      </w:r>
      <w:r>
        <w:rPr>
          <w:sz w:val="28"/>
          <w:szCs w:val="28"/>
        </w:rPr>
        <w:t xml:space="preserve"> Я ж на уроках окружающего мира </w:t>
      </w:r>
      <w:r w:rsidRPr="009C4299">
        <w:rPr>
          <w:sz w:val="28"/>
          <w:szCs w:val="28"/>
        </w:rPr>
        <w:t>наиболее часто использую:</w:t>
      </w:r>
    </w:p>
    <w:p w:rsidR="00EE4A50" w:rsidRPr="009C4299" w:rsidRDefault="00EE4A50" w:rsidP="009C4299">
      <w:pPr>
        <w:pStyle w:val="ListParagraph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A554A6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Межпредметные проекты</w:t>
      </w:r>
      <w:r>
        <w:rPr>
          <w:b/>
          <w:bCs/>
          <w:i/>
          <w:iCs/>
          <w:sz w:val="28"/>
          <w:szCs w:val="28"/>
        </w:rPr>
        <w:t xml:space="preserve"> </w:t>
      </w:r>
      <w:r w:rsidRPr="00A554A6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например, окружающий мир и </w:t>
      </w:r>
      <w:r w:rsidRPr="00A554A6">
        <w:rPr>
          <w:sz w:val="28"/>
          <w:szCs w:val="28"/>
        </w:rPr>
        <w:t>русский язык)</w:t>
      </w:r>
      <w:r>
        <w:rPr>
          <w:sz w:val="28"/>
          <w:szCs w:val="28"/>
        </w:rPr>
        <w:t>. Тема проекта:</w:t>
      </w:r>
      <w:r w:rsidRPr="00A554A6">
        <w:rPr>
          <w:sz w:val="28"/>
          <w:szCs w:val="28"/>
        </w:rPr>
        <w:t xml:space="preserve"> </w:t>
      </w:r>
      <w:r w:rsidRPr="009C4299">
        <w:rPr>
          <w:b/>
          <w:bCs/>
          <w:i/>
          <w:iCs/>
          <w:sz w:val="28"/>
          <w:szCs w:val="28"/>
        </w:rPr>
        <w:t>«</w:t>
      </w:r>
      <w:r w:rsidRPr="009C4299">
        <w:rPr>
          <w:sz w:val="28"/>
          <w:szCs w:val="28"/>
        </w:rPr>
        <w:t xml:space="preserve">Наш город Троицк». Класс делится на </w:t>
      </w:r>
      <w:r>
        <w:rPr>
          <w:sz w:val="28"/>
          <w:szCs w:val="28"/>
        </w:rPr>
        <w:t>4</w:t>
      </w:r>
      <w:r w:rsidRPr="009C429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9C4299">
        <w:rPr>
          <w:sz w:val="28"/>
          <w:szCs w:val="28"/>
        </w:rPr>
        <w:t>. Каждая группа получает задание. Темы сочинений для групп:</w:t>
      </w:r>
    </w:p>
    <w:p w:rsidR="00EE4A50" w:rsidRPr="009C4299" w:rsidRDefault="00EE4A5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История Троицка.</w:t>
      </w:r>
    </w:p>
    <w:p w:rsidR="00EE4A50" w:rsidRPr="009C4299" w:rsidRDefault="00EE4A5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Достопримечательности нашего города.</w:t>
      </w:r>
    </w:p>
    <w:p w:rsidR="00EE4A50" w:rsidRPr="009C4299" w:rsidRDefault="00EE4A5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Знаменитые земляки.</w:t>
      </w:r>
    </w:p>
    <w:p w:rsidR="00EE4A50" w:rsidRPr="009C4299" w:rsidRDefault="00EE4A50" w:rsidP="009C4299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Пожелания родному городу.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Результатом данной коллективной работы может стать книга, фотоальбом, компьютерная презентация, стенгазета.</w:t>
      </w:r>
    </w:p>
    <w:p w:rsidR="00EE4A50" w:rsidRPr="009C4299" w:rsidRDefault="00EE4A50" w:rsidP="009C4299">
      <w:pPr>
        <w:pStyle w:val="ListParagraph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A554A6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Монопроекты</w:t>
      </w:r>
      <w:r>
        <w:rPr>
          <w:color w:val="000000"/>
          <w:sz w:val="27"/>
          <w:szCs w:val="27"/>
          <w:shd w:val="clear" w:color="auto" w:fill="FFFFFF"/>
        </w:rPr>
        <w:t xml:space="preserve"> (в рамках одного учебного предмета) возможная тема: «Времена года». Итог работы: поделка, компьютерная презентация.</w:t>
      </w:r>
    </w:p>
    <w:p w:rsidR="00EE4A50" w:rsidRPr="009C4299" w:rsidRDefault="00EE4A50" w:rsidP="009C4299">
      <w:pPr>
        <w:pStyle w:val="ListParagraph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A554A6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Информационные проекты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9C4299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Примерные темы:</w:t>
      </w:r>
      <w:r w:rsidRPr="009C4299"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окружающей среды», «Наши домашние животные» и др. Результат проекта: стенгазета, выпуск брошюры, памятки.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При выполнении проекта, работая в группах и индивидуально в условиях личной заинтересованности и практической необходимости, учащиеся отрабатывали навыки правописания, учились пользоваться словарями, у них развивалась произвольность внимания, пополнялся словарный запас, формировались новые понятия. Во время работы школьники учились налаживать новые контакты со сверстниками, проявляли познавательную активность.</w:t>
      </w:r>
    </w:p>
    <w:p w:rsidR="00EE4A50" w:rsidRPr="009C4299" w:rsidRDefault="00EE4A50" w:rsidP="009C4299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Участвуя в проектно-исследовательской деятельности, учащиеся:</w:t>
      </w:r>
    </w:p>
    <w:p w:rsidR="00EE4A50" w:rsidRPr="009C4299" w:rsidRDefault="00EE4A50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планировать свою работу;</w:t>
      </w:r>
    </w:p>
    <w:p w:rsidR="00EE4A50" w:rsidRPr="009C4299" w:rsidRDefault="00EE4A50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работать в группе, обсуждая выдвинутые идеи, выслушивая предложения других членов группы, распределяя задания для выполнения;</w:t>
      </w:r>
    </w:p>
    <w:p w:rsidR="00EE4A50" w:rsidRPr="009C4299" w:rsidRDefault="00EE4A50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работать с разными источниками информации;</w:t>
      </w:r>
    </w:p>
    <w:p w:rsidR="00EE4A50" w:rsidRPr="009C4299" w:rsidRDefault="00EE4A50" w:rsidP="009C4299">
      <w:pPr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учились оценивать конечный результат, анализировать свою работу.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Используя метод проекта, необходимо помнить, что к нему предъявляются особые требования: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- наличие социально значимой задачи (проблемы) – исследовательской, информационной, практической. Поиск социально значимой проблемы – одна из наиболее трудных организационных задач, которую приходится решать учителю;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- выполнение проекта начинается с планирования действий по разрешению проблемы;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- каждый проект обязательно требует исследовательской и творческой работы учащихся.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  <w:r w:rsidRPr="009C4299">
        <w:rPr>
          <w:sz w:val="28"/>
          <w:szCs w:val="28"/>
        </w:rPr>
        <w:t>Интересно сравнить деятельность учителя и ученика при работе над проектом.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4299">
        <w:rPr>
          <w:b/>
          <w:bCs/>
          <w:sz w:val="28"/>
          <w:szCs w:val="28"/>
        </w:rPr>
        <w:t>Структура деятельности учителя и ученика  при использовании  метода проектов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5152"/>
      </w:tblGrid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A554A6">
              <w:rPr>
                <w:b/>
                <w:bCs/>
                <w:i/>
                <w:iCs/>
              </w:rPr>
              <w:t>Ученик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A554A6">
              <w:rPr>
                <w:b/>
                <w:bCs/>
                <w:i/>
                <w:iCs/>
              </w:rPr>
              <w:t>Учитель</w:t>
            </w:r>
          </w:p>
        </w:tc>
      </w:tr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Определяет цель деятельности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Помогает определить цель деятельности</w:t>
            </w:r>
          </w:p>
        </w:tc>
      </w:tr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Открывает новые знания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Рекомендует источники получения информации</w:t>
            </w:r>
          </w:p>
        </w:tc>
      </w:tr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Экспериментирует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Раскрывает возможные формы работы</w:t>
            </w:r>
          </w:p>
        </w:tc>
      </w:tr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Выбирает пути решения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Содействует прогнозированию результатов</w:t>
            </w:r>
          </w:p>
        </w:tc>
      </w:tr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Активен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Создает условия для активности школьника</w:t>
            </w:r>
          </w:p>
        </w:tc>
      </w:tr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Субъект обучения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Партнер ученика</w:t>
            </w:r>
          </w:p>
        </w:tc>
      </w:tr>
      <w:tr w:rsidR="00EE4A50" w:rsidRPr="009C4299">
        <w:tc>
          <w:tcPr>
            <w:tcW w:w="4484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Несет ответственность за свою деятельность</w:t>
            </w:r>
          </w:p>
        </w:tc>
        <w:tc>
          <w:tcPr>
            <w:tcW w:w="5152" w:type="dxa"/>
          </w:tcPr>
          <w:p w:rsidR="00EE4A50" w:rsidRPr="00A554A6" w:rsidRDefault="00EE4A50" w:rsidP="009C4299">
            <w:pPr>
              <w:spacing w:line="360" w:lineRule="auto"/>
              <w:ind w:firstLine="709"/>
              <w:jc w:val="both"/>
            </w:pPr>
            <w:r w:rsidRPr="00A554A6">
              <w:t>Помогает оценить полученный результат, выявить недостатки</w:t>
            </w:r>
          </w:p>
        </w:tc>
      </w:tr>
    </w:tbl>
    <w:p w:rsidR="00EE4A50" w:rsidRPr="009C4299" w:rsidRDefault="00EE4A50" w:rsidP="009C4299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 xml:space="preserve">Практика показывает, что подобная совместная деятельность детей младшего школьного возраста, педагогов и родителей создает ситуацию успеха, радости, удовлетворения, способствует формированию у </w:t>
      </w:r>
      <w:r>
        <w:rPr>
          <w:rStyle w:val="c7"/>
          <w:color w:val="000000"/>
          <w:sz w:val="28"/>
          <w:szCs w:val="28"/>
        </w:rPr>
        <w:t>школьника</w:t>
      </w:r>
      <w:r w:rsidRPr="009C4299">
        <w:rPr>
          <w:rStyle w:val="c7"/>
          <w:color w:val="000000"/>
          <w:sz w:val="28"/>
          <w:szCs w:val="28"/>
        </w:rPr>
        <w:t xml:space="preserve"> положительной самооценки («Я смог», «У меня получилось») и положительно окрашенного, комфортного психологического состояния, а полученный эмоциональный заряд служит стимулом для дальнейших действий, открывает горизонты творчества.</w:t>
      </w:r>
    </w:p>
    <w:p w:rsidR="00EE4A50" w:rsidRPr="009C4299" w:rsidRDefault="00EE4A50" w:rsidP="009C4299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4299">
        <w:rPr>
          <w:rStyle w:val="c7"/>
          <w:color w:val="000000"/>
          <w:sz w:val="28"/>
          <w:szCs w:val="28"/>
        </w:rPr>
        <w:t>Анализируя проделанную работу, можно сделать вывод, что эффективность проектно-исследовательской деятельности не сводится лишь к освоению конкретного учебного предмета, но выражается в формировании положительного образовательного опыта. Участвуя в полезной, интересной, продуктивной творческой деятельности, школьники учатся анализировать собственный опыт, обозначать явления, события и собственное отношение к ним, закладывая тем самым основы своей активной жизненной позиции.</w:t>
      </w: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</w:p>
    <w:p w:rsidR="00EE4A50" w:rsidRPr="009C4299" w:rsidRDefault="00EE4A50" w:rsidP="009C4299">
      <w:pPr>
        <w:spacing w:line="360" w:lineRule="auto"/>
        <w:ind w:firstLine="709"/>
        <w:jc w:val="both"/>
        <w:rPr>
          <w:sz w:val="28"/>
          <w:szCs w:val="28"/>
        </w:rPr>
      </w:pPr>
    </w:p>
    <w:sectPr w:rsidR="00EE4A50" w:rsidRPr="009C4299" w:rsidSect="009738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50" w:rsidRDefault="00EE4A50">
      <w:r>
        <w:separator/>
      </w:r>
    </w:p>
  </w:endnote>
  <w:endnote w:type="continuationSeparator" w:id="0">
    <w:p w:rsidR="00EE4A50" w:rsidRDefault="00EE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50" w:rsidRDefault="00EE4A50" w:rsidP="009065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E4A50" w:rsidRDefault="00EE4A50" w:rsidP="002B03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50" w:rsidRDefault="00EE4A50">
      <w:r>
        <w:separator/>
      </w:r>
    </w:p>
  </w:footnote>
  <w:footnote w:type="continuationSeparator" w:id="0">
    <w:p w:rsidR="00EE4A50" w:rsidRDefault="00EE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F0"/>
    <w:multiLevelType w:val="multilevel"/>
    <w:tmpl w:val="ABA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23FE7B01"/>
    <w:multiLevelType w:val="hybridMultilevel"/>
    <w:tmpl w:val="529821D8"/>
    <w:lvl w:ilvl="0" w:tplc="0B2012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C41A0"/>
    <w:multiLevelType w:val="multilevel"/>
    <w:tmpl w:val="AD36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77530A06"/>
    <w:multiLevelType w:val="hybridMultilevel"/>
    <w:tmpl w:val="6B46BD0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1E0"/>
    <w:rsid w:val="00060813"/>
    <w:rsid w:val="00180BA3"/>
    <w:rsid w:val="001B795B"/>
    <w:rsid w:val="002B0352"/>
    <w:rsid w:val="002B6D05"/>
    <w:rsid w:val="0035328C"/>
    <w:rsid w:val="00486A08"/>
    <w:rsid w:val="004A75CA"/>
    <w:rsid w:val="005C5225"/>
    <w:rsid w:val="00656D8B"/>
    <w:rsid w:val="006864C9"/>
    <w:rsid w:val="0076426E"/>
    <w:rsid w:val="0077351F"/>
    <w:rsid w:val="007B15DF"/>
    <w:rsid w:val="00893938"/>
    <w:rsid w:val="008E3C63"/>
    <w:rsid w:val="00906512"/>
    <w:rsid w:val="009723E2"/>
    <w:rsid w:val="0097384A"/>
    <w:rsid w:val="009C4299"/>
    <w:rsid w:val="00A030C4"/>
    <w:rsid w:val="00A554A6"/>
    <w:rsid w:val="00AE4255"/>
    <w:rsid w:val="00C70FFB"/>
    <w:rsid w:val="00D20B58"/>
    <w:rsid w:val="00EE4A50"/>
    <w:rsid w:val="00F9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F971E0"/>
    <w:pPr>
      <w:spacing w:before="100" w:beforeAutospacing="1" w:after="100" w:afterAutospacing="1"/>
    </w:pPr>
  </w:style>
  <w:style w:type="character" w:customStyle="1" w:styleId="c7">
    <w:name w:val="c7"/>
    <w:basedOn w:val="DefaultParagraphFont"/>
    <w:uiPriority w:val="99"/>
    <w:rsid w:val="00F971E0"/>
  </w:style>
  <w:style w:type="paragraph" w:styleId="NormalWeb">
    <w:name w:val="Normal (Web)"/>
    <w:basedOn w:val="Normal"/>
    <w:uiPriority w:val="99"/>
    <w:semiHidden/>
    <w:rsid w:val="004A75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A75CA"/>
  </w:style>
  <w:style w:type="paragraph" w:styleId="ListParagraph">
    <w:name w:val="List Paragraph"/>
    <w:basedOn w:val="Normal"/>
    <w:uiPriority w:val="99"/>
    <w:qFormat/>
    <w:rsid w:val="00180BA3"/>
    <w:pPr>
      <w:ind w:left="720"/>
    </w:pPr>
  </w:style>
  <w:style w:type="paragraph" w:customStyle="1" w:styleId="c3">
    <w:name w:val="c3"/>
    <w:basedOn w:val="Normal"/>
    <w:uiPriority w:val="99"/>
    <w:rsid w:val="009C4299"/>
    <w:pPr>
      <w:spacing w:before="100" w:beforeAutospacing="1" w:after="100" w:afterAutospacing="1"/>
    </w:pPr>
  </w:style>
  <w:style w:type="character" w:customStyle="1" w:styleId="c9">
    <w:name w:val="c9"/>
    <w:basedOn w:val="DefaultParagraphFont"/>
    <w:uiPriority w:val="99"/>
    <w:rsid w:val="009C4299"/>
  </w:style>
  <w:style w:type="character" w:styleId="Hyperlink">
    <w:name w:val="Hyperlink"/>
    <w:basedOn w:val="DefaultParagraphFont"/>
    <w:uiPriority w:val="99"/>
    <w:semiHidden/>
    <w:rsid w:val="009C42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0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B0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838</Words>
  <Characters>4783</Characters>
  <Application>Microsoft Office Outlook</Application>
  <DocSecurity>0</DocSecurity>
  <Lines>0</Lines>
  <Paragraphs>0</Paragraphs>
  <ScaleCrop>false</ScaleCrop>
  <Company>Licey17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свиридоваев</cp:lastModifiedBy>
  <cp:revision>13</cp:revision>
  <dcterms:created xsi:type="dcterms:W3CDTF">2013-08-15T12:12:00Z</dcterms:created>
  <dcterms:modified xsi:type="dcterms:W3CDTF">2013-08-19T05:15:00Z</dcterms:modified>
</cp:coreProperties>
</file>