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E7" w:rsidRPr="00242F99" w:rsidRDefault="005B00E7" w:rsidP="005B00E7">
      <w:pPr>
        <w:jc w:val="center"/>
        <w:rPr>
          <w:sz w:val="28"/>
          <w:szCs w:val="28"/>
        </w:rPr>
      </w:pPr>
      <w:r w:rsidRPr="00242F99">
        <w:rPr>
          <w:sz w:val="28"/>
          <w:szCs w:val="28"/>
        </w:rPr>
        <w:t>Муниципальное бюджетное общеобразовательное учреждение</w:t>
      </w:r>
    </w:p>
    <w:p w:rsidR="005B00E7" w:rsidRPr="00242F99" w:rsidRDefault="005B00E7" w:rsidP="005B00E7">
      <w:pPr>
        <w:jc w:val="center"/>
        <w:rPr>
          <w:sz w:val="28"/>
          <w:szCs w:val="28"/>
        </w:rPr>
      </w:pPr>
      <w:r w:rsidRPr="00242F99">
        <w:rPr>
          <w:sz w:val="28"/>
          <w:szCs w:val="28"/>
        </w:rPr>
        <w:t>Вольгинская средняя общеобразовательная школа</w:t>
      </w:r>
    </w:p>
    <w:p w:rsidR="00BC3AF4" w:rsidRPr="00242F99" w:rsidRDefault="00BC3AF4" w:rsidP="005B00E7">
      <w:pPr>
        <w:jc w:val="center"/>
        <w:rPr>
          <w:sz w:val="28"/>
          <w:szCs w:val="28"/>
        </w:rPr>
      </w:pPr>
    </w:p>
    <w:p w:rsidR="00BC3AF4" w:rsidRPr="005B00E7" w:rsidRDefault="00BC3AF4" w:rsidP="005B00E7">
      <w:pPr>
        <w:jc w:val="center"/>
        <w:rPr>
          <w:sz w:val="22"/>
          <w:szCs w:val="22"/>
        </w:rPr>
      </w:pPr>
    </w:p>
    <w:p w:rsidR="00BC3AF4" w:rsidRPr="00012AD5" w:rsidRDefault="00BC3AF4" w:rsidP="00FE22AD">
      <w:pPr>
        <w:rPr>
          <w:sz w:val="28"/>
          <w:szCs w:val="28"/>
        </w:rPr>
      </w:pPr>
    </w:p>
    <w:p w:rsidR="00BC3AF4" w:rsidRPr="00242F99" w:rsidRDefault="00264345" w:rsidP="00264345">
      <w:pPr>
        <w:jc w:val="center"/>
        <w:rPr>
          <w:sz w:val="28"/>
          <w:szCs w:val="28"/>
        </w:rPr>
      </w:pPr>
      <w:r w:rsidRPr="00242F99">
        <w:rPr>
          <w:sz w:val="28"/>
          <w:szCs w:val="28"/>
        </w:rPr>
        <w:t>Обобщение опыта работы по теме:</w:t>
      </w:r>
    </w:p>
    <w:p w:rsidR="00BC3AF4" w:rsidRPr="00264345" w:rsidRDefault="00BC3AF4" w:rsidP="00264345">
      <w:pPr>
        <w:jc w:val="center"/>
        <w:rPr>
          <w:sz w:val="36"/>
          <w:szCs w:val="36"/>
        </w:rPr>
      </w:pPr>
    </w:p>
    <w:p w:rsidR="00BC3AF4" w:rsidRPr="00012AD5" w:rsidRDefault="00BC3AF4" w:rsidP="00BC3AF4">
      <w:pPr>
        <w:rPr>
          <w:sz w:val="28"/>
          <w:szCs w:val="28"/>
        </w:rPr>
      </w:pPr>
    </w:p>
    <w:p w:rsidR="00BC3AF4" w:rsidRPr="00012AD5" w:rsidRDefault="00BC3AF4" w:rsidP="00BC3AF4">
      <w:pPr>
        <w:rPr>
          <w:b/>
          <w:sz w:val="28"/>
          <w:szCs w:val="28"/>
        </w:rPr>
      </w:pPr>
    </w:p>
    <w:p w:rsidR="00FE22AD" w:rsidRPr="003E4E26" w:rsidRDefault="005B00E7" w:rsidP="00BC3A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Педагогическое сопровождение первоклассников в адаптационный период в условиях реализации ФГОС</w:t>
      </w:r>
    </w:p>
    <w:p w:rsidR="008404AD" w:rsidRPr="00012AD5" w:rsidRDefault="008404AD" w:rsidP="00FE22AD">
      <w:pPr>
        <w:rPr>
          <w:sz w:val="28"/>
          <w:szCs w:val="28"/>
        </w:rPr>
      </w:pPr>
    </w:p>
    <w:p w:rsidR="008404AD" w:rsidRPr="00012AD5" w:rsidRDefault="008404AD" w:rsidP="00FE22AD">
      <w:pPr>
        <w:rPr>
          <w:sz w:val="28"/>
          <w:szCs w:val="28"/>
        </w:rPr>
      </w:pPr>
    </w:p>
    <w:p w:rsidR="008404AD" w:rsidRPr="00012AD5" w:rsidRDefault="008404AD" w:rsidP="00FE22AD">
      <w:pPr>
        <w:rPr>
          <w:sz w:val="28"/>
          <w:szCs w:val="28"/>
        </w:rPr>
      </w:pPr>
    </w:p>
    <w:p w:rsidR="008404AD" w:rsidRPr="00012AD5" w:rsidRDefault="008404AD" w:rsidP="00FE22AD">
      <w:pPr>
        <w:rPr>
          <w:sz w:val="28"/>
          <w:szCs w:val="28"/>
        </w:rPr>
      </w:pPr>
    </w:p>
    <w:p w:rsidR="008404AD" w:rsidRPr="00012AD5" w:rsidRDefault="008404AD" w:rsidP="00FE22AD">
      <w:pPr>
        <w:rPr>
          <w:sz w:val="28"/>
          <w:szCs w:val="28"/>
        </w:rPr>
      </w:pPr>
    </w:p>
    <w:p w:rsidR="00BC3AF4" w:rsidRPr="00012AD5" w:rsidRDefault="00BC3AF4" w:rsidP="003E4E26">
      <w:pPr>
        <w:ind w:firstLine="0"/>
        <w:rPr>
          <w:sz w:val="28"/>
          <w:szCs w:val="28"/>
        </w:rPr>
      </w:pPr>
    </w:p>
    <w:p w:rsidR="005B00E7" w:rsidRDefault="005B00E7" w:rsidP="00BC3AF4">
      <w:pPr>
        <w:jc w:val="right"/>
        <w:rPr>
          <w:sz w:val="28"/>
          <w:szCs w:val="28"/>
        </w:rPr>
      </w:pPr>
    </w:p>
    <w:p w:rsidR="005B00E7" w:rsidRDefault="005B00E7" w:rsidP="00BC3AF4">
      <w:pPr>
        <w:jc w:val="right"/>
        <w:rPr>
          <w:sz w:val="28"/>
          <w:szCs w:val="28"/>
        </w:rPr>
      </w:pPr>
    </w:p>
    <w:p w:rsidR="005B00E7" w:rsidRDefault="005B00E7" w:rsidP="00BC3AF4">
      <w:pPr>
        <w:jc w:val="right"/>
        <w:rPr>
          <w:sz w:val="28"/>
          <w:szCs w:val="28"/>
        </w:rPr>
      </w:pPr>
    </w:p>
    <w:p w:rsidR="005B00E7" w:rsidRDefault="005B00E7" w:rsidP="00BC3AF4">
      <w:pPr>
        <w:jc w:val="right"/>
        <w:rPr>
          <w:sz w:val="28"/>
          <w:szCs w:val="28"/>
        </w:rPr>
      </w:pPr>
    </w:p>
    <w:p w:rsidR="005B00E7" w:rsidRDefault="005B00E7" w:rsidP="00BC3AF4">
      <w:pPr>
        <w:jc w:val="right"/>
        <w:rPr>
          <w:sz w:val="28"/>
          <w:szCs w:val="28"/>
        </w:rPr>
      </w:pPr>
    </w:p>
    <w:p w:rsidR="005B00E7" w:rsidRDefault="005B00E7" w:rsidP="00BC3AF4">
      <w:pPr>
        <w:jc w:val="right"/>
        <w:rPr>
          <w:sz w:val="28"/>
          <w:szCs w:val="28"/>
        </w:rPr>
      </w:pPr>
    </w:p>
    <w:p w:rsidR="008404AD" w:rsidRPr="00012AD5" w:rsidRDefault="008404AD" w:rsidP="00BC3AF4">
      <w:pPr>
        <w:jc w:val="right"/>
        <w:rPr>
          <w:sz w:val="28"/>
          <w:szCs w:val="28"/>
        </w:rPr>
      </w:pPr>
      <w:proofErr w:type="spellStart"/>
      <w:r w:rsidRPr="00012AD5">
        <w:rPr>
          <w:sz w:val="28"/>
          <w:szCs w:val="28"/>
        </w:rPr>
        <w:t>Фисенко</w:t>
      </w:r>
      <w:proofErr w:type="spellEnd"/>
      <w:r w:rsidRPr="00012AD5">
        <w:rPr>
          <w:sz w:val="28"/>
          <w:szCs w:val="28"/>
        </w:rPr>
        <w:t xml:space="preserve"> Наталья Анатольевна</w:t>
      </w:r>
    </w:p>
    <w:p w:rsidR="00012AD5" w:rsidRDefault="008404AD" w:rsidP="00012AD5">
      <w:pPr>
        <w:jc w:val="right"/>
        <w:rPr>
          <w:sz w:val="28"/>
          <w:szCs w:val="28"/>
        </w:rPr>
      </w:pPr>
      <w:r w:rsidRPr="00012AD5">
        <w:rPr>
          <w:sz w:val="28"/>
          <w:szCs w:val="28"/>
        </w:rPr>
        <w:t>учитель начальных классов</w:t>
      </w:r>
    </w:p>
    <w:p w:rsidR="00242F99" w:rsidRDefault="00242F99" w:rsidP="00242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</w:p>
    <w:p w:rsidR="00CA5281" w:rsidRPr="008425DA" w:rsidRDefault="006D68DF" w:rsidP="006D68DF">
      <w:pPr>
        <w:jc w:val="right"/>
        <w:rPr>
          <w:i/>
          <w:sz w:val="28"/>
          <w:szCs w:val="28"/>
        </w:rPr>
      </w:pPr>
      <w:r w:rsidRPr="008425DA">
        <w:rPr>
          <w:i/>
          <w:sz w:val="28"/>
          <w:szCs w:val="28"/>
        </w:rPr>
        <w:lastRenderedPageBreak/>
        <w:t>Нет</w:t>
      </w:r>
      <w:r w:rsidR="00EC56E1">
        <w:rPr>
          <w:i/>
          <w:sz w:val="28"/>
          <w:szCs w:val="28"/>
        </w:rPr>
        <w:t xml:space="preserve"> плохих учеников, </w:t>
      </w:r>
    </w:p>
    <w:p w:rsidR="006D68DF" w:rsidRPr="008425DA" w:rsidRDefault="00EC56E1" w:rsidP="006D68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есть неудачная</w:t>
      </w:r>
      <w:r w:rsidR="006D68DF" w:rsidRPr="008425DA">
        <w:rPr>
          <w:i/>
          <w:sz w:val="28"/>
          <w:szCs w:val="28"/>
        </w:rPr>
        <w:t xml:space="preserve"> ситуация для развития ребенка.</w:t>
      </w:r>
    </w:p>
    <w:p w:rsidR="006D68DF" w:rsidRDefault="006D68DF" w:rsidP="006D68DF">
      <w:pPr>
        <w:jc w:val="right"/>
        <w:rPr>
          <w:sz w:val="28"/>
          <w:szCs w:val="28"/>
        </w:rPr>
      </w:pPr>
    </w:p>
    <w:p w:rsidR="006D68DF" w:rsidRPr="008425DA" w:rsidRDefault="006D68DF" w:rsidP="005B0EE8">
      <w:pPr>
        <w:rPr>
          <w:b/>
          <w:sz w:val="28"/>
          <w:szCs w:val="28"/>
        </w:rPr>
      </w:pPr>
      <w:r w:rsidRPr="008425DA">
        <w:rPr>
          <w:b/>
          <w:sz w:val="28"/>
          <w:szCs w:val="28"/>
        </w:rPr>
        <w:t>1.Условия возникновения и становления опыта.</w:t>
      </w:r>
    </w:p>
    <w:p w:rsidR="008425DA" w:rsidRDefault="00341391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C50EE" w:rsidRPr="00012AD5">
        <w:rPr>
          <w:sz w:val="28"/>
          <w:szCs w:val="28"/>
        </w:rPr>
        <w:t>Многочисленные исследования показывают,</w:t>
      </w:r>
      <w:r w:rsidR="00742ADD" w:rsidRPr="00012AD5">
        <w:rPr>
          <w:sz w:val="28"/>
          <w:szCs w:val="28"/>
        </w:rPr>
        <w:t xml:space="preserve"> </w:t>
      </w:r>
      <w:r w:rsidR="00BC50EE" w:rsidRPr="00012AD5">
        <w:rPr>
          <w:sz w:val="28"/>
          <w:szCs w:val="28"/>
        </w:rPr>
        <w:t>что  около 25-30% детей,</w:t>
      </w:r>
      <w:r w:rsidR="00742ADD" w:rsidRPr="00012AD5">
        <w:rPr>
          <w:sz w:val="28"/>
          <w:szCs w:val="28"/>
        </w:rPr>
        <w:t xml:space="preserve"> </w:t>
      </w:r>
      <w:r w:rsidR="00BC50EE" w:rsidRPr="00012AD5">
        <w:rPr>
          <w:sz w:val="28"/>
          <w:szCs w:val="28"/>
        </w:rPr>
        <w:t>которые приходят в первый класс,</w:t>
      </w:r>
      <w:r w:rsidR="00742ADD" w:rsidRPr="00012AD5">
        <w:rPr>
          <w:sz w:val="28"/>
          <w:szCs w:val="28"/>
        </w:rPr>
        <w:t xml:space="preserve"> у</w:t>
      </w:r>
      <w:r w:rsidR="00BC50EE" w:rsidRPr="00012AD5">
        <w:rPr>
          <w:sz w:val="28"/>
          <w:szCs w:val="28"/>
        </w:rPr>
        <w:t xml:space="preserve">же имеют отклонения в </w:t>
      </w:r>
      <w:r w:rsidR="00742ADD" w:rsidRPr="00012AD5">
        <w:rPr>
          <w:sz w:val="28"/>
          <w:szCs w:val="28"/>
        </w:rPr>
        <w:t>здоровье. А</w:t>
      </w:r>
      <w:r w:rsidR="00BC50EE" w:rsidRPr="00012AD5">
        <w:rPr>
          <w:sz w:val="28"/>
          <w:szCs w:val="28"/>
        </w:rPr>
        <w:t xml:space="preserve"> за период обучения число здоровых детей уменьшается в четыре раза.</w:t>
      </w:r>
      <w:r w:rsidR="00FD251B">
        <w:rPr>
          <w:sz w:val="28"/>
          <w:szCs w:val="28"/>
        </w:rPr>
        <w:t xml:space="preserve"> </w:t>
      </w:r>
    </w:p>
    <w:p w:rsidR="008425DA" w:rsidRDefault="008425DA" w:rsidP="005B0E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Наши дети страдают и в психологическом плане. Часто </w:t>
      </w:r>
      <w:r w:rsidR="00CB3CBC">
        <w:rPr>
          <w:sz w:val="28"/>
          <w:szCs w:val="28"/>
        </w:rPr>
        <w:t xml:space="preserve">с поступлением в школу </w:t>
      </w:r>
      <w:proofErr w:type="gramStart"/>
      <w:r w:rsidR="00CB3CBC">
        <w:rPr>
          <w:sz w:val="28"/>
          <w:szCs w:val="28"/>
        </w:rPr>
        <w:t>присущие</w:t>
      </w:r>
      <w:proofErr w:type="gramEnd"/>
      <w:r w:rsidR="00CB3CBC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дошкольникам открытость, здоровое  любопытство, инициативность попросту подавляются.</w:t>
      </w:r>
    </w:p>
    <w:p w:rsidR="00BC3AF4" w:rsidRDefault="0070365F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D251B">
        <w:rPr>
          <w:sz w:val="28"/>
          <w:szCs w:val="28"/>
        </w:rPr>
        <w:t xml:space="preserve">Федеральные государственные стандарты определяют задачу сохранения и укрепления здоровья детей как одну из приоритетных. </w:t>
      </w:r>
      <w:r w:rsidR="008425DA">
        <w:rPr>
          <w:sz w:val="28"/>
          <w:szCs w:val="28"/>
        </w:rPr>
        <w:tab/>
      </w:r>
      <w:r w:rsidR="00FD251B">
        <w:rPr>
          <w:sz w:val="28"/>
          <w:szCs w:val="28"/>
        </w:rPr>
        <w:t>Здоровье, по концепции стандартов, понимается как совокупность нескольких составляющих, среди которых: физическое, психическое, духовное, социальное здоровье.</w:t>
      </w:r>
      <w:r w:rsidR="00341391">
        <w:rPr>
          <w:sz w:val="28"/>
          <w:szCs w:val="28"/>
        </w:rPr>
        <w:t xml:space="preserve"> </w:t>
      </w:r>
    </w:p>
    <w:p w:rsidR="0070365F" w:rsidRDefault="00341391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0365F">
        <w:rPr>
          <w:sz w:val="28"/>
          <w:szCs w:val="28"/>
        </w:rPr>
        <w:t>Начало обучения в школе – это один из наиболее сложных моментов в жизни ребенка. Это не только новые условия, это новые отношения, новые обязанности.</w:t>
      </w:r>
      <w:r w:rsidR="00C90814">
        <w:rPr>
          <w:sz w:val="28"/>
          <w:szCs w:val="28"/>
        </w:rPr>
        <w:t xml:space="preserve"> По данны</w:t>
      </w:r>
      <w:r w:rsidR="003A204F">
        <w:rPr>
          <w:sz w:val="28"/>
          <w:szCs w:val="28"/>
        </w:rPr>
        <w:t>м Института возрастной физиологии РАО у 65-70%  детей в период адаптации возникают страхи, срывы.</w:t>
      </w:r>
      <w:r w:rsidR="0070365F">
        <w:rPr>
          <w:sz w:val="28"/>
          <w:szCs w:val="28"/>
        </w:rPr>
        <w:t xml:space="preserve"> От того, насколько благоприятно пройдет у ребенка период вступления в школьную жизнь,</w:t>
      </w:r>
      <w:r w:rsidR="004C7C6E">
        <w:rPr>
          <w:sz w:val="28"/>
          <w:szCs w:val="28"/>
        </w:rPr>
        <w:t xml:space="preserve"> зависит все дальнейшее его пребывание в школе. Психологи утверждают, что если человек в первые десять лет </w:t>
      </w:r>
      <w:r>
        <w:rPr>
          <w:sz w:val="28"/>
          <w:szCs w:val="28"/>
        </w:rPr>
        <w:t>терпит неудачи, он теряет уверенность в дальнейшей жизни.</w:t>
      </w:r>
    </w:p>
    <w:p w:rsidR="004C7C6E" w:rsidRPr="008425DA" w:rsidRDefault="004C7C6E" w:rsidP="005B0EE8">
      <w:pPr>
        <w:rPr>
          <w:b/>
          <w:sz w:val="28"/>
          <w:szCs w:val="28"/>
        </w:rPr>
      </w:pPr>
      <w:r w:rsidRPr="008425DA">
        <w:rPr>
          <w:b/>
          <w:sz w:val="28"/>
          <w:szCs w:val="28"/>
        </w:rPr>
        <w:t>2. Актуальность опыта.</w:t>
      </w:r>
    </w:p>
    <w:p w:rsidR="004C7C6E" w:rsidRDefault="00EC56E1" w:rsidP="005B0EE8">
      <w:pPr>
        <w:rPr>
          <w:sz w:val="28"/>
          <w:szCs w:val="28"/>
        </w:rPr>
      </w:pPr>
      <w:r>
        <w:rPr>
          <w:sz w:val="28"/>
          <w:szCs w:val="28"/>
        </w:rPr>
        <w:t>Идея «здоровьесбережения» учащихся проходит красной нитью национального проекта «Образование», особенно актуальна она для начальной школы</w:t>
      </w:r>
      <w:r w:rsidR="00CA5281">
        <w:rPr>
          <w:sz w:val="28"/>
          <w:szCs w:val="28"/>
        </w:rPr>
        <w:t>, так как стандарт</w:t>
      </w:r>
      <w:r w:rsidR="00867C29">
        <w:rPr>
          <w:sz w:val="28"/>
          <w:szCs w:val="28"/>
        </w:rPr>
        <w:t>ы</w:t>
      </w:r>
      <w:r w:rsidR="005B0EE8">
        <w:rPr>
          <w:sz w:val="28"/>
          <w:szCs w:val="28"/>
        </w:rPr>
        <w:t xml:space="preserve"> по-</w:t>
      </w:r>
      <w:r w:rsidR="00EE6B37">
        <w:rPr>
          <w:sz w:val="28"/>
          <w:szCs w:val="28"/>
        </w:rPr>
        <w:t>новому обращаю</w:t>
      </w:r>
      <w:r w:rsidR="00CA5281">
        <w:rPr>
          <w:sz w:val="28"/>
          <w:szCs w:val="28"/>
        </w:rPr>
        <w:t xml:space="preserve">т учителя к организации </w:t>
      </w:r>
      <w:r w:rsidR="00867C29">
        <w:rPr>
          <w:sz w:val="28"/>
          <w:szCs w:val="28"/>
        </w:rPr>
        <w:t>обучения первоклассников,</w:t>
      </w:r>
      <w:r w:rsidR="00CA5281">
        <w:rPr>
          <w:sz w:val="28"/>
          <w:szCs w:val="28"/>
        </w:rPr>
        <w:t xml:space="preserve"> особое </w:t>
      </w:r>
      <w:r w:rsidR="005B0EE8">
        <w:rPr>
          <w:sz w:val="28"/>
          <w:szCs w:val="28"/>
        </w:rPr>
        <w:t>внимание,</w:t>
      </w:r>
      <w:r w:rsidR="00CA5281">
        <w:rPr>
          <w:sz w:val="28"/>
          <w:szCs w:val="28"/>
        </w:rPr>
        <w:t xml:space="preserve"> уделяя адаптационному периоду.</w:t>
      </w:r>
    </w:p>
    <w:p w:rsidR="005B0EE8" w:rsidRDefault="00867C29" w:rsidP="005B0EE8">
      <w:pPr>
        <w:rPr>
          <w:b/>
          <w:sz w:val="28"/>
          <w:szCs w:val="28"/>
        </w:rPr>
      </w:pPr>
      <w:r w:rsidRPr="00867C29">
        <w:rPr>
          <w:b/>
          <w:sz w:val="28"/>
          <w:szCs w:val="28"/>
        </w:rPr>
        <w:t>3.Ведущая педагогическая идея.</w:t>
      </w:r>
    </w:p>
    <w:p w:rsidR="00FE2005" w:rsidRPr="005B0EE8" w:rsidRDefault="005B0EE8" w:rsidP="005B0E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FE2005">
        <w:rPr>
          <w:sz w:val="28"/>
          <w:szCs w:val="28"/>
        </w:rPr>
        <w:t>«Нет плохих учеников, есть плохие учителя» - писал Жан Жак Руссо.</w:t>
      </w:r>
      <w:r>
        <w:rPr>
          <w:b/>
          <w:sz w:val="28"/>
          <w:szCs w:val="28"/>
        </w:rPr>
        <w:t xml:space="preserve"> </w:t>
      </w:r>
      <w:r w:rsidR="00FE2005">
        <w:rPr>
          <w:sz w:val="28"/>
          <w:szCs w:val="28"/>
        </w:rPr>
        <w:t xml:space="preserve">Я позволю себе изменить это высказывание: «Нет плохих учеников, есть неудачная ситуация для развития ребенка». Это главная </w:t>
      </w:r>
      <w:r w:rsidR="0090507F">
        <w:rPr>
          <w:sz w:val="28"/>
          <w:szCs w:val="28"/>
        </w:rPr>
        <w:t xml:space="preserve"> идея, которой я руководствовалась  при изучении этой проблемы.</w:t>
      </w:r>
    </w:p>
    <w:p w:rsidR="009E0CEC" w:rsidRDefault="009E0CEC" w:rsidP="005B0EE8">
      <w:pPr>
        <w:rPr>
          <w:b/>
          <w:sz w:val="28"/>
          <w:szCs w:val="28"/>
        </w:rPr>
      </w:pPr>
      <w:r w:rsidRPr="009E0CEC">
        <w:rPr>
          <w:b/>
          <w:sz w:val="28"/>
          <w:szCs w:val="28"/>
        </w:rPr>
        <w:t>4.Теоретическая база опыта.</w:t>
      </w:r>
    </w:p>
    <w:p w:rsidR="00ED4469" w:rsidRPr="00ED4469" w:rsidRDefault="00ED4469" w:rsidP="005B0EE8">
      <w:pPr>
        <w:rPr>
          <w:i/>
          <w:sz w:val="28"/>
          <w:szCs w:val="28"/>
        </w:rPr>
      </w:pPr>
      <w:r w:rsidRPr="00C47CF1">
        <w:rPr>
          <w:b/>
          <w:i/>
          <w:sz w:val="28"/>
          <w:szCs w:val="28"/>
        </w:rPr>
        <w:t>4.1.</w:t>
      </w:r>
      <w:r w:rsidR="001F0516">
        <w:rPr>
          <w:b/>
          <w:i/>
          <w:sz w:val="28"/>
          <w:szCs w:val="28"/>
        </w:rPr>
        <w:t>Ведущие психологи о проблеме адаптационного периода.</w:t>
      </w:r>
    </w:p>
    <w:p w:rsidR="009E0CEC" w:rsidRPr="00277283" w:rsidRDefault="003A204F" w:rsidP="005B0E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Симптомы «кризиса семи лет» описал основоположник советской психологической школы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>,</w:t>
      </w:r>
      <w:r w:rsidR="00CB3CBC">
        <w:rPr>
          <w:sz w:val="28"/>
          <w:szCs w:val="28"/>
        </w:rPr>
        <w:t xml:space="preserve"> понятие</w:t>
      </w:r>
      <w:r w:rsidR="001F62A3">
        <w:rPr>
          <w:sz w:val="28"/>
          <w:szCs w:val="28"/>
        </w:rPr>
        <w:t xml:space="preserve"> «социальная адаптация»</w:t>
      </w:r>
      <w:r w:rsidR="00CB3CBC">
        <w:rPr>
          <w:sz w:val="28"/>
          <w:szCs w:val="28"/>
        </w:rPr>
        <w:t xml:space="preserve"> осветил</w:t>
      </w:r>
      <w:r w:rsidR="009E0CEC">
        <w:rPr>
          <w:sz w:val="28"/>
          <w:szCs w:val="28"/>
        </w:rPr>
        <w:t xml:space="preserve"> </w:t>
      </w:r>
      <w:r w:rsidR="001F62A3">
        <w:rPr>
          <w:sz w:val="28"/>
          <w:szCs w:val="28"/>
        </w:rPr>
        <w:t>Г.А Гусев, об особенностях ад</w:t>
      </w:r>
      <w:r>
        <w:rPr>
          <w:sz w:val="28"/>
          <w:szCs w:val="28"/>
        </w:rPr>
        <w:t xml:space="preserve">аптации первоклассников к новым </w:t>
      </w:r>
      <w:r w:rsidR="001F62A3">
        <w:rPr>
          <w:sz w:val="28"/>
          <w:szCs w:val="28"/>
        </w:rPr>
        <w:t xml:space="preserve">условиям </w:t>
      </w:r>
      <w:r w:rsidR="00CB3CBC">
        <w:rPr>
          <w:sz w:val="28"/>
          <w:szCs w:val="28"/>
        </w:rPr>
        <w:t xml:space="preserve">писали М.М. Безруких, Л.А </w:t>
      </w:r>
      <w:proofErr w:type="spellStart"/>
      <w:r w:rsidR="00CB3CBC">
        <w:rPr>
          <w:sz w:val="28"/>
          <w:szCs w:val="28"/>
        </w:rPr>
        <w:t>Венгер</w:t>
      </w:r>
      <w:proofErr w:type="spellEnd"/>
      <w:r w:rsidR="00CB3CBC">
        <w:rPr>
          <w:sz w:val="28"/>
          <w:szCs w:val="28"/>
        </w:rPr>
        <w:t xml:space="preserve">,  </w:t>
      </w:r>
      <w:proofErr w:type="spellStart"/>
      <w:r w:rsidR="00CB3CBC">
        <w:rPr>
          <w:sz w:val="28"/>
          <w:szCs w:val="28"/>
        </w:rPr>
        <w:t>Н.Г.Лусканова</w:t>
      </w:r>
      <w:proofErr w:type="spellEnd"/>
      <w:r w:rsidR="00CB3CBC">
        <w:rPr>
          <w:sz w:val="28"/>
          <w:szCs w:val="28"/>
        </w:rPr>
        <w:t xml:space="preserve">,  </w:t>
      </w:r>
      <w:proofErr w:type="spellStart"/>
      <w:r w:rsidR="00CB3CBC">
        <w:rPr>
          <w:sz w:val="28"/>
          <w:szCs w:val="28"/>
        </w:rPr>
        <w:t>Р.В.Овчарова</w:t>
      </w:r>
      <w:proofErr w:type="spellEnd"/>
      <w:r w:rsidR="00CB3CBC">
        <w:rPr>
          <w:sz w:val="28"/>
          <w:szCs w:val="28"/>
        </w:rPr>
        <w:t xml:space="preserve">, </w:t>
      </w:r>
      <w:proofErr w:type="spellStart"/>
      <w:r w:rsidR="00CB3CBC">
        <w:rPr>
          <w:sz w:val="28"/>
          <w:szCs w:val="28"/>
        </w:rPr>
        <w:t>Д.Б.Эльконин</w:t>
      </w:r>
      <w:proofErr w:type="spellEnd"/>
      <w:r w:rsidR="00CB3CBC">
        <w:rPr>
          <w:sz w:val="28"/>
          <w:szCs w:val="28"/>
        </w:rPr>
        <w:t xml:space="preserve"> и другие.</w:t>
      </w:r>
    </w:p>
    <w:p w:rsidR="009E0CEC" w:rsidRPr="00012AD5" w:rsidRDefault="005B0EE8" w:rsidP="005B0EE8">
      <w:pPr>
        <w:ind w:firstLine="346"/>
        <w:rPr>
          <w:sz w:val="28"/>
          <w:szCs w:val="28"/>
        </w:rPr>
      </w:pPr>
      <w:r>
        <w:rPr>
          <w:sz w:val="28"/>
          <w:szCs w:val="28"/>
        </w:rPr>
        <w:tab/>
      </w:r>
      <w:r w:rsidR="009E0CEC" w:rsidRPr="00012AD5">
        <w:rPr>
          <w:sz w:val="28"/>
          <w:szCs w:val="28"/>
        </w:rPr>
        <w:t>В словаре</w:t>
      </w:r>
      <w:r w:rsidR="009E0CEC">
        <w:rPr>
          <w:sz w:val="28"/>
          <w:szCs w:val="28"/>
        </w:rPr>
        <w:t xml:space="preserve"> С.И.</w:t>
      </w:r>
      <w:r w:rsidR="009E0CEC" w:rsidRPr="00012AD5">
        <w:rPr>
          <w:sz w:val="28"/>
          <w:szCs w:val="28"/>
        </w:rPr>
        <w:t xml:space="preserve">Ожегова адаптация определяется как </w:t>
      </w:r>
      <w:r w:rsidR="009E0CEC">
        <w:rPr>
          <w:sz w:val="28"/>
          <w:szCs w:val="28"/>
        </w:rPr>
        <w:t xml:space="preserve">приспособление </w:t>
      </w:r>
      <w:r w:rsidR="009E0CEC" w:rsidRPr="00012AD5">
        <w:rPr>
          <w:sz w:val="28"/>
          <w:szCs w:val="28"/>
        </w:rPr>
        <w:t>организма к изменившимся условиям.</w:t>
      </w:r>
    </w:p>
    <w:p w:rsidR="009E0CEC" w:rsidRDefault="005B0EE8" w:rsidP="005B0EE8">
      <w:pPr>
        <w:ind w:firstLine="346"/>
        <w:rPr>
          <w:sz w:val="28"/>
          <w:szCs w:val="28"/>
        </w:rPr>
      </w:pPr>
      <w:r>
        <w:rPr>
          <w:sz w:val="28"/>
          <w:szCs w:val="28"/>
        </w:rPr>
        <w:tab/>
      </w:r>
      <w:r w:rsidR="009E0CEC" w:rsidRPr="00012AD5">
        <w:rPr>
          <w:sz w:val="28"/>
          <w:szCs w:val="28"/>
        </w:rPr>
        <w:t>Поступление в школу вызывает перестройку всего образа жизни и деятельности ребенка.</w:t>
      </w:r>
      <w:r w:rsidR="009E0CEC">
        <w:rPr>
          <w:sz w:val="28"/>
          <w:szCs w:val="28"/>
        </w:rPr>
        <w:t xml:space="preserve"> Большинство первоклассников приходят в школу из детского сада. Там были игры, прогулки, спокойный режим, дневной сон. В школе все по-другому: работа в достаточно напряженном режиме, новая жесткая система требований. Ученые - психологи выявили, что адаптационный период первоклассников длится  </w:t>
      </w:r>
      <w:r w:rsidR="00B17E5D">
        <w:rPr>
          <w:sz w:val="28"/>
          <w:szCs w:val="28"/>
        </w:rPr>
        <w:t>до восьми недель</w:t>
      </w:r>
      <w:r w:rsidR="009E0CEC">
        <w:rPr>
          <w:sz w:val="28"/>
          <w:szCs w:val="28"/>
        </w:rPr>
        <w:t xml:space="preserve">. Если процесс адаптации нарушается или слишком затягивается, наступает дезадаптация. Это ведет к затруднениям в обучении, нервным расстройствам, появлению тревожности, возникновению конфликтов. </w:t>
      </w:r>
    </w:p>
    <w:p w:rsidR="00D262DB" w:rsidRDefault="009E0CEC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12AD5">
        <w:rPr>
          <w:sz w:val="28"/>
          <w:szCs w:val="28"/>
        </w:rPr>
        <w:t>Адаптация к школе – это многоплановый процесс.</w:t>
      </w:r>
      <w:r>
        <w:rPr>
          <w:sz w:val="28"/>
          <w:szCs w:val="28"/>
        </w:rPr>
        <w:t xml:space="preserve"> Его составляющими яв</w:t>
      </w:r>
      <w:r w:rsidR="00494679">
        <w:rPr>
          <w:sz w:val="28"/>
          <w:szCs w:val="28"/>
        </w:rPr>
        <w:t xml:space="preserve">ляются физиологическая </w:t>
      </w:r>
      <w:r>
        <w:rPr>
          <w:sz w:val="28"/>
          <w:szCs w:val="28"/>
        </w:rPr>
        <w:t xml:space="preserve"> и социально</w:t>
      </w:r>
      <w:r w:rsidR="00B17E5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психологическая адаптация. Согласно М.М.Безруких процесс адаптации можно разделить на три этапа.</w:t>
      </w:r>
    </w:p>
    <w:p w:rsidR="00D262DB" w:rsidRDefault="00D262DB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0CEC" w:rsidRPr="00012AD5">
        <w:rPr>
          <w:sz w:val="28"/>
          <w:szCs w:val="28"/>
        </w:rPr>
        <w:t>Первые три недели адаптации получили название «физиологическая буря». В этот период на все воздействия организм ребенка отвечает большим напряжением всех систем. Дети тратят огромную часть ресурсов своего организма. Это объясняет, что в конце сентября многие первоклассники болеют.</w:t>
      </w:r>
    </w:p>
    <w:p w:rsidR="00D262DB" w:rsidRDefault="00D262DB" w:rsidP="005B0EE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0CEC" w:rsidRPr="00012AD5">
        <w:rPr>
          <w:sz w:val="28"/>
          <w:szCs w:val="28"/>
        </w:rPr>
        <w:t xml:space="preserve">Следующий этап – </w:t>
      </w:r>
      <w:r w:rsidR="009E0CEC">
        <w:rPr>
          <w:sz w:val="28"/>
          <w:szCs w:val="28"/>
        </w:rPr>
        <w:t>«</w:t>
      </w:r>
      <w:r w:rsidR="009E0CEC" w:rsidRPr="00012AD5">
        <w:rPr>
          <w:sz w:val="28"/>
          <w:szCs w:val="28"/>
        </w:rPr>
        <w:t>неустойчивое приспособление</w:t>
      </w:r>
      <w:r w:rsidR="009E0CEC">
        <w:rPr>
          <w:sz w:val="28"/>
          <w:szCs w:val="28"/>
        </w:rPr>
        <w:t>»</w:t>
      </w:r>
      <w:r w:rsidR="009E0CEC" w:rsidRPr="00012AD5">
        <w:rPr>
          <w:sz w:val="28"/>
          <w:szCs w:val="28"/>
        </w:rPr>
        <w:t>. Организм ребенка вырабатывает приемлемые варианты реакций на новые условия.</w:t>
      </w:r>
    </w:p>
    <w:p w:rsidR="009E0CEC" w:rsidRPr="00012AD5" w:rsidRDefault="00D262DB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0CEC" w:rsidRPr="00012AD5">
        <w:rPr>
          <w:sz w:val="28"/>
          <w:szCs w:val="28"/>
        </w:rPr>
        <w:t>После этого наступает период относительно устойчивого приспособления. Организм реагирует на перегрузки уже с меньшим напряжением.</w:t>
      </w:r>
    </w:p>
    <w:p w:rsidR="00D262DB" w:rsidRPr="00C47CF1" w:rsidRDefault="00ED4469" w:rsidP="005B0EE8">
      <w:pPr>
        <w:ind w:left="360" w:firstLine="348"/>
        <w:rPr>
          <w:b/>
          <w:i/>
          <w:sz w:val="28"/>
          <w:szCs w:val="28"/>
        </w:rPr>
      </w:pPr>
      <w:r w:rsidRPr="00C47CF1">
        <w:rPr>
          <w:b/>
          <w:i/>
          <w:sz w:val="28"/>
          <w:szCs w:val="28"/>
        </w:rPr>
        <w:t>4.2.Компоненты социально – психологической</w:t>
      </w:r>
      <w:r w:rsidR="009E0CEC" w:rsidRPr="00C47CF1">
        <w:rPr>
          <w:b/>
          <w:i/>
          <w:sz w:val="28"/>
          <w:szCs w:val="28"/>
        </w:rPr>
        <w:t xml:space="preserve"> </w:t>
      </w:r>
      <w:r w:rsidRPr="00C47CF1">
        <w:rPr>
          <w:b/>
          <w:i/>
          <w:sz w:val="28"/>
          <w:szCs w:val="28"/>
        </w:rPr>
        <w:t>адаптации.</w:t>
      </w:r>
    </w:p>
    <w:p w:rsidR="00ED4469" w:rsidRDefault="00ED4469" w:rsidP="005B0EE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4.2.1.</w:t>
      </w:r>
      <w:r w:rsidR="00FA4516">
        <w:rPr>
          <w:b/>
          <w:sz w:val="28"/>
          <w:szCs w:val="28"/>
        </w:rPr>
        <w:t xml:space="preserve"> </w:t>
      </w:r>
      <w:r w:rsidR="009E0CEC" w:rsidRPr="00D262DB">
        <w:rPr>
          <w:sz w:val="28"/>
          <w:szCs w:val="28"/>
        </w:rPr>
        <w:t xml:space="preserve">Взаимодействие между учителем и учеником. </w:t>
      </w:r>
    </w:p>
    <w:p w:rsidR="005B0EE8" w:rsidRDefault="009E0CEC" w:rsidP="005B0EE8">
      <w:pPr>
        <w:ind w:left="360" w:firstLine="348"/>
        <w:rPr>
          <w:sz w:val="28"/>
          <w:szCs w:val="28"/>
        </w:rPr>
      </w:pPr>
      <w:r w:rsidRPr="00D262DB">
        <w:rPr>
          <w:sz w:val="28"/>
          <w:szCs w:val="28"/>
        </w:rPr>
        <w:t>Это неоспоримо, что «Все в учителе оказывает то или иное воздействие на класс».</w:t>
      </w:r>
    </w:p>
    <w:p w:rsidR="005B0EE8" w:rsidRDefault="00FA4516" w:rsidP="005B0EE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EE8">
        <w:rPr>
          <w:sz w:val="28"/>
          <w:szCs w:val="28"/>
        </w:rPr>
        <w:t>Негативно влияет на психику детей</w:t>
      </w:r>
      <w:r>
        <w:rPr>
          <w:sz w:val="28"/>
          <w:szCs w:val="28"/>
        </w:rPr>
        <w:t>:</w:t>
      </w:r>
      <w:r w:rsidR="009E0CEC" w:rsidRPr="00D262DB">
        <w:rPr>
          <w:sz w:val="28"/>
          <w:szCs w:val="28"/>
        </w:rPr>
        <w:t xml:space="preserve"> </w:t>
      </w:r>
    </w:p>
    <w:p w:rsidR="005B0EE8" w:rsidRPr="005B0EE8" w:rsidRDefault="005B0EE8" w:rsidP="005B0EE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0EE8">
        <w:rPr>
          <w:sz w:val="28"/>
          <w:szCs w:val="28"/>
        </w:rPr>
        <w:t>а</w:t>
      </w:r>
      <w:r w:rsidR="00D262DB" w:rsidRPr="005B0EE8">
        <w:rPr>
          <w:sz w:val="28"/>
          <w:szCs w:val="28"/>
        </w:rPr>
        <w:t>вторитарность</w:t>
      </w:r>
    </w:p>
    <w:p w:rsidR="005B0EE8" w:rsidRPr="005B0EE8" w:rsidRDefault="005B0EE8" w:rsidP="005B0EE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0EE8">
        <w:rPr>
          <w:sz w:val="28"/>
          <w:szCs w:val="28"/>
        </w:rPr>
        <w:t>категоричность</w:t>
      </w:r>
    </w:p>
    <w:p w:rsidR="005B0EE8" w:rsidRDefault="009E0CEC" w:rsidP="005B0EE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0EE8">
        <w:rPr>
          <w:sz w:val="28"/>
          <w:szCs w:val="28"/>
        </w:rPr>
        <w:t>несдержанность</w:t>
      </w:r>
    </w:p>
    <w:p w:rsidR="005B0EE8" w:rsidRDefault="009E0CEC" w:rsidP="005B0EE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0EE8">
        <w:rPr>
          <w:sz w:val="28"/>
          <w:szCs w:val="28"/>
        </w:rPr>
        <w:t>раздражительность</w:t>
      </w:r>
    </w:p>
    <w:p w:rsidR="009E0CEC" w:rsidRPr="005B0EE8" w:rsidRDefault="009E0CEC" w:rsidP="005B0EE8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B0EE8">
        <w:rPr>
          <w:sz w:val="28"/>
          <w:szCs w:val="28"/>
        </w:rPr>
        <w:t>равнодушие</w:t>
      </w:r>
    </w:p>
    <w:p w:rsidR="009E0CEC" w:rsidRPr="00012AD5" w:rsidRDefault="00FA4516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9E0CEC" w:rsidRPr="00012AD5">
        <w:rPr>
          <w:sz w:val="28"/>
          <w:szCs w:val="28"/>
        </w:rPr>
        <w:t>Эти воздействия повышают уровень тревожности первоклассника, истощают его энергетические ресурсы.</w:t>
      </w:r>
    </w:p>
    <w:p w:rsidR="009E0CEC" w:rsidRPr="00012AD5" w:rsidRDefault="00FA4516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9E0CEC" w:rsidRPr="00012AD5">
        <w:rPr>
          <w:sz w:val="28"/>
          <w:szCs w:val="28"/>
        </w:rPr>
        <w:t>Благоприятно отражаются на психическом здоровье детей:</w:t>
      </w:r>
    </w:p>
    <w:p w:rsidR="009E0CEC" w:rsidRPr="00D262DB" w:rsidRDefault="009E0CEC" w:rsidP="005B0EE8">
      <w:pPr>
        <w:pStyle w:val="a3"/>
        <w:numPr>
          <w:ilvl w:val="0"/>
          <w:numId w:val="8"/>
        </w:numPr>
        <w:rPr>
          <w:sz w:val="28"/>
          <w:szCs w:val="28"/>
        </w:rPr>
      </w:pPr>
      <w:r w:rsidRPr="00D262DB">
        <w:rPr>
          <w:sz w:val="28"/>
          <w:szCs w:val="28"/>
        </w:rPr>
        <w:t>способность к сочувствию</w:t>
      </w:r>
    </w:p>
    <w:p w:rsidR="009E0CEC" w:rsidRPr="00D262DB" w:rsidRDefault="009E0CEC" w:rsidP="005B0EE8">
      <w:pPr>
        <w:pStyle w:val="a3"/>
        <w:numPr>
          <w:ilvl w:val="0"/>
          <w:numId w:val="8"/>
        </w:numPr>
        <w:rPr>
          <w:sz w:val="28"/>
          <w:szCs w:val="28"/>
        </w:rPr>
      </w:pPr>
      <w:r w:rsidRPr="00D262DB">
        <w:rPr>
          <w:sz w:val="28"/>
          <w:szCs w:val="28"/>
        </w:rPr>
        <w:t>сопереживанию</w:t>
      </w:r>
    </w:p>
    <w:p w:rsidR="009E0CEC" w:rsidRPr="00D262DB" w:rsidRDefault="009E0CEC" w:rsidP="005B0EE8">
      <w:pPr>
        <w:pStyle w:val="a3"/>
        <w:numPr>
          <w:ilvl w:val="0"/>
          <w:numId w:val="8"/>
        </w:numPr>
        <w:rPr>
          <w:sz w:val="28"/>
          <w:szCs w:val="28"/>
        </w:rPr>
      </w:pPr>
      <w:r w:rsidRPr="00D262DB">
        <w:rPr>
          <w:sz w:val="28"/>
          <w:szCs w:val="28"/>
        </w:rPr>
        <w:t>толерантность</w:t>
      </w:r>
    </w:p>
    <w:p w:rsidR="009E0CEC" w:rsidRPr="00D262DB" w:rsidRDefault="009E0CEC" w:rsidP="005B0EE8">
      <w:pPr>
        <w:pStyle w:val="a3"/>
        <w:numPr>
          <w:ilvl w:val="0"/>
          <w:numId w:val="8"/>
        </w:numPr>
        <w:rPr>
          <w:sz w:val="28"/>
          <w:szCs w:val="28"/>
        </w:rPr>
      </w:pPr>
      <w:r w:rsidRPr="00D262DB">
        <w:rPr>
          <w:sz w:val="28"/>
          <w:szCs w:val="28"/>
        </w:rPr>
        <w:t>умение владеть своими эмоциями.</w:t>
      </w:r>
    </w:p>
    <w:p w:rsidR="009E0CEC" w:rsidRPr="00ED4469" w:rsidRDefault="00ED4469" w:rsidP="005B0EE8">
      <w:pPr>
        <w:ind w:firstLine="360"/>
        <w:rPr>
          <w:sz w:val="28"/>
          <w:szCs w:val="28"/>
        </w:rPr>
      </w:pPr>
      <w:r w:rsidRPr="00ED4469">
        <w:rPr>
          <w:sz w:val="28"/>
          <w:szCs w:val="28"/>
        </w:rPr>
        <w:t>4.2.2.</w:t>
      </w:r>
      <w:r w:rsidR="009E0CEC" w:rsidRPr="00ED4469">
        <w:rPr>
          <w:sz w:val="28"/>
          <w:szCs w:val="28"/>
        </w:rPr>
        <w:t xml:space="preserve"> Климат на уроке.</w:t>
      </w:r>
    </w:p>
    <w:p w:rsidR="009E0CEC" w:rsidRPr="00012AD5" w:rsidRDefault="009E0CEC" w:rsidP="005B0EE8">
      <w:pPr>
        <w:ind w:firstLine="360"/>
        <w:rPr>
          <w:sz w:val="28"/>
          <w:szCs w:val="28"/>
        </w:rPr>
      </w:pPr>
      <w:r w:rsidRPr="00012AD5">
        <w:rPr>
          <w:sz w:val="28"/>
          <w:szCs w:val="28"/>
        </w:rPr>
        <w:tab/>
        <w:t>Как ни странно, но главным условием успешного обучения является способность учителя держать дисциплину, но не авторитарную, а дисциплину</w:t>
      </w:r>
      <w:r>
        <w:rPr>
          <w:sz w:val="28"/>
          <w:szCs w:val="28"/>
        </w:rPr>
        <w:t>,</w:t>
      </w:r>
      <w:r w:rsidRPr="00012AD5">
        <w:rPr>
          <w:sz w:val="28"/>
          <w:szCs w:val="28"/>
        </w:rPr>
        <w:t xml:space="preserve"> которая зависит:</w:t>
      </w:r>
    </w:p>
    <w:p w:rsidR="009E0CEC" w:rsidRPr="00D262DB" w:rsidRDefault="009E0CEC" w:rsidP="005B0E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62DB">
        <w:rPr>
          <w:sz w:val="28"/>
          <w:szCs w:val="28"/>
        </w:rPr>
        <w:t>от разумности требований</w:t>
      </w:r>
    </w:p>
    <w:p w:rsidR="00D262DB" w:rsidRPr="00D262DB" w:rsidRDefault="009E0CEC" w:rsidP="005B0E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62DB">
        <w:rPr>
          <w:sz w:val="28"/>
          <w:szCs w:val="28"/>
        </w:rPr>
        <w:t>от степени насыщенности урока</w:t>
      </w:r>
    </w:p>
    <w:p w:rsidR="009E0CEC" w:rsidRPr="00D262DB" w:rsidRDefault="009E0CEC" w:rsidP="005B0EE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262DB">
        <w:rPr>
          <w:sz w:val="28"/>
          <w:szCs w:val="28"/>
        </w:rPr>
        <w:t>от правильного сочетания серьезного и юмористического</w:t>
      </w:r>
    </w:p>
    <w:p w:rsidR="009E0CEC" w:rsidRPr="005B0EE8" w:rsidRDefault="009E0CEC" w:rsidP="005B0EE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5B0EE8">
        <w:rPr>
          <w:sz w:val="28"/>
          <w:szCs w:val="28"/>
        </w:rPr>
        <w:lastRenderedPageBreak/>
        <w:t>от знания особенностей детей и индивидуального подхода к ним.</w:t>
      </w:r>
    </w:p>
    <w:p w:rsidR="009E0CEC" w:rsidRDefault="00C47CF1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4.2.3.</w:t>
      </w:r>
      <w:r w:rsidR="009E0CEC" w:rsidRPr="00012AD5">
        <w:rPr>
          <w:sz w:val="28"/>
          <w:szCs w:val="28"/>
        </w:rPr>
        <w:t xml:space="preserve"> Социально –</w:t>
      </w:r>
      <w:r w:rsidR="00EE6B37">
        <w:rPr>
          <w:sz w:val="28"/>
          <w:szCs w:val="28"/>
        </w:rPr>
        <w:t xml:space="preserve"> психологическая адаптация </w:t>
      </w:r>
      <w:r w:rsidR="009E0CEC" w:rsidRPr="00012AD5">
        <w:rPr>
          <w:sz w:val="28"/>
          <w:szCs w:val="28"/>
        </w:rPr>
        <w:t xml:space="preserve"> зависит от того, как дети взаимодействуют между собой.</w:t>
      </w:r>
    </w:p>
    <w:p w:rsidR="00BB47C2" w:rsidRDefault="00CE343D" w:rsidP="005B0EE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7C2" w:rsidRPr="00BB47C2">
        <w:rPr>
          <w:b/>
          <w:sz w:val="28"/>
          <w:szCs w:val="28"/>
        </w:rPr>
        <w:t>.</w:t>
      </w:r>
      <w:r w:rsidR="00FA4516">
        <w:rPr>
          <w:b/>
          <w:sz w:val="28"/>
          <w:szCs w:val="28"/>
        </w:rPr>
        <w:t xml:space="preserve"> </w:t>
      </w:r>
      <w:r w:rsidR="00BB47C2" w:rsidRPr="00BB47C2">
        <w:rPr>
          <w:b/>
          <w:sz w:val="28"/>
          <w:szCs w:val="28"/>
        </w:rPr>
        <w:t>Новизна опыта.</w:t>
      </w:r>
    </w:p>
    <w:p w:rsidR="004A2A69" w:rsidRDefault="004A2A69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Новизна опыта продиктована следующими факторами:</w:t>
      </w:r>
    </w:p>
    <w:p w:rsidR="004A2A69" w:rsidRPr="00FA4516" w:rsidRDefault="00FA4516" w:rsidP="00FA451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A4516">
        <w:rPr>
          <w:sz w:val="28"/>
          <w:szCs w:val="28"/>
        </w:rPr>
        <w:t xml:space="preserve"> </w:t>
      </w:r>
      <w:r w:rsidR="004A2A69" w:rsidRPr="00FA4516">
        <w:rPr>
          <w:sz w:val="28"/>
          <w:szCs w:val="28"/>
        </w:rPr>
        <w:t>изменениями ценностей в условиях модернизации российского образования</w:t>
      </w:r>
    </w:p>
    <w:p w:rsidR="004A2A69" w:rsidRPr="00FA4516" w:rsidRDefault="004A2A69" w:rsidP="00FA451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A4516">
        <w:rPr>
          <w:sz w:val="28"/>
          <w:szCs w:val="28"/>
        </w:rPr>
        <w:t>изменениями подходов к организации работы с первоклассниками в адаптационный период</w:t>
      </w:r>
    </w:p>
    <w:p w:rsidR="00012AD5" w:rsidRDefault="00CE343D" w:rsidP="005B0EE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4516">
        <w:rPr>
          <w:b/>
          <w:sz w:val="28"/>
          <w:szCs w:val="28"/>
        </w:rPr>
        <w:t xml:space="preserve">. </w:t>
      </w:r>
      <w:r w:rsidR="00FD63ED">
        <w:rPr>
          <w:b/>
          <w:sz w:val="28"/>
          <w:szCs w:val="28"/>
        </w:rPr>
        <w:t>Цель исследования:</w:t>
      </w:r>
    </w:p>
    <w:p w:rsidR="006C6D32" w:rsidRPr="006C6D32" w:rsidRDefault="00FA4516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6C6D32">
        <w:rPr>
          <w:b/>
          <w:sz w:val="28"/>
          <w:szCs w:val="28"/>
        </w:rPr>
        <w:t xml:space="preserve"> </w:t>
      </w:r>
      <w:r w:rsidR="006C6D32" w:rsidRPr="006C6D32">
        <w:rPr>
          <w:sz w:val="28"/>
          <w:szCs w:val="28"/>
        </w:rPr>
        <w:t>создание психолого</w:t>
      </w:r>
      <w:r>
        <w:rPr>
          <w:sz w:val="28"/>
          <w:szCs w:val="28"/>
        </w:rPr>
        <w:t>-</w:t>
      </w:r>
      <w:r w:rsidR="006C6D32" w:rsidRPr="006C6D32">
        <w:rPr>
          <w:sz w:val="28"/>
          <w:szCs w:val="28"/>
        </w:rPr>
        <w:t>педагогических условий, обеспечивающих благоприятное течение адаптации</w:t>
      </w:r>
      <w:r w:rsidR="002445D9">
        <w:rPr>
          <w:sz w:val="28"/>
          <w:szCs w:val="28"/>
        </w:rPr>
        <w:t xml:space="preserve"> </w:t>
      </w:r>
      <w:r w:rsidR="006C6D32" w:rsidRPr="006C6D32">
        <w:rPr>
          <w:sz w:val="28"/>
          <w:szCs w:val="28"/>
        </w:rPr>
        <w:t xml:space="preserve"> </w:t>
      </w:r>
      <w:r w:rsidR="002445D9">
        <w:rPr>
          <w:sz w:val="28"/>
          <w:szCs w:val="28"/>
        </w:rPr>
        <w:t xml:space="preserve"> пе</w:t>
      </w:r>
      <w:r w:rsidR="006C6D32" w:rsidRPr="006C6D32">
        <w:rPr>
          <w:sz w:val="28"/>
          <w:szCs w:val="28"/>
        </w:rPr>
        <w:t xml:space="preserve">рвоклассников к школьному </w:t>
      </w:r>
      <w:r w:rsidR="002445D9">
        <w:rPr>
          <w:sz w:val="28"/>
          <w:szCs w:val="28"/>
        </w:rPr>
        <w:t>обучению.</w:t>
      </w:r>
    </w:p>
    <w:p w:rsidR="006C6D32" w:rsidRPr="00FD63ED" w:rsidRDefault="00CE343D" w:rsidP="00FA4516">
      <w:pPr>
        <w:ind w:firstLine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D63ED">
        <w:rPr>
          <w:b/>
          <w:sz w:val="28"/>
          <w:szCs w:val="28"/>
        </w:rPr>
        <w:t>.</w:t>
      </w:r>
      <w:r w:rsidR="00FA4516" w:rsidRPr="00FD63ED">
        <w:rPr>
          <w:b/>
          <w:sz w:val="28"/>
          <w:szCs w:val="28"/>
        </w:rPr>
        <w:t xml:space="preserve"> </w:t>
      </w:r>
      <w:r w:rsidR="002445D9" w:rsidRPr="00FD63ED">
        <w:rPr>
          <w:b/>
          <w:sz w:val="28"/>
          <w:szCs w:val="28"/>
        </w:rPr>
        <w:t>Задачи:</w:t>
      </w:r>
    </w:p>
    <w:p w:rsidR="005809B8" w:rsidRDefault="00CE343D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="00C47CF1">
        <w:rPr>
          <w:sz w:val="28"/>
          <w:szCs w:val="28"/>
        </w:rPr>
        <w:t>.1.</w:t>
      </w:r>
      <w:r w:rsidR="005809B8">
        <w:rPr>
          <w:sz w:val="28"/>
          <w:szCs w:val="28"/>
        </w:rPr>
        <w:t xml:space="preserve"> Выявление особенностей психолого-педагогического статуса каждого ученика (через диагностирование).</w:t>
      </w:r>
    </w:p>
    <w:p w:rsidR="005809B8" w:rsidRDefault="005809B8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43D">
        <w:rPr>
          <w:sz w:val="28"/>
          <w:szCs w:val="28"/>
        </w:rPr>
        <w:t>7</w:t>
      </w:r>
      <w:r w:rsidR="00C47CF1">
        <w:rPr>
          <w:sz w:val="28"/>
          <w:szCs w:val="28"/>
        </w:rPr>
        <w:t>.2</w:t>
      </w:r>
      <w:r>
        <w:rPr>
          <w:sz w:val="28"/>
          <w:szCs w:val="28"/>
        </w:rPr>
        <w:t xml:space="preserve">Осуществление системы поддержки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5809B8" w:rsidRPr="006E2BA8" w:rsidRDefault="00C23697" w:rsidP="006E2BA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E2BA8">
        <w:rPr>
          <w:sz w:val="28"/>
          <w:szCs w:val="28"/>
        </w:rPr>
        <w:t>создание санитарно -</w:t>
      </w:r>
      <w:r w:rsidR="005809B8" w:rsidRPr="006E2BA8">
        <w:rPr>
          <w:sz w:val="28"/>
          <w:szCs w:val="28"/>
        </w:rPr>
        <w:t xml:space="preserve"> гигиенических условий, максимально обеспечивающих учебный процесс</w:t>
      </w:r>
    </w:p>
    <w:p w:rsidR="005809B8" w:rsidRPr="006E2BA8" w:rsidRDefault="005809B8" w:rsidP="006E2BA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E2BA8">
        <w:rPr>
          <w:sz w:val="28"/>
          <w:szCs w:val="28"/>
        </w:rPr>
        <w:t>создание комфортных психологических условий</w:t>
      </w:r>
    </w:p>
    <w:p w:rsidR="00C23697" w:rsidRPr="006E2BA8" w:rsidRDefault="005809B8" w:rsidP="006E2BA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E2BA8">
        <w:rPr>
          <w:sz w:val="28"/>
          <w:szCs w:val="28"/>
        </w:rPr>
        <w:t>создание условий для развития коммуникативной сферы</w:t>
      </w:r>
      <w:r w:rsidR="00C23697" w:rsidRPr="006E2BA8">
        <w:rPr>
          <w:sz w:val="28"/>
          <w:szCs w:val="28"/>
        </w:rPr>
        <w:t xml:space="preserve"> ребенка</w:t>
      </w:r>
      <w:r w:rsidR="006E2BA8">
        <w:rPr>
          <w:sz w:val="28"/>
          <w:szCs w:val="28"/>
        </w:rPr>
        <w:t xml:space="preserve"> </w:t>
      </w:r>
      <w:r w:rsidR="00C23697" w:rsidRPr="006E2BA8">
        <w:rPr>
          <w:sz w:val="28"/>
          <w:szCs w:val="28"/>
        </w:rPr>
        <w:t>(программа «Вхождение в школьную жизнь»)</w:t>
      </w:r>
    </w:p>
    <w:p w:rsidR="00C23697" w:rsidRDefault="00CE343D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="00C47CF1">
        <w:rPr>
          <w:sz w:val="28"/>
          <w:szCs w:val="28"/>
        </w:rPr>
        <w:t>.3.</w:t>
      </w:r>
      <w:r w:rsidR="006E2BA8">
        <w:rPr>
          <w:sz w:val="28"/>
          <w:szCs w:val="28"/>
        </w:rPr>
        <w:t xml:space="preserve"> Создание системы поддержки деза</w:t>
      </w:r>
      <w:r w:rsidR="00C23697">
        <w:rPr>
          <w:sz w:val="28"/>
          <w:szCs w:val="28"/>
        </w:rPr>
        <w:t>даптированных детей через программу «Я и Мир».</w:t>
      </w:r>
    </w:p>
    <w:p w:rsidR="00C23697" w:rsidRDefault="00CE343D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="00C47CF1">
        <w:rPr>
          <w:sz w:val="28"/>
          <w:szCs w:val="28"/>
        </w:rPr>
        <w:t>.4</w:t>
      </w:r>
      <w:r w:rsidR="006E2BA8">
        <w:rPr>
          <w:sz w:val="28"/>
          <w:szCs w:val="28"/>
        </w:rPr>
        <w:t xml:space="preserve"> Повышение уровня психолого-</w:t>
      </w:r>
      <w:r w:rsidR="002E591F">
        <w:rPr>
          <w:sz w:val="28"/>
          <w:szCs w:val="28"/>
        </w:rPr>
        <w:t>педагогической компетентности родителей</w:t>
      </w:r>
      <w:r w:rsidR="000B5D7D">
        <w:rPr>
          <w:sz w:val="28"/>
          <w:szCs w:val="28"/>
        </w:rPr>
        <w:t xml:space="preserve"> </w:t>
      </w:r>
      <w:r w:rsidR="002E591F">
        <w:rPr>
          <w:sz w:val="28"/>
          <w:szCs w:val="28"/>
        </w:rPr>
        <w:t xml:space="preserve"> через родительские с</w:t>
      </w:r>
      <w:r w:rsidR="000B5D7D">
        <w:rPr>
          <w:sz w:val="28"/>
          <w:szCs w:val="28"/>
        </w:rPr>
        <w:t>обрания, анкетирования, тренинги, памятк</w:t>
      </w:r>
      <w:proofErr w:type="gramStart"/>
      <w:r w:rsidR="000B5D7D">
        <w:rPr>
          <w:sz w:val="28"/>
          <w:szCs w:val="28"/>
        </w:rPr>
        <w:t>и-</w:t>
      </w:r>
      <w:proofErr w:type="gramEnd"/>
      <w:r w:rsidR="000B5D7D">
        <w:rPr>
          <w:sz w:val="28"/>
          <w:szCs w:val="28"/>
        </w:rPr>
        <w:t xml:space="preserve"> рекомендации.</w:t>
      </w:r>
    </w:p>
    <w:p w:rsidR="00505672" w:rsidRDefault="00CE343D" w:rsidP="00FD63ED">
      <w:pPr>
        <w:ind w:firstLine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D63ED">
        <w:rPr>
          <w:b/>
          <w:sz w:val="28"/>
          <w:szCs w:val="28"/>
        </w:rPr>
        <w:t>.Технология</w:t>
      </w:r>
      <w:r w:rsidR="00C47CF1" w:rsidRPr="00FD63ED">
        <w:rPr>
          <w:b/>
          <w:sz w:val="28"/>
          <w:szCs w:val="28"/>
        </w:rPr>
        <w:t xml:space="preserve"> опыта</w:t>
      </w:r>
      <w:r w:rsidR="00505672">
        <w:rPr>
          <w:b/>
          <w:sz w:val="28"/>
          <w:szCs w:val="28"/>
        </w:rPr>
        <w:t>.</w:t>
      </w:r>
    </w:p>
    <w:p w:rsidR="00FD63ED" w:rsidRPr="00505672" w:rsidRDefault="00CE343D" w:rsidP="00FD63ED">
      <w:pPr>
        <w:ind w:firstLine="360"/>
        <w:jc w:val="left"/>
        <w:rPr>
          <w:b/>
          <w:sz w:val="28"/>
          <w:szCs w:val="28"/>
        </w:rPr>
      </w:pPr>
      <w:r>
        <w:rPr>
          <w:sz w:val="28"/>
          <w:szCs w:val="28"/>
          <w:u w:val="single"/>
        </w:rPr>
        <w:t>8</w:t>
      </w:r>
      <w:r w:rsidR="00FD63ED" w:rsidRPr="00E03FFA">
        <w:rPr>
          <w:sz w:val="28"/>
          <w:szCs w:val="28"/>
          <w:u w:val="single"/>
        </w:rPr>
        <w:t>.1.Отслеживание показателей здоровья детей на основании изучения индивидуальных медицинских карт и бесед с родителями.</w:t>
      </w:r>
    </w:p>
    <w:p w:rsidR="00C47CF1" w:rsidRPr="00E03FFA" w:rsidRDefault="00C47CF1" w:rsidP="00C47CF1">
      <w:pPr>
        <w:ind w:firstLine="360"/>
        <w:jc w:val="center"/>
        <w:rPr>
          <w:sz w:val="28"/>
          <w:szCs w:val="28"/>
          <w:u w:val="single"/>
        </w:rPr>
      </w:pPr>
    </w:p>
    <w:p w:rsidR="00012AD5" w:rsidRPr="00FD63ED" w:rsidRDefault="00012AD5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D63ED">
        <w:rPr>
          <w:sz w:val="28"/>
          <w:szCs w:val="28"/>
        </w:rPr>
        <w:t>Я узнала:</w:t>
      </w:r>
    </w:p>
    <w:p w:rsidR="00012AD5" w:rsidRPr="005B0EE8" w:rsidRDefault="00E6398C" w:rsidP="005B0EE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0EE8">
        <w:rPr>
          <w:sz w:val="28"/>
          <w:szCs w:val="28"/>
        </w:rPr>
        <w:t xml:space="preserve">сколько </w:t>
      </w:r>
      <w:proofErr w:type="spellStart"/>
      <w:r w:rsidRPr="005B0EE8">
        <w:rPr>
          <w:sz w:val="28"/>
          <w:szCs w:val="28"/>
        </w:rPr>
        <w:t>леворуких</w:t>
      </w:r>
      <w:proofErr w:type="spellEnd"/>
      <w:r w:rsidRPr="005B0EE8">
        <w:rPr>
          <w:sz w:val="28"/>
          <w:szCs w:val="28"/>
        </w:rPr>
        <w:t xml:space="preserve"> детей (два</w:t>
      </w:r>
      <w:r w:rsidR="00012AD5" w:rsidRPr="005B0EE8">
        <w:rPr>
          <w:sz w:val="28"/>
          <w:szCs w:val="28"/>
        </w:rPr>
        <w:t>)</w:t>
      </w:r>
    </w:p>
    <w:p w:rsidR="00012AD5" w:rsidRPr="005B0EE8" w:rsidRDefault="00763AF6" w:rsidP="005B0EE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0EE8">
        <w:rPr>
          <w:sz w:val="28"/>
          <w:szCs w:val="28"/>
        </w:rPr>
        <w:t>детей с дефектами речи (три</w:t>
      </w:r>
      <w:r w:rsidR="00012AD5" w:rsidRPr="005B0EE8">
        <w:rPr>
          <w:sz w:val="28"/>
          <w:szCs w:val="28"/>
        </w:rPr>
        <w:t>)</w:t>
      </w:r>
    </w:p>
    <w:p w:rsidR="00012AD5" w:rsidRPr="005B0EE8" w:rsidRDefault="00012AD5" w:rsidP="005B0EE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0EE8">
        <w:rPr>
          <w:sz w:val="28"/>
          <w:szCs w:val="28"/>
        </w:rPr>
        <w:t>медлительных (два)</w:t>
      </w:r>
    </w:p>
    <w:p w:rsidR="00012AD5" w:rsidRPr="005B0EE8" w:rsidRDefault="00012AD5" w:rsidP="005B0EE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B0EE8">
        <w:rPr>
          <w:sz w:val="28"/>
          <w:szCs w:val="28"/>
        </w:rPr>
        <w:t>чрезмерно подвижных, растормож</w:t>
      </w:r>
      <w:r w:rsidR="00763AF6" w:rsidRPr="005B0EE8">
        <w:rPr>
          <w:sz w:val="28"/>
          <w:szCs w:val="28"/>
        </w:rPr>
        <w:t>енных (два</w:t>
      </w:r>
      <w:r w:rsidRPr="005B0EE8">
        <w:rPr>
          <w:sz w:val="28"/>
          <w:szCs w:val="28"/>
        </w:rPr>
        <w:t>)</w:t>
      </w:r>
    </w:p>
    <w:p w:rsidR="00012AD5" w:rsidRDefault="00012AD5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6E2BA8">
        <w:rPr>
          <w:sz w:val="28"/>
          <w:szCs w:val="28"/>
        </w:rPr>
        <w:t>Самое распространенное заболевание, перенесенное</w:t>
      </w:r>
      <w:r>
        <w:rPr>
          <w:sz w:val="28"/>
          <w:szCs w:val="28"/>
        </w:rPr>
        <w:t xml:space="preserve"> до школы – ОРЗ (в сре</w:t>
      </w:r>
      <w:r w:rsidR="00763AF6">
        <w:rPr>
          <w:sz w:val="28"/>
          <w:szCs w:val="28"/>
        </w:rPr>
        <w:t>днем каждый ребенок переболел  6</w:t>
      </w:r>
      <w:r w:rsidR="006E2BA8">
        <w:rPr>
          <w:sz w:val="28"/>
          <w:szCs w:val="28"/>
        </w:rPr>
        <w:t xml:space="preserve"> раз, наибольшее число – 16 раз).</w:t>
      </w:r>
    </w:p>
    <w:p w:rsidR="00012AD5" w:rsidRPr="005B0EE8" w:rsidRDefault="00012AD5" w:rsidP="005B0EE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0EE8">
        <w:rPr>
          <w:sz w:val="28"/>
          <w:szCs w:val="28"/>
        </w:rPr>
        <w:t>Кишечные инфекции (7 человек)</w:t>
      </w:r>
    </w:p>
    <w:p w:rsidR="00012AD5" w:rsidRPr="005B0EE8" w:rsidRDefault="00763AF6" w:rsidP="005B0EE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0EE8">
        <w:rPr>
          <w:sz w:val="28"/>
          <w:szCs w:val="28"/>
        </w:rPr>
        <w:t>Пневмония (3</w:t>
      </w:r>
      <w:r w:rsidR="00012AD5" w:rsidRPr="005B0EE8">
        <w:rPr>
          <w:sz w:val="28"/>
          <w:szCs w:val="28"/>
        </w:rPr>
        <w:t xml:space="preserve"> человек</w:t>
      </w:r>
      <w:r w:rsidRPr="005B0EE8">
        <w:rPr>
          <w:sz w:val="28"/>
          <w:szCs w:val="28"/>
        </w:rPr>
        <w:t>а</w:t>
      </w:r>
      <w:r w:rsidR="00012AD5" w:rsidRPr="005B0EE8">
        <w:rPr>
          <w:sz w:val="28"/>
          <w:szCs w:val="28"/>
        </w:rPr>
        <w:t>)</w:t>
      </w:r>
    </w:p>
    <w:p w:rsidR="00012AD5" w:rsidRPr="005B0EE8" w:rsidRDefault="00012AD5" w:rsidP="005B0EE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0EE8">
        <w:rPr>
          <w:sz w:val="28"/>
          <w:szCs w:val="28"/>
        </w:rPr>
        <w:t>Заболевание уха, горла, носа (24 человека)</w:t>
      </w:r>
    </w:p>
    <w:p w:rsidR="00012AD5" w:rsidRPr="005B0EE8" w:rsidRDefault="00012AD5" w:rsidP="005B0EE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0EE8">
        <w:rPr>
          <w:sz w:val="28"/>
          <w:szCs w:val="28"/>
        </w:rPr>
        <w:t>Заболевания кожи (дерматит – 4 человека)</w:t>
      </w:r>
    </w:p>
    <w:p w:rsidR="00012AD5" w:rsidRPr="005B0EE8" w:rsidRDefault="00012AD5" w:rsidP="005B0EE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B0EE8">
        <w:rPr>
          <w:sz w:val="28"/>
          <w:szCs w:val="28"/>
        </w:rPr>
        <w:t>Заболевания органов зрения (2 человека)</w:t>
      </w:r>
    </w:p>
    <w:p w:rsidR="00012AD5" w:rsidRDefault="00012AD5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  <w:t>Таким образом, стало понятно, что практически все дети имели проблемы со здоровьем. А детям с ослабленным здоровьем, адаптация дается еще труднее.</w:t>
      </w:r>
    </w:p>
    <w:p w:rsidR="00EB13AA" w:rsidRPr="00E03FFA" w:rsidRDefault="00CE343D" w:rsidP="005B0EE8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1E4463" w:rsidRPr="00E03FFA">
        <w:rPr>
          <w:sz w:val="28"/>
          <w:szCs w:val="28"/>
          <w:u w:val="single"/>
        </w:rPr>
        <w:t>.2.Проведение стартовой диагностики.</w:t>
      </w:r>
    </w:p>
    <w:p w:rsidR="00EB13AA" w:rsidRPr="00865A2E" w:rsidRDefault="006E2BA8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EB13AA" w:rsidRPr="00865A2E">
        <w:rPr>
          <w:sz w:val="28"/>
          <w:szCs w:val="28"/>
        </w:rPr>
        <w:t>В первую неделю сентября провела стартовую диагностику, которая позволила выявить уровень готовности детей к школе, а также получить дополнительные сведения о степени самостоятельности, активности, уровне общительности каждого ребенка.</w:t>
      </w:r>
    </w:p>
    <w:p w:rsidR="00745A87" w:rsidRPr="00865A2E" w:rsidRDefault="006E2BA8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EB13AA" w:rsidRPr="00865A2E">
        <w:rPr>
          <w:sz w:val="28"/>
          <w:szCs w:val="28"/>
        </w:rPr>
        <w:t>Высокий уровень развития показали 5 учеников,</w:t>
      </w:r>
      <w:r>
        <w:rPr>
          <w:sz w:val="28"/>
          <w:szCs w:val="28"/>
        </w:rPr>
        <w:t xml:space="preserve"> </w:t>
      </w:r>
      <w:r w:rsidR="00745A87" w:rsidRPr="00865A2E">
        <w:rPr>
          <w:sz w:val="28"/>
          <w:szCs w:val="28"/>
        </w:rPr>
        <w:t>с</w:t>
      </w:r>
      <w:r w:rsidR="00EB13AA" w:rsidRPr="00865A2E">
        <w:rPr>
          <w:sz w:val="28"/>
          <w:szCs w:val="28"/>
        </w:rPr>
        <w:t>редний -12 учеников</w:t>
      </w:r>
      <w:r>
        <w:rPr>
          <w:sz w:val="28"/>
          <w:szCs w:val="28"/>
        </w:rPr>
        <w:t xml:space="preserve">, </w:t>
      </w:r>
      <w:r w:rsidR="00745A87" w:rsidRPr="00865A2E">
        <w:rPr>
          <w:sz w:val="28"/>
          <w:szCs w:val="28"/>
        </w:rPr>
        <w:t>низкий – 6 учеников</w:t>
      </w:r>
      <w:r>
        <w:rPr>
          <w:sz w:val="28"/>
          <w:szCs w:val="28"/>
        </w:rPr>
        <w:t>.</w:t>
      </w:r>
    </w:p>
    <w:p w:rsidR="00012AD5" w:rsidRPr="00E03FFA" w:rsidRDefault="00CE343D" w:rsidP="005B0EE8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E03FFA" w:rsidRPr="00E03FFA">
        <w:rPr>
          <w:sz w:val="28"/>
          <w:szCs w:val="28"/>
          <w:u w:val="single"/>
        </w:rPr>
        <w:t>.3.Отслеживание санитарно -</w:t>
      </w:r>
      <w:r w:rsidR="001E4463" w:rsidRPr="00E03FFA">
        <w:rPr>
          <w:sz w:val="28"/>
          <w:szCs w:val="28"/>
          <w:u w:val="single"/>
        </w:rPr>
        <w:t xml:space="preserve"> гигиенических условий обеспечения учебного процесса в соответствии с требованиями </w:t>
      </w:r>
      <w:proofErr w:type="spellStart"/>
      <w:r w:rsidR="001E4463" w:rsidRPr="00E03FFA">
        <w:rPr>
          <w:sz w:val="28"/>
          <w:szCs w:val="28"/>
          <w:u w:val="single"/>
        </w:rPr>
        <w:t>СанПиНов</w:t>
      </w:r>
      <w:proofErr w:type="spellEnd"/>
      <w:r w:rsidR="001E4463" w:rsidRPr="00E03FFA">
        <w:rPr>
          <w:sz w:val="28"/>
          <w:szCs w:val="28"/>
          <w:u w:val="single"/>
        </w:rPr>
        <w:t>.</w:t>
      </w:r>
      <w:r w:rsidR="00012AD5" w:rsidRPr="00E03FFA">
        <w:rPr>
          <w:sz w:val="28"/>
          <w:szCs w:val="28"/>
          <w:u w:val="single"/>
        </w:rPr>
        <w:t xml:space="preserve"> </w:t>
      </w:r>
    </w:p>
    <w:p w:rsidR="00A42E26" w:rsidRPr="001E4463" w:rsidRDefault="00A42E26" w:rsidP="005B0EE8">
      <w:pPr>
        <w:ind w:firstLine="360"/>
        <w:rPr>
          <w:i/>
          <w:sz w:val="28"/>
          <w:szCs w:val="28"/>
        </w:rPr>
      </w:pPr>
      <w:r w:rsidRPr="001E4463">
        <w:rPr>
          <w:i/>
          <w:sz w:val="28"/>
          <w:szCs w:val="28"/>
        </w:rPr>
        <w:t>Экологические условия.</w:t>
      </w:r>
    </w:p>
    <w:p w:rsidR="00A42E26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A42E26">
        <w:rPr>
          <w:sz w:val="28"/>
          <w:szCs w:val="28"/>
        </w:rPr>
        <w:t xml:space="preserve"> Школа расположена рядом с лесом, речкой, утопает в зелени, посторонний шум отсутствует.</w:t>
      </w:r>
    </w:p>
    <w:p w:rsidR="00A42E26" w:rsidRPr="001E4463" w:rsidRDefault="007420EA" w:rsidP="005B0EE8">
      <w:pPr>
        <w:ind w:firstLine="360"/>
        <w:rPr>
          <w:i/>
          <w:sz w:val="28"/>
          <w:szCs w:val="28"/>
        </w:rPr>
      </w:pPr>
      <w:r w:rsidRPr="001E4463">
        <w:rPr>
          <w:i/>
          <w:sz w:val="28"/>
          <w:szCs w:val="28"/>
        </w:rPr>
        <w:t>Цветовая гамма класса</w:t>
      </w:r>
    </w:p>
    <w:p w:rsidR="00A42E26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A42E26">
        <w:rPr>
          <w:sz w:val="28"/>
          <w:szCs w:val="28"/>
        </w:rPr>
        <w:t>Цвет моего класса – матов</w:t>
      </w:r>
      <w:r w:rsidR="006E2BA8">
        <w:rPr>
          <w:sz w:val="28"/>
          <w:szCs w:val="28"/>
        </w:rPr>
        <w:t>о -</w:t>
      </w:r>
      <w:r w:rsidR="00A42E26">
        <w:rPr>
          <w:sz w:val="28"/>
          <w:szCs w:val="28"/>
        </w:rPr>
        <w:t xml:space="preserve"> зеленый, а цвет классной мебели – светлое дерево, что соответствует рекомендациям психологов.</w:t>
      </w:r>
    </w:p>
    <w:p w:rsidR="00A42E26" w:rsidRPr="001E4463" w:rsidRDefault="007420EA" w:rsidP="005B0EE8">
      <w:pPr>
        <w:ind w:firstLine="360"/>
        <w:rPr>
          <w:i/>
          <w:sz w:val="28"/>
          <w:szCs w:val="28"/>
        </w:rPr>
      </w:pPr>
      <w:r w:rsidRPr="001E4463">
        <w:rPr>
          <w:i/>
          <w:sz w:val="28"/>
          <w:szCs w:val="28"/>
        </w:rPr>
        <w:lastRenderedPageBreak/>
        <w:t>Школьная мебель</w:t>
      </w:r>
    </w:p>
    <w:p w:rsidR="00A42E26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A42E26">
        <w:rPr>
          <w:sz w:val="28"/>
          <w:szCs w:val="28"/>
        </w:rPr>
        <w:t>Шко</w:t>
      </w:r>
      <w:r w:rsidR="00763AF6">
        <w:rPr>
          <w:sz w:val="28"/>
          <w:szCs w:val="28"/>
        </w:rPr>
        <w:t>льная мебель</w:t>
      </w:r>
      <w:r w:rsidR="001E4463">
        <w:rPr>
          <w:sz w:val="28"/>
          <w:szCs w:val="28"/>
        </w:rPr>
        <w:t xml:space="preserve"> модульная</w:t>
      </w:r>
      <w:r w:rsidR="00763AF6">
        <w:rPr>
          <w:sz w:val="28"/>
          <w:szCs w:val="28"/>
        </w:rPr>
        <w:t xml:space="preserve"> соответствует современным требованиям, так как позволяет менять высоту стола и стула в соответствии с ростом каждого ребенка.</w:t>
      </w:r>
    </w:p>
    <w:p w:rsidR="00A42E26" w:rsidRPr="001E4463" w:rsidRDefault="007420EA" w:rsidP="005B0EE8">
      <w:pPr>
        <w:ind w:firstLine="360"/>
        <w:rPr>
          <w:i/>
          <w:sz w:val="28"/>
          <w:szCs w:val="28"/>
        </w:rPr>
      </w:pPr>
      <w:r w:rsidRPr="001E4463">
        <w:rPr>
          <w:i/>
          <w:sz w:val="28"/>
          <w:szCs w:val="28"/>
        </w:rPr>
        <w:t>Освещенность</w:t>
      </w:r>
    </w:p>
    <w:p w:rsidR="00A42E26" w:rsidRDefault="001E4463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A42E26">
        <w:rPr>
          <w:sz w:val="28"/>
          <w:szCs w:val="28"/>
        </w:rPr>
        <w:t>свещенность проверена СЭС и соотве</w:t>
      </w:r>
      <w:r>
        <w:rPr>
          <w:sz w:val="28"/>
          <w:szCs w:val="28"/>
        </w:rPr>
        <w:t>тст</w:t>
      </w:r>
      <w:r w:rsidR="00505672">
        <w:rPr>
          <w:sz w:val="28"/>
          <w:szCs w:val="28"/>
        </w:rPr>
        <w:t xml:space="preserve">вует норме. Но освещение </w:t>
      </w:r>
      <w:proofErr w:type="gramStart"/>
      <w:r w:rsidR="00505672">
        <w:rPr>
          <w:sz w:val="28"/>
          <w:szCs w:val="28"/>
        </w:rPr>
        <w:t>включаем</w:t>
      </w:r>
      <w:r>
        <w:rPr>
          <w:sz w:val="28"/>
          <w:szCs w:val="28"/>
        </w:rPr>
        <w:t xml:space="preserve"> только когда в этом есть</w:t>
      </w:r>
      <w:proofErr w:type="gramEnd"/>
      <w:r>
        <w:rPr>
          <w:sz w:val="28"/>
          <w:szCs w:val="28"/>
        </w:rPr>
        <w:t xml:space="preserve"> необходимость, так как естественный свет стимулирует работу мозга.</w:t>
      </w:r>
    </w:p>
    <w:p w:rsidR="00A42E26" w:rsidRPr="004727B1" w:rsidRDefault="007420EA" w:rsidP="005B0EE8">
      <w:pPr>
        <w:ind w:firstLine="360"/>
        <w:rPr>
          <w:i/>
          <w:sz w:val="28"/>
          <w:szCs w:val="28"/>
        </w:rPr>
      </w:pPr>
      <w:r w:rsidRPr="004727B1">
        <w:rPr>
          <w:i/>
          <w:sz w:val="28"/>
          <w:szCs w:val="28"/>
        </w:rPr>
        <w:t>Воздушно – тепловой режим</w:t>
      </w:r>
    </w:p>
    <w:p w:rsidR="006960DF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4727B1">
        <w:rPr>
          <w:sz w:val="28"/>
          <w:szCs w:val="28"/>
        </w:rPr>
        <w:t xml:space="preserve"> В кабинете поддерживается</w:t>
      </w:r>
      <w:r w:rsidR="006960DF">
        <w:rPr>
          <w:sz w:val="28"/>
          <w:szCs w:val="28"/>
        </w:rPr>
        <w:t xml:space="preserve"> оптимальная </w:t>
      </w:r>
      <w:r w:rsidR="006E2BA8">
        <w:rPr>
          <w:sz w:val="28"/>
          <w:szCs w:val="28"/>
        </w:rPr>
        <w:t xml:space="preserve">температура для занятий </w:t>
      </w:r>
      <w:r w:rsidR="004727B1">
        <w:rPr>
          <w:sz w:val="28"/>
          <w:szCs w:val="28"/>
        </w:rPr>
        <w:t>(</w:t>
      </w:r>
      <w:r w:rsidR="006E2BA8">
        <w:rPr>
          <w:sz w:val="28"/>
          <w:szCs w:val="28"/>
        </w:rPr>
        <w:t>18 – 20</w:t>
      </w:r>
      <w:r w:rsidR="006960DF">
        <w:rPr>
          <w:sz w:val="28"/>
          <w:szCs w:val="28"/>
        </w:rPr>
        <w:t>°</w:t>
      </w:r>
      <w:r w:rsidR="004727B1">
        <w:rPr>
          <w:sz w:val="28"/>
          <w:szCs w:val="28"/>
        </w:rPr>
        <w:t>) через регулярное проветривание.</w:t>
      </w:r>
      <w:r w:rsidR="006960DF">
        <w:rPr>
          <w:sz w:val="28"/>
          <w:szCs w:val="28"/>
        </w:rPr>
        <w:t xml:space="preserve"> В кабинете есть </w:t>
      </w:r>
      <w:proofErr w:type="spellStart"/>
      <w:r w:rsidR="006960DF">
        <w:rPr>
          <w:sz w:val="28"/>
          <w:szCs w:val="28"/>
        </w:rPr>
        <w:t>аэрофитомодуль</w:t>
      </w:r>
      <w:proofErr w:type="spellEnd"/>
      <w:r w:rsidR="006960DF">
        <w:rPr>
          <w:sz w:val="28"/>
          <w:szCs w:val="28"/>
        </w:rPr>
        <w:t>. Для увлажнения возду</w:t>
      </w:r>
      <w:r w:rsidR="004727B1">
        <w:rPr>
          <w:sz w:val="28"/>
          <w:szCs w:val="28"/>
        </w:rPr>
        <w:t>ха используется</w:t>
      </w:r>
      <w:r w:rsidR="006960DF">
        <w:rPr>
          <w:sz w:val="28"/>
          <w:szCs w:val="28"/>
        </w:rPr>
        <w:t xml:space="preserve"> в зимний период опрыскиватель. </w:t>
      </w:r>
    </w:p>
    <w:p w:rsidR="006960DF" w:rsidRPr="004727B1" w:rsidRDefault="006960DF" w:rsidP="005B0EE8">
      <w:pPr>
        <w:ind w:firstLine="360"/>
        <w:rPr>
          <w:i/>
          <w:sz w:val="28"/>
          <w:szCs w:val="28"/>
        </w:rPr>
      </w:pPr>
      <w:r w:rsidRPr="004727B1">
        <w:rPr>
          <w:i/>
          <w:sz w:val="28"/>
          <w:szCs w:val="28"/>
        </w:rPr>
        <w:t>Организация питания.</w:t>
      </w:r>
    </w:p>
    <w:p w:rsidR="006960DF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6960DF">
        <w:rPr>
          <w:sz w:val="28"/>
          <w:szCs w:val="28"/>
        </w:rPr>
        <w:t xml:space="preserve"> Все учащиеся класса получают</w:t>
      </w:r>
      <w:r w:rsidR="004727B1">
        <w:rPr>
          <w:sz w:val="28"/>
          <w:szCs w:val="28"/>
        </w:rPr>
        <w:t xml:space="preserve"> бесплатный</w:t>
      </w:r>
      <w:r w:rsidR="006960DF">
        <w:rPr>
          <w:sz w:val="28"/>
          <w:szCs w:val="28"/>
        </w:rPr>
        <w:t xml:space="preserve"> горячи</w:t>
      </w:r>
      <w:r w:rsidR="006519BA">
        <w:rPr>
          <w:sz w:val="28"/>
          <w:szCs w:val="28"/>
        </w:rPr>
        <w:t xml:space="preserve">й завтрак в школьной столовой </w:t>
      </w:r>
      <w:r w:rsidR="006960DF">
        <w:rPr>
          <w:sz w:val="28"/>
          <w:szCs w:val="28"/>
        </w:rPr>
        <w:t>9</w:t>
      </w:r>
      <w:r w:rsidR="00530ED7">
        <w:rPr>
          <w:sz w:val="28"/>
          <w:szCs w:val="28"/>
        </w:rPr>
        <w:t xml:space="preserve">ч 40 </w:t>
      </w:r>
      <w:r w:rsidR="006960DF">
        <w:rPr>
          <w:sz w:val="28"/>
          <w:szCs w:val="28"/>
        </w:rPr>
        <w:t>мин</w:t>
      </w:r>
      <w:r w:rsidR="004727B1">
        <w:rPr>
          <w:sz w:val="28"/>
          <w:szCs w:val="28"/>
        </w:rPr>
        <w:t>. Для повышения иммунитета и снижения заболеваемости в</w:t>
      </w:r>
      <w:r w:rsidR="002E755E">
        <w:rPr>
          <w:sz w:val="28"/>
          <w:szCs w:val="28"/>
        </w:rPr>
        <w:t xml:space="preserve"> перио</w:t>
      </w:r>
      <w:r w:rsidR="004727B1">
        <w:rPr>
          <w:sz w:val="28"/>
          <w:szCs w:val="28"/>
        </w:rPr>
        <w:t>д эпидемий гриппа</w:t>
      </w:r>
      <w:r w:rsidR="002E755E">
        <w:rPr>
          <w:sz w:val="28"/>
          <w:szCs w:val="28"/>
        </w:rPr>
        <w:t xml:space="preserve"> едим чеснок, а на окнах высаживаем «луковые грядки».</w:t>
      </w:r>
    </w:p>
    <w:p w:rsidR="002E755E" w:rsidRPr="004727B1" w:rsidRDefault="002E755E" w:rsidP="005B0EE8">
      <w:pPr>
        <w:ind w:firstLine="360"/>
        <w:rPr>
          <w:i/>
          <w:sz w:val="28"/>
          <w:szCs w:val="28"/>
        </w:rPr>
      </w:pPr>
      <w:r w:rsidRPr="004727B1">
        <w:rPr>
          <w:i/>
          <w:sz w:val="28"/>
          <w:szCs w:val="28"/>
        </w:rPr>
        <w:t>Режим занятий выстраиваю следующим образом:</w:t>
      </w:r>
    </w:p>
    <w:p w:rsidR="004409CA" w:rsidRPr="006E2BA8" w:rsidRDefault="004409CA" w:rsidP="006E2BA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E2BA8">
        <w:rPr>
          <w:sz w:val="28"/>
          <w:szCs w:val="28"/>
        </w:rPr>
        <w:t>о</w:t>
      </w:r>
      <w:r w:rsidR="0013305F" w:rsidRPr="006E2BA8">
        <w:rPr>
          <w:sz w:val="28"/>
          <w:szCs w:val="28"/>
        </w:rPr>
        <w:t>бучение осуществляется в пе</w:t>
      </w:r>
      <w:r w:rsidRPr="006E2BA8">
        <w:rPr>
          <w:sz w:val="28"/>
          <w:szCs w:val="28"/>
        </w:rPr>
        <w:t>рвую смену, пять дней в неделю</w:t>
      </w:r>
    </w:p>
    <w:p w:rsidR="004409CA" w:rsidRPr="006E2BA8" w:rsidRDefault="004409CA" w:rsidP="006E2BA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E2BA8">
        <w:rPr>
          <w:sz w:val="28"/>
          <w:szCs w:val="28"/>
        </w:rPr>
        <w:t xml:space="preserve">расписание составлено с учетом  «шкалы </w:t>
      </w:r>
      <w:r w:rsidR="006E2BA8" w:rsidRPr="006E2BA8">
        <w:rPr>
          <w:sz w:val="28"/>
          <w:szCs w:val="28"/>
        </w:rPr>
        <w:t>трудности</w:t>
      </w:r>
      <w:r w:rsidRPr="006E2BA8">
        <w:rPr>
          <w:sz w:val="28"/>
          <w:szCs w:val="28"/>
        </w:rPr>
        <w:t>»</w:t>
      </w:r>
      <w:r w:rsidR="00C90814" w:rsidRPr="006E2BA8">
        <w:rPr>
          <w:sz w:val="28"/>
          <w:szCs w:val="28"/>
        </w:rPr>
        <w:t xml:space="preserve"> </w:t>
      </w:r>
      <w:r w:rsidRPr="006E2BA8">
        <w:rPr>
          <w:sz w:val="28"/>
          <w:szCs w:val="28"/>
        </w:rPr>
        <w:t xml:space="preserve"> предметов</w:t>
      </w:r>
    </w:p>
    <w:p w:rsidR="004409CA" w:rsidRPr="006E2BA8" w:rsidRDefault="00C90814" w:rsidP="006E2BA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E2BA8">
        <w:rPr>
          <w:sz w:val="28"/>
          <w:szCs w:val="28"/>
        </w:rPr>
        <w:t>четверг</w:t>
      </w:r>
      <w:r w:rsidR="006E2BA8">
        <w:rPr>
          <w:sz w:val="28"/>
          <w:szCs w:val="28"/>
        </w:rPr>
        <w:t xml:space="preserve"> </w:t>
      </w:r>
      <w:r w:rsidRPr="006E2BA8">
        <w:rPr>
          <w:sz w:val="28"/>
          <w:szCs w:val="28"/>
        </w:rPr>
        <w:t xml:space="preserve">- </w:t>
      </w:r>
      <w:r w:rsidR="004409CA" w:rsidRPr="006E2BA8">
        <w:rPr>
          <w:sz w:val="28"/>
          <w:szCs w:val="28"/>
        </w:rPr>
        <w:t xml:space="preserve">«облегченный день»- отсутствие математики, </w:t>
      </w:r>
      <w:r w:rsidRPr="006E2BA8">
        <w:rPr>
          <w:sz w:val="28"/>
          <w:szCs w:val="28"/>
        </w:rPr>
        <w:t xml:space="preserve">ООМ в виде </w:t>
      </w:r>
      <w:r w:rsidR="00214A24" w:rsidRPr="006E2BA8">
        <w:rPr>
          <w:sz w:val="28"/>
          <w:szCs w:val="28"/>
        </w:rPr>
        <w:t xml:space="preserve"> экскурсии</w:t>
      </w:r>
      <w:r w:rsidR="004409CA" w:rsidRPr="006E2BA8">
        <w:rPr>
          <w:sz w:val="28"/>
          <w:szCs w:val="28"/>
        </w:rPr>
        <w:t>,</w:t>
      </w:r>
      <w:r w:rsidRPr="006E2BA8">
        <w:rPr>
          <w:sz w:val="28"/>
          <w:szCs w:val="28"/>
        </w:rPr>
        <w:t xml:space="preserve"> </w:t>
      </w:r>
      <w:r w:rsidR="004409CA" w:rsidRPr="006E2BA8">
        <w:rPr>
          <w:sz w:val="28"/>
          <w:szCs w:val="28"/>
        </w:rPr>
        <w:t>урок технологии</w:t>
      </w:r>
      <w:r w:rsidRPr="006E2BA8">
        <w:rPr>
          <w:sz w:val="28"/>
          <w:szCs w:val="28"/>
        </w:rPr>
        <w:t>, физкультуры.</w:t>
      </w:r>
    </w:p>
    <w:p w:rsidR="0013305F" w:rsidRPr="006E2BA8" w:rsidRDefault="004409CA" w:rsidP="006E2BA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E2BA8">
        <w:rPr>
          <w:sz w:val="28"/>
          <w:szCs w:val="28"/>
        </w:rPr>
        <w:t>и</w:t>
      </w:r>
      <w:r w:rsidR="0013305F" w:rsidRPr="006E2BA8">
        <w:rPr>
          <w:sz w:val="28"/>
          <w:szCs w:val="28"/>
        </w:rPr>
        <w:t>спользую «ступенчатый режим» постепенного наращивания учебного</w:t>
      </w:r>
      <w:r w:rsidR="00214A24" w:rsidRPr="006E2BA8">
        <w:rPr>
          <w:sz w:val="28"/>
          <w:szCs w:val="28"/>
        </w:rPr>
        <w:t xml:space="preserve"> процесса</w:t>
      </w:r>
    </w:p>
    <w:p w:rsidR="00C90814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FE7835">
        <w:rPr>
          <w:sz w:val="28"/>
          <w:szCs w:val="28"/>
        </w:rPr>
        <w:t xml:space="preserve"> В сентябре и октябре</w:t>
      </w:r>
      <w:r w:rsidR="0013305F">
        <w:rPr>
          <w:sz w:val="28"/>
          <w:szCs w:val="28"/>
        </w:rPr>
        <w:t xml:space="preserve"> провожу по 3 урока продолжительностью 35 минут.</w:t>
      </w:r>
      <w:r w:rsidR="004409CA">
        <w:rPr>
          <w:sz w:val="28"/>
          <w:szCs w:val="28"/>
        </w:rPr>
        <w:t xml:space="preserve"> </w:t>
      </w:r>
      <w:r w:rsidR="00FE7835">
        <w:rPr>
          <w:sz w:val="28"/>
          <w:szCs w:val="28"/>
        </w:rPr>
        <w:t>Четвертый урок согласно ФГОС заменяю целевыми прогулками, экскурсиями, развивающими играми, физическими занятиями.</w:t>
      </w:r>
    </w:p>
    <w:p w:rsidR="007B7AFE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6519BA">
        <w:rPr>
          <w:sz w:val="28"/>
          <w:szCs w:val="28"/>
        </w:rPr>
        <w:t xml:space="preserve"> </w:t>
      </w:r>
      <w:r w:rsidR="002E755E">
        <w:rPr>
          <w:sz w:val="28"/>
          <w:szCs w:val="28"/>
        </w:rPr>
        <w:t>На этот период вместе с родителями создаем в кл</w:t>
      </w:r>
      <w:r w:rsidR="004727B1">
        <w:rPr>
          <w:sz w:val="28"/>
          <w:szCs w:val="28"/>
        </w:rPr>
        <w:t xml:space="preserve">ассе игровой уголок </w:t>
      </w:r>
      <w:r w:rsidR="002E755E">
        <w:rPr>
          <w:sz w:val="28"/>
          <w:szCs w:val="28"/>
        </w:rPr>
        <w:t xml:space="preserve"> </w:t>
      </w:r>
      <w:r w:rsidR="004727B1">
        <w:rPr>
          <w:sz w:val="28"/>
          <w:szCs w:val="28"/>
        </w:rPr>
        <w:t>(</w:t>
      </w:r>
      <w:r w:rsidR="002E755E">
        <w:rPr>
          <w:sz w:val="28"/>
          <w:szCs w:val="28"/>
        </w:rPr>
        <w:t>ковер, игрушк</w:t>
      </w:r>
      <w:r w:rsidR="00FE7835">
        <w:rPr>
          <w:sz w:val="28"/>
          <w:szCs w:val="28"/>
        </w:rPr>
        <w:t>и).</w:t>
      </w:r>
    </w:p>
    <w:p w:rsidR="002E755E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755E">
        <w:rPr>
          <w:sz w:val="28"/>
          <w:szCs w:val="28"/>
        </w:rPr>
        <w:t xml:space="preserve"> На</w:t>
      </w:r>
      <w:r w:rsidR="00C90C64">
        <w:rPr>
          <w:sz w:val="28"/>
          <w:szCs w:val="28"/>
        </w:rPr>
        <w:t xml:space="preserve"> 10 и 20 минутах</w:t>
      </w:r>
      <w:r w:rsidR="002E755E">
        <w:rPr>
          <w:sz w:val="28"/>
          <w:szCs w:val="28"/>
        </w:rPr>
        <w:t xml:space="preserve"> кажд</w:t>
      </w:r>
      <w:r w:rsidR="00C90C64">
        <w:rPr>
          <w:sz w:val="28"/>
          <w:szCs w:val="28"/>
        </w:rPr>
        <w:t xml:space="preserve">ого урока </w:t>
      </w:r>
      <w:r w:rsidR="002E755E">
        <w:rPr>
          <w:sz w:val="28"/>
          <w:szCs w:val="28"/>
        </w:rPr>
        <w:t>физкультминутки</w:t>
      </w:r>
      <w:r w:rsidR="00C90C64">
        <w:rPr>
          <w:sz w:val="28"/>
          <w:szCs w:val="28"/>
        </w:rPr>
        <w:t>.</w:t>
      </w:r>
      <w:r w:rsidR="002E755E">
        <w:rPr>
          <w:sz w:val="28"/>
          <w:szCs w:val="28"/>
        </w:rPr>
        <w:t xml:space="preserve"> Выполняю систематический </w:t>
      </w:r>
      <w:proofErr w:type="gramStart"/>
      <w:r w:rsidR="002E755E">
        <w:rPr>
          <w:sz w:val="28"/>
          <w:szCs w:val="28"/>
        </w:rPr>
        <w:t>контроль за</w:t>
      </w:r>
      <w:proofErr w:type="gramEnd"/>
      <w:r w:rsidR="002E755E">
        <w:rPr>
          <w:sz w:val="28"/>
          <w:szCs w:val="28"/>
        </w:rPr>
        <w:t xml:space="preserve"> правильной посадкой.</w:t>
      </w:r>
    </w:p>
    <w:p w:rsidR="002E755E" w:rsidRPr="00E03FFA" w:rsidRDefault="00287FC2" w:rsidP="005B0EE8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E03FFA" w:rsidRPr="00E03FFA">
        <w:rPr>
          <w:sz w:val="28"/>
          <w:szCs w:val="28"/>
          <w:u w:val="single"/>
        </w:rPr>
        <w:t>.4.Использование нетрадиционных уроков</w:t>
      </w:r>
      <w:r w:rsidR="007420EA" w:rsidRPr="00E03FFA">
        <w:rPr>
          <w:sz w:val="28"/>
          <w:szCs w:val="28"/>
          <w:u w:val="single"/>
        </w:rPr>
        <w:t xml:space="preserve"> в этот период</w:t>
      </w:r>
      <w:r w:rsidR="00505672">
        <w:rPr>
          <w:sz w:val="28"/>
          <w:szCs w:val="28"/>
          <w:u w:val="single"/>
        </w:rPr>
        <w:t>.</w:t>
      </w:r>
    </w:p>
    <w:p w:rsidR="002E755E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993D7E">
        <w:rPr>
          <w:sz w:val="28"/>
          <w:szCs w:val="28"/>
        </w:rPr>
        <w:t xml:space="preserve">В период адаптации </w:t>
      </w:r>
      <w:r w:rsidR="002E755E">
        <w:rPr>
          <w:sz w:val="28"/>
          <w:szCs w:val="28"/>
        </w:rPr>
        <w:t xml:space="preserve"> деятельность учащихся</w:t>
      </w:r>
      <w:r w:rsidR="00993D7E">
        <w:rPr>
          <w:sz w:val="28"/>
          <w:szCs w:val="28"/>
        </w:rPr>
        <w:t xml:space="preserve"> планируется</w:t>
      </w:r>
      <w:r w:rsidR="002E755E">
        <w:rPr>
          <w:sz w:val="28"/>
          <w:szCs w:val="28"/>
        </w:rPr>
        <w:t xml:space="preserve"> так, чтобы максимальное количество уроков прошло в виде экскурсий. На уроках окружающего мира узнаем лиственные и хвойные рас</w:t>
      </w:r>
      <w:r w:rsidR="00A11EAA">
        <w:rPr>
          <w:sz w:val="28"/>
          <w:szCs w:val="28"/>
        </w:rPr>
        <w:t>тения в природе.</w:t>
      </w:r>
      <w:r w:rsidR="00993D7E">
        <w:rPr>
          <w:sz w:val="28"/>
          <w:szCs w:val="28"/>
        </w:rPr>
        <w:t xml:space="preserve">  Математика -</w:t>
      </w:r>
      <w:r w:rsidR="00A956B7">
        <w:rPr>
          <w:sz w:val="28"/>
          <w:szCs w:val="28"/>
        </w:rPr>
        <w:t xml:space="preserve"> урок – экскурсия «Временные представления».</w:t>
      </w:r>
      <w:r w:rsidR="00A11EAA">
        <w:rPr>
          <w:sz w:val="28"/>
          <w:szCs w:val="28"/>
        </w:rPr>
        <w:t xml:space="preserve"> На уроках </w:t>
      </w:r>
      <w:r w:rsidR="006E2BA8">
        <w:rPr>
          <w:sz w:val="28"/>
          <w:szCs w:val="28"/>
        </w:rPr>
        <w:t>технологии</w:t>
      </w:r>
      <w:r w:rsidR="00A11EAA">
        <w:rPr>
          <w:sz w:val="28"/>
          <w:szCs w:val="28"/>
        </w:rPr>
        <w:t xml:space="preserve"> </w:t>
      </w:r>
      <w:r w:rsidR="002E755E">
        <w:rPr>
          <w:sz w:val="28"/>
          <w:szCs w:val="28"/>
        </w:rPr>
        <w:t xml:space="preserve"> использую целевую прог</w:t>
      </w:r>
      <w:r w:rsidR="00214A24">
        <w:rPr>
          <w:sz w:val="28"/>
          <w:szCs w:val="28"/>
        </w:rPr>
        <w:t>улку в лес для сбора природного материала.</w:t>
      </w:r>
      <w:r w:rsidR="00A956B7">
        <w:rPr>
          <w:sz w:val="28"/>
          <w:szCs w:val="28"/>
        </w:rPr>
        <w:t xml:space="preserve"> На уроках изобразительного искусства</w:t>
      </w:r>
      <w:r w:rsidR="002E755E">
        <w:rPr>
          <w:sz w:val="28"/>
          <w:szCs w:val="28"/>
        </w:rPr>
        <w:t xml:space="preserve"> прогулка на</w:t>
      </w:r>
      <w:r w:rsidR="00214A24">
        <w:rPr>
          <w:sz w:val="28"/>
          <w:szCs w:val="28"/>
        </w:rPr>
        <w:t xml:space="preserve"> лесную поляну с целью развития </w:t>
      </w:r>
      <w:r w:rsidR="002E755E">
        <w:rPr>
          <w:sz w:val="28"/>
          <w:szCs w:val="28"/>
        </w:rPr>
        <w:t>навыков восприятия, эстетического любования</w:t>
      </w:r>
      <w:r w:rsidR="00985CB6">
        <w:rPr>
          <w:sz w:val="28"/>
          <w:szCs w:val="28"/>
        </w:rPr>
        <w:t>, экскурсия в ДК п. Вольгинский с целью просмотра</w:t>
      </w:r>
      <w:r w:rsidR="00FB69C4">
        <w:rPr>
          <w:sz w:val="28"/>
          <w:szCs w:val="28"/>
        </w:rPr>
        <w:t xml:space="preserve"> выставк</w:t>
      </w:r>
      <w:r w:rsidR="00214A24">
        <w:rPr>
          <w:sz w:val="28"/>
          <w:szCs w:val="28"/>
        </w:rPr>
        <w:t>и работ уч</w:t>
      </w:r>
      <w:r w:rsidR="00A956B7">
        <w:rPr>
          <w:sz w:val="28"/>
          <w:szCs w:val="28"/>
        </w:rPr>
        <w:t xml:space="preserve">ащихся. В этот </w:t>
      </w:r>
      <w:r w:rsidR="00FB69C4">
        <w:rPr>
          <w:sz w:val="28"/>
          <w:szCs w:val="28"/>
        </w:rPr>
        <w:t xml:space="preserve"> период часто провожу уроки в нетрадиционной форме</w:t>
      </w:r>
      <w:r w:rsidR="00A956B7">
        <w:rPr>
          <w:sz w:val="28"/>
          <w:szCs w:val="28"/>
        </w:rPr>
        <w:t xml:space="preserve">. </w:t>
      </w:r>
    </w:p>
    <w:p w:rsidR="00A956B7" w:rsidRDefault="00A956B7" w:rsidP="00A956B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Урок – игра «Математика в жизни людей»</w:t>
      </w:r>
    </w:p>
    <w:p w:rsidR="00A956B7" w:rsidRDefault="00A956B7" w:rsidP="00A956B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Урок – путешествие в страну</w:t>
      </w:r>
      <w:r w:rsidR="00A066E1">
        <w:rPr>
          <w:sz w:val="28"/>
          <w:szCs w:val="28"/>
        </w:rPr>
        <w:t xml:space="preserve"> Геометрию.</w:t>
      </w:r>
    </w:p>
    <w:p w:rsidR="00A066E1" w:rsidRDefault="00A066E1" w:rsidP="00A956B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Урок – сказка «Жили – были буквы».</w:t>
      </w:r>
    </w:p>
    <w:p w:rsidR="00A066E1" w:rsidRDefault="00A066E1" w:rsidP="00A956B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Урок лото – концерт (музыка).</w:t>
      </w:r>
    </w:p>
    <w:p w:rsidR="00A066E1" w:rsidRDefault="00A066E1" w:rsidP="00A956B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Урок КВН «Что это за листья</w:t>
      </w:r>
      <w:r w:rsidR="00993D7E">
        <w:rPr>
          <w:sz w:val="28"/>
          <w:szCs w:val="28"/>
        </w:rPr>
        <w:t>?</w:t>
      </w:r>
      <w:r>
        <w:rPr>
          <w:sz w:val="28"/>
          <w:szCs w:val="28"/>
        </w:rPr>
        <w:t>» (окружающий мир)</w:t>
      </w:r>
    </w:p>
    <w:p w:rsidR="00A066E1" w:rsidRPr="00A956B7" w:rsidRDefault="00A066E1" w:rsidP="00A956B7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Урок – соревнование «Чья лягушка дальше прыгнет» (технология оригами).</w:t>
      </w:r>
    </w:p>
    <w:p w:rsidR="00B2472D" w:rsidRPr="00505672" w:rsidRDefault="00287FC2" w:rsidP="005B0EE8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505672" w:rsidRPr="00505672">
        <w:rPr>
          <w:sz w:val="28"/>
          <w:szCs w:val="28"/>
          <w:u w:val="single"/>
        </w:rPr>
        <w:t>.5.</w:t>
      </w:r>
      <w:r w:rsidR="001D6D2A" w:rsidRPr="00505672">
        <w:rPr>
          <w:sz w:val="28"/>
          <w:szCs w:val="28"/>
          <w:u w:val="single"/>
        </w:rPr>
        <w:t xml:space="preserve"> Особенности орга</w:t>
      </w:r>
      <w:r w:rsidR="001F0516" w:rsidRPr="00505672">
        <w:rPr>
          <w:sz w:val="28"/>
          <w:szCs w:val="28"/>
          <w:u w:val="single"/>
        </w:rPr>
        <w:t>низации традиционного урока</w:t>
      </w:r>
    </w:p>
    <w:p w:rsidR="00745A87" w:rsidRDefault="00B2472D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AF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45A87">
        <w:rPr>
          <w:sz w:val="28"/>
          <w:szCs w:val="28"/>
        </w:rPr>
        <w:t>Урок – это основная форма учебной деятельности.</w:t>
      </w:r>
      <w:r>
        <w:rPr>
          <w:sz w:val="28"/>
          <w:szCs w:val="28"/>
        </w:rPr>
        <w:t xml:space="preserve"> </w:t>
      </w:r>
      <w:r w:rsidR="00745A87">
        <w:rPr>
          <w:sz w:val="28"/>
          <w:szCs w:val="28"/>
        </w:rPr>
        <w:t>Любой урок начинается с организационного момента</w:t>
      </w:r>
      <w:r>
        <w:rPr>
          <w:sz w:val="28"/>
          <w:szCs w:val="28"/>
        </w:rPr>
        <w:t>. В начале первого класса – это четкая пошаговая инструкция учителя. Основная часть – дробная, состоит из разных видов деятельности. Игра (дидактическая, ролевая) – обязательная часть структуры урока.</w:t>
      </w:r>
    </w:p>
    <w:p w:rsidR="00BD777A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B2472D">
        <w:rPr>
          <w:sz w:val="28"/>
          <w:szCs w:val="28"/>
        </w:rPr>
        <w:t>Учение – социально значимая деятельность. Постепенность введения требований и их соотнесенность с индивидуальным опытом</w:t>
      </w:r>
      <w:r w:rsidR="00E03FFA">
        <w:rPr>
          <w:sz w:val="28"/>
          <w:szCs w:val="28"/>
        </w:rPr>
        <w:t xml:space="preserve"> ребенка – обязательное условие. </w:t>
      </w:r>
      <w:r w:rsidR="00B2472D">
        <w:rPr>
          <w:sz w:val="28"/>
          <w:szCs w:val="28"/>
        </w:rPr>
        <w:t>Учитель на уроке – равноправный партнер</w:t>
      </w:r>
      <w:r w:rsidR="00E03FFA">
        <w:rPr>
          <w:sz w:val="28"/>
          <w:szCs w:val="28"/>
        </w:rPr>
        <w:t xml:space="preserve">. </w:t>
      </w:r>
      <w:r w:rsidR="00BD777A">
        <w:rPr>
          <w:sz w:val="28"/>
          <w:szCs w:val="28"/>
        </w:rPr>
        <w:t>Моя задача – создать условия, при которых дети сами поставят цель урока. Только тогда она станет их целью.</w:t>
      </w:r>
    </w:p>
    <w:p w:rsidR="00BD777A" w:rsidRDefault="007B7AF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777A">
        <w:rPr>
          <w:sz w:val="28"/>
          <w:szCs w:val="28"/>
        </w:rPr>
        <w:t>В ходе урока все догадки, открытия фиксирую на «доске достижений». В конце урока возвращаемся к поставленной задаче: «Чему научились?»</w:t>
      </w:r>
    </w:p>
    <w:p w:rsidR="00834F27" w:rsidRPr="00505672" w:rsidRDefault="00287FC2" w:rsidP="005B0EE8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505672" w:rsidRPr="00505672">
        <w:rPr>
          <w:sz w:val="28"/>
          <w:szCs w:val="28"/>
          <w:u w:val="single"/>
        </w:rPr>
        <w:t>.6.</w:t>
      </w:r>
      <w:r w:rsidR="00834F27" w:rsidRPr="00505672">
        <w:rPr>
          <w:sz w:val="28"/>
          <w:szCs w:val="28"/>
          <w:u w:val="single"/>
        </w:rPr>
        <w:t>Правила оценочной безопасности</w:t>
      </w:r>
    </w:p>
    <w:p w:rsidR="00834F27" w:rsidRDefault="00417C60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834F27">
        <w:rPr>
          <w:sz w:val="28"/>
          <w:szCs w:val="28"/>
        </w:rPr>
        <w:t>Контроль и оценку знаний осуществляю в данный период в соответствии с требованиями ФГОС</w:t>
      </w:r>
      <w:r w:rsidR="001164AC">
        <w:rPr>
          <w:sz w:val="28"/>
          <w:szCs w:val="28"/>
        </w:rPr>
        <w:t>. У каждого ученика есть порт</w:t>
      </w:r>
      <w:r w:rsidR="00993D7E">
        <w:rPr>
          <w:sz w:val="28"/>
          <w:szCs w:val="28"/>
        </w:rPr>
        <w:t xml:space="preserve">фолио, оно отражает результаты, </w:t>
      </w:r>
      <w:r w:rsidR="00EE3254">
        <w:rPr>
          <w:sz w:val="28"/>
          <w:szCs w:val="28"/>
        </w:rPr>
        <w:t xml:space="preserve"> </w:t>
      </w:r>
      <w:r w:rsidR="001164AC">
        <w:rPr>
          <w:sz w:val="28"/>
          <w:szCs w:val="28"/>
        </w:rPr>
        <w:t>достигнутые ребенком за определенный период</w:t>
      </w:r>
      <w:r w:rsidR="00993D7E">
        <w:rPr>
          <w:sz w:val="28"/>
          <w:szCs w:val="28"/>
        </w:rPr>
        <w:t>,</w:t>
      </w:r>
      <w:r w:rsidR="001164AC">
        <w:rPr>
          <w:sz w:val="28"/>
          <w:szCs w:val="28"/>
        </w:rPr>
        <w:t xml:space="preserve"> и дает возможность строить прогнозы на дальнейшее развитие.</w:t>
      </w:r>
    </w:p>
    <w:p w:rsidR="001164AC" w:rsidRPr="00834F27" w:rsidRDefault="001164AC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 оценке деятельности стремлюсь:</w:t>
      </w:r>
    </w:p>
    <w:p w:rsidR="00834F27" w:rsidRPr="00611887" w:rsidRDefault="00834F27" w:rsidP="005B0E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1887">
        <w:rPr>
          <w:sz w:val="28"/>
          <w:szCs w:val="28"/>
        </w:rPr>
        <w:t>не скупиться на похвалу</w:t>
      </w:r>
    </w:p>
    <w:p w:rsidR="00834F27" w:rsidRPr="00611887" w:rsidRDefault="00834F27" w:rsidP="005B0E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1887">
        <w:rPr>
          <w:sz w:val="28"/>
          <w:szCs w:val="28"/>
        </w:rPr>
        <w:t>хвалить исполнителя, критиковать исполнение</w:t>
      </w:r>
    </w:p>
    <w:p w:rsidR="00834F27" w:rsidRPr="001164AC" w:rsidRDefault="00834F27" w:rsidP="005B0E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1887">
        <w:rPr>
          <w:sz w:val="28"/>
          <w:szCs w:val="28"/>
        </w:rPr>
        <w:t>д</w:t>
      </w:r>
      <w:r w:rsidR="001164AC">
        <w:rPr>
          <w:sz w:val="28"/>
          <w:szCs w:val="28"/>
        </w:rPr>
        <w:t xml:space="preserve">аже в море неуспеха нахожу </w:t>
      </w:r>
      <w:r w:rsidRPr="00611887">
        <w:rPr>
          <w:sz w:val="28"/>
          <w:szCs w:val="28"/>
        </w:rPr>
        <w:t>островок успешности</w:t>
      </w:r>
    </w:p>
    <w:p w:rsidR="00834F27" w:rsidRPr="00611887" w:rsidRDefault="001164AC" w:rsidP="005B0EE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 ставлю </w:t>
      </w:r>
      <w:r w:rsidR="00834F27" w:rsidRPr="00611887">
        <w:rPr>
          <w:sz w:val="28"/>
          <w:szCs w:val="28"/>
        </w:rPr>
        <w:t xml:space="preserve"> перед ребенком несколько задач одновременно</w:t>
      </w:r>
    </w:p>
    <w:p w:rsidR="00834F27" w:rsidRPr="00611887" w:rsidRDefault="00834F27" w:rsidP="005B0E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1887">
        <w:rPr>
          <w:sz w:val="28"/>
          <w:szCs w:val="28"/>
        </w:rPr>
        <w:t>формула «опять ты Н</w:t>
      </w:r>
      <w:r w:rsidR="00D90191">
        <w:rPr>
          <w:sz w:val="28"/>
          <w:szCs w:val="28"/>
        </w:rPr>
        <w:t>Е» - верный способ выращивания н</w:t>
      </w:r>
      <w:r w:rsidRPr="00611887">
        <w:rPr>
          <w:sz w:val="28"/>
          <w:szCs w:val="28"/>
        </w:rPr>
        <w:t>еудачника</w:t>
      </w:r>
    </w:p>
    <w:p w:rsidR="00834F27" w:rsidRPr="00611887" w:rsidRDefault="00834F27" w:rsidP="005B0EE8">
      <w:pPr>
        <w:pStyle w:val="a3"/>
        <w:numPr>
          <w:ilvl w:val="0"/>
          <w:numId w:val="5"/>
        </w:numPr>
        <w:rPr>
          <w:sz w:val="28"/>
          <w:szCs w:val="28"/>
        </w:rPr>
      </w:pPr>
      <w:r w:rsidRPr="00611887">
        <w:rPr>
          <w:sz w:val="28"/>
          <w:szCs w:val="28"/>
        </w:rPr>
        <w:t xml:space="preserve">не </w:t>
      </w:r>
      <w:proofErr w:type="gramStart"/>
      <w:r w:rsidRPr="00611887">
        <w:rPr>
          <w:sz w:val="28"/>
          <w:szCs w:val="28"/>
        </w:rPr>
        <w:t>подлежит</w:t>
      </w:r>
      <w:proofErr w:type="gramEnd"/>
      <w:r w:rsidRPr="00611887">
        <w:rPr>
          <w:sz w:val="28"/>
          <w:szCs w:val="28"/>
        </w:rPr>
        <w:t xml:space="preserve"> оцениваю темп работы, личностные качества, своеобразие психических процессов</w:t>
      </w:r>
    </w:p>
    <w:p w:rsidR="00FB69C4" w:rsidRPr="00505672" w:rsidRDefault="00287FC2" w:rsidP="005B0EE8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505672" w:rsidRPr="00505672">
        <w:rPr>
          <w:sz w:val="28"/>
          <w:szCs w:val="28"/>
          <w:u w:val="single"/>
        </w:rPr>
        <w:t>.7.</w:t>
      </w:r>
      <w:r w:rsidR="007B7AFE" w:rsidRPr="00505672">
        <w:rPr>
          <w:sz w:val="28"/>
          <w:szCs w:val="28"/>
          <w:u w:val="single"/>
        </w:rPr>
        <w:t>Социально</w:t>
      </w:r>
      <w:r w:rsidR="00B17E5D" w:rsidRPr="00505672">
        <w:rPr>
          <w:sz w:val="28"/>
          <w:szCs w:val="28"/>
          <w:u w:val="single"/>
        </w:rPr>
        <w:t xml:space="preserve"> - психологическая адаптация</w:t>
      </w:r>
    </w:p>
    <w:p w:rsidR="00530DAE" w:rsidRDefault="00EE3254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530DAE">
        <w:rPr>
          <w:sz w:val="28"/>
          <w:szCs w:val="28"/>
        </w:rPr>
        <w:t>При всем многообразии различных проявлений в поведении детей, все они, как шумные, так и тихие, ка</w:t>
      </w:r>
      <w:r w:rsidR="00985CB6">
        <w:rPr>
          <w:sz w:val="28"/>
          <w:szCs w:val="28"/>
        </w:rPr>
        <w:t xml:space="preserve">к агрессивные, так и спокойные - </w:t>
      </w:r>
      <w:r w:rsidR="00530DAE">
        <w:rPr>
          <w:sz w:val="28"/>
          <w:szCs w:val="28"/>
        </w:rPr>
        <w:t>нуждаются в помощи и поддержке. Причины следующие:</w:t>
      </w:r>
    </w:p>
    <w:p w:rsidR="00530DAE" w:rsidRDefault="00417C60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- и</w:t>
      </w:r>
      <w:r w:rsidR="00530DAE">
        <w:rPr>
          <w:sz w:val="28"/>
          <w:szCs w:val="28"/>
        </w:rPr>
        <w:t>м трудно ориентироваться в пространстве школы</w:t>
      </w:r>
    </w:p>
    <w:p w:rsidR="00530DAE" w:rsidRDefault="00530DA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417C60">
        <w:rPr>
          <w:sz w:val="28"/>
          <w:szCs w:val="28"/>
        </w:rPr>
        <w:t xml:space="preserve"> </w:t>
      </w:r>
      <w:r>
        <w:rPr>
          <w:sz w:val="28"/>
          <w:szCs w:val="28"/>
        </w:rPr>
        <w:t>им неизвестны многие правила поведения в школе</w:t>
      </w:r>
    </w:p>
    <w:p w:rsidR="00530DAE" w:rsidRDefault="00530DAE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417C60">
        <w:rPr>
          <w:sz w:val="28"/>
          <w:szCs w:val="28"/>
        </w:rPr>
        <w:t xml:space="preserve"> </w:t>
      </w:r>
      <w:r w:rsidR="00477486">
        <w:rPr>
          <w:sz w:val="28"/>
          <w:szCs w:val="28"/>
        </w:rPr>
        <w:t>незнакомы окружающие дети и взрослые</w:t>
      </w:r>
    </w:p>
    <w:p w:rsidR="005415FB" w:rsidRDefault="00417C60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="00477486">
        <w:rPr>
          <w:sz w:val="28"/>
          <w:szCs w:val="28"/>
        </w:rPr>
        <w:t>Чтобы высокий уровень внутренней напряженности уступил место ощущению эмоционального комфорта первые две недели (10 занятий) осуществляю работу по программе «Введение в школьную жизнь»</w:t>
      </w:r>
      <w:r w:rsidR="00D90191">
        <w:rPr>
          <w:sz w:val="28"/>
          <w:szCs w:val="28"/>
        </w:rPr>
        <w:t xml:space="preserve">. </w:t>
      </w:r>
      <w:r w:rsidR="00D90191" w:rsidRPr="00D90191">
        <w:rPr>
          <w:sz w:val="28"/>
          <w:szCs w:val="28"/>
          <w:u w:val="single"/>
        </w:rPr>
        <w:t>(Приложение 1)</w:t>
      </w:r>
      <w:r w:rsidR="00D90191">
        <w:rPr>
          <w:sz w:val="28"/>
          <w:szCs w:val="28"/>
        </w:rPr>
        <w:t xml:space="preserve"> </w:t>
      </w:r>
      <w:r w:rsidR="005415FB">
        <w:rPr>
          <w:sz w:val="28"/>
          <w:szCs w:val="28"/>
        </w:rPr>
        <w:t xml:space="preserve"> Цель данной программ</w:t>
      </w:r>
      <w:r w:rsidR="001164AC">
        <w:rPr>
          <w:sz w:val="28"/>
          <w:szCs w:val="28"/>
        </w:rPr>
        <w:t>ы</w:t>
      </w:r>
      <w:r w:rsidR="005415FB">
        <w:rPr>
          <w:sz w:val="28"/>
          <w:szCs w:val="28"/>
        </w:rPr>
        <w:t xml:space="preserve"> </w:t>
      </w:r>
      <w:r w:rsidR="00477486">
        <w:rPr>
          <w:sz w:val="28"/>
          <w:szCs w:val="28"/>
        </w:rPr>
        <w:t>- создание условий для проживания и осмысления нового опыта (опыта школьника).</w:t>
      </w:r>
    </w:p>
    <w:p w:rsidR="00C55EFD" w:rsidRDefault="00870FFC" w:rsidP="005B0EE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Первоклассники в игровой сказочной форме вместе</w:t>
      </w:r>
      <w:r w:rsidR="00477486">
        <w:rPr>
          <w:sz w:val="28"/>
          <w:szCs w:val="28"/>
        </w:rPr>
        <w:t xml:space="preserve"> с учениками  из «лесной школы» у</w:t>
      </w:r>
      <w:r>
        <w:rPr>
          <w:sz w:val="28"/>
          <w:szCs w:val="28"/>
        </w:rPr>
        <w:t>знают правила поведения в школе</w:t>
      </w:r>
      <w:r w:rsidR="00477486">
        <w:rPr>
          <w:sz w:val="28"/>
          <w:szCs w:val="28"/>
        </w:rPr>
        <w:t>, приобретают навыки взаимодействия,</w:t>
      </w:r>
      <w:r w:rsidR="00C55EFD">
        <w:rPr>
          <w:sz w:val="28"/>
          <w:szCs w:val="28"/>
        </w:rPr>
        <w:t xml:space="preserve"> сотрудничества в парах, в группах, учатся осуществлять </w:t>
      </w:r>
      <w:r w:rsidR="00C55EFD">
        <w:rPr>
          <w:sz w:val="28"/>
          <w:szCs w:val="28"/>
        </w:rPr>
        <w:lastRenderedPageBreak/>
        <w:t xml:space="preserve">самооценку своей деятельности, находить положительные </w:t>
      </w:r>
      <w:r>
        <w:rPr>
          <w:sz w:val="28"/>
          <w:szCs w:val="28"/>
        </w:rPr>
        <w:t xml:space="preserve">результаты. Все это обеспечивает повышение уровня развития познавательных процессов, учебную мотивацию, снижает уровень тревожности, создает </w:t>
      </w:r>
      <w:r w:rsidR="00C55EFD">
        <w:rPr>
          <w:sz w:val="28"/>
          <w:szCs w:val="28"/>
        </w:rPr>
        <w:t xml:space="preserve"> эмоциональный комфорт и чувство защищенности</w:t>
      </w:r>
      <w:r w:rsidR="00EE3254">
        <w:rPr>
          <w:sz w:val="28"/>
          <w:szCs w:val="28"/>
        </w:rPr>
        <w:t xml:space="preserve"> </w:t>
      </w:r>
      <w:r w:rsidR="005415FB">
        <w:rPr>
          <w:sz w:val="28"/>
          <w:szCs w:val="28"/>
        </w:rPr>
        <w:t xml:space="preserve">(методическая разработка занятий </w:t>
      </w:r>
      <w:r w:rsidR="00C55EFD">
        <w:rPr>
          <w:sz w:val="28"/>
          <w:szCs w:val="28"/>
        </w:rPr>
        <w:t xml:space="preserve"> прилагается)</w:t>
      </w:r>
      <w:r w:rsidR="00EE3254">
        <w:rPr>
          <w:sz w:val="28"/>
          <w:szCs w:val="28"/>
        </w:rPr>
        <w:t>.</w:t>
      </w:r>
    </w:p>
    <w:p w:rsidR="00FB69C4" w:rsidRPr="00EE3254" w:rsidRDefault="00FB69C4" w:rsidP="00EE325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E3254">
        <w:rPr>
          <w:sz w:val="28"/>
          <w:szCs w:val="28"/>
        </w:rPr>
        <w:t>стремлюсь, чтобы каждый день приносил первоклассникам радость</w:t>
      </w:r>
    </w:p>
    <w:p w:rsidR="00FB69C4" w:rsidRPr="00EE3254" w:rsidRDefault="00FB69C4" w:rsidP="00EE325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E3254">
        <w:rPr>
          <w:sz w:val="28"/>
          <w:szCs w:val="28"/>
        </w:rPr>
        <w:t>показываю каждому ребенку, что он мне интересен (выслушиваю, подбадриваю, г</w:t>
      </w:r>
      <w:r w:rsidR="005415FB" w:rsidRPr="00EE3254">
        <w:rPr>
          <w:sz w:val="28"/>
          <w:szCs w:val="28"/>
        </w:rPr>
        <w:t>лажу по голове)</w:t>
      </w:r>
    </w:p>
    <w:p w:rsidR="00FB69C4" w:rsidRPr="00EE3254" w:rsidRDefault="005415FB" w:rsidP="00EE325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E3254">
        <w:rPr>
          <w:sz w:val="28"/>
          <w:szCs w:val="28"/>
        </w:rPr>
        <w:t>с</w:t>
      </w:r>
      <w:r w:rsidR="00FB69C4" w:rsidRPr="00EE3254">
        <w:rPr>
          <w:sz w:val="28"/>
          <w:szCs w:val="28"/>
        </w:rPr>
        <w:t>ерьезно отношусь к его маленьким проблемам и принимаю его таким, какой он есть</w:t>
      </w:r>
    </w:p>
    <w:p w:rsidR="00FB69C4" w:rsidRPr="00EE3254" w:rsidRDefault="005415FB" w:rsidP="00EE325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E3254">
        <w:rPr>
          <w:sz w:val="28"/>
          <w:szCs w:val="28"/>
        </w:rPr>
        <w:t>с</w:t>
      </w:r>
      <w:r w:rsidR="00FB69C4" w:rsidRPr="00EE3254">
        <w:rPr>
          <w:sz w:val="28"/>
          <w:szCs w:val="28"/>
        </w:rPr>
        <w:t>оздаю на уроках обстановку доверия, организую деятельность, а не поведение</w:t>
      </w:r>
    </w:p>
    <w:p w:rsidR="00FB69C4" w:rsidRPr="00EE3254" w:rsidRDefault="005415FB" w:rsidP="00EE3254">
      <w:pPr>
        <w:pStyle w:val="a3"/>
        <w:numPr>
          <w:ilvl w:val="0"/>
          <w:numId w:val="18"/>
        </w:numPr>
        <w:rPr>
          <w:sz w:val="28"/>
          <w:szCs w:val="28"/>
        </w:rPr>
      </w:pPr>
      <w:r w:rsidRPr="00EE3254">
        <w:rPr>
          <w:sz w:val="28"/>
          <w:szCs w:val="28"/>
        </w:rPr>
        <w:t>с</w:t>
      </w:r>
      <w:r w:rsidR="00FB69C4" w:rsidRPr="00EE3254">
        <w:rPr>
          <w:sz w:val="28"/>
          <w:szCs w:val="28"/>
        </w:rPr>
        <w:t>читаю, что плохое поведение первоклассника – это не вызов учителю, а реакция на переутомление</w:t>
      </w:r>
    </w:p>
    <w:p w:rsidR="00FB69C4" w:rsidRPr="00EE3254" w:rsidRDefault="00EE3254" w:rsidP="00EE3254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FB69C4" w:rsidRPr="00EE3254">
        <w:rPr>
          <w:sz w:val="28"/>
          <w:szCs w:val="28"/>
        </w:rPr>
        <w:t xml:space="preserve">жедневно всех хвалю (слабоуспевающих за маленькие победы, сильных – за решение трудных учебных задач). На каждом уроке показываю мотивацию учения (это очень важно), как можно чаще говорю детям такие фразы: «Как быстро ты этому </w:t>
      </w:r>
      <w:r w:rsidR="00FB69C4" w:rsidRPr="00EE3254">
        <w:rPr>
          <w:sz w:val="28"/>
          <w:szCs w:val="28"/>
          <w:u w:val="single"/>
        </w:rPr>
        <w:t>научился</w:t>
      </w:r>
      <w:r w:rsidR="00FB69C4" w:rsidRPr="00EE3254">
        <w:rPr>
          <w:sz w:val="28"/>
          <w:szCs w:val="28"/>
        </w:rPr>
        <w:t xml:space="preserve">!», «Как хорошо у </w:t>
      </w:r>
      <w:proofErr w:type="gramStart"/>
      <w:r w:rsidR="00FB69C4" w:rsidRPr="00EE3254">
        <w:rPr>
          <w:sz w:val="28"/>
          <w:szCs w:val="28"/>
        </w:rPr>
        <w:t>тебя</w:t>
      </w:r>
      <w:proofErr w:type="gramEnd"/>
      <w:r w:rsidR="00FB69C4" w:rsidRPr="00EE3254">
        <w:rPr>
          <w:sz w:val="28"/>
          <w:szCs w:val="28"/>
        </w:rPr>
        <w:t xml:space="preserve"> получается </w:t>
      </w:r>
      <w:r w:rsidR="00FB69C4" w:rsidRPr="00EE3254">
        <w:rPr>
          <w:sz w:val="28"/>
          <w:szCs w:val="28"/>
          <w:u w:val="single"/>
        </w:rPr>
        <w:t>учиться</w:t>
      </w:r>
      <w:r w:rsidR="00FB69C4" w:rsidRPr="00EE3254">
        <w:rPr>
          <w:sz w:val="28"/>
          <w:szCs w:val="28"/>
        </w:rPr>
        <w:t>!»</w:t>
      </w:r>
      <w:r w:rsidR="00617A74" w:rsidRPr="00EE3254">
        <w:rPr>
          <w:sz w:val="28"/>
          <w:szCs w:val="28"/>
        </w:rPr>
        <w:t xml:space="preserve">, «Ты всему </w:t>
      </w:r>
      <w:r w:rsidR="00617A74" w:rsidRPr="00EE3254">
        <w:rPr>
          <w:sz w:val="28"/>
          <w:szCs w:val="28"/>
          <w:u w:val="single"/>
        </w:rPr>
        <w:t>учишься</w:t>
      </w:r>
      <w:r w:rsidR="00617A74" w:rsidRPr="00EE3254">
        <w:rPr>
          <w:sz w:val="28"/>
          <w:szCs w:val="28"/>
        </w:rPr>
        <w:t xml:space="preserve"> удивительно легко!», «Вижу, тебе нравится </w:t>
      </w:r>
      <w:r w:rsidR="00617A74" w:rsidRPr="00EE3254">
        <w:rPr>
          <w:sz w:val="28"/>
          <w:szCs w:val="28"/>
          <w:u w:val="single"/>
        </w:rPr>
        <w:t>учиться</w:t>
      </w:r>
      <w:r w:rsidR="00BD777A" w:rsidRPr="00EE3254">
        <w:rPr>
          <w:sz w:val="28"/>
          <w:szCs w:val="28"/>
        </w:rPr>
        <w:t>!</w:t>
      </w:r>
    </w:p>
    <w:p w:rsidR="00037D77" w:rsidRPr="00EE3254" w:rsidRDefault="00037D77" w:rsidP="005B0EE8">
      <w:pPr>
        <w:ind w:firstLine="360"/>
        <w:rPr>
          <w:b/>
          <w:sz w:val="28"/>
          <w:szCs w:val="28"/>
        </w:rPr>
      </w:pPr>
      <w:r w:rsidRPr="00EE3254">
        <w:rPr>
          <w:sz w:val="28"/>
          <w:szCs w:val="28"/>
        </w:rPr>
        <w:t>Для соз</w:t>
      </w:r>
      <w:r w:rsidR="005B0EE8" w:rsidRPr="00EE3254">
        <w:rPr>
          <w:sz w:val="28"/>
          <w:szCs w:val="28"/>
        </w:rPr>
        <w:t>дания психологического комфорта</w:t>
      </w:r>
      <w:r w:rsidR="00EE32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использую упражнения на релаксацию:</w:t>
      </w:r>
    </w:p>
    <w:p w:rsidR="00FB69C4" w:rsidRDefault="00037D77" w:rsidP="00EE325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Последние несколько минут каждого урока читаю интересную книгу с продолжением (голова на парте, глаза закрыты).</w:t>
      </w:r>
    </w:p>
    <w:p w:rsidR="00037D77" w:rsidRDefault="00037D77" w:rsidP="00EE325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Энергично надуваем воображаемый шарик, затем он медленно со звуком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 - с» начинает сдуваться.</w:t>
      </w:r>
    </w:p>
    <w:p w:rsidR="00037D77" w:rsidRDefault="00037D77" w:rsidP="00EE325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Набираем в руки воображаемый песок, сжимаем пальцы, удерживаем в руках, высыпаем песок.</w:t>
      </w:r>
    </w:p>
    <w:p w:rsidR="00037D77" w:rsidRDefault="00037D77" w:rsidP="00EE325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Встаем прямо, принимаем позу солдата и не двигаемся 10 секунд, затем на 10 секунд принимаем позу «тряпичной куклы».</w:t>
      </w:r>
    </w:p>
    <w:p w:rsidR="00037D77" w:rsidRDefault="00037D77" w:rsidP="00EE325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Отдыхаем под музыку: шум ручья, пение птиц и т.д.</w:t>
      </w:r>
    </w:p>
    <w:p w:rsidR="00037D77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37D77" w:rsidRPr="00037D77">
        <w:rPr>
          <w:sz w:val="28"/>
          <w:szCs w:val="28"/>
        </w:rPr>
        <w:t>Очень важно в это</w:t>
      </w:r>
      <w:r w:rsidR="00DD25BD">
        <w:rPr>
          <w:sz w:val="28"/>
          <w:szCs w:val="28"/>
        </w:rPr>
        <w:t xml:space="preserve">т период снизить уровень тревожности. Для этого сначала определяем, насколько высока тревожность. Рисунок «Я счастлив и доволен», тревожным детям не дается. Использую приемы </w:t>
      </w:r>
      <w:proofErr w:type="spellStart"/>
      <w:r w:rsidR="00DD25BD">
        <w:rPr>
          <w:sz w:val="28"/>
          <w:szCs w:val="28"/>
        </w:rPr>
        <w:t>куклотерапии</w:t>
      </w:r>
      <w:proofErr w:type="spellEnd"/>
      <w:r w:rsidR="00DD25BD">
        <w:rPr>
          <w:sz w:val="28"/>
          <w:szCs w:val="28"/>
        </w:rPr>
        <w:t xml:space="preserve"> (пальчиковые игрушки), технику рисования путем преобразов</w:t>
      </w:r>
      <w:r w:rsidR="001164AC">
        <w:rPr>
          <w:sz w:val="28"/>
          <w:szCs w:val="28"/>
        </w:rPr>
        <w:t>ания клякс</w:t>
      </w:r>
      <w:r w:rsidR="00DD25BD">
        <w:rPr>
          <w:sz w:val="28"/>
          <w:szCs w:val="28"/>
        </w:rPr>
        <w:t>, лепку.</w:t>
      </w:r>
    </w:p>
    <w:p w:rsidR="00DD25BD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25BD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="001164AC">
        <w:rPr>
          <w:sz w:val="28"/>
          <w:szCs w:val="28"/>
        </w:rPr>
        <w:t>-</w:t>
      </w:r>
      <w:r w:rsidR="00DD25BD">
        <w:rPr>
          <w:sz w:val="28"/>
          <w:szCs w:val="28"/>
        </w:rPr>
        <w:t xml:space="preserve"> научить ребенка расслабляться и концентрироваться. Отношения выстраиваю следующим образом:</w:t>
      </w:r>
    </w:p>
    <w:p w:rsidR="00DD25BD" w:rsidRPr="00EE3254" w:rsidRDefault="00DD25BD" w:rsidP="00EE32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E3254">
        <w:rPr>
          <w:sz w:val="28"/>
          <w:szCs w:val="28"/>
        </w:rPr>
        <w:t>тревожным детям не даю негативную оценку</w:t>
      </w:r>
    </w:p>
    <w:p w:rsidR="00DD25BD" w:rsidRPr="00EE3254" w:rsidRDefault="00DD25BD" w:rsidP="00EE32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E3254">
        <w:rPr>
          <w:sz w:val="28"/>
          <w:szCs w:val="28"/>
        </w:rPr>
        <w:t>не спрашиваю их в начале и в конце урока</w:t>
      </w:r>
    </w:p>
    <w:p w:rsidR="00DD25BD" w:rsidRPr="00EE3254" w:rsidRDefault="00DD25BD" w:rsidP="00EE32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E3254">
        <w:rPr>
          <w:sz w:val="28"/>
          <w:szCs w:val="28"/>
        </w:rPr>
        <w:t xml:space="preserve">не подгоняю и не тороплю </w:t>
      </w:r>
    </w:p>
    <w:p w:rsidR="00DD25BD" w:rsidRPr="00EE3254" w:rsidRDefault="00DD25BD" w:rsidP="00EE32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E3254">
        <w:rPr>
          <w:sz w:val="28"/>
          <w:szCs w:val="28"/>
        </w:rPr>
        <w:t xml:space="preserve">не говорю строго с нерадивым учеником в присутствии </w:t>
      </w:r>
      <w:proofErr w:type="gramStart"/>
      <w:r w:rsidRPr="00EE3254">
        <w:rPr>
          <w:sz w:val="28"/>
          <w:szCs w:val="28"/>
        </w:rPr>
        <w:t>тревожного</w:t>
      </w:r>
      <w:proofErr w:type="gramEnd"/>
    </w:p>
    <w:p w:rsidR="00537D4F" w:rsidRPr="00EE3254" w:rsidRDefault="00DD25BD" w:rsidP="00EE325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EE3254">
        <w:rPr>
          <w:sz w:val="28"/>
          <w:szCs w:val="28"/>
        </w:rPr>
        <w:t>хвалю при всех, а замечания наедине</w:t>
      </w:r>
    </w:p>
    <w:p w:rsidR="00537D4F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7D4F">
        <w:rPr>
          <w:sz w:val="28"/>
          <w:szCs w:val="28"/>
        </w:rPr>
        <w:t>Благополучная адаптация зависит также от системы межличностных отношений, в которые вступает перво</w:t>
      </w:r>
      <w:r w:rsidR="00417C60">
        <w:rPr>
          <w:sz w:val="28"/>
          <w:szCs w:val="28"/>
        </w:rPr>
        <w:t xml:space="preserve">классник. </w:t>
      </w:r>
    </w:p>
    <w:p w:rsidR="00537D4F" w:rsidRPr="00505672" w:rsidRDefault="00EE3254" w:rsidP="005B0EE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7D4F" w:rsidRPr="00505672">
        <w:rPr>
          <w:sz w:val="28"/>
          <w:szCs w:val="28"/>
        </w:rPr>
        <w:t>На начальном этапе дети еще:</w:t>
      </w:r>
    </w:p>
    <w:p w:rsidR="00537D4F" w:rsidRPr="00EE3254" w:rsidRDefault="00537D4F" w:rsidP="00EE325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E3254">
        <w:rPr>
          <w:sz w:val="28"/>
          <w:szCs w:val="28"/>
        </w:rPr>
        <w:t>дети еще не умеют сотрудничать в больших группах</w:t>
      </w:r>
    </w:p>
    <w:p w:rsidR="00537D4F" w:rsidRPr="00EE3254" w:rsidRDefault="00537D4F" w:rsidP="00EE3254">
      <w:pPr>
        <w:pStyle w:val="a3"/>
        <w:numPr>
          <w:ilvl w:val="0"/>
          <w:numId w:val="21"/>
        </w:numPr>
        <w:rPr>
          <w:sz w:val="28"/>
          <w:szCs w:val="28"/>
        </w:rPr>
      </w:pPr>
      <w:r w:rsidRPr="00EE3254">
        <w:rPr>
          <w:sz w:val="28"/>
          <w:szCs w:val="28"/>
        </w:rPr>
        <w:t>плохо знают друг друга</w:t>
      </w:r>
    </w:p>
    <w:p w:rsidR="00814D54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7D4F">
        <w:rPr>
          <w:sz w:val="28"/>
          <w:szCs w:val="28"/>
        </w:rPr>
        <w:t>Поэтому самой комфортной для первоклассника является работа в парах. Формирование пар (по желанию) в начале периода адаптации особенно важно, так как поддерживает положительную эмоциональную атмос</w:t>
      </w:r>
      <w:r w:rsidR="00505672">
        <w:rPr>
          <w:sz w:val="28"/>
          <w:szCs w:val="28"/>
        </w:rPr>
        <w:t>феру в классе. Пример работы в парах – занятие «Варежки».</w:t>
      </w:r>
      <w:r w:rsidR="00D90191">
        <w:rPr>
          <w:sz w:val="28"/>
          <w:szCs w:val="28"/>
        </w:rPr>
        <w:t xml:space="preserve"> </w:t>
      </w:r>
      <w:r w:rsidR="00D90191" w:rsidRPr="00814D54">
        <w:rPr>
          <w:sz w:val="28"/>
          <w:szCs w:val="28"/>
          <w:u w:val="single"/>
        </w:rPr>
        <w:t>(Приложение 2)</w:t>
      </w:r>
      <w:r w:rsidR="00537D4F">
        <w:rPr>
          <w:sz w:val="28"/>
          <w:szCs w:val="28"/>
        </w:rPr>
        <w:t xml:space="preserve"> </w:t>
      </w:r>
    </w:p>
    <w:p w:rsidR="00537D4F" w:rsidRDefault="00814D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37D4F">
        <w:rPr>
          <w:sz w:val="28"/>
          <w:szCs w:val="28"/>
        </w:rPr>
        <w:t>Семь пар показали высокий уровень дело</w:t>
      </w:r>
      <w:r w:rsidR="00985CB6">
        <w:rPr>
          <w:sz w:val="28"/>
          <w:szCs w:val="28"/>
        </w:rPr>
        <w:t>вых межличностных отношений. Четыре</w:t>
      </w:r>
      <w:r w:rsidR="00537D4F">
        <w:rPr>
          <w:sz w:val="28"/>
          <w:szCs w:val="28"/>
        </w:rPr>
        <w:t xml:space="preserve"> пары справились с заданием, но работали по принципу «ведущий - ведомый». Одна пара не справилась с заданием. Неготовность детей  принимать общую цель ставит преграду для формирования деловых межличностных отношений.</w:t>
      </w:r>
    </w:p>
    <w:p w:rsidR="0073320C" w:rsidRPr="00505672" w:rsidRDefault="00EE3254" w:rsidP="005B0EE8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87FC2">
        <w:rPr>
          <w:sz w:val="28"/>
          <w:szCs w:val="28"/>
          <w:u w:val="single"/>
        </w:rPr>
        <w:t>8</w:t>
      </w:r>
      <w:r w:rsidR="00505672" w:rsidRPr="00505672">
        <w:rPr>
          <w:sz w:val="28"/>
          <w:szCs w:val="28"/>
          <w:u w:val="single"/>
        </w:rPr>
        <w:t>.8.</w:t>
      </w:r>
      <w:r w:rsidRPr="00505672">
        <w:rPr>
          <w:sz w:val="28"/>
          <w:szCs w:val="28"/>
          <w:u w:val="single"/>
        </w:rPr>
        <w:t>Дезадаптация</w:t>
      </w:r>
    </w:p>
    <w:p w:rsidR="0073320C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3320C" w:rsidRPr="0073320C">
        <w:rPr>
          <w:sz w:val="28"/>
          <w:szCs w:val="28"/>
        </w:rPr>
        <w:t>И</w:t>
      </w:r>
      <w:r w:rsidR="0073320C">
        <w:rPr>
          <w:sz w:val="28"/>
          <w:szCs w:val="28"/>
        </w:rPr>
        <w:t>так, основными показателями благоприятной адаптации ребенка к школе являются:</w:t>
      </w:r>
    </w:p>
    <w:p w:rsidR="0073320C" w:rsidRPr="00EE3254" w:rsidRDefault="0073320C" w:rsidP="00EE325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E3254">
        <w:rPr>
          <w:sz w:val="28"/>
          <w:szCs w:val="28"/>
        </w:rPr>
        <w:t>сохранение физического, психического и социального здоровья</w:t>
      </w:r>
    </w:p>
    <w:p w:rsidR="0073320C" w:rsidRPr="00EE3254" w:rsidRDefault="0073320C" w:rsidP="00EE325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E3254">
        <w:rPr>
          <w:sz w:val="28"/>
          <w:szCs w:val="28"/>
        </w:rPr>
        <w:t>установление контакта с учителем</w:t>
      </w:r>
    </w:p>
    <w:p w:rsidR="0073320C" w:rsidRPr="00EE3254" w:rsidRDefault="0073320C" w:rsidP="00EE325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E3254">
        <w:rPr>
          <w:sz w:val="28"/>
          <w:szCs w:val="28"/>
        </w:rPr>
        <w:t>формирование адекватного поведения</w:t>
      </w:r>
    </w:p>
    <w:p w:rsidR="0073320C" w:rsidRPr="00EE3254" w:rsidRDefault="0073320C" w:rsidP="00EE325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EE3254">
        <w:rPr>
          <w:sz w:val="28"/>
          <w:szCs w:val="28"/>
        </w:rPr>
        <w:t>овладение навыками учебной деятельности</w:t>
      </w:r>
    </w:p>
    <w:p w:rsidR="0073320C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4C50">
        <w:rPr>
          <w:sz w:val="28"/>
          <w:szCs w:val="28"/>
        </w:rPr>
        <w:t>И наоборот, наличие у ребенка  беспокойства, тревоги</w:t>
      </w:r>
      <w:r w:rsidR="0073320C">
        <w:rPr>
          <w:sz w:val="28"/>
          <w:szCs w:val="28"/>
        </w:rPr>
        <w:t xml:space="preserve">, </w:t>
      </w:r>
      <w:r w:rsidR="00274C50">
        <w:rPr>
          <w:sz w:val="28"/>
          <w:szCs w:val="28"/>
        </w:rPr>
        <w:t>повышенной возбудимости, а</w:t>
      </w:r>
      <w:r>
        <w:rPr>
          <w:sz w:val="28"/>
          <w:szCs w:val="28"/>
        </w:rPr>
        <w:t>грессивности – это признаки деза</w:t>
      </w:r>
      <w:r w:rsidR="00274C50">
        <w:rPr>
          <w:sz w:val="28"/>
          <w:szCs w:val="28"/>
        </w:rPr>
        <w:t>д</w:t>
      </w:r>
      <w:r w:rsidR="00302288">
        <w:rPr>
          <w:sz w:val="28"/>
          <w:szCs w:val="28"/>
        </w:rPr>
        <w:t xml:space="preserve">аптации. </w:t>
      </w:r>
      <w:r>
        <w:rPr>
          <w:sz w:val="28"/>
          <w:szCs w:val="28"/>
        </w:rPr>
        <w:t>Дезадаптация</w:t>
      </w:r>
      <w:r w:rsidR="00274C50">
        <w:rPr>
          <w:sz w:val="28"/>
          <w:szCs w:val="28"/>
        </w:rPr>
        <w:t xml:space="preserve"> – это образование негативных механизмов приспособления к школе. Природа</w:t>
      </w:r>
      <w:r w:rsidR="00302288">
        <w:rPr>
          <w:sz w:val="28"/>
          <w:szCs w:val="28"/>
        </w:rPr>
        <w:t xml:space="preserve"> </w:t>
      </w:r>
      <w:r>
        <w:rPr>
          <w:sz w:val="28"/>
          <w:szCs w:val="28"/>
        </w:rPr>
        <w:t>дезадаптации</w:t>
      </w:r>
      <w:r w:rsidR="00302288">
        <w:rPr>
          <w:sz w:val="28"/>
          <w:szCs w:val="28"/>
        </w:rPr>
        <w:t xml:space="preserve"> сложна.  Корни ее</w:t>
      </w:r>
      <w:r w:rsidR="00274C50">
        <w:rPr>
          <w:sz w:val="28"/>
          <w:szCs w:val="28"/>
        </w:rPr>
        <w:t xml:space="preserve"> в характер</w:t>
      </w:r>
      <w:r w:rsidR="00302288">
        <w:rPr>
          <w:sz w:val="28"/>
          <w:szCs w:val="28"/>
        </w:rPr>
        <w:t>е семейных отношений, в личностно</w:t>
      </w:r>
      <w:r w:rsidR="006C6D32">
        <w:rPr>
          <w:sz w:val="28"/>
          <w:szCs w:val="28"/>
        </w:rPr>
        <w:t>м развитии, реже в</w:t>
      </w:r>
      <w:r w:rsidR="00302288">
        <w:rPr>
          <w:sz w:val="28"/>
          <w:szCs w:val="28"/>
        </w:rPr>
        <w:t xml:space="preserve"> складывающихся отношениях с учителем. </w:t>
      </w:r>
    </w:p>
    <w:p w:rsidR="009570AB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5109B">
        <w:rPr>
          <w:sz w:val="28"/>
          <w:szCs w:val="28"/>
        </w:rPr>
        <w:t>В сентябре</w:t>
      </w:r>
      <w:r w:rsidR="00EF503D">
        <w:rPr>
          <w:sz w:val="28"/>
          <w:szCs w:val="28"/>
        </w:rPr>
        <w:t xml:space="preserve"> я диагностировала уровень адаптации каждого ребенка</w:t>
      </w:r>
      <w:r w:rsidR="00957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706">
        <w:rPr>
          <w:sz w:val="28"/>
          <w:szCs w:val="28"/>
        </w:rPr>
        <w:t>Высок</w:t>
      </w:r>
      <w:r w:rsidR="007B23AD">
        <w:rPr>
          <w:sz w:val="28"/>
          <w:szCs w:val="28"/>
        </w:rPr>
        <w:t>ий уровень адаптации показали 30</w:t>
      </w:r>
      <w:r w:rsidR="00676706">
        <w:rPr>
          <w:sz w:val="28"/>
          <w:szCs w:val="28"/>
        </w:rPr>
        <w:t>% первоклассников, средний –</w:t>
      </w:r>
      <w:r w:rsidR="007B23AD">
        <w:rPr>
          <w:sz w:val="28"/>
          <w:szCs w:val="28"/>
        </w:rPr>
        <w:t>18</w:t>
      </w:r>
      <w:r w:rsidR="00676706">
        <w:rPr>
          <w:sz w:val="28"/>
          <w:szCs w:val="28"/>
        </w:rPr>
        <w:t>%, низкий –</w:t>
      </w:r>
      <w:r w:rsidR="007B23AD">
        <w:rPr>
          <w:sz w:val="28"/>
          <w:szCs w:val="28"/>
        </w:rPr>
        <w:t xml:space="preserve"> 20</w:t>
      </w:r>
      <w:r w:rsidR="00676706">
        <w:rPr>
          <w:sz w:val="28"/>
          <w:szCs w:val="28"/>
        </w:rPr>
        <w:t>%  и</w:t>
      </w:r>
      <w:r w:rsidR="006828ED">
        <w:rPr>
          <w:sz w:val="28"/>
          <w:szCs w:val="28"/>
        </w:rPr>
        <w:t xml:space="preserve"> </w:t>
      </w:r>
      <w:proofErr w:type="gramStart"/>
      <w:r w:rsidR="006828ED">
        <w:rPr>
          <w:sz w:val="28"/>
          <w:szCs w:val="28"/>
        </w:rPr>
        <w:t>частичная</w:t>
      </w:r>
      <w:proofErr w:type="gramEnd"/>
      <w:r w:rsidR="00676706">
        <w:rPr>
          <w:sz w:val="28"/>
          <w:szCs w:val="28"/>
        </w:rPr>
        <w:t xml:space="preserve"> </w:t>
      </w:r>
      <w:r>
        <w:rPr>
          <w:sz w:val="28"/>
          <w:szCs w:val="28"/>
        </w:rPr>
        <w:t>дезадаптация</w:t>
      </w:r>
      <w:r w:rsidR="00676706">
        <w:rPr>
          <w:sz w:val="28"/>
          <w:szCs w:val="28"/>
        </w:rPr>
        <w:t xml:space="preserve"> </w:t>
      </w:r>
      <w:r w:rsidR="007B23AD">
        <w:rPr>
          <w:sz w:val="28"/>
          <w:szCs w:val="28"/>
        </w:rPr>
        <w:t>– 20%, дезадаптация -12%.</w:t>
      </w:r>
    </w:p>
    <w:p w:rsidR="00814D54" w:rsidRDefault="00EE3254" w:rsidP="005B0EE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F22A8">
        <w:rPr>
          <w:sz w:val="28"/>
          <w:szCs w:val="28"/>
        </w:rPr>
        <w:t>Организацию педагогической поддержки</w:t>
      </w:r>
      <w:r w:rsidR="000C06F1">
        <w:rPr>
          <w:sz w:val="28"/>
          <w:szCs w:val="28"/>
        </w:rPr>
        <w:t xml:space="preserve"> дезадаптированных детей</w:t>
      </w:r>
      <w:r w:rsidR="001F22A8">
        <w:rPr>
          <w:sz w:val="28"/>
          <w:szCs w:val="28"/>
        </w:rPr>
        <w:t xml:space="preserve"> осуществляла  на занятиях</w:t>
      </w:r>
      <w:r>
        <w:rPr>
          <w:sz w:val="28"/>
          <w:szCs w:val="28"/>
        </w:rPr>
        <w:t xml:space="preserve"> </w:t>
      </w:r>
      <w:r w:rsidR="001F22A8">
        <w:rPr>
          <w:sz w:val="28"/>
          <w:szCs w:val="28"/>
        </w:rPr>
        <w:t xml:space="preserve">по внеурочной деятельности. В их основу легла программа «Я и Мир», разработанная </w:t>
      </w:r>
      <w:proofErr w:type="spellStart"/>
      <w:r w:rsidR="00F04D56">
        <w:rPr>
          <w:sz w:val="28"/>
          <w:szCs w:val="28"/>
        </w:rPr>
        <w:t>Т.Н.Звездиной</w:t>
      </w:r>
      <w:proofErr w:type="spellEnd"/>
      <w:r w:rsidR="00F04D56" w:rsidRPr="00814D54">
        <w:rPr>
          <w:sz w:val="28"/>
          <w:szCs w:val="28"/>
          <w:u w:val="single"/>
        </w:rPr>
        <w:t>.</w:t>
      </w:r>
    </w:p>
    <w:p w:rsidR="001F22A8" w:rsidRPr="00814D54" w:rsidRDefault="00814D54" w:rsidP="005B0EE8">
      <w:pPr>
        <w:rPr>
          <w:sz w:val="28"/>
          <w:szCs w:val="28"/>
          <w:u w:val="single"/>
        </w:rPr>
      </w:pPr>
      <w:r w:rsidRPr="00814D54">
        <w:rPr>
          <w:sz w:val="28"/>
          <w:szCs w:val="28"/>
          <w:u w:val="single"/>
        </w:rPr>
        <w:t xml:space="preserve"> (Приложение 3)</w:t>
      </w:r>
    </w:p>
    <w:p w:rsidR="0033268A" w:rsidRPr="0073320C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3268A">
        <w:rPr>
          <w:sz w:val="28"/>
          <w:szCs w:val="28"/>
        </w:rPr>
        <w:t xml:space="preserve">Занятия </w:t>
      </w:r>
      <w:r w:rsidR="00F04D56">
        <w:rPr>
          <w:sz w:val="28"/>
          <w:szCs w:val="28"/>
        </w:rPr>
        <w:t>представляли собой игры, творчес</w:t>
      </w:r>
      <w:r w:rsidR="007F7910">
        <w:rPr>
          <w:sz w:val="28"/>
          <w:szCs w:val="28"/>
        </w:rPr>
        <w:t>кие задания.</w:t>
      </w:r>
      <w:r w:rsidR="00F04D56">
        <w:rPr>
          <w:sz w:val="28"/>
          <w:szCs w:val="28"/>
        </w:rPr>
        <w:t xml:space="preserve"> Подбирала индивидуальные задания для детей с недостаточным интеллектуальным развитием, неспособных управлять своим поведением.</w:t>
      </w:r>
    </w:p>
    <w:p w:rsidR="00537D4F" w:rsidRPr="00505672" w:rsidRDefault="00EE3254" w:rsidP="005B0EE8">
      <w:pPr>
        <w:rPr>
          <w:sz w:val="28"/>
          <w:szCs w:val="28"/>
          <w:u w:val="single"/>
        </w:rPr>
      </w:pPr>
      <w:r w:rsidRPr="00505672">
        <w:rPr>
          <w:sz w:val="28"/>
          <w:szCs w:val="28"/>
          <w:u w:val="single"/>
        </w:rPr>
        <w:tab/>
      </w:r>
      <w:r w:rsidR="00505672" w:rsidRPr="00505672">
        <w:rPr>
          <w:sz w:val="28"/>
          <w:szCs w:val="28"/>
          <w:u w:val="single"/>
        </w:rPr>
        <w:t>7.9.</w:t>
      </w:r>
      <w:r w:rsidR="00537D4F" w:rsidRPr="00505672">
        <w:rPr>
          <w:sz w:val="28"/>
          <w:szCs w:val="28"/>
          <w:u w:val="single"/>
        </w:rPr>
        <w:t>Работа с родителями</w:t>
      </w:r>
    </w:p>
    <w:p w:rsidR="00F04D56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04D56" w:rsidRPr="000B289F">
        <w:rPr>
          <w:sz w:val="28"/>
          <w:szCs w:val="28"/>
        </w:rPr>
        <w:t>Первая встреча с родителями буду</w:t>
      </w:r>
      <w:r w:rsidR="000B289F" w:rsidRPr="000B289F">
        <w:rPr>
          <w:sz w:val="28"/>
          <w:szCs w:val="28"/>
        </w:rPr>
        <w:t>щих первоклассник</w:t>
      </w:r>
      <w:r w:rsidR="003C28AB">
        <w:rPr>
          <w:sz w:val="28"/>
          <w:szCs w:val="28"/>
        </w:rPr>
        <w:t xml:space="preserve">ов в подготовительных группах </w:t>
      </w:r>
      <w:r w:rsidR="000B289F" w:rsidRPr="000B289F">
        <w:rPr>
          <w:sz w:val="28"/>
          <w:szCs w:val="28"/>
        </w:rPr>
        <w:t xml:space="preserve"> наших двух детсадов.</w:t>
      </w:r>
      <w:r w:rsidR="000B289F">
        <w:rPr>
          <w:sz w:val="28"/>
          <w:szCs w:val="28"/>
        </w:rPr>
        <w:t xml:space="preserve"> Мы знакомим родителей с готовностью ребенка к школьному обучению.</w:t>
      </w:r>
      <w:r w:rsidR="00C550AA">
        <w:rPr>
          <w:sz w:val="28"/>
          <w:szCs w:val="28"/>
        </w:rPr>
        <w:t xml:space="preserve"> Главная цель</w:t>
      </w:r>
      <w:r w:rsidR="003C28AB">
        <w:rPr>
          <w:sz w:val="28"/>
          <w:szCs w:val="28"/>
        </w:rPr>
        <w:t xml:space="preserve"> </w:t>
      </w:r>
      <w:r w:rsidR="009D1B57">
        <w:rPr>
          <w:sz w:val="28"/>
          <w:szCs w:val="28"/>
        </w:rPr>
        <w:t xml:space="preserve">- донести до родителей, </w:t>
      </w:r>
      <w:r w:rsidR="00C550AA">
        <w:rPr>
          <w:sz w:val="28"/>
          <w:szCs w:val="28"/>
        </w:rPr>
        <w:t>что…</w:t>
      </w:r>
    </w:p>
    <w:p w:rsidR="00C550AA" w:rsidRPr="000B289F" w:rsidRDefault="00EE3254" w:rsidP="005B0EE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550AA">
        <w:rPr>
          <w:sz w:val="28"/>
          <w:szCs w:val="28"/>
        </w:rPr>
        <w:t>«Быть готовым к школе – не значит уметь читать, писать и считать. Быть готовым к школе – значит быть готовым всему этому научиться». (</w:t>
      </w:r>
      <w:proofErr w:type="spellStart"/>
      <w:r w:rsidR="00C550AA">
        <w:rPr>
          <w:sz w:val="28"/>
          <w:szCs w:val="28"/>
        </w:rPr>
        <w:t>Л.Н.Венгер</w:t>
      </w:r>
      <w:proofErr w:type="spellEnd"/>
      <w:r w:rsidR="00C550AA">
        <w:rPr>
          <w:sz w:val="28"/>
          <w:szCs w:val="28"/>
        </w:rPr>
        <w:t>)</w:t>
      </w:r>
    </w:p>
    <w:p w:rsidR="00537D4F" w:rsidRPr="00843E05" w:rsidRDefault="00EE3254" w:rsidP="005B0EE8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7F7910">
        <w:rPr>
          <w:sz w:val="28"/>
          <w:szCs w:val="28"/>
        </w:rPr>
        <w:t xml:space="preserve">Позже родители будущих первоклассников получали рекомендации </w:t>
      </w:r>
      <w:r w:rsidR="00537D4F">
        <w:rPr>
          <w:sz w:val="28"/>
          <w:szCs w:val="28"/>
        </w:rPr>
        <w:t>по летне</w:t>
      </w:r>
      <w:r w:rsidR="007F7910">
        <w:rPr>
          <w:sz w:val="28"/>
          <w:szCs w:val="28"/>
        </w:rPr>
        <w:t>му отдыху детей</w:t>
      </w:r>
      <w:r w:rsidR="00537D4F">
        <w:rPr>
          <w:sz w:val="28"/>
          <w:szCs w:val="28"/>
        </w:rPr>
        <w:t xml:space="preserve">. В сентябре провожу </w:t>
      </w:r>
      <w:r w:rsidR="00392C41">
        <w:rPr>
          <w:sz w:val="28"/>
          <w:szCs w:val="28"/>
        </w:rPr>
        <w:t xml:space="preserve">два собрания: в конце первой недели, по вопросу адаптации и в конце сентября. Это собрание – тренинг с психологом. Обязательно раздаю родителям памятки. </w:t>
      </w:r>
      <w:r w:rsidR="00843E05" w:rsidRPr="00843E05">
        <w:rPr>
          <w:sz w:val="28"/>
          <w:szCs w:val="28"/>
          <w:u w:val="single"/>
        </w:rPr>
        <w:t>(Приложение 4)</w:t>
      </w:r>
    </w:p>
    <w:p w:rsidR="00392C41" w:rsidRDefault="00287FC2" w:rsidP="005B0E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="00EE3254">
        <w:rPr>
          <w:b/>
          <w:sz w:val="28"/>
          <w:szCs w:val="28"/>
        </w:rPr>
        <w:t xml:space="preserve">. </w:t>
      </w:r>
      <w:r w:rsidR="00C550AA">
        <w:rPr>
          <w:b/>
          <w:sz w:val="28"/>
          <w:szCs w:val="28"/>
        </w:rPr>
        <w:t>Обобщающе-аналитический этап</w:t>
      </w:r>
      <w:r>
        <w:rPr>
          <w:b/>
          <w:sz w:val="28"/>
          <w:szCs w:val="28"/>
        </w:rPr>
        <w:t>.</w:t>
      </w:r>
    </w:p>
    <w:p w:rsidR="00392C41" w:rsidRDefault="00392C41" w:rsidP="005B0EE8">
      <w:pPr>
        <w:rPr>
          <w:sz w:val="28"/>
          <w:szCs w:val="28"/>
        </w:rPr>
      </w:pPr>
      <w:r>
        <w:rPr>
          <w:sz w:val="28"/>
          <w:szCs w:val="28"/>
        </w:rPr>
        <w:t>Результаты своей деятельности я отследила в следующей диагностике:</w:t>
      </w:r>
    </w:p>
    <w:p w:rsidR="00392C41" w:rsidRDefault="00EE3254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87FC2">
        <w:rPr>
          <w:sz w:val="28"/>
          <w:szCs w:val="28"/>
        </w:rPr>
        <w:t>9.</w:t>
      </w:r>
      <w:r w:rsidR="007F7910">
        <w:rPr>
          <w:sz w:val="28"/>
          <w:szCs w:val="28"/>
        </w:rPr>
        <w:t>1. Простудные заболевания (сентябрь-октябрь)</w:t>
      </w:r>
    </w:p>
    <w:p w:rsidR="00392C41" w:rsidRPr="00EE3254" w:rsidRDefault="00230A8A" w:rsidP="00EE325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C41" w:rsidRPr="00EE3254">
        <w:rPr>
          <w:sz w:val="28"/>
          <w:szCs w:val="28"/>
        </w:rPr>
        <w:t>подгот</w:t>
      </w:r>
      <w:r>
        <w:rPr>
          <w:sz w:val="28"/>
          <w:szCs w:val="28"/>
        </w:rPr>
        <w:t>овительная группа детского сада</w:t>
      </w:r>
      <w:r w:rsidR="00392C41" w:rsidRPr="00EE3254">
        <w:rPr>
          <w:sz w:val="28"/>
          <w:szCs w:val="28"/>
        </w:rPr>
        <w:t xml:space="preserve"> – 28%</w:t>
      </w:r>
    </w:p>
    <w:p w:rsidR="00EE3254" w:rsidRDefault="00230A8A" w:rsidP="00EE3254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первый класс</w:t>
      </w:r>
      <w:r w:rsidR="00392C41" w:rsidRPr="00EE3254">
        <w:rPr>
          <w:sz w:val="28"/>
          <w:szCs w:val="28"/>
        </w:rPr>
        <w:t xml:space="preserve"> – 17%</w:t>
      </w:r>
    </w:p>
    <w:p w:rsidR="00392C41" w:rsidRPr="00EE3254" w:rsidRDefault="00392C41" w:rsidP="005253DB">
      <w:pPr>
        <w:pStyle w:val="a3"/>
        <w:ind w:left="1428" w:firstLine="0"/>
        <w:jc w:val="left"/>
        <w:rPr>
          <w:sz w:val="28"/>
          <w:szCs w:val="28"/>
        </w:rPr>
      </w:pPr>
      <w:r w:rsidRPr="00EE3254">
        <w:rPr>
          <w:sz w:val="28"/>
          <w:szCs w:val="28"/>
        </w:rPr>
        <w:t>Заболеваемость ОРЗ даже снизилась на 11%</w:t>
      </w:r>
    </w:p>
    <w:p w:rsidR="007B23AD" w:rsidRPr="00814D54" w:rsidRDefault="00EE3254" w:rsidP="005B0EE8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287FC2">
        <w:rPr>
          <w:sz w:val="28"/>
          <w:szCs w:val="28"/>
        </w:rPr>
        <w:t>9.</w:t>
      </w:r>
      <w:r w:rsidR="00392C41">
        <w:rPr>
          <w:sz w:val="28"/>
          <w:szCs w:val="28"/>
        </w:rPr>
        <w:t xml:space="preserve">2. Уровень адаптации я выявила, </w:t>
      </w:r>
      <w:proofErr w:type="gramStart"/>
      <w:r w:rsidR="00392C41">
        <w:rPr>
          <w:sz w:val="28"/>
          <w:szCs w:val="28"/>
        </w:rPr>
        <w:t>использов</w:t>
      </w:r>
      <w:r w:rsidR="00870FFC">
        <w:rPr>
          <w:sz w:val="28"/>
          <w:szCs w:val="28"/>
        </w:rPr>
        <w:t>ав</w:t>
      </w:r>
      <w:proofErr w:type="gramEnd"/>
      <w:r w:rsidR="00870FFC">
        <w:rPr>
          <w:sz w:val="28"/>
          <w:szCs w:val="28"/>
        </w:rPr>
        <w:t xml:space="preserve"> </w:t>
      </w:r>
      <w:r w:rsidR="007B23AD">
        <w:rPr>
          <w:sz w:val="28"/>
          <w:szCs w:val="28"/>
        </w:rPr>
        <w:t>анкету психо</w:t>
      </w:r>
      <w:r w:rsidR="00814D54">
        <w:rPr>
          <w:sz w:val="28"/>
          <w:szCs w:val="28"/>
        </w:rPr>
        <w:t xml:space="preserve">лога </w:t>
      </w:r>
      <w:proofErr w:type="spellStart"/>
      <w:r w:rsidR="00814D54">
        <w:rPr>
          <w:sz w:val="28"/>
          <w:szCs w:val="28"/>
        </w:rPr>
        <w:t>Лускановой</w:t>
      </w:r>
      <w:proofErr w:type="spellEnd"/>
      <w:r w:rsidR="00814D54">
        <w:rPr>
          <w:sz w:val="28"/>
          <w:szCs w:val="28"/>
        </w:rPr>
        <w:t xml:space="preserve"> Н.Г</w:t>
      </w:r>
      <w:r w:rsidR="00843E05">
        <w:rPr>
          <w:sz w:val="28"/>
          <w:szCs w:val="28"/>
          <w:u w:val="single"/>
        </w:rPr>
        <w:t>.(Приложение 5</w:t>
      </w:r>
      <w:r w:rsidR="00814D54" w:rsidRPr="00814D54">
        <w:rPr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B23AD" w:rsidTr="007B23AD"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адаптации</w:t>
            </w:r>
          </w:p>
        </w:tc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B23AD" w:rsidTr="007B23AD"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3191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</w:tr>
      <w:tr w:rsidR="007B23AD" w:rsidTr="007B23AD"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3191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</w:tr>
      <w:tr w:rsidR="007B23AD" w:rsidTr="007B23AD"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3191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</w:tr>
      <w:tr w:rsidR="007B23AD" w:rsidTr="007B23AD"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дезадаптация</w:t>
            </w:r>
          </w:p>
        </w:tc>
        <w:tc>
          <w:tcPr>
            <w:tcW w:w="3190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3191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7B23AD" w:rsidTr="007B23AD">
        <w:tc>
          <w:tcPr>
            <w:tcW w:w="3190" w:type="dxa"/>
          </w:tcPr>
          <w:p w:rsidR="007B23AD" w:rsidRDefault="007B23AD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Дезадаптация</w:t>
            </w:r>
          </w:p>
        </w:tc>
        <w:tc>
          <w:tcPr>
            <w:tcW w:w="3190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3191" w:type="dxa"/>
          </w:tcPr>
          <w:p w:rsidR="007B23AD" w:rsidRDefault="001050C2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392C41" w:rsidRDefault="00392C41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0C2" w:rsidRDefault="001050C2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FC2">
        <w:rPr>
          <w:sz w:val="28"/>
          <w:szCs w:val="28"/>
        </w:rPr>
        <w:tab/>
      </w:r>
      <w:r>
        <w:rPr>
          <w:sz w:val="28"/>
          <w:szCs w:val="28"/>
        </w:rPr>
        <w:t xml:space="preserve"> За два месяца уровень адаптации изменился в полож</w:t>
      </w:r>
      <w:r w:rsidR="00287FC2">
        <w:rPr>
          <w:sz w:val="28"/>
          <w:szCs w:val="28"/>
        </w:rPr>
        <w:t xml:space="preserve">ительную сторону. В классе не стало дезадаптированных детей, имеет место </w:t>
      </w:r>
      <w:proofErr w:type="gramStart"/>
      <w:r w:rsidR="00287FC2">
        <w:rPr>
          <w:sz w:val="28"/>
          <w:szCs w:val="28"/>
        </w:rPr>
        <w:t>частичная</w:t>
      </w:r>
      <w:proofErr w:type="gramEnd"/>
      <w:r w:rsidR="00287FC2">
        <w:rPr>
          <w:sz w:val="28"/>
          <w:szCs w:val="28"/>
        </w:rPr>
        <w:t xml:space="preserve"> дезадаптация (4 ученика).</w:t>
      </w:r>
    </w:p>
    <w:p w:rsidR="003033ED" w:rsidRDefault="00EE3254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033ED">
        <w:rPr>
          <w:sz w:val="28"/>
          <w:szCs w:val="28"/>
        </w:rPr>
        <w:t>9.3</w:t>
      </w:r>
      <w:r w:rsidR="00392C41">
        <w:rPr>
          <w:sz w:val="28"/>
          <w:szCs w:val="28"/>
        </w:rPr>
        <w:t xml:space="preserve"> Тест</w:t>
      </w:r>
      <w:r w:rsidR="003033ED">
        <w:rPr>
          <w:sz w:val="28"/>
          <w:szCs w:val="28"/>
        </w:rPr>
        <w:t xml:space="preserve"> тревожности (Р. </w:t>
      </w:r>
      <w:proofErr w:type="spellStart"/>
      <w:r w:rsidR="003033ED">
        <w:rPr>
          <w:sz w:val="28"/>
          <w:szCs w:val="28"/>
        </w:rPr>
        <w:t>Теммл</w:t>
      </w:r>
      <w:proofErr w:type="spellEnd"/>
      <w:r w:rsidR="003033ED">
        <w:rPr>
          <w:sz w:val="28"/>
          <w:szCs w:val="28"/>
        </w:rPr>
        <w:t xml:space="preserve">, </w:t>
      </w:r>
      <w:proofErr w:type="spellStart"/>
      <w:r w:rsidR="003033ED">
        <w:rPr>
          <w:sz w:val="28"/>
          <w:szCs w:val="28"/>
        </w:rPr>
        <w:t>В.Амен</w:t>
      </w:r>
      <w:proofErr w:type="spellEnd"/>
      <w:r w:rsidR="003033ED">
        <w:rPr>
          <w:sz w:val="28"/>
          <w:szCs w:val="28"/>
        </w:rPr>
        <w:t xml:space="preserve">, </w:t>
      </w:r>
      <w:proofErr w:type="spellStart"/>
      <w:r w:rsidR="003033ED">
        <w:rPr>
          <w:sz w:val="28"/>
          <w:szCs w:val="28"/>
        </w:rPr>
        <w:t>М.Дорки</w:t>
      </w:r>
      <w:proofErr w:type="spellEnd"/>
      <w:r w:rsidR="003033ED">
        <w:rPr>
          <w:sz w:val="28"/>
          <w:szCs w:val="28"/>
        </w:rPr>
        <w:t>)</w:t>
      </w:r>
      <w:r w:rsidR="00392C41">
        <w:rPr>
          <w:sz w:val="28"/>
          <w:szCs w:val="28"/>
        </w:rPr>
        <w:t xml:space="preserve"> помог мне отследить уровень тревожности моих первоклассников.</w:t>
      </w:r>
    </w:p>
    <w:p w:rsidR="003033ED" w:rsidRPr="00814D54" w:rsidRDefault="00814D54" w:rsidP="005B0EE8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43E05">
        <w:rPr>
          <w:sz w:val="28"/>
          <w:szCs w:val="28"/>
          <w:u w:val="single"/>
        </w:rPr>
        <w:t>(Приложение 6</w:t>
      </w:r>
      <w:r w:rsidRPr="00814D54">
        <w:rPr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033ED" w:rsidTr="003033ED">
        <w:tc>
          <w:tcPr>
            <w:tcW w:w="3190" w:type="dxa"/>
          </w:tcPr>
          <w:p w:rsidR="003033ED" w:rsidRPr="003033ED" w:rsidRDefault="003033ED" w:rsidP="005B0EE8">
            <w:pPr>
              <w:ind w:firstLine="0"/>
              <w:rPr>
                <w:sz w:val="28"/>
                <w:szCs w:val="28"/>
              </w:rPr>
            </w:pPr>
            <w:r w:rsidRPr="003033E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ровень тревожности</w:t>
            </w:r>
          </w:p>
        </w:tc>
        <w:tc>
          <w:tcPr>
            <w:tcW w:w="3190" w:type="dxa"/>
          </w:tcPr>
          <w:p w:rsidR="003033ED" w:rsidRPr="00487610" w:rsidRDefault="003033ED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>Индекс тревожности</w:t>
            </w:r>
          </w:p>
        </w:tc>
        <w:tc>
          <w:tcPr>
            <w:tcW w:w="3191" w:type="dxa"/>
          </w:tcPr>
          <w:p w:rsidR="003033ED" w:rsidRPr="00487610" w:rsidRDefault="003033ED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>Количество учащихся</w:t>
            </w:r>
          </w:p>
        </w:tc>
      </w:tr>
      <w:tr w:rsidR="003033ED" w:rsidTr="003033ED">
        <w:tc>
          <w:tcPr>
            <w:tcW w:w="3190" w:type="dxa"/>
          </w:tcPr>
          <w:p w:rsidR="003033ED" w:rsidRPr="003033ED" w:rsidRDefault="003033ED" w:rsidP="005B0EE8">
            <w:pPr>
              <w:ind w:firstLine="0"/>
              <w:rPr>
                <w:sz w:val="28"/>
                <w:szCs w:val="28"/>
              </w:rPr>
            </w:pPr>
            <w:r w:rsidRPr="003033ED">
              <w:rPr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3033ED" w:rsidRPr="00487610" w:rsidRDefault="003033ED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>Более 50%</w:t>
            </w:r>
          </w:p>
        </w:tc>
        <w:tc>
          <w:tcPr>
            <w:tcW w:w="3191" w:type="dxa"/>
          </w:tcPr>
          <w:p w:rsidR="003033ED" w:rsidRPr="00487610" w:rsidRDefault="00487610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 xml:space="preserve">4 </w:t>
            </w:r>
          </w:p>
        </w:tc>
      </w:tr>
      <w:tr w:rsidR="003033ED" w:rsidTr="003033ED">
        <w:tc>
          <w:tcPr>
            <w:tcW w:w="3190" w:type="dxa"/>
          </w:tcPr>
          <w:p w:rsidR="003033ED" w:rsidRPr="003033ED" w:rsidRDefault="003033ED" w:rsidP="005B0EE8">
            <w:pPr>
              <w:ind w:firstLine="0"/>
              <w:rPr>
                <w:sz w:val="28"/>
                <w:szCs w:val="28"/>
              </w:rPr>
            </w:pPr>
            <w:r w:rsidRPr="003033ED">
              <w:rPr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3033ED" w:rsidRPr="00487610" w:rsidRDefault="003033ED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>От 20 до 50%</w:t>
            </w:r>
          </w:p>
        </w:tc>
        <w:tc>
          <w:tcPr>
            <w:tcW w:w="3191" w:type="dxa"/>
          </w:tcPr>
          <w:p w:rsidR="003033ED" w:rsidRPr="00487610" w:rsidRDefault="00487610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 xml:space="preserve">6 </w:t>
            </w:r>
          </w:p>
        </w:tc>
      </w:tr>
      <w:tr w:rsidR="003033ED" w:rsidTr="003033ED">
        <w:tc>
          <w:tcPr>
            <w:tcW w:w="3190" w:type="dxa"/>
          </w:tcPr>
          <w:p w:rsidR="003033ED" w:rsidRPr="003033ED" w:rsidRDefault="003033ED" w:rsidP="005B0EE8">
            <w:pPr>
              <w:ind w:firstLine="0"/>
              <w:rPr>
                <w:sz w:val="28"/>
                <w:szCs w:val="28"/>
              </w:rPr>
            </w:pPr>
            <w:r w:rsidRPr="003033ED">
              <w:rPr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3033ED" w:rsidRPr="00487610" w:rsidRDefault="003033ED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>От 0 до 20%</w:t>
            </w:r>
          </w:p>
        </w:tc>
        <w:tc>
          <w:tcPr>
            <w:tcW w:w="3191" w:type="dxa"/>
          </w:tcPr>
          <w:p w:rsidR="003033ED" w:rsidRPr="00487610" w:rsidRDefault="00487610" w:rsidP="005B0EE8">
            <w:pPr>
              <w:ind w:firstLine="0"/>
              <w:rPr>
                <w:sz w:val="28"/>
                <w:szCs w:val="28"/>
              </w:rPr>
            </w:pPr>
            <w:r w:rsidRPr="00487610">
              <w:rPr>
                <w:sz w:val="28"/>
                <w:szCs w:val="28"/>
              </w:rPr>
              <w:t>14</w:t>
            </w:r>
          </w:p>
        </w:tc>
      </w:tr>
    </w:tbl>
    <w:p w:rsidR="00814D54" w:rsidRPr="00814D54" w:rsidRDefault="00814D54" w:rsidP="005B0EE8">
      <w:pPr>
        <w:ind w:firstLine="0"/>
        <w:rPr>
          <w:sz w:val="28"/>
          <w:szCs w:val="28"/>
          <w:u w:val="single"/>
        </w:rPr>
      </w:pPr>
    </w:p>
    <w:p w:rsidR="00392C41" w:rsidRDefault="00814D54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92C41">
        <w:rPr>
          <w:sz w:val="28"/>
          <w:szCs w:val="28"/>
        </w:rPr>
        <w:t xml:space="preserve"> Экспериментальные показатели (мои) оказались лучше, чем контрольные (среднестатистические).</w:t>
      </w:r>
    </w:p>
    <w:p w:rsidR="00392C41" w:rsidRDefault="00EE3254" w:rsidP="005B0EE8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="00287FC2">
        <w:rPr>
          <w:sz w:val="28"/>
          <w:szCs w:val="28"/>
        </w:rPr>
        <w:t>9.</w:t>
      </w:r>
      <w:r w:rsidR="00C550AA">
        <w:rPr>
          <w:sz w:val="28"/>
          <w:szCs w:val="28"/>
        </w:rPr>
        <w:t>4. П</w:t>
      </w:r>
      <w:r w:rsidR="00392C41">
        <w:rPr>
          <w:sz w:val="28"/>
          <w:szCs w:val="28"/>
        </w:rPr>
        <w:t>оложение ребенка в коллективе</w:t>
      </w:r>
      <w:r w:rsidR="00B25C7D">
        <w:rPr>
          <w:sz w:val="28"/>
          <w:szCs w:val="28"/>
        </w:rPr>
        <w:t>, его социальную адаптацию</w:t>
      </w:r>
      <w:r w:rsidR="00392C41">
        <w:rPr>
          <w:sz w:val="28"/>
          <w:szCs w:val="28"/>
        </w:rPr>
        <w:t xml:space="preserve"> я пр</w:t>
      </w:r>
      <w:r w:rsidR="00B84F9F">
        <w:rPr>
          <w:sz w:val="28"/>
          <w:szCs w:val="28"/>
        </w:rPr>
        <w:t>ов</w:t>
      </w:r>
      <w:r w:rsidR="00814D54">
        <w:rPr>
          <w:sz w:val="28"/>
          <w:szCs w:val="28"/>
        </w:rPr>
        <w:t xml:space="preserve">ерила по методике «Мой класс» </w:t>
      </w:r>
      <w:r w:rsidR="00843E05">
        <w:rPr>
          <w:sz w:val="28"/>
          <w:szCs w:val="28"/>
          <w:u w:val="single"/>
        </w:rPr>
        <w:t>(Приложение 7</w:t>
      </w:r>
      <w:r w:rsidR="00814D54" w:rsidRPr="00814D54">
        <w:rPr>
          <w:sz w:val="28"/>
          <w:szCs w:val="28"/>
          <w:u w:val="single"/>
        </w:rPr>
        <w:t>)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B25C7D" w:rsidRPr="00D5199C" w:rsidTr="00B25C7D">
        <w:tc>
          <w:tcPr>
            <w:tcW w:w="7338" w:type="dxa"/>
          </w:tcPr>
          <w:p w:rsidR="00B25C7D" w:rsidRPr="00D5199C" w:rsidRDefault="00B25C7D" w:rsidP="005B0EE8">
            <w:pPr>
              <w:ind w:firstLine="0"/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>Позиция рядом с учителем</w:t>
            </w:r>
            <w:r w:rsidR="00D5199C" w:rsidRPr="00D5199C">
              <w:rPr>
                <w:sz w:val="28"/>
                <w:szCs w:val="28"/>
              </w:rPr>
              <w:t xml:space="preserve"> (принятие статуса ученика)</w:t>
            </w:r>
          </w:p>
        </w:tc>
        <w:tc>
          <w:tcPr>
            <w:tcW w:w="2233" w:type="dxa"/>
          </w:tcPr>
          <w:p w:rsidR="00B25C7D" w:rsidRPr="00D5199C" w:rsidRDefault="00D5199C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</w:t>
            </w:r>
            <w:r w:rsidRPr="00D5199C">
              <w:rPr>
                <w:sz w:val="28"/>
                <w:szCs w:val="28"/>
              </w:rPr>
              <w:t>%</w:t>
            </w:r>
          </w:p>
        </w:tc>
      </w:tr>
      <w:tr w:rsidR="00B25C7D" w:rsidRPr="00D5199C" w:rsidTr="00B25C7D">
        <w:tc>
          <w:tcPr>
            <w:tcW w:w="7338" w:type="dxa"/>
          </w:tcPr>
          <w:p w:rsidR="00B25C7D" w:rsidRPr="00D5199C" w:rsidRDefault="00D5199C" w:rsidP="005B0EE8">
            <w:pPr>
              <w:ind w:firstLine="0"/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>Позиция рядом с детьми (благополучная социальная позиция)</w:t>
            </w:r>
          </w:p>
        </w:tc>
        <w:tc>
          <w:tcPr>
            <w:tcW w:w="2233" w:type="dxa"/>
          </w:tcPr>
          <w:p w:rsidR="00B25C7D" w:rsidRPr="00D5199C" w:rsidRDefault="00D5199C" w:rsidP="005B0EE8">
            <w:pPr>
              <w:ind w:firstLine="0"/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>54%</w:t>
            </w:r>
          </w:p>
        </w:tc>
      </w:tr>
      <w:tr w:rsidR="00B25C7D" w:rsidRPr="00D5199C" w:rsidTr="00B25C7D">
        <w:tc>
          <w:tcPr>
            <w:tcW w:w="7338" w:type="dxa"/>
          </w:tcPr>
          <w:p w:rsidR="00B25C7D" w:rsidRPr="00D5199C" w:rsidRDefault="00D5199C" w:rsidP="005B0EE8">
            <w:pPr>
              <w:ind w:firstLine="0"/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>Позиция один вдали от всех (неблагополучная социальная позиция)</w:t>
            </w:r>
          </w:p>
        </w:tc>
        <w:tc>
          <w:tcPr>
            <w:tcW w:w="2233" w:type="dxa"/>
          </w:tcPr>
          <w:p w:rsidR="00B25C7D" w:rsidRPr="00D5199C" w:rsidRDefault="00347BD8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199C" w:rsidRPr="00D5199C">
              <w:rPr>
                <w:sz w:val="28"/>
                <w:szCs w:val="28"/>
              </w:rPr>
              <w:t>%</w:t>
            </w:r>
          </w:p>
        </w:tc>
      </w:tr>
      <w:tr w:rsidR="00B25C7D" w:rsidRPr="00D5199C" w:rsidTr="00B25C7D">
        <w:tc>
          <w:tcPr>
            <w:tcW w:w="7338" w:type="dxa"/>
          </w:tcPr>
          <w:p w:rsidR="00B25C7D" w:rsidRPr="00D5199C" w:rsidRDefault="00D5199C" w:rsidP="005B0EE8">
            <w:pPr>
              <w:ind w:firstLine="0"/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 xml:space="preserve">Игровая позиция (не соответствует </w:t>
            </w:r>
            <w:proofErr w:type="gramStart"/>
            <w:r w:rsidRPr="00D5199C">
              <w:rPr>
                <w:sz w:val="28"/>
                <w:szCs w:val="28"/>
              </w:rPr>
              <w:t>учебной</w:t>
            </w:r>
            <w:proofErr w:type="gramEnd"/>
            <w:r w:rsidRPr="00D5199C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B25C7D" w:rsidRPr="00D5199C" w:rsidRDefault="00D5199C" w:rsidP="005B0EE8">
            <w:pPr>
              <w:ind w:firstLine="0"/>
              <w:rPr>
                <w:sz w:val="28"/>
                <w:szCs w:val="28"/>
              </w:rPr>
            </w:pPr>
            <w:r w:rsidRPr="00D5199C">
              <w:rPr>
                <w:sz w:val="28"/>
                <w:szCs w:val="28"/>
              </w:rPr>
              <w:t>12,5%</w:t>
            </w:r>
          </w:p>
        </w:tc>
      </w:tr>
    </w:tbl>
    <w:p w:rsidR="00B25C7D" w:rsidRDefault="00B25C7D" w:rsidP="005B0EE8">
      <w:pPr>
        <w:ind w:firstLine="0"/>
        <w:rPr>
          <w:sz w:val="28"/>
          <w:szCs w:val="28"/>
        </w:rPr>
      </w:pPr>
    </w:p>
    <w:p w:rsidR="00347BD8" w:rsidRPr="00D5199C" w:rsidRDefault="00347BD8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видно, что около 80% детей показали благополучную социальную позицию.</w:t>
      </w:r>
    </w:p>
    <w:p w:rsidR="00372978" w:rsidRDefault="00EE3254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87FC2">
        <w:rPr>
          <w:sz w:val="28"/>
          <w:szCs w:val="28"/>
        </w:rPr>
        <w:t>9.</w:t>
      </w:r>
      <w:r w:rsidR="00C34567">
        <w:rPr>
          <w:sz w:val="28"/>
          <w:szCs w:val="28"/>
        </w:rPr>
        <w:t>5.</w:t>
      </w:r>
      <w:r w:rsidR="001050C2">
        <w:rPr>
          <w:sz w:val="28"/>
          <w:szCs w:val="28"/>
        </w:rPr>
        <w:t>В конце учебного года я сравнила результаты входной диагностики с результатами выполнения</w:t>
      </w:r>
      <w:r w:rsidR="00372978">
        <w:rPr>
          <w:sz w:val="28"/>
          <w:szCs w:val="28"/>
        </w:rPr>
        <w:t xml:space="preserve"> областной комплексной работы данного </w:t>
      </w:r>
      <w:proofErr w:type="spellStart"/>
      <w:r w:rsidR="00372978">
        <w:rPr>
          <w:sz w:val="28"/>
          <w:szCs w:val="28"/>
        </w:rPr>
        <w:t>пилотного</w:t>
      </w:r>
      <w:proofErr w:type="spellEnd"/>
      <w:r w:rsidR="00372978">
        <w:rPr>
          <w:sz w:val="28"/>
          <w:szCs w:val="28"/>
        </w:rPr>
        <w:t xml:space="preserve"> класса.</w:t>
      </w:r>
    </w:p>
    <w:p w:rsidR="00372978" w:rsidRDefault="00372978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43"/>
        <w:gridCol w:w="1617"/>
        <w:gridCol w:w="3194"/>
        <w:gridCol w:w="1617"/>
      </w:tblGrid>
      <w:tr w:rsidR="00D45C04" w:rsidTr="00372978">
        <w:tc>
          <w:tcPr>
            <w:tcW w:w="3369" w:type="dxa"/>
          </w:tcPr>
          <w:p w:rsidR="00372978" w:rsidRDefault="00372978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диагностика </w:t>
            </w:r>
            <w:r w:rsidR="00D45C0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сентябрь</w:t>
            </w:r>
            <w:r w:rsidR="00D45C04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372978" w:rsidRDefault="00372978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40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достижений (</w:t>
            </w:r>
            <w:r w:rsidR="00372978">
              <w:rPr>
                <w:sz w:val="28"/>
                <w:szCs w:val="28"/>
              </w:rPr>
              <w:t>комплексная работа</w:t>
            </w:r>
            <w:r>
              <w:rPr>
                <w:sz w:val="28"/>
                <w:szCs w:val="28"/>
              </w:rPr>
              <w:t>) (апрель)</w:t>
            </w:r>
          </w:p>
        </w:tc>
        <w:tc>
          <w:tcPr>
            <w:tcW w:w="138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D45C04" w:rsidTr="00372978">
        <w:tc>
          <w:tcPr>
            <w:tcW w:w="3369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416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базового уровня</w:t>
            </w:r>
          </w:p>
        </w:tc>
        <w:tc>
          <w:tcPr>
            <w:tcW w:w="138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45C04" w:rsidTr="00372978">
        <w:tc>
          <w:tcPr>
            <w:tcW w:w="3369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416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38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5C04" w:rsidTr="00372978">
        <w:tc>
          <w:tcPr>
            <w:tcW w:w="3369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416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1383" w:type="dxa"/>
          </w:tcPr>
          <w:p w:rsidR="00372978" w:rsidRDefault="00D45C04" w:rsidP="005B0EE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34567" w:rsidRDefault="00C34567" w:rsidP="005B0EE8">
      <w:pPr>
        <w:ind w:firstLine="0"/>
        <w:rPr>
          <w:sz w:val="28"/>
          <w:szCs w:val="28"/>
        </w:rPr>
      </w:pPr>
    </w:p>
    <w:p w:rsidR="00D45C04" w:rsidRDefault="00D45C04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Результаты комплексной работы показали</w:t>
      </w:r>
      <w:r w:rsidR="005253DB">
        <w:rPr>
          <w:sz w:val="28"/>
          <w:szCs w:val="28"/>
        </w:rPr>
        <w:t xml:space="preserve"> </w:t>
      </w:r>
      <w:proofErr w:type="spellStart"/>
      <w:r w:rsidR="005253DB">
        <w:rPr>
          <w:sz w:val="28"/>
          <w:szCs w:val="28"/>
        </w:rPr>
        <w:t>сформированность</w:t>
      </w:r>
      <w:proofErr w:type="spellEnd"/>
      <w:r w:rsidR="005253DB">
        <w:rPr>
          <w:sz w:val="28"/>
          <w:szCs w:val="28"/>
        </w:rPr>
        <w:t xml:space="preserve"> у учащихся универсальных </w:t>
      </w:r>
      <w:r>
        <w:rPr>
          <w:sz w:val="28"/>
          <w:szCs w:val="28"/>
        </w:rPr>
        <w:t xml:space="preserve"> учебных </w:t>
      </w: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</w:t>
      </w:r>
      <w:r w:rsidR="005253DB">
        <w:rPr>
          <w:sz w:val="28"/>
          <w:szCs w:val="28"/>
        </w:rPr>
        <w:t xml:space="preserve">в том числе и </w:t>
      </w:r>
      <w:proofErr w:type="spellStart"/>
      <w:r w:rsidR="005253DB">
        <w:rPr>
          <w:sz w:val="28"/>
          <w:szCs w:val="28"/>
        </w:rPr>
        <w:t>метапредметных</w:t>
      </w:r>
      <w:proofErr w:type="spellEnd"/>
      <w:r w:rsidR="005253DB">
        <w:rPr>
          <w:sz w:val="28"/>
          <w:szCs w:val="28"/>
        </w:rPr>
        <w:t>.</w:t>
      </w:r>
    </w:p>
    <w:p w:rsidR="00C34567" w:rsidRPr="00EE6B37" w:rsidRDefault="00EE3254" w:rsidP="005B0EE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7FC2">
        <w:rPr>
          <w:b/>
          <w:sz w:val="28"/>
          <w:szCs w:val="28"/>
        </w:rPr>
        <w:t>10</w:t>
      </w:r>
      <w:r w:rsidR="00505672">
        <w:rPr>
          <w:b/>
          <w:sz w:val="28"/>
          <w:szCs w:val="28"/>
        </w:rPr>
        <w:t>.</w:t>
      </w:r>
      <w:r w:rsidR="00C34567" w:rsidRPr="00EE6B37">
        <w:rPr>
          <w:b/>
          <w:sz w:val="28"/>
          <w:szCs w:val="28"/>
        </w:rPr>
        <w:t>Итоги реализации проекта</w:t>
      </w:r>
      <w:r w:rsidR="00287FC2">
        <w:rPr>
          <w:b/>
          <w:sz w:val="28"/>
          <w:szCs w:val="28"/>
        </w:rPr>
        <w:t>.</w:t>
      </w:r>
    </w:p>
    <w:p w:rsidR="00C34567" w:rsidRDefault="00EE6B37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34567">
        <w:rPr>
          <w:sz w:val="28"/>
          <w:szCs w:val="28"/>
        </w:rPr>
        <w:t>В результате проведенных мероприятий все учащиеся класса успешно адаптировались к школьному обучению.</w:t>
      </w:r>
      <w:r w:rsidR="00727B55">
        <w:rPr>
          <w:sz w:val="28"/>
          <w:szCs w:val="28"/>
        </w:rPr>
        <w:t xml:space="preserve"> Внутренняя позиция школьника</w:t>
      </w:r>
      <w:r w:rsidR="00C34567">
        <w:rPr>
          <w:sz w:val="28"/>
          <w:szCs w:val="28"/>
        </w:rPr>
        <w:t xml:space="preserve"> </w:t>
      </w:r>
      <w:r w:rsidR="00727B55">
        <w:rPr>
          <w:sz w:val="28"/>
          <w:szCs w:val="28"/>
        </w:rPr>
        <w:t>сформирована, социальная роль ученика усвоена, страхов перед школой у детей не наблюдается.</w:t>
      </w:r>
      <w:r w:rsidR="009D1B57">
        <w:rPr>
          <w:sz w:val="28"/>
          <w:szCs w:val="28"/>
        </w:rPr>
        <w:t xml:space="preserve"> </w:t>
      </w:r>
      <w:r w:rsidR="00C34567">
        <w:rPr>
          <w:sz w:val="28"/>
          <w:szCs w:val="28"/>
        </w:rPr>
        <w:t>Перспективы дальнейшего развития</w:t>
      </w:r>
    </w:p>
    <w:p w:rsidR="00C34567" w:rsidRDefault="00EE6B37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>я</w:t>
      </w:r>
      <w:r w:rsidR="00C34567">
        <w:rPr>
          <w:sz w:val="28"/>
          <w:szCs w:val="28"/>
        </w:rPr>
        <w:t xml:space="preserve"> вижу в </w:t>
      </w:r>
      <w:r>
        <w:rPr>
          <w:sz w:val="28"/>
          <w:szCs w:val="28"/>
        </w:rPr>
        <w:t xml:space="preserve">отслеживании индивидуального развития каждого ребенка и его продвижении во всех видах деятельности и в поведении. </w:t>
      </w:r>
    </w:p>
    <w:p w:rsidR="00392C41" w:rsidRPr="00392C41" w:rsidRDefault="00EE6B37" w:rsidP="005B0EE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D4F" w:rsidRPr="00537D4F" w:rsidRDefault="00537D4F" w:rsidP="00537D4F">
      <w:pPr>
        <w:jc w:val="center"/>
        <w:rPr>
          <w:b/>
          <w:sz w:val="28"/>
          <w:szCs w:val="28"/>
        </w:rPr>
      </w:pPr>
    </w:p>
    <w:p w:rsidR="00DD25BD" w:rsidRPr="00037D77" w:rsidRDefault="00DD25BD" w:rsidP="00DD2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55E" w:rsidRDefault="002E755E" w:rsidP="006960DF">
      <w:pPr>
        <w:ind w:firstLine="360"/>
        <w:rPr>
          <w:sz w:val="28"/>
          <w:szCs w:val="28"/>
        </w:rPr>
      </w:pPr>
    </w:p>
    <w:p w:rsidR="002E755E" w:rsidRDefault="002E755E" w:rsidP="006960DF">
      <w:pPr>
        <w:ind w:firstLine="360"/>
        <w:rPr>
          <w:sz w:val="28"/>
          <w:szCs w:val="28"/>
        </w:rPr>
      </w:pPr>
    </w:p>
    <w:p w:rsidR="00A42E26" w:rsidRDefault="00843E05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литературы.</w:t>
      </w:r>
    </w:p>
    <w:p w:rsidR="00843E05" w:rsidRDefault="00843E05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1.Федеральный государственный стандар</w:t>
      </w:r>
      <w:r w:rsidR="0064360A">
        <w:rPr>
          <w:sz w:val="28"/>
          <w:szCs w:val="28"/>
        </w:rPr>
        <w:t>т начального общего образования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М.Просвещение 2010 г.</w:t>
      </w:r>
    </w:p>
    <w:p w:rsidR="00843E05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2.Выготский Л.С. Вопросы детской психологии. Кризис семи лет.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Психология М. Просвещение 2000г.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Безруких</w:t>
      </w:r>
      <w:proofErr w:type="gramEnd"/>
      <w:r>
        <w:rPr>
          <w:sz w:val="28"/>
          <w:szCs w:val="28"/>
        </w:rPr>
        <w:t xml:space="preserve"> М.М., Ефимова С.П. Ребенок идет в школу.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М.Просвещение 2000г.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4.Венгер Л.А.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А.Л. Готов ли ваш ребенок к школе?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М.Просвещение 1994 г.</w:t>
      </w:r>
    </w:p>
    <w:p w:rsidR="0064360A" w:rsidRDefault="0064360A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5.Овчарова Р.В. Практическая психология в начальной школе.</w:t>
      </w:r>
    </w:p>
    <w:p w:rsidR="0064360A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М.Просвещение 1999 г.</w:t>
      </w:r>
    </w:p>
    <w:p w:rsidR="00FC2E47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6.Цукерман </w:t>
      </w:r>
      <w:proofErr w:type="spellStart"/>
      <w:r>
        <w:rPr>
          <w:sz w:val="28"/>
          <w:szCs w:val="28"/>
        </w:rPr>
        <w:t>Г.А.,Поливанова</w:t>
      </w:r>
      <w:proofErr w:type="spellEnd"/>
      <w:r>
        <w:rPr>
          <w:sz w:val="28"/>
          <w:szCs w:val="28"/>
        </w:rPr>
        <w:t xml:space="preserve"> К.Н. Введение в школьную жизнь.</w:t>
      </w:r>
    </w:p>
    <w:p w:rsidR="00FC2E47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М.Просвещение 2003 г.</w:t>
      </w:r>
    </w:p>
    <w:p w:rsidR="00FC2E47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7.Ковалько В.И.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1-4 классы.</w:t>
      </w:r>
    </w:p>
    <w:p w:rsidR="00FC2E47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ВАКО 2004 г.</w:t>
      </w:r>
    </w:p>
    <w:p w:rsidR="00FC2E47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8.Коган В.А. Школьная готовность.</w:t>
      </w:r>
    </w:p>
    <w:p w:rsidR="00FC2E47" w:rsidRDefault="00FC2E47" w:rsidP="00A42E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Семья и школа 1989-7.</w:t>
      </w:r>
    </w:p>
    <w:p w:rsidR="0064360A" w:rsidRDefault="0064360A" w:rsidP="00A42E26">
      <w:pPr>
        <w:ind w:firstLine="360"/>
        <w:rPr>
          <w:sz w:val="28"/>
          <w:szCs w:val="28"/>
        </w:rPr>
      </w:pPr>
    </w:p>
    <w:p w:rsidR="0064360A" w:rsidRDefault="0064360A" w:rsidP="00A42E26">
      <w:pPr>
        <w:ind w:firstLine="360"/>
        <w:rPr>
          <w:sz w:val="28"/>
          <w:szCs w:val="28"/>
        </w:rPr>
      </w:pPr>
    </w:p>
    <w:p w:rsidR="00012AD5" w:rsidRPr="00012AD5" w:rsidRDefault="00012AD5" w:rsidP="00012AD5">
      <w:pPr>
        <w:ind w:firstLine="360"/>
        <w:rPr>
          <w:sz w:val="28"/>
          <w:szCs w:val="28"/>
        </w:rPr>
      </w:pPr>
    </w:p>
    <w:p w:rsidR="00012AD5" w:rsidRPr="00012AD5" w:rsidRDefault="00012AD5" w:rsidP="007D0349">
      <w:pPr>
        <w:ind w:firstLine="360"/>
        <w:rPr>
          <w:sz w:val="28"/>
          <w:szCs w:val="28"/>
        </w:rPr>
      </w:pPr>
    </w:p>
    <w:p w:rsidR="00241F7F" w:rsidRPr="00012AD5" w:rsidRDefault="00241F7F" w:rsidP="007D0349">
      <w:pPr>
        <w:ind w:firstLine="360"/>
        <w:rPr>
          <w:sz w:val="28"/>
          <w:szCs w:val="28"/>
        </w:rPr>
      </w:pPr>
    </w:p>
    <w:p w:rsidR="007D0349" w:rsidRPr="00012AD5" w:rsidRDefault="007D0349" w:rsidP="007D0349">
      <w:pPr>
        <w:ind w:left="360" w:firstLine="348"/>
        <w:rPr>
          <w:sz w:val="28"/>
          <w:szCs w:val="28"/>
        </w:rPr>
      </w:pPr>
      <w:r w:rsidRPr="00012AD5">
        <w:rPr>
          <w:sz w:val="28"/>
          <w:szCs w:val="28"/>
        </w:rPr>
        <w:t xml:space="preserve"> </w:t>
      </w:r>
    </w:p>
    <w:sectPr w:rsidR="007D0349" w:rsidRPr="00012AD5" w:rsidSect="00A5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B16"/>
    <w:multiLevelType w:val="hybridMultilevel"/>
    <w:tmpl w:val="579C6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67D7A"/>
    <w:multiLevelType w:val="hybridMultilevel"/>
    <w:tmpl w:val="F0F81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20753"/>
    <w:multiLevelType w:val="hybridMultilevel"/>
    <w:tmpl w:val="251E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7DB3"/>
    <w:multiLevelType w:val="hybridMultilevel"/>
    <w:tmpl w:val="2AD46C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A5D21F1"/>
    <w:multiLevelType w:val="hybridMultilevel"/>
    <w:tmpl w:val="B0D66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72AB5"/>
    <w:multiLevelType w:val="hybridMultilevel"/>
    <w:tmpl w:val="484CE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2761F4"/>
    <w:multiLevelType w:val="hybridMultilevel"/>
    <w:tmpl w:val="14A8BAF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75790F"/>
    <w:multiLevelType w:val="hybridMultilevel"/>
    <w:tmpl w:val="4B264F3A"/>
    <w:lvl w:ilvl="0" w:tplc="CEC6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FA1ED3"/>
    <w:multiLevelType w:val="hybridMultilevel"/>
    <w:tmpl w:val="9A08D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275B8"/>
    <w:multiLevelType w:val="hybridMultilevel"/>
    <w:tmpl w:val="D1B6F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065D29"/>
    <w:multiLevelType w:val="hybridMultilevel"/>
    <w:tmpl w:val="5C9C5BF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ADE29A3"/>
    <w:multiLevelType w:val="hybridMultilevel"/>
    <w:tmpl w:val="34D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138B"/>
    <w:multiLevelType w:val="hybridMultilevel"/>
    <w:tmpl w:val="BCB63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C2B9B"/>
    <w:multiLevelType w:val="hybridMultilevel"/>
    <w:tmpl w:val="3B4AEEC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621507FD"/>
    <w:multiLevelType w:val="hybridMultilevel"/>
    <w:tmpl w:val="326EF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3B274B"/>
    <w:multiLevelType w:val="hybridMultilevel"/>
    <w:tmpl w:val="643C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31715"/>
    <w:multiLevelType w:val="hybridMultilevel"/>
    <w:tmpl w:val="67C68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A3887"/>
    <w:multiLevelType w:val="hybridMultilevel"/>
    <w:tmpl w:val="3F9C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7D69"/>
    <w:multiLevelType w:val="hybridMultilevel"/>
    <w:tmpl w:val="A014CAF2"/>
    <w:lvl w:ilvl="0" w:tplc="1F321B6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D2900"/>
    <w:multiLevelType w:val="hybridMultilevel"/>
    <w:tmpl w:val="2294F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E72331"/>
    <w:multiLevelType w:val="hybridMultilevel"/>
    <w:tmpl w:val="FA60CF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16933"/>
    <w:multiLevelType w:val="hybridMultilevel"/>
    <w:tmpl w:val="23F4A3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726A1BCE"/>
    <w:multiLevelType w:val="hybridMultilevel"/>
    <w:tmpl w:val="BA5E3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160898"/>
    <w:multiLevelType w:val="hybridMultilevel"/>
    <w:tmpl w:val="49944A58"/>
    <w:lvl w:ilvl="0" w:tplc="011CDA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3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5"/>
  </w:num>
  <w:num w:numId="14">
    <w:abstractNumId w:val="15"/>
  </w:num>
  <w:num w:numId="15">
    <w:abstractNumId w:val="4"/>
  </w:num>
  <w:num w:numId="16">
    <w:abstractNumId w:val="22"/>
  </w:num>
  <w:num w:numId="17">
    <w:abstractNumId w:val="8"/>
  </w:num>
  <w:num w:numId="18">
    <w:abstractNumId w:val="9"/>
  </w:num>
  <w:num w:numId="19">
    <w:abstractNumId w:val="11"/>
  </w:num>
  <w:num w:numId="20">
    <w:abstractNumId w:val="6"/>
  </w:num>
  <w:num w:numId="21">
    <w:abstractNumId w:val="3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E22AD"/>
    <w:rsid w:val="00012AD5"/>
    <w:rsid w:val="00012C65"/>
    <w:rsid w:val="00037D77"/>
    <w:rsid w:val="00074835"/>
    <w:rsid w:val="000818D5"/>
    <w:rsid w:val="000B1A9D"/>
    <w:rsid w:val="000B289F"/>
    <w:rsid w:val="000B5D7D"/>
    <w:rsid w:val="000C06F1"/>
    <w:rsid w:val="000F44C0"/>
    <w:rsid w:val="001050C2"/>
    <w:rsid w:val="001164AC"/>
    <w:rsid w:val="0013305F"/>
    <w:rsid w:val="00160619"/>
    <w:rsid w:val="001A3864"/>
    <w:rsid w:val="001C6379"/>
    <w:rsid w:val="001D6D2A"/>
    <w:rsid w:val="001E4463"/>
    <w:rsid w:val="001F0516"/>
    <w:rsid w:val="001F22A8"/>
    <w:rsid w:val="001F62A3"/>
    <w:rsid w:val="00214A24"/>
    <w:rsid w:val="00230A8A"/>
    <w:rsid w:val="00241F7F"/>
    <w:rsid w:val="00242F99"/>
    <w:rsid w:val="002445D9"/>
    <w:rsid w:val="00264345"/>
    <w:rsid w:val="00274C50"/>
    <w:rsid w:val="00277283"/>
    <w:rsid w:val="00287FC2"/>
    <w:rsid w:val="002953F7"/>
    <w:rsid w:val="002C3B11"/>
    <w:rsid w:val="002C72D5"/>
    <w:rsid w:val="002D2F2B"/>
    <w:rsid w:val="002E591F"/>
    <w:rsid w:val="002E755E"/>
    <w:rsid w:val="00302288"/>
    <w:rsid w:val="003033ED"/>
    <w:rsid w:val="0033268A"/>
    <w:rsid w:val="00341391"/>
    <w:rsid w:val="00347BD8"/>
    <w:rsid w:val="003718D0"/>
    <w:rsid w:val="00372978"/>
    <w:rsid w:val="00385763"/>
    <w:rsid w:val="00385F74"/>
    <w:rsid w:val="00392C41"/>
    <w:rsid w:val="003A204F"/>
    <w:rsid w:val="003B44C4"/>
    <w:rsid w:val="003C28AB"/>
    <w:rsid w:val="003E175E"/>
    <w:rsid w:val="003E4E26"/>
    <w:rsid w:val="00417C60"/>
    <w:rsid w:val="004409CA"/>
    <w:rsid w:val="004568C4"/>
    <w:rsid w:val="004727B1"/>
    <w:rsid w:val="00477486"/>
    <w:rsid w:val="00487610"/>
    <w:rsid w:val="00494679"/>
    <w:rsid w:val="004A2A69"/>
    <w:rsid w:val="004C7C6E"/>
    <w:rsid w:val="00505672"/>
    <w:rsid w:val="00523403"/>
    <w:rsid w:val="00524746"/>
    <w:rsid w:val="005253DB"/>
    <w:rsid w:val="00530DAE"/>
    <w:rsid w:val="00530ED7"/>
    <w:rsid w:val="00537D4F"/>
    <w:rsid w:val="005415FB"/>
    <w:rsid w:val="0057645B"/>
    <w:rsid w:val="005809B8"/>
    <w:rsid w:val="005B00E7"/>
    <w:rsid w:val="005B0EE8"/>
    <w:rsid w:val="005C3AF0"/>
    <w:rsid w:val="00611887"/>
    <w:rsid w:val="00617A74"/>
    <w:rsid w:val="00620E26"/>
    <w:rsid w:val="0064360A"/>
    <w:rsid w:val="006519BA"/>
    <w:rsid w:val="00676706"/>
    <w:rsid w:val="006828ED"/>
    <w:rsid w:val="006960DF"/>
    <w:rsid w:val="006A142A"/>
    <w:rsid w:val="006A6559"/>
    <w:rsid w:val="006C2DA7"/>
    <w:rsid w:val="006C6D32"/>
    <w:rsid w:val="006D68DF"/>
    <w:rsid w:val="006E2BA8"/>
    <w:rsid w:val="006F12E0"/>
    <w:rsid w:val="0070365F"/>
    <w:rsid w:val="00710321"/>
    <w:rsid w:val="00727B55"/>
    <w:rsid w:val="0073320C"/>
    <w:rsid w:val="007420EA"/>
    <w:rsid w:val="00742ADD"/>
    <w:rsid w:val="00745A87"/>
    <w:rsid w:val="00763AF6"/>
    <w:rsid w:val="0078723C"/>
    <w:rsid w:val="00790BC1"/>
    <w:rsid w:val="0079643A"/>
    <w:rsid w:val="007B23AD"/>
    <w:rsid w:val="007B7AFE"/>
    <w:rsid w:val="007D0349"/>
    <w:rsid w:val="007E7ED1"/>
    <w:rsid w:val="007F7910"/>
    <w:rsid w:val="0081418D"/>
    <w:rsid w:val="00814D54"/>
    <w:rsid w:val="00834F27"/>
    <w:rsid w:val="008404AD"/>
    <w:rsid w:val="008425DA"/>
    <w:rsid w:val="00843E05"/>
    <w:rsid w:val="00865A2E"/>
    <w:rsid w:val="00867C29"/>
    <w:rsid w:val="00870FFC"/>
    <w:rsid w:val="008759C9"/>
    <w:rsid w:val="008B4125"/>
    <w:rsid w:val="008D66E9"/>
    <w:rsid w:val="008F71BD"/>
    <w:rsid w:val="0090507F"/>
    <w:rsid w:val="0092468C"/>
    <w:rsid w:val="0093124B"/>
    <w:rsid w:val="009570AB"/>
    <w:rsid w:val="00977599"/>
    <w:rsid w:val="00985CB6"/>
    <w:rsid w:val="00993D7E"/>
    <w:rsid w:val="009D1B57"/>
    <w:rsid w:val="009E0CEC"/>
    <w:rsid w:val="009E745D"/>
    <w:rsid w:val="00A066E1"/>
    <w:rsid w:val="00A11EAA"/>
    <w:rsid w:val="00A42E26"/>
    <w:rsid w:val="00A50004"/>
    <w:rsid w:val="00A5109B"/>
    <w:rsid w:val="00A77974"/>
    <w:rsid w:val="00A956B7"/>
    <w:rsid w:val="00AC7E40"/>
    <w:rsid w:val="00B1523D"/>
    <w:rsid w:val="00B17E5D"/>
    <w:rsid w:val="00B2472D"/>
    <w:rsid w:val="00B25C7D"/>
    <w:rsid w:val="00B56C5B"/>
    <w:rsid w:val="00B706A3"/>
    <w:rsid w:val="00B84F9F"/>
    <w:rsid w:val="00B929A2"/>
    <w:rsid w:val="00BB47C2"/>
    <w:rsid w:val="00BC3AF4"/>
    <w:rsid w:val="00BC50EE"/>
    <w:rsid w:val="00BD710B"/>
    <w:rsid w:val="00BD777A"/>
    <w:rsid w:val="00C120E0"/>
    <w:rsid w:val="00C23697"/>
    <w:rsid w:val="00C34567"/>
    <w:rsid w:val="00C459D6"/>
    <w:rsid w:val="00C47CF1"/>
    <w:rsid w:val="00C550AA"/>
    <w:rsid w:val="00C55EFD"/>
    <w:rsid w:val="00C90814"/>
    <w:rsid w:val="00C90C64"/>
    <w:rsid w:val="00CA5281"/>
    <w:rsid w:val="00CB3CBC"/>
    <w:rsid w:val="00CD174C"/>
    <w:rsid w:val="00CE343D"/>
    <w:rsid w:val="00CF501B"/>
    <w:rsid w:val="00CF5CB3"/>
    <w:rsid w:val="00D07339"/>
    <w:rsid w:val="00D262DB"/>
    <w:rsid w:val="00D45C04"/>
    <w:rsid w:val="00D5199C"/>
    <w:rsid w:val="00D6554E"/>
    <w:rsid w:val="00D83A89"/>
    <w:rsid w:val="00D90191"/>
    <w:rsid w:val="00D94695"/>
    <w:rsid w:val="00DC3D17"/>
    <w:rsid w:val="00DC4FB2"/>
    <w:rsid w:val="00DD25BD"/>
    <w:rsid w:val="00E03FFA"/>
    <w:rsid w:val="00E35724"/>
    <w:rsid w:val="00E51C7C"/>
    <w:rsid w:val="00E6398C"/>
    <w:rsid w:val="00EB13AA"/>
    <w:rsid w:val="00EC56E1"/>
    <w:rsid w:val="00ED3E5B"/>
    <w:rsid w:val="00ED4469"/>
    <w:rsid w:val="00EE3254"/>
    <w:rsid w:val="00EE6B37"/>
    <w:rsid w:val="00EF0309"/>
    <w:rsid w:val="00EF503D"/>
    <w:rsid w:val="00F04D56"/>
    <w:rsid w:val="00F30ADA"/>
    <w:rsid w:val="00FA4516"/>
    <w:rsid w:val="00FB69C4"/>
    <w:rsid w:val="00FC2E47"/>
    <w:rsid w:val="00FD251B"/>
    <w:rsid w:val="00FD63ED"/>
    <w:rsid w:val="00FE2005"/>
    <w:rsid w:val="00FE22AD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77"/>
    <w:pPr>
      <w:ind w:left="720"/>
      <w:contextualSpacing/>
    </w:pPr>
  </w:style>
  <w:style w:type="table" w:styleId="a4">
    <w:name w:val="Table Grid"/>
    <w:basedOn w:val="a1"/>
    <w:rsid w:val="009570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66A4-1907-4D94-8612-445B7257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1710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 и Маргаритка</dc:creator>
  <cp:keywords/>
  <dc:description/>
  <cp:lastModifiedBy>Наталья</cp:lastModifiedBy>
  <cp:revision>62</cp:revision>
  <cp:lastPrinted>2010-10-14T18:23:00Z</cp:lastPrinted>
  <dcterms:created xsi:type="dcterms:W3CDTF">2010-10-09T13:28:00Z</dcterms:created>
  <dcterms:modified xsi:type="dcterms:W3CDTF">2015-01-25T05:39:00Z</dcterms:modified>
</cp:coreProperties>
</file>