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2" w:rsidRPr="00FB7D46" w:rsidRDefault="001F21A2" w:rsidP="0089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Предмет:</w:t>
      </w:r>
      <w:r w:rsidRPr="00FB7D46">
        <w:rPr>
          <w:rFonts w:ascii="Times New Roman" w:hAnsi="Times New Roman"/>
          <w:sz w:val="28"/>
          <w:szCs w:val="28"/>
        </w:rPr>
        <w:t xml:space="preserve"> Окружающий мир</w:t>
      </w:r>
    </w:p>
    <w:p w:rsidR="001F21A2" w:rsidRPr="00FB7D46" w:rsidRDefault="001F21A2" w:rsidP="0089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Класс:</w:t>
      </w:r>
      <w:r w:rsidRPr="00FB7D46">
        <w:rPr>
          <w:rFonts w:ascii="Times New Roman" w:hAnsi="Times New Roman"/>
          <w:sz w:val="28"/>
          <w:szCs w:val="28"/>
        </w:rPr>
        <w:t xml:space="preserve"> 2</w:t>
      </w:r>
    </w:p>
    <w:p w:rsidR="001F21A2" w:rsidRPr="00FB7D46" w:rsidRDefault="001F21A2" w:rsidP="0089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УМК:</w:t>
      </w:r>
      <w:r w:rsidRPr="00FB7D46">
        <w:rPr>
          <w:rFonts w:ascii="Times New Roman" w:hAnsi="Times New Roman"/>
          <w:sz w:val="28"/>
          <w:szCs w:val="28"/>
        </w:rPr>
        <w:t xml:space="preserve"> «Планета знаний»</w:t>
      </w:r>
    </w:p>
    <w:p w:rsidR="001F21A2" w:rsidRPr="00FB7D46" w:rsidRDefault="001F21A2" w:rsidP="0089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 xml:space="preserve">Тема: </w:t>
      </w:r>
      <w:r w:rsidRPr="00FB7D46">
        <w:rPr>
          <w:rFonts w:ascii="Times New Roman" w:hAnsi="Times New Roman"/>
          <w:sz w:val="28"/>
          <w:szCs w:val="28"/>
        </w:rPr>
        <w:t>«В мире звука»</w:t>
      </w:r>
    </w:p>
    <w:p w:rsidR="001F21A2" w:rsidRPr="00FB7D46" w:rsidRDefault="001F21A2" w:rsidP="0089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 xml:space="preserve">Место урока: </w:t>
      </w:r>
      <w:r w:rsidRPr="00FB7D46">
        <w:rPr>
          <w:rFonts w:ascii="Times New Roman" w:hAnsi="Times New Roman"/>
          <w:sz w:val="28"/>
          <w:szCs w:val="28"/>
        </w:rPr>
        <w:t>4 урок в разделе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B7D46">
        <w:rPr>
          <w:rFonts w:ascii="Times New Roman" w:hAnsi="Times New Roman"/>
          <w:sz w:val="28"/>
          <w:szCs w:val="28"/>
        </w:rPr>
        <w:t>Природа вокруг нас</w:t>
      </w:r>
      <w:r>
        <w:rPr>
          <w:rFonts w:ascii="Times New Roman" w:hAnsi="Times New Roman"/>
          <w:sz w:val="28"/>
          <w:szCs w:val="28"/>
        </w:rPr>
        <w:t>»</w:t>
      </w:r>
    </w:p>
    <w:p w:rsidR="001F21A2" w:rsidRPr="00FB7D4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Цель урока:</w:t>
      </w:r>
      <w:r w:rsidRPr="00FB7D46">
        <w:rPr>
          <w:rFonts w:ascii="Times New Roman" w:hAnsi="Times New Roman"/>
          <w:sz w:val="28"/>
          <w:szCs w:val="28"/>
        </w:rPr>
        <w:t xml:space="preserve">  </w:t>
      </w:r>
    </w:p>
    <w:p w:rsidR="001F21A2" w:rsidRPr="00FB7D4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sz w:val="28"/>
          <w:szCs w:val="28"/>
        </w:rPr>
        <w:t>- Познакомить учащихся с причиной возникновения звука</w:t>
      </w:r>
      <w:r>
        <w:rPr>
          <w:rFonts w:ascii="Times New Roman" w:hAnsi="Times New Roman"/>
          <w:sz w:val="28"/>
          <w:szCs w:val="28"/>
        </w:rPr>
        <w:t>, с видами звука</w:t>
      </w:r>
    </w:p>
    <w:p w:rsidR="001F21A2" w:rsidRPr="00FB7D46" w:rsidRDefault="001F21A2" w:rsidP="00893F5D">
      <w:pPr>
        <w:jc w:val="both"/>
        <w:rPr>
          <w:rFonts w:ascii="Times New Roman" w:hAnsi="Times New Roman"/>
          <w:b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Задачи урока:</w:t>
      </w:r>
      <w:r w:rsidRPr="00FB7D46">
        <w:rPr>
          <w:rFonts w:ascii="Times New Roman" w:hAnsi="Times New Roman"/>
          <w:b/>
          <w:sz w:val="28"/>
          <w:szCs w:val="28"/>
        </w:rPr>
        <w:tab/>
      </w:r>
    </w:p>
    <w:p w:rsidR="001F21A2" w:rsidRPr="00FB7D4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B7D46">
        <w:rPr>
          <w:rFonts w:ascii="Times New Roman" w:hAnsi="Times New Roman"/>
          <w:sz w:val="28"/>
          <w:szCs w:val="28"/>
        </w:rPr>
        <w:t>формировать умения находить источники звуков; воспроизводить некоторые звуки;</w:t>
      </w:r>
    </w:p>
    <w:p w:rsidR="001F21A2" w:rsidRPr="00FB7D4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sz w:val="28"/>
          <w:szCs w:val="28"/>
        </w:rPr>
        <w:t xml:space="preserve">- Развивать </w:t>
      </w:r>
      <w:r>
        <w:rPr>
          <w:rFonts w:ascii="Times New Roman" w:hAnsi="Times New Roman"/>
          <w:sz w:val="28"/>
          <w:szCs w:val="28"/>
        </w:rPr>
        <w:t>внимание, воображение</w:t>
      </w:r>
      <w:r w:rsidRPr="00FB7D46">
        <w:rPr>
          <w:rFonts w:ascii="Times New Roman" w:hAnsi="Times New Roman"/>
          <w:sz w:val="28"/>
          <w:szCs w:val="28"/>
        </w:rPr>
        <w:t>;</w:t>
      </w:r>
    </w:p>
    <w:p w:rsidR="001F21A2" w:rsidRPr="00FB7D4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sz w:val="28"/>
          <w:szCs w:val="28"/>
        </w:rPr>
        <w:t xml:space="preserve">- Воспитывать интерес к предмету; </w:t>
      </w:r>
      <w:r>
        <w:rPr>
          <w:rFonts w:ascii="Times New Roman" w:hAnsi="Times New Roman"/>
          <w:sz w:val="28"/>
          <w:szCs w:val="28"/>
        </w:rPr>
        <w:t>воспитывать эстетическое восприятие мира</w:t>
      </w:r>
      <w:r w:rsidRPr="00FB7D46">
        <w:rPr>
          <w:rFonts w:ascii="Times New Roman" w:hAnsi="Times New Roman"/>
          <w:sz w:val="28"/>
          <w:szCs w:val="28"/>
        </w:rPr>
        <w:t>;</w:t>
      </w:r>
    </w:p>
    <w:p w:rsidR="001F21A2" w:rsidRPr="00FB7D4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Тип урока:</w:t>
      </w:r>
      <w:r w:rsidRPr="00FB7D46">
        <w:rPr>
          <w:rFonts w:ascii="Times New Roman" w:hAnsi="Times New Roman"/>
          <w:sz w:val="28"/>
          <w:szCs w:val="28"/>
        </w:rPr>
        <w:t xml:space="preserve"> Открытие новых знаний</w:t>
      </w:r>
    </w:p>
    <w:p w:rsidR="001F21A2" w:rsidRPr="00FB7D46" w:rsidRDefault="001F21A2" w:rsidP="00893F5D">
      <w:pPr>
        <w:jc w:val="both"/>
        <w:rPr>
          <w:rFonts w:ascii="Times New Roman" w:hAnsi="Times New Roman"/>
          <w:b/>
          <w:sz w:val="28"/>
          <w:szCs w:val="28"/>
        </w:rPr>
      </w:pPr>
      <w:r w:rsidRPr="00FB7D46">
        <w:rPr>
          <w:rFonts w:ascii="Times New Roman" w:hAnsi="Times New Roman"/>
          <w:b/>
          <w:sz w:val="28"/>
          <w:szCs w:val="28"/>
        </w:rPr>
        <w:t>Средства для учителя:</w:t>
      </w:r>
    </w:p>
    <w:p w:rsidR="001F21A2" w:rsidRPr="008E3F4B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 w:rsidRPr="00FB7D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Учебная и рабочая программы по курсу Окружающий мир, линейки, пластмассовые</w:t>
      </w:r>
      <w:r w:rsidRPr="00FB7D46">
        <w:rPr>
          <w:rFonts w:ascii="Times New Roman" w:hAnsi="Times New Roman"/>
          <w:sz w:val="28"/>
          <w:szCs w:val="28"/>
        </w:rPr>
        <w:t xml:space="preserve"> стакан</w:t>
      </w:r>
      <w:r>
        <w:rPr>
          <w:rFonts w:ascii="Times New Roman" w:hAnsi="Times New Roman"/>
          <w:sz w:val="28"/>
          <w:szCs w:val="28"/>
        </w:rPr>
        <w:t>ы</w:t>
      </w:r>
      <w:r w:rsidRPr="00FB7D46">
        <w:rPr>
          <w:rFonts w:ascii="Times New Roman" w:hAnsi="Times New Roman"/>
          <w:sz w:val="28"/>
          <w:szCs w:val="28"/>
        </w:rPr>
        <w:t>, резинка, ложки, карандаш, “веревочный телефон”, интерактивная доска, проектор, ком</w:t>
      </w:r>
      <w:r>
        <w:rPr>
          <w:rFonts w:ascii="Times New Roman" w:hAnsi="Times New Roman"/>
          <w:sz w:val="28"/>
          <w:szCs w:val="28"/>
        </w:rPr>
        <w:t>пьютер</w:t>
      </w:r>
      <w:r w:rsidRPr="00FB7D46">
        <w:rPr>
          <w:rFonts w:ascii="Times New Roman" w:hAnsi="Times New Roman"/>
          <w:sz w:val="28"/>
          <w:szCs w:val="28"/>
        </w:rPr>
        <w:t>, карточки с заданиями</w:t>
      </w:r>
      <w:r>
        <w:rPr>
          <w:rFonts w:ascii="Times New Roman" w:hAnsi="Times New Roman"/>
          <w:sz w:val="28"/>
          <w:szCs w:val="28"/>
        </w:rPr>
        <w:t>, магнитофон и диск с аудиозаписью, игрушечная гитара</w:t>
      </w:r>
    </w:p>
    <w:p w:rsidR="001F21A2" w:rsidRDefault="001F21A2" w:rsidP="00893F5D">
      <w:pPr>
        <w:jc w:val="both"/>
        <w:rPr>
          <w:rFonts w:ascii="Times New Roman" w:hAnsi="Times New Roman"/>
          <w:b/>
          <w:sz w:val="28"/>
          <w:szCs w:val="28"/>
        </w:rPr>
      </w:pPr>
      <w:r w:rsidRPr="00FF5EB6">
        <w:rPr>
          <w:rFonts w:ascii="Times New Roman" w:hAnsi="Times New Roman"/>
          <w:b/>
          <w:sz w:val="28"/>
          <w:szCs w:val="28"/>
        </w:rPr>
        <w:t>Средства для ученика: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21A2" w:rsidRPr="00FF5EB6" w:rsidRDefault="001F21A2" w:rsidP="00893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Учебник по окружающему миру</w:t>
      </w:r>
      <w:r w:rsidRPr="00FF5E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тетрадь, ручка, карандаш, линейка</w:t>
      </w: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893F5D">
      <w:pPr>
        <w:tabs>
          <w:tab w:val="left" w:pos="13665"/>
        </w:tabs>
        <w:rPr>
          <w:rFonts w:ascii="Times New Roman" w:hAnsi="Times New Roman"/>
        </w:rPr>
      </w:pPr>
    </w:p>
    <w:p w:rsidR="001F21A2" w:rsidRPr="00FB7D46" w:rsidRDefault="001F21A2" w:rsidP="003477D9">
      <w:pPr>
        <w:tabs>
          <w:tab w:val="left" w:pos="13665"/>
        </w:tabs>
        <w:rPr>
          <w:rFonts w:ascii="Times New Roman" w:hAnsi="Times New Roman"/>
        </w:rPr>
        <w:sectPr w:rsidR="001F21A2" w:rsidRPr="00FB7D46" w:rsidSect="00893F5D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1F21A2" w:rsidRPr="00FB7D46" w:rsidRDefault="001F21A2" w:rsidP="003477D9">
      <w:pPr>
        <w:tabs>
          <w:tab w:val="left" w:pos="13665"/>
        </w:tabs>
        <w:rPr>
          <w:rFonts w:ascii="Times New Roman" w:hAnsi="Times New Roman"/>
        </w:rPr>
      </w:pPr>
      <w:r w:rsidRPr="00FB7D46">
        <w:rPr>
          <w:rFonts w:ascii="Times New Roman" w:hAnsi="Times New Roman"/>
        </w:rPr>
        <w:tab/>
      </w:r>
    </w:p>
    <w:tbl>
      <w:tblPr>
        <w:tblW w:w="0" w:type="auto"/>
        <w:tblInd w:w="108" w:type="dxa"/>
        <w:tblLook w:val="0000"/>
      </w:tblPr>
      <w:tblGrid>
        <w:gridCol w:w="586"/>
        <w:gridCol w:w="2816"/>
        <w:gridCol w:w="4204"/>
        <w:gridCol w:w="3451"/>
        <w:gridCol w:w="3621"/>
      </w:tblGrid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r w:rsidRPr="00D37C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43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4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 Дети! Давайте улыбнемся друг другу. Пусть урок принесет нам всем радость общения. Будем работать активно, творчески, с интересом и с удовольствием. </w:t>
            </w:r>
          </w:p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-Дети, покажите ваше настроение.</w:t>
            </w:r>
          </w:p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-Давайте поработаем так, чтобы у всех настроение стало радостным. </w:t>
            </w:r>
          </w:p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-Сегодня у нас урок-исследование. Вас ожидает много интересных заданий, новых открытий, а помощниками вам будут: </w:t>
            </w:r>
          </w:p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внимание и находчивость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Определяют своё настроение с помощью карточек.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развитие мотивов учебной деятельности. </w:t>
            </w: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 самоопределение.</w:t>
            </w:r>
          </w:p>
        </w:tc>
      </w:tr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Включаю аудиозапись.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-Какие звуки вы услышали?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-Человек живет в мире звуков.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-Как вы думаете, что такое звук?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-Да, дети, звук — это то, что слышит ухо.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-Мы слышим голоса людей, пение птиц, звуки музыкальных инструментов, шум леса, гром во время грозы,  шелест листьев, гудок автомобиля, в школе мы слышим звонок, который зовёт нас на урок…. Мир наполнен разнообразными звуками.  Звук для человека является источником информации.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Прослушивают аудиозапись.</w:t>
            </w:r>
          </w:p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</w:rPr>
              <w:t xml:space="preserve">-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Мы слышали голоса людей, пение птиц, шум леса.</w:t>
            </w:r>
          </w:p>
          <w:p w:rsidR="001F21A2" w:rsidRPr="00D37C78" w:rsidRDefault="001F21A2" w:rsidP="00FB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-Звук- это то, что мы слышим.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форме с достаточной полнотой и точностью мысли.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умение находить ответ на вопрос.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 УУД:</w:t>
            </w:r>
            <w:r w:rsidRPr="00D37C78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умение высказывать своё мнение.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 учебной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Ребята, какой раздел мы изучаем?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Какую тему мы изучали на прошлом уроке?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Посмотрите, какая следующая тема в этом разделе?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-Правильно. Именно эта тема нашего урока.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Как вы думаете, о чем пойдет речь сегодня на уроке?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-Дети, давайте обозначим цель урока, т.е. чему мы должны научиться?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-Хорошо, а еще что?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В руках у меня обычная гитара, когда человек играет на гитаре, то издается звук.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Что является в данном случае источником звука?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-Совершенно верно, колеблющая струна.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А когда человек разговаривает, что у него в горле колеблются? (Как вы считаете?)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-Как вы думаете, в результате чего возникает звук?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-Что происходит дальше?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-А к органу слуха относится?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-Данные предположения мы должны доказать при помощи опытов.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Мы изучаем раздел «Природа вокруг нас»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Мы изучали тему под названием «Свет и цвет».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-Следующая тема «В мире звука».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-Мы будем говорить о звуке.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-Мы должны узнать что такое звук.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-Какие звуки бывают.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-Источником звука является колеблющаяся струна.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-У человека колеблются голосовые связки.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-В результате колебаний предметов.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-Воздух передает колебания органам слуха.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 органам слуха относятся уши.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 УУД:</w:t>
            </w:r>
            <w:r w:rsidRPr="00D37C78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умение высказывать своё предположение, целеполагание.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Личностные УУД:</w:t>
            </w:r>
            <w:r w:rsidRPr="00D37C78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умение осознавать трудности и стремление  к их преодолению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Продолжение изучения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Нового материала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Каждой группе дать инструкцию по проведения исследований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-Сейчас вы будете работать в  группах. Давайте вспомним правила работы в группах?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-А теперь, чтобы доказать наши предположения, что звук возникает в результате колебания предметов, мы проведем опыты (Приложение 1).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Откройте учебник на странице 22.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Там показаны опыты. Сейчас мы разделимся на группы и проведем эти опыты.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группа – опыт № 1.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группа – опыт № 2.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группа – опыт № 3.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группа – опыт № 4.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 Уважаемые исследователи, прочитайте свои опыты и выберете те предметы, которые вам нужны для вашего исследования, представьте отчет о проделанной работе. А остальные участники, внимательно выслушайте и дайте оценку с помощью сигнальных карточек: если вы согласны и вам понравилась работа – поднимите зеленый смайлик, если нет- то красный.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-Ребята, расскажите про 1 опыт.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На интерактивной доске показываю рисунок 1 (приложение 1).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-Что является источником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звука?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Что привела она в движение?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Как мы услышали этот звук?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Одинаково ли звучат звуки, когда вы проделывали опыт с деревянной линейкой?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-Какой вывод можно сделать?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-Давайте оценим работу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-Друзья, расскажите про 2 опыт.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На интерактивной доске показываю рисунок 2 (приложение 1).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21A2" w:rsidRPr="00D37C78" w:rsidRDefault="001F21A2" w:rsidP="00DF155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000F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Назовите источник звука?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Что она привела в движение? А еще что?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Как мы услышали этот звук?</w:t>
            </w:r>
          </w:p>
          <w:p w:rsidR="001F21A2" w:rsidRPr="00D37C78" w:rsidRDefault="001F21A2" w:rsidP="003319F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Когда звук был слышен сильнее?</w:t>
            </w:r>
          </w:p>
          <w:p w:rsidR="001F21A2" w:rsidRPr="00D37C78" w:rsidRDefault="001F21A2" w:rsidP="003319F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3319F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-Какой можно сделать вывод?</w:t>
            </w:r>
          </w:p>
          <w:p w:rsidR="001F21A2" w:rsidRPr="00D37C78" w:rsidRDefault="001F21A2" w:rsidP="00A558F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-Молодцы, вы хорошо поработали.</w:t>
            </w:r>
          </w:p>
          <w:p w:rsidR="001F21A2" w:rsidRPr="00D37C78" w:rsidRDefault="001F21A2" w:rsidP="00F227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</w:t>
            </w: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Давайте оценим работу.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0E408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-Устали? Наверное нужно сделать паузу и немножко отдохнуть.</w:t>
            </w: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Вышли уточки на луг</w:t>
            </w:r>
          </w:p>
          <w:p w:rsidR="001F21A2" w:rsidRPr="00D37C78" w:rsidRDefault="001F21A2" w:rsidP="000E408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Вышли уточки на луг, Кря-кря-кря! (Шагаем.)  Пролетел веселый жук, Ж-ж-ж! (Машем руками-крыльями.)                       Гуси шеи выгибают, Га-га-га! (Круговые вращения шеей.)                        </w:t>
            </w:r>
          </w:p>
          <w:p w:rsidR="001F21A2" w:rsidRPr="00D37C78" w:rsidRDefault="001F21A2" w:rsidP="000E408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Клювом перья расправляют. (Повороты туловища влево-вправо.)                                 Ветер ветки раскачал (Качаем поднятыми вверх руками.)                        Шарик тоже зарычал, Р-р-р! (Руки на поясе, наклонились вперед, смотрим перед собой.)   Зашептал в воде камыш, Ш-ш-ш! (Подняли вверх руки, потянулись)                            </w:t>
            </w:r>
          </w:p>
          <w:p w:rsidR="001F21A2" w:rsidRPr="00D37C78" w:rsidRDefault="001F21A2" w:rsidP="000E408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И опять настала тишь, Ш-ш-ш.</w:t>
            </w:r>
          </w:p>
          <w:p w:rsidR="001F21A2" w:rsidRPr="00D37C78" w:rsidRDefault="001F21A2" w:rsidP="000E408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Какие звуки вы имитировали?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Следующая группа нам расскажет про 3 опыт.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На интерактивной доске показываю рисунок 3 (приложение 1).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Что является источником звука?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Какой звук слышали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сразу?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Что передает колебания от ложки?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Каким стал звук?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Когда звук  был сильнее?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-Подумайте, какой можно сделать вывод?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-Молодцы!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-Давайте оценим эту работу.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-Про следующий опыт нам расскажут исследователи 4 группы.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На интерактивной доске показываю рисунки 4, 5 (приложение 1).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Что является источником звука?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- Когда телефон лучше работает?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Почему передаются колебания?</w:t>
            </w:r>
          </w:p>
          <w:p w:rsidR="001F21A2" w:rsidRPr="00D37C78" w:rsidRDefault="001F21A2" w:rsidP="0047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-Какой вывод можно сделать?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-Умнички!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-Давайте, оценим работу.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-1.Будь вежлив с товарищем в группе                     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- 2.Умей выслушать мнение каждого.                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-3.Доказывай своё мнение.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-4.Придя к единому мнению, выберете представителя от группы для ответа у доски.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-5. Внимательно выслушай мнение в других группах. 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-6.Задай вопрос на понимание.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Обсуждение в группах, демонстрация опытов, выводы, оценивание.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-Опыт № 1: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Положили линейку на край стола.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Крепко прижали ее рукой.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Слегка ударили по ней.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Услышали звук.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-Колеблющаяся линейка.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-Воздух.                           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-Воздух передал колебания уху.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-Нет.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-Чем быстрее колеблется предмет, тем выше будет издаваемый звук.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Показывают красную или зеленую карточку.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-Опыт № 2.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Надели резиновое кольцо на стакан.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Пробренчали натянутой резинкой.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Приложили стакан дном к уху.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Снова побренчали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1F21A2" w:rsidRPr="00D37C78" w:rsidRDefault="001F21A2" w:rsidP="00331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-Колеблющаяся резинка. </w:t>
            </w:r>
          </w:p>
          <w:p w:rsidR="001F21A2" w:rsidRPr="00D37C78" w:rsidRDefault="001F21A2" w:rsidP="00331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-Воздух.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 xml:space="preserve">- Стенки стакана.         </w:t>
            </w:r>
          </w:p>
          <w:p w:rsidR="001F21A2" w:rsidRPr="00D37C78" w:rsidRDefault="001F21A2" w:rsidP="00331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Воздух передает колебания к уху.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-Когда стакан приложили дном к уху.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-Чем ближе предмет к уху, тем сильнее звук.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Показывают красную или зеленую карточку.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-Ш-ш-ш, р-р-р и другие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-Опыт № 3.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Взяли металлическую ложку.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Стукнули по ней карандашом.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Прислушались к звуку.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Привязали к ложке нитку. Еще раз прислушались.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Поднесли нитку с ложкой к уху.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Стукнули по ложке карандашом.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-Ложка.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-Негромкий.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-Нитка.                     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-Мелодичным, сильным.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-Когда поднесли ближе к уху.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-Когда ложка  находится в подвешенном состоянии, то звук становится мелодичным и более звонким.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Дети показывают красную или зеленую карточку.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-Опыт № 4.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Соединили между собой два пластмассовых стаканчика веревочкой.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Сначала говорили при ослабленной веревке.</w:t>
            </w:r>
          </w:p>
          <w:p w:rsidR="001F21A2" w:rsidRPr="00D37C78" w:rsidRDefault="001F21A2" w:rsidP="00BF14B0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Затем при натянутой.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-Голос, голосовые связки.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-При натянутой веревке.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-По веревке.</w:t>
            </w:r>
          </w:p>
          <w:p w:rsidR="001F21A2" w:rsidRPr="00D37C78" w:rsidRDefault="001F21A2" w:rsidP="00F2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-Телефон лучше работает, когда верёвочка туго натянута.</w:t>
            </w:r>
          </w:p>
          <w:p w:rsidR="001F21A2" w:rsidRPr="00D37C78" w:rsidRDefault="001F21A2" w:rsidP="00F2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Дети показывают красную или зеленую карточку.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УУД: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учится высказывать своё предположение на основе работы материала учебника.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общеучебные  - формирование познавательной цели; поиск и выделение необходимой информации.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формирование здорового образа жизни</w:t>
            </w: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: учится высказывать своё предположение на основе работы материала учебника.</w:t>
            </w: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: общеучебные  - формирование познавательной цели; поиск и выделение необходимой информации.</w:t>
            </w:r>
          </w:p>
          <w:p w:rsidR="001F21A2" w:rsidRPr="00D37C78" w:rsidRDefault="001F21A2" w:rsidP="00F6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: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Игра “Что за звук?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Хлопаю в ладоши,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Включаю звон колокольчика,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Комкаю бумагу,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Топаю  ногами,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Свищу в свисток.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78">
              <w:rPr>
                <w:rFonts w:ascii="Times New Roman" w:hAnsi="Times New Roman"/>
              </w:rPr>
              <w:t>-Воспроизведи с другом по очереди следующие звуки: топот копыт, хлопанье крыльев птицы, звон колокольчика, скрип тормозов автомобиля, жужжание мухи, барабанный бой, кряканье утки.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78">
              <w:rPr>
                <w:rFonts w:ascii="Times New Roman" w:hAnsi="Times New Roman"/>
              </w:rPr>
              <w:t xml:space="preserve">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7C78">
              <w:rPr>
                <w:rFonts w:ascii="Times New Roman" w:hAnsi="Times New Roman"/>
                <w:color w:val="000000"/>
              </w:rPr>
              <w:t>В лесах, в горах</w:t>
            </w:r>
            <w:r w:rsidRPr="00D37C78">
              <w:rPr>
                <w:rFonts w:ascii="Times New Roman" w:hAnsi="Times New Roman"/>
                <w:color w:val="000000"/>
              </w:rPr>
              <w:br/>
              <w:t>На всех языках</w:t>
            </w:r>
            <w:r w:rsidRPr="00D37C78">
              <w:rPr>
                <w:rFonts w:ascii="Times New Roman" w:hAnsi="Times New Roman"/>
                <w:color w:val="000000"/>
              </w:rPr>
              <w:br/>
              <w:t>Каждое слово</w:t>
            </w:r>
            <w:r w:rsidRPr="00D37C78">
              <w:rPr>
                <w:rFonts w:ascii="Times New Roman" w:hAnsi="Times New Roman"/>
                <w:color w:val="000000"/>
              </w:rPr>
              <w:br/>
              <w:t xml:space="preserve">Повторить готово.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78">
              <w:rPr>
                <w:rFonts w:ascii="Times New Roman" w:hAnsi="Times New Roman"/>
              </w:rPr>
              <w:t xml:space="preserve"> - Где можно услышать эхо?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Теперь вы поработаете с карточками, которые лежат у вас на столах. Ваша задача правильно ответить на вопросы.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В результате чего возникает звук?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Как передаются эти колебания?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br/>
              <w:t>– При помощи чего мы улавливаем эти звуки?</w:t>
            </w:r>
            <w:r w:rsidRPr="00D37C7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-Теперь сравните свои ответы с правильными ответами на слайде.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-Встаньте, кто правильно выполнил задание.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-Дети, а кто допустил ошибки, мы с вами поработаем на следующем уроке.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Угадывают звук.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-Хлопок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-Звон колокольчика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</w:t>
            </w:r>
            <w:r w:rsidRPr="00D37C78">
              <w:t xml:space="preserve">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Шуршание бумаги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 Топот ног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-Свист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Воспроизводят звук.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-Эхо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7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-Эхо можно услышать, если в пустое ведро громко крикнуть. Твой голос будет отражаться стенками ведра и звучать громче. </w:t>
            </w:r>
          </w:p>
          <w:p w:rsidR="001F21A2" w:rsidRPr="00D37C78" w:rsidRDefault="001F21A2" w:rsidP="00F7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-В подъезде</w:t>
            </w:r>
          </w:p>
          <w:p w:rsidR="001F21A2" w:rsidRPr="00D37C78" w:rsidRDefault="001F21A2" w:rsidP="00F7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-В горах</w:t>
            </w:r>
          </w:p>
          <w:p w:rsidR="001F21A2" w:rsidRPr="00D37C78" w:rsidRDefault="001F21A2" w:rsidP="00F7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F7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Самостоятельно выполняют работу.</w:t>
            </w:r>
          </w:p>
          <w:p w:rsidR="001F21A2" w:rsidRPr="00D37C78" w:rsidRDefault="001F21A2" w:rsidP="00F72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общеучебные умения: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умение осознанно  и  произвольно строить речевое высказывание;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логические: определение критериев для сравнения.</w:t>
            </w: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Личностные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контроль, коррекция.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взаимодействие с партнёром, инициативное сотрудничество в поиске и сборе информации.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и письменной форме; слушать и понимать речь других.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1A2" w:rsidRPr="00D37C78" w:rsidTr="00FB7D4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Как вы думаете, наши предположения, что звук возникает в результате колебаний, подтвердились?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-А как мы это доказали.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-Повторим, что же такое звук?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– Оцените себя: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Кто понял тему – зелёный смайлик;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испытывал затруднения – жёлтый смайлик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а кому было трудно – красный смайлик.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Оценка учащихся.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1.Ответить на вопросы № 1, 4, 5,6 на странице 24.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2.По желанию подготовить сообщение на тему: «Шум вредит здоровью».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Рассказываю про оформление работы.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-Мы провели разные опыты.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 xml:space="preserve">-Звук-это то, что слышит наше ухо. 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sz w:val="24"/>
                <w:szCs w:val="24"/>
              </w:rPr>
              <w:t>Оценивание своей учебной деятельности.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умение  с достаточной  полнотой и точностью выражать свои мысли.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7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  <w:r w:rsidRPr="00D37C78">
              <w:rPr>
                <w:rFonts w:ascii="Times New Roman" w:hAnsi="Times New Roman"/>
                <w:sz w:val="24"/>
                <w:szCs w:val="24"/>
              </w:rPr>
              <w:t xml:space="preserve">  самооценка.</w:t>
            </w:r>
          </w:p>
          <w:p w:rsidR="001F21A2" w:rsidRPr="00D37C78" w:rsidRDefault="001F21A2" w:rsidP="00BF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F21A2" w:rsidRPr="00FB7D46" w:rsidRDefault="001F21A2" w:rsidP="00722D6F">
      <w:pPr>
        <w:rPr>
          <w:rFonts w:ascii="Times New Roman" w:hAnsi="Times New Roman"/>
        </w:rPr>
      </w:pPr>
      <w:bookmarkStart w:id="0" w:name="_GoBack"/>
      <w:bookmarkEnd w:id="0"/>
    </w:p>
    <w:sectPr w:rsidR="001F21A2" w:rsidRPr="00FB7D46" w:rsidSect="003477D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A2" w:rsidRDefault="001F21A2" w:rsidP="003477D9">
      <w:pPr>
        <w:spacing w:after="0" w:line="240" w:lineRule="auto"/>
      </w:pPr>
      <w:r>
        <w:separator/>
      </w:r>
    </w:p>
  </w:endnote>
  <w:endnote w:type="continuationSeparator" w:id="0">
    <w:p w:rsidR="001F21A2" w:rsidRDefault="001F21A2" w:rsidP="0034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A2" w:rsidRDefault="001F21A2" w:rsidP="003477D9">
      <w:pPr>
        <w:spacing w:after="0" w:line="240" w:lineRule="auto"/>
      </w:pPr>
      <w:r>
        <w:separator/>
      </w:r>
    </w:p>
  </w:footnote>
  <w:footnote w:type="continuationSeparator" w:id="0">
    <w:p w:rsidR="001F21A2" w:rsidRDefault="001F21A2" w:rsidP="0034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6C7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610"/>
    <w:rsid w:val="00000F2B"/>
    <w:rsid w:val="00010EC3"/>
    <w:rsid w:val="000E4086"/>
    <w:rsid w:val="001F21A2"/>
    <w:rsid w:val="002969CC"/>
    <w:rsid w:val="003319FF"/>
    <w:rsid w:val="003477D9"/>
    <w:rsid w:val="00436C13"/>
    <w:rsid w:val="00472237"/>
    <w:rsid w:val="00495610"/>
    <w:rsid w:val="004B242D"/>
    <w:rsid w:val="004E5836"/>
    <w:rsid w:val="00652A11"/>
    <w:rsid w:val="006A326F"/>
    <w:rsid w:val="00711FF3"/>
    <w:rsid w:val="00722D6F"/>
    <w:rsid w:val="007B5144"/>
    <w:rsid w:val="00801B12"/>
    <w:rsid w:val="00893F5D"/>
    <w:rsid w:val="008B1EED"/>
    <w:rsid w:val="008C1020"/>
    <w:rsid w:val="008E3F4B"/>
    <w:rsid w:val="009024BB"/>
    <w:rsid w:val="0093637E"/>
    <w:rsid w:val="00A03712"/>
    <w:rsid w:val="00A558F9"/>
    <w:rsid w:val="00BD00F0"/>
    <w:rsid w:val="00BF14B0"/>
    <w:rsid w:val="00C6137E"/>
    <w:rsid w:val="00D37C78"/>
    <w:rsid w:val="00DB5961"/>
    <w:rsid w:val="00DF1559"/>
    <w:rsid w:val="00F10AD4"/>
    <w:rsid w:val="00F227FD"/>
    <w:rsid w:val="00F614EC"/>
    <w:rsid w:val="00F72455"/>
    <w:rsid w:val="00FB7D46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11</Pages>
  <Words>1770</Words>
  <Characters>10091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18</cp:revision>
  <cp:lastPrinted>2014-04-01T14:54:00Z</cp:lastPrinted>
  <dcterms:created xsi:type="dcterms:W3CDTF">2014-03-31T13:14:00Z</dcterms:created>
  <dcterms:modified xsi:type="dcterms:W3CDTF">2015-01-06T17:15:00Z</dcterms:modified>
</cp:coreProperties>
</file>