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A1" w:rsidRPr="003A4E33" w:rsidRDefault="00FD78A1" w:rsidP="003A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4E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Примерная  итоговая контрольная работа по русскому языку за год.</w:t>
      </w:r>
    </w:p>
    <w:p w:rsidR="00FD78A1" w:rsidRPr="003A4E33" w:rsidRDefault="00FD78A1" w:rsidP="003A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78A1" w:rsidRPr="003A4E33" w:rsidRDefault="00FD78A1" w:rsidP="003A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78A1" w:rsidRPr="003A4E33" w:rsidRDefault="00FD78A1" w:rsidP="003A4E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E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Осы</w:t>
      </w:r>
    </w:p>
    <w:p w:rsidR="00FD78A1" w:rsidRPr="003A4E33" w:rsidRDefault="00FD78A1" w:rsidP="003A4E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4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 теплый день. Катя и Юра идут в рощу. Кругом тишина. Вот большой пень. А там осы. Они гудели. Дети убежали домой.</w:t>
      </w:r>
    </w:p>
    <w:p w:rsidR="00FD78A1" w:rsidRPr="003A4E33" w:rsidRDefault="00FD78A1" w:rsidP="003A4E3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E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 задания</w:t>
      </w:r>
    </w:p>
    <w:p w:rsidR="00FD78A1" w:rsidRPr="003A4E33" w:rsidRDefault="00FD78A1" w:rsidP="003A4E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4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Подчеркнуть буквы гласных звуков одной чертой, а буквы согласных – двумя:</w:t>
      </w:r>
    </w:p>
    <w:p w:rsidR="00FD78A1" w:rsidRPr="003A4E33" w:rsidRDefault="00FD78A1" w:rsidP="003A4E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4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1-й вариант – в слове </w:t>
      </w:r>
      <w:r w:rsidRPr="003A4E3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день</w:t>
      </w:r>
      <w:r w:rsidRPr="003A4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A4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2-й вариант – в слове </w:t>
      </w:r>
      <w:r w:rsidRPr="003A4E3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пень</w:t>
      </w:r>
      <w:r w:rsidRPr="003A4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8A1" w:rsidRPr="003A4E33" w:rsidRDefault="00FD78A1" w:rsidP="003A4E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4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Разделить слова на слоги и поставить знак ударения над словами:</w:t>
      </w:r>
    </w:p>
    <w:p w:rsidR="00FD78A1" w:rsidRPr="003A4E33" w:rsidRDefault="00FD78A1" w:rsidP="003A4E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4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1-й вариант – 2-го предложения;</w:t>
      </w:r>
      <w:r w:rsidRPr="003A4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2-й вариант – 7-го предложения.</w:t>
      </w:r>
    </w:p>
    <w:p w:rsidR="00FD78A1" w:rsidRPr="003A4E33" w:rsidRDefault="00FD78A1" w:rsidP="003A4E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4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Обозначить буквы мягких звуков в 1-м предложении (для обоих вариантов).</w:t>
      </w:r>
    </w:p>
    <w:p w:rsidR="00FD78A1" w:rsidRPr="003A4E33" w:rsidRDefault="00FD78A1" w:rsidP="003A4E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 w:rsidRPr="003A4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Интернет ресурсы: </w:t>
      </w:r>
      <w:r w:rsidRPr="003A4E33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: http://nachalka.school-club.ru/about/193/</w:t>
      </w:r>
    </w:p>
    <w:p w:rsidR="00FD78A1" w:rsidRPr="003A4E33" w:rsidRDefault="00FD78A1" w:rsidP="003A4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 w:eastAsia="ru-RU"/>
        </w:rPr>
      </w:pPr>
    </w:p>
    <w:p w:rsidR="00FD78A1" w:rsidRPr="003A4E33" w:rsidRDefault="00FD78A1" w:rsidP="003A4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FD78A1" w:rsidRPr="003A4E33" w:rsidRDefault="00FD78A1" w:rsidP="003A4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8A1" w:rsidRDefault="00FD78A1">
      <w:bookmarkStart w:id="0" w:name="_GoBack"/>
      <w:bookmarkEnd w:id="0"/>
    </w:p>
    <w:p w:rsidR="00FD78A1" w:rsidRDefault="00FD78A1"/>
    <w:p w:rsidR="00FD78A1" w:rsidRDefault="00FD78A1"/>
    <w:p w:rsidR="00FD78A1" w:rsidRDefault="00FD78A1"/>
    <w:p w:rsidR="00FD78A1" w:rsidRDefault="00FD78A1" w:rsidP="005447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8A1" w:rsidRDefault="00FD78A1" w:rsidP="005447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8A1" w:rsidRPr="0054478E" w:rsidRDefault="00FD78A1" w:rsidP="005447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78E">
        <w:rPr>
          <w:rFonts w:ascii="Times New Roman" w:hAnsi="Times New Roman" w:cs="Times New Roman"/>
          <w:b/>
          <w:bCs/>
          <w:sz w:val="24"/>
          <w:szCs w:val="24"/>
        </w:rPr>
        <w:t>Примерное   итоговая проверочная работа для 1 класса по курсу литературное чтение.</w:t>
      </w:r>
    </w:p>
    <w:p w:rsidR="00FD78A1" w:rsidRPr="0054478E" w:rsidRDefault="00FD78A1" w:rsidP="00544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Задание №1. Прочитай текст.</w:t>
      </w:r>
    </w:p>
    <w:p w:rsidR="00FD78A1" w:rsidRPr="0054478E" w:rsidRDefault="00FD78A1" w:rsidP="0054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В лесу.</w:t>
      </w:r>
    </w:p>
    <w:p w:rsidR="00FD78A1" w:rsidRPr="0054478E" w:rsidRDefault="00FD78A1" w:rsidP="00544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Наш лес большой. В лес пришли дети. .они ищут грибы. Боря и Андрюша собрали  много рыжиков и маслят. Юра и Яша под ёлкой нашли ёжика. Они положили его в шапку. Ёжик уколол Юру. Но Юра не заплакал. Ребята потрогали зверька и выпустили. (44 слов)</w:t>
      </w:r>
    </w:p>
    <w:p w:rsidR="00FD78A1" w:rsidRPr="0054478E" w:rsidRDefault="00FD78A1" w:rsidP="00544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Задание №2. Ответьте на вопросы текста.</w:t>
      </w:r>
    </w:p>
    <w:p w:rsidR="00FD78A1" w:rsidRPr="0054478E" w:rsidRDefault="00FD78A1" w:rsidP="005447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Кто пришёл в лес?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а) папы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б) взрослые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в) дети</w:t>
      </w:r>
    </w:p>
    <w:p w:rsidR="00FD78A1" w:rsidRPr="0054478E" w:rsidRDefault="00FD78A1" w:rsidP="005447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Боря и Андрюша собрали много….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а) подосиновиков и маслят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б) маслят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в) рыжиков и маслят</w:t>
      </w:r>
    </w:p>
    <w:p w:rsidR="00FD78A1" w:rsidRPr="0054478E" w:rsidRDefault="00FD78A1" w:rsidP="005447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Ёжика положили в…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а) корзину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б) шапку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в) сумку</w:t>
      </w:r>
    </w:p>
    <w:p w:rsidR="00FD78A1" w:rsidRPr="0054478E" w:rsidRDefault="00FD78A1" w:rsidP="005447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Кого уколол ёжик?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а) Борю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б) Яшу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в) Андрюшу</w:t>
      </w:r>
    </w:p>
    <w:p w:rsidR="00FD78A1" w:rsidRPr="0054478E" w:rsidRDefault="00FD78A1" w:rsidP="005447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>г) Юру</w:t>
      </w:r>
    </w:p>
    <w:p w:rsidR="00FD78A1" w:rsidRPr="0054478E" w:rsidRDefault="00FD78A1" w:rsidP="00544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78E">
        <w:rPr>
          <w:rFonts w:ascii="Times New Roman" w:hAnsi="Times New Roman" w:cs="Times New Roman"/>
          <w:sz w:val="24"/>
          <w:szCs w:val="24"/>
        </w:rPr>
        <w:t xml:space="preserve">Задание №3. Выпиши  третье предложение.    </w:t>
      </w:r>
    </w:p>
    <w:sectPr w:rsidR="00FD78A1" w:rsidRPr="0054478E" w:rsidSect="0054478E">
      <w:headerReference w:type="default" r:id="rId7"/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A1" w:rsidRDefault="00FD78A1" w:rsidP="00EF38EF">
      <w:pPr>
        <w:spacing w:after="0" w:line="240" w:lineRule="auto"/>
      </w:pPr>
      <w:r>
        <w:separator/>
      </w:r>
    </w:p>
  </w:endnote>
  <w:endnote w:type="continuationSeparator" w:id="1">
    <w:p w:rsidR="00FD78A1" w:rsidRDefault="00FD78A1" w:rsidP="00E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A1" w:rsidRDefault="00FD78A1" w:rsidP="00EF38EF">
      <w:pPr>
        <w:spacing w:after="0" w:line="240" w:lineRule="auto"/>
      </w:pPr>
      <w:r>
        <w:separator/>
      </w:r>
    </w:p>
  </w:footnote>
  <w:footnote w:type="continuationSeparator" w:id="1">
    <w:p w:rsidR="00FD78A1" w:rsidRDefault="00FD78A1" w:rsidP="00EF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A1" w:rsidRDefault="00FD78A1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FD78A1" w:rsidRDefault="00FD78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6BF"/>
    <w:multiLevelType w:val="hybridMultilevel"/>
    <w:tmpl w:val="7F5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E33"/>
    <w:rsid w:val="001B334F"/>
    <w:rsid w:val="003A4E33"/>
    <w:rsid w:val="0054478E"/>
    <w:rsid w:val="008645D1"/>
    <w:rsid w:val="00E13A57"/>
    <w:rsid w:val="00EF38EF"/>
    <w:rsid w:val="00FB4524"/>
    <w:rsid w:val="00FD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4E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4E3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1</cp:lastModifiedBy>
  <cp:revision>2</cp:revision>
  <dcterms:created xsi:type="dcterms:W3CDTF">2014-01-09T07:17:00Z</dcterms:created>
  <dcterms:modified xsi:type="dcterms:W3CDTF">2014-06-04T20:09:00Z</dcterms:modified>
</cp:coreProperties>
</file>