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AF" w:rsidRPr="00676957" w:rsidRDefault="00A964AF" w:rsidP="0056373D">
      <w:pPr>
        <w:jc w:val="center"/>
        <w:rPr>
          <w:b/>
          <w:bCs/>
          <w:sz w:val="52"/>
          <w:szCs w:val="52"/>
        </w:rPr>
      </w:pPr>
      <w:r w:rsidRPr="00676957">
        <w:rPr>
          <w:b/>
          <w:bCs/>
          <w:sz w:val="52"/>
          <w:szCs w:val="52"/>
        </w:rPr>
        <w:t>«Прощай,  БУКВАРЬ!»</w:t>
      </w:r>
    </w:p>
    <w:p w:rsidR="00A964AF" w:rsidRDefault="00A964AF" w:rsidP="0056373D">
      <w:pPr>
        <w:rPr>
          <w:sz w:val="28"/>
          <w:szCs w:val="28"/>
        </w:rPr>
      </w:pPr>
      <w:r w:rsidRPr="0056373D">
        <w:rPr>
          <w:sz w:val="28"/>
          <w:szCs w:val="28"/>
        </w:rPr>
        <w:t>Звучит</w:t>
      </w:r>
      <w:r>
        <w:rPr>
          <w:sz w:val="28"/>
          <w:szCs w:val="28"/>
        </w:rPr>
        <w:t xml:space="preserve"> музыка  «Школьные годы чудесные»</w:t>
      </w:r>
    </w:p>
    <w:p w:rsidR="00A964AF" w:rsidRDefault="00A964AF" w:rsidP="0056373D">
      <w:pPr>
        <w:rPr>
          <w:sz w:val="28"/>
          <w:szCs w:val="28"/>
        </w:rPr>
      </w:pPr>
      <w:r w:rsidRPr="00DB32D1">
        <w:rPr>
          <w:b/>
          <w:bCs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Дорогие ребята! Сегодня у нас необычный день. Мы закончили первую школьную книгу – БУКВАРЬ.  А кем становится Букварь для каждого из нас? Он становится верным другом, помощником, учителем. Из этой первой книги мы узнали обо всех буквах нашего алфавита. А это немало. И очень, очень важно. За это время вы очень выросли, повзрослели, многое узнали и многому научились, испытали первые трудности и научились их преодолевать. Пролетели дни, недели, месяцы напряженного труда. Первая ступенька на лесенке знаний – это общий труд, как для вас, так и для ваших родителей. Поздравляю я вас с первой серьезной победой! </w:t>
      </w:r>
    </w:p>
    <w:p w:rsidR="00A964AF" w:rsidRDefault="00A964AF" w:rsidP="0056373D">
      <w:pPr>
        <w:rPr>
          <w:sz w:val="28"/>
          <w:szCs w:val="28"/>
        </w:rPr>
      </w:pPr>
      <w:r w:rsidRPr="00DB32D1">
        <w:rPr>
          <w:b/>
          <w:bCs/>
          <w:sz w:val="28"/>
          <w:szCs w:val="28"/>
        </w:rPr>
        <w:t>Мальчик:</w:t>
      </w:r>
      <w:r>
        <w:rPr>
          <w:sz w:val="28"/>
          <w:szCs w:val="28"/>
        </w:rPr>
        <w:t xml:space="preserve">  Пусть зовут нас «шестилетки».</w:t>
      </w:r>
    </w:p>
    <w:p w:rsidR="00A964AF" w:rsidRDefault="00A964AF" w:rsidP="0056373D">
      <w:pPr>
        <w:rPr>
          <w:sz w:val="28"/>
          <w:szCs w:val="28"/>
        </w:rPr>
      </w:pPr>
      <w:r w:rsidRPr="00DB32D1">
        <w:rPr>
          <w:b/>
          <w:bCs/>
          <w:sz w:val="28"/>
          <w:szCs w:val="28"/>
        </w:rPr>
        <w:t>Девочка:</w:t>
      </w:r>
      <w:r>
        <w:rPr>
          <w:sz w:val="28"/>
          <w:szCs w:val="28"/>
        </w:rPr>
        <w:t xml:space="preserve">  Пусть не ставят нам отметки! </w:t>
      </w:r>
    </w:p>
    <w:p w:rsidR="00A964AF" w:rsidRDefault="00A964AF" w:rsidP="0056373D">
      <w:pPr>
        <w:rPr>
          <w:sz w:val="28"/>
          <w:szCs w:val="28"/>
        </w:rPr>
      </w:pPr>
      <w:r w:rsidRPr="00DB32D1">
        <w:rPr>
          <w:b/>
          <w:bCs/>
          <w:sz w:val="28"/>
          <w:szCs w:val="28"/>
        </w:rPr>
        <w:t>Мальчик:</w:t>
      </w:r>
      <w:r>
        <w:rPr>
          <w:sz w:val="28"/>
          <w:szCs w:val="28"/>
        </w:rPr>
        <w:t xml:space="preserve">  Не ведём мы дневники! </w:t>
      </w:r>
    </w:p>
    <w:p w:rsidR="00A964AF" w:rsidRDefault="00A964AF" w:rsidP="0056373D">
      <w:pPr>
        <w:rPr>
          <w:sz w:val="28"/>
          <w:szCs w:val="28"/>
        </w:rPr>
      </w:pPr>
      <w:r w:rsidRPr="00DB32D1">
        <w:rPr>
          <w:b/>
          <w:bCs/>
          <w:sz w:val="28"/>
          <w:szCs w:val="28"/>
        </w:rPr>
        <w:t>Девочка: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Всё же мы … .</w:t>
      </w:r>
    </w:p>
    <w:p w:rsidR="00A964AF" w:rsidRDefault="00A964AF" w:rsidP="0056373D">
      <w:pPr>
        <w:rPr>
          <w:sz w:val="28"/>
          <w:szCs w:val="28"/>
        </w:rPr>
      </w:pPr>
      <w:r w:rsidRPr="00DB32D1">
        <w:rPr>
          <w:b/>
          <w:bCs/>
          <w:sz w:val="28"/>
          <w:szCs w:val="28"/>
        </w:rPr>
        <w:t>Все:</w:t>
      </w:r>
      <w:r>
        <w:rPr>
          <w:sz w:val="28"/>
          <w:szCs w:val="28"/>
        </w:rPr>
        <w:t xml:space="preserve">  Ученики! </w:t>
      </w:r>
    </w:p>
    <w:p w:rsidR="00A964AF" w:rsidRDefault="00A964AF" w:rsidP="0056373D">
      <w:pPr>
        <w:rPr>
          <w:sz w:val="28"/>
          <w:szCs w:val="28"/>
        </w:rPr>
      </w:pPr>
      <w:r w:rsidRPr="00DB32D1">
        <w:rPr>
          <w:b/>
          <w:bCs/>
          <w:sz w:val="28"/>
          <w:szCs w:val="28"/>
        </w:rPr>
        <w:t>Мальчик:</w:t>
      </w:r>
      <w:r>
        <w:rPr>
          <w:sz w:val="28"/>
          <w:szCs w:val="28"/>
        </w:rPr>
        <w:t xml:space="preserve">  Любим чистый светлый класс! </w:t>
      </w:r>
    </w:p>
    <w:p w:rsidR="00A964AF" w:rsidRDefault="00A964AF" w:rsidP="0056373D">
      <w:pPr>
        <w:rPr>
          <w:sz w:val="28"/>
          <w:szCs w:val="28"/>
        </w:rPr>
      </w:pPr>
      <w:r w:rsidRPr="00DB32D1">
        <w:rPr>
          <w:b/>
          <w:bCs/>
          <w:sz w:val="28"/>
          <w:szCs w:val="28"/>
        </w:rPr>
        <w:t>Все:</w:t>
      </w:r>
      <w:r>
        <w:rPr>
          <w:sz w:val="28"/>
          <w:szCs w:val="28"/>
        </w:rPr>
        <w:t xml:space="preserve">  Это раз! </w:t>
      </w:r>
    </w:p>
    <w:p w:rsidR="00A964AF" w:rsidRDefault="00A964AF" w:rsidP="0056373D">
      <w:pPr>
        <w:rPr>
          <w:sz w:val="28"/>
          <w:szCs w:val="28"/>
        </w:rPr>
      </w:pPr>
      <w:r w:rsidRPr="00DB32D1">
        <w:rPr>
          <w:b/>
          <w:bCs/>
          <w:sz w:val="28"/>
          <w:szCs w:val="28"/>
        </w:rPr>
        <w:t>Девочка:</w:t>
      </w:r>
      <w:r>
        <w:rPr>
          <w:sz w:val="28"/>
          <w:szCs w:val="28"/>
        </w:rPr>
        <w:t xml:space="preserve">  Там читаем мы слова! </w:t>
      </w:r>
    </w:p>
    <w:p w:rsidR="00A964AF" w:rsidRDefault="00A964AF" w:rsidP="0056373D">
      <w:pPr>
        <w:rPr>
          <w:sz w:val="28"/>
          <w:szCs w:val="28"/>
        </w:rPr>
      </w:pPr>
      <w:r w:rsidRPr="00DB32D1">
        <w:rPr>
          <w:b/>
          <w:bCs/>
          <w:sz w:val="28"/>
          <w:szCs w:val="28"/>
        </w:rPr>
        <w:t>Все:</w:t>
      </w:r>
      <w:r>
        <w:rPr>
          <w:sz w:val="28"/>
          <w:szCs w:val="28"/>
        </w:rPr>
        <w:t xml:space="preserve">  Это два! </w:t>
      </w:r>
    </w:p>
    <w:p w:rsidR="00A964AF" w:rsidRDefault="00A964AF" w:rsidP="0056373D">
      <w:pPr>
        <w:rPr>
          <w:sz w:val="28"/>
          <w:szCs w:val="28"/>
        </w:rPr>
      </w:pPr>
      <w:r w:rsidRPr="00DB32D1">
        <w:rPr>
          <w:b/>
          <w:bCs/>
          <w:sz w:val="28"/>
          <w:szCs w:val="28"/>
        </w:rPr>
        <w:t>Мальчик:</w:t>
      </w:r>
      <w:r>
        <w:rPr>
          <w:sz w:val="28"/>
          <w:szCs w:val="28"/>
        </w:rPr>
        <w:t xml:space="preserve">  Ну, а в -  третьих,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 Маринке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Сам уже  пишу записки!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бабуля говорит: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«Мой внучонок – Вундеркинд!» </w:t>
      </w:r>
    </w:p>
    <w:p w:rsidR="00A964AF" w:rsidRDefault="00A964AF" w:rsidP="0056373D">
      <w:pPr>
        <w:rPr>
          <w:sz w:val="28"/>
          <w:szCs w:val="28"/>
        </w:rPr>
      </w:pPr>
      <w:r w:rsidRPr="00DB32D1">
        <w:rPr>
          <w:b/>
          <w:bCs/>
          <w:sz w:val="28"/>
          <w:szCs w:val="28"/>
        </w:rPr>
        <w:t>Девочка:</w:t>
      </w:r>
      <w:r>
        <w:rPr>
          <w:sz w:val="28"/>
          <w:szCs w:val="28"/>
        </w:rPr>
        <w:t xml:space="preserve">   День погожий, день веселый,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Небо золото и синь!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Светлокаменная школа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Среди березок и осин.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Рядом – роща, рядом – поле,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Знают заяц и сурок: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Если тихо в нашей школе,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Значит, там идёт …</w:t>
      </w:r>
    </w:p>
    <w:p w:rsidR="00A964AF" w:rsidRDefault="00A964AF" w:rsidP="0056373D">
      <w:pPr>
        <w:rPr>
          <w:sz w:val="28"/>
          <w:szCs w:val="28"/>
        </w:rPr>
      </w:pPr>
      <w:r w:rsidRPr="00DB32D1">
        <w:rPr>
          <w:b/>
          <w:bCs/>
          <w:sz w:val="28"/>
          <w:szCs w:val="28"/>
        </w:rPr>
        <w:t>Все:</w:t>
      </w:r>
      <w:r>
        <w:rPr>
          <w:sz w:val="28"/>
          <w:szCs w:val="28"/>
        </w:rPr>
        <w:t xml:space="preserve">  Урок! </w:t>
      </w:r>
    </w:p>
    <w:p w:rsidR="00A964AF" w:rsidRDefault="00A964AF" w:rsidP="00C118D9">
      <w:pPr>
        <w:pStyle w:val="NoSpacing"/>
        <w:rPr>
          <w:sz w:val="28"/>
          <w:szCs w:val="28"/>
        </w:rPr>
      </w:pPr>
      <w:r w:rsidRPr="00DB32D1"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 </w:t>
      </w:r>
      <w:r w:rsidRPr="00815A3C">
        <w:rPr>
          <w:sz w:val="28"/>
          <w:szCs w:val="28"/>
        </w:rPr>
        <w:t>Тому, кто хочет много знать,</w:t>
      </w:r>
    </w:p>
    <w:p w:rsidR="00A964AF" w:rsidRDefault="00A964AF" w:rsidP="00C118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15A3C">
        <w:rPr>
          <w:sz w:val="28"/>
          <w:szCs w:val="28"/>
        </w:rPr>
        <w:t>Кто хочет книги прочитать</w:t>
      </w:r>
    </w:p>
    <w:p w:rsidR="00A964AF" w:rsidRDefault="00A964AF" w:rsidP="00C118D9">
      <w:pPr>
        <w:pStyle w:val="NoSpacing"/>
        <w:rPr>
          <w:sz w:val="28"/>
          <w:szCs w:val="28"/>
        </w:rPr>
      </w:pPr>
      <w:r w:rsidRPr="00815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815A3C">
        <w:rPr>
          <w:sz w:val="28"/>
          <w:szCs w:val="28"/>
        </w:rPr>
        <w:t>Про горы и долины,</w:t>
      </w:r>
    </w:p>
    <w:p w:rsidR="00A964AF" w:rsidRDefault="00A964AF" w:rsidP="00C118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15A3C">
        <w:rPr>
          <w:sz w:val="28"/>
          <w:szCs w:val="28"/>
        </w:rPr>
        <w:t>Про водные глубины,</w:t>
      </w:r>
    </w:p>
    <w:p w:rsidR="00A964AF" w:rsidRDefault="00A964AF" w:rsidP="00C118D9">
      <w:pPr>
        <w:pStyle w:val="NoSpacing"/>
        <w:rPr>
          <w:sz w:val="28"/>
          <w:szCs w:val="28"/>
        </w:rPr>
      </w:pPr>
      <w:r w:rsidRPr="00815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815A3C">
        <w:rPr>
          <w:sz w:val="28"/>
          <w:szCs w:val="28"/>
        </w:rPr>
        <w:t>Про реки, звезды и моря,</w:t>
      </w:r>
    </w:p>
    <w:p w:rsidR="00A964AF" w:rsidRDefault="00A964AF" w:rsidP="00C118D9">
      <w:pPr>
        <w:pStyle w:val="NoSpacing"/>
        <w:rPr>
          <w:sz w:val="28"/>
          <w:szCs w:val="28"/>
        </w:rPr>
      </w:pPr>
      <w:r w:rsidRPr="00815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815A3C">
        <w:rPr>
          <w:sz w:val="28"/>
          <w:szCs w:val="28"/>
        </w:rPr>
        <w:t>Не обойтись без</w:t>
      </w:r>
      <w:r>
        <w:rPr>
          <w:sz w:val="28"/>
          <w:szCs w:val="28"/>
        </w:rPr>
        <w:t xml:space="preserve"> …</w:t>
      </w:r>
    </w:p>
    <w:p w:rsidR="00A964AF" w:rsidRDefault="00A964AF" w:rsidP="00C118D9">
      <w:pPr>
        <w:pStyle w:val="NoSpacing"/>
        <w:rPr>
          <w:sz w:val="28"/>
          <w:szCs w:val="28"/>
        </w:rPr>
      </w:pPr>
      <w:r w:rsidRPr="00DB32D1">
        <w:rPr>
          <w:b/>
          <w:bCs/>
          <w:sz w:val="28"/>
          <w:szCs w:val="28"/>
        </w:rPr>
        <w:t>Все:</w:t>
      </w:r>
      <w:r>
        <w:rPr>
          <w:sz w:val="28"/>
          <w:szCs w:val="28"/>
        </w:rPr>
        <w:t xml:space="preserve">   Букваря! (Входит)</w:t>
      </w:r>
    </w:p>
    <w:p w:rsidR="00A964AF" w:rsidRDefault="00A964AF" w:rsidP="00C118D9">
      <w:pPr>
        <w:pStyle w:val="NoSpacing"/>
        <w:rPr>
          <w:sz w:val="28"/>
          <w:szCs w:val="28"/>
        </w:rPr>
      </w:pPr>
    </w:p>
    <w:p w:rsidR="00A964AF" w:rsidRPr="00815A3C" w:rsidRDefault="00A964AF" w:rsidP="009D17F6">
      <w:pPr>
        <w:pStyle w:val="NoSpacing"/>
        <w:rPr>
          <w:sz w:val="28"/>
          <w:szCs w:val="28"/>
        </w:rPr>
      </w:pPr>
      <w:r w:rsidRPr="009D17F6">
        <w:rPr>
          <w:b/>
          <w:bCs/>
          <w:sz w:val="28"/>
          <w:szCs w:val="28"/>
        </w:rPr>
        <w:t>Мальчик:</w:t>
      </w:r>
      <w:r>
        <w:rPr>
          <w:sz w:val="28"/>
          <w:szCs w:val="28"/>
        </w:rPr>
        <w:t xml:space="preserve">  </w:t>
      </w:r>
      <w:r w:rsidRPr="00815A3C">
        <w:rPr>
          <w:sz w:val="28"/>
          <w:szCs w:val="28"/>
        </w:rPr>
        <w:t>Дорогой Букварь!</w:t>
      </w:r>
    </w:p>
    <w:p w:rsidR="00A964AF" w:rsidRDefault="00A964AF" w:rsidP="009D17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15A3C">
        <w:rPr>
          <w:sz w:val="28"/>
          <w:szCs w:val="28"/>
        </w:rPr>
        <w:t xml:space="preserve">Мы все тебе сказать хотим: </w:t>
      </w:r>
    </w:p>
    <w:p w:rsidR="00A964AF" w:rsidRPr="00815A3C" w:rsidRDefault="00A964AF" w:rsidP="009D17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15A3C">
        <w:rPr>
          <w:sz w:val="28"/>
          <w:szCs w:val="28"/>
        </w:rPr>
        <w:t>За все тебя благодарим.</w:t>
      </w:r>
    </w:p>
    <w:p w:rsidR="00A964AF" w:rsidRDefault="00A964AF" w:rsidP="009D17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15A3C">
        <w:rPr>
          <w:sz w:val="28"/>
          <w:szCs w:val="28"/>
        </w:rPr>
        <w:t xml:space="preserve">С тобой, Букварь, я первый раз </w:t>
      </w:r>
    </w:p>
    <w:p w:rsidR="00A964AF" w:rsidRDefault="00A964AF" w:rsidP="009D17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15A3C">
        <w:rPr>
          <w:sz w:val="28"/>
          <w:szCs w:val="28"/>
        </w:rPr>
        <w:t>Пришел в свой первый светлый класс.</w:t>
      </w:r>
    </w:p>
    <w:p w:rsidR="00A964AF" w:rsidRDefault="00A964AF" w:rsidP="009D17F6">
      <w:pPr>
        <w:pStyle w:val="NoSpacing"/>
        <w:rPr>
          <w:sz w:val="28"/>
          <w:szCs w:val="28"/>
        </w:rPr>
      </w:pPr>
    </w:p>
    <w:p w:rsidR="00A964AF" w:rsidRDefault="00A964AF" w:rsidP="009D17F6">
      <w:pPr>
        <w:pStyle w:val="NoSpacing"/>
        <w:rPr>
          <w:sz w:val="28"/>
          <w:szCs w:val="28"/>
        </w:rPr>
      </w:pPr>
      <w:r w:rsidRPr="009D17F6">
        <w:rPr>
          <w:rStyle w:val="Bodytext3"/>
          <w:b/>
          <w:bCs/>
          <w:sz w:val="28"/>
          <w:szCs w:val="28"/>
        </w:rPr>
        <w:t>Девочка:</w:t>
      </w:r>
      <w:r>
        <w:rPr>
          <w:rStyle w:val="Bodytext3"/>
          <w:sz w:val="28"/>
          <w:szCs w:val="28"/>
        </w:rPr>
        <w:t xml:space="preserve">  </w:t>
      </w:r>
      <w:r w:rsidRPr="00815A3C">
        <w:rPr>
          <w:rStyle w:val="Bodytext3"/>
          <w:sz w:val="28"/>
          <w:szCs w:val="28"/>
        </w:rPr>
        <w:t>Я</w:t>
      </w:r>
      <w:r w:rsidRPr="00815A3C">
        <w:rPr>
          <w:sz w:val="28"/>
          <w:szCs w:val="28"/>
        </w:rPr>
        <w:t xml:space="preserve"> эту книгу полюбил</w:t>
      </w:r>
      <w:r>
        <w:rPr>
          <w:sz w:val="28"/>
          <w:szCs w:val="28"/>
        </w:rPr>
        <w:t>а</w:t>
      </w:r>
      <w:r w:rsidRPr="00815A3C">
        <w:rPr>
          <w:sz w:val="28"/>
          <w:szCs w:val="28"/>
        </w:rPr>
        <w:t>,</w:t>
      </w:r>
    </w:p>
    <w:p w:rsidR="00A964AF" w:rsidRDefault="00A964AF" w:rsidP="009D17F6">
      <w:pPr>
        <w:pStyle w:val="NoSpacing"/>
        <w:rPr>
          <w:sz w:val="28"/>
          <w:szCs w:val="28"/>
        </w:rPr>
      </w:pPr>
      <w:r w:rsidRPr="00815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815A3C">
        <w:rPr>
          <w:rStyle w:val="Bodytext3"/>
          <w:sz w:val="28"/>
          <w:szCs w:val="28"/>
        </w:rPr>
        <w:t>Я</w:t>
      </w:r>
      <w:r w:rsidRPr="00815A3C">
        <w:rPr>
          <w:sz w:val="28"/>
          <w:szCs w:val="28"/>
        </w:rPr>
        <w:t xml:space="preserve"> в ней все буквы изучил</w:t>
      </w:r>
      <w:r>
        <w:rPr>
          <w:sz w:val="28"/>
          <w:szCs w:val="28"/>
        </w:rPr>
        <w:t>а</w:t>
      </w:r>
      <w:r w:rsidRPr="00815A3C">
        <w:rPr>
          <w:sz w:val="28"/>
          <w:szCs w:val="28"/>
        </w:rPr>
        <w:t>.</w:t>
      </w:r>
    </w:p>
    <w:p w:rsidR="00A964AF" w:rsidRDefault="00A964AF" w:rsidP="009D17F6">
      <w:pPr>
        <w:pStyle w:val="NoSpacing"/>
        <w:rPr>
          <w:sz w:val="28"/>
          <w:szCs w:val="28"/>
        </w:rPr>
      </w:pPr>
      <w:r w:rsidRPr="00815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815A3C">
        <w:rPr>
          <w:rStyle w:val="Bodytext3"/>
          <w:sz w:val="28"/>
          <w:szCs w:val="28"/>
        </w:rPr>
        <w:t>И</w:t>
      </w:r>
      <w:r w:rsidRPr="00815A3C">
        <w:rPr>
          <w:sz w:val="28"/>
          <w:szCs w:val="28"/>
        </w:rPr>
        <w:t xml:space="preserve"> как мне радостно сказать:</w:t>
      </w:r>
    </w:p>
    <w:p w:rsidR="00A964AF" w:rsidRDefault="00A964AF" w:rsidP="009D17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15A3C">
        <w:rPr>
          <w:sz w:val="28"/>
          <w:szCs w:val="28"/>
        </w:rPr>
        <w:t xml:space="preserve"> «Умею я теперь читать!»</w:t>
      </w:r>
    </w:p>
    <w:p w:rsidR="00A964AF" w:rsidRDefault="00A964AF" w:rsidP="009D17F6">
      <w:pPr>
        <w:pStyle w:val="NoSpacing"/>
        <w:rPr>
          <w:sz w:val="28"/>
          <w:szCs w:val="28"/>
        </w:rPr>
      </w:pPr>
    </w:p>
    <w:p w:rsidR="00A964AF" w:rsidRDefault="00A964AF" w:rsidP="009D17F6">
      <w:pPr>
        <w:pStyle w:val="NoSpacing"/>
        <w:rPr>
          <w:sz w:val="28"/>
          <w:szCs w:val="28"/>
        </w:rPr>
      </w:pPr>
      <w:r w:rsidRPr="009D17F6">
        <w:rPr>
          <w:b/>
          <w:bCs/>
          <w:sz w:val="28"/>
          <w:szCs w:val="28"/>
        </w:rPr>
        <w:t>Мальчик:</w:t>
      </w:r>
      <w:r>
        <w:rPr>
          <w:sz w:val="28"/>
          <w:szCs w:val="28"/>
        </w:rPr>
        <w:t xml:space="preserve">   </w:t>
      </w:r>
      <w:r w:rsidRPr="00754581">
        <w:rPr>
          <w:sz w:val="28"/>
          <w:szCs w:val="28"/>
        </w:rPr>
        <w:t>Спасибо книге - Букварю.</w:t>
      </w:r>
    </w:p>
    <w:p w:rsidR="00A964AF" w:rsidRDefault="00A964AF" w:rsidP="009D17F6">
      <w:pPr>
        <w:pStyle w:val="NoSpacing"/>
        <w:rPr>
          <w:sz w:val="28"/>
          <w:szCs w:val="28"/>
        </w:rPr>
      </w:pPr>
      <w:r w:rsidRPr="00754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754581">
        <w:rPr>
          <w:sz w:val="28"/>
          <w:szCs w:val="28"/>
        </w:rPr>
        <w:t>Мы узнали в Букваре,</w:t>
      </w:r>
    </w:p>
    <w:p w:rsidR="00A964AF" w:rsidRDefault="00A964AF" w:rsidP="009D17F6">
      <w:pPr>
        <w:pStyle w:val="NoSpacing"/>
        <w:rPr>
          <w:sz w:val="28"/>
          <w:szCs w:val="28"/>
        </w:rPr>
      </w:pPr>
      <w:r w:rsidRPr="00754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754581">
        <w:rPr>
          <w:sz w:val="28"/>
          <w:szCs w:val="28"/>
        </w:rPr>
        <w:t>Как писать и «а» и «р».</w:t>
      </w:r>
    </w:p>
    <w:p w:rsidR="00A964AF" w:rsidRDefault="00A964AF" w:rsidP="009D17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54581">
        <w:rPr>
          <w:sz w:val="28"/>
          <w:szCs w:val="28"/>
        </w:rPr>
        <w:t xml:space="preserve">И узнали, например, </w:t>
      </w:r>
    </w:p>
    <w:p w:rsidR="00A964AF" w:rsidRPr="00754581" w:rsidRDefault="00A964AF" w:rsidP="009D17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54581">
        <w:rPr>
          <w:sz w:val="28"/>
          <w:szCs w:val="28"/>
        </w:rPr>
        <w:t>Говорят не «ре», а «эр».</w:t>
      </w:r>
    </w:p>
    <w:p w:rsidR="00A964AF" w:rsidRPr="00754581" w:rsidRDefault="00A964AF" w:rsidP="009D17F6">
      <w:pPr>
        <w:pStyle w:val="NoSpacing"/>
        <w:rPr>
          <w:sz w:val="28"/>
          <w:szCs w:val="28"/>
        </w:rPr>
      </w:pPr>
    </w:p>
    <w:p w:rsidR="00A964AF" w:rsidRPr="00754581" w:rsidRDefault="00A964AF" w:rsidP="009D17F6">
      <w:pPr>
        <w:pStyle w:val="NoSpacing"/>
        <w:rPr>
          <w:sz w:val="28"/>
          <w:szCs w:val="28"/>
        </w:rPr>
      </w:pPr>
      <w:r w:rsidRPr="007F0BDB">
        <w:rPr>
          <w:b/>
          <w:bCs/>
          <w:sz w:val="28"/>
          <w:szCs w:val="28"/>
        </w:rPr>
        <w:t>Девочка:</w:t>
      </w:r>
      <w:r>
        <w:rPr>
          <w:sz w:val="28"/>
          <w:szCs w:val="28"/>
        </w:rPr>
        <w:t xml:space="preserve">  </w:t>
      </w:r>
      <w:r w:rsidRPr="00754581">
        <w:rPr>
          <w:sz w:val="28"/>
          <w:szCs w:val="28"/>
        </w:rPr>
        <w:t>Научились мы писать</w:t>
      </w:r>
    </w:p>
    <w:p w:rsidR="00A964AF" w:rsidRDefault="00A964AF" w:rsidP="009D17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54581">
        <w:rPr>
          <w:sz w:val="28"/>
          <w:szCs w:val="28"/>
        </w:rPr>
        <w:t>И большие фразы.</w:t>
      </w:r>
    </w:p>
    <w:p w:rsidR="00A964AF" w:rsidRDefault="00A964AF" w:rsidP="009D17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54581">
        <w:rPr>
          <w:sz w:val="28"/>
          <w:szCs w:val="28"/>
        </w:rPr>
        <w:t xml:space="preserve"> Можем мы теперь читать </w:t>
      </w:r>
    </w:p>
    <w:p w:rsidR="00A964AF" w:rsidRDefault="00A964AF" w:rsidP="009D17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54581">
        <w:rPr>
          <w:sz w:val="28"/>
          <w:szCs w:val="28"/>
        </w:rPr>
        <w:t>Сказки и рассказы.</w:t>
      </w:r>
    </w:p>
    <w:p w:rsidR="00A964AF" w:rsidRPr="00754581" w:rsidRDefault="00A964AF" w:rsidP="009D17F6">
      <w:pPr>
        <w:pStyle w:val="NoSpacing"/>
        <w:rPr>
          <w:sz w:val="28"/>
          <w:szCs w:val="28"/>
        </w:rPr>
      </w:pPr>
    </w:p>
    <w:p w:rsidR="00A964AF" w:rsidRDefault="00A964AF" w:rsidP="009D17F6">
      <w:pPr>
        <w:pStyle w:val="NoSpacing"/>
        <w:rPr>
          <w:sz w:val="28"/>
          <w:szCs w:val="28"/>
        </w:rPr>
      </w:pPr>
      <w:r w:rsidRPr="007F0BDB">
        <w:rPr>
          <w:b/>
          <w:bCs/>
          <w:sz w:val="28"/>
          <w:szCs w:val="28"/>
        </w:rPr>
        <w:t>Мальчик:</w:t>
      </w:r>
      <w:r>
        <w:rPr>
          <w:sz w:val="28"/>
          <w:szCs w:val="28"/>
        </w:rPr>
        <w:t xml:space="preserve">  </w:t>
      </w:r>
      <w:r w:rsidRPr="00754581">
        <w:rPr>
          <w:sz w:val="28"/>
          <w:szCs w:val="28"/>
        </w:rPr>
        <w:t>Потрудились мы немало,</w:t>
      </w:r>
    </w:p>
    <w:p w:rsidR="00A964AF" w:rsidRDefault="00A964AF" w:rsidP="009D17F6">
      <w:pPr>
        <w:pStyle w:val="NoSpacing"/>
        <w:rPr>
          <w:sz w:val="28"/>
          <w:szCs w:val="28"/>
        </w:rPr>
      </w:pPr>
      <w:r w:rsidRPr="00754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754581">
        <w:rPr>
          <w:sz w:val="28"/>
          <w:szCs w:val="28"/>
        </w:rPr>
        <w:t>Ведь, по правде говоря,</w:t>
      </w:r>
    </w:p>
    <w:p w:rsidR="00A964AF" w:rsidRDefault="00A964AF" w:rsidP="009D17F6">
      <w:pPr>
        <w:pStyle w:val="NoSpacing"/>
        <w:rPr>
          <w:sz w:val="28"/>
          <w:szCs w:val="28"/>
        </w:rPr>
      </w:pPr>
      <w:r w:rsidRPr="00754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754581">
        <w:rPr>
          <w:sz w:val="28"/>
          <w:szCs w:val="28"/>
        </w:rPr>
        <w:t>Русской грамоте начало</w:t>
      </w:r>
    </w:p>
    <w:p w:rsidR="00A964AF" w:rsidRDefault="00A964AF" w:rsidP="009D17F6">
      <w:pPr>
        <w:pStyle w:val="NoSpacing"/>
        <w:rPr>
          <w:sz w:val="28"/>
          <w:szCs w:val="28"/>
        </w:rPr>
      </w:pPr>
      <w:r w:rsidRPr="00754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754581">
        <w:rPr>
          <w:sz w:val="28"/>
          <w:szCs w:val="28"/>
        </w:rPr>
        <w:t>На страницах Букваря.</w:t>
      </w:r>
    </w:p>
    <w:p w:rsidR="00A964AF" w:rsidRDefault="00A964AF" w:rsidP="009D17F6">
      <w:pPr>
        <w:pStyle w:val="NoSpacing"/>
        <w:rPr>
          <w:sz w:val="28"/>
          <w:szCs w:val="28"/>
        </w:rPr>
      </w:pPr>
    </w:p>
    <w:p w:rsidR="00A964AF" w:rsidRDefault="00A964AF" w:rsidP="009D17F6">
      <w:pPr>
        <w:pStyle w:val="NoSpacing"/>
        <w:rPr>
          <w:sz w:val="28"/>
          <w:szCs w:val="28"/>
        </w:rPr>
      </w:pPr>
      <w:r w:rsidRPr="007F0BDB">
        <w:rPr>
          <w:rStyle w:val="BodytextBold"/>
          <w:i w:val="0"/>
          <w:iCs w:val="0"/>
          <w:sz w:val="28"/>
          <w:szCs w:val="28"/>
        </w:rPr>
        <w:t>Букварь:</w:t>
      </w:r>
      <w:r w:rsidRPr="00754581">
        <w:rPr>
          <w:sz w:val="28"/>
          <w:szCs w:val="28"/>
        </w:rPr>
        <w:t xml:space="preserve"> Ребята, я очень рад, что вы меня так любите.</w:t>
      </w:r>
      <w:r>
        <w:rPr>
          <w:sz w:val="28"/>
          <w:szCs w:val="28"/>
        </w:rPr>
        <w:t xml:space="preserve"> </w:t>
      </w:r>
    </w:p>
    <w:p w:rsidR="00A964AF" w:rsidRDefault="00A964AF" w:rsidP="009D17F6">
      <w:pPr>
        <w:pStyle w:val="NoSpacing"/>
        <w:rPr>
          <w:sz w:val="28"/>
          <w:szCs w:val="28"/>
        </w:rPr>
      </w:pPr>
    </w:p>
    <w:p w:rsidR="00A964AF" w:rsidRPr="00F62BE5" w:rsidRDefault="00A964AF" w:rsidP="007F0BDB">
      <w:pPr>
        <w:pStyle w:val="NoSpacing"/>
        <w:rPr>
          <w:sz w:val="28"/>
          <w:szCs w:val="28"/>
        </w:rPr>
      </w:pPr>
      <w:r w:rsidRPr="00F62BE5">
        <w:rPr>
          <w:rStyle w:val="BodytextBold"/>
          <w:sz w:val="28"/>
          <w:szCs w:val="28"/>
        </w:rPr>
        <w:t>Букварь:</w:t>
      </w:r>
      <w:r w:rsidRPr="00F62BE5">
        <w:rPr>
          <w:sz w:val="28"/>
          <w:szCs w:val="28"/>
        </w:rPr>
        <w:t xml:space="preserve"> Молодцы, ребята</w:t>
      </w:r>
      <w:r>
        <w:rPr>
          <w:sz w:val="28"/>
          <w:szCs w:val="28"/>
        </w:rPr>
        <w:t xml:space="preserve">! </w:t>
      </w:r>
    </w:p>
    <w:p w:rsidR="00A964AF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62BE5">
        <w:rPr>
          <w:sz w:val="28"/>
          <w:szCs w:val="28"/>
        </w:rPr>
        <w:t>Теперь можно отправляться в далекое путешествие.</w:t>
      </w:r>
    </w:p>
    <w:p w:rsidR="00A964AF" w:rsidRPr="00F62BE5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62BE5">
        <w:rPr>
          <w:sz w:val="28"/>
          <w:szCs w:val="28"/>
        </w:rPr>
        <w:t xml:space="preserve"> Все готовы к путешествию?</w:t>
      </w:r>
    </w:p>
    <w:p w:rsidR="00A964AF" w:rsidRPr="00F62BE5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62BE5">
        <w:rPr>
          <w:sz w:val="28"/>
          <w:szCs w:val="28"/>
        </w:rPr>
        <w:t>Гласные здесь?</w:t>
      </w:r>
      <w:r>
        <w:rPr>
          <w:sz w:val="28"/>
          <w:szCs w:val="28"/>
        </w:rPr>
        <w:t xml:space="preserve">               (Здесь!) </w:t>
      </w:r>
    </w:p>
    <w:p w:rsidR="00A964AF" w:rsidRPr="00F62BE5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62BE5">
        <w:rPr>
          <w:sz w:val="28"/>
          <w:szCs w:val="28"/>
        </w:rPr>
        <w:t>Согласные здесь?</w:t>
      </w:r>
      <w:r>
        <w:rPr>
          <w:sz w:val="28"/>
          <w:szCs w:val="28"/>
        </w:rPr>
        <w:t xml:space="preserve">           (Здесь!)</w:t>
      </w:r>
    </w:p>
    <w:p w:rsidR="00A964AF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62BE5">
        <w:rPr>
          <w:sz w:val="28"/>
          <w:szCs w:val="28"/>
        </w:rPr>
        <w:t>Буквы, которые не обозначают звуков</w:t>
      </w:r>
      <w:r>
        <w:rPr>
          <w:sz w:val="28"/>
          <w:szCs w:val="28"/>
        </w:rPr>
        <w:t>, здесь</w:t>
      </w:r>
      <w:r w:rsidRPr="00F62BE5">
        <w:rPr>
          <w:sz w:val="28"/>
          <w:szCs w:val="28"/>
        </w:rPr>
        <w:t>?</w:t>
      </w:r>
      <w:r>
        <w:rPr>
          <w:sz w:val="28"/>
          <w:szCs w:val="28"/>
        </w:rPr>
        <w:t xml:space="preserve">  (Здесь)</w:t>
      </w:r>
    </w:p>
    <w:p w:rsidR="00A964AF" w:rsidRPr="00F62BE5" w:rsidRDefault="00A964AF" w:rsidP="007F0BDB">
      <w:pPr>
        <w:pStyle w:val="NoSpacing"/>
        <w:rPr>
          <w:sz w:val="28"/>
          <w:szCs w:val="28"/>
        </w:rPr>
      </w:pPr>
    </w:p>
    <w:p w:rsidR="00A964AF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0BDB">
        <w:rPr>
          <w:b/>
          <w:bCs/>
          <w:sz w:val="28"/>
          <w:szCs w:val="28"/>
        </w:rPr>
        <w:t>Девочка:</w:t>
      </w:r>
      <w:r>
        <w:rPr>
          <w:sz w:val="28"/>
          <w:szCs w:val="28"/>
        </w:rPr>
        <w:t xml:space="preserve">    </w:t>
      </w:r>
      <w:r w:rsidRPr="00F62BE5">
        <w:rPr>
          <w:sz w:val="28"/>
          <w:szCs w:val="28"/>
        </w:rPr>
        <w:t xml:space="preserve">А ну-ка, буквы, стройтесь в ряд. </w:t>
      </w:r>
    </w:p>
    <w:p w:rsidR="00A964AF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62BE5">
        <w:rPr>
          <w:sz w:val="28"/>
          <w:szCs w:val="28"/>
        </w:rPr>
        <w:t>Я командир, вы мой отряд.</w:t>
      </w:r>
    </w:p>
    <w:p w:rsidR="00A964AF" w:rsidRPr="00F62BE5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62BE5">
        <w:rPr>
          <w:sz w:val="28"/>
          <w:szCs w:val="28"/>
        </w:rPr>
        <w:t xml:space="preserve"> Ребятам объявляется,</w:t>
      </w:r>
    </w:p>
    <w:p w:rsidR="00A964AF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Что поезд отправляется,</w:t>
      </w:r>
    </w:p>
    <w:p w:rsidR="00A964AF" w:rsidRPr="00F62BE5" w:rsidRDefault="00A964AF" w:rsidP="007F0BDB">
      <w:pPr>
        <w:pStyle w:val="NoSpacing"/>
        <w:rPr>
          <w:sz w:val="28"/>
          <w:szCs w:val="28"/>
        </w:rPr>
      </w:pPr>
    </w:p>
    <w:p w:rsidR="00A964AF" w:rsidRPr="00F62BE5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F0BDB">
        <w:rPr>
          <w:b/>
          <w:bCs/>
          <w:sz w:val="28"/>
          <w:szCs w:val="28"/>
        </w:rPr>
        <w:t>Мальчик:</w:t>
      </w:r>
      <w:r>
        <w:rPr>
          <w:sz w:val="28"/>
          <w:szCs w:val="28"/>
        </w:rPr>
        <w:t xml:space="preserve">  </w:t>
      </w:r>
      <w:r w:rsidRPr="00F62BE5">
        <w:rPr>
          <w:sz w:val="28"/>
          <w:szCs w:val="28"/>
        </w:rPr>
        <w:t xml:space="preserve">Немедля </w:t>
      </w:r>
      <w:r>
        <w:rPr>
          <w:sz w:val="28"/>
          <w:szCs w:val="28"/>
        </w:rPr>
        <w:t>отправляется</w:t>
      </w:r>
      <w:r>
        <w:rPr>
          <w:sz w:val="28"/>
          <w:szCs w:val="28"/>
        </w:rPr>
        <w:tab/>
      </w:r>
    </w:p>
    <w:p w:rsidR="00A964AF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62BE5">
        <w:rPr>
          <w:sz w:val="28"/>
          <w:szCs w:val="28"/>
        </w:rPr>
        <w:t>От станции Москва</w:t>
      </w:r>
    </w:p>
    <w:p w:rsidR="00A964AF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62BE5">
        <w:rPr>
          <w:sz w:val="28"/>
          <w:szCs w:val="28"/>
        </w:rPr>
        <w:t xml:space="preserve"> До первой буквы «А».</w:t>
      </w:r>
    </w:p>
    <w:p w:rsidR="00A964AF" w:rsidRDefault="00A964AF" w:rsidP="007F0BDB">
      <w:pPr>
        <w:pStyle w:val="NoSpacing"/>
        <w:rPr>
          <w:sz w:val="28"/>
          <w:szCs w:val="28"/>
        </w:rPr>
      </w:pPr>
    </w:p>
    <w:p w:rsidR="00A964AF" w:rsidRDefault="00A964AF" w:rsidP="007F0BDB">
      <w:pPr>
        <w:pStyle w:val="NoSpacing"/>
        <w:rPr>
          <w:sz w:val="28"/>
          <w:szCs w:val="28"/>
        </w:rPr>
      </w:pPr>
      <w:r w:rsidRPr="007F0BDB">
        <w:rPr>
          <w:b/>
          <w:bCs/>
          <w:sz w:val="28"/>
          <w:szCs w:val="28"/>
        </w:rPr>
        <w:t>Девочка:</w:t>
      </w:r>
      <w:r>
        <w:rPr>
          <w:sz w:val="28"/>
          <w:szCs w:val="28"/>
        </w:rPr>
        <w:t xml:space="preserve">  </w:t>
      </w:r>
      <w:r w:rsidRPr="00F62BE5">
        <w:rPr>
          <w:sz w:val="28"/>
          <w:szCs w:val="28"/>
        </w:rPr>
        <w:t>Так садись в веселый поезд</w:t>
      </w:r>
    </w:p>
    <w:p w:rsidR="00A964AF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62BE5">
        <w:rPr>
          <w:sz w:val="28"/>
          <w:szCs w:val="28"/>
        </w:rPr>
        <w:t xml:space="preserve"> И помчим от «А» до «Я». </w:t>
      </w:r>
    </w:p>
    <w:p w:rsidR="00A964AF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62BE5">
        <w:rPr>
          <w:sz w:val="28"/>
          <w:szCs w:val="28"/>
        </w:rPr>
        <w:t xml:space="preserve">Очень нравится мне скорость, </w:t>
      </w:r>
    </w:p>
    <w:p w:rsidR="00A964AF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62BE5">
        <w:rPr>
          <w:sz w:val="28"/>
          <w:szCs w:val="28"/>
        </w:rPr>
        <w:t>Очень нравится, друзья.</w:t>
      </w:r>
    </w:p>
    <w:p w:rsidR="00A964AF" w:rsidRDefault="00A964AF" w:rsidP="007F0BDB">
      <w:pPr>
        <w:pStyle w:val="NoSpacing"/>
        <w:rPr>
          <w:sz w:val="28"/>
          <w:szCs w:val="28"/>
        </w:rPr>
      </w:pPr>
    </w:p>
    <w:p w:rsidR="00A964AF" w:rsidRDefault="00A964AF" w:rsidP="007F0BDB">
      <w:pPr>
        <w:pStyle w:val="NoSpacing"/>
        <w:rPr>
          <w:sz w:val="28"/>
          <w:szCs w:val="28"/>
        </w:rPr>
      </w:pPr>
      <w:r w:rsidRPr="007F0BDB">
        <w:rPr>
          <w:b/>
          <w:bCs/>
          <w:sz w:val="28"/>
          <w:szCs w:val="28"/>
        </w:rPr>
        <w:t>Мальчик:</w:t>
      </w:r>
      <w:r>
        <w:rPr>
          <w:sz w:val="28"/>
          <w:szCs w:val="28"/>
        </w:rPr>
        <w:t xml:space="preserve">  </w:t>
      </w:r>
      <w:r w:rsidRPr="00F62BE5">
        <w:rPr>
          <w:sz w:val="28"/>
          <w:szCs w:val="28"/>
        </w:rPr>
        <w:t>Буквы-значки, как бойцы на парад,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F62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F62BE5">
        <w:rPr>
          <w:sz w:val="28"/>
          <w:szCs w:val="28"/>
        </w:rPr>
        <w:t xml:space="preserve">В строгом порядке построены в ряд. </w:t>
      </w:r>
    </w:p>
    <w:p w:rsidR="00A964AF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62BE5">
        <w:rPr>
          <w:sz w:val="28"/>
          <w:szCs w:val="28"/>
        </w:rPr>
        <w:t xml:space="preserve">Каждый в условленном месте стоит, </w:t>
      </w:r>
    </w:p>
    <w:p w:rsidR="00A964AF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И называется  все  …     </w:t>
      </w:r>
      <w:r w:rsidRPr="00F62BE5">
        <w:rPr>
          <w:sz w:val="28"/>
          <w:szCs w:val="28"/>
        </w:rPr>
        <w:t xml:space="preserve"> АЛФАВИТ. </w:t>
      </w:r>
    </w:p>
    <w:p w:rsidR="00A964AF" w:rsidRDefault="00A964AF" w:rsidP="007F0BDB">
      <w:pPr>
        <w:pStyle w:val="NoSpacing"/>
        <w:rPr>
          <w:sz w:val="28"/>
          <w:szCs w:val="28"/>
        </w:rPr>
      </w:pPr>
    </w:p>
    <w:p w:rsidR="00A964AF" w:rsidRDefault="00A964AF" w:rsidP="007F0BDB">
      <w:pPr>
        <w:pStyle w:val="NoSpacing"/>
        <w:rPr>
          <w:rStyle w:val="BodytextItalic"/>
          <w:b/>
          <w:bCs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2BE5">
        <w:rPr>
          <w:rStyle w:val="BodytextItalic"/>
          <w:b/>
          <w:bCs/>
          <w:sz w:val="28"/>
          <w:szCs w:val="28"/>
        </w:rPr>
        <w:t>Стихи о буквах</w:t>
      </w:r>
    </w:p>
    <w:p w:rsidR="00A964AF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64AF" w:rsidRPr="00F62BE5" w:rsidRDefault="00A964AF" w:rsidP="007F0BDB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2BE5">
        <w:rPr>
          <w:b/>
          <w:bCs/>
          <w:sz w:val="28"/>
          <w:szCs w:val="28"/>
        </w:rPr>
        <w:t xml:space="preserve"> «А»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F62BE5">
        <w:rPr>
          <w:sz w:val="28"/>
          <w:szCs w:val="28"/>
        </w:rPr>
        <w:t>Вот два столба наискосок,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F62BE5">
        <w:rPr>
          <w:sz w:val="28"/>
          <w:szCs w:val="28"/>
        </w:rPr>
        <w:t xml:space="preserve"> А между ними поясок.</w:t>
      </w:r>
    </w:p>
    <w:p w:rsidR="00A964AF" w:rsidRPr="00F62BE5" w:rsidRDefault="00A964AF" w:rsidP="007F0BDB">
      <w:pPr>
        <w:pStyle w:val="NoSpacing"/>
        <w:rPr>
          <w:sz w:val="28"/>
          <w:szCs w:val="28"/>
        </w:rPr>
      </w:pPr>
    </w:p>
    <w:p w:rsidR="00A964AF" w:rsidRPr="00F62BE5" w:rsidRDefault="00A964AF" w:rsidP="007F0BDB">
      <w:pPr>
        <w:pStyle w:val="NoSpacing"/>
        <w:rPr>
          <w:b/>
          <w:bCs/>
          <w:sz w:val="28"/>
          <w:szCs w:val="28"/>
        </w:rPr>
      </w:pPr>
      <w:r w:rsidRPr="00F62BE5">
        <w:rPr>
          <w:b/>
          <w:bCs/>
          <w:sz w:val="28"/>
          <w:szCs w:val="28"/>
        </w:rPr>
        <w:t>«Б»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F62BE5">
        <w:rPr>
          <w:sz w:val="28"/>
          <w:szCs w:val="28"/>
        </w:rPr>
        <w:t xml:space="preserve">Барабан упал с небес, 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F62BE5">
        <w:rPr>
          <w:sz w:val="28"/>
          <w:szCs w:val="28"/>
        </w:rPr>
        <w:t>Закатился под навес.</w:t>
      </w:r>
    </w:p>
    <w:p w:rsidR="00A964AF" w:rsidRPr="00F62BE5" w:rsidRDefault="00A964AF" w:rsidP="007F0BDB">
      <w:pPr>
        <w:pStyle w:val="NoSpacing"/>
        <w:rPr>
          <w:sz w:val="28"/>
          <w:szCs w:val="28"/>
        </w:rPr>
      </w:pPr>
    </w:p>
    <w:p w:rsidR="00A964AF" w:rsidRPr="0015618C" w:rsidRDefault="00A964AF" w:rsidP="007F0BDB">
      <w:pPr>
        <w:pStyle w:val="NoSpacing"/>
        <w:rPr>
          <w:b/>
          <w:bCs/>
          <w:sz w:val="28"/>
          <w:szCs w:val="28"/>
        </w:rPr>
      </w:pPr>
      <w:r w:rsidRPr="0015618C">
        <w:rPr>
          <w:b/>
          <w:bCs/>
          <w:sz w:val="28"/>
          <w:szCs w:val="28"/>
        </w:rPr>
        <w:t>«В»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F62BE5">
        <w:rPr>
          <w:sz w:val="28"/>
          <w:szCs w:val="28"/>
        </w:rPr>
        <w:t xml:space="preserve">Вот ведь горе у старушки: 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F62BE5">
        <w:rPr>
          <w:sz w:val="28"/>
          <w:szCs w:val="28"/>
        </w:rPr>
        <w:t>На очках сломались дужки.</w:t>
      </w:r>
    </w:p>
    <w:p w:rsidR="00A964AF" w:rsidRPr="00F62BE5" w:rsidRDefault="00A964AF" w:rsidP="007F0BDB">
      <w:pPr>
        <w:pStyle w:val="NoSpacing"/>
        <w:rPr>
          <w:sz w:val="28"/>
          <w:szCs w:val="28"/>
        </w:rPr>
      </w:pPr>
    </w:p>
    <w:p w:rsidR="00A964AF" w:rsidRPr="0015618C" w:rsidRDefault="00A964AF" w:rsidP="007F0BDB">
      <w:pPr>
        <w:pStyle w:val="NoSpacing"/>
        <w:rPr>
          <w:b/>
          <w:bCs/>
          <w:sz w:val="28"/>
          <w:szCs w:val="28"/>
        </w:rPr>
      </w:pPr>
      <w:r w:rsidRPr="0015618C">
        <w:rPr>
          <w:b/>
          <w:bCs/>
          <w:sz w:val="28"/>
          <w:szCs w:val="28"/>
        </w:rPr>
        <w:t>«Г»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F62BE5">
        <w:rPr>
          <w:sz w:val="28"/>
          <w:szCs w:val="28"/>
        </w:rPr>
        <w:t>Букву на плече носил,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F62BE5">
        <w:rPr>
          <w:sz w:val="28"/>
          <w:szCs w:val="28"/>
        </w:rPr>
        <w:t xml:space="preserve"> На лугу траву косил.</w:t>
      </w:r>
    </w:p>
    <w:p w:rsidR="00A964AF" w:rsidRPr="00F62BE5" w:rsidRDefault="00A964AF" w:rsidP="007F0BDB">
      <w:pPr>
        <w:pStyle w:val="NoSpacing"/>
        <w:rPr>
          <w:sz w:val="28"/>
          <w:szCs w:val="28"/>
        </w:rPr>
      </w:pPr>
    </w:p>
    <w:p w:rsidR="00A964AF" w:rsidRPr="0015618C" w:rsidRDefault="00A964AF" w:rsidP="007F0BDB">
      <w:pPr>
        <w:pStyle w:val="NoSpacing"/>
        <w:rPr>
          <w:b/>
          <w:bCs/>
          <w:sz w:val="28"/>
          <w:szCs w:val="28"/>
        </w:rPr>
      </w:pPr>
      <w:r w:rsidRPr="0015618C">
        <w:rPr>
          <w:b/>
          <w:bCs/>
          <w:sz w:val="28"/>
          <w:szCs w:val="28"/>
        </w:rPr>
        <w:t>«Д»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F62BE5">
        <w:rPr>
          <w:sz w:val="28"/>
          <w:szCs w:val="28"/>
        </w:rPr>
        <w:t>Это что за теремок?</w:t>
      </w:r>
    </w:p>
    <w:p w:rsidR="00A964AF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Из труб</w:t>
      </w:r>
      <w:r w:rsidRPr="00F62BE5">
        <w:rPr>
          <w:sz w:val="28"/>
          <w:szCs w:val="28"/>
        </w:rPr>
        <w:t>ы идет дымок.</w:t>
      </w:r>
    </w:p>
    <w:p w:rsidR="00A964AF" w:rsidRPr="00F62BE5" w:rsidRDefault="00A964AF" w:rsidP="007F0BDB">
      <w:pPr>
        <w:pStyle w:val="NoSpacing"/>
        <w:rPr>
          <w:sz w:val="28"/>
          <w:szCs w:val="28"/>
        </w:rPr>
      </w:pPr>
    </w:p>
    <w:p w:rsidR="00A964AF" w:rsidRPr="0015618C" w:rsidRDefault="00A964AF" w:rsidP="007F0BDB">
      <w:pPr>
        <w:pStyle w:val="NoSpacing"/>
        <w:rPr>
          <w:b/>
          <w:bCs/>
          <w:sz w:val="28"/>
          <w:szCs w:val="28"/>
        </w:rPr>
      </w:pPr>
      <w:r w:rsidRPr="0015618C">
        <w:rPr>
          <w:b/>
          <w:bCs/>
          <w:sz w:val="28"/>
          <w:szCs w:val="28"/>
        </w:rPr>
        <w:t>«Е»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F62BE5">
        <w:rPr>
          <w:sz w:val="28"/>
          <w:szCs w:val="28"/>
        </w:rPr>
        <w:t>Эту сказку ты прочтешь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F62BE5">
        <w:rPr>
          <w:sz w:val="28"/>
          <w:szCs w:val="28"/>
        </w:rPr>
        <w:t xml:space="preserve"> Тихо, тихо, тихо... 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F62BE5">
        <w:rPr>
          <w:sz w:val="28"/>
          <w:szCs w:val="28"/>
        </w:rPr>
        <w:t xml:space="preserve">Жили-были серый еж 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F62BE5">
        <w:rPr>
          <w:sz w:val="28"/>
          <w:szCs w:val="28"/>
        </w:rPr>
        <w:t>И его... (ежиха).</w:t>
      </w:r>
    </w:p>
    <w:p w:rsidR="00A964AF" w:rsidRPr="00F62BE5" w:rsidRDefault="00A964AF" w:rsidP="007F0BDB">
      <w:pPr>
        <w:pStyle w:val="NoSpacing"/>
        <w:rPr>
          <w:sz w:val="28"/>
          <w:szCs w:val="28"/>
        </w:rPr>
      </w:pPr>
    </w:p>
    <w:p w:rsidR="00A964AF" w:rsidRPr="0015618C" w:rsidRDefault="00A964AF" w:rsidP="007F0BD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Ё 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F62BE5">
        <w:rPr>
          <w:sz w:val="28"/>
          <w:szCs w:val="28"/>
        </w:rPr>
        <w:t xml:space="preserve">На букву эту ты назовешь 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F62BE5">
        <w:rPr>
          <w:sz w:val="28"/>
          <w:szCs w:val="28"/>
        </w:rPr>
        <w:t xml:space="preserve">Три слова: ёлка, ёж, и ёрш. 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F62BE5">
        <w:rPr>
          <w:sz w:val="28"/>
          <w:szCs w:val="28"/>
        </w:rPr>
        <w:t>И все ужасно колко.</w:t>
      </w:r>
    </w:p>
    <w:p w:rsidR="00A964AF" w:rsidRPr="00F62BE5" w:rsidRDefault="00A964AF" w:rsidP="007F0BDB">
      <w:pPr>
        <w:pStyle w:val="NoSpacing"/>
        <w:rPr>
          <w:sz w:val="28"/>
          <w:szCs w:val="28"/>
        </w:rPr>
      </w:pPr>
    </w:p>
    <w:p w:rsidR="00A964AF" w:rsidRPr="0015618C" w:rsidRDefault="00A964AF" w:rsidP="007F0BDB">
      <w:pPr>
        <w:pStyle w:val="NoSpacing"/>
        <w:rPr>
          <w:b/>
          <w:bCs/>
          <w:sz w:val="28"/>
          <w:szCs w:val="28"/>
        </w:rPr>
      </w:pPr>
      <w:r w:rsidRPr="0015618C">
        <w:rPr>
          <w:b/>
          <w:bCs/>
          <w:sz w:val="28"/>
          <w:szCs w:val="28"/>
        </w:rPr>
        <w:t>«Ж»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F62BE5">
        <w:rPr>
          <w:sz w:val="28"/>
          <w:szCs w:val="28"/>
        </w:rPr>
        <w:t xml:space="preserve">Эта буква широка 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F62BE5">
        <w:rPr>
          <w:sz w:val="28"/>
          <w:szCs w:val="28"/>
        </w:rPr>
        <w:t>И похожа на жука.</w:t>
      </w:r>
    </w:p>
    <w:p w:rsidR="00A964AF" w:rsidRPr="00F62BE5" w:rsidRDefault="00A964AF" w:rsidP="007F0BDB">
      <w:pPr>
        <w:pStyle w:val="NoSpacing"/>
        <w:rPr>
          <w:sz w:val="28"/>
          <w:szCs w:val="28"/>
        </w:rPr>
      </w:pPr>
    </w:p>
    <w:p w:rsidR="00A964AF" w:rsidRPr="0015618C" w:rsidRDefault="00A964AF" w:rsidP="007F0BDB">
      <w:pPr>
        <w:pStyle w:val="NoSpacing"/>
        <w:rPr>
          <w:b/>
          <w:bCs/>
          <w:sz w:val="28"/>
          <w:szCs w:val="28"/>
        </w:rPr>
      </w:pPr>
      <w:r w:rsidRPr="0015618C">
        <w:rPr>
          <w:b/>
          <w:bCs/>
          <w:sz w:val="28"/>
          <w:szCs w:val="28"/>
        </w:rPr>
        <w:t>«3»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F62BE5">
        <w:rPr>
          <w:sz w:val="28"/>
          <w:szCs w:val="28"/>
        </w:rPr>
        <w:t xml:space="preserve">На эту букву посмотри: </w:t>
      </w:r>
    </w:p>
    <w:p w:rsidR="00A964AF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Она совсем как цифр</w:t>
      </w:r>
      <w:r w:rsidRPr="00F62BE5">
        <w:rPr>
          <w:sz w:val="28"/>
          <w:szCs w:val="28"/>
        </w:rPr>
        <w:t>а 3.</w:t>
      </w:r>
    </w:p>
    <w:p w:rsidR="00A964AF" w:rsidRPr="0015618C" w:rsidRDefault="00A964AF" w:rsidP="007F0BDB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618C">
        <w:rPr>
          <w:b/>
          <w:bCs/>
          <w:sz w:val="28"/>
          <w:szCs w:val="28"/>
        </w:rPr>
        <w:t>«И»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 xml:space="preserve"> На калитку посмотри: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 xml:space="preserve"> Чем она не буква...</w:t>
      </w:r>
    </w:p>
    <w:p w:rsidR="00A964AF" w:rsidRPr="0015618C" w:rsidRDefault="00A964AF" w:rsidP="007F0BDB">
      <w:pPr>
        <w:pStyle w:val="NoSpacing"/>
        <w:rPr>
          <w:sz w:val="28"/>
          <w:szCs w:val="28"/>
        </w:rPr>
      </w:pPr>
    </w:p>
    <w:p w:rsidR="00A964AF" w:rsidRPr="0015618C" w:rsidRDefault="00A964AF" w:rsidP="007F0BDB">
      <w:pPr>
        <w:pStyle w:val="NoSpacing"/>
        <w:rPr>
          <w:b/>
          <w:bCs/>
          <w:sz w:val="28"/>
          <w:szCs w:val="28"/>
        </w:rPr>
      </w:pPr>
      <w:r w:rsidRPr="0015618C">
        <w:rPr>
          <w:b/>
          <w:bCs/>
          <w:sz w:val="28"/>
          <w:szCs w:val="28"/>
        </w:rPr>
        <w:t>«Й»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>Эта буква на хвостиках у</w:t>
      </w:r>
      <w:r>
        <w:rPr>
          <w:sz w:val="28"/>
          <w:szCs w:val="28"/>
        </w:rPr>
        <w:t xml:space="preserve"> </w:t>
      </w:r>
      <w:r w:rsidRPr="0015618C">
        <w:rPr>
          <w:sz w:val="28"/>
          <w:szCs w:val="28"/>
        </w:rPr>
        <w:t>зверей: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 xml:space="preserve"> Вот горностай, вот воробей.</w:t>
      </w:r>
    </w:p>
    <w:p w:rsidR="00A964AF" w:rsidRPr="0015618C" w:rsidRDefault="00A964AF" w:rsidP="007F0BDB">
      <w:pPr>
        <w:pStyle w:val="NoSpacing"/>
        <w:rPr>
          <w:sz w:val="28"/>
          <w:szCs w:val="28"/>
        </w:rPr>
      </w:pPr>
    </w:p>
    <w:p w:rsidR="00A964AF" w:rsidRPr="0015618C" w:rsidRDefault="00A964AF" w:rsidP="007F0BDB">
      <w:pPr>
        <w:pStyle w:val="NoSpacing"/>
        <w:rPr>
          <w:b/>
          <w:bCs/>
          <w:sz w:val="28"/>
          <w:szCs w:val="28"/>
        </w:rPr>
      </w:pPr>
      <w:r w:rsidRPr="0015618C">
        <w:rPr>
          <w:b/>
          <w:bCs/>
          <w:sz w:val="28"/>
          <w:szCs w:val="28"/>
        </w:rPr>
        <w:t>«К»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>Сигнальщик держит 2</w:t>
      </w:r>
      <w:r>
        <w:rPr>
          <w:sz w:val="28"/>
          <w:szCs w:val="28"/>
        </w:rPr>
        <w:t xml:space="preserve"> </w:t>
      </w:r>
      <w:r w:rsidRPr="0015618C">
        <w:rPr>
          <w:sz w:val="28"/>
          <w:szCs w:val="28"/>
        </w:rPr>
        <w:t>флажка,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 xml:space="preserve"> С флажками он как буква...</w:t>
      </w:r>
    </w:p>
    <w:p w:rsidR="00A964AF" w:rsidRPr="0015618C" w:rsidRDefault="00A964AF" w:rsidP="007F0BDB">
      <w:pPr>
        <w:pStyle w:val="NoSpacing"/>
        <w:rPr>
          <w:sz w:val="28"/>
          <w:szCs w:val="28"/>
        </w:rPr>
      </w:pPr>
    </w:p>
    <w:p w:rsidR="00A964AF" w:rsidRPr="0015618C" w:rsidRDefault="00A964AF" w:rsidP="007F0BDB">
      <w:pPr>
        <w:pStyle w:val="NoSpacing"/>
        <w:rPr>
          <w:b/>
          <w:bCs/>
          <w:sz w:val="28"/>
          <w:szCs w:val="28"/>
        </w:rPr>
      </w:pPr>
      <w:r w:rsidRPr="0015618C">
        <w:rPr>
          <w:b/>
          <w:bCs/>
          <w:sz w:val="28"/>
          <w:szCs w:val="28"/>
        </w:rPr>
        <w:t>«Л»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>Люди, видите слона?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 xml:space="preserve"> Хобот есть. Нога видна.</w:t>
      </w:r>
    </w:p>
    <w:p w:rsidR="00A964AF" w:rsidRPr="0015618C" w:rsidRDefault="00A964AF" w:rsidP="007F0BDB">
      <w:pPr>
        <w:pStyle w:val="NoSpacing"/>
        <w:rPr>
          <w:sz w:val="28"/>
          <w:szCs w:val="28"/>
        </w:rPr>
      </w:pPr>
    </w:p>
    <w:p w:rsidR="00A964AF" w:rsidRPr="0015618C" w:rsidRDefault="00A964AF" w:rsidP="007F0BDB">
      <w:pPr>
        <w:pStyle w:val="NoSpacing"/>
        <w:rPr>
          <w:b/>
          <w:bCs/>
          <w:sz w:val="28"/>
          <w:szCs w:val="28"/>
        </w:rPr>
      </w:pPr>
      <w:r w:rsidRPr="0015618C">
        <w:rPr>
          <w:b/>
          <w:bCs/>
          <w:sz w:val="28"/>
          <w:szCs w:val="28"/>
        </w:rPr>
        <w:t>«М»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 xml:space="preserve">Хорошо известно всем: 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>Где метро, там буква...</w:t>
      </w:r>
    </w:p>
    <w:p w:rsidR="00A964AF" w:rsidRPr="0015618C" w:rsidRDefault="00A964AF" w:rsidP="007F0BDB">
      <w:pPr>
        <w:pStyle w:val="NoSpacing"/>
        <w:rPr>
          <w:sz w:val="28"/>
          <w:szCs w:val="28"/>
        </w:rPr>
      </w:pPr>
    </w:p>
    <w:p w:rsidR="00A964AF" w:rsidRPr="0015618C" w:rsidRDefault="00A964AF" w:rsidP="007F0BDB">
      <w:pPr>
        <w:pStyle w:val="NoSpacing"/>
        <w:rPr>
          <w:b/>
          <w:bCs/>
          <w:sz w:val="28"/>
          <w:szCs w:val="28"/>
        </w:rPr>
      </w:pPr>
      <w:r w:rsidRPr="0015618C">
        <w:rPr>
          <w:b/>
          <w:bCs/>
          <w:sz w:val="28"/>
          <w:szCs w:val="28"/>
        </w:rPr>
        <w:t>«О»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>Посмотри на колесо,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 xml:space="preserve"> И увидишь букву...</w:t>
      </w:r>
    </w:p>
    <w:p w:rsidR="00A964AF" w:rsidRPr="0015618C" w:rsidRDefault="00A964AF" w:rsidP="007F0BDB">
      <w:pPr>
        <w:pStyle w:val="NoSpacing"/>
        <w:rPr>
          <w:sz w:val="28"/>
          <w:szCs w:val="28"/>
        </w:rPr>
      </w:pPr>
    </w:p>
    <w:p w:rsidR="00A964AF" w:rsidRPr="0015618C" w:rsidRDefault="00A964AF" w:rsidP="007F0BDB">
      <w:pPr>
        <w:pStyle w:val="NoSpacing"/>
        <w:rPr>
          <w:b/>
          <w:bCs/>
          <w:sz w:val="28"/>
          <w:szCs w:val="28"/>
        </w:rPr>
      </w:pPr>
      <w:r w:rsidRPr="0015618C">
        <w:rPr>
          <w:b/>
          <w:bCs/>
          <w:sz w:val="28"/>
          <w:szCs w:val="28"/>
        </w:rPr>
        <w:t>«П»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 xml:space="preserve">Подходящие ворота. 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>Проходи, кому охота!</w:t>
      </w:r>
    </w:p>
    <w:p w:rsidR="00A964AF" w:rsidRPr="0015618C" w:rsidRDefault="00A964AF" w:rsidP="007F0BDB">
      <w:pPr>
        <w:pStyle w:val="NoSpacing"/>
        <w:rPr>
          <w:sz w:val="28"/>
          <w:szCs w:val="28"/>
        </w:rPr>
      </w:pPr>
    </w:p>
    <w:p w:rsidR="00A964AF" w:rsidRPr="0015618C" w:rsidRDefault="00A964AF" w:rsidP="007F0BDB">
      <w:pPr>
        <w:pStyle w:val="NoSpacing"/>
        <w:rPr>
          <w:b/>
          <w:bCs/>
          <w:sz w:val="28"/>
          <w:szCs w:val="28"/>
        </w:rPr>
      </w:pPr>
      <w:r w:rsidRPr="0015618C">
        <w:rPr>
          <w:b/>
          <w:bCs/>
          <w:sz w:val="28"/>
          <w:szCs w:val="28"/>
        </w:rPr>
        <w:t>«Р»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 xml:space="preserve">Эта буква - на мачте парус. 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>Вдаль плывет, небес</w:t>
      </w:r>
      <w:r>
        <w:rPr>
          <w:sz w:val="28"/>
          <w:szCs w:val="28"/>
        </w:rPr>
        <w:t xml:space="preserve"> </w:t>
      </w:r>
      <w:r w:rsidRPr="0015618C">
        <w:rPr>
          <w:sz w:val="28"/>
          <w:szCs w:val="28"/>
        </w:rPr>
        <w:t>касаясь.</w:t>
      </w:r>
    </w:p>
    <w:p w:rsidR="00A964AF" w:rsidRPr="0015618C" w:rsidRDefault="00A964AF" w:rsidP="007F0BDB">
      <w:pPr>
        <w:pStyle w:val="NoSpacing"/>
        <w:rPr>
          <w:sz w:val="28"/>
          <w:szCs w:val="28"/>
        </w:rPr>
      </w:pPr>
    </w:p>
    <w:p w:rsidR="00A964AF" w:rsidRPr="0015618C" w:rsidRDefault="00A964AF" w:rsidP="007F0BDB">
      <w:pPr>
        <w:pStyle w:val="NoSpacing"/>
        <w:rPr>
          <w:b/>
          <w:bCs/>
          <w:sz w:val="28"/>
          <w:szCs w:val="28"/>
        </w:rPr>
      </w:pPr>
      <w:r w:rsidRPr="0015618C">
        <w:rPr>
          <w:b/>
          <w:bCs/>
          <w:sz w:val="28"/>
          <w:szCs w:val="28"/>
        </w:rPr>
        <w:t>«С»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>Села мышка в уголок</w:t>
      </w:r>
      <w:r>
        <w:rPr>
          <w:sz w:val="28"/>
          <w:szCs w:val="28"/>
        </w:rPr>
        <w:t>,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 xml:space="preserve"> Съела</w:t>
      </w:r>
      <w:r>
        <w:rPr>
          <w:sz w:val="28"/>
          <w:szCs w:val="28"/>
        </w:rPr>
        <w:t xml:space="preserve"> </w:t>
      </w:r>
      <w:r w:rsidRPr="0015618C">
        <w:rPr>
          <w:sz w:val="28"/>
          <w:szCs w:val="28"/>
        </w:rPr>
        <w:t xml:space="preserve">бублика кусок. </w:t>
      </w:r>
    </w:p>
    <w:p w:rsidR="00A964AF" w:rsidRDefault="00A964AF" w:rsidP="007F0BDB">
      <w:pPr>
        <w:pStyle w:val="NoSpacing"/>
        <w:rPr>
          <w:sz w:val="28"/>
          <w:szCs w:val="28"/>
        </w:rPr>
      </w:pPr>
    </w:p>
    <w:p w:rsidR="00A964AF" w:rsidRDefault="00A964AF" w:rsidP="007F0BDB">
      <w:pPr>
        <w:pStyle w:val="Bodytext0"/>
        <w:shd w:val="clear" w:color="auto" w:fill="auto"/>
        <w:ind w:left="20"/>
        <w:rPr>
          <w:b/>
          <w:bCs/>
          <w:sz w:val="28"/>
          <w:szCs w:val="28"/>
        </w:rPr>
      </w:pPr>
      <w:r w:rsidRPr="0015618C">
        <w:rPr>
          <w:b/>
          <w:bCs/>
          <w:sz w:val="28"/>
          <w:szCs w:val="28"/>
        </w:rPr>
        <w:t xml:space="preserve"> «Ф»</w:t>
      </w:r>
    </w:p>
    <w:p w:rsidR="00A964AF" w:rsidRPr="0015618C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>Федя ходит руки в боки,</w:t>
      </w:r>
    </w:p>
    <w:p w:rsidR="00A964AF" w:rsidRPr="0015618C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 xml:space="preserve"> Значит выучил уроки.</w:t>
      </w:r>
    </w:p>
    <w:p w:rsidR="00A964AF" w:rsidRDefault="00A964AF" w:rsidP="009D17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64AF" w:rsidRPr="0015618C" w:rsidRDefault="00A964AF" w:rsidP="007F0BDB">
      <w:pPr>
        <w:pStyle w:val="NoSpacing"/>
        <w:rPr>
          <w:b/>
          <w:bCs/>
          <w:sz w:val="28"/>
          <w:szCs w:val="28"/>
        </w:rPr>
      </w:pPr>
      <w:r w:rsidRPr="0015618C">
        <w:rPr>
          <w:b/>
          <w:bCs/>
          <w:sz w:val="28"/>
          <w:szCs w:val="28"/>
        </w:rPr>
        <w:t>«Ш»</w:t>
      </w:r>
    </w:p>
    <w:p w:rsidR="00A964AF" w:rsidRPr="0015618C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>Шура сено ворошил.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 xml:space="preserve">Вилы в сене позабыл. </w:t>
      </w:r>
    </w:p>
    <w:p w:rsidR="00A964AF" w:rsidRDefault="00A964AF" w:rsidP="007F0BDB">
      <w:pPr>
        <w:pStyle w:val="NoSpacing"/>
        <w:rPr>
          <w:sz w:val="28"/>
          <w:szCs w:val="28"/>
        </w:rPr>
      </w:pPr>
    </w:p>
    <w:p w:rsidR="00A964AF" w:rsidRPr="0015618C" w:rsidRDefault="00A964AF" w:rsidP="007F0BDB">
      <w:pPr>
        <w:pStyle w:val="NoSpacing"/>
        <w:rPr>
          <w:b/>
          <w:bCs/>
          <w:sz w:val="28"/>
          <w:szCs w:val="28"/>
        </w:rPr>
      </w:pPr>
      <w:r w:rsidRPr="0015618C">
        <w:rPr>
          <w:b/>
          <w:bCs/>
          <w:sz w:val="28"/>
          <w:szCs w:val="28"/>
        </w:rPr>
        <w:t>«Щ»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 xml:space="preserve">Играющий щенок, 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>Кверху лапками он лег.</w:t>
      </w:r>
    </w:p>
    <w:p w:rsidR="00A964AF" w:rsidRPr="0015618C" w:rsidRDefault="00A964AF" w:rsidP="007F0BDB">
      <w:pPr>
        <w:pStyle w:val="NoSpacing"/>
        <w:rPr>
          <w:sz w:val="28"/>
          <w:szCs w:val="28"/>
        </w:rPr>
      </w:pPr>
    </w:p>
    <w:p w:rsidR="00A964AF" w:rsidRPr="0015618C" w:rsidRDefault="00A964AF" w:rsidP="007F0BDB">
      <w:pPr>
        <w:pStyle w:val="NoSpacing"/>
        <w:rPr>
          <w:b/>
          <w:bCs/>
          <w:sz w:val="28"/>
          <w:szCs w:val="28"/>
        </w:rPr>
      </w:pPr>
      <w:r w:rsidRPr="0015618C">
        <w:rPr>
          <w:b/>
          <w:bCs/>
          <w:sz w:val="28"/>
          <w:szCs w:val="28"/>
        </w:rPr>
        <w:t>«Ъ»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>Зачерпнем воды ковшом,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 xml:space="preserve"> Суп съедим, чайку попьем.</w:t>
      </w:r>
    </w:p>
    <w:p w:rsidR="00A964AF" w:rsidRPr="0015618C" w:rsidRDefault="00A964AF" w:rsidP="007F0BDB">
      <w:pPr>
        <w:pStyle w:val="NoSpacing"/>
        <w:rPr>
          <w:sz w:val="28"/>
          <w:szCs w:val="28"/>
        </w:rPr>
      </w:pPr>
    </w:p>
    <w:p w:rsidR="00A964AF" w:rsidRPr="00496CF9" w:rsidRDefault="00A964AF" w:rsidP="007F0BDB">
      <w:pPr>
        <w:pStyle w:val="NoSpacing"/>
        <w:rPr>
          <w:b/>
          <w:bCs/>
          <w:sz w:val="28"/>
          <w:szCs w:val="28"/>
        </w:rPr>
      </w:pPr>
      <w:bookmarkStart w:id="0" w:name="bookmark2"/>
      <w:r w:rsidRPr="00496CF9">
        <w:rPr>
          <w:b/>
          <w:bCs/>
          <w:sz w:val="28"/>
          <w:szCs w:val="28"/>
        </w:rPr>
        <w:t>«Ы»</w:t>
      </w:r>
      <w:bookmarkEnd w:id="0"/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 xml:space="preserve">Бывает эта буква 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>В конце и в середине.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 xml:space="preserve"> В конце капусты, брюквы,</w:t>
      </w:r>
    </w:p>
    <w:p w:rsidR="00A964AF" w:rsidRPr="0015618C" w:rsidRDefault="00A964AF" w:rsidP="007F0BDB">
      <w:pPr>
        <w:pStyle w:val="NoSpacing"/>
        <w:rPr>
          <w:sz w:val="28"/>
          <w:szCs w:val="28"/>
        </w:rPr>
      </w:pPr>
      <w:r w:rsidRPr="0015618C">
        <w:rPr>
          <w:sz w:val="28"/>
          <w:szCs w:val="28"/>
        </w:rPr>
        <w:t xml:space="preserve"> А в середине дыни.</w:t>
      </w:r>
    </w:p>
    <w:p w:rsidR="00A964AF" w:rsidRDefault="00A964AF" w:rsidP="007F0BDB">
      <w:pPr>
        <w:pStyle w:val="NoSpacing"/>
        <w:rPr>
          <w:sz w:val="28"/>
          <w:szCs w:val="28"/>
        </w:rPr>
      </w:pPr>
    </w:p>
    <w:p w:rsidR="00A964AF" w:rsidRPr="00496CF9" w:rsidRDefault="00A964AF" w:rsidP="007F0BDB">
      <w:pPr>
        <w:pStyle w:val="NoSpacing"/>
        <w:rPr>
          <w:b/>
          <w:bCs/>
          <w:sz w:val="28"/>
          <w:szCs w:val="28"/>
        </w:rPr>
      </w:pPr>
      <w:r w:rsidRPr="00496CF9">
        <w:rPr>
          <w:b/>
          <w:bCs/>
          <w:sz w:val="28"/>
          <w:szCs w:val="28"/>
        </w:rPr>
        <w:t xml:space="preserve"> «Ь»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496CF9">
        <w:rPr>
          <w:sz w:val="28"/>
          <w:szCs w:val="28"/>
        </w:rPr>
        <w:t>Белка хвостик изогнула,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496CF9">
        <w:rPr>
          <w:sz w:val="28"/>
          <w:szCs w:val="28"/>
        </w:rPr>
        <w:t xml:space="preserve"> У пенечка отдохнула,</w:t>
      </w:r>
    </w:p>
    <w:p w:rsidR="00A964AF" w:rsidRPr="00496CF9" w:rsidRDefault="00A964AF" w:rsidP="007F0BDB">
      <w:pPr>
        <w:pStyle w:val="NoSpacing"/>
        <w:rPr>
          <w:sz w:val="28"/>
          <w:szCs w:val="28"/>
        </w:rPr>
      </w:pPr>
      <w:r w:rsidRPr="00496CF9">
        <w:rPr>
          <w:sz w:val="28"/>
          <w:szCs w:val="28"/>
        </w:rPr>
        <w:t xml:space="preserve"> Распушила хвост,</w:t>
      </w:r>
      <w:r>
        <w:rPr>
          <w:sz w:val="28"/>
          <w:szCs w:val="28"/>
        </w:rPr>
        <w:t xml:space="preserve"> </w:t>
      </w:r>
      <w:r w:rsidRPr="00496CF9">
        <w:rPr>
          <w:sz w:val="28"/>
          <w:szCs w:val="28"/>
        </w:rPr>
        <w:t>да так...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496CF9">
        <w:rPr>
          <w:sz w:val="28"/>
          <w:szCs w:val="28"/>
        </w:rPr>
        <w:t xml:space="preserve">Стал похож на.. </w:t>
      </w:r>
    </w:p>
    <w:p w:rsidR="00A964AF" w:rsidRDefault="00A964AF" w:rsidP="007F0BDB">
      <w:pPr>
        <w:pStyle w:val="NoSpacing"/>
        <w:rPr>
          <w:sz w:val="28"/>
          <w:szCs w:val="28"/>
        </w:rPr>
      </w:pPr>
    </w:p>
    <w:p w:rsidR="00A964AF" w:rsidRPr="00496CF9" w:rsidRDefault="00A964AF" w:rsidP="007F0BDB">
      <w:pPr>
        <w:pStyle w:val="NoSpacing"/>
        <w:rPr>
          <w:b/>
          <w:bCs/>
          <w:sz w:val="28"/>
          <w:szCs w:val="28"/>
        </w:rPr>
      </w:pPr>
      <w:r w:rsidRPr="00496CF9">
        <w:rPr>
          <w:b/>
          <w:bCs/>
          <w:sz w:val="28"/>
          <w:szCs w:val="28"/>
        </w:rPr>
        <w:t>«Э»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496CF9">
        <w:rPr>
          <w:sz w:val="28"/>
          <w:szCs w:val="28"/>
        </w:rPr>
        <w:t>Эта буква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496CF9">
        <w:rPr>
          <w:sz w:val="28"/>
          <w:szCs w:val="28"/>
        </w:rPr>
        <w:t xml:space="preserve"> С открытым ртом 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496CF9">
        <w:rPr>
          <w:sz w:val="28"/>
          <w:szCs w:val="28"/>
        </w:rPr>
        <w:t>И большущим языком.</w:t>
      </w:r>
    </w:p>
    <w:p w:rsidR="00A964AF" w:rsidRPr="00496CF9" w:rsidRDefault="00A964AF" w:rsidP="007F0BDB">
      <w:pPr>
        <w:pStyle w:val="NoSpacing"/>
        <w:rPr>
          <w:sz w:val="28"/>
          <w:szCs w:val="28"/>
        </w:rPr>
      </w:pPr>
    </w:p>
    <w:p w:rsidR="00A964AF" w:rsidRPr="00496CF9" w:rsidRDefault="00A964AF" w:rsidP="007F0BDB">
      <w:pPr>
        <w:pStyle w:val="NoSpacing"/>
        <w:rPr>
          <w:b/>
          <w:bCs/>
          <w:sz w:val="28"/>
          <w:szCs w:val="28"/>
        </w:rPr>
      </w:pPr>
      <w:r w:rsidRPr="00496CF9">
        <w:rPr>
          <w:b/>
          <w:bCs/>
          <w:sz w:val="28"/>
          <w:szCs w:val="28"/>
        </w:rPr>
        <w:t xml:space="preserve"> «Ю»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496CF9">
        <w:rPr>
          <w:sz w:val="28"/>
          <w:szCs w:val="28"/>
        </w:rPr>
        <w:t>Ходит пешком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496CF9">
        <w:rPr>
          <w:sz w:val="28"/>
          <w:szCs w:val="28"/>
        </w:rPr>
        <w:t xml:space="preserve"> Калач с посошком</w:t>
      </w:r>
    </w:p>
    <w:p w:rsidR="00A964AF" w:rsidRPr="00496CF9" w:rsidRDefault="00A964AF" w:rsidP="007F0BDB">
      <w:pPr>
        <w:pStyle w:val="NoSpacing"/>
        <w:rPr>
          <w:sz w:val="28"/>
          <w:szCs w:val="28"/>
        </w:rPr>
      </w:pPr>
    </w:p>
    <w:p w:rsidR="00A964AF" w:rsidRDefault="00A964AF" w:rsidP="007F0BDB">
      <w:pPr>
        <w:pStyle w:val="NoSpacing"/>
        <w:rPr>
          <w:b/>
          <w:bCs/>
          <w:sz w:val="28"/>
          <w:szCs w:val="28"/>
        </w:rPr>
      </w:pPr>
      <w:r w:rsidRPr="00496CF9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Я</w:t>
      </w:r>
      <w:r w:rsidRPr="00496CF9">
        <w:rPr>
          <w:b/>
          <w:bCs/>
          <w:sz w:val="28"/>
          <w:szCs w:val="28"/>
        </w:rPr>
        <w:t>»</w:t>
      </w:r>
    </w:p>
    <w:p w:rsidR="00A964AF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Каждый знает:</w:t>
      </w:r>
    </w:p>
    <w:p w:rsidR="00A964AF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Эта буква</w:t>
      </w:r>
    </w:p>
    <w:p w:rsidR="00A964AF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Самая хвастливая.</w:t>
      </w:r>
    </w:p>
    <w:p w:rsidR="00A964AF" w:rsidRDefault="00A964AF" w:rsidP="007F0BDB">
      <w:pPr>
        <w:pStyle w:val="NoSpacing"/>
        <w:rPr>
          <w:sz w:val="28"/>
          <w:szCs w:val="28"/>
        </w:rPr>
      </w:pPr>
    </w:p>
    <w:p w:rsidR="00A964AF" w:rsidRPr="00496CF9" w:rsidRDefault="00A964AF" w:rsidP="007F0BDB">
      <w:pPr>
        <w:pStyle w:val="NoSpacing"/>
        <w:rPr>
          <w:sz w:val="28"/>
          <w:szCs w:val="28"/>
        </w:rPr>
      </w:pPr>
      <w:r w:rsidRPr="007F0BDB">
        <w:rPr>
          <w:rStyle w:val="BodytextItalic"/>
          <w:b/>
          <w:bCs/>
          <w:i w:val="0"/>
          <w:iCs w:val="0"/>
          <w:sz w:val="28"/>
          <w:szCs w:val="28"/>
        </w:rPr>
        <w:t>Букварь:</w:t>
      </w:r>
      <w:r w:rsidRPr="00496CF9">
        <w:rPr>
          <w:sz w:val="28"/>
          <w:szCs w:val="28"/>
        </w:rPr>
        <w:t xml:space="preserve"> И вот доехали, друзья.</w:t>
      </w:r>
    </w:p>
    <w:p w:rsidR="00A964AF" w:rsidRPr="00496CF9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96CF9">
        <w:rPr>
          <w:sz w:val="28"/>
          <w:szCs w:val="28"/>
        </w:rPr>
        <w:t>Мы до последней буквы «Я».</w:t>
      </w:r>
    </w:p>
    <w:p w:rsidR="00A964AF" w:rsidRPr="00496CF9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96CF9">
        <w:rPr>
          <w:sz w:val="28"/>
          <w:szCs w:val="28"/>
        </w:rPr>
        <w:t>А эта буква оттого считается последней.</w:t>
      </w:r>
    </w:p>
    <w:p w:rsidR="00A964AF" w:rsidRDefault="00A964AF" w:rsidP="007F0BDB">
      <w:pPr>
        <w:pStyle w:val="NoSpacing"/>
        <w:rPr>
          <w:sz w:val="28"/>
          <w:szCs w:val="28"/>
        </w:rPr>
      </w:pPr>
      <w:r w:rsidRPr="00496CF9">
        <w:rPr>
          <w:sz w:val="28"/>
          <w:szCs w:val="28"/>
        </w:rPr>
        <w:t>Что ты себя же самого не ставишь в ряд передний.</w:t>
      </w:r>
    </w:p>
    <w:p w:rsidR="00A964AF" w:rsidRDefault="00A964AF" w:rsidP="007F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64AF" w:rsidRDefault="00A964AF" w:rsidP="00C118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32D1"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  </w:t>
      </w:r>
      <w:r w:rsidRPr="00754581">
        <w:rPr>
          <w:sz w:val="28"/>
          <w:szCs w:val="28"/>
        </w:rPr>
        <w:t xml:space="preserve">То я в клетку, то в линейку, </w:t>
      </w:r>
    </w:p>
    <w:p w:rsidR="00A964AF" w:rsidRDefault="00A964AF" w:rsidP="00C118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54581">
        <w:rPr>
          <w:sz w:val="28"/>
          <w:szCs w:val="28"/>
        </w:rPr>
        <w:t>Написать по мне сумей-ка.</w:t>
      </w:r>
    </w:p>
    <w:p w:rsidR="00A964AF" w:rsidRDefault="00A964AF" w:rsidP="00C118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54581">
        <w:rPr>
          <w:sz w:val="28"/>
          <w:szCs w:val="28"/>
        </w:rPr>
        <w:t xml:space="preserve">Можешь и нарисовать. </w:t>
      </w:r>
    </w:p>
    <w:p w:rsidR="00A964AF" w:rsidRDefault="00A964AF" w:rsidP="00C118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54581">
        <w:rPr>
          <w:sz w:val="28"/>
          <w:szCs w:val="28"/>
        </w:rPr>
        <w:t>Кто такая я?</w:t>
      </w:r>
    </w:p>
    <w:p w:rsidR="00A964AF" w:rsidRDefault="00A964AF" w:rsidP="0056373D">
      <w:pPr>
        <w:rPr>
          <w:sz w:val="28"/>
          <w:szCs w:val="28"/>
        </w:rPr>
      </w:pPr>
      <w:r w:rsidRPr="00DB32D1">
        <w:rPr>
          <w:b/>
          <w:bCs/>
          <w:sz w:val="28"/>
          <w:szCs w:val="28"/>
        </w:rPr>
        <w:t>Все:</w:t>
      </w:r>
      <w:r>
        <w:rPr>
          <w:sz w:val="28"/>
          <w:szCs w:val="28"/>
        </w:rPr>
        <w:t xml:space="preserve">  Тетрадь!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Выходит ученик, у него в руках большая тетрадь.</w:t>
      </w:r>
    </w:p>
    <w:p w:rsidR="00A964AF" w:rsidRDefault="00A964AF" w:rsidP="0056373D">
      <w:pPr>
        <w:rPr>
          <w:sz w:val="28"/>
          <w:szCs w:val="28"/>
        </w:rPr>
      </w:pPr>
      <w:r w:rsidRPr="00DB32D1">
        <w:rPr>
          <w:b/>
          <w:bCs/>
          <w:sz w:val="28"/>
          <w:szCs w:val="28"/>
        </w:rPr>
        <w:t>Тетрадь:</w:t>
      </w:r>
      <w:r>
        <w:rPr>
          <w:sz w:val="28"/>
          <w:szCs w:val="28"/>
        </w:rPr>
        <w:t xml:space="preserve">  Всем, кто учится писать,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 первых дней нужна тетрадь.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А тетрадная строка –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Это труд ученика.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Нам она даёт ответ,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Кто старается, кто нет.</w:t>
      </w:r>
    </w:p>
    <w:p w:rsidR="00A964AF" w:rsidRDefault="00A964AF" w:rsidP="0056373D">
      <w:pPr>
        <w:rPr>
          <w:sz w:val="28"/>
          <w:szCs w:val="28"/>
        </w:rPr>
      </w:pPr>
      <w:r w:rsidRPr="00DB32D1"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 Отгадай, что за вещица: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Острый клювик  а не птица,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Этим клювиком она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Сеет – сеет семена.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Не на поле, не на грядке,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На листах твоей тетради.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Что это? </w:t>
      </w:r>
    </w:p>
    <w:p w:rsidR="00A964AF" w:rsidRDefault="00A964AF" w:rsidP="0056373D">
      <w:pPr>
        <w:rPr>
          <w:sz w:val="28"/>
          <w:szCs w:val="28"/>
        </w:rPr>
      </w:pPr>
      <w:r w:rsidRPr="00DB32D1">
        <w:rPr>
          <w:b/>
          <w:bCs/>
          <w:sz w:val="28"/>
          <w:szCs w:val="28"/>
        </w:rPr>
        <w:t>Все</w:t>
      </w:r>
      <w:r>
        <w:rPr>
          <w:sz w:val="28"/>
          <w:szCs w:val="28"/>
        </w:rPr>
        <w:t>:  Ручка!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(Выходит ученик, у него в руках большая ручка) </w:t>
      </w:r>
    </w:p>
    <w:p w:rsidR="00A964AF" w:rsidRDefault="00A964AF" w:rsidP="0056373D">
      <w:pPr>
        <w:rPr>
          <w:sz w:val="28"/>
          <w:szCs w:val="28"/>
        </w:rPr>
      </w:pPr>
      <w:r w:rsidRPr="00D702F5">
        <w:rPr>
          <w:b/>
          <w:bCs/>
          <w:sz w:val="28"/>
          <w:szCs w:val="28"/>
        </w:rPr>
        <w:t>Ручка:</w:t>
      </w:r>
      <w:r>
        <w:rPr>
          <w:sz w:val="28"/>
          <w:szCs w:val="28"/>
        </w:rPr>
        <w:t xml:space="preserve">  Хочешь со мной научиться писать?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Нужно меня научиться держать.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Очень хочу я с тобой подружиться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 первого слова, с первой страницы.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Буквы печатные – очень аккуратные,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Буквы для письма я пишу сама.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Очень весело пишется ручке: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Буквы держат друг друга за ручки!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Звучит песня «Первоклашка»</w:t>
      </w:r>
    </w:p>
    <w:p w:rsidR="00A964AF" w:rsidRDefault="00A964AF" w:rsidP="0056373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r w:rsidRPr="00D702F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Догадайся, что общего в этих словах?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Чем они отличаются друг от  друга? </w:t>
      </w:r>
    </w:p>
    <w:p w:rsidR="00A964AF" w:rsidRDefault="00A964AF" w:rsidP="0056373D">
      <w:pPr>
        <w:rPr>
          <w:b/>
          <w:bCs/>
          <w:sz w:val="28"/>
          <w:szCs w:val="28"/>
        </w:rPr>
      </w:pPr>
      <w:r w:rsidRPr="00D702F5">
        <w:rPr>
          <w:b/>
          <w:bCs/>
          <w:sz w:val="28"/>
          <w:szCs w:val="28"/>
        </w:rPr>
        <w:t>ОХ!     УХ!     АХ!     ЭХ!</w:t>
      </w:r>
    </w:p>
    <w:p w:rsidR="00A964AF" w:rsidRDefault="00A964AF" w:rsidP="0056373D">
      <w:pPr>
        <w:rPr>
          <w:b/>
          <w:bCs/>
          <w:sz w:val="28"/>
          <w:szCs w:val="28"/>
        </w:rPr>
      </w:pPr>
    </w:p>
    <w:p w:rsidR="00A964AF" w:rsidRDefault="00A964AF" w:rsidP="0056373D">
      <w:pPr>
        <w:rPr>
          <w:sz w:val="28"/>
          <w:szCs w:val="28"/>
        </w:rPr>
      </w:pPr>
      <w:r w:rsidRPr="00D702F5">
        <w:rPr>
          <w:b/>
          <w:bCs/>
          <w:sz w:val="28"/>
          <w:szCs w:val="28"/>
        </w:rPr>
        <w:t>Задание2.</w:t>
      </w:r>
      <w:r>
        <w:rPr>
          <w:b/>
          <w:bCs/>
          <w:sz w:val="28"/>
          <w:szCs w:val="28"/>
        </w:rPr>
        <w:t xml:space="preserve">  </w:t>
      </w:r>
      <w:r w:rsidRPr="00D702F5">
        <w:rPr>
          <w:sz w:val="28"/>
          <w:szCs w:val="28"/>
        </w:rPr>
        <w:t>Соберите пословицу</w:t>
      </w:r>
      <w:r>
        <w:rPr>
          <w:sz w:val="28"/>
          <w:szCs w:val="28"/>
        </w:rPr>
        <w:t xml:space="preserve"> и объясните её смысл.</w:t>
      </w:r>
    </w:p>
    <w:p w:rsidR="00A964AF" w:rsidRDefault="00A964AF" w:rsidP="0056373D">
      <w:pPr>
        <w:rPr>
          <w:b/>
          <w:bCs/>
          <w:sz w:val="28"/>
          <w:szCs w:val="28"/>
        </w:rPr>
      </w:pPr>
      <w:r w:rsidRPr="00D702F5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расна</w:t>
      </w:r>
      <w:r w:rsidRPr="00D702F5">
        <w:rPr>
          <w:b/>
          <w:bCs/>
          <w:sz w:val="28"/>
          <w:szCs w:val="28"/>
        </w:rPr>
        <w:t xml:space="preserve"> птица пером</w:t>
      </w:r>
      <w:r>
        <w:rPr>
          <w:b/>
          <w:bCs/>
          <w:sz w:val="28"/>
          <w:szCs w:val="28"/>
        </w:rPr>
        <w:t>,</w:t>
      </w:r>
    </w:p>
    <w:p w:rsidR="00A964AF" w:rsidRDefault="00A964AF" w:rsidP="005637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и топором не разрубишь</w:t>
      </w:r>
    </w:p>
    <w:p w:rsidR="00A964AF" w:rsidRDefault="00A964AF" w:rsidP="005637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а человек умом</w:t>
      </w:r>
    </w:p>
    <w:p w:rsidR="00A964AF" w:rsidRDefault="00A964AF" w:rsidP="005637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каков мастер, </w:t>
      </w:r>
    </w:p>
    <w:p w:rsidR="00A964AF" w:rsidRDefault="00A964AF" w:rsidP="005637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крепкую дружбу</w:t>
      </w:r>
    </w:p>
    <w:p w:rsidR="00A964AF" w:rsidRDefault="00A964AF" w:rsidP="005637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такова и работа</w:t>
      </w:r>
    </w:p>
    <w:p w:rsidR="00A964AF" w:rsidRDefault="00A964AF" w:rsidP="0056373D">
      <w:pPr>
        <w:rPr>
          <w:sz w:val="28"/>
          <w:szCs w:val="28"/>
        </w:rPr>
      </w:pPr>
      <w:r w:rsidRPr="005B25A5">
        <w:rPr>
          <w:b/>
          <w:bCs/>
          <w:sz w:val="28"/>
          <w:szCs w:val="28"/>
        </w:rPr>
        <w:t>Мальчик:</w:t>
      </w:r>
      <w:r w:rsidRPr="005B2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Очень хочется ребятам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Поскорее подрасти.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Мы уже умеем в слове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Ударение найти.</w:t>
      </w:r>
    </w:p>
    <w:p w:rsidR="00A964AF" w:rsidRDefault="00A964AF" w:rsidP="0056373D">
      <w:pPr>
        <w:rPr>
          <w:sz w:val="28"/>
          <w:szCs w:val="28"/>
        </w:rPr>
      </w:pPr>
      <w:r w:rsidRPr="005B25A5">
        <w:rPr>
          <w:b/>
          <w:bCs/>
          <w:sz w:val="28"/>
          <w:szCs w:val="28"/>
        </w:rPr>
        <w:t>Девочка:</w:t>
      </w:r>
      <w:r>
        <w:rPr>
          <w:sz w:val="28"/>
          <w:szCs w:val="28"/>
        </w:rPr>
        <w:t xml:space="preserve">  В нашем классе, не в лесу, 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Громко звали мы лису.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Закричали мы: </w:t>
      </w:r>
    </w:p>
    <w:p w:rsidR="00A964AF" w:rsidRDefault="00A964AF" w:rsidP="0056373D">
      <w:pPr>
        <w:rPr>
          <w:sz w:val="28"/>
          <w:szCs w:val="28"/>
        </w:rPr>
      </w:pPr>
      <w:r w:rsidRPr="005B25A5">
        <w:rPr>
          <w:b/>
          <w:bCs/>
          <w:sz w:val="28"/>
          <w:szCs w:val="28"/>
        </w:rPr>
        <w:t>Все:</w:t>
      </w:r>
      <w:r>
        <w:rPr>
          <w:sz w:val="28"/>
          <w:szCs w:val="28"/>
        </w:rPr>
        <w:t xml:space="preserve">  Лиса! </w:t>
      </w:r>
    </w:p>
    <w:p w:rsidR="00A964AF" w:rsidRDefault="00A964AF" w:rsidP="0056373D">
      <w:pPr>
        <w:rPr>
          <w:sz w:val="28"/>
          <w:szCs w:val="28"/>
        </w:rPr>
      </w:pPr>
      <w:r w:rsidRPr="005B25A5">
        <w:rPr>
          <w:b/>
          <w:bCs/>
          <w:sz w:val="28"/>
          <w:szCs w:val="28"/>
        </w:rPr>
        <w:t>Девочка:</w:t>
      </w:r>
      <w:r>
        <w:rPr>
          <w:sz w:val="28"/>
          <w:szCs w:val="28"/>
        </w:rPr>
        <w:t xml:space="preserve"> Зазвенели голоса.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Это мы искали все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Ударение в «лисе».</w:t>
      </w:r>
    </w:p>
    <w:p w:rsidR="00A964AF" w:rsidRDefault="00A964AF" w:rsidP="0056373D">
      <w:pPr>
        <w:rPr>
          <w:sz w:val="28"/>
          <w:szCs w:val="28"/>
        </w:rPr>
      </w:pPr>
    </w:p>
    <w:p w:rsidR="00A964AF" w:rsidRDefault="00A964AF" w:rsidP="0056373D">
      <w:pPr>
        <w:rPr>
          <w:sz w:val="28"/>
          <w:szCs w:val="28"/>
        </w:rPr>
      </w:pPr>
      <w:r w:rsidRPr="00F57C08">
        <w:rPr>
          <w:b/>
          <w:bCs/>
          <w:sz w:val="28"/>
          <w:szCs w:val="28"/>
        </w:rPr>
        <w:t>Задание3.</w:t>
      </w:r>
      <w:r>
        <w:rPr>
          <w:sz w:val="28"/>
          <w:szCs w:val="28"/>
        </w:rPr>
        <w:t xml:space="preserve">  Ребята, поставьте ударение в словах.</w:t>
      </w:r>
    </w:p>
    <w:p w:rsidR="00A964AF" w:rsidRPr="005B25A5" w:rsidRDefault="00A964AF" w:rsidP="0056373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B25A5">
        <w:rPr>
          <w:b/>
          <w:bCs/>
          <w:sz w:val="28"/>
          <w:szCs w:val="28"/>
        </w:rPr>
        <w:t xml:space="preserve">БЕЛКА              </w:t>
      </w:r>
      <w:r>
        <w:rPr>
          <w:b/>
          <w:bCs/>
          <w:sz w:val="28"/>
          <w:szCs w:val="28"/>
        </w:rPr>
        <w:t xml:space="preserve">               </w:t>
      </w:r>
      <w:r w:rsidRPr="005B25A5">
        <w:rPr>
          <w:b/>
          <w:bCs/>
          <w:sz w:val="28"/>
          <w:szCs w:val="28"/>
        </w:rPr>
        <w:t>ВЕРБЛЮД</w:t>
      </w:r>
    </w:p>
    <w:p w:rsidR="00A964AF" w:rsidRPr="005B25A5" w:rsidRDefault="00A964AF" w:rsidP="0056373D">
      <w:pPr>
        <w:rPr>
          <w:b/>
          <w:bCs/>
          <w:sz w:val="28"/>
          <w:szCs w:val="28"/>
        </w:rPr>
      </w:pPr>
      <w:r w:rsidRPr="005B25A5">
        <w:rPr>
          <w:b/>
          <w:bCs/>
          <w:sz w:val="28"/>
          <w:szCs w:val="28"/>
        </w:rPr>
        <w:t xml:space="preserve">              ЖИРАФ           </w:t>
      </w:r>
      <w:r>
        <w:rPr>
          <w:b/>
          <w:bCs/>
          <w:sz w:val="28"/>
          <w:szCs w:val="28"/>
        </w:rPr>
        <w:t xml:space="preserve">               </w:t>
      </w:r>
      <w:r w:rsidRPr="005B25A5">
        <w:rPr>
          <w:b/>
          <w:bCs/>
          <w:sz w:val="28"/>
          <w:szCs w:val="28"/>
        </w:rPr>
        <w:t xml:space="preserve"> ЗАЯЦ</w:t>
      </w:r>
    </w:p>
    <w:p w:rsidR="00A964AF" w:rsidRPr="005B25A5" w:rsidRDefault="00A964AF" w:rsidP="0056373D">
      <w:pPr>
        <w:rPr>
          <w:b/>
          <w:bCs/>
          <w:sz w:val="28"/>
          <w:szCs w:val="28"/>
        </w:rPr>
      </w:pPr>
      <w:r w:rsidRPr="005B25A5">
        <w:rPr>
          <w:b/>
          <w:bCs/>
          <w:sz w:val="28"/>
          <w:szCs w:val="28"/>
        </w:rPr>
        <w:t xml:space="preserve">              КРОКОДИЛ     </w:t>
      </w:r>
      <w:r>
        <w:rPr>
          <w:b/>
          <w:bCs/>
          <w:sz w:val="28"/>
          <w:szCs w:val="28"/>
        </w:rPr>
        <w:t xml:space="preserve">             </w:t>
      </w:r>
      <w:r w:rsidRPr="005B25A5">
        <w:rPr>
          <w:b/>
          <w:bCs/>
          <w:sz w:val="28"/>
          <w:szCs w:val="28"/>
        </w:rPr>
        <w:t xml:space="preserve"> ЛИСА</w:t>
      </w:r>
    </w:p>
    <w:p w:rsidR="00A964AF" w:rsidRDefault="00A964AF" w:rsidP="0056373D">
      <w:pPr>
        <w:rPr>
          <w:b/>
          <w:bCs/>
          <w:sz w:val="28"/>
          <w:szCs w:val="28"/>
        </w:rPr>
      </w:pPr>
      <w:r w:rsidRPr="005B25A5">
        <w:rPr>
          <w:b/>
          <w:bCs/>
          <w:sz w:val="28"/>
          <w:szCs w:val="28"/>
        </w:rPr>
        <w:t xml:space="preserve">              ПОРОСЁНОК   </w:t>
      </w:r>
      <w:r>
        <w:rPr>
          <w:b/>
          <w:bCs/>
          <w:sz w:val="28"/>
          <w:szCs w:val="28"/>
        </w:rPr>
        <w:t xml:space="preserve">            </w:t>
      </w:r>
      <w:r w:rsidRPr="005B25A5">
        <w:rPr>
          <w:b/>
          <w:bCs/>
          <w:sz w:val="28"/>
          <w:szCs w:val="28"/>
        </w:rPr>
        <w:t xml:space="preserve">  МОРКОВЬ</w:t>
      </w:r>
    </w:p>
    <w:p w:rsidR="00A964AF" w:rsidRDefault="00A964AF" w:rsidP="0056373D">
      <w:pPr>
        <w:rPr>
          <w:sz w:val="28"/>
          <w:szCs w:val="28"/>
        </w:rPr>
      </w:pPr>
      <w:r w:rsidRPr="00F57C08"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 Что общего в этих словах?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Чем отличаются?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Как их можно объединить?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(Дети обозначают диких, домашних животных, лишнее слово – морковь)</w:t>
      </w:r>
    </w:p>
    <w:p w:rsidR="00A964AF" w:rsidRDefault="00A964AF" w:rsidP="0056373D">
      <w:pPr>
        <w:rPr>
          <w:sz w:val="28"/>
          <w:szCs w:val="28"/>
        </w:rPr>
      </w:pPr>
      <w:r w:rsidRPr="00F57C08"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Объявляю речевую разминку.</w:t>
      </w:r>
    </w:p>
    <w:p w:rsidR="00A964AF" w:rsidRDefault="00A964AF" w:rsidP="0056373D">
      <w:pPr>
        <w:rPr>
          <w:sz w:val="28"/>
          <w:szCs w:val="28"/>
        </w:rPr>
      </w:pPr>
      <w:r w:rsidRPr="00F57C08"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Кто хочет разговаривать? </w:t>
      </w:r>
    </w:p>
    <w:p w:rsidR="00A964AF" w:rsidRDefault="00A964AF" w:rsidP="0056373D">
      <w:pPr>
        <w:rPr>
          <w:sz w:val="28"/>
          <w:szCs w:val="28"/>
        </w:rPr>
      </w:pPr>
      <w:r w:rsidRPr="00F57C08">
        <w:rPr>
          <w:b/>
          <w:bCs/>
          <w:sz w:val="28"/>
          <w:szCs w:val="28"/>
        </w:rPr>
        <w:t>Все:</w:t>
      </w:r>
      <w:r>
        <w:rPr>
          <w:sz w:val="28"/>
          <w:szCs w:val="28"/>
        </w:rPr>
        <w:t xml:space="preserve"> Мы будем разговаривать!</w:t>
      </w:r>
    </w:p>
    <w:p w:rsidR="00A964AF" w:rsidRDefault="00A964AF" w:rsidP="0056373D">
      <w:pPr>
        <w:rPr>
          <w:sz w:val="28"/>
          <w:szCs w:val="28"/>
        </w:rPr>
      </w:pPr>
      <w:r w:rsidRPr="00F57C08"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Тот должен выговаривать … </w:t>
      </w:r>
    </w:p>
    <w:p w:rsidR="00A964AF" w:rsidRDefault="00A964AF" w:rsidP="0056373D">
      <w:pPr>
        <w:rPr>
          <w:sz w:val="28"/>
          <w:szCs w:val="28"/>
        </w:rPr>
      </w:pPr>
      <w:r w:rsidRPr="00F57C08">
        <w:rPr>
          <w:b/>
          <w:bCs/>
          <w:sz w:val="28"/>
          <w:szCs w:val="28"/>
        </w:rPr>
        <w:t>Все:</w:t>
      </w:r>
      <w:r>
        <w:rPr>
          <w:sz w:val="28"/>
          <w:szCs w:val="28"/>
        </w:rPr>
        <w:t xml:space="preserve"> И будем выговаривать!</w:t>
      </w:r>
    </w:p>
    <w:p w:rsidR="00A964AF" w:rsidRDefault="00A964AF" w:rsidP="0056373D">
      <w:pPr>
        <w:rPr>
          <w:sz w:val="28"/>
          <w:szCs w:val="28"/>
        </w:rPr>
      </w:pPr>
      <w:r w:rsidRPr="00F57C08"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Всё правильно и внятно …</w:t>
      </w:r>
    </w:p>
    <w:p w:rsidR="00A964AF" w:rsidRDefault="00A964AF" w:rsidP="0056373D">
      <w:pPr>
        <w:rPr>
          <w:sz w:val="28"/>
          <w:szCs w:val="28"/>
        </w:rPr>
      </w:pPr>
      <w:r w:rsidRPr="00F57C08">
        <w:rPr>
          <w:b/>
          <w:bCs/>
          <w:sz w:val="28"/>
          <w:szCs w:val="28"/>
        </w:rPr>
        <w:t>Все:</w:t>
      </w:r>
      <w:r>
        <w:rPr>
          <w:sz w:val="28"/>
          <w:szCs w:val="28"/>
        </w:rPr>
        <w:t xml:space="preserve"> Так правильно и внятно …</w:t>
      </w:r>
    </w:p>
    <w:p w:rsidR="00A964AF" w:rsidRDefault="00A964AF" w:rsidP="0056373D">
      <w:pPr>
        <w:rPr>
          <w:sz w:val="28"/>
          <w:szCs w:val="28"/>
        </w:rPr>
      </w:pPr>
      <w:r w:rsidRPr="00F57C08"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Чтоб было всем понятно.</w:t>
      </w:r>
    </w:p>
    <w:p w:rsidR="00A964AF" w:rsidRDefault="00A964AF" w:rsidP="0056373D">
      <w:pPr>
        <w:rPr>
          <w:sz w:val="28"/>
          <w:szCs w:val="28"/>
        </w:rPr>
      </w:pPr>
      <w:r w:rsidRPr="00F57C08">
        <w:rPr>
          <w:b/>
          <w:bCs/>
          <w:sz w:val="28"/>
          <w:szCs w:val="28"/>
        </w:rPr>
        <w:t>Все:</w:t>
      </w:r>
      <w:r>
        <w:rPr>
          <w:sz w:val="28"/>
          <w:szCs w:val="28"/>
        </w:rPr>
        <w:t xml:space="preserve"> Чтоб было всем понятно!</w:t>
      </w:r>
    </w:p>
    <w:p w:rsidR="00A964AF" w:rsidRDefault="00A964AF" w:rsidP="0056373D">
      <w:pPr>
        <w:rPr>
          <w:sz w:val="28"/>
          <w:szCs w:val="28"/>
        </w:rPr>
      </w:pPr>
    </w:p>
    <w:p w:rsidR="00A964AF" w:rsidRDefault="00A964AF" w:rsidP="0056373D">
      <w:pPr>
        <w:rPr>
          <w:sz w:val="28"/>
          <w:szCs w:val="28"/>
        </w:rPr>
      </w:pPr>
      <w:r w:rsidRPr="00F57C08">
        <w:rPr>
          <w:b/>
          <w:bCs/>
          <w:sz w:val="28"/>
          <w:szCs w:val="28"/>
        </w:rPr>
        <w:t>Задание4.</w:t>
      </w:r>
      <w:r>
        <w:rPr>
          <w:sz w:val="28"/>
          <w:szCs w:val="28"/>
        </w:rPr>
        <w:t xml:space="preserve"> Придумайте чистоговорку</w:t>
      </w:r>
    </w:p>
    <w:p w:rsidR="00A964AF" w:rsidRPr="00F57C08" w:rsidRDefault="00A964AF" w:rsidP="005637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  - </w:t>
      </w:r>
      <w:r w:rsidRPr="00F57C08">
        <w:rPr>
          <w:b/>
          <w:bCs/>
          <w:sz w:val="28"/>
          <w:szCs w:val="28"/>
        </w:rPr>
        <w:t xml:space="preserve"> СА – СА …</w:t>
      </w:r>
    </w:p>
    <w:p w:rsidR="00A964AF" w:rsidRPr="00F57C08" w:rsidRDefault="00A964AF" w:rsidP="0056373D">
      <w:pPr>
        <w:rPr>
          <w:b/>
          <w:bCs/>
          <w:sz w:val="28"/>
          <w:szCs w:val="28"/>
        </w:rPr>
      </w:pPr>
      <w:r w:rsidRPr="00F57C08">
        <w:rPr>
          <w:b/>
          <w:bCs/>
          <w:sz w:val="28"/>
          <w:szCs w:val="28"/>
        </w:rPr>
        <w:t>МУ</w:t>
      </w:r>
      <w:r>
        <w:rPr>
          <w:b/>
          <w:bCs/>
          <w:sz w:val="28"/>
          <w:szCs w:val="28"/>
        </w:rPr>
        <w:t xml:space="preserve"> </w:t>
      </w:r>
      <w:r w:rsidRPr="00F57C08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F57C08">
        <w:rPr>
          <w:b/>
          <w:bCs/>
          <w:sz w:val="28"/>
          <w:szCs w:val="28"/>
        </w:rPr>
        <w:t xml:space="preserve"> МУ</w:t>
      </w:r>
      <w:r>
        <w:rPr>
          <w:b/>
          <w:bCs/>
          <w:sz w:val="28"/>
          <w:szCs w:val="28"/>
        </w:rPr>
        <w:t xml:space="preserve"> </w:t>
      </w:r>
      <w:r w:rsidRPr="00F57C08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F57C08">
        <w:rPr>
          <w:b/>
          <w:bCs/>
          <w:sz w:val="28"/>
          <w:szCs w:val="28"/>
        </w:rPr>
        <w:t xml:space="preserve"> МУ …</w:t>
      </w:r>
    </w:p>
    <w:p w:rsidR="00A964AF" w:rsidRPr="00F57C08" w:rsidRDefault="00A964AF" w:rsidP="0056373D">
      <w:pPr>
        <w:rPr>
          <w:b/>
          <w:bCs/>
          <w:sz w:val="28"/>
          <w:szCs w:val="28"/>
        </w:rPr>
      </w:pPr>
      <w:r w:rsidRPr="00F57C08">
        <w:rPr>
          <w:b/>
          <w:bCs/>
          <w:sz w:val="28"/>
          <w:szCs w:val="28"/>
        </w:rPr>
        <w:t>РА</w:t>
      </w:r>
      <w:r>
        <w:rPr>
          <w:b/>
          <w:bCs/>
          <w:sz w:val="28"/>
          <w:szCs w:val="28"/>
        </w:rPr>
        <w:t xml:space="preserve"> </w:t>
      </w:r>
      <w:r w:rsidRPr="00F57C08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 </w:t>
      </w:r>
      <w:r w:rsidRPr="00F57C08">
        <w:rPr>
          <w:b/>
          <w:bCs/>
          <w:sz w:val="28"/>
          <w:szCs w:val="28"/>
        </w:rPr>
        <w:t>РА</w:t>
      </w:r>
      <w:r>
        <w:rPr>
          <w:b/>
          <w:bCs/>
          <w:sz w:val="28"/>
          <w:szCs w:val="28"/>
        </w:rPr>
        <w:t xml:space="preserve"> </w:t>
      </w:r>
      <w:r w:rsidRPr="00F57C08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F57C08">
        <w:rPr>
          <w:b/>
          <w:bCs/>
          <w:sz w:val="28"/>
          <w:szCs w:val="28"/>
        </w:rPr>
        <w:t xml:space="preserve"> РА …</w:t>
      </w:r>
    </w:p>
    <w:p w:rsidR="00A964AF" w:rsidRPr="00F57C08" w:rsidRDefault="00A964AF" w:rsidP="0056373D">
      <w:pPr>
        <w:rPr>
          <w:b/>
          <w:bCs/>
          <w:sz w:val="28"/>
          <w:szCs w:val="28"/>
        </w:rPr>
      </w:pPr>
      <w:r w:rsidRPr="00F57C08">
        <w:rPr>
          <w:b/>
          <w:bCs/>
          <w:sz w:val="28"/>
          <w:szCs w:val="28"/>
        </w:rPr>
        <w:t>СО</w:t>
      </w:r>
      <w:r>
        <w:rPr>
          <w:b/>
          <w:bCs/>
          <w:sz w:val="28"/>
          <w:szCs w:val="28"/>
        </w:rPr>
        <w:t xml:space="preserve"> </w:t>
      </w:r>
      <w:r w:rsidRPr="00F57C08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F57C08">
        <w:rPr>
          <w:b/>
          <w:bCs/>
          <w:sz w:val="28"/>
          <w:szCs w:val="28"/>
        </w:rPr>
        <w:t xml:space="preserve"> СО</w:t>
      </w:r>
      <w:r>
        <w:rPr>
          <w:b/>
          <w:bCs/>
          <w:sz w:val="28"/>
          <w:szCs w:val="28"/>
        </w:rPr>
        <w:t xml:space="preserve"> </w:t>
      </w:r>
      <w:r w:rsidRPr="00F57C08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 </w:t>
      </w:r>
      <w:r w:rsidRPr="00F57C08">
        <w:rPr>
          <w:b/>
          <w:bCs/>
          <w:sz w:val="28"/>
          <w:szCs w:val="28"/>
        </w:rPr>
        <w:t>СО …</w:t>
      </w:r>
    </w:p>
    <w:p w:rsidR="00A964AF" w:rsidRDefault="00A964AF" w:rsidP="0056373D">
      <w:pPr>
        <w:rPr>
          <w:b/>
          <w:bCs/>
          <w:sz w:val="28"/>
          <w:szCs w:val="28"/>
        </w:rPr>
      </w:pPr>
      <w:r w:rsidRPr="00F57C08">
        <w:rPr>
          <w:b/>
          <w:bCs/>
          <w:sz w:val="28"/>
          <w:szCs w:val="28"/>
        </w:rPr>
        <w:t xml:space="preserve">РИ – </w:t>
      </w:r>
      <w:r>
        <w:rPr>
          <w:b/>
          <w:bCs/>
          <w:sz w:val="28"/>
          <w:szCs w:val="28"/>
        </w:rPr>
        <w:t xml:space="preserve"> </w:t>
      </w:r>
      <w:r w:rsidRPr="00F57C08">
        <w:rPr>
          <w:b/>
          <w:bCs/>
          <w:sz w:val="28"/>
          <w:szCs w:val="28"/>
        </w:rPr>
        <w:t>РИ</w:t>
      </w:r>
      <w:r>
        <w:rPr>
          <w:b/>
          <w:bCs/>
          <w:sz w:val="28"/>
          <w:szCs w:val="28"/>
        </w:rPr>
        <w:t xml:space="preserve"> </w:t>
      </w:r>
      <w:r w:rsidRPr="00F57C08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F57C08">
        <w:rPr>
          <w:b/>
          <w:bCs/>
          <w:sz w:val="28"/>
          <w:szCs w:val="28"/>
        </w:rPr>
        <w:t xml:space="preserve"> РИ …</w:t>
      </w:r>
    </w:p>
    <w:p w:rsidR="00A964AF" w:rsidRDefault="00A964AF" w:rsidP="0056373D">
      <w:pPr>
        <w:rPr>
          <w:sz w:val="28"/>
          <w:szCs w:val="28"/>
        </w:rPr>
      </w:pPr>
      <w:r w:rsidRPr="00E13F08">
        <w:rPr>
          <w:b/>
          <w:bCs/>
          <w:sz w:val="28"/>
          <w:szCs w:val="28"/>
        </w:rPr>
        <w:t>Учитель:</w:t>
      </w:r>
      <w:r w:rsidRPr="00F57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Сели на страничке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Тридцать три сестрички.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Сели рядом – не молчат,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Нам загадки говорят.</w:t>
      </w:r>
    </w:p>
    <w:p w:rsidR="00A964AF" w:rsidRDefault="00A964AF" w:rsidP="0056373D">
      <w:pPr>
        <w:rPr>
          <w:sz w:val="28"/>
          <w:szCs w:val="28"/>
        </w:rPr>
      </w:pPr>
    </w:p>
    <w:p w:rsidR="00A964AF" w:rsidRDefault="00A964AF" w:rsidP="0056373D">
      <w:pPr>
        <w:rPr>
          <w:sz w:val="28"/>
          <w:szCs w:val="28"/>
        </w:rPr>
      </w:pPr>
      <w:r w:rsidRPr="00700BF4">
        <w:rPr>
          <w:b/>
          <w:bCs/>
          <w:sz w:val="28"/>
          <w:szCs w:val="28"/>
        </w:rPr>
        <w:t>Задание5.</w:t>
      </w:r>
      <w:r>
        <w:rPr>
          <w:sz w:val="28"/>
          <w:szCs w:val="28"/>
        </w:rPr>
        <w:t xml:space="preserve"> Составьте слова из слогов.</w:t>
      </w:r>
    </w:p>
    <w:p w:rsidR="00A964AF" w:rsidRDefault="00A964AF" w:rsidP="0056373D">
      <w:pPr>
        <w:rPr>
          <w:b/>
          <w:bCs/>
          <w:sz w:val="28"/>
          <w:szCs w:val="28"/>
        </w:rPr>
      </w:pPr>
      <w:r w:rsidRPr="00FC5B79">
        <w:rPr>
          <w:b/>
          <w:bCs/>
          <w:sz w:val="28"/>
          <w:szCs w:val="28"/>
        </w:rPr>
        <w:t>КА,   СА,  РЕ,  РО,  НО,  ТА,  РА,   ГА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(ре- ка,  ра – но, та – ра, ро – са, ро – та, ро – га, ка – ре – та, …)</w:t>
      </w:r>
    </w:p>
    <w:p w:rsidR="00A964AF" w:rsidRDefault="00A964AF" w:rsidP="0056373D">
      <w:pPr>
        <w:rPr>
          <w:sz w:val="28"/>
          <w:szCs w:val="28"/>
        </w:rPr>
      </w:pPr>
    </w:p>
    <w:p w:rsidR="00A964AF" w:rsidRDefault="00A964AF" w:rsidP="0056373D">
      <w:pPr>
        <w:rPr>
          <w:sz w:val="28"/>
          <w:szCs w:val="28"/>
        </w:rPr>
      </w:pPr>
      <w:r w:rsidRPr="00FC5B79">
        <w:rPr>
          <w:b/>
          <w:bCs/>
          <w:sz w:val="28"/>
          <w:szCs w:val="28"/>
        </w:rPr>
        <w:t xml:space="preserve">Задание6.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Составьте слова из букв.</w:t>
      </w:r>
    </w:p>
    <w:p w:rsidR="00A964AF" w:rsidRDefault="00A964AF" w:rsidP="0056373D">
      <w:pPr>
        <w:rPr>
          <w:sz w:val="28"/>
          <w:szCs w:val="28"/>
        </w:rPr>
      </w:pPr>
      <w:r w:rsidRPr="00FC5B79">
        <w:rPr>
          <w:b/>
          <w:bCs/>
          <w:sz w:val="28"/>
          <w:szCs w:val="28"/>
        </w:rPr>
        <w:t>Н          О        Р        Ы          В         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(ВОРОНЫ)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- Кто на уроках ловит ворон?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- А у нас есть такие вороны? </w:t>
      </w:r>
    </w:p>
    <w:p w:rsidR="00A964AF" w:rsidRDefault="00A964AF" w:rsidP="0056373D">
      <w:pPr>
        <w:rPr>
          <w:sz w:val="28"/>
          <w:szCs w:val="28"/>
        </w:rPr>
      </w:pPr>
      <w:r w:rsidRPr="00FC5B79">
        <w:rPr>
          <w:b/>
          <w:bCs/>
          <w:sz w:val="28"/>
          <w:szCs w:val="28"/>
        </w:rPr>
        <w:t xml:space="preserve">Учитель: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Слаще меда, мягче пуха.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Отдохни! – все шепчет в ухо.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Тот, кто будет с ней дружить,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Будет … очень плохо жить.</w:t>
      </w:r>
    </w:p>
    <w:p w:rsidR="00A964AF" w:rsidRDefault="00A964AF" w:rsidP="0056373D">
      <w:pPr>
        <w:rPr>
          <w:sz w:val="28"/>
          <w:szCs w:val="28"/>
        </w:rPr>
      </w:pPr>
      <w:r w:rsidRPr="00FC5B79">
        <w:rPr>
          <w:b/>
          <w:bCs/>
          <w:sz w:val="28"/>
          <w:szCs w:val="28"/>
        </w:rPr>
        <w:t>Все:</w:t>
      </w:r>
      <w:r>
        <w:rPr>
          <w:sz w:val="28"/>
          <w:szCs w:val="28"/>
        </w:rPr>
        <w:t xml:space="preserve"> Лень!</w:t>
      </w:r>
    </w:p>
    <w:p w:rsidR="00A964AF" w:rsidRDefault="00A964AF" w:rsidP="0056373D">
      <w:pPr>
        <w:rPr>
          <w:sz w:val="28"/>
          <w:szCs w:val="28"/>
        </w:rPr>
      </w:pPr>
      <w:r w:rsidRPr="003A62D3"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 В одиночестве, в покое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Дремлют книжные герои.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 страницах книг своих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Пробудите к жизни их!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Что им маяться от скуки?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 герои любят труд.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Вам, друзья, и книги в руки,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Пусть герои оживут! </w:t>
      </w:r>
    </w:p>
    <w:p w:rsidR="00A964AF" w:rsidRDefault="00A964AF" w:rsidP="0056373D">
      <w:pPr>
        <w:rPr>
          <w:sz w:val="28"/>
          <w:szCs w:val="28"/>
        </w:rPr>
      </w:pPr>
    </w:p>
    <w:p w:rsidR="00A964AF" w:rsidRDefault="00A964AF" w:rsidP="0056373D">
      <w:pPr>
        <w:rPr>
          <w:sz w:val="28"/>
          <w:szCs w:val="28"/>
        </w:rPr>
      </w:pPr>
      <w:r w:rsidRPr="00813B66">
        <w:rPr>
          <w:b/>
          <w:bCs/>
          <w:sz w:val="28"/>
          <w:szCs w:val="28"/>
        </w:rPr>
        <w:t>Задание7.</w:t>
      </w:r>
      <w:r>
        <w:rPr>
          <w:sz w:val="28"/>
          <w:szCs w:val="28"/>
        </w:rPr>
        <w:t xml:space="preserve"> Загадаем вам загадки, а вы назовите героя, название произведения  и автора.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Многим долго неизвестный,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Стал он каждому знаком.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Всем по сказке интересной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Мальчик – луковка знаком.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Очень просто и надменно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Он зовется …</w:t>
      </w:r>
    </w:p>
    <w:p w:rsidR="00A964AF" w:rsidRDefault="00A964AF" w:rsidP="0056373D">
      <w:pPr>
        <w:rPr>
          <w:sz w:val="28"/>
          <w:szCs w:val="28"/>
        </w:rPr>
      </w:pPr>
      <w:r w:rsidRPr="00822EC0">
        <w:rPr>
          <w:b/>
          <w:bCs/>
          <w:sz w:val="28"/>
          <w:szCs w:val="28"/>
        </w:rPr>
        <w:t>Все:</w:t>
      </w:r>
      <w:r>
        <w:rPr>
          <w:sz w:val="28"/>
          <w:szCs w:val="28"/>
        </w:rPr>
        <w:t xml:space="preserve"> Чиполлино!</w:t>
      </w:r>
    </w:p>
    <w:p w:rsidR="00A964AF" w:rsidRDefault="00A964AF" w:rsidP="0056373D">
      <w:pPr>
        <w:rPr>
          <w:sz w:val="28"/>
          <w:szCs w:val="28"/>
        </w:rPr>
      </w:pP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Человечек деревянный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На дворе и под водой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Ищет ключик золотой.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Всюду нос сует он длинный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Кто же это? </w:t>
      </w:r>
    </w:p>
    <w:p w:rsidR="00A964AF" w:rsidRDefault="00A964AF" w:rsidP="0056373D">
      <w:pPr>
        <w:rPr>
          <w:sz w:val="28"/>
          <w:szCs w:val="28"/>
        </w:rPr>
      </w:pPr>
      <w:r w:rsidRPr="00822EC0">
        <w:rPr>
          <w:b/>
          <w:bCs/>
          <w:sz w:val="28"/>
          <w:szCs w:val="28"/>
        </w:rPr>
        <w:t>Все:</w:t>
      </w:r>
      <w:r>
        <w:rPr>
          <w:sz w:val="28"/>
          <w:szCs w:val="28"/>
        </w:rPr>
        <w:t xml:space="preserve">  Буратино!</w:t>
      </w:r>
    </w:p>
    <w:p w:rsidR="00A964AF" w:rsidRDefault="00A964AF" w:rsidP="0056373D">
      <w:pPr>
        <w:rPr>
          <w:sz w:val="28"/>
          <w:szCs w:val="28"/>
        </w:rPr>
      </w:pP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Бабушка девочку очень любила,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Шапочку красную ей подарила.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Девочка имя забыла своё.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Ну, отгадайте, как звали её?</w:t>
      </w:r>
    </w:p>
    <w:p w:rsidR="00A964AF" w:rsidRDefault="00A964AF" w:rsidP="0056373D">
      <w:pPr>
        <w:rPr>
          <w:sz w:val="28"/>
          <w:szCs w:val="28"/>
        </w:rPr>
      </w:pPr>
      <w:r w:rsidRPr="00822EC0">
        <w:rPr>
          <w:b/>
          <w:bCs/>
          <w:sz w:val="28"/>
          <w:szCs w:val="28"/>
        </w:rPr>
        <w:t>Все:</w:t>
      </w:r>
      <w:r>
        <w:rPr>
          <w:sz w:val="28"/>
          <w:szCs w:val="28"/>
        </w:rPr>
        <w:t xml:space="preserve"> Красная Шапочка!</w:t>
      </w:r>
    </w:p>
    <w:p w:rsidR="00A964AF" w:rsidRDefault="00A964AF" w:rsidP="0056373D">
      <w:pPr>
        <w:rPr>
          <w:sz w:val="28"/>
          <w:szCs w:val="28"/>
        </w:rPr>
      </w:pP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Он – дружок зверям и птицам,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Он живое существо,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Но таких на белом свете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Больше нет ни одного.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Потому что он – не птица,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Не тигрёнок, не лисица,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Не котенок, не щенок,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Не волчонок, не сурок,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 xml:space="preserve">Очень милая мордашка, </w:t>
      </w: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А зовется …</w:t>
      </w:r>
    </w:p>
    <w:p w:rsidR="00A964AF" w:rsidRDefault="00A964AF" w:rsidP="0056373D">
      <w:pPr>
        <w:rPr>
          <w:sz w:val="28"/>
          <w:szCs w:val="28"/>
        </w:rPr>
      </w:pPr>
      <w:r w:rsidRPr="00822EC0">
        <w:rPr>
          <w:b/>
          <w:bCs/>
          <w:sz w:val="28"/>
          <w:szCs w:val="28"/>
        </w:rPr>
        <w:t>Все:</w:t>
      </w:r>
      <w:r>
        <w:rPr>
          <w:sz w:val="28"/>
          <w:szCs w:val="28"/>
        </w:rPr>
        <w:t xml:space="preserve">  Чебурашка!</w:t>
      </w:r>
    </w:p>
    <w:p w:rsidR="00A964AF" w:rsidRDefault="00A964AF" w:rsidP="0056373D">
      <w:pPr>
        <w:rPr>
          <w:sz w:val="28"/>
          <w:szCs w:val="28"/>
        </w:rPr>
      </w:pPr>
    </w:p>
    <w:p w:rsidR="00A964AF" w:rsidRDefault="00A964AF" w:rsidP="0056373D">
      <w:pPr>
        <w:rPr>
          <w:sz w:val="28"/>
          <w:szCs w:val="28"/>
        </w:rPr>
      </w:pPr>
      <w:r>
        <w:rPr>
          <w:sz w:val="28"/>
          <w:szCs w:val="28"/>
        </w:rPr>
        <w:t>Сказочные герои проводят конкурс ребусов для детей.</w:t>
      </w:r>
    </w:p>
    <w:p w:rsidR="00A964AF" w:rsidRDefault="00A964AF" w:rsidP="0056373D">
      <w:pPr>
        <w:rPr>
          <w:sz w:val="28"/>
          <w:szCs w:val="28"/>
        </w:rPr>
      </w:pPr>
      <w:r w:rsidRPr="001A105E"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 А теперь, ребята, я хочу проверить, умеете ли вы внимательно слушать? Отвечайте на мои вопросы, там где надо, словами: «Это я, это я, это все мои друзья».</w:t>
      </w:r>
    </w:p>
    <w:p w:rsidR="00A964AF" w:rsidRDefault="00A964AF" w:rsidP="003A62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72B2">
        <w:rPr>
          <w:sz w:val="28"/>
          <w:szCs w:val="28"/>
        </w:rPr>
        <w:t xml:space="preserve">Кто ватагою веселой </w:t>
      </w:r>
    </w:p>
    <w:p w:rsidR="00A964AF" w:rsidRDefault="00A964AF" w:rsidP="003A62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72B2">
        <w:rPr>
          <w:sz w:val="28"/>
          <w:szCs w:val="28"/>
        </w:rPr>
        <w:t>Каждый день шагает в школу?</w:t>
      </w:r>
    </w:p>
    <w:p w:rsidR="00A964AF" w:rsidRPr="00D872B2" w:rsidRDefault="00A964AF" w:rsidP="003A62D3">
      <w:pPr>
        <w:pStyle w:val="NoSpacing"/>
        <w:rPr>
          <w:sz w:val="28"/>
          <w:szCs w:val="28"/>
        </w:rPr>
      </w:pPr>
    </w:p>
    <w:p w:rsidR="00A964AF" w:rsidRDefault="00A964AF" w:rsidP="003A62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</w:t>
      </w:r>
      <w:r w:rsidRPr="00D872B2">
        <w:rPr>
          <w:sz w:val="28"/>
          <w:szCs w:val="28"/>
        </w:rPr>
        <w:t>Кто из вас приходит в класс</w:t>
      </w:r>
    </w:p>
    <w:p w:rsidR="00A964AF" w:rsidRDefault="00A964AF" w:rsidP="003A62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872B2">
        <w:rPr>
          <w:sz w:val="28"/>
          <w:szCs w:val="28"/>
        </w:rPr>
        <w:t xml:space="preserve"> С опозданием на час?</w:t>
      </w:r>
    </w:p>
    <w:p w:rsidR="00A964AF" w:rsidRPr="00D872B2" w:rsidRDefault="00A964AF" w:rsidP="003A62D3">
      <w:pPr>
        <w:pStyle w:val="NoSpacing"/>
        <w:rPr>
          <w:sz w:val="28"/>
          <w:szCs w:val="28"/>
        </w:rPr>
      </w:pPr>
    </w:p>
    <w:p w:rsidR="00A964AF" w:rsidRDefault="00A964AF" w:rsidP="003A62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72B2">
        <w:rPr>
          <w:sz w:val="28"/>
          <w:szCs w:val="28"/>
        </w:rPr>
        <w:t xml:space="preserve">Кто из вас не ходит хмурым </w:t>
      </w:r>
    </w:p>
    <w:p w:rsidR="00A964AF" w:rsidRDefault="00A964AF" w:rsidP="003A62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72B2">
        <w:rPr>
          <w:sz w:val="28"/>
          <w:szCs w:val="28"/>
        </w:rPr>
        <w:t>Любит спорт и физкультуру?</w:t>
      </w:r>
    </w:p>
    <w:p w:rsidR="00A964AF" w:rsidRPr="00D872B2" w:rsidRDefault="00A964AF" w:rsidP="003A62D3">
      <w:pPr>
        <w:pStyle w:val="NoSpacing"/>
        <w:rPr>
          <w:sz w:val="28"/>
          <w:szCs w:val="28"/>
        </w:rPr>
      </w:pPr>
    </w:p>
    <w:p w:rsidR="00A964AF" w:rsidRDefault="00A964AF" w:rsidP="003A62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 </w:t>
      </w:r>
      <w:r w:rsidRPr="00D872B2">
        <w:rPr>
          <w:sz w:val="28"/>
          <w:szCs w:val="28"/>
        </w:rPr>
        <w:t>Кто из вас из малышей</w:t>
      </w:r>
    </w:p>
    <w:p w:rsidR="00A964AF" w:rsidRDefault="00A964AF" w:rsidP="003A62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Ходит гр</w:t>
      </w:r>
      <w:r w:rsidRPr="00D872B2">
        <w:rPr>
          <w:sz w:val="28"/>
          <w:szCs w:val="28"/>
        </w:rPr>
        <w:t>язным до ушей?</w:t>
      </w:r>
    </w:p>
    <w:p w:rsidR="00A964AF" w:rsidRPr="00D872B2" w:rsidRDefault="00A964AF" w:rsidP="003A62D3">
      <w:pPr>
        <w:pStyle w:val="NoSpacing"/>
        <w:rPr>
          <w:sz w:val="28"/>
          <w:szCs w:val="28"/>
        </w:rPr>
      </w:pPr>
    </w:p>
    <w:p w:rsidR="00A964AF" w:rsidRDefault="00A964AF" w:rsidP="003A62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72B2">
        <w:rPr>
          <w:sz w:val="28"/>
          <w:szCs w:val="28"/>
        </w:rPr>
        <w:t>Кто, хочу у вас узнать,</w:t>
      </w:r>
    </w:p>
    <w:p w:rsidR="00A964AF" w:rsidRDefault="00A964AF" w:rsidP="003A62D3">
      <w:pPr>
        <w:pStyle w:val="NoSpacing"/>
        <w:rPr>
          <w:sz w:val="28"/>
          <w:szCs w:val="28"/>
        </w:rPr>
      </w:pPr>
      <w:r w:rsidRPr="00D872B2">
        <w:rPr>
          <w:sz w:val="28"/>
          <w:szCs w:val="28"/>
        </w:rPr>
        <w:t xml:space="preserve"> Любит петь и танцевать?</w:t>
      </w:r>
    </w:p>
    <w:p w:rsidR="00A964AF" w:rsidRDefault="00A964AF" w:rsidP="003A62D3">
      <w:pPr>
        <w:pStyle w:val="NoSpacing"/>
        <w:rPr>
          <w:sz w:val="28"/>
          <w:szCs w:val="28"/>
        </w:rPr>
      </w:pPr>
    </w:p>
    <w:p w:rsidR="00A964AF" w:rsidRDefault="00A964AF" w:rsidP="003A62D3">
      <w:pPr>
        <w:pStyle w:val="NoSpacing"/>
        <w:rPr>
          <w:sz w:val="28"/>
          <w:szCs w:val="28"/>
        </w:rPr>
      </w:pPr>
      <w:r w:rsidRPr="001A105E">
        <w:rPr>
          <w:b/>
          <w:bCs/>
          <w:sz w:val="28"/>
          <w:szCs w:val="28"/>
        </w:rPr>
        <w:t>Мальчик:</w:t>
      </w:r>
      <w:r>
        <w:rPr>
          <w:sz w:val="28"/>
          <w:szCs w:val="28"/>
        </w:rPr>
        <w:t xml:space="preserve">  В начале марта в нашей школе</w:t>
      </w:r>
    </w:p>
    <w:p w:rsidR="00A964AF" w:rsidRDefault="00A964AF" w:rsidP="003A62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Праздник БУКВАРЯ! </w:t>
      </w:r>
    </w:p>
    <w:p w:rsidR="00A964AF" w:rsidRDefault="00A964AF" w:rsidP="001A1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D35AB">
        <w:rPr>
          <w:sz w:val="28"/>
          <w:szCs w:val="28"/>
        </w:rPr>
        <w:t>Мы прочли букварь до корки.</w:t>
      </w:r>
    </w:p>
    <w:p w:rsidR="00A964AF" w:rsidRDefault="00A964AF" w:rsidP="001A1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D35AB">
        <w:rPr>
          <w:sz w:val="28"/>
          <w:szCs w:val="28"/>
        </w:rPr>
        <w:t xml:space="preserve"> Нам по чтению - пятерки! </w:t>
      </w:r>
    </w:p>
    <w:p w:rsidR="00A964AF" w:rsidRDefault="00A964AF" w:rsidP="001A1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D35AB">
        <w:rPr>
          <w:sz w:val="28"/>
          <w:szCs w:val="28"/>
        </w:rPr>
        <w:t xml:space="preserve">Позади нелегкий труд </w:t>
      </w:r>
    </w:p>
    <w:p w:rsidR="00A964AF" w:rsidRDefault="00A964AF" w:rsidP="001A1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D35AB">
        <w:rPr>
          <w:sz w:val="28"/>
          <w:szCs w:val="28"/>
        </w:rPr>
        <w:t xml:space="preserve">Слогового чтения! </w:t>
      </w:r>
    </w:p>
    <w:p w:rsidR="00A964AF" w:rsidRDefault="00A964AF" w:rsidP="001A1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D35AB">
        <w:rPr>
          <w:sz w:val="28"/>
          <w:szCs w:val="28"/>
        </w:rPr>
        <w:t xml:space="preserve">Нам сегодня выдают </w:t>
      </w:r>
      <w:r>
        <w:rPr>
          <w:sz w:val="28"/>
          <w:szCs w:val="28"/>
        </w:rPr>
        <w:t>–</w:t>
      </w:r>
      <w:r w:rsidRPr="00CD35AB">
        <w:rPr>
          <w:sz w:val="28"/>
          <w:szCs w:val="28"/>
        </w:rPr>
        <w:t xml:space="preserve"> </w:t>
      </w:r>
    </w:p>
    <w:p w:rsidR="00A964AF" w:rsidRDefault="00A964AF" w:rsidP="001A1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D35AB">
        <w:rPr>
          <w:sz w:val="28"/>
          <w:szCs w:val="28"/>
        </w:rPr>
        <w:t>УДОСТОВЕРЕНИЯ!</w:t>
      </w:r>
    </w:p>
    <w:p w:rsidR="00A964AF" w:rsidRPr="00CD35AB" w:rsidRDefault="00A964AF" w:rsidP="001A105E">
      <w:pPr>
        <w:pStyle w:val="NoSpacing"/>
        <w:rPr>
          <w:sz w:val="28"/>
          <w:szCs w:val="28"/>
        </w:rPr>
      </w:pPr>
      <w:r w:rsidRPr="001A105E">
        <w:rPr>
          <w:b/>
          <w:bCs/>
          <w:sz w:val="28"/>
          <w:szCs w:val="28"/>
        </w:rPr>
        <w:t xml:space="preserve"> Девочка:</w:t>
      </w:r>
      <w:r>
        <w:rPr>
          <w:sz w:val="28"/>
          <w:szCs w:val="28"/>
        </w:rPr>
        <w:t xml:space="preserve">  </w:t>
      </w:r>
      <w:r w:rsidRPr="00CD35AB">
        <w:rPr>
          <w:sz w:val="28"/>
          <w:szCs w:val="28"/>
        </w:rPr>
        <w:t xml:space="preserve">В том, что мы букварь прочли, </w:t>
      </w:r>
    </w:p>
    <w:p w:rsidR="00A964AF" w:rsidRPr="00CD35AB" w:rsidRDefault="00A964AF" w:rsidP="001A1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D35AB">
        <w:rPr>
          <w:sz w:val="28"/>
          <w:szCs w:val="28"/>
        </w:rPr>
        <w:t>Полный курс наук прошли!</w:t>
      </w:r>
    </w:p>
    <w:p w:rsidR="00A964AF" w:rsidRPr="00CD35AB" w:rsidRDefault="00A964AF" w:rsidP="001A105E">
      <w:pPr>
        <w:pStyle w:val="NoSpacing"/>
        <w:rPr>
          <w:sz w:val="28"/>
          <w:szCs w:val="28"/>
        </w:rPr>
      </w:pPr>
      <w:r w:rsidRPr="00CD3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CD35AB">
        <w:rPr>
          <w:sz w:val="28"/>
          <w:szCs w:val="28"/>
        </w:rPr>
        <w:t xml:space="preserve">И теперь без передышки </w:t>
      </w:r>
    </w:p>
    <w:p w:rsidR="00A964AF" w:rsidRPr="00CD35AB" w:rsidRDefault="00A964AF" w:rsidP="001A1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D35AB">
        <w:rPr>
          <w:sz w:val="28"/>
          <w:szCs w:val="28"/>
        </w:rPr>
        <w:t>Мы прочтем любые книжки.</w:t>
      </w:r>
    </w:p>
    <w:p w:rsidR="00A964AF" w:rsidRDefault="00A964AF" w:rsidP="001A1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D35AB">
        <w:rPr>
          <w:sz w:val="28"/>
          <w:szCs w:val="28"/>
        </w:rPr>
        <w:t xml:space="preserve"> В самом деле? Нет вопросов! </w:t>
      </w:r>
    </w:p>
    <w:p w:rsidR="00A964AF" w:rsidRDefault="00A964AF" w:rsidP="001A105E">
      <w:pPr>
        <w:pStyle w:val="NoSpacing"/>
        <w:rPr>
          <w:sz w:val="28"/>
          <w:szCs w:val="28"/>
        </w:rPr>
      </w:pPr>
    </w:p>
    <w:p w:rsidR="00A964AF" w:rsidRDefault="00A964AF" w:rsidP="001A105E">
      <w:pPr>
        <w:pStyle w:val="NoSpacing"/>
        <w:rPr>
          <w:sz w:val="28"/>
          <w:szCs w:val="28"/>
        </w:rPr>
      </w:pPr>
      <w:r w:rsidRPr="001A105E">
        <w:rPr>
          <w:b/>
          <w:bCs/>
          <w:sz w:val="28"/>
          <w:szCs w:val="28"/>
        </w:rPr>
        <w:t>Мальчик:</w:t>
      </w:r>
      <w:r>
        <w:rPr>
          <w:sz w:val="28"/>
          <w:szCs w:val="28"/>
        </w:rPr>
        <w:t xml:space="preserve">  </w:t>
      </w:r>
      <w:r w:rsidRPr="00CD35AB">
        <w:rPr>
          <w:sz w:val="28"/>
          <w:szCs w:val="28"/>
        </w:rPr>
        <w:t>Михалков, Маршак и Носов,</w:t>
      </w:r>
    </w:p>
    <w:p w:rsidR="00A964AF" w:rsidRDefault="00A964AF" w:rsidP="001A1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D35AB">
        <w:rPr>
          <w:sz w:val="28"/>
          <w:szCs w:val="28"/>
        </w:rPr>
        <w:t xml:space="preserve"> Заходер, Барто, Чуковский, </w:t>
      </w:r>
    </w:p>
    <w:p w:rsidR="00A964AF" w:rsidRDefault="00A964AF" w:rsidP="001A1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D35AB">
        <w:rPr>
          <w:sz w:val="28"/>
          <w:szCs w:val="28"/>
        </w:rPr>
        <w:t>Паустовский, Маяковский,</w:t>
      </w:r>
    </w:p>
    <w:p w:rsidR="00A964AF" w:rsidRDefault="00A964AF" w:rsidP="001A1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D35AB">
        <w:rPr>
          <w:sz w:val="28"/>
          <w:szCs w:val="28"/>
        </w:rPr>
        <w:t xml:space="preserve"> Лев Кассиль и Лев Толстой,</w:t>
      </w:r>
    </w:p>
    <w:p w:rsidR="00A964AF" w:rsidRDefault="00A964AF" w:rsidP="001A1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D35AB">
        <w:rPr>
          <w:sz w:val="28"/>
          <w:szCs w:val="28"/>
        </w:rPr>
        <w:t xml:space="preserve">Пушкин, Лермонтов... </w:t>
      </w:r>
    </w:p>
    <w:p w:rsidR="00A964AF" w:rsidRDefault="00A964AF" w:rsidP="001A105E">
      <w:pPr>
        <w:pStyle w:val="NoSpacing"/>
        <w:rPr>
          <w:sz w:val="28"/>
          <w:szCs w:val="28"/>
        </w:rPr>
      </w:pPr>
      <w:r w:rsidRPr="001A105E">
        <w:rPr>
          <w:b/>
          <w:bCs/>
          <w:sz w:val="28"/>
          <w:szCs w:val="28"/>
        </w:rPr>
        <w:t>Девочка:</w:t>
      </w:r>
      <w:r>
        <w:rPr>
          <w:sz w:val="28"/>
          <w:szCs w:val="28"/>
        </w:rPr>
        <w:t xml:space="preserve">  </w:t>
      </w:r>
      <w:r w:rsidRPr="00CD35AB">
        <w:rPr>
          <w:sz w:val="28"/>
          <w:szCs w:val="28"/>
        </w:rPr>
        <w:t>Постой! Перечислить всех нель</w:t>
      </w:r>
      <w:r>
        <w:rPr>
          <w:sz w:val="28"/>
          <w:szCs w:val="28"/>
        </w:rPr>
        <w:t>з</w:t>
      </w:r>
      <w:r w:rsidRPr="00CD35AB">
        <w:rPr>
          <w:sz w:val="28"/>
          <w:szCs w:val="28"/>
        </w:rPr>
        <w:t xml:space="preserve">я </w:t>
      </w:r>
      <w:r>
        <w:rPr>
          <w:sz w:val="28"/>
          <w:szCs w:val="28"/>
        </w:rPr>
        <w:t>–</w:t>
      </w:r>
    </w:p>
    <w:p w:rsidR="00A964AF" w:rsidRDefault="00A964AF" w:rsidP="001A105E">
      <w:pPr>
        <w:pStyle w:val="NoSpacing"/>
        <w:rPr>
          <w:sz w:val="28"/>
          <w:szCs w:val="28"/>
        </w:rPr>
      </w:pPr>
      <w:r w:rsidRPr="00CD3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CD35AB">
        <w:rPr>
          <w:sz w:val="28"/>
          <w:szCs w:val="28"/>
        </w:rPr>
        <w:t>Все теперь мои друзья!</w:t>
      </w:r>
    </w:p>
    <w:p w:rsidR="00A964AF" w:rsidRDefault="00A964AF" w:rsidP="001A105E">
      <w:pPr>
        <w:pStyle w:val="NoSpacing"/>
        <w:rPr>
          <w:sz w:val="28"/>
          <w:szCs w:val="28"/>
        </w:rPr>
      </w:pPr>
      <w:r w:rsidRPr="001A105E">
        <w:rPr>
          <w:b/>
          <w:bCs/>
          <w:sz w:val="28"/>
          <w:szCs w:val="28"/>
        </w:rPr>
        <w:t>Мальчик:</w:t>
      </w:r>
      <w:r>
        <w:rPr>
          <w:sz w:val="28"/>
          <w:szCs w:val="28"/>
        </w:rPr>
        <w:t xml:space="preserve">  </w:t>
      </w:r>
      <w:r w:rsidRPr="00CD35AB">
        <w:rPr>
          <w:sz w:val="28"/>
          <w:szCs w:val="28"/>
        </w:rPr>
        <w:t xml:space="preserve">Раньше Карлсон, Мальвина, </w:t>
      </w:r>
    </w:p>
    <w:p w:rsidR="00A964AF" w:rsidRDefault="00A964AF" w:rsidP="001A1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D35AB">
        <w:rPr>
          <w:sz w:val="28"/>
          <w:szCs w:val="28"/>
        </w:rPr>
        <w:t xml:space="preserve">Айболит и Буратино </w:t>
      </w:r>
    </w:p>
    <w:p w:rsidR="00A964AF" w:rsidRDefault="00A964AF" w:rsidP="001A1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D35AB">
        <w:rPr>
          <w:sz w:val="28"/>
          <w:szCs w:val="28"/>
        </w:rPr>
        <w:t>Приглашали нас играть,</w:t>
      </w:r>
    </w:p>
    <w:p w:rsidR="00A964AF" w:rsidRDefault="00A964AF" w:rsidP="001A1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D35AB">
        <w:rPr>
          <w:sz w:val="28"/>
          <w:szCs w:val="28"/>
        </w:rPr>
        <w:t xml:space="preserve"> А теперь зовут - читать! </w:t>
      </w:r>
    </w:p>
    <w:p w:rsidR="00A964AF" w:rsidRDefault="00A964AF" w:rsidP="001A1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D35AB">
        <w:rPr>
          <w:sz w:val="28"/>
          <w:szCs w:val="28"/>
        </w:rPr>
        <w:t>Через сказку и игру</w:t>
      </w:r>
    </w:p>
    <w:p w:rsidR="00A964AF" w:rsidRDefault="00A964AF" w:rsidP="001A1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D35AB">
        <w:rPr>
          <w:sz w:val="28"/>
          <w:szCs w:val="28"/>
        </w:rPr>
        <w:t xml:space="preserve"> Книги учат детвору.</w:t>
      </w:r>
    </w:p>
    <w:p w:rsidR="00A964AF" w:rsidRDefault="00A964AF" w:rsidP="001A105E">
      <w:pPr>
        <w:pStyle w:val="NoSpacing"/>
        <w:rPr>
          <w:sz w:val="28"/>
          <w:szCs w:val="28"/>
        </w:rPr>
      </w:pPr>
      <w:r w:rsidRPr="001A105E">
        <w:rPr>
          <w:b/>
          <w:bCs/>
          <w:sz w:val="28"/>
          <w:szCs w:val="28"/>
        </w:rPr>
        <w:t>Девочка:</w:t>
      </w:r>
      <w:r>
        <w:rPr>
          <w:sz w:val="28"/>
          <w:szCs w:val="28"/>
        </w:rPr>
        <w:t xml:space="preserve">  </w:t>
      </w:r>
      <w:r w:rsidRPr="00CD35AB">
        <w:rPr>
          <w:sz w:val="28"/>
          <w:szCs w:val="28"/>
        </w:rPr>
        <w:t>Книг заветные страницы</w:t>
      </w:r>
    </w:p>
    <w:p w:rsidR="00A964AF" w:rsidRDefault="00A964AF" w:rsidP="001A105E">
      <w:pPr>
        <w:pStyle w:val="NoSpacing"/>
        <w:rPr>
          <w:sz w:val="28"/>
          <w:szCs w:val="28"/>
        </w:rPr>
      </w:pPr>
      <w:r w:rsidRPr="00CD3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CD35AB">
        <w:rPr>
          <w:sz w:val="28"/>
          <w:szCs w:val="28"/>
        </w:rPr>
        <w:t xml:space="preserve">Помогают людям жить, </w:t>
      </w:r>
    </w:p>
    <w:p w:rsidR="00A964AF" w:rsidRDefault="00A964AF" w:rsidP="001A1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D35AB">
        <w:rPr>
          <w:sz w:val="28"/>
          <w:szCs w:val="28"/>
        </w:rPr>
        <w:t>И работать, и учиться,</w:t>
      </w:r>
    </w:p>
    <w:p w:rsidR="00A964AF" w:rsidRDefault="00A964AF" w:rsidP="001A10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D35AB">
        <w:rPr>
          <w:sz w:val="28"/>
          <w:szCs w:val="28"/>
        </w:rPr>
        <w:t xml:space="preserve"> И Отчизной дорожить.</w:t>
      </w:r>
    </w:p>
    <w:p w:rsidR="00A964AF" w:rsidRDefault="00A964AF" w:rsidP="009D17F6">
      <w:pPr>
        <w:pStyle w:val="NoSpacing"/>
        <w:rPr>
          <w:sz w:val="28"/>
          <w:szCs w:val="28"/>
        </w:rPr>
      </w:pPr>
      <w:r w:rsidRPr="009D17F6">
        <w:rPr>
          <w:b/>
          <w:bCs/>
          <w:sz w:val="28"/>
          <w:szCs w:val="28"/>
        </w:rPr>
        <w:t>Мальчик:</w:t>
      </w:r>
      <w:r>
        <w:rPr>
          <w:sz w:val="28"/>
          <w:szCs w:val="28"/>
        </w:rPr>
        <w:t xml:space="preserve">  </w:t>
      </w:r>
      <w:r w:rsidRPr="00CD35AB">
        <w:rPr>
          <w:sz w:val="28"/>
          <w:szCs w:val="28"/>
        </w:rPr>
        <w:t xml:space="preserve">Беру букварь в последний раз! </w:t>
      </w:r>
    </w:p>
    <w:p w:rsidR="00A964AF" w:rsidRDefault="00A964AF" w:rsidP="009D17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D35AB">
        <w:rPr>
          <w:sz w:val="28"/>
          <w:szCs w:val="28"/>
        </w:rPr>
        <w:t xml:space="preserve">Несу букварь в просторный класс! </w:t>
      </w:r>
    </w:p>
    <w:p w:rsidR="00A964AF" w:rsidRDefault="00A964AF" w:rsidP="009D17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D35AB">
        <w:rPr>
          <w:sz w:val="28"/>
          <w:szCs w:val="28"/>
        </w:rPr>
        <w:t>И дорогому букварю я говорю:</w:t>
      </w:r>
    </w:p>
    <w:p w:rsidR="00A964AF" w:rsidRDefault="00A964AF" w:rsidP="009D17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D35AB">
        <w:rPr>
          <w:sz w:val="28"/>
          <w:szCs w:val="28"/>
        </w:rPr>
        <w:t xml:space="preserve"> - Благодарю!</w:t>
      </w:r>
    </w:p>
    <w:p w:rsidR="00A964AF" w:rsidRDefault="00A964AF" w:rsidP="009D17F6">
      <w:pPr>
        <w:pStyle w:val="NoSpacing"/>
        <w:rPr>
          <w:sz w:val="28"/>
          <w:szCs w:val="28"/>
        </w:rPr>
      </w:pPr>
      <w:r w:rsidRPr="009D17F6">
        <w:rPr>
          <w:b/>
          <w:bCs/>
          <w:sz w:val="28"/>
          <w:szCs w:val="28"/>
        </w:rPr>
        <w:t>Девочка:</w:t>
      </w:r>
      <w:r>
        <w:rPr>
          <w:sz w:val="28"/>
          <w:szCs w:val="28"/>
        </w:rPr>
        <w:t xml:space="preserve">   </w:t>
      </w:r>
      <w:r w:rsidRPr="00CD35AB">
        <w:rPr>
          <w:sz w:val="28"/>
          <w:szCs w:val="28"/>
        </w:rPr>
        <w:t xml:space="preserve">Ты - книга первая моя! </w:t>
      </w:r>
    </w:p>
    <w:p w:rsidR="00A964AF" w:rsidRDefault="00A964AF" w:rsidP="009D17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D35AB">
        <w:rPr>
          <w:sz w:val="28"/>
          <w:szCs w:val="28"/>
        </w:rPr>
        <w:t>Теперь читать умею я!</w:t>
      </w:r>
    </w:p>
    <w:p w:rsidR="00A964AF" w:rsidRDefault="00A964AF" w:rsidP="009D17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D35AB">
        <w:rPr>
          <w:sz w:val="28"/>
          <w:szCs w:val="28"/>
        </w:rPr>
        <w:t xml:space="preserve"> На свете много книжек есть,</w:t>
      </w:r>
    </w:p>
    <w:p w:rsidR="00A964AF" w:rsidRDefault="00A964AF" w:rsidP="009D17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D35AB">
        <w:rPr>
          <w:sz w:val="28"/>
          <w:szCs w:val="28"/>
        </w:rPr>
        <w:t xml:space="preserve"> Все книги я могу прочесть.</w:t>
      </w:r>
    </w:p>
    <w:p w:rsidR="00A964AF" w:rsidRDefault="00A964AF" w:rsidP="009D17F6">
      <w:pPr>
        <w:pStyle w:val="NoSpacing"/>
        <w:rPr>
          <w:sz w:val="28"/>
          <w:szCs w:val="28"/>
        </w:rPr>
      </w:pPr>
      <w:r w:rsidRPr="009D17F6">
        <w:rPr>
          <w:b/>
          <w:bCs/>
          <w:sz w:val="28"/>
          <w:szCs w:val="28"/>
        </w:rPr>
        <w:t>Мальчик:</w:t>
      </w:r>
      <w:r>
        <w:rPr>
          <w:sz w:val="28"/>
          <w:szCs w:val="28"/>
        </w:rPr>
        <w:t xml:space="preserve">   </w:t>
      </w:r>
      <w:r w:rsidRPr="00CD35AB">
        <w:rPr>
          <w:sz w:val="28"/>
          <w:szCs w:val="28"/>
        </w:rPr>
        <w:t xml:space="preserve">До свиданья! До свиданья! </w:t>
      </w:r>
    </w:p>
    <w:p w:rsidR="00A964AF" w:rsidRDefault="00A964AF" w:rsidP="009D17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D35AB">
        <w:rPr>
          <w:sz w:val="28"/>
          <w:szCs w:val="28"/>
        </w:rPr>
        <w:t>А на следующий год</w:t>
      </w:r>
    </w:p>
    <w:p w:rsidR="00A964AF" w:rsidRDefault="00A964AF" w:rsidP="009D17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D35AB">
        <w:rPr>
          <w:sz w:val="28"/>
          <w:szCs w:val="28"/>
        </w:rPr>
        <w:t xml:space="preserve"> Наш букварь читать научит </w:t>
      </w:r>
    </w:p>
    <w:p w:rsidR="00A964AF" w:rsidRDefault="00A964AF" w:rsidP="009D17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D35AB">
        <w:rPr>
          <w:sz w:val="28"/>
          <w:szCs w:val="28"/>
        </w:rPr>
        <w:t>Тех, кто в первый класс придет.</w:t>
      </w:r>
    </w:p>
    <w:p w:rsidR="00A964AF" w:rsidRPr="00301291" w:rsidRDefault="00A964AF" w:rsidP="003012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Звучит  песня «Прощай, Букварь!»</w:t>
      </w:r>
    </w:p>
    <w:sectPr w:rsidR="00A964AF" w:rsidRPr="00301291" w:rsidSect="008F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73D"/>
    <w:rsid w:val="0015618C"/>
    <w:rsid w:val="001A105E"/>
    <w:rsid w:val="00301291"/>
    <w:rsid w:val="003A62D3"/>
    <w:rsid w:val="003E48B3"/>
    <w:rsid w:val="00496CF9"/>
    <w:rsid w:val="00517506"/>
    <w:rsid w:val="0056373D"/>
    <w:rsid w:val="005A616D"/>
    <w:rsid w:val="005B25A5"/>
    <w:rsid w:val="00676957"/>
    <w:rsid w:val="006838C4"/>
    <w:rsid w:val="00700BF4"/>
    <w:rsid w:val="00754581"/>
    <w:rsid w:val="007F0BDB"/>
    <w:rsid w:val="00813B66"/>
    <w:rsid w:val="00815A3C"/>
    <w:rsid w:val="00822EC0"/>
    <w:rsid w:val="00837A21"/>
    <w:rsid w:val="008E5BA5"/>
    <w:rsid w:val="008F732A"/>
    <w:rsid w:val="009D17F6"/>
    <w:rsid w:val="00A964AF"/>
    <w:rsid w:val="00B755F7"/>
    <w:rsid w:val="00C118D9"/>
    <w:rsid w:val="00CD35AB"/>
    <w:rsid w:val="00D702F5"/>
    <w:rsid w:val="00D872B2"/>
    <w:rsid w:val="00DB32D1"/>
    <w:rsid w:val="00E13F08"/>
    <w:rsid w:val="00E9380F"/>
    <w:rsid w:val="00EA111C"/>
    <w:rsid w:val="00F57C08"/>
    <w:rsid w:val="00F62BE5"/>
    <w:rsid w:val="00FC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2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118D9"/>
    <w:rPr>
      <w:rFonts w:cs="Calibri"/>
      <w:lang w:eastAsia="en-US"/>
    </w:rPr>
  </w:style>
  <w:style w:type="character" w:customStyle="1" w:styleId="Bodytext3">
    <w:name w:val="Body text (3)"/>
    <w:basedOn w:val="DefaultParagraphFont"/>
    <w:uiPriority w:val="99"/>
    <w:rsid w:val="009D17F6"/>
    <w:rPr>
      <w:rFonts w:ascii="Arial" w:hAnsi="Arial" w:cs="Arial"/>
      <w:spacing w:val="0"/>
      <w:sz w:val="19"/>
      <w:szCs w:val="19"/>
    </w:rPr>
  </w:style>
  <w:style w:type="character" w:customStyle="1" w:styleId="BodytextBold">
    <w:name w:val="Body text + Bold"/>
    <w:aliases w:val="Italic"/>
    <w:basedOn w:val="DefaultParagraphFont"/>
    <w:uiPriority w:val="99"/>
    <w:rsid w:val="007F0BDB"/>
    <w:rPr>
      <w:rFonts w:ascii="Arial" w:hAnsi="Arial" w:cs="Arial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BodytextItalic">
    <w:name w:val="Body text + Italic"/>
    <w:basedOn w:val="DefaultParagraphFont"/>
    <w:uiPriority w:val="99"/>
    <w:rsid w:val="007F0BDB"/>
    <w:rPr>
      <w:rFonts w:ascii="Arial" w:hAnsi="Arial" w:cs="Arial"/>
      <w:i/>
      <w:iCs/>
      <w:spacing w:val="0"/>
      <w:sz w:val="19"/>
      <w:szCs w:val="19"/>
      <w:shd w:val="clear" w:color="auto" w:fill="FFFFFF"/>
    </w:rPr>
  </w:style>
  <w:style w:type="character" w:customStyle="1" w:styleId="Bodytext">
    <w:name w:val="Body text_"/>
    <w:basedOn w:val="DefaultParagraphFont"/>
    <w:link w:val="Bodytext0"/>
    <w:uiPriority w:val="99"/>
    <w:locked/>
    <w:rsid w:val="007F0BDB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7F0BDB"/>
    <w:pPr>
      <w:shd w:val="clear" w:color="auto" w:fill="FFFFFF"/>
      <w:spacing w:before="120" w:after="240" w:line="25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13</Pages>
  <Words>1846</Words>
  <Characters>10524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Учитель</cp:lastModifiedBy>
  <cp:revision>8</cp:revision>
  <cp:lastPrinted>2012-03-06T05:40:00Z</cp:lastPrinted>
  <dcterms:created xsi:type="dcterms:W3CDTF">2012-03-05T14:39:00Z</dcterms:created>
  <dcterms:modified xsi:type="dcterms:W3CDTF">2012-03-06T08:08:00Z</dcterms:modified>
</cp:coreProperties>
</file>