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B9" w:rsidRPr="00CE641D" w:rsidRDefault="00F903B9" w:rsidP="00CE641D">
      <w:pPr>
        <w:spacing w:after="200" w:line="276" w:lineRule="auto"/>
        <w:jc w:val="center"/>
        <w:rPr>
          <w:rFonts w:ascii="Calibri" w:hAnsi="Calibri"/>
          <w:b/>
          <w:sz w:val="32"/>
          <w:szCs w:val="32"/>
          <w:lang w:eastAsia="en-US"/>
        </w:rPr>
      </w:pPr>
      <w:r w:rsidRPr="00CE641D">
        <w:rPr>
          <w:rFonts w:ascii="Calibri" w:hAnsi="Calibri"/>
          <w:b/>
          <w:sz w:val="32"/>
          <w:szCs w:val="32"/>
          <w:lang w:eastAsia="en-US"/>
        </w:rPr>
        <w:t>Образец оформления 2-ой страницы проекта урока ( для зачета)</w:t>
      </w:r>
    </w:p>
    <w:p w:rsidR="00F903B9" w:rsidRDefault="00F903B9" w:rsidP="00F83A18">
      <w:pPr>
        <w:rPr>
          <w:color w:val="000000"/>
          <w:sz w:val="28"/>
          <w:szCs w:val="28"/>
        </w:rPr>
      </w:pPr>
      <w:r w:rsidRPr="003A6E61">
        <w:rPr>
          <w:color w:val="000000"/>
          <w:sz w:val="28"/>
          <w:szCs w:val="28"/>
          <w:u w:val="single"/>
        </w:rPr>
        <w:t>Русский язык 2 класс, система Л.В. Занкова</w:t>
      </w:r>
      <w:r>
        <w:rPr>
          <w:color w:val="000000"/>
          <w:sz w:val="28"/>
          <w:szCs w:val="28"/>
        </w:rPr>
        <w:t>.</w:t>
      </w:r>
    </w:p>
    <w:p w:rsidR="00F903B9" w:rsidRPr="00F83A18" w:rsidRDefault="00F903B9" w:rsidP="00F83A18">
      <w:pPr>
        <w:pStyle w:val="1"/>
        <w:jc w:val="center"/>
        <w:rPr>
          <w:sz w:val="24"/>
          <w:szCs w:val="24"/>
        </w:rPr>
      </w:pPr>
      <w:r w:rsidRPr="00F83A18">
        <w:rPr>
          <w:color w:val="000000"/>
          <w:sz w:val="24"/>
          <w:szCs w:val="24"/>
          <w:lang w:eastAsia="ru-RU"/>
        </w:rPr>
        <w:t>(Дата , предмет, класс, реализуемый УМК)</w:t>
      </w:r>
      <w:bookmarkStart w:id="0" w:name="_GoBack"/>
      <w:bookmarkEnd w:id="0"/>
    </w:p>
    <w:p w:rsidR="00F903B9" w:rsidRDefault="00F903B9" w:rsidP="00451461">
      <w:pPr>
        <w:pStyle w:val="1"/>
        <w:jc w:val="center"/>
        <w:rPr>
          <w:sz w:val="28"/>
          <w:szCs w:val="28"/>
        </w:rPr>
      </w:pPr>
    </w:p>
    <w:tbl>
      <w:tblPr>
        <w:tblW w:w="153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701"/>
        <w:gridCol w:w="1559"/>
        <w:gridCol w:w="1701"/>
        <w:gridCol w:w="1417"/>
        <w:gridCol w:w="2977"/>
        <w:gridCol w:w="3119"/>
        <w:gridCol w:w="2125"/>
      </w:tblGrid>
      <w:tr w:rsidR="00F903B9" w:rsidTr="00DF58E0">
        <w:trPr>
          <w:trHeight w:val="442"/>
        </w:trPr>
        <w:tc>
          <w:tcPr>
            <w:tcW w:w="710" w:type="dxa"/>
            <w:vMerge w:val="restart"/>
          </w:tcPr>
          <w:p w:rsidR="00F903B9" w:rsidRDefault="00F903B9">
            <w:pPr>
              <w:pStyle w:val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F903B9" w:rsidRDefault="00F903B9">
            <w:pPr>
              <w:pStyle w:val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 п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>/</w:t>
            </w:r>
            <w:r>
              <w:rPr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01" w:type="dxa"/>
            <w:vMerge w:val="restart"/>
          </w:tcPr>
          <w:p w:rsidR="00F903B9" w:rsidRDefault="00F903B9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</w:p>
          <w:p w:rsidR="00F903B9" w:rsidRDefault="00F903B9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</w:p>
          <w:p w:rsidR="00F903B9" w:rsidRDefault="00F903B9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Тема урока,</w:t>
            </w:r>
          </w:p>
          <w:p w:rsidR="00F903B9" w:rsidRDefault="00F903B9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559" w:type="dxa"/>
            <w:vMerge w:val="restart"/>
          </w:tcPr>
          <w:p w:rsidR="00F903B9" w:rsidRDefault="00F903B9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</w:p>
          <w:p w:rsidR="00F903B9" w:rsidRDefault="00F903B9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</w:p>
          <w:p w:rsidR="00F903B9" w:rsidRDefault="00F903B9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701" w:type="dxa"/>
            <w:vMerge w:val="restart"/>
          </w:tcPr>
          <w:p w:rsidR="00F903B9" w:rsidRDefault="00F903B9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</w:p>
          <w:p w:rsidR="00F903B9" w:rsidRDefault="00F903B9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</w:p>
          <w:p w:rsidR="00F903B9" w:rsidRDefault="00F903B9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Решаемые проблемы</w:t>
            </w:r>
          </w:p>
        </w:tc>
        <w:tc>
          <w:tcPr>
            <w:tcW w:w="1417" w:type="dxa"/>
            <w:vMerge w:val="restart"/>
          </w:tcPr>
          <w:p w:rsidR="00F903B9" w:rsidRDefault="00F903B9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</w:p>
          <w:p w:rsidR="00F903B9" w:rsidRDefault="00F903B9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</w:p>
          <w:p w:rsidR="00F903B9" w:rsidRDefault="00F903B9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Понятия</w:t>
            </w:r>
          </w:p>
        </w:tc>
        <w:tc>
          <w:tcPr>
            <w:tcW w:w="8221" w:type="dxa"/>
            <w:gridSpan w:val="3"/>
          </w:tcPr>
          <w:p w:rsidR="00F903B9" w:rsidRDefault="00F903B9">
            <w:pPr>
              <w:pStyle w:val="1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ru-RU"/>
              </w:rPr>
              <w:t xml:space="preserve">           Планируемые результаты (в соответствии с ФГОС)</w:t>
            </w:r>
          </w:p>
          <w:p w:rsidR="00F903B9" w:rsidRDefault="00F903B9">
            <w:pPr>
              <w:pStyle w:val="1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F903B9" w:rsidTr="00DF58E0">
        <w:trPr>
          <w:trHeight w:val="481"/>
        </w:trPr>
        <w:tc>
          <w:tcPr>
            <w:tcW w:w="710" w:type="dxa"/>
            <w:vMerge/>
            <w:vAlign w:val="center"/>
          </w:tcPr>
          <w:p w:rsidR="00F903B9" w:rsidRDefault="00F903B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F903B9" w:rsidRDefault="00F903B9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F903B9" w:rsidRDefault="00F903B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F903B9" w:rsidRDefault="00F903B9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F903B9" w:rsidRDefault="00F903B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F903B9" w:rsidRDefault="00F903B9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3119" w:type="dxa"/>
          </w:tcPr>
          <w:p w:rsidR="00F903B9" w:rsidRDefault="00F903B9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  <w:p w:rsidR="00F903B9" w:rsidRDefault="00F903B9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25" w:type="dxa"/>
          </w:tcPr>
          <w:p w:rsidR="00F903B9" w:rsidRDefault="00F903B9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F903B9" w:rsidTr="00DF58E0">
        <w:trPr>
          <w:trHeight w:val="481"/>
        </w:trPr>
        <w:tc>
          <w:tcPr>
            <w:tcW w:w="710" w:type="dxa"/>
          </w:tcPr>
          <w:p w:rsidR="00F903B9" w:rsidRDefault="00F903B9">
            <w:pPr>
              <w:pStyle w:val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F903B9" w:rsidRDefault="00F903B9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«Род имён существительных» 2 класс, знакомство с новой темой</w:t>
            </w:r>
          </w:p>
        </w:tc>
        <w:tc>
          <w:tcPr>
            <w:tcW w:w="1559" w:type="dxa"/>
          </w:tcPr>
          <w:p w:rsidR="00F903B9" w:rsidRDefault="00F903B9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-знакомить с приёмами распознавания рода имён существительных;</w:t>
            </w:r>
          </w:p>
          <w:p w:rsidR="00F903B9" w:rsidRDefault="00F903B9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-способствовать развитию орфографической зоркости, обогащению словарного запаса;</w:t>
            </w:r>
          </w:p>
          <w:p w:rsidR="00F903B9" w:rsidRDefault="00F903B9">
            <w:pPr>
              <w:pStyle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03B9" w:rsidRDefault="00F903B9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навыки точного употребления существительных в речи;</w:t>
            </w:r>
          </w:p>
          <w:p w:rsidR="00F903B9" w:rsidRDefault="00F903B9" w:rsidP="00DF58E0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-развивать умение сопоставлять слова друг с другом;</w:t>
            </w:r>
          </w:p>
        </w:tc>
        <w:tc>
          <w:tcPr>
            <w:tcW w:w="1417" w:type="dxa"/>
          </w:tcPr>
          <w:p w:rsidR="00F903B9" w:rsidRDefault="00F903B9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-род имени существительного;</w:t>
            </w:r>
          </w:p>
          <w:p w:rsidR="00F903B9" w:rsidRDefault="00F903B9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-м.р.,ж.р.,ср.р.,</w:t>
            </w:r>
          </w:p>
        </w:tc>
        <w:tc>
          <w:tcPr>
            <w:tcW w:w="2977" w:type="dxa"/>
          </w:tcPr>
          <w:p w:rsidR="00F903B9" w:rsidRDefault="00F903B9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-отличать рода имени существительного;</w:t>
            </w:r>
          </w:p>
          <w:p w:rsidR="00F903B9" w:rsidRDefault="00F903B9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-осмысленно отвечать на поставленный учителем вопрос по теме рода имени существительного;</w:t>
            </w:r>
          </w:p>
        </w:tc>
        <w:tc>
          <w:tcPr>
            <w:tcW w:w="3119" w:type="dxa"/>
          </w:tcPr>
          <w:p w:rsidR="00F903B9" w:rsidRDefault="00F903B9" w:rsidP="00F83A18">
            <w:pPr>
              <w:rPr>
                <w:sz w:val="28"/>
                <w:szCs w:val="28"/>
              </w:rPr>
            </w:pPr>
            <w:r w:rsidRPr="00F83A18">
              <w:rPr>
                <w:sz w:val="28"/>
                <w:szCs w:val="28"/>
              </w:rPr>
              <w:t>Регулятивные</w:t>
            </w:r>
          </w:p>
          <w:p w:rsidR="00F903B9" w:rsidRDefault="00F903B9" w:rsidP="00F83A18">
            <w:pPr>
              <w:rPr>
                <w:sz w:val="28"/>
                <w:szCs w:val="28"/>
              </w:rPr>
            </w:pPr>
            <w:r w:rsidRPr="00F83A18">
              <w:rPr>
                <w:sz w:val="28"/>
                <w:szCs w:val="28"/>
              </w:rPr>
              <w:t>УУД:</w:t>
            </w:r>
            <w:r>
              <w:rPr>
                <w:sz w:val="28"/>
                <w:szCs w:val="28"/>
              </w:rPr>
              <w:t>-участвовать в учебном диалоге, аргументировать свою точку зрения;</w:t>
            </w:r>
          </w:p>
          <w:p w:rsidR="00F903B9" w:rsidRPr="00F83A18" w:rsidRDefault="00F903B9" w:rsidP="00F8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-сотрудничать с одноклассниками при работе в парах и группах;</w:t>
            </w:r>
          </w:p>
          <w:p w:rsidR="00F903B9" w:rsidRDefault="00F903B9" w:rsidP="00F83A18">
            <w:pPr>
              <w:rPr>
                <w:sz w:val="28"/>
                <w:szCs w:val="28"/>
              </w:rPr>
            </w:pPr>
            <w:r w:rsidRPr="00F83A18">
              <w:rPr>
                <w:sz w:val="28"/>
                <w:szCs w:val="28"/>
              </w:rPr>
              <w:t>Познавательные УУД:</w:t>
            </w:r>
          </w:p>
          <w:p w:rsidR="00F903B9" w:rsidRDefault="00F903B9" w:rsidP="00F8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-делать выводы на основе обобщения;</w:t>
            </w:r>
          </w:p>
          <w:p w:rsidR="00F903B9" w:rsidRPr="00F83A18" w:rsidRDefault="00F903B9" w:rsidP="00F8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-определять последовательность действий для решения предметной задачи;</w:t>
            </w:r>
          </w:p>
          <w:p w:rsidR="00F903B9" w:rsidRDefault="00F903B9" w:rsidP="00F83A18">
            <w:pPr>
              <w:rPr>
                <w:sz w:val="28"/>
                <w:szCs w:val="28"/>
              </w:rPr>
            </w:pPr>
            <w:r w:rsidRPr="00F83A18">
              <w:rPr>
                <w:sz w:val="28"/>
                <w:szCs w:val="28"/>
              </w:rPr>
              <w:t>Коммуникатив</w:t>
            </w:r>
            <w:r>
              <w:rPr>
                <w:sz w:val="28"/>
                <w:szCs w:val="28"/>
              </w:rPr>
              <w:t>-</w:t>
            </w:r>
          </w:p>
          <w:p w:rsidR="00F903B9" w:rsidRDefault="00F903B9" w:rsidP="00F83A18">
            <w:r w:rsidRPr="00F83A18">
              <w:rPr>
                <w:sz w:val="28"/>
                <w:szCs w:val="28"/>
              </w:rPr>
              <w:t>ные УУД</w:t>
            </w:r>
            <w:r w:rsidRPr="00F83A18">
              <w:t>:</w:t>
            </w:r>
          </w:p>
          <w:p w:rsidR="00F903B9" w:rsidRDefault="00F903B9" w:rsidP="00F83A18">
            <w:r>
              <w:t>-подтверждать аргументы фактами;</w:t>
            </w:r>
          </w:p>
          <w:p w:rsidR="00F903B9" w:rsidRDefault="00F903B9" w:rsidP="00F83A18">
            <w:r>
              <w:t>-слушать,сотрудничать с одноклассниками при работе в парах;</w:t>
            </w:r>
          </w:p>
          <w:p w:rsidR="00F903B9" w:rsidRDefault="00F903B9">
            <w:pPr>
              <w:pStyle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F903B9" w:rsidRDefault="00F903B9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-осознавать роль рода имени существительного  в речи человека;</w:t>
            </w:r>
          </w:p>
          <w:p w:rsidR="00F903B9" w:rsidRDefault="00F903B9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-понимать взаимосвязь рода имени существительного со словами в тексте;</w:t>
            </w:r>
          </w:p>
        </w:tc>
      </w:tr>
    </w:tbl>
    <w:p w:rsidR="00F903B9" w:rsidRDefault="00F903B9"/>
    <w:sectPr w:rsidR="00F903B9" w:rsidSect="00F83A1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46"/>
    <w:rsid w:val="0025613A"/>
    <w:rsid w:val="003A6E61"/>
    <w:rsid w:val="003B4EBC"/>
    <w:rsid w:val="00451461"/>
    <w:rsid w:val="004D7B46"/>
    <w:rsid w:val="0069748C"/>
    <w:rsid w:val="00A51FF3"/>
    <w:rsid w:val="00A9015F"/>
    <w:rsid w:val="00AC53C0"/>
    <w:rsid w:val="00B22AF8"/>
    <w:rsid w:val="00B90866"/>
    <w:rsid w:val="00CE641D"/>
    <w:rsid w:val="00CF0502"/>
    <w:rsid w:val="00DA3875"/>
    <w:rsid w:val="00DF58E0"/>
    <w:rsid w:val="00F73F55"/>
    <w:rsid w:val="00F83A18"/>
    <w:rsid w:val="00F9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51461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206</Words>
  <Characters>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Tarasov EA</cp:lastModifiedBy>
  <cp:revision>13</cp:revision>
  <cp:lastPrinted>2013-03-25T11:02:00Z</cp:lastPrinted>
  <dcterms:created xsi:type="dcterms:W3CDTF">2013-02-26T14:16:00Z</dcterms:created>
  <dcterms:modified xsi:type="dcterms:W3CDTF">2013-03-25T11:02:00Z</dcterms:modified>
</cp:coreProperties>
</file>