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DA" w:rsidRPr="00B26268" w:rsidRDefault="00FD0CDA" w:rsidP="006E66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FD0CDA" w:rsidRPr="00B26268" w:rsidRDefault="00FD0CDA" w:rsidP="006E66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«Начальная общеобразовательная школа № 11»</w:t>
      </w:r>
    </w:p>
    <w:p w:rsidR="00FD0CDA" w:rsidRPr="00B26268" w:rsidRDefault="00FD0CDA" w:rsidP="006E66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г. Шарыпово Красноярского края</w:t>
      </w:r>
    </w:p>
    <w:p w:rsidR="00FD0CDA" w:rsidRPr="00B26268" w:rsidRDefault="00FD0CDA" w:rsidP="006E66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CDA" w:rsidRPr="00B26268" w:rsidRDefault="00FD0CDA" w:rsidP="006E66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CDA" w:rsidRPr="00B26268" w:rsidRDefault="00FD0CDA" w:rsidP="006E66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CDA" w:rsidRPr="00B26268" w:rsidRDefault="00FD0CDA" w:rsidP="006E66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CDA" w:rsidRPr="00B26268" w:rsidRDefault="00FD0CDA" w:rsidP="006E66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CDA" w:rsidRPr="00B26268" w:rsidRDefault="00FD0CDA" w:rsidP="006E6698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D0CDA" w:rsidRPr="00B26268" w:rsidRDefault="00FD0CDA" w:rsidP="006E66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Конспект урока по «Основам</w:t>
      </w:r>
      <w:r>
        <w:rPr>
          <w:rFonts w:ascii="Times New Roman" w:hAnsi="Times New Roman"/>
          <w:sz w:val="28"/>
          <w:szCs w:val="28"/>
        </w:rPr>
        <w:t xml:space="preserve"> религиозных культур и</w:t>
      </w:r>
      <w:r w:rsidRPr="00B26268">
        <w:rPr>
          <w:rFonts w:ascii="Times New Roman" w:hAnsi="Times New Roman"/>
          <w:sz w:val="28"/>
          <w:szCs w:val="28"/>
        </w:rPr>
        <w:t xml:space="preserve"> светской этики»</w:t>
      </w:r>
    </w:p>
    <w:p w:rsidR="00FD0CDA" w:rsidRPr="00B26268" w:rsidRDefault="00FD0CDA" w:rsidP="006E66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 xml:space="preserve"> по теме «Нравственные идеалы», </w:t>
      </w:r>
    </w:p>
    <w:p w:rsidR="00FD0CDA" w:rsidRPr="00B26268" w:rsidRDefault="00FD0CDA" w:rsidP="006E66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4класс</w:t>
      </w:r>
    </w:p>
    <w:p w:rsidR="00FD0CDA" w:rsidRPr="00B26268" w:rsidRDefault="00FD0CDA" w:rsidP="006E66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CDA" w:rsidRPr="00B26268" w:rsidRDefault="00FD0CDA" w:rsidP="006E66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CDA" w:rsidRPr="00B26268" w:rsidRDefault="00FD0CDA" w:rsidP="006E66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CDA" w:rsidRPr="00B26268" w:rsidRDefault="00FD0CDA" w:rsidP="006E66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CDA" w:rsidRDefault="00FD0CDA" w:rsidP="006E66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CDA" w:rsidRDefault="00FD0CDA" w:rsidP="006E66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CDA" w:rsidRDefault="00FD0CDA" w:rsidP="006E66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CDA" w:rsidRDefault="00FD0CDA" w:rsidP="006E66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CDA" w:rsidRPr="00B26268" w:rsidRDefault="00FD0CDA" w:rsidP="006E66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D0CDA" w:rsidRPr="00B26268" w:rsidRDefault="00FD0CDA" w:rsidP="006E6698">
      <w:pPr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Верченко Марина Александровна,</w:t>
      </w:r>
    </w:p>
    <w:p w:rsidR="00FD0CDA" w:rsidRDefault="00FD0CDA" w:rsidP="006E6698">
      <w:pPr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учитель начальных классов</w:t>
      </w:r>
    </w:p>
    <w:p w:rsidR="00FD0CDA" w:rsidRPr="00B26268" w:rsidRDefault="00FD0CDA" w:rsidP="006E669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bCs/>
          <w:sz w:val="28"/>
          <w:szCs w:val="28"/>
        </w:rPr>
        <w:t>МБОУ НОШ № 11</w:t>
      </w:r>
    </w:p>
    <w:p w:rsidR="00FD0CDA" w:rsidRDefault="00FD0CDA" w:rsidP="006E6698">
      <w:pPr>
        <w:pStyle w:val="NoSpacing"/>
        <w:rPr>
          <w:rFonts w:ascii="Times New Roman" w:hAnsi="Times New Roman"/>
          <w:sz w:val="28"/>
          <w:szCs w:val="28"/>
        </w:rPr>
      </w:pPr>
    </w:p>
    <w:p w:rsidR="00FD0CDA" w:rsidRDefault="00FD0CDA" w:rsidP="006E6698">
      <w:pPr>
        <w:pStyle w:val="NoSpacing"/>
        <w:rPr>
          <w:rFonts w:ascii="Times New Roman" w:hAnsi="Times New Roman"/>
          <w:sz w:val="28"/>
          <w:szCs w:val="28"/>
        </w:rPr>
      </w:pPr>
    </w:p>
    <w:p w:rsidR="00FD0CDA" w:rsidRDefault="00FD0CDA" w:rsidP="006E6698">
      <w:pPr>
        <w:pStyle w:val="NoSpacing"/>
        <w:rPr>
          <w:rFonts w:ascii="Times New Roman" w:hAnsi="Times New Roman"/>
          <w:sz w:val="28"/>
          <w:szCs w:val="28"/>
        </w:rPr>
      </w:pPr>
    </w:p>
    <w:p w:rsidR="00FD0CDA" w:rsidRDefault="00FD0CDA" w:rsidP="006E6698">
      <w:pPr>
        <w:pStyle w:val="NoSpacing"/>
        <w:rPr>
          <w:rFonts w:ascii="Times New Roman" w:hAnsi="Times New Roman"/>
          <w:sz w:val="28"/>
          <w:szCs w:val="28"/>
        </w:rPr>
      </w:pPr>
    </w:p>
    <w:p w:rsidR="00FD0CDA" w:rsidRDefault="00FD0CDA" w:rsidP="006E6698">
      <w:pPr>
        <w:pStyle w:val="NoSpacing"/>
        <w:rPr>
          <w:rFonts w:ascii="Times New Roman" w:hAnsi="Times New Roman"/>
          <w:sz w:val="28"/>
          <w:szCs w:val="28"/>
        </w:rPr>
      </w:pPr>
    </w:p>
    <w:p w:rsidR="00FD0CDA" w:rsidRDefault="00FD0CDA" w:rsidP="006E6698">
      <w:pPr>
        <w:pStyle w:val="NoSpacing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D0CDA" w:rsidRPr="00B26268" w:rsidRDefault="00FD0CDA" w:rsidP="006E6698">
      <w:pPr>
        <w:pStyle w:val="NoSpacing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26268">
        <w:rPr>
          <w:rFonts w:ascii="Times New Roman" w:hAnsi="Times New Roman"/>
          <w:b/>
          <w:sz w:val="28"/>
          <w:szCs w:val="28"/>
        </w:rPr>
        <w:t>Цель:</w:t>
      </w:r>
    </w:p>
    <w:p w:rsidR="00FD0CDA" w:rsidRPr="00B26268" w:rsidRDefault="00FD0CDA" w:rsidP="006E6698">
      <w:pPr>
        <w:pStyle w:val="NoSpacing"/>
        <w:ind w:firstLine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26268">
        <w:rPr>
          <w:rFonts w:ascii="Times New Roman" w:hAnsi="Times New Roman"/>
          <w:sz w:val="28"/>
          <w:szCs w:val="28"/>
        </w:rPr>
        <w:t>Создать условия для формирования понятия о нравственных идеалах.</w:t>
      </w:r>
    </w:p>
    <w:p w:rsidR="00FD0CDA" w:rsidRPr="00B26268" w:rsidRDefault="00FD0CDA" w:rsidP="006E6698">
      <w:pPr>
        <w:pStyle w:val="NoSpacing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26268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FD0CDA" w:rsidRPr="00B26268" w:rsidRDefault="00FD0CDA" w:rsidP="006E6698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Формировать представление о героическом прошлом русского народа, великих русских богатырях – защитниках земли русской.</w:t>
      </w:r>
    </w:p>
    <w:p w:rsidR="00FD0CDA" w:rsidRPr="00B26268" w:rsidRDefault="00FD0CDA" w:rsidP="006E6698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Оживить представление о былине, о былинных героях – Илье Муромце, Добрыне Никитиче, Алеше Поповиче.</w:t>
      </w:r>
    </w:p>
    <w:p w:rsidR="00FD0CDA" w:rsidRPr="00B26268" w:rsidRDefault="00FD0CDA" w:rsidP="006E6698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26268">
        <w:rPr>
          <w:rFonts w:ascii="Times New Roman" w:hAnsi="Times New Roman"/>
          <w:sz w:val="28"/>
          <w:szCs w:val="28"/>
        </w:rPr>
        <w:t>Воспитывать чувство гордости за богатырскую силу России, уважение к русским воинам, желание им подражать.</w:t>
      </w:r>
    </w:p>
    <w:p w:rsidR="00FD0CDA" w:rsidRPr="00B26268" w:rsidRDefault="00FD0CDA" w:rsidP="006E6698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26268">
        <w:rPr>
          <w:rFonts w:ascii="Times New Roman" w:hAnsi="Times New Roman"/>
          <w:sz w:val="28"/>
          <w:szCs w:val="28"/>
        </w:rPr>
        <w:t>Формировать умение вести диалог, умение работать в группах (совершенствовать коммуникативную компетентность), развивать навыки поисково-исследовательской деятельности.</w:t>
      </w:r>
    </w:p>
    <w:p w:rsidR="00FD0CDA" w:rsidRPr="00B26268" w:rsidRDefault="00FD0CDA" w:rsidP="006E6698">
      <w:pPr>
        <w:pStyle w:val="NoSpacing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26268">
        <w:rPr>
          <w:rFonts w:ascii="Times New Roman" w:hAnsi="Times New Roman"/>
          <w:b/>
          <w:sz w:val="28"/>
          <w:szCs w:val="28"/>
        </w:rPr>
        <w:t>Ход урока</w:t>
      </w:r>
    </w:p>
    <w:p w:rsidR="00FD0CDA" w:rsidRPr="00B26268" w:rsidRDefault="00FD0CDA" w:rsidP="006E6698">
      <w:pPr>
        <w:pStyle w:val="NoSpacing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B26268">
        <w:rPr>
          <w:rFonts w:ascii="Times New Roman" w:hAnsi="Times New Roman"/>
          <w:b/>
          <w:sz w:val="28"/>
          <w:szCs w:val="28"/>
        </w:rPr>
        <w:t>Организация деятельности учащихся.</w:t>
      </w:r>
    </w:p>
    <w:p w:rsidR="00FD0CDA" w:rsidRPr="00B26268" w:rsidRDefault="00FD0CDA" w:rsidP="006E669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Проверка домашнего задания. О каких главных человеческих качествах мы говорили на прошлом уроке? А о каком главном качестве говорится в этих поговорках: « Без зубов, а грызет?», «Говори по делу, а живи по …» (ответы учащихся)</w:t>
      </w:r>
    </w:p>
    <w:p w:rsidR="00FD0CDA" w:rsidRPr="00B26268" w:rsidRDefault="00FD0CDA" w:rsidP="006E6698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Какие пословицы и поговорки  о совести вы подготовили, объясните их смысл.</w:t>
      </w:r>
    </w:p>
    <w:p w:rsidR="00FD0CDA" w:rsidRPr="00B26268" w:rsidRDefault="00FD0CDA" w:rsidP="006E6698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26268">
        <w:rPr>
          <w:rFonts w:ascii="Times New Roman" w:hAnsi="Times New Roman"/>
          <w:b/>
          <w:sz w:val="28"/>
          <w:szCs w:val="28"/>
        </w:rPr>
        <w:t>Постановка темы и цели урока.</w:t>
      </w:r>
    </w:p>
    <w:p w:rsidR="00FD0CDA" w:rsidRPr="00B26268" w:rsidRDefault="00FD0CDA" w:rsidP="006E6698">
      <w:pPr>
        <w:pStyle w:val="NoSpacing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 xml:space="preserve">Вступительное слово учителя.  </w:t>
      </w:r>
    </w:p>
    <w:p w:rsidR="00FD0CDA" w:rsidRPr="00B26268" w:rsidRDefault="00FD0CDA" w:rsidP="006E6698">
      <w:pPr>
        <w:spacing w:line="240" w:lineRule="auto"/>
        <w:ind w:right="566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Давным-давно на месте городов и деревень, где мы с вами сейчас живем, стояли непроходимые леса, лежали топкие болота. Жить в таких условиях могли только очень сильные, выносливые и храбрые люди. Среди них были и наши предки - славяне: светловолосые и голубоглазые, высокого роста, мускулистые. А в те далекие годы война - обычное дело, ведь приходилось отстаивать свои земли от врагов, много времени славяне проводили в сражениях. Они были храбрые воины, готовые в любую минуту все отдать за «честь и свободу родной земли», одним словом, они были…? (настоящие богатыри)</w:t>
      </w:r>
    </w:p>
    <w:p w:rsidR="00FD0CDA" w:rsidRPr="00B26268" w:rsidRDefault="00FD0CDA" w:rsidP="006E6698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- Какова тема нашего  урока?  ( Нравственные идеалы на примере русских богатырей)</w:t>
      </w:r>
    </w:p>
    <w:p w:rsidR="00FD0CDA" w:rsidRPr="00B26268" w:rsidRDefault="00FD0CDA" w:rsidP="006E6698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Какую поставим себе на уроке? (сформировать представление о героическом прошлом русского народа, великих русских богатырях – защитниках земли русской)</w:t>
      </w:r>
    </w:p>
    <w:p w:rsidR="00FD0CDA" w:rsidRPr="00B26268" w:rsidRDefault="00FD0CDA" w:rsidP="006E6698">
      <w:pPr>
        <w:pStyle w:val="NoSpacing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26268">
        <w:rPr>
          <w:rFonts w:ascii="Times New Roman" w:hAnsi="Times New Roman"/>
          <w:b/>
          <w:sz w:val="28"/>
          <w:szCs w:val="28"/>
        </w:rPr>
        <w:t>Работа по теме урока.</w:t>
      </w:r>
    </w:p>
    <w:p w:rsidR="00FD0CDA" w:rsidRPr="00B26268" w:rsidRDefault="00FD0CDA" w:rsidP="006E669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0CDA" w:rsidRPr="00B26268" w:rsidRDefault="00FD0CDA" w:rsidP="006E669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(Звучит музыка 2 симфония А.П. Бородина « Богатырская»)</w:t>
      </w:r>
    </w:p>
    <w:p w:rsidR="00FD0CDA" w:rsidRPr="00B26268" w:rsidRDefault="00FD0CDA" w:rsidP="006E669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 xml:space="preserve"> Стоит в поле богатырская застава. Широкая равнина, пожухлая трава, ковыль, серые валуны, молоденькие елочки впереди и до самого горизонта темные холмы. А над всем этим - осеннее тревожное небо.</w:t>
      </w:r>
    </w:p>
    <w:p w:rsidR="00FD0CDA" w:rsidRPr="00B26268" w:rsidRDefault="00FD0CDA" w:rsidP="006E6698">
      <w:pPr>
        <w:pStyle w:val="ListParagraph"/>
        <w:numPr>
          <w:ilvl w:val="0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 xml:space="preserve">Работа с иллюстративным материалом: </w:t>
      </w:r>
    </w:p>
    <w:p w:rsidR="00FD0CDA" w:rsidRPr="00B26268" w:rsidRDefault="00FD0CDA" w:rsidP="006E669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 xml:space="preserve"> Рассмотрите внимательно репродукцию картины. </w:t>
      </w:r>
    </w:p>
    <w:p w:rsidR="00FD0CDA" w:rsidRPr="00B26268" w:rsidRDefault="00FD0CDA" w:rsidP="006E669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Кто автор этой картины? ( Виктор Михайлович Васнецов «Три богатыря».) Кто на ней изображен?</w:t>
      </w:r>
    </w:p>
    <w:p w:rsidR="00FD0CDA" w:rsidRPr="00B26268" w:rsidRDefault="00FD0CDA" w:rsidP="006E669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Кто такие богатыри? Давайте посмотрим значение слова богатырь в словаре. (Воин, который отличался особой силой, удалью, мужеством и умом, любил свою Родину, народ и защищал их)</w:t>
      </w:r>
    </w:p>
    <w:p w:rsidR="00FD0CDA" w:rsidRPr="00B26268" w:rsidRDefault="00FD0CDA" w:rsidP="006E669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Что вы знаете об этих богатырях?  Выступление  учащихся.</w:t>
      </w:r>
    </w:p>
    <w:p w:rsidR="00FD0CDA" w:rsidRPr="00B26268" w:rsidRDefault="00FD0CDA" w:rsidP="006E669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 xml:space="preserve">Объясните, почему богатыри так одеты и вооружены. Чем они заняты в данный момент? </w:t>
      </w:r>
    </w:p>
    <w:p w:rsidR="00FD0CDA" w:rsidRPr="00B26268" w:rsidRDefault="00FD0CDA" w:rsidP="006E669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- Какое слово спряталось в слове "БОГАТЫРЬ"?</w:t>
      </w:r>
    </w:p>
    <w:p w:rsidR="00FD0CDA" w:rsidRPr="00B26268" w:rsidRDefault="00FD0CDA" w:rsidP="006E669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- Как связаны между собой эти слова? ( Бог благословляет их на подвиги)</w:t>
      </w:r>
    </w:p>
    <w:p w:rsidR="00FD0CDA" w:rsidRPr="00B26268" w:rsidRDefault="00FD0CDA" w:rsidP="006E6698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Беседа с учащимися:</w:t>
      </w:r>
    </w:p>
    <w:p w:rsidR="00FD0CDA" w:rsidRPr="00B26268" w:rsidRDefault="00FD0CDA" w:rsidP="006E66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Богатырей изображали на картинах художники, композиторы писали музыку. Какой по характеру была музыка, которую вы прослушали? (ответы учащихся)</w:t>
      </w:r>
    </w:p>
    <w:p w:rsidR="00FD0CDA" w:rsidRPr="00B26268" w:rsidRDefault="00FD0CDA" w:rsidP="006E66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«Как в народе называли песни о героических подвигах богатырей …» (былинами или старинами)</w:t>
      </w:r>
    </w:p>
    <w:p w:rsidR="00FD0CDA" w:rsidRPr="00B26268" w:rsidRDefault="00FD0CDA" w:rsidP="006E66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Какие былины вы уже читали и знаете?</w:t>
      </w:r>
    </w:p>
    <w:p w:rsidR="00FD0CDA" w:rsidRPr="00B26268" w:rsidRDefault="00FD0CDA" w:rsidP="006E669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 xml:space="preserve">     Какие подвиги русских богатырей вы могли бы назвать? Чему служили русские богатыри?</w:t>
      </w:r>
    </w:p>
    <w:p w:rsidR="00FD0CDA" w:rsidRPr="00B26268" w:rsidRDefault="00FD0CDA" w:rsidP="006E6698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 xml:space="preserve">    - Кто в былинах противостоит русским богатырям?</w:t>
      </w:r>
    </w:p>
    <w:p w:rsidR="00FD0CDA" w:rsidRPr="00B26268" w:rsidRDefault="00FD0CDA" w:rsidP="006E6698">
      <w:pPr>
        <w:shd w:val="clear" w:color="auto" w:fill="FFFFFF"/>
        <w:spacing w:line="240" w:lineRule="auto"/>
        <w:ind w:right="566"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 xml:space="preserve">5. </w:t>
      </w:r>
      <w:r w:rsidRPr="00B26268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Создание проблемной ситуации.</w:t>
      </w:r>
    </w:p>
    <w:p w:rsidR="00FD0CDA" w:rsidRPr="00B26268" w:rsidRDefault="00FD0CDA" w:rsidP="006E6698">
      <w:pPr>
        <w:pStyle w:val="NormalWeb"/>
        <w:ind w:firstLine="720"/>
        <w:jc w:val="both"/>
        <w:rPr>
          <w:sz w:val="28"/>
          <w:szCs w:val="28"/>
        </w:rPr>
      </w:pPr>
      <w:r w:rsidRPr="00B26268">
        <w:rPr>
          <w:sz w:val="28"/>
          <w:szCs w:val="28"/>
        </w:rPr>
        <w:t>Ребята! Я сейчас Вам покажу три предмета, с которыми можно ассоциировать богатырей. Попробуйте найти общее между ними и богатырями.</w:t>
      </w:r>
      <w:r w:rsidRPr="00B26268">
        <w:rPr>
          <w:b/>
          <w:sz w:val="28"/>
          <w:szCs w:val="28"/>
        </w:rPr>
        <w:t xml:space="preserve"> </w:t>
      </w:r>
    </w:p>
    <w:p w:rsidR="00FD0CDA" w:rsidRPr="00B26268" w:rsidRDefault="00FD0CDA" w:rsidP="006E6698">
      <w:pPr>
        <w:spacing w:line="240" w:lineRule="auto"/>
        <w:ind w:right="566"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 xml:space="preserve">     *  </w:t>
      </w:r>
      <w:r w:rsidRPr="00B26268">
        <w:rPr>
          <w:rFonts w:ascii="Times New Roman" w:hAnsi="Times New Roman"/>
          <w:b/>
          <w:sz w:val="28"/>
          <w:szCs w:val="28"/>
        </w:rPr>
        <w:t xml:space="preserve">береза </w:t>
      </w:r>
      <w:r w:rsidRPr="00B26268">
        <w:rPr>
          <w:rFonts w:ascii="Times New Roman" w:hAnsi="Times New Roman"/>
          <w:sz w:val="28"/>
          <w:szCs w:val="28"/>
        </w:rPr>
        <w:t>- красота, защита, тепло;</w:t>
      </w:r>
    </w:p>
    <w:p w:rsidR="00FD0CDA" w:rsidRPr="00B26268" w:rsidRDefault="00FD0CDA" w:rsidP="006E6698">
      <w:pPr>
        <w:spacing w:line="240" w:lineRule="auto"/>
        <w:ind w:right="566"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 xml:space="preserve">     *  </w:t>
      </w:r>
      <w:r w:rsidRPr="00B26268">
        <w:rPr>
          <w:rFonts w:ascii="Times New Roman" w:hAnsi="Times New Roman"/>
          <w:b/>
          <w:sz w:val="28"/>
          <w:szCs w:val="28"/>
        </w:rPr>
        <w:t>воин</w:t>
      </w:r>
      <w:r w:rsidRPr="00B26268">
        <w:rPr>
          <w:rFonts w:ascii="Times New Roman" w:hAnsi="Times New Roman"/>
          <w:sz w:val="28"/>
          <w:szCs w:val="28"/>
        </w:rPr>
        <w:t xml:space="preserve"> - сила, героизм, удаль, защита Родины;</w:t>
      </w:r>
    </w:p>
    <w:p w:rsidR="00FD0CDA" w:rsidRPr="00B26268" w:rsidRDefault="00FD0CDA" w:rsidP="006E6698">
      <w:pPr>
        <w:spacing w:line="240" w:lineRule="auto"/>
        <w:ind w:right="566"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 xml:space="preserve">     *  </w:t>
      </w:r>
      <w:r w:rsidRPr="00B26268">
        <w:rPr>
          <w:rFonts w:ascii="Times New Roman" w:hAnsi="Times New Roman"/>
          <w:b/>
          <w:sz w:val="28"/>
          <w:szCs w:val="28"/>
        </w:rPr>
        <w:t>родник</w:t>
      </w:r>
      <w:r w:rsidRPr="00B26268">
        <w:rPr>
          <w:rFonts w:ascii="Times New Roman" w:hAnsi="Times New Roman"/>
          <w:sz w:val="28"/>
          <w:szCs w:val="28"/>
        </w:rPr>
        <w:t xml:space="preserve"> - чистота, певучесть, щедрость, источник жизни</w:t>
      </w:r>
    </w:p>
    <w:p w:rsidR="00FD0CDA" w:rsidRPr="00B26268" w:rsidRDefault="00FD0CDA" w:rsidP="006E6698">
      <w:pPr>
        <w:spacing w:line="240" w:lineRule="auto"/>
        <w:ind w:right="566" w:firstLine="720"/>
        <w:jc w:val="both"/>
        <w:rPr>
          <w:rFonts w:ascii="Times New Roman" w:hAnsi="Times New Roman"/>
          <w:sz w:val="28"/>
          <w:szCs w:val="28"/>
        </w:rPr>
      </w:pPr>
    </w:p>
    <w:p w:rsidR="00FD0CDA" w:rsidRPr="00B26268" w:rsidRDefault="00FD0CDA" w:rsidP="006E6698">
      <w:pPr>
        <w:spacing w:line="240" w:lineRule="auto"/>
        <w:ind w:right="566"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Вывод</w:t>
      </w:r>
    </w:p>
    <w:p w:rsidR="00FD0CDA" w:rsidRPr="00B26268" w:rsidRDefault="00FD0CDA" w:rsidP="006E6698">
      <w:pPr>
        <w:spacing w:line="240" w:lineRule="auto"/>
        <w:ind w:right="566"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- Все эти качества присуще русским богатырям, представителям русского народа. Мужчины,  с русской душой, кто любил родную землю, стоял на страже ее границ, в минуту опасности приходил на помощь своему народу, спасал от порабощения и унижения – это и есть богатыри.</w:t>
      </w:r>
    </w:p>
    <w:p w:rsidR="00FD0CDA" w:rsidRPr="00B26268" w:rsidRDefault="00FD0CDA" w:rsidP="006E669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0CDA" w:rsidRPr="00B26268" w:rsidRDefault="00FD0CDA" w:rsidP="006E6698">
      <w:pPr>
        <w:spacing w:line="240" w:lineRule="auto"/>
        <w:ind w:right="566"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 xml:space="preserve">Попробуйте сформулировать нравственный образ богатыря. </w:t>
      </w:r>
    </w:p>
    <w:p w:rsidR="00FD0CDA" w:rsidRPr="00B26268" w:rsidRDefault="00FD0CDA" w:rsidP="006E6698">
      <w:pPr>
        <w:spacing w:line="240" w:lineRule="auto"/>
        <w:ind w:right="566"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6. Работа в парах.</w:t>
      </w:r>
    </w:p>
    <w:p w:rsidR="00FD0CDA" w:rsidRPr="00B26268" w:rsidRDefault="00FD0CDA" w:rsidP="006E6698">
      <w:pPr>
        <w:spacing w:line="240" w:lineRule="auto"/>
        <w:ind w:right="566"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Заполни карточку так, чтобы у вас получилось описание богатыря.</w:t>
      </w:r>
    </w:p>
    <w:p w:rsidR="00FD0CDA" w:rsidRPr="00B26268" w:rsidRDefault="00FD0CDA" w:rsidP="006E6698">
      <w:pPr>
        <w:spacing w:line="240" w:lineRule="auto"/>
        <w:ind w:right="566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D0CDA" w:rsidRPr="00B26268" w:rsidRDefault="00FD0CDA" w:rsidP="006E6698">
      <w:pPr>
        <w:spacing w:line="240" w:lineRule="auto"/>
        <w:ind w:right="566"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Богатырь обладает невиданной_______________. Умело владеющий___________, _____________, ________________. Богатырь __________, ________________, _________________,человек, преданный _______________, служащий___________!</w:t>
      </w:r>
    </w:p>
    <w:p w:rsidR="00FD0CDA" w:rsidRPr="00B26268" w:rsidRDefault="00FD0CDA" w:rsidP="006E669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- А есть ли в наше время люди с такими человеческими качествами?</w:t>
      </w:r>
    </w:p>
    <w:p w:rsidR="00FD0CDA" w:rsidRPr="00B26268" w:rsidRDefault="00FD0CDA" w:rsidP="006E669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- Какой профессии они могут быть?</w:t>
      </w:r>
    </w:p>
    <w:p w:rsidR="00FD0CDA" w:rsidRPr="00B26268" w:rsidRDefault="00FD0CDA" w:rsidP="006E669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- А может ли каждый из нас стать современным богатырем?</w:t>
      </w:r>
    </w:p>
    <w:p w:rsidR="00FD0CDA" w:rsidRPr="00B26268" w:rsidRDefault="00FD0CDA" w:rsidP="006E669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- Что для этого надо?</w:t>
      </w:r>
    </w:p>
    <w:p w:rsidR="00FD0CDA" w:rsidRPr="00B26268" w:rsidRDefault="00FD0CDA" w:rsidP="006E6698">
      <w:pPr>
        <w:shd w:val="clear" w:color="auto" w:fill="FFFFFF"/>
        <w:spacing w:line="240" w:lineRule="auto"/>
        <w:ind w:right="144"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i/>
          <w:sz w:val="28"/>
          <w:szCs w:val="28"/>
        </w:rPr>
        <w:t>Сейчас это слово употребляется в переносном значении: человек боль</w:t>
      </w:r>
      <w:r w:rsidRPr="00B26268">
        <w:rPr>
          <w:rFonts w:ascii="Times New Roman" w:hAnsi="Times New Roman"/>
          <w:i/>
          <w:sz w:val="28"/>
          <w:szCs w:val="28"/>
        </w:rPr>
        <w:softHyphen/>
        <w:t>шого роста и крепкого телосложения, очень сильный</w:t>
      </w:r>
      <w:r w:rsidRPr="00B26268">
        <w:rPr>
          <w:rFonts w:ascii="Times New Roman" w:hAnsi="Times New Roman"/>
          <w:sz w:val="28"/>
          <w:szCs w:val="28"/>
        </w:rPr>
        <w:t>.)</w:t>
      </w:r>
    </w:p>
    <w:p w:rsidR="00FD0CDA" w:rsidRPr="00B26268" w:rsidRDefault="00FD0CDA" w:rsidP="006E6698">
      <w:pPr>
        <w:pStyle w:val="NoSpacing"/>
        <w:numPr>
          <w:ilvl w:val="0"/>
          <w:numId w:val="1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Работа со статьей учебника. Правила честного поединка.</w:t>
      </w:r>
    </w:p>
    <w:p w:rsidR="00FD0CDA" w:rsidRPr="00B26268" w:rsidRDefault="00FD0CDA" w:rsidP="006E6698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- Смелость, мужество, находчивость, сила духа и физическая сила богатырей не раз спасали Россию от иноземных захватчиков. Богатыри оказали большое влияние на современные нравственные представления о воинах.</w:t>
      </w:r>
    </w:p>
    <w:p w:rsidR="00FD0CDA" w:rsidRPr="00B26268" w:rsidRDefault="00FD0CDA" w:rsidP="006E6698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Огромная заслуга богатырей в том, что они ввели определенные правила в применение силы, провозгласили правила честного поединка.</w:t>
      </w:r>
    </w:p>
    <w:p w:rsidR="00FD0CDA" w:rsidRPr="00B26268" w:rsidRDefault="00FD0CDA" w:rsidP="006E669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Соблюдение этих правил подчеркивало высокие нравственные качества воинов.</w:t>
      </w:r>
    </w:p>
    <w:p w:rsidR="00FD0CDA" w:rsidRPr="00B26268" w:rsidRDefault="00FD0CDA" w:rsidP="006E6698">
      <w:pPr>
        <w:pStyle w:val="NoSpacing"/>
        <w:numPr>
          <w:ilvl w:val="0"/>
          <w:numId w:val="1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Беседа о доспехах богатырей и их вооружении.</w:t>
      </w:r>
    </w:p>
    <w:p w:rsidR="00FD0CDA" w:rsidRPr="00B26268" w:rsidRDefault="00FD0CDA" w:rsidP="006E6698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- Давайте еще раз рассмотрим репродукцию картины В.М.Васнецова «Богатыри». Как одеты богатыри?</w:t>
      </w:r>
    </w:p>
    <w:p w:rsidR="00FD0CDA" w:rsidRPr="00B26268" w:rsidRDefault="00FD0CDA" w:rsidP="006E6698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Игра « Соедини стрелками по смыслу»</w:t>
      </w:r>
    </w:p>
    <w:p w:rsidR="00FD0CDA" w:rsidRPr="00B26268" w:rsidRDefault="00FD0CDA" w:rsidP="006E669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Латы - доспехи из металлической чешуи, которые защищают руки ноги.</w:t>
      </w:r>
    </w:p>
    <w:p w:rsidR="00FD0CDA" w:rsidRPr="00B26268" w:rsidRDefault="00FD0CDA" w:rsidP="006E669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 xml:space="preserve">Кольчуга -  рубашка из мелких плотно сплетенных железных колец. </w:t>
      </w:r>
    </w:p>
    <w:p w:rsidR="00FD0CDA" w:rsidRPr="00B26268" w:rsidRDefault="00FD0CDA" w:rsidP="006E669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Шлем – для защиты человека от стрел, меча, копья, по форме очень напоминает купола церквей.</w:t>
      </w:r>
    </w:p>
    <w:p w:rsidR="00FD0CDA" w:rsidRPr="00B26268" w:rsidRDefault="00FD0CDA" w:rsidP="006E669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- Как богатыри вооружены?</w:t>
      </w:r>
    </w:p>
    <w:p w:rsidR="00FD0CDA" w:rsidRPr="00B26268" w:rsidRDefault="00FD0CDA" w:rsidP="006E669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Игра « Узнай предмет по описанию»</w:t>
      </w:r>
    </w:p>
    <w:p w:rsidR="00FD0CDA" w:rsidRPr="00B26268" w:rsidRDefault="00FD0CDA" w:rsidP="006E669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Меч - носили в ножнах, который притягивался к поясу. Ножны могли быть деревянными или железными. Украшались серебром, золотом.</w:t>
      </w:r>
    </w:p>
    <w:p w:rsidR="00FD0CDA" w:rsidRPr="00B26268" w:rsidRDefault="00FD0CDA" w:rsidP="006E669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Щит - воинское оружие, которым прикрывались во время нападения неприятеля (врага). Изготавливался из булата, железа, меди, дерева. Иногда обтягивался кожей. По форме щиты были разные: круглые, треугольной формы.</w:t>
      </w:r>
    </w:p>
    <w:p w:rsidR="00FD0CDA" w:rsidRPr="00B26268" w:rsidRDefault="00FD0CDA" w:rsidP="006E6698">
      <w:pPr>
        <w:pStyle w:val="NoSpacing"/>
        <w:numPr>
          <w:ilvl w:val="0"/>
          <w:numId w:val="1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Составление пословиц о Родине.</w:t>
      </w:r>
    </w:p>
    <w:p w:rsidR="00FD0CDA" w:rsidRPr="00B26268" w:rsidRDefault="00FD0CDA" w:rsidP="006E6698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- Во все времена русские люди любили свою Родину. Во имя любви к родимой сторонушке слагались пословицы, стихи и песни. Составьте пословицы о Родине.</w:t>
      </w:r>
    </w:p>
    <w:p w:rsidR="00FD0CDA" w:rsidRPr="00B26268" w:rsidRDefault="00FD0CDA" w:rsidP="006E669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- Для Родины своей ни сил, ни жизни не жалей.</w:t>
      </w:r>
    </w:p>
    <w:p w:rsidR="00FD0CDA" w:rsidRPr="00B26268" w:rsidRDefault="00FD0CDA" w:rsidP="006E669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- Своя земля и в горсти мила.</w:t>
      </w:r>
    </w:p>
    <w:p w:rsidR="00FD0CDA" w:rsidRPr="00B26268" w:rsidRDefault="00FD0CDA" w:rsidP="006E669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- На чужой сторонушке рад своей воронушке.</w:t>
      </w:r>
    </w:p>
    <w:p w:rsidR="00FD0CDA" w:rsidRPr="00B26268" w:rsidRDefault="00FD0CDA" w:rsidP="006E669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- Всякому мила своя сторона.</w:t>
      </w:r>
    </w:p>
    <w:p w:rsidR="00FD0CDA" w:rsidRPr="00B26268" w:rsidRDefault="00FD0CDA" w:rsidP="006E669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- Родина-мать, чужая сторона-мачеха.</w:t>
      </w:r>
    </w:p>
    <w:p w:rsidR="00FD0CDA" w:rsidRPr="00B26268" w:rsidRDefault="00FD0CDA" w:rsidP="006E669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 xml:space="preserve">- Человек без Родины - соловей без песни. </w:t>
      </w:r>
    </w:p>
    <w:p w:rsidR="00FD0CDA" w:rsidRDefault="00FD0CDA" w:rsidP="006E66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 xml:space="preserve"> Общий смысл этих пословиц  точно выразил русский поэт Иван Никитин:</w:t>
      </w:r>
    </w:p>
    <w:p w:rsidR="00FD0CDA" w:rsidRPr="00672169" w:rsidRDefault="00FD0CDA" w:rsidP="006E6698">
      <w:pPr>
        <w:spacing w:line="240" w:lineRule="auto"/>
        <w:ind w:left="1800"/>
        <w:rPr>
          <w:rFonts w:ascii="Times New Roman" w:hAnsi="Times New Roman"/>
          <w:sz w:val="28"/>
          <w:szCs w:val="28"/>
        </w:rPr>
      </w:pPr>
      <w:r w:rsidRPr="00672169">
        <w:rPr>
          <w:rFonts w:ascii="Times New Roman" w:hAnsi="Times New Roman"/>
          <w:sz w:val="28"/>
          <w:szCs w:val="28"/>
        </w:rPr>
        <w:t>Широко ты, Русь, по лицу земли</w:t>
      </w:r>
    </w:p>
    <w:p w:rsidR="00FD0CDA" w:rsidRPr="00672169" w:rsidRDefault="00FD0CDA" w:rsidP="006E6698">
      <w:pPr>
        <w:spacing w:line="240" w:lineRule="auto"/>
        <w:ind w:left="1800"/>
        <w:rPr>
          <w:rFonts w:ascii="Times New Roman" w:hAnsi="Times New Roman"/>
          <w:sz w:val="28"/>
          <w:szCs w:val="28"/>
        </w:rPr>
      </w:pPr>
      <w:r w:rsidRPr="00672169">
        <w:rPr>
          <w:rFonts w:ascii="Times New Roman" w:hAnsi="Times New Roman"/>
          <w:sz w:val="28"/>
          <w:szCs w:val="28"/>
        </w:rPr>
        <w:t>Красе царственной развернулася!</w:t>
      </w:r>
    </w:p>
    <w:p w:rsidR="00FD0CDA" w:rsidRPr="00672169" w:rsidRDefault="00FD0CDA" w:rsidP="006E6698">
      <w:pPr>
        <w:spacing w:line="240" w:lineRule="auto"/>
        <w:ind w:left="1800"/>
        <w:rPr>
          <w:rFonts w:ascii="Times New Roman" w:hAnsi="Times New Roman"/>
          <w:sz w:val="28"/>
          <w:szCs w:val="28"/>
        </w:rPr>
      </w:pPr>
      <w:r w:rsidRPr="00672169">
        <w:rPr>
          <w:rFonts w:ascii="Times New Roman" w:hAnsi="Times New Roman"/>
          <w:sz w:val="28"/>
          <w:szCs w:val="28"/>
        </w:rPr>
        <w:t xml:space="preserve">У тебя ли нет богатырских сил, </w:t>
      </w:r>
    </w:p>
    <w:p w:rsidR="00FD0CDA" w:rsidRPr="00672169" w:rsidRDefault="00FD0CDA" w:rsidP="006E6698">
      <w:pPr>
        <w:spacing w:line="240" w:lineRule="auto"/>
        <w:ind w:left="1800"/>
        <w:rPr>
          <w:rFonts w:ascii="Times New Roman" w:hAnsi="Times New Roman"/>
          <w:sz w:val="28"/>
          <w:szCs w:val="28"/>
        </w:rPr>
      </w:pPr>
      <w:r w:rsidRPr="00672169">
        <w:rPr>
          <w:rFonts w:ascii="Times New Roman" w:hAnsi="Times New Roman"/>
          <w:sz w:val="28"/>
          <w:szCs w:val="28"/>
        </w:rPr>
        <w:t>Старины святой, горомких подвигов?</w:t>
      </w:r>
    </w:p>
    <w:p w:rsidR="00FD0CDA" w:rsidRPr="00672169" w:rsidRDefault="00FD0CDA" w:rsidP="006E6698">
      <w:pPr>
        <w:spacing w:line="240" w:lineRule="auto"/>
        <w:ind w:left="1800"/>
        <w:rPr>
          <w:rFonts w:ascii="Times New Roman" w:hAnsi="Times New Roman"/>
          <w:sz w:val="28"/>
          <w:szCs w:val="28"/>
        </w:rPr>
      </w:pPr>
      <w:r w:rsidRPr="00672169">
        <w:rPr>
          <w:rFonts w:ascii="Times New Roman" w:hAnsi="Times New Roman"/>
          <w:sz w:val="28"/>
          <w:szCs w:val="28"/>
        </w:rPr>
        <w:t>Уж и есть за что, Русь могучая,</w:t>
      </w:r>
    </w:p>
    <w:p w:rsidR="00FD0CDA" w:rsidRPr="00672169" w:rsidRDefault="00FD0CDA" w:rsidP="006E6698">
      <w:pPr>
        <w:spacing w:line="240" w:lineRule="auto"/>
        <w:ind w:left="1800"/>
        <w:rPr>
          <w:rFonts w:ascii="Times New Roman" w:hAnsi="Times New Roman"/>
          <w:sz w:val="28"/>
          <w:szCs w:val="28"/>
        </w:rPr>
      </w:pPr>
      <w:r w:rsidRPr="00672169">
        <w:rPr>
          <w:rFonts w:ascii="Times New Roman" w:hAnsi="Times New Roman"/>
          <w:sz w:val="28"/>
          <w:szCs w:val="28"/>
        </w:rPr>
        <w:t>Полюбить тебя, назвать матерью,</w:t>
      </w:r>
    </w:p>
    <w:p w:rsidR="00FD0CDA" w:rsidRPr="00672169" w:rsidRDefault="00FD0CDA" w:rsidP="006E6698">
      <w:pPr>
        <w:spacing w:line="240" w:lineRule="auto"/>
        <w:ind w:left="1800"/>
        <w:rPr>
          <w:rFonts w:ascii="Times New Roman" w:hAnsi="Times New Roman"/>
          <w:sz w:val="28"/>
          <w:szCs w:val="28"/>
        </w:rPr>
      </w:pPr>
      <w:r w:rsidRPr="00672169">
        <w:rPr>
          <w:rFonts w:ascii="Times New Roman" w:hAnsi="Times New Roman"/>
          <w:sz w:val="28"/>
          <w:szCs w:val="28"/>
        </w:rPr>
        <w:t>Стать за честь твою против недруга,</w:t>
      </w:r>
    </w:p>
    <w:p w:rsidR="00FD0CDA" w:rsidRPr="00B26268" w:rsidRDefault="00FD0CDA" w:rsidP="006E6698">
      <w:pPr>
        <w:spacing w:line="240" w:lineRule="auto"/>
        <w:ind w:left="1800"/>
        <w:rPr>
          <w:rFonts w:ascii="Times New Roman" w:hAnsi="Times New Roman"/>
          <w:sz w:val="28"/>
          <w:szCs w:val="28"/>
        </w:rPr>
      </w:pPr>
      <w:r w:rsidRPr="00672169">
        <w:rPr>
          <w:rFonts w:ascii="Times New Roman" w:hAnsi="Times New Roman"/>
          <w:sz w:val="28"/>
          <w:szCs w:val="28"/>
        </w:rPr>
        <w:t>За тебя в нужде сложить голову!</w:t>
      </w:r>
    </w:p>
    <w:p w:rsidR="00FD0CDA" w:rsidRPr="00B26268" w:rsidRDefault="00FD0CDA" w:rsidP="006E669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А кто в наши дни мог бы сказать такие слова: "Есть еще на Руси, кому постоять за землю Русскую?"</w:t>
      </w:r>
    </w:p>
    <w:p w:rsidR="00FD0CDA" w:rsidRPr="00B26268" w:rsidRDefault="00FD0CDA" w:rsidP="006E66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26268">
        <w:rPr>
          <w:rFonts w:ascii="Times New Roman" w:hAnsi="Times New Roman"/>
          <w:b/>
          <w:sz w:val="28"/>
          <w:szCs w:val="28"/>
        </w:rPr>
        <w:t>Рефлексия.</w:t>
      </w:r>
    </w:p>
    <w:p w:rsidR="00FD0CDA" w:rsidRPr="00B26268" w:rsidRDefault="00FD0CDA" w:rsidP="006E6698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Закрепление основных понятий.</w:t>
      </w:r>
    </w:p>
    <w:p w:rsidR="00FD0CDA" w:rsidRPr="00B26268" w:rsidRDefault="00FD0CDA" w:rsidP="006E6698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- Вспомните все, о чем мы сегодня говорили.</w:t>
      </w:r>
    </w:p>
    <w:p w:rsidR="00FD0CDA" w:rsidRPr="00B26268" w:rsidRDefault="00FD0CDA" w:rsidP="006E6698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- Чему служили русские богатыри?</w:t>
      </w:r>
    </w:p>
    <w:p w:rsidR="00FD0CDA" w:rsidRPr="00B26268" w:rsidRDefault="00FD0CDA" w:rsidP="006E6698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- Попробуйте сформулировать нравственный образец богатыря.</w:t>
      </w:r>
    </w:p>
    <w:p w:rsidR="00FD0CDA" w:rsidRPr="006E6698" w:rsidRDefault="00FD0CDA" w:rsidP="006E6698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- Составьте синквейн на тему сегодняшнего урока.</w:t>
      </w:r>
    </w:p>
    <w:p w:rsidR="00FD0CDA" w:rsidRPr="006E6698" w:rsidRDefault="00FD0CDA" w:rsidP="006E6698">
      <w:pPr>
        <w:pStyle w:val="NoSpacing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26268">
        <w:rPr>
          <w:rFonts w:ascii="Times New Roman" w:hAnsi="Times New Roman"/>
          <w:b/>
          <w:sz w:val="28"/>
          <w:szCs w:val="28"/>
        </w:rPr>
        <w:t>Подведение итогов.  Домашнее задание.</w:t>
      </w:r>
    </w:p>
    <w:p w:rsidR="00FD0CDA" w:rsidRPr="00B26268" w:rsidRDefault="00FD0CDA" w:rsidP="006E6698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- Что нового вы узнали сегодня, какие новые слова запомнили?</w:t>
      </w:r>
    </w:p>
    <w:p w:rsidR="00FD0CDA" w:rsidRPr="00B26268" w:rsidRDefault="00FD0CDA" w:rsidP="006E6698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 xml:space="preserve">- Как вы думаете, какой смысл сегодня вкладывают в слово «богатырь»? </w:t>
      </w:r>
    </w:p>
    <w:p w:rsidR="00FD0CDA" w:rsidRPr="00B26268" w:rsidRDefault="00FD0CDA" w:rsidP="006E6698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>- Каких  людей  можно назвать богатырями сегодня, в наше время.</w:t>
      </w:r>
    </w:p>
    <w:p w:rsidR="00FD0CDA" w:rsidRPr="00B26268" w:rsidRDefault="00FD0CDA" w:rsidP="006E6698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26268">
        <w:rPr>
          <w:rFonts w:ascii="Times New Roman" w:hAnsi="Times New Roman"/>
          <w:sz w:val="28"/>
          <w:szCs w:val="28"/>
        </w:rPr>
        <w:t xml:space="preserve"> Дома подготовьте рассказ об одном из современных богатырей.</w:t>
      </w:r>
    </w:p>
    <w:p w:rsidR="00FD0CDA" w:rsidRPr="00F2016C" w:rsidRDefault="00FD0CDA" w:rsidP="00F2016C">
      <w:pPr>
        <w:rPr>
          <w:sz w:val="24"/>
          <w:szCs w:val="24"/>
        </w:rPr>
      </w:pPr>
    </w:p>
    <w:sectPr w:rsidR="00FD0CDA" w:rsidRPr="00F2016C" w:rsidSect="00B2626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CDA" w:rsidRDefault="00FD0CDA">
      <w:r>
        <w:separator/>
      </w:r>
    </w:p>
  </w:endnote>
  <w:endnote w:type="continuationSeparator" w:id="1">
    <w:p w:rsidR="00FD0CDA" w:rsidRDefault="00FD0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DA" w:rsidRDefault="00FD0CDA" w:rsidP="00422D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0CDA" w:rsidRDefault="00FD0CDA" w:rsidP="00B262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DA" w:rsidRDefault="00FD0CDA" w:rsidP="00422D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D0CDA" w:rsidRDefault="00FD0CDA" w:rsidP="00B2626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CDA" w:rsidRDefault="00FD0CDA">
      <w:r>
        <w:separator/>
      </w:r>
    </w:p>
  </w:footnote>
  <w:footnote w:type="continuationSeparator" w:id="1">
    <w:p w:rsidR="00FD0CDA" w:rsidRDefault="00FD0C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1453EA"/>
    <w:lvl w:ilvl="0">
      <w:numFmt w:val="bullet"/>
      <w:lvlText w:val="*"/>
      <w:lvlJc w:val="left"/>
    </w:lvl>
  </w:abstractNum>
  <w:abstractNum w:abstractNumId="1">
    <w:nsid w:val="016650F7"/>
    <w:multiLevelType w:val="hybridMultilevel"/>
    <w:tmpl w:val="F46A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55051"/>
    <w:multiLevelType w:val="hybridMultilevel"/>
    <w:tmpl w:val="F46A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C53DEF"/>
    <w:multiLevelType w:val="hybridMultilevel"/>
    <w:tmpl w:val="3B4052A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9C0227"/>
    <w:multiLevelType w:val="hybridMultilevel"/>
    <w:tmpl w:val="D8B8A05C"/>
    <w:lvl w:ilvl="0" w:tplc="8AB82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AD708E"/>
    <w:multiLevelType w:val="hybridMultilevel"/>
    <w:tmpl w:val="F46A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C661F9"/>
    <w:multiLevelType w:val="hybridMultilevel"/>
    <w:tmpl w:val="F46A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6E7A61"/>
    <w:multiLevelType w:val="hybridMultilevel"/>
    <w:tmpl w:val="4A609F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9857245"/>
    <w:multiLevelType w:val="hybridMultilevel"/>
    <w:tmpl w:val="D8B8A05C"/>
    <w:lvl w:ilvl="0" w:tplc="8AB82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065AD3"/>
    <w:multiLevelType w:val="hybridMultilevel"/>
    <w:tmpl w:val="F46A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9"/>
  </w:num>
  <w:num w:numId="7">
    <w:abstractNumId w:val="5"/>
  </w:num>
  <w:num w:numId="8">
    <w:abstractNumId w:val="6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16C"/>
    <w:rsid w:val="00055956"/>
    <w:rsid w:val="0006663E"/>
    <w:rsid w:val="000D6CD2"/>
    <w:rsid w:val="000F7AA3"/>
    <w:rsid w:val="00167083"/>
    <w:rsid w:val="001908CF"/>
    <w:rsid w:val="00196CBF"/>
    <w:rsid w:val="0021041F"/>
    <w:rsid w:val="0033043C"/>
    <w:rsid w:val="00376473"/>
    <w:rsid w:val="003B4DB2"/>
    <w:rsid w:val="003F6184"/>
    <w:rsid w:val="004139B0"/>
    <w:rsid w:val="00422DF3"/>
    <w:rsid w:val="0042578C"/>
    <w:rsid w:val="004830DE"/>
    <w:rsid w:val="00597CCA"/>
    <w:rsid w:val="00672169"/>
    <w:rsid w:val="006D7F2D"/>
    <w:rsid w:val="006E6698"/>
    <w:rsid w:val="00762184"/>
    <w:rsid w:val="0078161F"/>
    <w:rsid w:val="008F69D2"/>
    <w:rsid w:val="0095067A"/>
    <w:rsid w:val="00995F8D"/>
    <w:rsid w:val="009D2EA1"/>
    <w:rsid w:val="009D3032"/>
    <w:rsid w:val="00A2530D"/>
    <w:rsid w:val="00A30580"/>
    <w:rsid w:val="00A363D4"/>
    <w:rsid w:val="00A41B82"/>
    <w:rsid w:val="00A8275A"/>
    <w:rsid w:val="00AC5E29"/>
    <w:rsid w:val="00B26268"/>
    <w:rsid w:val="00B84893"/>
    <w:rsid w:val="00C11B2D"/>
    <w:rsid w:val="00C304BD"/>
    <w:rsid w:val="00CD6F13"/>
    <w:rsid w:val="00D27F33"/>
    <w:rsid w:val="00D43851"/>
    <w:rsid w:val="00DA15CF"/>
    <w:rsid w:val="00E05931"/>
    <w:rsid w:val="00E07497"/>
    <w:rsid w:val="00E41040"/>
    <w:rsid w:val="00E450E5"/>
    <w:rsid w:val="00F2016C"/>
    <w:rsid w:val="00F807C8"/>
    <w:rsid w:val="00FD0CDA"/>
    <w:rsid w:val="00FD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2016C"/>
    <w:rPr>
      <w:lang w:eastAsia="en-US"/>
    </w:rPr>
  </w:style>
  <w:style w:type="paragraph" w:styleId="ListParagraph">
    <w:name w:val="List Paragraph"/>
    <w:basedOn w:val="Normal"/>
    <w:uiPriority w:val="99"/>
    <w:qFormat/>
    <w:rsid w:val="00F2016C"/>
    <w:pPr>
      <w:ind w:left="720"/>
      <w:contextualSpacing/>
    </w:pPr>
  </w:style>
  <w:style w:type="paragraph" w:styleId="NormalWeb">
    <w:name w:val="Normal (Web)"/>
    <w:basedOn w:val="Normal"/>
    <w:uiPriority w:val="99"/>
    <w:rsid w:val="00167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262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63E"/>
    <w:rPr>
      <w:lang w:eastAsia="en-US"/>
    </w:rPr>
  </w:style>
  <w:style w:type="character" w:styleId="PageNumber">
    <w:name w:val="page number"/>
    <w:basedOn w:val="DefaultParagraphFont"/>
    <w:uiPriority w:val="99"/>
    <w:rsid w:val="00B26268"/>
    <w:rPr>
      <w:rFonts w:cs="Times New Roman"/>
    </w:rPr>
  </w:style>
  <w:style w:type="character" w:styleId="Hyperlink">
    <w:name w:val="Hyperlink"/>
    <w:basedOn w:val="DefaultParagraphFont"/>
    <w:uiPriority w:val="99"/>
    <w:rsid w:val="00B262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229</TotalTime>
  <Pages>6</Pages>
  <Words>1088</Words>
  <Characters>6205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2014-02-28T14:29:00Z</dcterms:created>
  <dcterms:modified xsi:type="dcterms:W3CDTF">2014-03-10T03:18:00Z</dcterms:modified>
</cp:coreProperties>
</file>