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8F" w:rsidRDefault="0040414C">
      <w:r>
        <w:t xml:space="preserve">                            </w:t>
      </w:r>
      <w:r w:rsidR="005D7018">
        <w:t xml:space="preserve">                 </w:t>
      </w:r>
      <w:r>
        <w:t xml:space="preserve">  Интеллекту</w:t>
      </w:r>
      <w:r w:rsidR="005D7018">
        <w:t xml:space="preserve">альный марафон. </w:t>
      </w:r>
    </w:p>
    <w:p w:rsidR="0040414C" w:rsidRDefault="0040414C"/>
    <w:p w:rsidR="0040414C" w:rsidRDefault="00326695">
      <w:r>
        <w:t xml:space="preserve">                                      </w:t>
      </w:r>
      <w:r w:rsidR="005D7018">
        <w:t xml:space="preserve">                      </w:t>
      </w:r>
      <w:r>
        <w:t xml:space="preserve"> 1 тур</w:t>
      </w:r>
      <w:r w:rsidR="006A4C23">
        <w:t xml:space="preserve"> </w:t>
      </w:r>
      <w:r w:rsidR="005D7018">
        <w:t>(</w:t>
      </w:r>
      <w:r>
        <w:t>отборочный)</w:t>
      </w:r>
    </w:p>
    <w:p w:rsidR="0040414C" w:rsidRDefault="0040414C">
      <w:r>
        <w:t xml:space="preserve">                                                           </w:t>
      </w:r>
      <w:r w:rsidR="005D7018">
        <w:t xml:space="preserve">       </w:t>
      </w:r>
      <w:r>
        <w:t>Математика.</w:t>
      </w:r>
    </w:p>
    <w:p w:rsidR="0040414C" w:rsidRPr="00796587" w:rsidRDefault="006A4C23" w:rsidP="00796587">
      <w:r>
        <w:t>Задания:</w:t>
      </w:r>
    </w:p>
    <w:p w:rsidR="0040414C" w:rsidRDefault="0040414C" w:rsidP="006A4C23">
      <w:pPr>
        <w:pStyle w:val="a3"/>
        <w:numPr>
          <w:ilvl w:val="0"/>
          <w:numId w:val="7"/>
        </w:numPr>
        <w:pBdr>
          <w:bottom w:val="single" w:sz="12" w:space="1" w:color="auto"/>
        </w:pBdr>
      </w:pPr>
      <w:r>
        <w:t>Один  мальчик</w:t>
      </w:r>
      <w:r w:rsidR="00C65BA3">
        <w:t>,</w:t>
      </w:r>
      <w:r>
        <w:t xml:space="preserve"> измеряя длину своего участка</w:t>
      </w:r>
      <w:r w:rsidR="00C65BA3">
        <w:t>,</w:t>
      </w:r>
      <w:r>
        <w:t xml:space="preserve"> поставил  7 колышков ч</w:t>
      </w:r>
      <w:r w:rsidR="006A4C23">
        <w:t xml:space="preserve">ерез каждые 2 метра, а другой, </w:t>
      </w:r>
      <w:r>
        <w:t>измеряя свой участок, поставил 12 колышков через каждый метр. Чей участок оказался длиннее?</w:t>
      </w:r>
    </w:p>
    <w:p w:rsidR="006A4C23" w:rsidRDefault="006A4C23" w:rsidP="006A4C23">
      <w:pPr>
        <w:pStyle w:val="a3"/>
        <w:pBdr>
          <w:bottom w:val="single" w:sz="12" w:space="1" w:color="auto"/>
        </w:pBdr>
      </w:pPr>
    </w:p>
    <w:p w:rsidR="006A4C23" w:rsidRDefault="006A4C23" w:rsidP="006A4C23"/>
    <w:p w:rsidR="0040414C" w:rsidRDefault="006A4C23" w:rsidP="0040414C">
      <w:pPr>
        <w:ind w:left="360"/>
      </w:pPr>
      <w:r>
        <w:t xml:space="preserve">2. </w:t>
      </w:r>
      <w:r w:rsidR="0040414C">
        <w:t xml:space="preserve"> Моя подруга аккуратно празднует свой день рождения, который  приходится на 29 февраля. В 2012 году она отметила его всего четвёртый раз в жизни. Сколько лет моей подруге?</w:t>
      </w:r>
      <w:r w:rsidR="00326695">
        <w:t xml:space="preserve">                </w:t>
      </w:r>
    </w:p>
    <w:p w:rsidR="006A4C23" w:rsidRDefault="006A4C23" w:rsidP="0040414C">
      <w:pPr>
        <w:ind w:left="360"/>
      </w:pPr>
      <w:r>
        <w:t>__________________________________________________________________________________</w:t>
      </w:r>
    </w:p>
    <w:p w:rsidR="0040414C" w:rsidRDefault="0040414C" w:rsidP="006A4C23">
      <w:pPr>
        <w:pStyle w:val="a3"/>
        <w:numPr>
          <w:ilvl w:val="0"/>
          <w:numId w:val="8"/>
        </w:numPr>
      </w:pPr>
      <w:r>
        <w:t xml:space="preserve">Если в 12 часов ночи идёт дождь, то прав ли буду </w:t>
      </w:r>
      <w:proofErr w:type="gramStart"/>
      <w:r>
        <w:t>я</w:t>
      </w:r>
      <w:proofErr w:type="gramEnd"/>
      <w:r>
        <w:t xml:space="preserve">  утверждая, что </w:t>
      </w:r>
      <w:r w:rsidR="00F20444">
        <w:t xml:space="preserve">через 48 часов будет солнечно? </w:t>
      </w:r>
    </w:p>
    <w:p w:rsidR="006A4C23" w:rsidRDefault="006A4C23" w:rsidP="006A4C23">
      <w:pPr>
        <w:ind w:left="360"/>
      </w:pPr>
      <w:r>
        <w:t>______________________________________________________________________________</w:t>
      </w:r>
    </w:p>
    <w:p w:rsidR="00F20444" w:rsidRDefault="00F20444" w:rsidP="006A4C23">
      <w:pPr>
        <w:pStyle w:val="a3"/>
        <w:numPr>
          <w:ilvl w:val="0"/>
          <w:numId w:val="9"/>
        </w:numPr>
      </w:pPr>
      <w:r>
        <w:t>Какие часы показывают верное время только два раза в сутки?</w:t>
      </w:r>
      <w:r w:rsidR="00A723D7">
        <w:t xml:space="preserve"> </w:t>
      </w:r>
    </w:p>
    <w:p w:rsidR="006A4C23" w:rsidRDefault="006A4C23" w:rsidP="006A4C23">
      <w:pPr>
        <w:pStyle w:val="a3"/>
      </w:pPr>
      <w:r>
        <w:t>___________________________________________________________________________</w:t>
      </w:r>
    </w:p>
    <w:p w:rsidR="00F20444" w:rsidRDefault="00F20444" w:rsidP="0040414C">
      <w:pPr>
        <w:ind w:left="360"/>
      </w:pPr>
    </w:p>
    <w:p w:rsidR="00F20444" w:rsidRDefault="00C65BA3" w:rsidP="006A4C23">
      <w:pPr>
        <w:pStyle w:val="a3"/>
        <w:numPr>
          <w:ilvl w:val="0"/>
          <w:numId w:val="10"/>
        </w:numPr>
      </w:pPr>
      <w:r>
        <w:t>Используя  цифры</w:t>
      </w:r>
      <w:r w:rsidR="006A4C23">
        <w:t xml:space="preserve">: </w:t>
      </w:r>
      <w:r w:rsidR="00F20444">
        <w:t xml:space="preserve"> 0,2,4,8 напишите наибольшее и наименьшее четырёхзначные числа.</w:t>
      </w:r>
    </w:p>
    <w:p w:rsidR="006A4C23" w:rsidRDefault="006A4C23" w:rsidP="006A4C23">
      <w:pPr>
        <w:pStyle w:val="a3"/>
      </w:pPr>
      <w:r>
        <w:t>_____________________________________________________________________________</w:t>
      </w:r>
    </w:p>
    <w:p w:rsidR="00F20444" w:rsidRDefault="00F20444" w:rsidP="006A4C23">
      <w:pPr>
        <w:pStyle w:val="a3"/>
        <w:numPr>
          <w:ilvl w:val="0"/>
          <w:numId w:val="10"/>
        </w:numPr>
      </w:pPr>
      <w:r>
        <w:t xml:space="preserve">Сколько получится, если из наименьшего шестизначного числа  вычесть  </w:t>
      </w:r>
      <w:proofErr w:type="gramStart"/>
      <w:r>
        <w:t>наибольшее</w:t>
      </w:r>
      <w:proofErr w:type="gramEnd"/>
      <w:r>
        <w:t xml:space="preserve"> пятизначное?</w:t>
      </w:r>
    </w:p>
    <w:p w:rsidR="006A4C23" w:rsidRDefault="006A4C23" w:rsidP="006A4C23">
      <w:pPr>
        <w:pStyle w:val="a3"/>
      </w:pPr>
      <w:r>
        <w:t>______________________________________________________________________________</w:t>
      </w:r>
    </w:p>
    <w:p w:rsidR="00F20444" w:rsidRDefault="006A4C23" w:rsidP="0040414C">
      <w:pPr>
        <w:ind w:left="360"/>
      </w:pPr>
      <w:r>
        <w:t>3</w:t>
      </w:r>
      <w:r w:rsidR="00C65BA3">
        <w:t>.</w:t>
      </w:r>
      <w:r>
        <w:t xml:space="preserve"> </w:t>
      </w:r>
      <w:r w:rsidR="00F20444">
        <w:t xml:space="preserve"> Какое наименьшее число одинаковых палочек надо взять, чтобы с по</w:t>
      </w:r>
      <w:r w:rsidR="00A723D7">
        <w:t xml:space="preserve">мощью их составить 3 квадрата? </w:t>
      </w:r>
    </w:p>
    <w:p w:rsidR="006A4C23" w:rsidRDefault="006A4C23" w:rsidP="0040414C">
      <w:pPr>
        <w:ind w:left="360"/>
      </w:pPr>
      <w:r>
        <w:t>__________________________________________________________________________________</w:t>
      </w:r>
    </w:p>
    <w:p w:rsidR="00F20444" w:rsidRPr="006A4C23" w:rsidRDefault="00F20444" w:rsidP="0040414C">
      <w:pPr>
        <w:ind w:left="360"/>
        <w:rPr>
          <w:b/>
        </w:rPr>
      </w:pPr>
      <w:r>
        <w:t xml:space="preserve">                                                 </w:t>
      </w:r>
      <w:r w:rsidRPr="006A4C23">
        <w:rPr>
          <w:b/>
        </w:rPr>
        <w:t>Русский язык.</w:t>
      </w:r>
    </w:p>
    <w:p w:rsidR="008C7082" w:rsidRDefault="008C7082" w:rsidP="00CB7C63">
      <w:pPr>
        <w:pStyle w:val="a3"/>
        <w:numPr>
          <w:ilvl w:val="0"/>
          <w:numId w:val="3"/>
        </w:numPr>
      </w:pPr>
      <w:r>
        <w:t>Вспо</w:t>
      </w:r>
      <w:r w:rsidR="00C65BA3">
        <w:t>мни «Сказку о рыбаке и рыбке» А. С.</w:t>
      </w:r>
      <w:r>
        <w:t xml:space="preserve"> Пушкина и допиши слова, признаки которых здесь  названы.</w:t>
      </w:r>
    </w:p>
    <w:p w:rsidR="008C7082" w:rsidRDefault="008C7082" w:rsidP="008C7082">
      <w:pPr>
        <w:pStyle w:val="a3"/>
      </w:pPr>
      <w:r>
        <w:t xml:space="preserve">Золотая ……                                       </w:t>
      </w:r>
      <w:r w:rsidR="006A4C23">
        <w:t xml:space="preserve">                              </w:t>
      </w:r>
      <w:r>
        <w:t xml:space="preserve"> Разбитое…..</w:t>
      </w:r>
    </w:p>
    <w:p w:rsidR="008C7082" w:rsidRDefault="008C7082" w:rsidP="008C7082">
      <w:pPr>
        <w:pStyle w:val="a3"/>
      </w:pPr>
      <w:r>
        <w:t xml:space="preserve">Высокий……                                      </w:t>
      </w:r>
      <w:r w:rsidR="006A4C23">
        <w:t xml:space="preserve">                              </w:t>
      </w:r>
      <w:r>
        <w:t xml:space="preserve"> Сварливая…..</w:t>
      </w:r>
    </w:p>
    <w:p w:rsidR="008C7082" w:rsidRDefault="008C7082" w:rsidP="006A4C23">
      <w:pPr>
        <w:pStyle w:val="a3"/>
      </w:pPr>
      <w:r>
        <w:t xml:space="preserve">Морская….                                        </w:t>
      </w:r>
      <w:r w:rsidR="006A4C23">
        <w:t xml:space="preserve">                               </w:t>
      </w:r>
      <w:r>
        <w:t xml:space="preserve"> Усердн</w:t>
      </w:r>
      <w:r w:rsidR="006A4C23">
        <w:t>ая…….</w:t>
      </w:r>
      <w:r>
        <w:t xml:space="preserve">                                        </w:t>
      </w:r>
      <w:r w:rsidR="006A4C23">
        <w:t xml:space="preserve">                               </w:t>
      </w:r>
    </w:p>
    <w:p w:rsidR="008C7082" w:rsidRDefault="00070EEE" w:rsidP="00CB7C63">
      <w:pPr>
        <w:pStyle w:val="a3"/>
        <w:numPr>
          <w:ilvl w:val="0"/>
          <w:numId w:val="3"/>
        </w:numPr>
      </w:pPr>
      <w:r>
        <w:t>Объясни фразы:</w:t>
      </w:r>
    </w:p>
    <w:p w:rsidR="00070EEE" w:rsidRDefault="00070EEE" w:rsidP="00070EEE">
      <w:pPr>
        <w:ind w:left="360"/>
      </w:pPr>
      <w:r>
        <w:lastRenderedPageBreak/>
        <w:t>Беречь как зеницу ока ………………..</w:t>
      </w:r>
    </w:p>
    <w:p w:rsidR="00070EEE" w:rsidRDefault="00070EEE" w:rsidP="00070EEE">
      <w:pPr>
        <w:ind w:left="360"/>
      </w:pPr>
      <w:r>
        <w:t>Повесить нос………………………..</w:t>
      </w:r>
    </w:p>
    <w:p w:rsidR="00070EEE" w:rsidRDefault="00070EEE" w:rsidP="00070EEE">
      <w:pPr>
        <w:ind w:left="360"/>
      </w:pPr>
      <w:r>
        <w:t>Голова идёт кругом……………..</w:t>
      </w:r>
    </w:p>
    <w:p w:rsidR="00070EEE" w:rsidRDefault="00A723D7" w:rsidP="00070EEE">
      <w:pPr>
        <w:ind w:left="360"/>
      </w:pPr>
      <w:r>
        <w:t>Рукой подать………………………….</w:t>
      </w:r>
    </w:p>
    <w:p w:rsidR="00070EEE" w:rsidRDefault="00070EEE" w:rsidP="00070EEE">
      <w:pPr>
        <w:ind w:left="360"/>
      </w:pPr>
      <w:r>
        <w:t>М</w:t>
      </w:r>
      <w:r w:rsidR="00A723D7">
        <w:t>орочить голову……………</w:t>
      </w:r>
    </w:p>
    <w:p w:rsidR="006A4C23" w:rsidRDefault="006A4C23" w:rsidP="00070EEE">
      <w:pPr>
        <w:ind w:left="360"/>
      </w:pPr>
    </w:p>
    <w:p w:rsidR="00070EEE" w:rsidRDefault="00070EEE" w:rsidP="00CB7C63">
      <w:pPr>
        <w:pStyle w:val="a3"/>
        <w:numPr>
          <w:ilvl w:val="0"/>
          <w:numId w:val="3"/>
        </w:numPr>
      </w:pPr>
      <w:r>
        <w:t>Сколько в  русском языке гласных звуков?</w:t>
      </w:r>
      <w:r w:rsidR="00A723D7">
        <w:t xml:space="preserve"> </w:t>
      </w:r>
      <w:r w:rsidR="006A4C23">
        <w:t>_________________________________</w:t>
      </w:r>
    </w:p>
    <w:p w:rsidR="006A4C23" w:rsidRDefault="006A4C23" w:rsidP="006A4C23">
      <w:pPr>
        <w:pStyle w:val="a3"/>
      </w:pPr>
    </w:p>
    <w:p w:rsidR="00070EEE" w:rsidRDefault="00070EEE" w:rsidP="00CB7C63">
      <w:pPr>
        <w:pStyle w:val="a3"/>
        <w:numPr>
          <w:ilvl w:val="0"/>
          <w:numId w:val="3"/>
        </w:numPr>
      </w:pPr>
      <w:r>
        <w:t xml:space="preserve"> Что должно стоять на месте вопроса?</w:t>
      </w:r>
    </w:p>
    <w:p w:rsidR="00CB7C63" w:rsidRDefault="00CB7C63" w:rsidP="00CB7C63">
      <w:pPr>
        <w:pStyle w:val="a3"/>
      </w:pPr>
    </w:p>
    <w:p w:rsidR="00070EEE" w:rsidRDefault="00070EEE" w:rsidP="00070EEE">
      <w:pPr>
        <w:pStyle w:val="a3"/>
      </w:pPr>
      <w:r>
        <w:t>б/</w:t>
      </w:r>
      <w:proofErr w:type="gramStart"/>
      <w:r>
        <w:t>п</w:t>
      </w:r>
      <w:proofErr w:type="gramEnd"/>
      <w:r>
        <w:t xml:space="preserve"> – д/?                   в/ф – з/?</w:t>
      </w:r>
    </w:p>
    <w:p w:rsidR="006A4C23" w:rsidRDefault="006A4C23" w:rsidP="00070EEE">
      <w:pPr>
        <w:pStyle w:val="a3"/>
      </w:pPr>
    </w:p>
    <w:p w:rsidR="00CB7C63" w:rsidRDefault="00326695" w:rsidP="00CB7C63">
      <w:pPr>
        <w:pStyle w:val="a3"/>
        <w:numPr>
          <w:ilvl w:val="0"/>
          <w:numId w:val="3"/>
        </w:numPr>
        <w:rPr>
          <w:b/>
        </w:rPr>
      </w:pPr>
      <w:r>
        <w:t xml:space="preserve">Найдите все  имена  существительные  </w:t>
      </w:r>
      <w:r w:rsidR="00CB7C63">
        <w:t xml:space="preserve">«спрятавшиеся» в слове  </w:t>
      </w:r>
      <w:r w:rsidR="00CB7C63" w:rsidRPr="00CB7C63">
        <w:rPr>
          <w:b/>
        </w:rPr>
        <w:t>« существительное»</w:t>
      </w:r>
      <w:r w:rsidR="00CB7C63">
        <w:rPr>
          <w:b/>
        </w:rPr>
        <w:t>.</w:t>
      </w:r>
    </w:p>
    <w:p w:rsidR="006A4C23" w:rsidRDefault="006A4C23" w:rsidP="006A4C2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C23" w:rsidRPr="006A4C23" w:rsidRDefault="006A4C23" w:rsidP="006A4C23">
      <w:pPr>
        <w:rPr>
          <w:b/>
        </w:rPr>
      </w:pPr>
    </w:p>
    <w:p w:rsidR="00CB7C63" w:rsidRDefault="00CB7C63" w:rsidP="00CB7C63">
      <w:pPr>
        <w:pStyle w:val="a3"/>
        <w:numPr>
          <w:ilvl w:val="0"/>
          <w:numId w:val="3"/>
        </w:numPr>
      </w:pPr>
      <w:r>
        <w:t xml:space="preserve">ЧЕМПИОН  </w:t>
      </w:r>
      <w:r w:rsidR="006A4C23">
        <w:t xml:space="preserve">     </w:t>
      </w:r>
      <w:r>
        <w:t xml:space="preserve">  </w:t>
      </w:r>
      <w:proofErr w:type="gramStart"/>
      <w:r>
        <w:t>СТРЯПУХА</w:t>
      </w:r>
      <w:proofErr w:type="gramEnd"/>
      <w:r>
        <w:t xml:space="preserve">  </w:t>
      </w:r>
      <w:r w:rsidR="006A4C23">
        <w:t xml:space="preserve">     </w:t>
      </w:r>
      <w:r>
        <w:t xml:space="preserve"> ГРЕЧКА  </w:t>
      </w:r>
      <w:r w:rsidR="006A4C23">
        <w:t xml:space="preserve">     </w:t>
      </w:r>
      <w:r>
        <w:t xml:space="preserve"> ХОМУТ</w:t>
      </w:r>
    </w:p>
    <w:p w:rsidR="00CB7C63" w:rsidRDefault="00CB7C63" w:rsidP="00CB7C63">
      <w:pPr>
        <w:pStyle w:val="a3"/>
      </w:pPr>
      <w:r w:rsidRPr="00CB7C63">
        <w:t>Присмотритесь  к словам и ответьте на вопросы:</w:t>
      </w:r>
    </w:p>
    <w:p w:rsidR="00CB7C63" w:rsidRDefault="00C946D9" w:rsidP="00CB7C63">
      <w:pPr>
        <w:pStyle w:val="a3"/>
        <w:numPr>
          <w:ilvl w:val="0"/>
          <w:numId w:val="4"/>
        </w:numPr>
      </w:pPr>
      <w:r>
        <w:t>Какой цветок подарили чемпиону</w:t>
      </w:r>
      <w:r w:rsidR="00CB7C63">
        <w:t xml:space="preserve">? </w:t>
      </w:r>
      <w:proofErr w:type="gramStart"/>
      <w:r w:rsidR="00CB7C63">
        <w:t xml:space="preserve">( </w:t>
      </w:r>
      <w:proofErr w:type="gramEnd"/>
      <w:r w:rsidR="00CB7C63">
        <w:t>пион)</w:t>
      </w:r>
      <w:r w:rsidR="006A4C23">
        <w:t>__________________________________</w:t>
      </w:r>
    </w:p>
    <w:p w:rsidR="00CB7C63" w:rsidRDefault="00CB7C63" w:rsidP="00CB7C63">
      <w:pPr>
        <w:pStyle w:val="a3"/>
        <w:numPr>
          <w:ilvl w:val="0"/>
          <w:numId w:val="4"/>
        </w:numPr>
      </w:pPr>
      <w:r>
        <w:t>Како</w:t>
      </w:r>
      <w:r w:rsidR="00D766EE">
        <w:t xml:space="preserve">е блюдо приготовил повар? </w:t>
      </w:r>
      <w:proofErr w:type="gramStart"/>
      <w:r w:rsidR="00D766EE">
        <w:t xml:space="preserve">( </w:t>
      </w:r>
      <w:proofErr w:type="gramEnd"/>
      <w:r w:rsidR="00D766EE">
        <w:t>уху)</w:t>
      </w:r>
      <w:r w:rsidR="006A4C23">
        <w:t>__________________________________</w:t>
      </w:r>
    </w:p>
    <w:p w:rsidR="00CB7C63" w:rsidRDefault="00CB7C63" w:rsidP="00CB7C63">
      <w:pPr>
        <w:pStyle w:val="a3"/>
        <w:numPr>
          <w:ilvl w:val="0"/>
          <w:numId w:val="4"/>
        </w:numPr>
      </w:pPr>
      <w:r>
        <w:t xml:space="preserve">Около чего растёт гречка?  </w:t>
      </w:r>
      <w:proofErr w:type="gramStart"/>
      <w:r>
        <w:t xml:space="preserve">( </w:t>
      </w:r>
      <w:proofErr w:type="gramEnd"/>
      <w:r>
        <w:t>у речки)</w:t>
      </w:r>
      <w:r w:rsidR="006A4C23">
        <w:t>____________________________________</w:t>
      </w:r>
    </w:p>
    <w:p w:rsidR="00CB7C63" w:rsidRPr="00CB7C63" w:rsidRDefault="00CB7C63" w:rsidP="00CB7C63">
      <w:pPr>
        <w:pStyle w:val="a3"/>
        <w:numPr>
          <w:ilvl w:val="0"/>
          <w:numId w:val="4"/>
        </w:numPr>
      </w:pPr>
      <w:r>
        <w:t xml:space="preserve">Куда упал хомут?  </w:t>
      </w:r>
      <w:proofErr w:type="gramStart"/>
      <w:r>
        <w:t xml:space="preserve">( </w:t>
      </w:r>
      <w:proofErr w:type="gramEnd"/>
      <w:r>
        <w:t>в омут)</w:t>
      </w:r>
      <w:r w:rsidR="00C946D9">
        <w:t>____________________________________________</w:t>
      </w:r>
    </w:p>
    <w:p w:rsidR="00CB7C63" w:rsidRDefault="00CB7C63" w:rsidP="00CB7C63">
      <w:pPr>
        <w:pStyle w:val="a3"/>
      </w:pPr>
    </w:p>
    <w:p w:rsidR="00C946D9" w:rsidRDefault="00C946D9" w:rsidP="00CB7C63">
      <w:pPr>
        <w:pStyle w:val="a3"/>
      </w:pPr>
    </w:p>
    <w:p w:rsidR="00C946D9" w:rsidRPr="00CB7C63" w:rsidRDefault="00C946D9" w:rsidP="00CB7C63">
      <w:pPr>
        <w:pStyle w:val="a3"/>
      </w:pPr>
    </w:p>
    <w:p w:rsidR="00CB7C63" w:rsidRPr="00C946D9" w:rsidRDefault="00C946D9" w:rsidP="00CB7C63">
      <w:pPr>
        <w:pStyle w:val="a3"/>
        <w:rPr>
          <w:b/>
        </w:rPr>
      </w:pPr>
      <w:r>
        <w:rPr>
          <w:b/>
        </w:rPr>
        <w:t xml:space="preserve">                                           </w:t>
      </w:r>
      <w:r w:rsidR="00CB7C63" w:rsidRPr="00C946D9">
        <w:rPr>
          <w:b/>
        </w:rPr>
        <w:t>Окружающий мир.</w:t>
      </w:r>
    </w:p>
    <w:p w:rsidR="00CB7C63" w:rsidRDefault="000A734A" w:rsidP="000A734A">
      <w:pPr>
        <w:pStyle w:val="a3"/>
        <w:numPr>
          <w:ilvl w:val="0"/>
          <w:numId w:val="5"/>
        </w:numPr>
      </w:pPr>
      <w:r>
        <w:t>Исключите</w:t>
      </w:r>
      <w:r w:rsidR="00027F41">
        <w:t xml:space="preserve"> </w:t>
      </w:r>
      <w:r>
        <w:t xml:space="preserve"> слово, которое не обозначает такой вид растительности, как другие слова:</w:t>
      </w:r>
    </w:p>
    <w:p w:rsidR="000A734A" w:rsidRDefault="00FF08E1" w:rsidP="00FF08E1">
      <w:pPr>
        <w:ind w:left="720"/>
      </w:pPr>
      <w:r>
        <w:t>а</w:t>
      </w:r>
      <w:r w:rsidR="000A734A">
        <w:t xml:space="preserve">) ельник </w:t>
      </w:r>
      <w:r w:rsidR="00C946D9">
        <w:t xml:space="preserve">    </w:t>
      </w:r>
      <w:r w:rsidR="000A734A">
        <w:t xml:space="preserve">  б) </w:t>
      </w:r>
      <w:r>
        <w:t xml:space="preserve">бор  </w:t>
      </w:r>
      <w:r w:rsidR="00C946D9">
        <w:t xml:space="preserve">      </w:t>
      </w:r>
      <w:r>
        <w:t xml:space="preserve"> в)</w:t>
      </w:r>
      <w:r w:rsidR="005D7018">
        <w:t xml:space="preserve"> </w:t>
      </w:r>
      <w:r>
        <w:t xml:space="preserve">луг  </w:t>
      </w:r>
      <w:r w:rsidR="00C946D9">
        <w:t xml:space="preserve">     </w:t>
      </w:r>
      <w:r>
        <w:t xml:space="preserve"> д) дубрава  </w:t>
      </w:r>
      <w:r w:rsidR="00C946D9">
        <w:t xml:space="preserve">     </w:t>
      </w:r>
      <w:r>
        <w:t xml:space="preserve"> е) джунгли</w:t>
      </w:r>
    </w:p>
    <w:p w:rsidR="00C946D9" w:rsidRPr="00CB7C63" w:rsidRDefault="00C946D9" w:rsidP="00FF08E1">
      <w:pPr>
        <w:ind w:left="720"/>
      </w:pPr>
    </w:p>
    <w:p w:rsidR="008C7082" w:rsidRDefault="00FF08E1" w:rsidP="008C7082">
      <w:pPr>
        <w:pStyle w:val="a3"/>
      </w:pPr>
      <w:r>
        <w:t>2. По сообщению газет один рыбак  поймал молодого осьминога с 28 щупальцами! А сколько их бывает у этого животного?</w:t>
      </w:r>
    </w:p>
    <w:p w:rsidR="00027F41" w:rsidRDefault="00C946D9" w:rsidP="008C7082">
      <w:pPr>
        <w:pStyle w:val="a3"/>
      </w:pPr>
      <w:r>
        <w:t>а</w:t>
      </w:r>
      <w:r w:rsidR="00027F41">
        <w:t xml:space="preserve">)18  </w:t>
      </w:r>
      <w:r>
        <w:t xml:space="preserve">   </w:t>
      </w:r>
      <w:r w:rsidR="00027F41">
        <w:t xml:space="preserve">  б)8   </w:t>
      </w:r>
      <w:r>
        <w:t xml:space="preserve">   </w:t>
      </w:r>
      <w:r w:rsidR="00027F41">
        <w:t xml:space="preserve">  в)16    </w:t>
      </w:r>
      <w:r>
        <w:t xml:space="preserve">   </w:t>
      </w:r>
      <w:r w:rsidR="00027F41">
        <w:t xml:space="preserve"> г)28</w:t>
      </w:r>
    </w:p>
    <w:p w:rsidR="00C946D9" w:rsidRDefault="00C946D9" w:rsidP="008C7082">
      <w:pPr>
        <w:pStyle w:val="a3"/>
      </w:pPr>
    </w:p>
    <w:p w:rsidR="00FF08E1" w:rsidRDefault="00FF08E1" w:rsidP="008C7082">
      <w:pPr>
        <w:pStyle w:val="a3"/>
      </w:pPr>
      <w:r>
        <w:t xml:space="preserve">3 </w:t>
      </w:r>
      <w:r w:rsidR="00C65BA3">
        <w:t xml:space="preserve">– У меня дома завелись, </w:t>
      </w:r>
      <w:r>
        <w:t xml:space="preserve"> тьфу, забыл, как они называются.</w:t>
      </w:r>
    </w:p>
    <w:p w:rsidR="00FF08E1" w:rsidRDefault="00FF08E1" w:rsidP="008C7082">
      <w:pPr>
        <w:pStyle w:val="a3"/>
      </w:pPr>
      <w:r>
        <w:t>- Насекомые? – Да. – Ползают? – Да.</w:t>
      </w:r>
    </w:p>
    <w:p w:rsidR="00FF08E1" w:rsidRDefault="00FF08E1" w:rsidP="008C7082">
      <w:pPr>
        <w:pStyle w:val="a3"/>
      </w:pPr>
      <w:r>
        <w:t>-Страшные? – Очень! – Кусаются? – Нет.</w:t>
      </w:r>
    </w:p>
    <w:p w:rsidR="00FF08E1" w:rsidRDefault="00FF08E1" w:rsidP="008C7082">
      <w:pPr>
        <w:pStyle w:val="a3"/>
      </w:pPr>
      <w:r>
        <w:t>- С усами? – Кажется да. – Так это же…</w:t>
      </w:r>
    </w:p>
    <w:p w:rsidR="00FF08E1" w:rsidRDefault="00C946D9" w:rsidP="008C7082">
      <w:pPr>
        <w:pStyle w:val="a3"/>
      </w:pPr>
      <w:r>
        <w:lastRenderedPageBreak/>
        <w:t xml:space="preserve">а) мухи       </w:t>
      </w:r>
      <w:r w:rsidR="00FF08E1">
        <w:t>б) тараканы</w:t>
      </w:r>
      <w:r>
        <w:t xml:space="preserve">        </w:t>
      </w:r>
      <w:r w:rsidR="00FF08E1">
        <w:t xml:space="preserve"> в) муравьи </w:t>
      </w:r>
      <w:r>
        <w:t xml:space="preserve">        </w:t>
      </w:r>
      <w:r w:rsidR="00FF08E1">
        <w:t>г) клопы</w:t>
      </w:r>
    </w:p>
    <w:p w:rsidR="00FF08E1" w:rsidRDefault="00FF08E1" w:rsidP="008C7082">
      <w:pPr>
        <w:pStyle w:val="a3"/>
      </w:pPr>
    </w:p>
    <w:p w:rsidR="00326695" w:rsidRDefault="00463ECC" w:rsidP="00463ECC">
      <w:pPr>
        <w:pStyle w:val="a3"/>
        <w:numPr>
          <w:ilvl w:val="0"/>
          <w:numId w:val="4"/>
        </w:numPr>
      </w:pPr>
      <w:r>
        <w:t>Какой своей  деятельностью люди загрязняют воду?</w:t>
      </w:r>
    </w:p>
    <w:p w:rsidR="00463ECC" w:rsidRDefault="00C946D9" w:rsidP="00463ECC">
      <w:pPr>
        <w:pStyle w:val="a3"/>
        <w:ind w:left="1080"/>
      </w:pPr>
      <w:r>
        <w:t>а</w:t>
      </w:r>
      <w:r w:rsidR="00463ECC">
        <w:t>)</w:t>
      </w:r>
      <w:r>
        <w:t xml:space="preserve"> </w:t>
      </w:r>
      <w:r w:rsidR="00027F41">
        <w:t>используют воду для приготовления пищи</w:t>
      </w:r>
    </w:p>
    <w:p w:rsidR="00027F41" w:rsidRDefault="00C946D9" w:rsidP="00463ECC">
      <w:pPr>
        <w:pStyle w:val="a3"/>
        <w:ind w:left="1080"/>
      </w:pPr>
      <w:r>
        <w:t>б</w:t>
      </w:r>
      <w:r w:rsidR="00027F41">
        <w:t>) используют воду для полива огорода и сада</w:t>
      </w:r>
    </w:p>
    <w:p w:rsidR="00027F41" w:rsidRDefault="00C946D9" w:rsidP="00463ECC">
      <w:pPr>
        <w:pStyle w:val="a3"/>
        <w:ind w:left="1080"/>
      </w:pPr>
      <w:r>
        <w:t>в</w:t>
      </w:r>
      <w:r w:rsidR="00027F41">
        <w:t>) сливают в водоёмы использованную воду</w:t>
      </w:r>
    </w:p>
    <w:p w:rsidR="00027F41" w:rsidRDefault="00C946D9" w:rsidP="00463ECC">
      <w:pPr>
        <w:pStyle w:val="a3"/>
        <w:ind w:left="1080"/>
      </w:pPr>
      <w:r>
        <w:t>г</w:t>
      </w:r>
      <w:r w:rsidR="00027F41">
        <w:t>) смотрят передачи о водоёмах</w:t>
      </w:r>
    </w:p>
    <w:p w:rsidR="00C946D9" w:rsidRDefault="00C946D9" w:rsidP="00463ECC">
      <w:pPr>
        <w:pStyle w:val="a3"/>
        <w:ind w:left="1080"/>
      </w:pPr>
    </w:p>
    <w:p w:rsidR="00027F41" w:rsidRDefault="00C946D9" w:rsidP="00C946D9">
      <w:r>
        <w:t xml:space="preserve">             </w:t>
      </w:r>
      <w:r w:rsidR="00027F41">
        <w:t>6. Если прокалить почву над  огнём, то на стекле, которое мы поставим над почвой, мы увидим  осевший пар. Это выходит……</w:t>
      </w:r>
    </w:p>
    <w:p w:rsidR="00027F41" w:rsidRDefault="00C946D9" w:rsidP="00C946D9">
      <w:r>
        <w:t xml:space="preserve">            а</w:t>
      </w:r>
      <w:r w:rsidR="00027F41">
        <w:t xml:space="preserve">) воздух     </w:t>
      </w:r>
      <w:r>
        <w:t xml:space="preserve">    </w:t>
      </w:r>
      <w:r w:rsidR="00A723D7">
        <w:t xml:space="preserve">  </w:t>
      </w:r>
      <w:r w:rsidR="00027F41">
        <w:t xml:space="preserve"> б) вода   </w:t>
      </w:r>
      <w:r>
        <w:t xml:space="preserve">          </w:t>
      </w:r>
      <w:r w:rsidR="00027F41">
        <w:t xml:space="preserve"> г) соль </w:t>
      </w:r>
      <w:r>
        <w:t xml:space="preserve">               </w:t>
      </w:r>
      <w:r w:rsidR="00027F41">
        <w:t xml:space="preserve">  д) перегной</w:t>
      </w:r>
    </w:p>
    <w:p w:rsidR="00027F41" w:rsidRDefault="00027F41" w:rsidP="00463ECC">
      <w:pPr>
        <w:pStyle w:val="a3"/>
        <w:ind w:left="1080"/>
      </w:pPr>
    </w:p>
    <w:p w:rsidR="00326695" w:rsidRDefault="00326695" w:rsidP="008C7082">
      <w:pPr>
        <w:pStyle w:val="a3"/>
      </w:pPr>
    </w:p>
    <w:p w:rsidR="00326695" w:rsidRPr="00C946D9" w:rsidRDefault="00C946D9" w:rsidP="00C946D9">
      <w:pPr>
        <w:rPr>
          <w:b/>
        </w:rPr>
      </w:pPr>
      <w:r w:rsidRPr="00C946D9">
        <w:rPr>
          <w:b/>
        </w:rPr>
        <w:t xml:space="preserve">                                                           </w:t>
      </w:r>
      <w:r w:rsidR="006E5C43" w:rsidRPr="00C946D9">
        <w:rPr>
          <w:b/>
        </w:rPr>
        <w:t>Литературное чтение.</w:t>
      </w:r>
    </w:p>
    <w:p w:rsidR="006E5C43" w:rsidRDefault="006E5C43" w:rsidP="008C7082">
      <w:pPr>
        <w:pStyle w:val="a3"/>
      </w:pPr>
      <w:r>
        <w:t>1.</w:t>
      </w:r>
      <w:r w:rsidR="00A723D7">
        <w:t xml:space="preserve">       </w:t>
      </w:r>
      <w:r>
        <w:t>Допишите имя литературного героя.</w:t>
      </w:r>
    </w:p>
    <w:p w:rsidR="006E5C43" w:rsidRDefault="006E5C43" w:rsidP="008C7082">
      <w:pPr>
        <w:pStyle w:val="a3"/>
      </w:pPr>
      <w:r>
        <w:t>* Кот</w:t>
      </w:r>
      <w:r w:rsidR="00A11530">
        <w:t>_____________________</w:t>
      </w:r>
    </w:p>
    <w:p w:rsidR="006E5C43" w:rsidRDefault="00D766EE" w:rsidP="008C7082">
      <w:pPr>
        <w:pStyle w:val="a3"/>
      </w:pPr>
      <w:r>
        <w:t>*Домовёно</w:t>
      </w:r>
      <w:r w:rsidR="006E5C43">
        <w:t>к</w:t>
      </w:r>
      <w:r w:rsidR="00A11530">
        <w:t>______________</w:t>
      </w:r>
    </w:p>
    <w:p w:rsidR="006E5C43" w:rsidRDefault="00C946D9" w:rsidP="008C7082">
      <w:pPr>
        <w:pStyle w:val="a3"/>
      </w:pPr>
      <w:r>
        <w:t>*Папа ___________________</w:t>
      </w:r>
    </w:p>
    <w:p w:rsidR="006E5C43" w:rsidRDefault="006E5C43" w:rsidP="008C7082">
      <w:pPr>
        <w:pStyle w:val="a3"/>
      </w:pPr>
      <w:r>
        <w:t>*Дядя</w:t>
      </w:r>
      <w:r w:rsidR="00A11530">
        <w:t>____________________</w:t>
      </w:r>
    </w:p>
    <w:p w:rsidR="006E5C43" w:rsidRDefault="00C946D9" w:rsidP="008C7082">
      <w:pPr>
        <w:pStyle w:val="a3"/>
      </w:pPr>
      <w:r>
        <w:t>*Старуха _________________</w:t>
      </w:r>
    </w:p>
    <w:p w:rsidR="006E5C43" w:rsidRDefault="00C946D9" w:rsidP="008C7082">
      <w:pPr>
        <w:pStyle w:val="a3"/>
      </w:pPr>
      <w:r>
        <w:t>*Соловей_________________</w:t>
      </w:r>
    </w:p>
    <w:p w:rsidR="006E5C43" w:rsidRDefault="00C946D9" w:rsidP="008C7082">
      <w:pPr>
        <w:pStyle w:val="a3"/>
      </w:pPr>
      <w:r>
        <w:t>*Пёс _____________________</w:t>
      </w:r>
    </w:p>
    <w:p w:rsidR="006E5C43" w:rsidRDefault="00C946D9" w:rsidP="008C7082">
      <w:pPr>
        <w:pStyle w:val="a3"/>
      </w:pPr>
      <w:r>
        <w:t>*Черепаха________________</w:t>
      </w:r>
    </w:p>
    <w:p w:rsidR="00326695" w:rsidRDefault="00326695" w:rsidP="008C7082">
      <w:pPr>
        <w:pStyle w:val="a3"/>
      </w:pPr>
    </w:p>
    <w:p w:rsidR="00326695" w:rsidRDefault="00A723D7" w:rsidP="00A723D7">
      <w:pPr>
        <w:pStyle w:val="a3"/>
        <w:numPr>
          <w:ilvl w:val="0"/>
          <w:numId w:val="5"/>
        </w:numPr>
      </w:pPr>
      <w:r>
        <w:t xml:space="preserve"> </w:t>
      </w:r>
      <w:r w:rsidR="006E5C43">
        <w:t>Назовите известные вам жанры литературы и рас</w:t>
      </w:r>
      <w:r w:rsidR="00D766EE">
        <w:t>пределите по ним  произведения:</w:t>
      </w:r>
    </w:p>
    <w:p w:rsidR="00326695" w:rsidRDefault="00326695" w:rsidP="008C7082">
      <w:pPr>
        <w:pStyle w:val="a3"/>
      </w:pPr>
    </w:p>
    <w:p w:rsidR="00326695" w:rsidRDefault="00C92EFB" w:rsidP="008C7082">
      <w:pPr>
        <w:pStyle w:val="a3"/>
      </w:pPr>
      <w:r>
        <w:t>А) сказка________________________________________________________________</w:t>
      </w:r>
    </w:p>
    <w:p w:rsidR="00326695" w:rsidRDefault="00C92EFB" w:rsidP="008C7082">
      <w:pPr>
        <w:pStyle w:val="a3"/>
      </w:pPr>
      <w:r>
        <w:t>Б)______________________________________________________________________</w:t>
      </w:r>
    </w:p>
    <w:p w:rsidR="006E5C43" w:rsidRDefault="00C92EFB" w:rsidP="008C7082">
      <w:pPr>
        <w:pStyle w:val="a3"/>
      </w:pPr>
      <w:r>
        <w:t>В)______________________________________________________________________</w:t>
      </w:r>
    </w:p>
    <w:p w:rsidR="006E5C43" w:rsidRDefault="00C92EFB" w:rsidP="008C7082">
      <w:pPr>
        <w:pStyle w:val="a3"/>
      </w:pPr>
      <w:r>
        <w:t>Г)______________________________________________________________________</w:t>
      </w:r>
    </w:p>
    <w:p w:rsidR="006E5C43" w:rsidRDefault="00C92EFB" w:rsidP="008C7082">
      <w:pPr>
        <w:pStyle w:val="a3"/>
      </w:pPr>
      <w:r>
        <w:t>Д) ______________________________________________________________________</w:t>
      </w:r>
    </w:p>
    <w:p w:rsidR="00326695" w:rsidRDefault="00326695" w:rsidP="008C7082">
      <w:pPr>
        <w:pStyle w:val="a3"/>
      </w:pPr>
    </w:p>
    <w:p w:rsidR="00326695" w:rsidRDefault="00C92EFB" w:rsidP="00C946D9">
      <w:pPr>
        <w:pStyle w:val="a3"/>
        <w:numPr>
          <w:ilvl w:val="0"/>
          <w:numId w:val="11"/>
        </w:numPr>
      </w:pPr>
      <w:r>
        <w:t>Мал золотник, да дорог.</w:t>
      </w:r>
    </w:p>
    <w:p w:rsidR="003E52BD" w:rsidRDefault="003E52BD" w:rsidP="00C946D9">
      <w:pPr>
        <w:pStyle w:val="a3"/>
        <w:numPr>
          <w:ilvl w:val="0"/>
          <w:numId w:val="11"/>
        </w:numPr>
      </w:pPr>
      <w:r>
        <w:t>Без труда не вытащишь и рыбку из пруда.</w:t>
      </w:r>
    </w:p>
    <w:p w:rsidR="003E52BD" w:rsidRDefault="003E52BD" w:rsidP="00C946D9">
      <w:pPr>
        <w:pStyle w:val="a3"/>
        <w:numPr>
          <w:ilvl w:val="0"/>
          <w:numId w:val="11"/>
        </w:numPr>
      </w:pPr>
      <w:r>
        <w:t xml:space="preserve">…Сел он утром на кровать, </w:t>
      </w:r>
    </w:p>
    <w:p w:rsidR="003E52BD" w:rsidRDefault="003E52BD" w:rsidP="003E52BD">
      <w:pPr>
        <w:pStyle w:val="a3"/>
        <w:ind w:left="1080"/>
      </w:pPr>
      <w:r>
        <w:t>Стал рубашку надевать,</w:t>
      </w:r>
    </w:p>
    <w:p w:rsidR="003E52BD" w:rsidRDefault="003E52BD" w:rsidP="003E52BD">
      <w:pPr>
        <w:pStyle w:val="a3"/>
        <w:ind w:left="1080"/>
      </w:pPr>
      <w:r>
        <w:t>В рукава просунул руки-</w:t>
      </w:r>
    </w:p>
    <w:p w:rsidR="003E52BD" w:rsidRDefault="003E52BD" w:rsidP="003E52BD">
      <w:pPr>
        <w:pStyle w:val="a3"/>
        <w:ind w:left="1080"/>
      </w:pPr>
      <w:r>
        <w:t>Оказалось, это брюки….</w:t>
      </w:r>
    </w:p>
    <w:p w:rsidR="003E52BD" w:rsidRDefault="003E52BD" w:rsidP="003E52BD">
      <w:r>
        <w:t xml:space="preserve">               4)…</w:t>
      </w:r>
      <w:r w:rsidR="00D766EE">
        <w:t>»</w:t>
      </w:r>
      <w:r>
        <w:t>Он рассказал королеве, что злая колдунья превратила его в лягушонка»….</w:t>
      </w:r>
    </w:p>
    <w:p w:rsidR="00405FB0" w:rsidRDefault="00405FB0" w:rsidP="003E52BD"/>
    <w:p w:rsidR="003E52BD" w:rsidRDefault="003E52BD" w:rsidP="003E52BD">
      <w:r>
        <w:t xml:space="preserve">               5)</w:t>
      </w:r>
      <w:r w:rsidR="00405FB0">
        <w:t>…Внукам – шалунишкам</w:t>
      </w:r>
    </w:p>
    <w:p w:rsidR="00405FB0" w:rsidRDefault="00405FB0" w:rsidP="003E52BD">
      <w:r>
        <w:lastRenderedPageBreak/>
        <w:t xml:space="preserve">                     По колено снег.</w:t>
      </w:r>
    </w:p>
    <w:p w:rsidR="00405FB0" w:rsidRDefault="00405FB0" w:rsidP="003E52BD">
      <w:r>
        <w:t xml:space="preserve">                     Весел ребятишкам</w:t>
      </w:r>
    </w:p>
    <w:p w:rsidR="00405FB0" w:rsidRDefault="00405FB0" w:rsidP="003E52BD">
      <w:r>
        <w:t xml:space="preserve">                     Быстрых санок бег….</w:t>
      </w:r>
    </w:p>
    <w:p w:rsidR="00405FB0" w:rsidRDefault="00405FB0" w:rsidP="003E52BD">
      <w:r>
        <w:t xml:space="preserve">              6)</w:t>
      </w:r>
      <w:r w:rsidR="00796587">
        <w:t xml:space="preserve">   </w:t>
      </w:r>
      <w:r>
        <w:t>Чёрная корова</w:t>
      </w:r>
    </w:p>
    <w:p w:rsidR="00405FB0" w:rsidRDefault="00405FB0" w:rsidP="003E52BD">
      <w:r>
        <w:t xml:space="preserve">                  </w:t>
      </w:r>
      <w:r w:rsidR="00796587">
        <w:t xml:space="preserve">   </w:t>
      </w:r>
      <w:r>
        <w:t>Весь мир поборола,</w:t>
      </w:r>
    </w:p>
    <w:p w:rsidR="00405FB0" w:rsidRDefault="00405FB0" w:rsidP="003E52BD">
      <w:r>
        <w:t xml:space="preserve">                 </w:t>
      </w:r>
      <w:r w:rsidR="00796587">
        <w:t xml:space="preserve">   </w:t>
      </w:r>
      <w:r>
        <w:t xml:space="preserve"> А белая  подняла.</w:t>
      </w:r>
    </w:p>
    <w:p w:rsidR="00405FB0" w:rsidRDefault="00405FB0" w:rsidP="003E52BD">
      <w:r>
        <w:t xml:space="preserve">                7)  Один раз, когда я жил с мамой на даче, ко мне в гости приехал Мишка. Я так обрадовался, что и сказать нельзя! Я очень по Мишке соскучился</w:t>
      </w:r>
      <w:r w:rsidR="00A723D7">
        <w:t>. Мама тоже была рада его приезду.</w:t>
      </w:r>
    </w:p>
    <w:p w:rsidR="00A723D7" w:rsidRDefault="00A723D7" w:rsidP="003E52BD">
      <w:r>
        <w:t xml:space="preserve">                 8) Жил-был Заяц в лесу и всего боялся. Боялся Волка, боялся Лисы, боялся Филина. И даже куста осеннего, когда с него осыпались листья, - боялся……</w:t>
      </w:r>
    </w:p>
    <w:p w:rsidR="00326695" w:rsidRDefault="00384174" w:rsidP="00384174">
      <w:r w:rsidRPr="00796587">
        <w:rPr>
          <w:b/>
        </w:rPr>
        <w:t xml:space="preserve">             3.</w:t>
      </w:r>
      <w:r w:rsidR="00796587">
        <w:t xml:space="preserve"> </w:t>
      </w:r>
      <w:r w:rsidR="00C22060">
        <w:t xml:space="preserve">В предложении </w:t>
      </w:r>
      <w:r w:rsidR="00C946D9">
        <w:t xml:space="preserve">   </w:t>
      </w:r>
      <w:r w:rsidR="00C22060">
        <w:t>Зи</w:t>
      </w:r>
      <w:r w:rsidR="00C22060" w:rsidRPr="00384174">
        <w:rPr>
          <w:b/>
        </w:rPr>
        <w:t>ма</w:t>
      </w:r>
      <w:r w:rsidR="00C22060">
        <w:t xml:space="preserve"> </w:t>
      </w:r>
      <w:r w:rsidR="00C22060" w:rsidRPr="00384174">
        <w:rPr>
          <w:b/>
        </w:rPr>
        <w:t>к</w:t>
      </w:r>
      <w:r w:rsidR="00C22060">
        <w:t>ончается</w:t>
      </w:r>
      <w:r w:rsidR="00C946D9">
        <w:t xml:space="preserve">    </w:t>
      </w:r>
      <w:r w:rsidR="00C22060">
        <w:t xml:space="preserve"> « спрятано «</w:t>
      </w:r>
      <w:r w:rsidR="00C946D9">
        <w:t xml:space="preserve">  </w:t>
      </w:r>
      <w:r w:rsidR="00C22060">
        <w:t xml:space="preserve">слово </w:t>
      </w:r>
      <w:r w:rsidR="00C946D9">
        <w:t xml:space="preserve"> </w:t>
      </w:r>
      <w:r w:rsidR="00C22060" w:rsidRPr="00384174">
        <w:rPr>
          <w:b/>
        </w:rPr>
        <w:t>мак</w:t>
      </w:r>
      <w:r w:rsidR="00C22060" w:rsidRPr="00C22060">
        <w:t xml:space="preserve">. </w:t>
      </w:r>
      <w:r w:rsidR="00C946D9">
        <w:t xml:space="preserve"> </w:t>
      </w:r>
      <w:r w:rsidR="00C22060" w:rsidRPr="00C22060">
        <w:t>Какие слова спрятаны в других пр</w:t>
      </w:r>
      <w:r w:rsidR="00C22060">
        <w:t>е</w:t>
      </w:r>
      <w:r w:rsidR="00C22060" w:rsidRPr="00C22060">
        <w:t>дложениях?</w:t>
      </w:r>
    </w:p>
    <w:p w:rsidR="00C22060" w:rsidRDefault="00C22060" w:rsidP="008C7082">
      <w:pPr>
        <w:pStyle w:val="a3"/>
      </w:pPr>
      <w:r>
        <w:t>Сестрица пляшет. -------------------------------</w:t>
      </w:r>
    </w:p>
    <w:p w:rsidR="00C22060" w:rsidRDefault="00C22060" w:rsidP="008C7082">
      <w:pPr>
        <w:pStyle w:val="a3"/>
      </w:pPr>
      <w:r>
        <w:t>Лилипут кашляет. -------------------------------</w:t>
      </w:r>
    </w:p>
    <w:p w:rsidR="00C22060" w:rsidRDefault="00C22060" w:rsidP="008C7082">
      <w:pPr>
        <w:pStyle w:val="a3"/>
      </w:pPr>
      <w:r>
        <w:t>Врачи ждут.----------------------------------------</w:t>
      </w:r>
    </w:p>
    <w:p w:rsidR="00C22060" w:rsidRDefault="00C22060" w:rsidP="008C7082">
      <w:pPr>
        <w:pStyle w:val="a3"/>
      </w:pPr>
      <w:r>
        <w:t>Метро закрыто.-----------------------------------</w:t>
      </w:r>
    </w:p>
    <w:p w:rsidR="00C22060" w:rsidRDefault="00C22060" w:rsidP="008C7082">
      <w:pPr>
        <w:pStyle w:val="a3"/>
      </w:pPr>
      <w:r>
        <w:t>Книга истрёпана.---------------------------------</w:t>
      </w:r>
    </w:p>
    <w:p w:rsidR="00C946D9" w:rsidRDefault="00C946D9" w:rsidP="008C7082">
      <w:pPr>
        <w:pStyle w:val="a3"/>
      </w:pPr>
    </w:p>
    <w:p w:rsidR="00C22060" w:rsidRDefault="00384174" w:rsidP="00384174">
      <w:pPr>
        <w:ind w:left="720"/>
      </w:pPr>
      <w:r>
        <w:t>4.</w:t>
      </w:r>
      <w:r w:rsidR="00C22060">
        <w:t xml:space="preserve">Это можно раскрыть, но нельзя закрыть.  Это можно хранить, но нельзя носить. Что это? </w:t>
      </w:r>
    </w:p>
    <w:p w:rsidR="00C946D9" w:rsidRDefault="00C22060" w:rsidP="00C22060">
      <w:pPr>
        <w:pStyle w:val="a3"/>
      </w:pPr>
      <w:r>
        <w:t xml:space="preserve">а) ящик  </w:t>
      </w:r>
      <w:r w:rsidR="003E52BD">
        <w:t xml:space="preserve">    </w:t>
      </w:r>
      <w:r>
        <w:t xml:space="preserve"> б) чемодан </w:t>
      </w:r>
      <w:r w:rsidR="003E52BD">
        <w:t xml:space="preserve">       </w:t>
      </w:r>
      <w:r>
        <w:t xml:space="preserve"> в) комната  </w:t>
      </w:r>
      <w:r w:rsidR="003E52BD">
        <w:t xml:space="preserve">        </w:t>
      </w:r>
      <w:r>
        <w:t xml:space="preserve"> г</w:t>
      </w:r>
      <w:proofErr w:type="gramStart"/>
      <w:r>
        <w:t xml:space="preserve"> )</w:t>
      </w:r>
      <w:proofErr w:type="gramEnd"/>
      <w:r>
        <w:t xml:space="preserve"> сек</w:t>
      </w:r>
      <w:r w:rsidR="003E52BD">
        <w:t>рет         д) преступление</w:t>
      </w:r>
    </w:p>
    <w:p w:rsidR="003E52BD" w:rsidRDefault="003E52BD" w:rsidP="00C946D9"/>
    <w:p w:rsidR="00C22060" w:rsidRDefault="00C946D9" w:rsidP="00C946D9">
      <w:r>
        <w:t xml:space="preserve">        </w:t>
      </w:r>
      <w:r w:rsidR="00A723D7">
        <w:t xml:space="preserve">     5.</w:t>
      </w:r>
      <w:r w:rsidR="00C22060">
        <w:t xml:space="preserve">  Что не принято называть глубоким</w:t>
      </w:r>
      <w:proofErr w:type="gramStart"/>
      <w:r w:rsidR="00C22060">
        <w:t xml:space="preserve"> ?</w:t>
      </w:r>
      <w:proofErr w:type="gramEnd"/>
    </w:p>
    <w:p w:rsidR="00C22060" w:rsidRDefault="00C22060" w:rsidP="00C22060">
      <w:pPr>
        <w:pStyle w:val="a3"/>
      </w:pPr>
      <w:r>
        <w:t>а) весну   б) мысль   в) ночь   г) осень   д) уважение</w:t>
      </w:r>
    </w:p>
    <w:p w:rsidR="00C946D9" w:rsidRDefault="00C946D9" w:rsidP="00C22060">
      <w:pPr>
        <w:pStyle w:val="a3"/>
      </w:pPr>
    </w:p>
    <w:p w:rsidR="00D310B3" w:rsidRDefault="00C946D9" w:rsidP="00C946D9">
      <w:r>
        <w:t xml:space="preserve">     </w:t>
      </w:r>
      <w:r w:rsidR="00A723D7">
        <w:t xml:space="preserve">      </w:t>
      </w:r>
      <w:r>
        <w:t xml:space="preserve">  </w:t>
      </w:r>
      <w:r w:rsidR="00A723D7">
        <w:t>6</w:t>
      </w:r>
      <w:r w:rsidR="00D310B3">
        <w:t>. Какое из этих литературных произведений не сказка?</w:t>
      </w:r>
    </w:p>
    <w:p w:rsidR="00D310B3" w:rsidRDefault="00CE04C7" w:rsidP="00C22060">
      <w:pPr>
        <w:pStyle w:val="a3"/>
      </w:pPr>
      <w:r>
        <w:t>а)</w:t>
      </w:r>
      <w:r w:rsidR="00384174">
        <w:t xml:space="preserve"> Л. Толстой «Липунюшка»</w:t>
      </w:r>
    </w:p>
    <w:p w:rsidR="00C946D9" w:rsidRDefault="00CE04C7" w:rsidP="00C22060">
      <w:pPr>
        <w:pStyle w:val="a3"/>
      </w:pPr>
      <w:r>
        <w:t>б)</w:t>
      </w:r>
      <w:r w:rsidR="00384174">
        <w:t xml:space="preserve"> В. Драгунский « Сверху вниз, наискосок».</w:t>
      </w:r>
    </w:p>
    <w:p w:rsidR="00CE04C7" w:rsidRDefault="00CE04C7" w:rsidP="00C22060">
      <w:pPr>
        <w:pStyle w:val="a3"/>
      </w:pPr>
      <w:r>
        <w:t>в)</w:t>
      </w:r>
      <w:r w:rsidR="00384174">
        <w:t xml:space="preserve"> Ш. Перро «Спящая красавица».</w:t>
      </w:r>
    </w:p>
    <w:p w:rsidR="00CE04C7" w:rsidRDefault="00CE04C7" w:rsidP="00C22060">
      <w:pPr>
        <w:pStyle w:val="a3"/>
      </w:pPr>
      <w:r>
        <w:t>г)</w:t>
      </w:r>
      <w:r w:rsidR="00384174">
        <w:t xml:space="preserve"> К</w:t>
      </w:r>
      <w:r w:rsidR="00D766EE">
        <w:t>.</w:t>
      </w:r>
      <w:r w:rsidR="00384174">
        <w:t xml:space="preserve"> Чуковский «Приключения Бибигона».</w:t>
      </w:r>
    </w:p>
    <w:p w:rsidR="00326695" w:rsidRDefault="00C946D9" w:rsidP="00C946D9">
      <w:r>
        <w:t xml:space="preserve">      </w:t>
      </w:r>
      <w:r w:rsidR="00A723D7">
        <w:t xml:space="preserve">      7. </w:t>
      </w:r>
      <w:r w:rsidR="00D766EE">
        <w:t xml:space="preserve"> Сказка – ложь, </w:t>
      </w:r>
      <w:r w:rsidR="00D310B3">
        <w:t xml:space="preserve"> да в ней намёк, добрым молодцам …</w:t>
      </w:r>
    </w:p>
    <w:p w:rsidR="00D310B3" w:rsidRPr="00C22060" w:rsidRDefault="00D310B3" w:rsidP="008C7082">
      <w:pPr>
        <w:pStyle w:val="a3"/>
      </w:pPr>
      <w:r>
        <w:t>а) намёк   б) упрёк   в) указка   г) урок   д) подсказка</w:t>
      </w:r>
    </w:p>
    <w:p w:rsidR="00326695" w:rsidRDefault="00326695" w:rsidP="008C7082">
      <w:pPr>
        <w:pStyle w:val="a3"/>
      </w:pPr>
    </w:p>
    <w:p w:rsidR="00326695" w:rsidRDefault="00C946D9" w:rsidP="00C946D9">
      <w:r>
        <w:t xml:space="preserve">      </w:t>
      </w:r>
      <w:r w:rsidR="00A723D7">
        <w:t xml:space="preserve">     8</w:t>
      </w:r>
      <w:r>
        <w:t>.</w:t>
      </w:r>
      <w:r w:rsidR="00A11530">
        <w:t>На одной ножке стоит лепёшка. Кто мимо не пройдёт, всяк поклон отдаёт. Что это?</w:t>
      </w:r>
    </w:p>
    <w:p w:rsidR="005D7018" w:rsidRDefault="005D7018" w:rsidP="00C946D9">
      <w:r>
        <w:lastRenderedPageBreak/>
        <w:t>Результаты:</w:t>
      </w:r>
    </w:p>
    <w:p w:rsidR="005D7018" w:rsidRDefault="005D7018" w:rsidP="00C946D9">
      <w:r>
        <w:t>Русский язык ____________________</w:t>
      </w:r>
    </w:p>
    <w:p w:rsidR="005D7018" w:rsidRDefault="005D7018" w:rsidP="00C946D9">
      <w:r>
        <w:t>Математика_____________________</w:t>
      </w:r>
    </w:p>
    <w:p w:rsidR="005D7018" w:rsidRDefault="005D7018" w:rsidP="00C946D9">
      <w:r>
        <w:t>Чтение_________________________</w:t>
      </w:r>
    </w:p>
    <w:p w:rsidR="005D7018" w:rsidRDefault="005D7018" w:rsidP="00C946D9">
      <w:r>
        <w:t>Окружающий мир________________</w:t>
      </w:r>
    </w:p>
    <w:p w:rsidR="005D7018" w:rsidRDefault="005D7018" w:rsidP="00C946D9"/>
    <w:p w:rsidR="00326695" w:rsidRPr="00C65BA3" w:rsidRDefault="00A723D7" w:rsidP="00A723D7">
      <w:pPr>
        <w:rPr>
          <w:b/>
        </w:rPr>
      </w:pPr>
      <w:r>
        <w:t xml:space="preserve">                                                                        </w:t>
      </w:r>
      <w:r w:rsidR="00326695">
        <w:t xml:space="preserve">   </w:t>
      </w:r>
      <w:r w:rsidR="00326695" w:rsidRPr="00C65BA3">
        <w:rPr>
          <w:b/>
        </w:rPr>
        <w:t>2 тур.</w:t>
      </w:r>
    </w:p>
    <w:p w:rsidR="00326695" w:rsidRDefault="00326695" w:rsidP="008C7082">
      <w:pPr>
        <w:pStyle w:val="a3"/>
      </w:pPr>
    </w:p>
    <w:p w:rsidR="00326695" w:rsidRPr="00D766EE" w:rsidRDefault="00326695" w:rsidP="00D766EE">
      <w:pPr>
        <w:pStyle w:val="a3"/>
      </w:pPr>
      <w:r>
        <w:t xml:space="preserve">                                                       </w:t>
      </w:r>
      <w:r w:rsidRPr="00735CBD">
        <w:rPr>
          <w:b/>
        </w:rPr>
        <w:t xml:space="preserve">  Русский язык.</w:t>
      </w:r>
    </w:p>
    <w:p w:rsidR="00326695" w:rsidRDefault="00326695" w:rsidP="008C7082">
      <w:pPr>
        <w:pStyle w:val="a3"/>
      </w:pPr>
      <w:r>
        <w:t>1.Напишите названия животных.</w:t>
      </w:r>
    </w:p>
    <w:p w:rsidR="00326695" w:rsidRDefault="00326695" w:rsidP="008C7082">
      <w:pPr>
        <w:pStyle w:val="a3"/>
      </w:pPr>
      <w:r>
        <w:t xml:space="preserve">_  </w:t>
      </w:r>
      <w:r w:rsidR="00735CBD">
        <w:t xml:space="preserve">  </w:t>
      </w:r>
      <w:r>
        <w:t xml:space="preserve">_  </w:t>
      </w:r>
      <w:r w:rsidR="00735CBD">
        <w:t xml:space="preserve"> </w:t>
      </w:r>
      <w:r>
        <w:t xml:space="preserve">_  </w:t>
      </w:r>
      <w:r w:rsidR="00735CBD">
        <w:t xml:space="preserve"> </w:t>
      </w:r>
      <w:r>
        <w:t>ь</w:t>
      </w:r>
    </w:p>
    <w:p w:rsidR="00326695" w:rsidRDefault="00326695" w:rsidP="008C7082">
      <w:pPr>
        <w:pStyle w:val="a3"/>
      </w:pPr>
      <w:r>
        <w:t xml:space="preserve">_ </w:t>
      </w:r>
      <w:r w:rsidR="00735CBD">
        <w:t xml:space="preserve">   </w:t>
      </w:r>
      <w:r>
        <w:t xml:space="preserve">_ </w:t>
      </w:r>
      <w:r w:rsidR="00735CBD">
        <w:t xml:space="preserve">  </w:t>
      </w:r>
      <w:r>
        <w:t>_</w:t>
      </w:r>
      <w:r w:rsidR="00735CBD">
        <w:t xml:space="preserve">   </w:t>
      </w:r>
      <w:r>
        <w:t xml:space="preserve"> _ </w:t>
      </w:r>
      <w:r w:rsidR="00735CBD">
        <w:t xml:space="preserve"> </w:t>
      </w:r>
      <w:r>
        <w:t>ь</w:t>
      </w:r>
    </w:p>
    <w:p w:rsidR="00326695" w:rsidRDefault="00326695" w:rsidP="008C7082">
      <w:pPr>
        <w:pStyle w:val="a3"/>
      </w:pPr>
      <w:r>
        <w:t xml:space="preserve">_ </w:t>
      </w:r>
      <w:r w:rsidR="00735CBD">
        <w:t xml:space="preserve">   </w:t>
      </w:r>
      <w:r>
        <w:t>_</w:t>
      </w:r>
      <w:r w:rsidR="00735CBD">
        <w:t xml:space="preserve">   </w:t>
      </w:r>
      <w:r>
        <w:t xml:space="preserve">_ </w:t>
      </w:r>
      <w:r w:rsidR="00735CBD">
        <w:t xml:space="preserve">   </w:t>
      </w:r>
      <w:r>
        <w:t xml:space="preserve">_ </w:t>
      </w:r>
      <w:r w:rsidR="00735CBD">
        <w:t xml:space="preserve">  </w:t>
      </w:r>
      <w:r>
        <w:t>_</w:t>
      </w:r>
      <w:r w:rsidR="00735CBD">
        <w:t xml:space="preserve">   </w:t>
      </w:r>
      <w:r>
        <w:t>ь</w:t>
      </w:r>
    </w:p>
    <w:p w:rsidR="00326695" w:rsidRDefault="00326695" w:rsidP="00326695">
      <w:r>
        <w:t xml:space="preserve">              </w:t>
      </w:r>
      <w:r w:rsidR="00735CBD">
        <w:t xml:space="preserve"> </w:t>
      </w:r>
      <w:r>
        <w:t xml:space="preserve">_ </w:t>
      </w:r>
      <w:r w:rsidR="00735CBD">
        <w:t xml:space="preserve">   </w:t>
      </w:r>
      <w:r>
        <w:t xml:space="preserve">_ </w:t>
      </w:r>
      <w:r w:rsidR="00735CBD">
        <w:t xml:space="preserve">  </w:t>
      </w:r>
      <w:r>
        <w:t xml:space="preserve">_  </w:t>
      </w:r>
      <w:r w:rsidR="00735CBD">
        <w:t xml:space="preserve"> </w:t>
      </w:r>
      <w:r>
        <w:t xml:space="preserve"> _ </w:t>
      </w:r>
      <w:r w:rsidR="00735CBD">
        <w:t xml:space="preserve">  _   </w:t>
      </w:r>
      <w:r>
        <w:t xml:space="preserve"> _ </w:t>
      </w:r>
      <w:r w:rsidR="00735CBD">
        <w:t xml:space="preserve">  </w:t>
      </w:r>
      <w:r>
        <w:t xml:space="preserve">ь       </w:t>
      </w:r>
      <w:r w:rsidR="00735CBD">
        <w:t xml:space="preserve">                                            </w:t>
      </w:r>
      <w:r>
        <w:t xml:space="preserve">   </w:t>
      </w:r>
      <w:proofErr w:type="gramStart"/>
      <w:r>
        <w:t xml:space="preserve">( </w:t>
      </w:r>
      <w:proofErr w:type="gramEnd"/>
      <w:r>
        <w:t>конь, олень, лошадь, медведь)</w:t>
      </w:r>
    </w:p>
    <w:p w:rsidR="00326695" w:rsidRDefault="005D7018" w:rsidP="005D7018">
      <w:pPr>
        <w:pStyle w:val="a3"/>
        <w:ind w:left="360"/>
      </w:pPr>
      <w:r>
        <w:t>2.</w:t>
      </w:r>
      <w:r w:rsidR="00326695">
        <w:t xml:space="preserve">О чём думает пират? </w:t>
      </w:r>
    </w:p>
    <w:p w:rsidR="00326695" w:rsidRDefault="00326695" w:rsidP="00326695">
      <w:r>
        <w:t>По острову бродит пират.</w:t>
      </w:r>
    </w:p>
    <w:p w:rsidR="00326695" w:rsidRDefault="00326695" w:rsidP="00326695">
      <w:r>
        <w:t xml:space="preserve"> Глядит на вос</w:t>
      </w:r>
      <w:r w:rsidR="00E7485A">
        <w:t>ход</w:t>
      </w:r>
      <w:r>
        <w:t>, на закат,</w:t>
      </w:r>
    </w:p>
    <w:p w:rsidR="00E7485A" w:rsidRDefault="00E7485A" w:rsidP="00326695">
      <w:r>
        <w:t>Под каждую пальму глядит. Одну только фразу твердит.</w:t>
      </w:r>
    </w:p>
    <w:p w:rsidR="00E7485A" w:rsidRDefault="00E7485A" w:rsidP="00326695">
      <w:r>
        <w:t>Он думает, глядя вокруг:</w:t>
      </w:r>
    </w:p>
    <w:p w:rsidR="00E7485A" w:rsidRDefault="00E7485A" w:rsidP="00326695">
      <w:r>
        <w:t>……………………………………</w:t>
      </w:r>
      <w:r w:rsidR="00735CBD">
        <w:t>…………………………………………………………………………………………………………………………….</w:t>
      </w:r>
    </w:p>
    <w:p w:rsidR="00326695" w:rsidRDefault="00326695" w:rsidP="008C7082">
      <w:pPr>
        <w:pStyle w:val="a3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1107"/>
        <w:gridCol w:w="1105"/>
        <w:gridCol w:w="1106"/>
        <w:gridCol w:w="1106"/>
        <w:gridCol w:w="1107"/>
        <w:gridCol w:w="1108"/>
        <w:gridCol w:w="1106"/>
      </w:tblGrid>
      <w:tr w:rsidR="00E7485A" w:rsidRPr="00384174" w:rsidTr="00384174"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н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з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а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proofErr w:type="gramStart"/>
            <w:r w:rsidRPr="00384174">
              <w:t>п</w:t>
            </w:r>
            <w:proofErr w:type="gramEnd"/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т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а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д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у</w:t>
            </w:r>
          </w:p>
        </w:tc>
      </w:tr>
      <w:tr w:rsidR="00E7485A" w:rsidRPr="00384174" w:rsidTr="00384174"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е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е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с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proofErr w:type="gramStart"/>
            <w:r w:rsidRPr="00384174">
              <w:t>р</w:t>
            </w:r>
            <w:proofErr w:type="gramEnd"/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я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н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н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к</w:t>
            </w:r>
          </w:p>
        </w:tc>
      </w:tr>
      <w:tr w:rsidR="00E7485A" w:rsidRPr="00384174" w:rsidTr="00384174"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з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д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ь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л</w:t>
            </w:r>
          </w:p>
        </w:tc>
        <w:tc>
          <w:tcPr>
            <w:tcW w:w="1196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и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с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у</w:t>
            </w:r>
          </w:p>
        </w:tc>
        <w:tc>
          <w:tcPr>
            <w:tcW w:w="1197" w:type="dxa"/>
          </w:tcPr>
          <w:p w:rsidR="00E7485A" w:rsidRPr="00384174" w:rsidRDefault="00E7485A" w:rsidP="00384174">
            <w:pPr>
              <w:pStyle w:val="a3"/>
              <w:spacing w:after="0" w:line="240" w:lineRule="auto"/>
              <w:ind w:left="0"/>
            </w:pPr>
            <w:r w:rsidRPr="00384174">
              <w:t>?</w:t>
            </w:r>
          </w:p>
        </w:tc>
      </w:tr>
    </w:tbl>
    <w:p w:rsidR="00326695" w:rsidRDefault="00326695" w:rsidP="008C7082">
      <w:pPr>
        <w:pStyle w:val="a3"/>
      </w:pPr>
    </w:p>
    <w:p w:rsidR="00326695" w:rsidRDefault="00D766EE" w:rsidP="00D766EE">
      <w:pPr>
        <w:pStyle w:val="a3"/>
      </w:pPr>
      <w:r>
        <w:t>( Не здесь ли запрятан сундук?)</w:t>
      </w:r>
    </w:p>
    <w:p w:rsidR="00D766EE" w:rsidRDefault="00D766EE" w:rsidP="00D766EE">
      <w:pPr>
        <w:pStyle w:val="a3"/>
      </w:pPr>
    </w:p>
    <w:p w:rsidR="00DA1E7B" w:rsidRDefault="00D766EE" w:rsidP="008C7082">
      <w:pPr>
        <w:pStyle w:val="a3"/>
      </w:pPr>
      <w:r>
        <w:t>3.</w:t>
      </w:r>
      <w:r w:rsidR="00DA1E7B">
        <w:t>В каких словах число звуков не соответствует числу букв:</w:t>
      </w:r>
    </w:p>
    <w:p w:rsidR="00DA1E7B" w:rsidRDefault="00735CBD" w:rsidP="008C7082">
      <w:pPr>
        <w:pStyle w:val="a3"/>
        <w:pBdr>
          <w:bottom w:val="single" w:sz="6" w:space="1" w:color="auto"/>
        </w:pBdr>
      </w:pPr>
      <w:r>
        <w:t>а</w:t>
      </w:r>
      <w:proofErr w:type="gramStart"/>
      <w:r w:rsidR="00DA1E7B">
        <w:t>)т</w:t>
      </w:r>
      <w:proofErr w:type="gramEnd"/>
      <w:r w:rsidR="00DA1E7B">
        <w:t>руд,</w:t>
      </w:r>
      <w:r>
        <w:t xml:space="preserve">       б)коньки       в)Анна       г)время        д)разность</w:t>
      </w:r>
    </w:p>
    <w:p w:rsidR="00735CBD" w:rsidRDefault="00735CBD" w:rsidP="008C7082">
      <w:pPr>
        <w:pStyle w:val="a3"/>
        <w:pBdr>
          <w:bottom w:val="single" w:sz="6" w:space="1" w:color="auto"/>
        </w:pBdr>
      </w:pPr>
    </w:p>
    <w:p w:rsidR="00735CBD" w:rsidRDefault="00735CBD" w:rsidP="00735CBD">
      <w:pPr>
        <w:pStyle w:val="a3"/>
      </w:pPr>
    </w:p>
    <w:p w:rsidR="005D7018" w:rsidRDefault="005D7018" w:rsidP="00735CBD">
      <w:pPr>
        <w:pStyle w:val="a3"/>
      </w:pPr>
    </w:p>
    <w:p w:rsidR="005D7018" w:rsidRDefault="005D7018" w:rsidP="00735CBD">
      <w:pPr>
        <w:pStyle w:val="a3"/>
      </w:pPr>
    </w:p>
    <w:p w:rsidR="005D7018" w:rsidRDefault="005D7018" w:rsidP="005D7018">
      <w:pPr>
        <w:pStyle w:val="a3"/>
      </w:pPr>
      <w:r>
        <w:t>4.Сколько орфографических ошибок сделал ученик в предложении?</w:t>
      </w:r>
    </w:p>
    <w:p w:rsidR="005D7018" w:rsidRDefault="005D7018" w:rsidP="005D7018">
      <w:pPr>
        <w:pStyle w:val="a3"/>
      </w:pPr>
    </w:p>
    <w:p w:rsidR="005D7018" w:rsidRDefault="005D7018" w:rsidP="005D7018">
      <w:pPr>
        <w:pStyle w:val="a3"/>
      </w:pPr>
      <w:r>
        <w:t>Циган купил красовки.</w:t>
      </w:r>
    </w:p>
    <w:p w:rsidR="005D7018" w:rsidRDefault="005D7018" w:rsidP="005D7018">
      <w:pPr>
        <w:pStyle w:val="a3"/>
      </w:pPr>
      <w:r>
        <w:t>а) одну       б)   две        в)  три       г) четыре</w:t>
      </w:r>
    </w:p>
    <w:p w:rsidR="005D7018" w:rsidRDefault="005D7018" w:rsidP="00735CBD">
      <w:pPr>
        <w:pStyle w:val="a3"/>
      </w:pPr>
    </w:p>
    <w:p w:rsidR="005D7018" w:rsidRDefault="005D7018" w:rsidP="00735CBD">
      <w:pPr>
        <w:pStyle w:val="a3"/>
      </w:pPr>
    </w:p>
    <w:p w:rsidR="005D7018" w:rsidRDefault="005D7018" w:rsidP="00735CBD">
      <w:pPr>
        <w:pStyle w:val="a3"/>
      </w:pPr>
    </w:p>
    <w:p w:rsidR="005D7018" w:rsidRDefault="005D7018" w:rsidP="00735CBD">
      <w:pPr>
        <w:pStyle w:val="a3"/>
      </w:pPr>
    </w:p>
    <w:p w:rsidR="00DA1E7B" w:rsidRDefault="00DA1E7B" w:rsidP="008C7082">
      <w:pPr>
        <w:pStyle w:val="a3"/>
      </w:pPr>
      <w:r>
        <w:t>5.Какие слова спрятаны?</w:t>
      </w:r>
      <w:r w:rsidR="00C65BA3">
        <w:t xml:space="preserve"> Найди как можно больше.</w:t>
      </w:r>
    </w:p>
    <w:p w:rsidR="00735CBD" w:rsidRDefault="00735CBD" w:rsidP="008C7082">
      <w:pPr>
        <w:pStyle w:val="a3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850"/>
        <w:gridCol w:w="851"/>
        <w:gridCol w:w="850"/>
        <w:gridCol w:w="851"/>
        <w:gridCol w:w="850"/>
      </w:tblGrid>
      <w:tr w:rsidR="00DA1E7B" w:rsidRPr="00384174" w:rsidTr="00384174">
        <w:trPr>
          <w:trHeight w:val="415"/>
        </w:trPr>
        <w:tc>
          <w:tcPr>
            <w:tcW w:w="806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84174">
              <w:rPr>
                <w:b/>
              </w:rPr>
              <w:t xml:space="preserve">   м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84174">
              <w:rPr>
                <w:b/>
              </w:rPr>
              <w:t xml:space="preserve">   а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84174">
              <w:rPr>
                <w:b/>
              </w:rPr>
              <w:t xml:space="preserve">   </w:t>
            </w:r>
            <w:r w:rsidR="000A734A" w:rsidRPr="00384174">
              <w:rPr>
                <w:b/>
              </w:rPr>
              <w:t>к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</w:t>
            </w:r>
            <w:r w:rsidR="000A734A" w:rsidRPr="00384174">
              <w:t>д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о</w:t>
            </w:r>
          </w:p>
          <w:p w:rsidR="00BA6715" w:rsidRPr="00384174" w:rsidRDefault="00BA6715" w:rsidP="00384174">
            <w:pPr>
              <w:pStyle w:val="a3"/>
              <w:spacing w:after="0" w:line="240" w:lineRule="auto"/>
              <w:ind w:left="0"/>
            </w:pP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Pr="00384174">
              <w:t>р</w:t>
            </w:r>
            <w:proofErr w:type="gramEnd"/>
          </w:p>
        </w:tc>
      </w:tr>
      <w:tr w:rsidR="00DA1E7B" w:rsidRPr="00384174" w:rsidTr="00384174">
        <w:trPr>
          <w:trHeight w:val="578"/>
        </w:trPr>
        <w:tc>
          <w:tcPr>
            <w:tcW w:w="806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Pr="00384174">
              <w:t>п</w:t>
            </w:r>
            <w:proofErr w:type="gramEnd"/>
            <w:r w:rsidRPr="00384174">
              <w:t xml:space="preserve">       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="000A734A" w:rsidRPr="00384174">
              <w:t>п</w:t>
            </w:r>
            <w:proofErr w:type="gramEnd"/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Pr="00384174">
              <w:t>р</w:t>
            </w:r>
            <w:proofErr w:type="gramEnd"/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я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т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о</w:t>
            </w:r>
          </w:p>
        </w:tc>
      </w:tr>
      <w:tr w:rsidR="00DA1E7B" w:rsidRPr="00384174" w:rsidTr="00384174">
        <w:trPr>
          <w:trHeight w:val="570"/>
        </w:trPr>
        <w:tc>
          <w:tcPr>
            <w:tcW w:w="806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г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</w:t>
            </w:r>
            <w:r w:rsidR="000A734A" w:rsidRPr="00384174">
              <w:t>л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о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т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о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r w:rsidR="000A734A" w:rsidRPr="00384174">
              <w:t>н</w:t>
            </w:r>
          </w:p>
        </w:tc>
      </w:tr>
      <w:tr w:rsidR="00DA1E7B" w:rsidRPr="00384174" w:rsidTr="00384174">
        <w:trPr>
          <w:trHeight w:val="561"/>
        </w:trPr>
        <w:tc>
          <w:tcPr>
            <w:tcW w:w="806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r w:rsidR="000A734A" w:rsidRPr="00384174">
              <w:t>о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д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Pr="00384174">
              <w:t>п</w:t>
            </w:r>
            <w:proofErr w:type="gramEnd"/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л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Pr="00384174">
              <w:t>р</w:t>
            </w:r>
            <w:proofErr w:type="gramEnd"/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а</w:t>
            </w:r>
          </w:p>
        </w:tc>
      </w:tr>
      <w:tr w:rsidR="00DA1E7B" w:rsidRPr="00384174" w:rsidTr="00384174">
        <w:trPr>
          <w:trHeight w:val="430"/>
        </w:trPr>
        <w:tc>
          <w:tcPr>
            <w:tcW w:w="806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="000A734A" w:rsidRPr="00384174">
              <w:t>р</w:t>
            </w:r>
            <w:proofErr w:type="gramEnd"/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</w:t>
            </w:r>
            <w:r w:rsidR="000A734A" w:rsidRPr="00384174">
              <w:t>о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</w:t>
            </w:r>
            <w:r w:rsidR="000A734A" w:rsidRPr="00384174">
              <w:t>д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 о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r w:rsidR="000A734A" w:rsidRPr="00384174">
              <w:t>г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м</w:t>
            </w:r>
          </w:p>
          <w:p w:rsidR="00BA6715" w:rsidRPr="00384174" w:rsidRDefault="00BA6715" w:rsidP="00384174">
            <w:pPr>
              <w:pStyle w:val="a3"/>
              <w:spacing w:after="0" w:line="240" w:lineRule="auto"/>
              <w:ind w:left="0"/>
            </w:pPr>
          </w:p>
        </w:tc>
      </w:tr>
      <w:tr w:rsidR="00DA1E7B" w:rsidRPr="00384174" w:rsidTr="00384174">
        <w:trPr>
          <w:trHeight w:val="567"/>
        </w:trPr>
        <w:tc>
          <w:tcPr>
            <w:tcW w:w="806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</w:t>
            </w:r>
            <w:r w:rsidR="000A734A" w:rsidRPr="00384174">
              <w:t>т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ж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ф</w:t>
            </w:r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г</w:t>
            </w:r>
          </w:p>
        </w:tc>
        <w:tc>
          <w:tcPr>
            <w:tcW w:w="851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 </w:t>
            </w:r>
            <w:proofErr w:type="gramStart"/>
            <w:r w:rsidRPr="00384174">
              <w:t>р</w:t>
            </w:r>
            <w:proofErr w:type="gramEnd"/>
          </w:p>
        </w:tc>
        <w:tc>
          <w:tcPr>
            <w:tcW w:w="850" w:type="dxa"/>
          </w:tcPr>
          <w:p w:rsidR="00DA1E7B" w:rsidRPr="00384174" w:rsidRDefault="00BA6715" w:rsidP="00384174">
            <w:pPr>
              <w:pStyle w:val="a3"/>
              <w:spacing w:after="0" w:line="240" w:lineRule="auto"/>
              <w:ind w:left="0"/>
            </w:pPr>
            <w:r w:rsidRPr="00384174">
              <w:t xml:space="preserve">   о</w:t>
            </w:r>
          </w:p>
        </w:tc>
      </w:tr>
    </w:tbl>
    <w:p w:rsidR="00DA1E7B" w:rsidRDefault="00735CBD" w:rsidP="008C7082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4F" w:rsidRDefault="006B484F" w:rsidP="008C7082">
      <w:pPr>
        <w:pStyle w:val="a3"/>
      </w:pPr>
    </w:p>
    <w:p w:rsidR="005D7018" w:rsidRDefault="005D7018" w:rsidP="008C7082">
      <w:pPr>
        <w:pStyle w:val="a3"/>
      </w:pPr>
    </w:p>
    <w:p w:rsidR="000A734A" w:rsidRDefault="005D7018" w:rsidP="008C7082">
      <w:pPr>
        <w:pStyle w:val="a3"/>
      </w:pPr>
      <w:r>
        <w:t>6</w:t>
      </w:r>
      <w:r w:rsidR="00FF08E1">
        <w:t>. В какое  слово надо вместо многоточия вставить букву «т»:</w:t>
      </w:r>
    </w:p>
    <w:p w:rsidR="00FF08E1" w:rsidRDefault="006B484F" w:rsidP="008C7082">
      <w:pPr>
        <w:pStyle w:val="a3"/>
      </w:pPr>
      <w:r>
        <w:t>а</w:t>
      </w:r>
      <w:r w:rsidR="00FF08E1">
        <w:t>)</w:t>
      </w:r>
      <w:r w:rsidR="00D766EE">
        <w:t xml:space="preserve"> </w:t>
      </w:r>
      <w:proofErr w:type="gramStart"/>
      <w:r w:rsidR="00FF08E1">
        <w:t>ИСКУС…НЫЙ</w:t>
      </w:r>
      <w:proofErr w:type="gramEnd"/>
      <w:r>
        <w:t xml:space="preserve">            б</w:t>
      </w:r>
      <w:r w:rsidR="00FF08E1">
        <w:t xml:space="preserve">) ЧУДЕС…НЫЙ </w:t>
      </w:r>
      <w:r>
        <w:t xml:space="preserve">    </w:t>
      </w:r>
      <w:r w:rsidR="00FF08E1">
        <w:t xml:space="preserve">  в) УЖАС…НЫЙ</w:t>
      </w:r>
      <w:r>
        <w:t xml:space="preserve">        г</w:t>
      </w:r>
      <w:r w:rsidR="00FF08E1">
        <w:t>) ИЗВЕС…НЫЙ</w:t>
      </w:r>
    </w:p>
    <w:p w:rsidR="00FF08E1" w:rsidRDefault="00FF08E1" w:rsidP="008C7082">
      <w:pPr>
        <w:pStyle w:val="a3"/>
      </w:pPr>
    </w:p>
    <w:p w:rsidR="006B484F" w:rsidRDefault="006B484F" w:rsidP="008C7082">
      <w:pPr>
        <w:pStyle w:val="a3"/>
      </w:pPr>
    </w:p>
    <w:p w:rsidR="006B484F" w:rsidRDefault="006B484F" w:rsidP="008C7082">
      <w:pPr>
        <w:pStyle w:val="a3"/>
      </w:pPr>
    </w:p>
    <w:p w:rsidR="00326695" w:rsidRDefault="005D7018" w:rsidP="006B484F">
      <w:pPr>
        <w:pStyle w:val="a3"/>
      </w:pPr>
      <w:r>
        <w:t xml:space="preserve"> 7</w:t>
      </w:r>
      <w:r w:rsidR="006B484F">
        <w:t xml:space="preserve">.    </w:t>
      </w:r>
      <w:r w:rsidR="00D310B3">
        <w:t xml:space="preserve">Сколько слов обозначающих действие, в стихотворении Агнии Барто? </w:t>
      </w:r>
    </w:p>
    <w:p w:rsidR="006B484F" w:rsidRDefault="006B484F" w:rsidP="006B484F">
      <w:pPr>
        <w:pStyle w:val="a3"/>
      </w:pPr>
    </w:p>
    <w:p w:rsidR="00D310B3" w:rsidRDefault="00D310B3" w:rsidP="00D310B3">
      <w:pPr>
        <w:pStyle w:val="a3"/>
      </w:pPr>
      <w:r>
        <w:t>Идёт бычок, качается,</w:t>
      </w:r>
    </w:p>
    <w:p w:rsidR="00D310B3" w:rsidRDefault="00D310B3" w:rsidP="00D310B3">
      <w:pPr>
        <w:pStyle w:val="a3"/>
      </w:pPr>
      <w:r>
        <w:t>Вздыхает на ходу:</w:t>
      </w:r>
    </w:p>
    <w:p w:rsidR="00D310B3" w:rsidRDefault="00D310B3" w:rsidP="00D310B3">
      <w:pPr>
        <w:pStyle w:val="a3"/>
      </w:pPr>
      <w:r>
        <w:t xml:space="preserve">– Ох, досточка </w:t>
      </w:r>
      <w:r w:rsidR="00C76A08">
        <w:t xml:space="preserve"> </w:t>
      </w:r>
      <w:r>
        <w:t>кончается,</w:t>
      </w:r>
    </w:p>
    <w:p w:rsidR="00D310B3" w:rsidRDefault="00D310B3" w:rsidP="00D310B3">
      <w:pPr>
        <w:pStyle w:val="a3"/>
      </w:pPr>
      <w:r>
        <w:t>Сейчас я упаду!</w:t>
      </w:r>
    </w:p>
    <w:p w:rsidR="00326695" w:rsidRDefault="006B484F" w:rsidP="008C7082">
      <w:pPr>
        <w:pStyle w:val="a3"/>
      </w:pPr>
      <w:r>
        <w:t xml:space="preserve"> </w:t>
      </w:r>
      <w:r w:rsidR="00C76A08">
        <w:t>а</w:t>
      </w:r>
      <w:r w:rsidR="00D310B3">
        <w:t>)</w:t>
      </w:r>
      <w:r w:rsidR="00C76A08">
        <w:t xml:space="preserve"> 2  </w:t>
      </w:r>
      <w:r>
        <w:t xml:space="preserve">    </w:t>
      </w:r>
      <w:r w:rsidR="00C76A08">
        <w:t xml:space="preserve"> б) 3 </w:t>
      </w:r>
      <w:r>
        <w:t xml:space="preserve">    </w:t>
      </w:r>
      <w:r w:rsidR="00C76A08">
        <w:t xml:space="preserve">  в) 4 </w:t>
      </w:r>
      <w:r>
        <w:t xml:space="preserve">    </w:t>
      </w:r>
      <w:r w:rsidR="00C76A08">
        <w:t xml:space="preserve">  г)</w:t>
      </w:r>
      <w:r w:rsidR="00D310B3">
        <w:t xml:space="preserve"> 5 </w:t>
      </w:r>
      <w:r>
        <w:t xml:space="preserve">    </w:t>
      </w:r>
      <w:r w:rsidR="00D310B3">
        <w:t xml:space="preserve">  д) 6</w:t>
      </w:r>
    </w:p>
    <w:p w:rsidR="00326695" w:rsidRDefault="008724F4" w:rsidP="008724F4">
      <w:r>
        <w:t xml:space="preserve">      </w:t>
      </w:r>
      <w:r w:rsidR="006B484F">
        <w:t xml:space="preserve">       </w:t>
      </w:r>
      <w:r w:rsidR="005D7018">
        <w:t xml:space="preserve"> 8</w:t>
      </w:r>
      <w:r>
        <w:t>. На концерт пришли 52</w:t>
      </w:r>
      <w:r w:rsidR="003B608A">
        <w:t xml:space="preserve"> </w:t>
      </w:r>
      <w:r>
        <w:t>школьника - … девочка   и …</w:t>
      </w:r>
      <w:r w:rsidR="00056F91">
        <w:t>мальчиков.</w:t>
      </w:r>
      <w:r>
        <w:t xml:space="preserve"> Сколько девочек было на концерте?</w:t>
      </w:r>
    </w:p>
    <w:p w:rsidR="008724F4" w:rsidRDefault="006B484F" w:rsidP="008724F4">
      <w:r>
        <w:t xml:space="preserve">               а)</w:t>
      </w:r>
      <w:r w:rsidR="00056F91">
        <w:t xml:space="preserve"> 2  </w:t>
      </w:r>
      <w:r>
        <w:t xml:space="preserve">    </w:t>
      </w:r>
      <w:r w:rsidR="00056F91">
        <w:t xml:space="preserve"> б) 11   </w:t>
      </w:r>
      <w:r>
        <w:t xml:space="preserve">   </w:t>
      </w:r>
      <w:r w:rsidR="00056F91">
        <w:t>в) 22</w:t>
      </w:r>
      <w:r w:rsidR="008724F4">
        <w:t xml:space="preserve">  </w:t>
      </w:r>
      <w:r>
        <w:t xml:space="preserve"> </w:t>
      </w:r>
      <w:r w:rsidR="008724F4">
        <w:t xml:space="preserve"> </w:t>
      </w:r>
      <w:r w:rsidR="00056F91">
        <w:t>г) 41</w:t>
      </w:r>
    </w:p>
    <w:p w:rsidR="008724F4" w:rsidRDefault="006B484F" w:rsidP="008724F4">
      <w:r>
        <w:t xml:space="preserve">             </w:t>
      </w:r>
      <w:r w:rsidR="005D7018">
        <w:t>9</w:t>
      </w:r>
      <w:r>
        <w:t>.</w:t>
      </w:r>
      <w:r w:rsidR="00735CBD">
        <w:t xml:space="preserve"> Запишите слова, которые можно составить из букв слова «</w:t>
      </w:r>
      <w:r w:rsidR="00CE04C7">
        <w:t>СТИХОТВОРЕНИЕ</w:t>
      </w:r>
      <w:r w:rsidR="00735CBD">
        <w:t>»</w:t>
      </w:r>
    </w:p>
    <w:p w:rsidR="00735CBD" w:rsidRDefault="00735CBD" w:rsidP="008724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695" w:rsidRDefault="00326695" w:rsidP="008C7082">
      <w:pPr>
        <w:pStyle w:val="a3"/>
      </w:pPr>
    </w:p>
    <w:p w:rsidR="00D87FD5" w:rsidRDefault="00D87FD5" w:rsidP="008C7082">
      <w:pPr>
        <w:pStyle w:val="a3"/>
      </w:pPr>
    </w:p>
    <w:p w:rsidR="00D87FD5" w:rsidRPr="006B484F" w:rsidRDefault="00D87FD5" w:rsidP="008C7082">
      <w:pPr>
        <w:pStyle w:val="a3"/>
        <w:rPr>
          <w:b/>
        </w:rPr>
      </w:pPr>
      <w:r>
        <w:t xml:space="preserve">                                                  </w:t>
      </w:r>
      <w:r w:rsidRPr="006B484F">
        <w:rPr>
          <w:b/>
        </w:rPr>
        <w:t>МАТЕМАТИКА</w:t>
      </w:r>
    </w:p>
    <w:p w:rsidR="00D87FD5" w:rsidRDefault="00D87FD5" w:rsidP="008C7082">
      <w:pPr>
        <w:pStyle w:val="a3"/>
      </w:pPr>
    </w:p>
    <w:p w:rsidR="00D87FD5" w:rsidRDefault="00D87FD5" w:rsidP="00C65BA3">
      <w:pPr>
        <w:numPr>
          <w:ilvl w:val="0"/>
          <w:numId w:val="14"/>
        </w:numPr>
      </w:pPr>
      <w:r>
        <w:t>Настенные часы спешат на 40минут, а будильник спешит ещё на 1 час 20 минут больше, чем настенные часы. И показывает 13 часов 10 м</w:t>
      </w:r>
      <w:r w:rsidR="006B484F">
        <w:t>инут.  Который час на самом деле?</w:t>
      </w:r>
    </w:p>
    <w:p w:rsidR="00C65BA3" w:rsidRDefault="00C65BA3" w:rsidP="00C65BA3">
      <w:pPr>
        <w:ind w:left="1035"/>
      </w:pPr>
      <w:r>
        <w:t>___________________________________________________________________________</w:t>
      </w:r>
    </w:p>
    <w:p w:rsidR="00D87FD5" w:rsidRDefault="006B484F" w:rsidP="006B484F">
      <w:r>
        <w:t xml:space="preserve">        </w:t>
      </w:r>
      <w:r w:rsidR="00CE04C7">
        <w:t xml:space="preserve">      </w:t>
      </w:r>
      <w:r w:rsidR="00D87FD5">
        <w:t>2.</w:t>
      </w:r>
      <w:r>
        <w:t xml:space="preserve"> </w:t>
      </w:r>
      <w:r w:rsidR="00CE04C7">
        <w:t xml:space="preserve">Кот Базилио и лиса Алиса нашли по 29 одинаковых монет каждый. Алиса отняла у кота 6 его монет. </w:t>
      </w:r>
      <w:r w:rsidR="003B608A">
        <w:t xml:space="preserve"> </w:t>
      </w:r>
      <w:proofErr w:type="gramStart"/>
      <w:r w:rsidR="00CE04C7">
        <w:t>На  сколько</w:t>
      </w:r>
      <w:proofErr w:type="gramEnd"/>
      <w:r w:rsidR="00CE04C7">
        <w:t xml:space="preserve">  больше монет оказалось у Алисы, чем у Базилио?</w:t>
      </w:r>
      <w:r>
        <w:t xml:space="preserve">   </w:t>
      </w:r>
    </w:p>
    <w:p w:rsidR="00C65BA3" w:rsidRDefault="00C65BA3" w:rsidP="006B484F">
      <w:r>
        <w:t>__________________________________________________________________________________________________________________________________________________________________________</w:t>
      </w:r>
    </w:p>
    <w:p w:rsidR="00D87FD5" w:rsidRDefault="00D87FD5" w:rsidP="008C7082">
      <w:pPr>
        <w:pStyle w:val="a3"/>
      </w:pPr>
    </w:p>
    <w:p w:rsidR="00D87FD5" w:rsidRDefault="00CE04C7" w:rsidP="00CE04C7">
      <w:pPr>
        <w:pStyle w:val="a3"/>
        <w:numPr>
          <w:ilvl w:val="0"/>
          <w:numId w:val="10"/>
        </w:numPr>
      </w:pPr>
      <w:r>
        <w:t xml:space="preserve">      </w:t>
      </w:r>
      <w:r w:rsidR="00C76A08">
        <w:t>Женя, Саша, Шура, Серёжа были в гостях у Коли. Шура ушла раньше всех. Остальные были допоздна. Са</w:t>
      </w:r>
      <w:r w:rsidR="00A11530">
        <w:t>ша остался ночевать у Коли, за Ж</w:t>
      </w:r>
      <w:r w:rsidR="00C76A08">
        <w:t>еней и Машей пришёл брат и забрал их</w:t>
      </w:r>
      <w:r w:rsidR="00A11530">
        <w:t xml:space="preserve"> обеих </w:t>
      </w:r>
      <w:r w:rsidR="00C76A08">
        <w:t>домой, а Серёжа ушёл домой сам, потому что жил рядом. Скольк</w:t>
      </w:r>
      <w:r w:rsidR="00A11530">
        <w:t>о девочек было в гостях у Коли</w:t>
      </w:r>
      <w:r w:rsidR="00C76A08">
        <w:t>?</w:t>
      </w:r>
    </w:p>
    <w:p w:rsidR="006B484F" w:rsidRDefault="006B484F" w:rsidP="006B484F">
      <w:r>
        <w:t>__________________________________________________________________________________________________________________________________________________________________________</w:t>
      </w:r>
    </w:p>
    <w:p w:rsidR="00A11530" w:rsidRDefault="00CE04C7" w:rsidP="00CE04C7">
      <w:r>
        <w:t xml:space="preserve">             4.</w:t>
      </w:r>
      <w:r w:rsidR="00A11530">
        <w:t>У мальчика  в коробке было 5 мух. На 3 мухи он поймал трёх рыбок. Сколько рыбок он поймает на остальных мух?</w:t>
      </w:r>
    </w:p>
    <w:p w:rsidR="006B484F" w:rsidRDefault="00C65BA3" w:rsidP="006B484F">
      <w:pPr>
        <w:pStyle w:val="a3"/>
      </w:pPr>
      <w:r>
        <w:t>а) одну    б) две    в</w:t>
      </w:r>
      <w:proofErr w:type="gramStart"/>
      <w:r>
        <w:t>)н</w:t>
      </w:r>
      <w:proofErr w:type="gramEnd"/>
      <w:r>
        <w:t xml:space="preserve">ичего    г) сложно сказать  </w:t>
      </w:r>
      <w:r w:rsidR="006B484F">
        <w:t>_________________________________________________________________________</w:t>
      </w:r>
    </w:p>
    <w:p w:rsidR="00A11530" w:rsidRDefault="00CE04C7" w:rsidP="00CE04C7">
      <w:pPr>
        <w:ind w:left="360"/>
      </w:pPr>
      <w:r>
        <w:t xml:space="preserve">     5.      </w:t>
      </w:r>
      <w:r w:rsidR="003B608A">
        <w:t>10 собакам и кошкам дали 55</w:t>
      </w:r>
      <w:r w:rsidR="00463ECC">
        <w:t xml:space="preserve"> котлет. Каждой собаке да</w:t>
      </w:r>
      <w:r w:rsidR="003B608A">
        <w:t>ли по 4 котлеты, а каждой  кошке по 3</w:t>
      </w:r>
      <w:r w:rsidR="00463ECC">
        <w:t xml:space="preserve"> котлет</w:t>
      </w:r>
      <w:r w:rsidR="003B608A">
        <w:t>ы. Сколько</w:t>
      </w:r>
      <w:r w:rsidR="006B484F">
        <w:t xml:space="preserve"> кошек было у хозяина?</w:t>
      </w:r>
    </w:p>
    <w:p w:rsidR="006B484F" w:rsidRDefault="006B484F" w:rsidP="006B484F">
      <w:pPr>
        <w:pStyle w:val="a3"/>
      </w:pPr>
      <w:r>
        <w:t>___________________________________________________________________________________________________________________________________________________________</w:t>
      </w:r>
    </w:p>
    <w:p w:rsidR="00463ECC" w:rsidRDefault="005D7018" w:rsidP="005D7018">
      <w:pPr>
        <w:pStyle w:val="a3"/>
      </w:pPr>
      <w:r>
        <w:t>6.</w:t>
      </w:r>
      <w:r w:rsidR="00056F91">
        <w:t>Как пользуясь банками 3 л  и  5 л, набрать ровно 1 л воды?</w:t>
      </w:r>
    </w:p>
    <w:p w:rsidR="006B484F" w:rsidRDefault="006B484F" w:rsidP="006B484F">
      <w:r>
        <w:t>__________________________________________________________________________________________________________________________________________________________________________</w:t>
      </w:r>
    </w:p>
    <w:p w:rsidR="00056F91" w:rsidRDefault="005D7018" w:rsidP="005D7018">
      <w:pPr>
        <w:pStyle w:val="a3"/>
        <w:ind w:left="360"/>
      </w:pPr>
      <w:r>
        <w:t>7.</w:t>
      </w:r>
      <w:r w:rsidR="00056F91">
        <w:t>Как расставить 4 табурета в комнате, чтобы  у каждой стены стояло по 2 табурета?</w:t>
      </w:r>
    </w:p>
    <w:p w:rsidR="00D87FD5" w:rsidRDefault="00D87FD5" w:rsidP="008C7082">
      <w:pPr>
        <w:pStyle w:val="a3"/>
      </w:pPr>
    </w:p>
    <w:p w:rsidR="00D87FD5" w:rsidRDefault="00D87FD5" w:rsidP="008C7082">
      <w:pPr>
        <w:pStyle w:val="a3"/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1110"/>
        <w:gridCol w:w="1620"/>
        <w:gridCol w:w="1185"/>
        <w:gridCol w:w="1635"/>
      </w:tblGrid>
      <w:tr w:rsidR="00056F91" w:rsidRPr="00384174" w:rsidTr="00056F91">
        <w:trPr>
          <w:trHeight w:val="1725"/>
        </w:trPr>
        <w:tc>
          <w:tcPr>
            <w:tcW w:w="1485" w:type="dxa"/>
          </w:tcPr>
          <w:p w:rsidR="00056F91" w:rsidRPr="00384174" w:rsidRDefault="00056F91" w:rsidP="00056F91">
            <w:pPr>
              <w:pStyle w:val="a3"/>
              <w:ind w:left="-39"/>
            </w:pPr>
          </w:p>
          <w:p w:rsidR="00056F91" w:rsidRPr="00384174" w:rsidRDefault="00056F91" w:rsidP="00056F91">
            <w:pPr>
              <w:pStyle w:val="a3"/>
              <w:ind w:left="-39"/>
            </w:pPr>
          </w:p>
          <w:p w:rsidR="00056F91" w:rsidRPr="00384174" w:rsidRDefault="00056F91" w:rsidP="00056F91">
            <w:pPr>
              <w:pStyle w:val="a3"/>
              <w:ind w:left="-39"/>
            </w:pPr>
          </w:p>
          <w:p w:rsidR="00056F91" w:rsidRPr="00384174" w:rsidRDefault="00056F91" w:rsidP="00056F91">
            <w:pPr>
              <w:pStyle w:val="a3"/>
              <w:ind w:left="-39"/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056F91" w:rsidRPr="00384174" w:rsidRDefault="00056F91"/>
        </w:tc>
        <w:tc>
          <w:tcPr>
            <w:tcW w:w="1620" w:type="dxa"/>
            <w:shd w:val="clear" w:color="auto" w:fill="auto"/>
          </w:tcPr>
          <w:p w:rsidR="00056F91" w:rsidRPr="00384174" w:rsidRDefault="00056F91"/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56F91" w:rsidRPr="00384174" w:rsidRDefault="00056F91"/>
        </w:tc>
        <w:tc>
          <w:tcPr>
            <w:tcW w:w="1635" w:type="dxa"/>
            <w:shd w:val="clear" w:color="auto" w:fill="auto"/>
          </w:tcPr>
          <w:p w:rsidR="00056F91" w:rsidRPr="00384174" w:rsidRDefault="00056F91"/>
        </w:tc>
      </w:tr>
    </w:tbl>
    <w:p w:rsidR="00C76A08" w:rsidRPr="00C76A08" w:rsidRDefault="00C76A08" w:rsidP="00C76A08"/>
    <w:p w:rsidR="00735CBD" w:rsidRDefault="006B484F" w:rsidP="006B484F">
      <w:r>
        <w:lastRenderedPageBreak/>
        <w:t xml:space="preserve">        </w:t>
      </w:r>
      <w:r w:rsidR="00CE04C7">
        <w:t xml:space="preserve">      8</w:t>
      </w:r>
      <w:r w:rsidR="00735CBD">
        <w:t>.</w:t>
      </w:r>
      <w:r w:rsidR="008217BC">
        <w:t xml:space="preserve">    </w:t>
      </w:r>
      <w:r w:rsidR="00735CBD">
        <w:t xml:space="preserve">Горели 7 свечей, 2 погасли. Сколько свечей </w:t>
      </w:r>
      <w:r w:rsidR="008217BC">
        <w:t xml:space="preserve"> </w:t>
      </w:r>
      <w:r w:rsidR="00735CBD">
        <w:t>осталось?</w:t>
      </w:r>
      <w:r>
        <w:t>____________</w:t>
      </w:r>
      <w:r w:rsidR="008217BC">
        <w:t>_________________</w:t>
      </w:r>
    </w:p>
    <w:p w:rsidR="00735CBD" w:rsidRDefault="008217BC" w:rsidP="008217BC">
      <w:r>
        <w:t xml:space="preserve">       </w:t>
      </w:r>
      <w:r w:rsidR="00CE04C7">
        <w:t xml:space="preserve">    </w:t>
      </w:r>
      <w:r>
        <w:t xml:space="preserve">  </w:t>
      </w:r>
      <w:r w:rsidR="00CE04C7">
        <w:t>9</w:t>
      </w:r>
      <w:r>
        <w:t xml:space="preserve">.   </w:t>
      </w:r>
      <w:r w:rsidR="00735CBD">
        <w:t>4 яйца сварились за 4 минуты.  Сколько минут варилось каждое яйцо?</w:t>
      </w:r>
      <w:r>
        <w:t>_______________</w:t>
      </w:r>
    </w:p>
    <w:p w:rsidR="00C76A08" w:rsidRPr="00C76A08" w:rsidRDefault="00C76A08" w:rsidP="00C76A08"/>
    <w:p w:rsidR="00C76A08" w:rsidRPr="00C76A08" w:rsidRDefault="00C76A08" w:rsidP="00C76A08"/>
    <w:p w:rsidR="00D87FD5" w:rsidRPr="008217BC" w:rsidRDefault="008217BC" w:rsidP="00C76A08">
      <w:pPr>
        <w:tabs>
          <w:tab w:val="left" w:pos="1425"/>
        </w:tabs>
        <w:rPr>
          <w:b/>
        </w:rPr>
      </w:pPr>
      <w:r>
        <w:t xml:space="preserve">                                                        </w:t>
      </w:r>
      <w:r w:rsidR="00C76A08" w:rsidRPr="008217BC">
        <w:rPr>
          <w:b/>
        </w:rPr>
        <w:t>Литературное чтение.</w:t>
      </w:r>
    </w:p>
    <w:p w:rsidR="00C76A08" w:rsidRDefault="00C76A08" w:rsidP="00C76A08">
      <w:pPr>
        <w:tabs>
          <w:tab w:val="left" w:pos="1425"/>
        </w:tabs>
      </w:pPr>
      <w:r>
        <w:t>1. Какой вопрос поможет при заучивании наизусть русского алфавита?</w:t>
      </w:r>
    </w:p>
    <w:p w:rsidR="00C76A08" w:rsidRDefault="008217BC" w:rsidP="00C76A08">
      <w:pPr>
        <w:tabs>
          <w:tab w:val="left" w:pos="1425"/>
        </w:tabs>
      </w:pPr>
      <w:r>
        <w:t>а</w:t>
      </w:r>
      <w:r w:rsidR="00C76A08">
        <w:t xml:space="preserve">) Что ешь?          </w:t>
      </w:r>
      <w:r>
        <w:t xml:space="preserve">                               г</w:t>
      </w:r>
      <w:r w:rsidR="00C76A08">
        <w:t>) Когда встаёшь?</w:t>
      </w:r>
    </w:p>
    <w:p w:rsidR="00C76A08" w:rsidRDefault="008217BC" w:rsidP="00C76A08">
      <w:pPr>
        <w:tabs>
          <w:tab w:val="left" w:pos="1425"/>
        </w:tabs>
      </w:pPr>
      <w:r>
        <w:t>б</w:t>
      </w:r>
      <w:r w:rsidR="00C76A08">
        <w:t xml:space="preserve">) Куда идёшь?                            </w:t>
      </w:r>
      <w:r>
        <w:t xml:space="preserve">      д</w:t>
      </w:r>
      <w:r w:rsidR="00C76A08">
        <w:t>) Когда встаёшь?</w:t>
      </w:r>
    </w:p>
    <w:p w:rsidR="00C76A08" w:rsidRDefault="008217BC" w:rsidP="00C76A08">
      <w:pPr>
        <w:tabs>
          <w:tab w:val="left" w:pos="1425"/>
        </w:tabs>
      </w:pPr>
      <w:r>
        <w:t>в</w:t>
      </w:r>
      <w:r w:rsidR="00C76A08">
        <w:t>) Где ёж?</w:t>
      </w:r>
    </w:p>
    <w:p w:rsidR="008217BC" w:rsidRDefault="008217BC" w:rsidP="00C76A08">
      <w:pPr>
        <w:tabs>
          <w:tab w:val="left" w:pos="1425"/>
        </w:tabs>
      </w:pPr>
    </w:p>
    <w:p w:rsidR="008217BC" w:rsidRDefault="008217BC" w:rsidP="008217BC">
      <w:r>
        <w:t>2. Во всех словах, кроме одного,  можно переставить буквы так, чтобы получились названия растений. Кроме одного, какого?</w:t>
      </w:r>
    </w:p>
    <w:p w:rsidR="008217BC" w:rsidRDefault="008217BC" w:rsidP="008217BC">
      <w:r>
        <w:t>а) насос     б) мошкара      в) пила      г) корма       д) мышка</w:t>
      </w:r>
    </w:p>
    <w:p w:rsidR="008217BC" w:rsidRDefault="008217BC" w:rsidP="008217BC">
      <w:r>
        <w:t>_________________________________________________________________________________</w:t>
      </w:r>
    </w:p>
    <w:p w:rsidR="00C76A08" w:rsidRDefault="008217BC" w:rsidP="00C76A08">
      <w:r>
        <w:t>3</w:t>
      </w:r>
      <w:r w:rsidR="00C76A08">
        <w:t>.</w:t>
      </w:r>
      <w:r>
        <w:t xml:space="preserve"> </w:t>
      </w:r>
      <w:r w:rsidR="00D43DC6">
        <w:t>Кому посвящено стихотворение Николая Глазкова?</w:t>
      </w:r>
    </w:p>
    <w:p w:rsidR="00D43DC6" w:rsidRDefault="00D43DC6" w:rsidP="00C76A08">
      <w:r>
        <w:t>Нам нравится удача без труда,</w:t>
      </w:r>
    </w:p>
    <w:p w:rsidR="00D43DC6" w:rsidRDefault="00D43DC6" w:rsidP="00C76A08">
      <w:r>
        <w:t>Она встречается не очень часто.</w:t>
      </w:r>
    </w:p>
    <w:p w:rsidR="00D43DC6" w:rsidRDefault="00D43DC6" w:rsidP="00C76A08">
      <w:r>
        <w:t xml:space="preserve"> На счастье я надеюсь иногда,</w:t>
      </w:r>
    </w:p>
    <w:p w:rsidR="00D43DC6" w:rsidRDefault="00D43DC6" w:rsidP="00C76A08">
      <w:r>
        <w:t>Но лучше не надеяться на счастье.</w:t>
      </w:r>
    </w:p>
    <w:p w:rsidR="00D43DC6" w:rsidRDefault="00D43DC6" w:rsidP="00C76A08">
      <w:r>
        <w:t>Ему – ув</w:t>
      </w:r>
      <w:proofErr w:type="gramStart"/>
      <w:r>
        <w:t>ы-</w:t>
      </w:r>
      <w:proofErr w:type="gramEnd"/>
      <w:r>
        <w:t xml:space="preserve"> сопутствует беда.</w:t>
      </w:r>
    </w:p>
    <w:p w:rsidR="00D43DC6" w:rsidRDefault="00D43DC6" w:rsidP="00C76A08">
      <w:r>
        <w:t>А) Наине           б) Свете                 в) Нине           г) Нонне              д) Елене</w:t>
      </w:r>
    </w:p>
    <w:p w:rsidR="008217BC" w:rsidRDefault="008217BC" w:rsidP="00C76A08"/>
    <w:p w:rsidR="00D43DC6" w:rsidRDefault="008217BC" w:rsidP="00C76A08">
      <w:r>
        <w:t>4</w:t>
      </w:r>
      <w:r w:rsidR="00D43DC6">
        <w:t>.Среди всех книг, созданных человечеством, самая издаваемая книга – Библия.  Слово библия пришло к нам из греческого языка, как и</w:t>
      </w:r>
      <w:r w:rsidR="008724F4">
        <w:t xml:space="preserve"> многие другие. </w:t>
      </w:r>
      <w:r w:rsidR="00D43DC6">
        <w:t xml:space="preserve"> Постарайтесь вспомнить  хоть одно из родственных слов </w:t>
      </w:r>
      <w:r>
        <w:t xml:space="preserve"> к </w:t>
      </w:r>
      <w:proofErr w:type="gramStart"/>
      <w:r w:rsidR="00D43DC6">
        <w:t>данному</w:t>
      </w:r>
      <w:proofErr w:type="gramEnd"/>
      <w:r w:rsidR="00D43DC6">
        <w:t xml:space="preserve"> и вы  найдёте ответ на вопрос что о</w:t>
      </w:r>
      <w:r w:rsidR="008724F4">
        <w:t xml:space="preserve">бозначает слово </w:t>
      </w:r>
      <w:r w:rsidR="008724F4" w:rsidRPr="008217BC">
        <w:rPr>
          <w:b/>
        </w:rPr>
        <w:t>библия</w:t>
      </w:r>
      <w:r w:rsidR="008724F4">
        <w:t xml:space="preserve"> по-гречески.</w:t>
      </w:r>
    </w:p>
    <w:p w:rsidR="008217BC" w:rsidRDefault="008217BC" w:rsidP="00C76A08">
      <w:r>
        <w:t>а</w:t>
      </w:r>
      <w:r w:rsidR="008724F4">
        <w:t xml:space="preserve">) мудрость   </w:t>
      </w:r>
      <w:r>
        <w:t xml:space="preserve">      </w:t>
      </w:r>
      <w:r w:rsidR="008724F4">
        <w:t xml:space="preserve">б) книга  </w:t>
      </w:r>
      <w:r>
        <w:t xml:space="preserve">      </w:t>
      </w:r>
      <w:r w:rsidR="008724F4">
        <w:t xml:space="preserve"> в) святость  </w:t>
      </w:r>
      <w:r>
        <w:t xml:space="preserve">       </w:t>
      </w:r>
      <w:r w:rsidR="008724F4">
        <w:t xml:space="preserve"> г) история</w:t>
      </w:r>
    </w:p>
    <w:p w:rsidR="008217BC" w:rsidRDefault="008217BC" w:rsidP="00C76A08"/>
    <w:p w:rsidR="00027F41" w:rsidRPr="008217BC" w:rsidRDefault="008217BC" w:rsidP="00C76A08">
      <w:r>
        <w:t xml:space="preserve">                                                          </w:t>
      </w:r>
      <w:r w:rsidR="00027F41" w:rsidRPr="008217BC">
        <w:rPr>
          <w:b/>
        </w:rPr>
        <w:t xml:space="preserve">   Окружающий мир.</w:t>
      </w:r>
    </w:p>
    <w:p w:rsidR="000437AE" w:rsidRDefault="000437AE" w:rsidP="000437AE">
      <w:pPr>
        <w:pStyle w:val="a3"/>
        <w:numPr>
          <w:ilvl w:val="0"/>
          <w:numId w:val="6"/>
        </w:numPr>
      </w:pPr>
      <w:r>
        <w:t>Определите последов</w:t>
      </w:r>
      <w:r w:rsidR="003B608A">
        <w:t xml:space="preserve">ательность цветов флага России  </w:t>
      </w:r>
      <w:r>
        <w:t xml:space="preserve"> </w:t>
      </w:r>
      <w:r w:rsidR="003B608A">
        <w:t>(</w:t>
      </w:r>
      <w:r>
        <w:t>сверху вниз).</w:t>
      </w:r>
    </w:p>
    <w:p w:rsidR="000437AE" w:rsidRDefault="000437AE" w:rsidP="000437AE">
      <w:pPr>
        <w:ind w:left="30"/>
      </w:pPr>
      <w:r>
        <w:lastRenderedPageBreak/>
        <w:t xml:space="preserve">           </w:t>
      </w:r>
      <w:r w:rsidR="008217BC">
        <w:t xml:space="preserve">        а) синий, белый, красный</w:t>
      </w:r>
    </w:p>
    <w:p w:rsidR="000437AE" w:rsidRDefault="000437AE" w:rsidP="000437AE">
      <w:pPr>
        <w:pStyle w:val="a3"/>
        <w:ind w:left="390"/>
      </w:pPr>
      <w:r>
        <w:t xml:space="preserve">         </w:t>
      </w:r>
      <w:r w:rsidR="008217BC">
        <w:t xml:space="preserve">   б</w:t>
      </w:r>
      <w:r w:rsidR="003B608A">
        <w:t xml:space="preserve">)  белый, </w:t>
      </w:r>
      <w:r>
        <w:t xml:space="preserve"> синий, красный</w:t>
      </w:r>
    </w:p>
    <w:p w:rsidR="000437AE" w:rsidRDefault="008217BC" w:rsidP="000437AE">
      <w:pPr>
        <w:pStyle w:val="a3"/>
        <w:ind w:left="390"/>
      </w:pPr>
      <w:r>
        <w:t xml:space="preserve">           </w:t>
      </w:r>
      <w:r w:rsidR="000437AE">
        <w:t xml:space="preserve"> в)</w:t>
      </w:r>
      <w:r>
        <w:t xml:space="preserve"> </w:t>
      </w:r>
      <w:r w:rsidR="000437AE">
        <w:t>синий, красный, белый</w:t>
      </w:r>
    </w:p>
    <w:p w:rsidR="000437AE" w:rsidRDefault="008217BC" w:rsidP="000437AE">
      <w:pPr>
        <w:pStyle w:val="a3"/>
        <w:ind w:left="390"/>
      </w:pPr>
      <w:r>
        <w:t xml:space="preserve">            г</w:t>
      </w:r>
      <w:r w:rsidR="000437AE">
        <w:t>) красный, белый, синий</w:t>
      </w:r>
    </w:p>
    <w:p w:rsidR="000437AE" w:rsidRDefault="000437AE" w:rsidP="000437AE">
      <w:r>
        <w:t>2.    Один из твоих друзей оказался в ледяной воде, потому что лёд  был тонкий</w:t>
      </w:r>
      <w:r w:rsidR="008217BC">
        <w:t>,</w:t>
      </w:r>
      <w:r>
        <w:t xml:space="preserve"> и он провалился. Ты…</w:t>
      </w:r>
    </w:p>
    <w:p w:rsidR="000437AE" w:rsidRDefault="008217BC" w:rsidP="000437AE">
      <w:pPr>
        <w:ind w:left="720"/>
      </w:pPr>
      <w:r>
        <w:t xml:space="preserve">       а</w:t>
      </w:r>
      <w:r w:rsidR="000437AE">
        <w:t>) бросишь шарф другу и будешь пытаться вытащить его из воды</w:t>
      </w:r>
    </w:p>
    <w:p w:rsidR="000437AE" w:rsidRDefault="008217BC" w:rsidP="000437AE">
      <w:pPr>
        <w:ind w:left="720"/>
      </w:pPr>
      <w:r>
        <w:t xml:space="preserve">       б</w:t>
      </w:r>
      <w:r w:rsidR="000437AE">
        <w:t>) подашь ему руку, ведь он твой друг</w:t>
      </w:r>
    </w:p>
    <w:p w:rsidR="000437AE" w:rsidRDefault="008217BC" w:rsidP="000437AE">
      <w:pPr>
        <w:pStyle w:val="a3"/>
        <w:ind w:left="1080"/>
      </w:pPr>
      <w:r>
        <w:t>в</w:t>
      </w:r>
      <w:r w:rsidR="000437AE">
        <w:t>) побежишь за помощью</w:t>
      </w:r>
    </w:p>
    <w:p w:rsidR="008217BC" w:rsidRDefault="008217BC" w:rsidP="000437AE">
      <w:pPr>
        <w:pStyle w:val="a3"/>
        <w:ind w:left="1080"/>
      </w:pPr>
      <w:r>
        <w:t>г</w:t>
      </w:r>
      <w:r w:rsidR="000437AE">
        <w:t>) отойдёшь подальше, ты же тоже можешь оказатьс</w:t>
      </w:r>
      <w:r w:rsidR="003B608A">
        <w:t>я</w:t>
      </w:r>
    </w:p>
    <w:p w:rsidR="000437AE" w:rsidRDefault="000437AE" w:rsidP="000437AE">
      <w:pPr>
        <w:pStyle w:val="a3"/>
        <w:ind w:left="1080"/>
      </w:pPr>
      <w:r>
        <w:t xml:space="preserve"> в воде, простудиться и заболеть.</w:t>
      </w:r>
    </w:p>
    <w:p w:rsidR="000437AE" w:rsidRDefault="000437AE" w:rsidP="000437AE">
      <w:r>
        <w:t>3. Определите, почему реки текут, а вода в них не кончается.</w:t>
      </w:r>
    </w:p>
    <w:p w:rsidR="000437AE" w:rsidRDefault="008217BC" w:rsidP="000437AE">
      <w:r>
        <w:t xml:space="preserve">                       а</w:t>
      </w:r>
      <w:r w:rsidR="00DA664C">
        <w:t>) её экономят люди</w:t>
      </w:r>
    </w:p>
    <w:p w:rsidR="00DA664C" w:rsidRDefault="008217BC" w:rsidP="000437AE">
      <w:r>
        <w:t xml:space="preserve">                       б</w:t>
      </w:r>
      <w:r w:rsidR="00DA664C">
        <w:t>) пополняется из облаков  в виде осадков</w:t>
      </w:r>
    </w:p>
    <w:p w:rsidR="00DA664C" w:rsidRDefault="008217BC" w:rsidP="000437AE">
      <w:r>
        <w:t xml:space="preserve">                       в</w:t>
      </w:r>
      <w:r w:rsidR="00DA664C">
        <w:t>) пополняется из родников</w:t>
      </w:r>
    </w:p>
    <w:p w:rsidR="00DA664C" w:rsidRDefault="008217BC" w:rsidP="000437AE">
      <w:r>
        <w:t xml:space="preserve">                       г</w:t>
      </w:r>
      <w:r w:rsidR="00DA664C">
        <w:t>) пополняется из болот, луж</w:t>
      </w:r>
    </w:p>
    <w:p w:rsidR="00DA664C" w:rsidRDefault="00DA664C" w:rsidP="000437AE">
      <w:r>
        <w:t>4. Какое из перечисленных ископаемых используется для производства стекла?</w:t>
      </w:r>
    </w:p>
    <w:p w:rsidR="00DA664C" w:rsidRDefault="00DA664C" w:rsidP="000437AE"/>
    <w:p w:rsidR="00DA664C" w:rsidRDefault="00DA664C" w:rsidP="000437AE">
      <w:r>
        <w:t>Нефть, гранит, глина, кварцевый песок, мел, торф. Поваренная соль, известняк.</w:t>
      </w:r>
    </w:p>
    <w:p w:rsidR="00DA664C" w:rsidRDefault="00DA664C" w:rsidP="000437AE">
      <w:r>
        <w:t>Ответ: ____________________________________________________________</w:t>
      </w:r>
    </w:p>
    <w:p w:rsidR="008217BC" w:rsidRDefault="008217BC" w:rsidP="000437AE"/>
    <w:p w:rsidR="00DA664C" w:rsidRDefault="00DA664C" w:rsidP="000437AE">
      <w:r>
        <w:t>5 . Какой вид спорта лучше всего укрепляет сердце?</w:t>
      </w:r>
      <w:r w:rsidR="003B608A">
        <w:t xml:space="preserve"> Объясните, почему?</w:t>
      </w:r>
    </w:p>
    <w:p w:rsidR="00DA664C" w:rsidRDefault="00DA664C" w:rsidP="000437AE">
      <w:r>
        <w:t xml:space="preserve">а) плавание  </w:t>
      </w:r>
      <w:r w:rsidR="008217BC">
        <w:t xml:space="preserve">              </w:t>
      </w:r>
      <w:r>
        <w:t xml:space="preserve"> б) шахматы   </w:t>
      </w:r>
      <w:r w:rsidR="008217BC">
        <w:t xml:space="preserve">          </w:t>
      </w:r>
      <w:r>
        <w:t xml:space="preserve">в) тяжёлая атлетика </w:t>
      </w:r>
      <w:r w:rsidR="008217BC">
        <w:t xml:space="preserve">    </w:t>
      </w:r>
      <w:r>
        <w:t xml:space="preserve">  г) футбол</w:t>
      </w:r>
    </w:p>
    <w:p w:rsidR="008217BC" w:rsidRDefault="008217BC" w:rsidP="000437AE"/>
    <w:p w:rsidR="00DA664C" w:rsidRDefault="00DA664C" w:rsidP="000437AE">
      <w:r>
        <w:t>6. Из каких зёрен делают кашу « Геркулес»?</w:t>
      </w:r>
    </w:p>
    <w:p w:rsidR="00DA664C" w:rsidRDefault="00DA664C" w:rsidP="000437AE">
      <w:r>
        <w:t xml:space="preserve">а) пшеница  </w:t>
      </w:r>
      <w:r w:rsidR="003E52BD">
        <w:t xml:space="preserve">     </w:t>
      </w:r>
      <w:r>
        <w:t xml:space="preserve"> б) овёс  </w:t>
      </w:r>
      <w:r w:rsidR="003E52BD">
        <w:t xml:space="preserve">       </w:t>
      </w:r>
      <w:r>
        <w:t xml:space="preserve"> в) рис  </w:t>
      </w:r>
      <w:r w:rsidR="003E52BD">
        <w:t xml:space="preserve">      </w:t>
      </w:r>
      <w:r>
        <w:t xml:space="preserve"> г) просо</w:t>
      </w:r>
    </w:p>
    <w:p w:rsidR="008724F4" w:rsidRDefault="008724F4" w:rsidP="000437AE"/>
    <w:p w:rsidR="008724F4" w:rsidRDefault="008724F4" w:rsidP="000437AE"/>
    <w:p w:rsidR="008724F4" w:rsidRDefault="008724F4" w:rsidP="000437AE"/>
    <w:p w:rsidR="003E52BD" w:rsidRDefault="003E52BD" w:rsidP="000437AE">
      <w:r>
        <w:t>Количество баллов</w:t>
      </w:r>
      <w:r w:rsidR="003B608A">
        <w:t>:</w:t>
      </w:r>
      <w:r>
        <w:t xml:space="preserve"> </w:t>
      </w:r>
    </w:p>
    <w:p w:rsidR="00DA664C" w:rsidRDefault="003E52BD" w:rsidP="000437AE">
      <w:r>
        <w:t>по русскому языку__________________</w:t>
      </w:r>
    </w:p>
    <w:p w:rsidR="003E52BD" w:rsidRDefault="003E52BD" w:rsidP="000437AE">
      <w:r>
        <w:lastRenderedPageBreak/>
        <w:t>по математике_____________________</w:t>
      </w:r>
    </w:p>
    <w:p w:rsidR="003E52BD" w:rsidRDefault="003E52BD" w:rsidP="000437AE">
      <w:r>
        <w:t>по окружающему миру_____________</w:t>
      </w:r>
    </w:p>
    <w:p w:rsidR="003E52BD" w:rsidRDefault="003E52BD" w:rsidP="000437AE">
      <w:r>
        <w:t>по литературному чтению___________</w:t>
      </w:r>
    </w:p>
    <w:p w:rsidR="003B608A" w:rsidRDefault="003B608A" w:rsidP="000437AE">
      <w:r>
        <w:t>итог______________________________</w:t>
      </w:r>
    </w:p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796587" w:rsidRDefault="00796587" w:rsidP="000437AE"/>
    <w:p w:rsidR="005C4D24" w:rsidRDefault="00C65BA3" w:rsidP="000437AE">
      <w:r>
        <w:t>Использованная литература</w:t>
      </w:r>
      <w:r w:rsidR="005C4D24">
        <w:t>:</w:t>
      </w:r>
    </w:p>
    <w:p w:rsidR="00C65BA3" w:rsidRDefault="005C4D24" w:rsidP="000437AE">
      <w:r>
        <w:t>Аргинская  И. И.»Сборник заданий по математике»</w:t>
      </w:r>
      <w:r w:rsidR="00ED7340">
        <w:t xml:space="preserve"> </w:t>
      </w:r>
      <w:r>
        <w:t>Издательство «Учебная литература», 2006</w:t>
      </w:r>
    </w:p>
    <w:p w:rsidR="005C4D24" w:rsidRDefault="005C4D24" w:rsidP="000437AE">
      <w:r>
        <w:t>Бененсон Е.И., Ивановская Е. И. Математика, тетрадь. Издательство « Учебная литература», 2008</w:t>
      </w:r>
    </w:p>
    <w:p w:rsidR="005C4D24" w:rsidRDefault="005C4D24" w:rsidP="000437AE">
      <w:r>
        <w:t>Интеллектуальный марафон: Задания. Решения. Материалы.</w:t>
      </w:r>
      <w:r w:rsidRPr="005C4D24">
        <w:t xml:space="preserve"> </w:t>
      </w:r>
      <w:r>
        <w:t xml:space="preserve"> Издательство « Учебная литература», 2008</w:t>
      </w:r>
    </w:p>
    <w:p w:rsidR="005C4D24" w:rsidRDefault="005C4D24" w:rsidP="000437AE">
      <w:r>
        <w:t xml:space="preserve">Лободина </w:t>
      </w:r>
      <w:r w:rsidR="00ED7340">
        <w:t xml:space="preserve"> </w:t>
      </w:r>
      <w:r>
        <w:t xml:space="preserve">Н. </w:t>
      </w:r>
      <w:r w:rsidR="00ED7340">
        <w:t>В.Русский язык. Тренинговые упражнения, издательство « Учитель», Волгоград, 2007</w:t>
      </w:r>
    </w:p>
    <w:p w:rsidR="00ED7340" w:rsidRDefault="00ED7340" w:rsidP="000437AE">
      <w:r>
        <w:t>Сухин И. Г. 800 загадок, 100 кроссвордов. Москва, Новая школа, 1996</w:t>
      </w:r>
    </w:p>
    <w:p w:rsidR="00ED7340" w:rsidRDefault="00ED7340" w:rsidP="000437AE">
      <w:r>
        <w:t>Строк  Л. И. Тесты по русскому языку, Минск, издательство «Юнипрексс», 2008</w:t>
      </w:r>
    </w:p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C65BA3" w:rsidRDefault="00C65BA3" w:rsidP="000437AE"/>
    <w:p w:rsidR="00796587" w:rsidRDefault="00796587" w:rsidP="000437AE"/>
    <w:p w:rsidR="00AE1621" w:rsidRDefault="00AE1621" w:rsidP="00AE1621">
      <w:r>
        <w:lastRenderedPageBreak/>
        <w:t xml:space="preserve">  Современная  модернизация образования, изменение программ, методов и способов подачи материала, всё большее  внедрение компьютерных технологий    в урок делают крутой поворот в образовании - хорошо это или плохо покажет время, но  задача современного учителя сохранить и преумножить интерес познания детьми учебных предметов. Работать стало сложнее, но и интереснее. Сегодня уже не достаточно ввести  в урок какой-то занимательный элемент, необходимо тщательно продумывать всю  цепочку подачи материала, постоянно поддерживать интерес учеников на протяжении всего урока. Заинтересованность предметом – ключ к совместному успеху</w:t>
      </w:r>
      <w:r w:rsidR="00E4462F">
        <w:t>:</w:t>
      </w:r>
      <w:r>
        <w:t xml:space="preserve"> как учителя, так и воспитуемого. Мы получаем моральное удовлетворение от  успешных результатов  наших учен</w:t>
      </w:r>
      <w:r w:rsidR="00E4462F">
        <w:t xml:space="preserve">иков, а дети - </w:t>
      </w:r>
      <w:r>
        <w:t xml:space="preserve"> мощный стимул для дальнейшего совершенствования</w:t>
      </w:r>
      <w:r w:rsidR="00E4462F">
        <w:t xml:space="preserve"> своих знаний</w:t>
      </w:r>
      <w:r>
        <w:t>.</w:t>
      </w:r>
      <w:r w:rsidR="00E4462F">
        <w:t xml:space="preserve"> Надо отметить, что сейчас дети с большим желанием стали участвовать </w:t>
      </w:r>
      <w:r w:rsidR="008E5051">
        <w:t xml:space="preserve"> </w:t>
      </w:r>
      <w:r w:rsidR="00E4462F">
        <w:t xml:space="preserve">в </w:t>
      </w:r>
      <w:r w:rsidR="008E5051">
        <w:t xml:space="preserve"> </w:t>
      </w:r>
      <w:r w:rsidR="00E4462F">
        <w:t>разли</w:t>
      </w:r>
      <w:r w:rsidR="00F40B80">
        <w:t xml:space="preserve">чных </w:t>
      </w:r>
      <w:r w:rsidR="00E4462F">
        <w:t>конкурсах, марафонах, олимпиадах. Дух соревнования, стремление</w:t>
      </w:r>
      <w:r w:rsidR="008E5051">
        <w:t xml:space="preserve"> </w:t>
      </w:r>
      <w:r w:rsidR="00E4462F">
        <w:t xml:space="preserve"> показать</w:t>
      </w:r>
      <w:r w:rsidR="008E5051">
        <w:t xml:space="preserve"> </w:t>
      </w:r>
      <w:r w:rsidR="00E4462F">
        <w:t xml:space="preserve"> свои интеллектуальные способности</w:t>
      </w:r>
      <w:r w:rsidR="00F40B80">
        <w:t>,</w:t>
      </w:r>
      <w:r w:rsidR="00E4462F">
        <w:t xml:space="preserve"> присущи новому поколению и это радует. С каждым годом растёт количество участников  Интернет конкурсов, молодёжных все</w:t>
      </w:r>
      <w:r w:rsidR="00F40B80">
        <w:t xml:space="preserve">российских предметных олимпиад </w:t>
      </w:r>
      <w:r w:rsidR="00E4462F">
        <w:t xml:space="preserve"> для школьников. Но для того, чтобы показать хороший результат</w:t>
      </w:r>
      <w:r w:rsidR="00F40B80">
        <w:t>,</w:t>
      </w:r>
      <w:r w:rsidR="00E4462F">
        <w:t xml:space="preserve"> необходим навык работы  с подобного рода заданиями, с оформлением бланков ответов. Для этой цели  и разработан материал, предлагаемый вашему  вниманию. К сожалению в нашей школе отсутствуют параллельные классы, чтобы можно было провести соревнование между детьми одного</w:t>
      </w:r>
      <w:r w:rsidR="00F40B80">
        <w:t xml:space="preserve"> </w:t>
      </w:r>
      <w:r w:rsidR="00E4462F">
        <w:t>возраста, поэтому</w:t>
      </w:r>
      <w:r w:rsidR="00F40B80">
        <w:t xml:space="preserve"> предлагаемый </w:t>
      </w:r>
      <w:r w:rsidR="00E4462F">
        <w:t xml:space="preserve"> материал подобран так, чтобы  разновозрастная команда могла плодотворно работать не испыты</w:t>
      </w:r>
      <w:r w:rsidR="008E5051">
        <w:t>вая при этом особых трудностей. Как возможный вариант</w:t>
      </w:r>
      <w:r w:rsidR="00F40B80">
        <w:t xml:space="preserve"> </w:t>
      </w:r>
      <w:r w:rsidR="008E5051">
        <w:t>- собирается команда по 1 – 2 человека от класса в каждую команду соперницу и путём приёма «мозговой штурм» находится верное решение. Такой вариант работы даёт неоспоримое преимущество в том, что все</w:t>
      </w:r>
      <w:proofErr w:type="gramStart"/>
      <w:r w:rsidR="008E5051">
        <w:t xml:space="preserve"> ,</w:t>
      </w:r>
      <w:proofErr w:type="gramEnd"/>
      <w:r w:rsidR="008E5051">
        <w:t xml:space="preserve"> не зависимо от возраста могут принимать участие, и самое главное та</w:t>
      </w:r>
      <w:r w:rsidR="00F40B80">
        <w:t xml:space="preserve">кие игры учат </w:t>
      </w:r>
      <w:r w:rsidR="008E5051">
        <w:t xml:space="preserve"> слышать мнение другого, вырабатывать коллективное решение, нести ответственность</w:t>
      </w:r>
      <w:r w:rsidR="00F40B80">
        <w:t xml:space="preserve"> </w:t>
      </w:r>
      <w:r w:rsidR="008E5051">
        <w:t>за каждого члена команды. Во время выполнения работы для каждой команды можно</w:t>
      </w:r>
      <w:r w:rsidR="00F40B80">
        <w:t xml:space="preserve"> </w:t>
      </w:r>
      <w:r w:rsidR="008E5051">
        <w:t>отвести  отдельный класс, ибо наши дети работать и обсуждать тихо ещё не умеют и оспаривание, поис</w:t>
      </w:r>
      <w:r w:rsidR="00F40B80">
        <w:t>к</w:t>
      </w:r>
      <w:r w:rsidR="008E5051">
        <w:t xml:space="preserve"> правильного решения проходит довольно шумно</w:t>
      </w:r>
      <w:r w:rsidR="00F40B80">
        <w:t xml:space="preserve">. </w:t>
      </w:r>
      <w:r w:rsidR="008E5051">
        <w:t xml:space="preserve"> Учёные доказали, что звучание музыки  Баха плодотворно влияет на нашу работоспособность, поэ</w:t>
      </w:r>
      <w:r w:rsidR="00F40B80">
        <w:t xml:space="preserve">тому можно </w:t>
      </w:r>
      <w:r w:rsidR="008E5051">
        <w:t xml:space="preserve"> во время работы команд</w:t>
      </w:r>
      <w:r w:rsidR="00F40B80">
        <w:t xml:space="preserve"> </w:t>
      </w:r>
      <w:r w:rsidR="008E5051">
        <w:t xml:space="preserve"> тихонько</w:t>
      </w:r>
      <w:r w:rsidR="00F40B80">
        <w:t xml:space="preserve">, чтобы им не мешать </w:t>
      </w:r>
      <w:r w:rsidR="008E5051">
        <w:t xml:space="preserve"> включить его произведения.</w:t>
      </w:r>
      <w:r w:rsidR="00F40B80">
        <w:t xml:space="preserve"> Проводить предложенный марафон можно не зависимо от изучения  определённых тем, потому что задания  позволяют </w:t>
      </w:r>
      <w:proofErr w:type="gramStart"/>
      <w:r w:rsidR="00F40B80">
        <w:t>найти решения используя</w:t>
      </w:r>
      <w:proofErr w:type="gramEnd"/>
      <w:r w:rsidR="00F40B80">
        <w:t xml:space="preserve"> логическое мышление, свой предыдущий жизненный опыт.</w:t>
      </w:r>
    </w:p>
    <w:p w:rsidR="00796587" w:rsidRDefault="00796587" w:rsidP="000437AE"/>
    <w:p w:rsidR="00796587" w:rsidRDefault="00796587" w:rsidP="000437AE"/>
    <w:p w:rsidR="00796587" w:rsidRDefault="00796587" w:rsidP="000437AE"/>
    <w:p w:rsidR="00796587" w:rsidRDefault="00796587" w:rsidP="000437AE"/>
    <w:p w:rsidR="00796587" w:rsidRDefault="00796587" w:rsidP="000437AE"/>
    <w:p w:rsidR="00796587" w:rsidRDefault="00796587" w:rsidP="000437AE"/>
    <w:p w:rsidR="00796587" w:rsidRDefault="00796587" w:rsidP="000437AE"/>
    <w:p w:rsidR="00796587" w:rsidRDefault="00796587" w:rsidP="000437AE"/>
    <w:p w:rsidR="00796587" w:rsidRDefault="00796587" w:rsidP="000437AE"/>
    <w:p w:rsidR="00796587" w:rsidRPr="00C76A08" w:rsidRDefault="00796587" w:rsidP="000437AE"/>
    <w:sectPr w:rsidR="00796587" w:rsidRPr="00C76A08" w:rsidSect="00A4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87"/>
    <w:multiLevelType w:val="hybridMultilevel"/>
    <w:tmpl w:val="ED8C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8F2"/>
    <w:multiLevelType w:val="hybridMultilevel"/>
    <w:tmpl w:val="DD6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209E"/>
    <w:multiLevelType w:val="hybridMultilevel"/>
    <w:tmpl w:val="0B2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C3F"/>
    <w:multiLevelType w:val="hybridMultilevel"/>
    <w:tmpl w:val="8DFEB096"/>
    <w:lvl w:ilvl="0" w:tplc="3CF01B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B60"/>
    <w:multiLevelType w:val="hybridMultilevel"/>
    <w:tmpl w:val="8D2AE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75FA"/>
    <w:multiLevelType w:val="hybridMultilevel"/>
    <w:tmpl w:val="7F160E16"/>
    <w:lvl w:ilvl="0" w:tplc="668681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118F2"/>
    <w:multiLevelType w:val="hybridMultilevel"/>
    <w:tmpl w:val="0980C198"/>
    <w:lvl w:ilvl="0" w:tplc="B8FAF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A4E10"/>
    <w:multiLevelType w:val="hybridMultilevel"/>
    <w:tmpl w:val="64BCE728"/>
    <w:lvl w:ilvl="0" w:tplc="7A8A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B54B2"/>
    <w:multiLevelType w:val="hybridMultilevel"/>
    <w:tmpl w:val="FBC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8F6"/>
    <w:multiLevelType w:val="hybridMultilevel"/>
    <w:tmpl w:val="4BD4886E"/>
    <w:lvl w:ilvl="0" w:tplc="B234F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9302F25"/>
    <w:multiLevelType w:val="hybridMultilevel"/>
    <w:tmpl w:val="82E4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01FA"/>
    <w:multiLevelType w:val="hybridMultilevel"/>
    <w:tmpl w:val="09FA13AC"/>
    <w:lvl w:ilvl="0" w:tplc="EC5891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61E3361"/>
    <w:multiLevelType w:val="hybridMultilevel"/>
    <w:tmpl w:val="0F408774"/>
    <w:lvl w:ilvl="0" w:tplc="45E01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B11C88"/>
    <w:multiLevelType w:val="hybridMultilevel"/>
    <w:tmpl w:val="4CB8ABFE"/>
    <w:lvl w:ilvl="0" w:tplc="E5F0EC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5E20"/>
    <w:multiLevelType w:val="hybridMultilevel"/>
    <w:tmpl w:val="1A36E862"/>
    <w:lvl w:ilvl="0" w:tplc="A77E15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414C"/>
    <w:rsid w:val="00006C61"/>
    <w:rsid w:val="00027F41"/>
    <w:rsid w:val="000437AE"/>
    <w:rsid w:val="00056F91"/>
    <w:rsid w:val="00070EEE"/>
    <w:rsid w:val="000A734A"/>
    <w:rsid w:val="00162858"/>
    <w:rsid w:val="002C6E47"/>
    <w:rsid w:val="00326695"/>
    <w:rsid w:val="00384174"/>
    <w:rsid w:val="003B608A"/>
    <w:rsid w:val="003E52BD"/>
    <w:rsid w:val="0040414C"/>
    <w:rsid w:val="00405FB0"/>
    <w:rsid w:val="00463ECC"/>
    <w:rsid w:val="005C4D24"/>
    <w:rsid w:val="005D7018"/>
    <w:rsid w:val="005D7282"/>
    <w:rsid w:val="00603702"/>
    <w:rsid w:val="006A4C23"/>
    <w:rsid w:val="006B484F"/>
    <w:rsid w:val="006E5C43"/>
    <w:rsid w:val="00735CBD"/>
    <w:rsid w:val="00783D6A"/>
    <w:rsid w:val="00796587"/>
    <w:rsid w:val="008217BC"/>
    <w:rsid w:val="008724F4"/>
    <w:rsid w:val="008C7082"/>
    <w:rsid w:val="008E5051"/>
    <w:rsid w:val="008F54F8"/>
    <w:rsid w:val="00A11530"/>
    <w:rsid w:val="00A21629"/>
    <w:rsid w:val="00A4268F"/>
    <w:rsid w:val="00A723D7"/>
    <w:rsid w:val="00AE1621"/>
    <w:rsid w:val="00BA6715"/>
    <w:rsid w:val="00C22060"/>
    <w:rsid w:val="00C65BA3"/>
    <w:rsid w:val="00C76A08"/>
    <w:rsid w:val="00C92EFB"/>
    <w:rsid w:val="00C946D9"/>
    <w:rsid w:val="00CB7C63"/>
    <w:rsid w:val="00CE04C7"/>
    <w:rsid w:val="00D310B3"/>
    <w:rsid w:val="00D43DC6"/>
    <w:rsid w:val="00D766EE"/>
    <w:rsid w:val="00D87FD5"/>
    <w:rsid w:val="00D921ED"/>
    <w:rsid w:val="00DA1E7B"/>
    <w:rsid w:val="00DA664C"/>
    <w:rsid w:val="00E05536"/>
    <w:rsid w:val="00E4462F"/>
    <w:rsid w:val="00E7485A"/>
    <w:rsid w:val="00ED7340"/>
    <w:rsid w:val="00F20444"/>
    <w:rsid w:val="00F40B80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4C"/>
    <w:pPr>
      <w:ind w:left="720"/>
      <w:contextualSpacing/>
    </w:pPr>
  </w:style>
  <w:style w:type="table" w:styleId="a4">
    <w:name w:val="Table Grid"/>
    <w:basedOn w:val="a1"/>
    <w:uiPriority w:val="59"/>
    <w:rsid w:val="00E74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Интеллектуальный марафон Автор Ломаченко  Л. Н.</Template>
  <TotalTime>0</TotalTime>
  <Pages>11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2012-05-17T08:27:00Z</dcterms:created>
  <dcterms:modified xsi:type="dcterms:W3CDTF">2012-05-17T08:27:00Z</dcterms:modified>
</cp:coreProperties>
</file>