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40" w:rsidRPr="003E0267" w:rsidRDefault="003B1D4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Тема «Природные зоны России. Арктика-край льда и снегов».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I</w:t>
      </w: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Организационный момент.  Включение учащихся в деятельность.</w:t>
      </w:r>
    </w:p>
    <w:p w:rsidR="003B1D40" w:rsidRPr="003E0267" w:rsidRDefault="003B1D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У. </w:t>
      </w: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Проверьте свою готовность к уроку. Улыбнитесь друг другу. Я желаю вам хорошего настроения, успехов, новых открытий на нашем уроке. </w:t>
      </w:r>
    </w:p>
    <w:p w:rsidR="003B1D40" w:rsidRPr="003E0267" w:rsidRDefault="003B1D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Назовите тему предыдущего урока. (Общение)</w:t>
      </w:r>
    </w:p>
    <w:p w:rsidR="003B1D40" w:rsidRPr="003E0267" w:rsidRDefault="003B1D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Разгадайте значение слов.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Лицо, к которому адресовано письмо (Адресат)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Словесный обмен сведениями, мнениями , беседа (Разговор).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Первое значение этого слова вежливый, тактичный, учтивый.2-Правильный. (Корректный)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Сообщение, переданное по телеграфу, бланк с таким сообщением (Телеграмма)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Сообщение, осведомляющее о положении дел. Получаем из разных источников. (Информация)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Творческий, созидательный. (Креативный).</w:t>
      </w:r>
    </w:p>
    <w:p w:rsidR="003B1D40" w:rsidRPr="003E0267" w:rsidRDefault="003B1D40" w:rsidP="003E0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Объявление о спектакле, концерте, кино. (Афиша)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II</w:t>
      </w: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 Мотивация к учебной деятельности.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Если долго-долго-долго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В самолёте нам лететь,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Если долго-долго-долго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На Россию нам смотреть,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То увидим мы тогда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И леса, и города,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Океанские просторы,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Ленты рек, озёра, горы…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Мы увидим даль без края,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Где звенит весна,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И поймём тогда, какая,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Наша Родина большая,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Необъятная страна.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br/>
        <w:t>(В. Степанов)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026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Инициирование  учащихся к 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формированию темы урока.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Мы продолжаем изучать нашу родную страну –Россию -ее природу, историю, культуру. Если мы сядем в самолет и полетим над нашей страной с севера на юг, то увидим  и зеленые леса, и степи, и тундру, и ледяные пустыни.  Ученые-географы сказали бы, что мы пересекли различные природные зоны.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Посмотрите на доску, соедините первые буквы слов- сформулируйте  тему нашего урока. (Арктика)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Формирование цели урока.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Подумайте и предположите чему мы сегодня должны научиться на уроке? (Ответы детей)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Открытие новых знаний.</w:t>
      </w:r>
    </w:p>
    <w:p w:rsidR="003B1D40" w:rsidRPr="003E0267" w:rsidRDefault="003B1D40" w:rsidP="003E0267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 xml:space="preserve">1.Вы сегодня будете исследователями Арктики. 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Как можно получить новую информацию? (интернет, книги, от учителя и др.)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вы будете  считывать информацию с карты. Карты- это источники информации. 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Какие карты вы видите перед собой? (Карта климатических поясов России. Карта природных зон России). Используя карты, попробуйте составить рассказ об этой природной зоне. Вам поможет план.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Карточки с планом.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2"/>
        <w:gridCol w:w="5173"/>
      </w:tblGrid>
      <w:tr w:rsidR="003B1D40" w:rsidRPr="00DD697F">
        <w:trPr>
          <w:trHeight w:val="557"/>
        </w:trPr>
        <w:tc>
          <w:tcPr>
            <w:tcW w:w="1708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Расположение Арктики</w:t>
            </w:r>
          </w:p>
        </w:tc>
        <w:tc>
          <w:tcPr>
            <w:tcW w:w="5173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D40" w:rsidRPr="00DD697F">
        <w:trPr>
          <w:trHeight w:val="263"/>
        </w:trPr>
        <w:tc>
          <w:tcPr>
            <w:tcW w:w="1708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</w:t>
            </w:r>
          </w:p>
        </w:tc>
        <w:tc>
          <w:tcPr>
            <w:tcW w:w="5173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D40" w:rsidRPr="00DD697F">
        <w:trPr>
          <w:trHeight w:val="279"/>
        </w:trPr>
        <w:tc>
          <w:tcPr>
            <w:tcW w:w="1708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5173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D40" w:rsidRPr="00DD697F">
        <w:trPr>
          <w:trHeight w:val="279"/>
        </w:trPr>
        <w:tc>
          <w:tcPr>
            <w:tcW w:w="1708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5173" w:type="dxa"/>
          </w:tcPr>
          <w:p w:rsidR="003B1D40" w:rsidRPr="00DD697F" w:rsidRDefault="003B1D40" w:rsidP="00DD6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2. Работа в парах.(5-10мин)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3. Ответы учащихся.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У. Почему так решили? Какая карта помогла?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Первичное закрепление.</w:t>
      </w:r>
    </w:p>
    <w:p w:rsidR="003B1D40" w:rsidRPr="003E0267" w:rsidRDefault="003B1D40" w:rsidP="003E0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Читаем информацию с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плану карточки</w:t>
      </w:r>
      <w:r w:rsidRPr="003E0267">
        <w:rPr>
          <w:rFonts w:ascii="Times New Roman" w:hAnsi="Times New Roman" w:cs="Times New Roman"/>
          <w:color w:val="000000"/>
          <w:sz w:val="28"/>
          <w:szCs w:val="28"/>
        </w:rPr>
        <w:t>, сравниваем ее со своими исследованиями.</w:t>
      </w:r>
    </w:p>
    <w:p w:rsidR="003B1D40" w:rsidRPr="003E0267" w:rsidRDefault="003B1D40" w:rsidP="003E0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 xml:space="preserve">Работаем с учебником. </w:t>
      </w:r>
    </w:p>
    <w:p w:rsidR="003B1D40" w:rsidRPr="003E0267" w:rsidRDefault="003B1D40" w:rsidP="003E0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Сравниваем  карты природных зон  в тетради с печатной основой и на доске.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Включение нового знания в систему знаний и повторений.</w:t>
      </w:r>
    </w:p>
    <w:p w:rsidR="003B1D40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1.Тест.</w:t>
      </w:r>
    </w:p>
    <w:tbl>
      <w:tblPr>
        <w:tblStyle w:val="TableGrid"/>
        <w:tblW w:w="0" w:type="auto"/>
        <w:tblInd w:w="-106" w:type="dxa"/>
        <w:tblLook w:val="01E0"/>
      </w:tblPr>
      <w:tblGrid>
        <w:gridCol w:w="9571"/>
      </w:tblGrid>
      <w:tr w:rsidR="003B1D40" w:rsidTr="00544C7A">
        <w:tc>
          <w:tcPr>
            <w:tcW w:w="9571" w:type="dxa"/>
          </w:tcPr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 островах какого океана располагается зона арктических пустынь?</w:t>
            </w:r>
          </w:p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а)Атлантический океан, б) Северный Ледовитый, в) Тихий океан</w:t>
            </w:r>
          </w:p>
        </w:tc>
      </w:tr>
      <w:tr w:rsidR="003B1D40" w:rsidTr="00544C7A">
        <w:tc>
          <w:tcPr>
            <w:tcW w:w="9571" w:type="dxa"/>
          </w:tcPr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Какой цвет самый  распространенный у арктических животных?</w:t>
            </w:r>
          </w:p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белый б) серый в) коричневый</w:t>
            </w:r>
          </w:p>
        </w:tc>
      </w:tr>
      <w:tr w:rsidR="003B1D40" w:rsidTr="00544C7A">
        <w:tc>
          <w:tcPr>
            <w:tcW w:w="9571" w:type="dxa"/>
          </w:tcPr>
          <w:p w:rsidR="003B1D40" w:rsidRDefault="003B1D40" w:rsidP="0054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3.Какой самый крупный и сильный животный в Арктике?</w:t>
            </w:r>
          </w:p>
          <w:p w:rsidR="003B1D40" w:rsidRDefault="003B1D40" w:rsidP="0054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а)морж б) тюлень в) белый медведь</w:t>
            </w:r>
          </w:p>
          <w:p w:rsidR="003B1D40" w:rsidRDefault="003B1D40" w:rsidP="00544C7A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D40" w:rsidTr="00544C7A">
        <w:tc>
          <w:tcPr>
            <w:tcW w:w="9571" w:type="dxa"/>
          </w:tcPr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4.Как назван государственный  заповедник в Арктике?</w:t>
            </w:r>
          </w:p>
          <w:p w:rsidR="003B1D40" w:rsidRDefault="003B1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«Остров Врангеля» б) «Новая Земля» в) «Необитаемый остров»</w:t>
            </w:r>
          </w:p>
        </w:tc>
      </w:tr>
      <w:tr w:rsidR="003B1D40" w:rsidTr="00544C7A">
        <w:tc>
          <w:tcPr>
            <w:tcW w:w="9571" w:type="dxa"/>
          </w:tcPr>
          <w:p w:rsidR="003B1D40" w:rsidRDefault="003B1D40" w:rsidP="0054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5.Суровая зима в Арктике длится</w:t>
            </w:r>
          </w:p>
          <w:p w:rsidR="003B1D40" w:rsidRDefault="003B1D40" w:rsidP="0054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с декабря по февраль б) с сентября по май в) с января по апрель</w:t>
            </w:r>
          </w:p>
          <w:p w:rsidR="003B1D40" w:rsidRDefault="003B1D40" w:rsidP="00544C7A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2. Взаимопроверка.</w:t>
      </w:r>
    </w:p>
    <w:p w:rsidR="003B1D40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Домашнее задание.</w:t>
      </w:r>
    </w:p>
    <w:p w:rsidR="003B1D40" w:rsidRPr="003E0267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Разделимся на группы.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провести исследование  по темам: </w:t>
      </w:r>
    </w:p>
    <w:p w:rsidR="003B1D40" w:rsidRPr="003E0267" w:rsidRDefault="003B1D40" w:rsidP="003E0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Экологические проблемы Арктики.</w:t>
      </w:r>
    </w:p>
    <w:p w:rsidR="003B1D40" w:rsidRPr="003E0267" w:rsidRDefault="003B1D40" w:rsidP="003E0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Животный мир Арктики</w:t>
      </w:r>
    </w:p>
    <w:p w:rsidR="003B1D40" w:rsidRPr="003E0267" w:rsidRDefault="003B1D40" w:rsidP="003E0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Растения Арктики.</w:t>
      </w:r>
    </w:p>
    <w:p w:rsidR="003B1D40" w:rsidRPr="003E0267" w:rsidRDefault="003B1D40" w:rsidP="003E0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color w:val="000000"/>
          <w:sz w:val="28"/>
          <w:szCs w:val="28"/>
        </w:rPr>
        <w:t>Современное освоение Арктики.</w:t>
      </w:r>
    </w:p>
    <w:p w:rsidR="003B1D40" w:rsidRPr="003E0267" w:rsidRDefault="003B1D40" w:rsidP="003E0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Самое интересное</w:t>
      </w:r>
    </w:p>
    <w:p w:rsidR="003B1D40" w:rsidRDefault="003B1D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E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Рефлексия деятельности.</w:t>
      </w:r>
    </w:p>
    <w:p w:rsidR="003B1D40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6758">
        <w:rPr>
          <w:rFonts w:ascii="Times New Roman" w:hAnsi="Times New Roman" w:cs="Times New Roman"/>
          <w:color w:val="000000"/>
          <w:sz w:val="28"/>
          <w:szCs w:val="28"/>
        </w:rPr>
        <w:t xml:space="preserve">У.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>вы достигли поставленной цели? Что помогло вам в этом?</w:t>
      </w:r>
    </w:p>
    <w:p w:rsidR="003B1D40" w:rsidRPr="00BA6758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Карта была источником информации.</w:t>
      </w:r>
    </w:p>
    <w:p w:rsidR="003B1D40" w:rsidRPr="00BA6758" w:rsidRDefault="003B1D40" w:rsidP="003E0267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6758">
        <w:rPr>
          <w:rStyle w:val="c8"/>
          <w:color w:val="000000"/>
          <w:sz w:val="28"/>
          <w:szCs w:val="28"/>
        </w:rPr>
        <w:t>Мне было легко выполнять…..</w:t>
      </w:r>
    </w:p>
    <w:p w:rsidR="003B1D40" w:rsidRPr="00BA6758" w:rsidRDefault="003B1D40" w:rsidP="003E0267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6758">
        <w:rPr>
          <w:rStyle w:val="c8"/>
          <w:color w:val="000000"/>
          <w:sz w:val="28"/>
          <w:szCs w:val="28"/>
        </w:rPr>
        <w:t>Я испытывал(а) трудности ……</w:t>
      </w:r>
    </w:p>
    <w:p w:rsidR="003B1D40" w:rsidRPr="00BA6758" w:rsidRDefault="003B1D40" w:rsidP="003E0267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6758">
        <w:rPr>
          <w:rStyle w:val="c8"/>
          <w:color w:val="000000"/>
          <w:sz w:val="28"/>
          <w:szCs w:val="28"/>
        </w:rPr>
        <w:t>У меня особенно получилось ….</w:t>
      </w:r>
    </w:p>
    <w:p w:rsidR="003B1D40" w:rsidRPr="00BA6758" w:rsidRDefault="003B1D40" w:rsidP="003E0267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6758">
        <w:rPr>
          <w:rStyle w:val="c8"/>
          <w:color w:val="000000"/>
          <w:sz w:val="28"/>
          <w:szCs w:val="28"/>
        </w:rPr>
        <w:t>Я бы похвалил(а) бы себя …..</w:t>
      </w:r>
    </w:p>
    <w:p w:rsidR="003B1D40" w:rsidRPr="00BA6758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Оценки.</w:t>
      </w:r>
    </w:p>
    <w:p w:rsidR="003B1D40" w:rsidRPr="003E0267" w:rsidRDefault="003B1D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1D40" w:rsidRPr="003E0267" w:rsidRDefault="003B1D4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1D40" w:rsidRPr="003E0267" w:rsidRDefault="003B1D40">
      <w:pPr>
        <w:rPr>
          <w:rFonts w:ascii="Times New Roman" w:hAnsi="Times New Roman" w:cs="Times New Roman"/>
          <w:sz w:val="28"/>
          <w:szCs w:val="28"/>
        </w:rPr>
      </w:pPr>
    </w:p>
    <w:sectPr w:rsidR="003B1D40" w:rsidRPr="003E0267" w:rsidSect="000C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8D"/>
    <w:multiLevelType w:val="hybridMultilevel"/>
    <w:tmpl w:val="115A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5D8"/>
    <w:multiLevelType w:val="hybridMultilevel"/>
    <w:tmpl w:val="939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211"/>
    <w:multiLevelType w:val="hybridMultilevel"/>
    <w:tmpl w:val="E4C4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67"/>
    <w:rsid w:val="000C61CE"/>
    <w:rsid w:val="00110C91"/>
    <w:rsid w:val="001C379C"/>
    <w:rsid w:val="002E7708"/>
    <w:rsid w:val="003B1D40"/>
    <w:rsid w:val="003E0267"/>
    <w:rsid w:val="00544C7A"/>
    <w:rsid w:val="00620D6C"/>
    <w:rsid w:val="00BA6758"/>
    <w:rsid w:val="00DC5290"/>
    <w:rsid w:val="00DD697F"/>
    <w:rsid w:val="00E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267"/>
    <w:pPr>
      <w:ind w:left="720"/>
    </w:pPr>
  </w:style>
  <w:style w:type="table" w:styleId="TableGrid">
    <w:name w:val="Table Grid"/>
    <w:basedOn w:val="TableNormal"/>
    <w:uiPriority w:val="99"/>
    <w:rsid w:val="003E02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3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E0267"/>
  </w:style>
  <w:style w:type="character" w:customStyle="1" w:styleId="c8">
    <w:name w:val="c8"/>
    <w:basedOn w:val="DefaultParagraphFont"/>
    <w:uiPriority w:val="99"/>
    <w:rsid w:val="003E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526</Words>
  <Characters>2999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Учитель</cp:lastModifiedBy>
  <cp:revision>3</cp:revision>
  <cp:lastPrinted>2015-01-23T05:11:00Z</cp:lastPrinted>
  <dcterms:created xsi:type="dcterms:W3CDTF">2015-01-22T18:07:00Z</dcterms:created>
  <dcterms:modified xsi:type="dcterms:W3CDTF">2015-01-29T07:23:00Z</dcterms:modified>
</cp:coreProperties>
</file>