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8F" w:rsidRDefault="003D1B8F" w:rsidP="00DA6A8C">
      <w:pPr>
        <w:pStyle w:val="Subtitle"/>
        <w:jc w:val="center"/>
        <w:rPr>
          <w:rFonts w:ascii="Times New Roman" w:hAnsi="Times New Roman" w:cs="Times New Roman"/>
          <w:sz w:val="32"/>
          <w:szCs w:val="32"/>
        </w:rPr>
      </w:pPr>
    </w:p>
    <w:p w:rsidR="003D1B8F" w:rsidRDefault="003D1B8F" w:rsidP="00DA6A8C">
      <w:pPr>
        <w:pStyle w:val="Subtitle"/>
        <w:jc w:val="center"/>
        <w:rPr>
          <w:rFonts w:ascii="Times New Roman" w:hAnsi="Times New Roman" w:cs="Times New Roman"/>
          <w:sz w:val="32"/>
          <w:szCs w:val="32"/>
        </w:rPr>
      </w:pPr>
    </w:p>
    <w:p w:rsidR="003D1B8F" w:rsidRDefault="003D1B8F" w:rsidP="00DA6A8C">
      <w:pPr>
        <w:pStyle w:val="Subtitle"/>
        <w:jc w:val="center"/>
        <w:rPr>
          <w:rFonts w:ascii="Times New Roman" w:hAnsi="Times New Roman" w:cs="Times New Roman"/>
          <w:sz w:val="32"/>
          <w:szCs w:val="32"/>
        </w:rPr>
      </w:pPr>
    </w:p>
    <w:p w:rsidR="003D1B8F" w:rsidRDefault="003D1B8F" w:rsidP="00DA6A8C">
      <w:pPr>
        <w:pStyle w:val="Subtitle"/>
        <w:jc w:val="center"/>
        <w:rPr>
          <w:rFonts w:ascii="Times New Roman" w:hAnsi="Times New Roman" w:cs="Times New Roman"/>
          <w:sz w:val="32"/>
          <w:szCs w:val="32"/>
        </w:rPr>
      </w:pPr>
    </w:p>
    <w:p w:rsidR="003D1B8F" w:rsidRDefault="003D1B8F" w:rsidP="00DA6A8C">
      <w:pPr>
        <w:pStyle w:val="Sub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A6A8C">
        <w:rPr>
          <w:rFonts w:ascii="Times New Roman" w:hAnsi="Times New Roman" w:cs="Times New Roman"/>
          <w:sz w:val="32"/>
          <w:szCs w:val="32"/>
        </w:rPr>
        <w:t>План работы</w:t>
      </w:r>
    </w:p>
    <w:p w:rsidR="003D1B8F" w:rsidRDefault="003D1B8F" w:rsidP="00DA6A8C">
      <w:pPr>
        <w:pStyle w:val="Subtitle"/>
        <w:jc w:val="center"/>
        <w:rPr>
          <w:rFonts w:ascii="Times New Roman" w:hAnsi="Times New Roman" w:cs="Times New Roman"/>
          <w:sz w:val="32"/>
          <w:szCs w:val="32"/>
        </w:rPr>
      </w:pPr>
      <w:r w:rsidRPr="00DA6A8C">
        <w:rPr>
          <w:rFonts w:ascii="Times New Roman" w:hAnsi="Times New Roman" w:cs="Times New Roman"/>
          <w:sz w:val="32"/>
          <w:szCs w:val="32"/>
        </w:rPr>
        <w:t xml:space="preserve"> временной творческой группы учителей начальных классов «Олимпиадное движение 2013-2014уч.год»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394"/>
        <w:gridCol w:w="1825"/>
        <w:gridCol w:w="2393"/>
      </w:tblGrid>
      <w:tr w:rsidR="003D1B8F" w:rsidRPr="00947B52">
        <w:tc>
          <w:tcPr>
            <w:tcW w:w="959" w:type="dxa"/>
          </w:tcPr>
          <w:p w:rsidR="003D1B8F" w:rsidRPr="00947B52" w:rsidRDefault="003D1B8F" w:rsidP="0094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94" w:type="dxa"/>
          </w:tcPr>
          <w:p w:rsidR="003D1B8F" w:rsidRPr="00947B52" w:rsidRDefault="003D1B8F" w:rsidP="0094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25" w:type="dxa"/>
          </w:tcPr>
          <w:p w:rsidR="003D1B8F" w:rsidRPr="00947B52" w:rsidRDefault="003D1B8F" w:rsidP="0094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3D1B8F" w:rsidRPr="00947B52" w:rsidRDefault="003D1B8F" w:rsidP="0094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</w:tr>
      <w:tr w:rsidR="003D1B8F" w:rsidRPr="00947B52">
        <w:tc>
          <w:tcPr>
            <w:tcW w:w="959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Анкетирование совместно с психологом, выявление мотивированных учащихся</w:t>
            </w:r>
          </w:p>
        </w:tc>
        <w:tc>
          <w:tcPr>
            <w:tcW w:w="1825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Учителя 2-4-х классов, психолог</w:t>
            </w:r>
          </w:p>
        </w:tc>
      </w:tr>
      <w:tr w:rsidR="003D1B8F" w:rsidRPr="00947B52">
        <w:tc>
          <w:tcPr>
            <w:tcW w:w="959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Создание тестовых заданий</w:t>
            </w:r>
          </w:p>
        </w:tc>
        <w:tc>
          <w:tcPr>
            <w:tcW w:w="1825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Учителя 2-4-х классов</w:t>
            </w:r>
          </w:p>
        </w:tc>
      </w:tr>
      <w:tr w:rsidR="003D1B8F" w:rsidRPr="00947B52">
        <w:tc>
          <w:tcPr>
            <w:tcW w:w="959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Экспертиза и корректировка тестовых заданий</w:t>
            </w:r>
          </w:p>
        </w:tc>
        <w:tc>
          <w:tcPr>
            <w:tcW w:w="1825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Подчернина А.К., Концедалова А.В.</w:t>
            </w:r>
          </w:p>
        </w:tc>
      </w:tr>
      <w:tr w:rsidR="003D1B8F" w:rsidRPr="00947B52">
        <w:tc>
          <w:tcPr>
            <w:tcW w:w="959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Текстологический анализ, отбраковка и корректировка заданий</w:t>
            </w:r>
          </w:p>
        </w:tc>
        <w:tc>
          <w:tcPr>
            <w:tcW w:w="1825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Минина Е.В., Силина В.В.</w:t>
            </w:r>
          </w:p>
        </w:tc>
      </w:tr>
      <w:tr w:rsidR="003D1B8F" w:rsidRPr="00947B52">
        <w:tc>
          <w:tcPr>
            <w:tcW w:w="959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Формирование контрольно-измерительных материалов</w:t>
            </w:r>
          </w:p>
        </w:tc>
        <w:tc>
          <w:tcPr>
            <w:tcW w:w="1825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Учителя 2-4-х классов</w:t>
            </w:r>
          </w:p>
        </w:tc>
      </w:tr>
      <w:tr w:rsidR="003D1B8F" w:rsidRPr="00947B52">
        <w:tc>
          <w:tcPr>
            <w:tcW w:w="959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825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Учителя 2-4-х классов</w:t>
            </w:r>
          </w:p>
        </w:tc>
      </w:tr>
      <w:tr w:rsidR="003D1B8F" w:rsidRPr="00947B52">
        <w:tc>
          <w:tcPr>
            <w:tcW w:w="959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мотивированных учащихся с учетом познавательных интересов учащихся</w:t>
            </w:r>
          </w:p>
        </w:tc>
        <w:tc>
          <w:tcPr>
            <w:tcW w:w="1825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Филимонова Т.Н., методист</w:t>
            </w:r>
          </w:p>
        </w:tc>
      </w:tr>
      <w:tr w:rsidR="003D1B8F" w:rsidRPr="00947B52">
        <w:tc>
          <w:tcPr>
            <w:tcW w:w="959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825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По плану учителя</w:t>
            </w:r>
          </w:p>
        </w:tc>
      </w:tr>
      <w:tr w:rsidR="003D1B8F" w:rsidRPr="00947B52">
        <w:tc>
          <w:tcPr>
            <w:tcW w:w="959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олимпиад</w:t>
            </w:r>
          </w:p>
        </w:tc>
        <w:tc>
          <w:tcPr>
            <w:tcW w:w="1825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Учителя 2-4-х классов</w:t>
            </w:r>
          </w:p>
        </w:tc>
      </w:tr>
      <w:tr w:rsidR="003D1B8F" w:rsidRPr="00947B52">
        <w:tc>
          <w:tcPr>
            <w:tcW w:w="959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и Международных дистанционных олимпиадах</w:t>
            </w:r>
          </w:p>
        </w:tc>
        <w:tc>
          <w:tcPr>
            <w:tcW w:w="1825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Индивидуально по желанию</w:t>
            </w:r>
          </w:p>
        </w:tc>
      </w:tr>
      <w:tr w:rsidR="003D1B8F" w:rsidRPr="00947B52">
        <w:tc>
          <w:tcPr>
            <w:tcW w:w="959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Участие в Районной олимпиаде</w:t>
            </w:r>
          </w:p>
        </w:tc>
        <w:tc>
          <w:tcPr>
            <w:tcW w:w="1825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Учителя 4-х классов</w:t>
            </w:r>
          </w:p>
        </w:tc>
      </w:tr>
      <w:tr w:rsidR="003D1B8F" w:rsidRPr="00947B52">
        <w:tc>
          <w:tcPr>
            <w:tcW w:w="959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результативности участия школьников в олимпиадах различного уровня</w:t>
            </w:r>
          </w:p>
        </w:tc>
        <w:tc>
          <w:tcPr>
            <w:tcW w:w="1825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Филимонова Т.Н.</w:t>
            </w:r>
          </w:p>
        </w:tc>
      </w:tr>
      <w:tr w:rsidR="003D1B8F" w:rsidRPr="00947B52">
        <w:tc>
          <w:tcPr>
            <w:tcW w:w="959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B8F" w:rsidRPr="00947B52" w:rsidRDefault="003D1B8F" w:rsidP="0094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B8F" w:rsidRDefault="003D1B8F" w:rsidP="00DA6A8C">
      <w:pPr>
        <w:rPr>
          <w:rFonts w:ascii="Times New Roman" w:hAnsi="Times New Roman" w:cs="Times New Roman"/>
          <w:sz w:val="24"/>
          <w:szCs w:val="24"/>
        </w:rPr>
      </w:pPr>
    </w:p>
    <w:p w:rsidR="003D1B8F" w:rsidRPr="00DA6A8C" w:rsidRDefault="003D1B8F" w:rsidP="003C52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Методист:             Филимонова Т.Н.</w:t>
      </w:r>
    </w:p>
    <w:sectPr w:rsidR="003D1B8F" w:rsidRPr="00DA6A8C" w:rsidSect="00E2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16A9"/>
    <w:multiLevelType w:val="hybridMultilevel"/>
    <w:tmpl w:val="72629BE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A8C"/>
    <w:rsid w:val="0001354B"/>
    <w:rsid w:val="0006717C"/>
    <w:rsid w:val="000C2C1F"/>
    <w:rsid w:val="000D3259"/>
    <w:rsid w:val="001E2F07"/>
    <w:rsid w:val="002222AE"/>
    <w:rsid w:val="002F6F8C"/>
    <w:rsid w:val="003C529B"/>
    <w:rsid w:val="003D1B8F"/>
    <w:rsid w:val="00947B52"/>
    <w:rsid w:val="009925C1"/>
    <w:rsid w:val="00A92503"/>
    <w:rsid w:val="00C05C36"/>
    <w:rsid w:val="00D6522F"/>
    <w:rsid w:val="00DA6A8C"/>
    <w:rsid w:val="00E2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2F"/>
    <w:pPr>
      <w:spacing w:after="200" w:line="276" w:lineRule="auto"/>
    </w:pPr>
    <w:rPr>
      <w:rFonts w:cs="Cambr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522F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D6522F"/>
    <w:pPr>
      <w:pBdr>
        <w:bottom w:val="single" w:sz="8" w:space="4" w:color="4F81BD"/>
      </w:pBdr>
      <w:spacing w:after="300" w:line="240" w:lineRule="auto"/>
    </w:pPr>
    <w:rPr>
      <w:rFonts w:ascii="Calibri" w:eastAsia="Times New Roman" w:hAnsi="Calibri" w:cs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6522F"/>
    <w:rPr>
      <w:rFonts w:ascii="Calibri" w:hAnsi="Calibri" w:cs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522F"/>
    <w:pPr>
      <w:numPr>
        <w:ilvl w:val="1"/>
      </w:numPr>
    </w:pPr>
    <w:rPr>
      <w:rFonts w:ascii="Calibri" w:eastAsia="Times New Roman" w:hAnsi="Calibri" w:cs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522F"/>
    <w:rPr>
      <w:rFonts w:ascii="Calibri" w:hAnsi="Calibri" w:cs="Calibri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99"/>
    <w:rsid w:val="00DA6A8C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183</Words>
  <Characters>1044</Characters>
  <Application>Microsoft Office Outlook</Application>
  <DocSecurity>0</DocSecurity>
  <Lines>0</Lines>
  <Paragraphs>0</Paragraphs>
  <ScaleCrop>false</ScaleCrop>
  <Company>SPb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</cp:revision>
  <dcterms:created xsi:type="dcterms:W3CDTF">2013-12-04T16:00:00Z</dcterms:created>
  <dcterms:modified xsi:type="dcterms:W3CDTF">2014-01-14T12:23:00Z</dcterms:modified>
</cp:coreProperties>
</file>