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7F" w:rsidRDefault="00D1697F" w:rsidP="00BB78D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БОУ «Юровская средняя общеобразовательная школа»</w:t>
      </w:r>
    </w:p>
    <w:p w:rsidR="00D1697F" w:rsidRDefault="00D1697F" w:rsidP="00BB78D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697F" w:rsidRDefault="00D1697F" w:rsidP="00BB78D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697F" w:rsidRPr="00B05337" w:rsidRDefault="00D1697F" w:rsidP="00BB78D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697F" w:rsidRDefault="00D1697F" w:rsidP="00BB78D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697F" w:rsidRPr="008D2A06" w:rsidRDefault="00D1697F" w:rsidP="00BB78DE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  <w:r w:rsidRPr="008D2A06">
        <w:rPr>
          <w:rFonts w:ascii="Times New Roman" w:hAnsi="Times New Roman"/>
          <w:sz w:val="48"/>
          <w:szCs w:val="48"/>
        </w:rPr>
        <w:t>Название проекта:</w:t>
      </w:r>
    </w:p>
    <w:p w:rsidR="00D1697F" w:rsidRPr="008D2A06" w:rsidRDefault="00D1697F" w:rsidP="00BB78DE">
      <w:pPr>
        <w:spacing w:line="360" w:lineRule="auto"/>
        <w:jc w:val="center"/>
        <w:rPr>
          <w:rFonts w:ascii="Times New Roman" w:hAnsi="Times New Roman"/>
          <w:color w:val="0000FF"/>
          <w:sz w:val="56"/>
          <w:szCs w:val="56"/>
        </w:rPr>
      </w:pPr>
      <w:r w:rsidRPr="008D2A06">
        <w:rPr>
          <w:rFonts w:ascii="Times New Roman" w:hAnsi="Times New Roman"/>
          <w:sz w:val="56"/>
          <w:szCs w:val="56"/>
        </w:rPr>
        <w:t xml:space="preserve"> </w:t>
      </w:r>
      <w:r w:rsidRPr="008D2A06">
        <w:rPr>
          <w:rFonts w:ascii="Times New Roman" w:hAnsi="Times New Roman"/>
          <w:b/>
          <w:color w:val="0000FF"/>
          <w:sz w:val="56"/>
          <w:szCs w:val="56"/>
        </w:rPr>
        <w:t>«Жизнь детей в военное время»</w:t>
      </w:r>
    </w:p>
    <w:p w:rsidR="00D1697F" w:rsidRPr="004672B9" w:rsidRDefault="00D1697F" w:rsidP="00BB78DE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4672B9">
        <w:rPr>
          <w:rFonts w:ascii="Times New Roman" w:hAnsi="Times New Roman"/>
          <w:sz w:val="40"/>
          <w:szCs w:val="40"/>
        </w:rPr>
        <w:t>Номинация: «Информационный проект»</w:t>
      </w:r>
    </w:p>
    <w:p w:rsidR="00D1697F" w:rsidRDefault="00D1697F" w:rsidP="00BB78D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697F" w:rsidRDefault="00D1697F" w:rsidP="00BB78D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697F" w:rsidRDefault="00D1697F" w:rsidP="00BB78D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697F" w:rsidRDefault="00D1697F" w:rsidP="00BB78D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697F" w:rsidRDefault="00D1697F" w:rsidP="00BB78D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697F" w:rsidRPr="00B05337" w:rsidRDefault="00D1697F" w:rsidP="00BB78D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697F" w:rsidRPr="00B05337" w:rsidRDefault="00D1697F" w:rsidP="00BB78D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697F" w:rsidRPr="00B05337" w:rsidRDefault="00D1697F" w:rsidP="00BB78D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697F" w:rsidRDefault="00D1697F" w:rsidP="00BB78D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проекта:  Коровин Игорь Артёмович</w:t>
      </w:r>
    </w:p>
    <w:p w:rsidR="00D1697F" w:rsidRPr="00B05337" w:rsidRDefault="00D1697F" w:rsidP="008D2A0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проекта: Белова Ирина Анатольевна</w:t>
      </w:r>
    </w:p>
    <w:p w:rsidR="00D1697F" w:rsidRPr="00B05337" w:rsidRDefault="00D1697F" w:rsidP="00BB78D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697F" w:rsidRPr="00B05337" w:rsidRDefault="00D1697F" w:rsidP="00BB78D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</w:t>
      </w:r>
    </w:p>
    <w:p w:rsidR="00D1697F" w:rsidRDefault="00D1697F" w:rsidP="00BB78D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 проекта.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8"/>
        <w:gridCol w:w="2880"/>
        <w:gridCol w:w="5143"/>
      </w:tblGrid>
      <w:tr w:rsidR="00D1697F" w:rsidRPr="00A6529D" w:rsidTr="008D2A06">
        <w:tc>
          <w:tcPr>
            <w:tcW w:w="4428" w:type="dxa"/>
            <w:gridSpan w:val="2"/>
          </w:tcPr>
          <w:p w:rsidR="00D1697F" w:rsidRPr="00A6529D" w:rsidRDefault="00D1697F" w:rsidP="00A652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Разделы технологической карты</w:t>
            </w:r>
          </w:p>
        </w:tc>
        <w:tc>
          <w:tcPr>
            <w:tcW w:w="5143" w:type="dxa"/>
          </w:tcPr>
          <w:p w:rsidR="00D1697F" w:rsidRPr="00A6529D" w:rsidRDefault="00D1697F" w:rsidP="00A652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Краткая характеристика</w:t>
            </w:r>
          </w:p>
        </w:tc>
      </w:tr>
      <w:tr w:rsidR="00D1697F" w:rsidRPr="00A6529D" w:rsidTr="008D2A06">
        <w:tc>
          <w:tcPr>
            <w:tcW w:w="4428" w:type="dxa"/>
            <w:gridSpan w:val="2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5143" w:type="dxa"/>
          </w:tcPr>
          <w:p w:rsidR="00D1697F" w:rsidRPr="004672B9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 xml:space="preserve">Жизнь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Pr="00A6529D">
              <w:rPr>
                <w:rFonts w:ascii="Times New Roman" w:hAnsi="Times New Roman"/>
                <w:sz w:val="28"/>
                <w:szCs w:val="28"/>
              </w:rPr>
              <w:t>в военное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697F" w:rsidRPr="00A6529D" w:rsidTr="008D2A06">
        <w:tc>
          <w:tcPr>
            <w:tcW w:w="4428" w:type="dxa"/>
            <w:gridSpan w:val="2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Смысл проектной деятельности</w:t>
            </w:r>
          </w:p>
        </w:tc>
        <w:tc>
          <w:tcPr>
            <w:tcW w:w="5143" w:type="dxa"/>
          </w:tcPr>
          <w:p w:rsidR="00D1697F" w:rsidRPr="004672B9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Сбор информации о людях, переживших войну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детьми,</w:t>
            </w:r>
            <w:r w:rsidRPr="00A6529D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t>представления широкой аудитории</w:t>
            </w:r>
          </w:p>
        </w:tc>
      </w:tr>
      <w:tr w:rsidR="00D1697F" w:rsidRPr="00A6529D" w:rsidTr="008D2A06">
        <w:tc>
          <w:tcPr>
            <w:tcW w:w="4428" w:type="dxa"/>
            <w:gridSpan w:val="2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5143" w:type="dxa"/>
          </w:tcPr>
          <w:p w:rsidR="00D1697F" w:rsidRPr="004672B9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Получить </w:t>
            </w:r>
            <w:r w:rsidRPr="00A6529D">
              <w:rPr>
                <w:rFonts w:ascii="Times New Roman" w:hAnsi="Times New Roman"/>
                <w:sz w:val="28"/>
                <w:szCs w:val="28"/>
              </w:rPr>
              <w:t xml:space="preserve">информацию о людях,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детьми </w:t>
            </w:r>
            <w:r w:rsidRPr="00A6529D">
              <w:rPr>
                <w:rFonts w:ascii="Times New Roman" w:hAnsi="Times New Roman"/>
                <w:sz w:val="28"/>
                <w:szCs w:val="28"/>
              </w:rPr>
              <w:t>переживших Великую Отечественную войну; ч</w:t>
            </w:r>
            <w:r>
              <w:rPr>
                <w:rFonts w:ascii="Times New Roman" w:hAnsi="Times New Roman"/>
                <w:sz w:val="28"/>
                <w:szCs w:val="28"/>
              </w:rPr>
              <w:t>ем они занимались, чем питались, как выживали</w:t>
            </w:r>
          </w:p>
        </w:tc>
      </w:tr>
      <w:tr w:rsidR="00D1697F" w:rsidRPr="00A6529D" w:rsidTr="008D2A06">
        <w:tc>
          <w:tcPr>
            <w:tcW w:w="4428" w:type="dxa"/>
            <w:gridSpan w:val="2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Кому адресован проект</w:t>
            </w:r>
          </w:p>
        </w:tc>
        <w:tc>
          <w:tcPr>
            <w:tcW w:w="5143" w:type="dxa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Современному подрастающему поколению</w:t>
            </w:r>
          </w:p>
        </w:tc>
      </w:tr>
      <w:tr w:rsidR="00D1697F" w:rsidRPr="00A6529D" w:rsidTr="008D2A06">
        <w:tc>
          <w:tcPr>
            <w:tcW w:w="4428" w:type="dxa"/>
            <w:gridSpan w:val="2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Продукт проектной деятельности</w:t>
            </w:r>
          </w:p>
        </w:tc>
        <w:tc>
          <w:tcPr>
            <w:tcW w:w="5143" w:type="dxa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Воспоминания «детей войны», презентация, фотографии.</w:t>
            </w:r>
          </w:p>
        </w:tc>
      </w:tr>
      <w:tr w:rsidR="00D1697F" w:rsidRPr="00A6529D" w:rsidTr="008D2A06">
        <w:trPr>
          <w:trHeight w:val="630"/>
        </w:trPr>
        <w:tc>
          <w:tcPr>
            <w:tcW w:w="1548" w:type="dxa"/>
            <w:vMerge w:val="restart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Необходимые средства (что нужно для выполнения проекта):</w:t>
            </w:r>
          </w:p>
        </w:tc>
        <w:tc>
          <w:tcPr>
            <w:tcW w:w="2880" w:type="dxa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Источники информации</w:t>
            </w:r>
          </w:p>
        </w:tc>
        <w:tc>
          <w:tcPr>
            <w:tcW w:w="5143" w:type="dxa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Кинофильмы о войне, л</w:t>
            </w:r>
            <w:r w:rsidRPr="00A6529D">
              <w:rPr>
                <w:rFonts w:ascii="Times New Roman" w:hAnsi="Times New Roman"/>
                <w:sz w:val="28"/>
                <w:szCs w:val="28"/>
              </w:rPr>
              <w:t>юди, пережившие Великую Отечественную войну, интернет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  <w:r w:rsidRPr="00A652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697F" w:rsidRPr="00A6529D" w:rsidTr="008D2A06">
        <w:trPr>
          <w:trHeight w:val="630"/>
        </w:trPr>
        <w:tc>
          <w:tcPr>
            <w:tcW w:w="1548" w:type="dxa"/>
            <w:vMerge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Приборы и материалы</w:t>
            </w:r>
          </w:p>
        </w:tc>
        <w:tc>
          <w:tcPr>
            <w:tcW w:w="5143" w:type="dxa"/>
          </w:tcPr>
          <w:p w:rsidR="00D1697F" w:rsidRPr="004672B9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ручка, компьютер, т</w:t>
            </w:r>
            <w:r w:rsidRPr="004672B9">
              <w:rPr>
                <w:rFonts w:ascii="Times New Roman" w:hAnsi="Times New Roman"/>
                <w:sz w:val="28"/>
                <w:szCs w:val="28"/>
              </w:rPr>
              <w:t>елевизор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672B9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4672B9">
              <w:rPr>
                <w:rFonts w:ascii="Times New Roman" w:hAnsi="Times New Roman"/>
                <w:sz w:val="28"/>
                <w:szCs w:val="28"/>
              </w:rPr>
              <w:t xml:space="preserve"> проигрыватель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672B9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4672B9">
              <w:rPr>
                <w:rFonts w:ascii="Times New Roman" w:hAnsi="Times New Roman"/>
                <w:sz w:val="28"/>
                <w:szCs w:val="28"/>
              </w:rPr>
              <w:t xml:space="preserve"> диски с фильмами</w:t>
            </w:r>
          </w:p>
        </w:tc>
      </w:tr>
      <w:tr w:rsidR="00D1697F" w:rsidRPr="00A6529D" w:rsidTr="008D2A06">
        <w:trPr>
          <w:trHeight w:val="630"/>
        </w:trPr>
        <w:tc>
          <w:tcPr>
            <w:tcW w:w="1548" w:type="dxa"/>
            <w:vMerge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Необходимые умения, способы работы</w:t>
            </w:r>
          </w:p>
        </w:tc>
        <w:tc>
          <w:tcPr>
            <w:tcW w:w="5143" w:type="dxa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- Умение общаться, умение работать с информацией, умение обращаться с компьютером (печатать, находить в интернете и др.);</w:t>
            </w:r>
          </w:p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наглядный способ,</w:t>
            </w:r>
            <w:r w:rsidRPr="00A6529D">
              <w:rPr>
                <w:rFonts w:ascii="Times New Roman" w:hAnsi="Times New Roman"/>
                <w:sz w:val="28"/>
                <w:szCs w:val="28"/>
              </w:rPr>
              <w:t xml:space="preserve"> опрос, интервью, обработка информации.</w:t>
            </w:r>
          </w:p>
        </w:tc>
      </w:tr>
      <w:tr w:rsidR="00D1697F" w:rsidRPr="00A6529D" w:rsidTr="008D2A06">
        <w:trPr>
          <w:trHeight w:val="630"/>
        </w:trPr>
        <w:tc>
          <w:tcPr>
            <w:tcW w:w="1548" w:type="dxa"/>
            <w:vMerge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Время, необходимое для выполнения проекта</w:t>
            </w:r>
          </w:p>
        </w:tc>
        <w:tc>
          <w:tcPr>
            <w:tcW w:w="5143" w:type="dxa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</w:tr>
      <w:tr w:rsidR="00D1697F" w:rsidRPr="00A6529D" w:rsidTr="008D2A06">
        <w:trPr>
          <w:trHeight w:val="202"/>
        </w:trPr>
        <w:tc>
          <w:tcPr>
            <w:tcW w:w="1548" w:type="dxa"/>
            <w:vMerge w:val="restart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План работы над проектом:</w:t>
            </w:r>
          </w:p>
        </w:tc>
        <w:tc>
          <w:tcPr>
            <w:tcW w:w="2880" w:type="dxa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Этап 1</w:t>
            </w:r>
          </w:p>
        </w:tc>
        <w:tc>
          <w:tcPr>
            <w:tcW w:w="5143" w:type="dxa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Определение проблемы, постановка цели исследования</w:t>
            </w:r>
          </w:p>
        </w:tc>
      </w:tr>
      <w:tr w:rsidR="00D1697F" w:rsidRPr="00A6529D" w:rsidTr="008D2A06">
        <w:trPr>
          <w:trHeight w:val="200"/>
        </w:trPr>
        <w:tc>
          <w:tcPr>
            <w:tcW w:w="1548" w:type="dxa"/>
            <w:vMerge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Этап 2</w:t>
            </w:r>
          </w:p>
        </w:tc>
        <w:tc>
          <w:tcPr>
            <w:tcW w:w="5143" w:type="dxa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Исследование и развитие идеи. </w:t>
            </w:r>
            <w:r w:rsidRPr="00922FB3">
              <w:rPr>
                <w:rFonts w:ascii="Times New Roman" w:hAnsi="Times New Roman"/>
                <w:sz w:val="28"/>
                <w:szCs w:val="28"/>
              </w:rPr>
              <w:t>Выбор способов работы, источников информации</w:t>
            </w:r>
          </w:p>
        </w:tc>
      </w:tr>
      <w:tr w:rsidR="00D1697F" w:rsidRPr="00A6529D" w:rsidTr="008D2A06">
        <w:trPr>
          <w:trHeight w:val="200"/>
        </w:trPr>
        <w:tc>
          <w:tcPr>
            <w:tcW w:w="1548" w:type="dxa"/>
            <w:vMerge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Этап 3</w:t>
            </w:r>
          </w:p>
        </w:tc>
        <w:tc>
          <w:tcPr>
            <w:tcW w:w="5143" w:type="dxa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Поиск людей, переживших ВОВ</w:t>
            </w:r>
          </w:p>
        </w:tc>
      </w:tr>
      <w:tr w:rsidR="00D1697F" w:rsidRPr="00A6529D" w:rsidTr="008D2A06">
        <w:trPr>
          <w:trHeight w:val="200"/>
        </w:trPr>
        <w:tc>
          <w:tcPr>
            <w:tcW w:w="1548" w:type="dxa"/>
            <w:vMerge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Этап 4</w:t>
            </w:r>
          </w:p>
        </w:tc>
        <w:tc>
          <w:tcPr>
            <w:tcW w:w="5143" w:type="dxa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Опрос, интервью людей, переживших ВОВ, фиксирование информации</w:t>
            </w:r>
          </w:p>
        </w:tc>
      </w:tr>
      <w:tr w:rsidR="00D1697F" w:rsidRPr="00A6529D" w:rsidTr="008D2A06">
        <w:trPr>
          <w:trHeight w:val="501"/>
        </w:trPr>
        <w:tc>
          <w:tcPr>
            <w:tcW w:w="1548" w:type="dxa"/>
            <w:vMerge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Этап 5</w:t>
            </w:r>
          </w:p>
        </w:tc>
        <w:tc>
          <w:tcPr>
            <w:tcW w:w="5143" w:type="dxa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Поиск информации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жизни</w:t>
            </w:r>
            <w:r w:rsidRPr="00A65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A6529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годы ВОВ в </w:t>
            </w:r>
            <w:r w:rsidRPr="00A6529D"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</w:tc>
      </w:tr>
      <w:tr w:rsidR="00D1697F" w:rsidRPr="00A6529D" w:rsidTr="008D2A06">
        <w:trPr>
          <w:trHeight w:val="501"/>
        </w:trPr>
        <w:tc>
          <w:tcPr>
            <w:tcW w:w="1548" w:type="dxa"/>
            <w:vMerge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Этап 6</w:t>
            </w:r>
          </w:p>
        </w:tc>
        <w:tc>
          <w:tcPr>
            <w:tcW w:w="5143" w:type="dxa"/>
          </w:tcPr>
          <w:p w:rsidR="00D1697F" w:rsidRPr="00A6529D" w:rsidRDefault="00D1697F" w:rsidP="00A652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529D">
              <w:rPr>
                <w:rFonts w:ascii="Times New Roman" w:hAnsi="Times New Roman"/>
                <w:sz w:val="28"/>
                <w:szCs w:val="28"/>
              </w:rPr>
              <w:t>Оформление проекта</w:t>
            </w:r>
          </w:p>
        </w:tc>
      </w:tr>
    </w:tbl>
    <w:p w:rsidR="00D1697F" w:rsidRDefault="00D1697F" w:rsidP="00BB78D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1697F" w:rsidRDefault="00D1697F" w:rsidP="00BB78D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1697F" w:rsidRDefault="00D1697F" w:rsidP="00BB78D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1697F" w:rsidRDefault="00D1697F" w:rsidP="00BB78D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1697F" w:rsidRDefault="00D1697F" w:rsidP="00BB78D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1697F" w:rsidRDefault="00D1697F" w:rsidP="00BB78D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1697F" w:rsidRDefault="00D1697F" w:rsidP="00BB78D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1697F" w:rsidRDefault="00D1697F" w:rsidP="00BB78D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1697F" w:rsidRDefault="00D1697F" w:rsidP="00BB78D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1697F" w:rsidRDefault="00D1697F" w:rsidP="00BB78D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1697F" w:rsidRDefault="00D1697F" w:rsidP="00BB78D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1697F" w:rsidRDefault="00D1697F" w:rsidP="00BB78DE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D1697F" w:rsidRPr="008D2A06" w:rsidRDefault="00D1697F" w:rsidP="00BB78DE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D1697F" w:rsidRPr="004672B9" w:rsidRDefault="00D1697F" w:rsidP="004672B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672B9">
        <w:rPr>
          <w:rFonts w:ascii="Times New Roman" w:hAnsi="Times New Roman"/>
          <w:i/>
          <w:iCs/>
          <w:sz w:val="28"/>
          <w:szCs w:val="28"/>
        </w:rPr>
        <w:t>"Давайте, люди, никогда об этом не забудем!"</w:t>
      </w:r>
    </w:p>
    <w:p w:rsidR="00D1697F" w:rsidRPr="004672B9" w:rsidRDefault="00D1697F" w:rsidP="004672B9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4672B9">
        <w:rPr>
          <w:rFonts w:ascii="Times New Roman" w:hAnsi="Times New Roman"/>
          <w:bCs/>
          <w:sz w:val="28"/>
          <w:szCs w:val="28"/>
        </w:rPr>
        <w:t>А. Твардовский</w:t>
      </w:r>
    </w:p>
    <w:p w:rsidR="00D1697F" w:rsidRPr="004672B9" w:rsidRDefault="00D1697F" w:rsidP="000E4A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1697F" w:rsidRPr="00B05337" w:rsidRDefault="00D1697F" w:rsidP="000E4A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родители очень часто мне говорят: «Не кидайся хлебом! Не кроши! Хлеб выбрасывать нельзя! Когда была война, люди хлеба вообще не видели, а ты так с ним обращаешься!»</w:t>
      </w:r>
      <w:r w:rsidRPr="00B05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Слайд 1.</w:t>
      </w:r>
    </w:p>
    <w:p w:rsidR="00D1697F" w:rsidRDefault="00D1697F" w:rsidP="000E4A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стало интересно узнать, как жили люди в военное время. Чем они питались, если хлеба не было? Я думаю, многие дети хотели бы это узнать.</w:t>
      </w:r>
    </w:p>
    <w:p w:rsidR="00D1697F" w:rsidRDefault="00D1697F" w:rsidP="000E4A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2. И тогда я посмотрел фильмы про войну: «В июне 41-го», «И была война». А недавно по телевизору показывали фильм «Две зимы, три лета», в нем как раз и увидел я, как жили люди, что они ели в военное время.</w:t>
      </w:r>
    </w:p>
    <w:p w:rsidR="00D1697F" w:rsidRDefault="00D1697F" w:rsidP="000E4A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3. Но на этом я не остановился, а решил побольше узнать от обычных людей, живущих рядом с нами, тех, которые в то время были детьми. Я стал разыскивать бабушек и дедушек с помощью мамы, маминых знакомых, бабушки и её знакомых. Слайд 4 - 5. </w:t>
      </w:r>
    </w:p>
    <w:p w:rsidR="00D1697F" w:rsidRDefault="00D1697F" w:rsidP="000E4A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нашли не много бабушек и попросили их рассказать о своём детстве, а именно – как им жилось, что они кушали, чем занимались тогда, когда шла война. Слайд 6. Они говорили, что жили в войну очень бедно, мужчины все были на войне, а женщины трудились круглыми сутками, даже дети трудились как взрослые. Я удивился, когда сказали, что не было магазинов. А что же тогда ели? Слайд 7. А бабушки говорили, что все держали домашний скот, вот и питались молоком, яйцами, мясом, но только тем, что останется, потому что всё сдавали государству, надо было кормить и одевать тех, кто воевал.  Еще варили картошку, которую сами выращивали, собирали грибы, а чай пили с ягодами, с травой и сушили листья, парили, сушили и вялили свеклу и морковь, потому что сахара тогда не было, а был сахарин, но его было не на что купить. Слайд 8.</w:t>
      </w:r>
    </w:p>
    <w:p w:rsidR="00D1697F" w:rsidRDefault="00D1697F" w:rsidP="000E4A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1 представлены личные воспоминания наших земляков. Слайд 9. С дедушками встретиться не удалось, так как некоторых уже не осталось в живых, других просто не нашли, но пообщались с ученицей 5 класса – Частухиной Катей, которая в 3 классе к Дню Победы  написала сочинение о своём прадедушке – Самыгине Борисе Ивановиче. Слайд 10. Когда началась война,</w:t>
      </w:r>
      <w:r w:rsidRPr="00055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ему было 13 лет. В сочинении Катя очень интересно описала, что люди делали, что кушали, пока их отцы, деды, братья воевали, как выживали люди в то время. Сочинение находится в приложении 2.</w:t>
      </w:r>
    </w:p>
    <w:p w:rsidR="00D1697F" w:rsidRDefault="00D1697F" w:rsidP="000E4A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я опросил всех найденных людей, я решил посмотреть ещё в интернете, что же там говорится о детях военных лет. И я обнаружил много совпадений с тем, что узнал от бабушек и из Катиного сочинения. </w:t>
      </w:r>
    </w:p>
    <w:p w:rsidR="00D1697F" w:rsidRDefault="00D1697F" w:rsidP="000E4A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информация, которую я получил, произвела большое впечатление на меня. Меня поразило, что люди питались крапивой, клевером, гнилой и перемороженной картошкой, вместо чая заваривали листья, пекли из лебеды хлеб и лепёшки. Много детей умерло от голода.  У людей не было праздников и выходных, дети были лишены детства. Они наравне с взрослыми работали не покладая рук! Люди выживали за счет ведения своего домашнего хозяйства.</w:t>
      </w:r>
    </w:p>
    <w:p w:rsidR="00D1697F" w:rsidRDefault="00D1697F" w:rsidP="000E4A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тогда я задумался над словами родителей и понял, что с едой нельзя играть, нельзя кидаться хлебом, что всё, что мы едим сейчас, доставалось очень большим трудом для людей, живущих в военное время. Каждая крошка хлеба много значила для этих людей. Я очень рад, что наше время мирное! И я хочу, чтобы все дети, которые балуются за столом, издеваются над едой, узнали и поняли, как трудно было жить детям, когда была война, что многие умирали от голода, и продукты, которые им доставались, были на вес золота. Я больше никогда не буду портить продукты! Я всегда буду помнить о том, как дети жили в войну!</w:t>
      </w:r>
    </w:p>
    <w:p w:rsidR="00D1697F" w:rsidRDefault="00D1697F" w:rsidP="000E4A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классном часе, посвящённом 70 - летию снятия блокады Ленинграда я рассказал своим одноклассникам о голодных военных годах наших земляков, их жизни в тылу.</w:t>
      </w:r>
    </w:p>
    <w:p w:rsidR="00D1697F" w:rsidRPr="00BB78DE" w:rsidRDefault="00D1697F" w:rsidP="000E4A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собранный в этом проекте находится в нашем школьном музее.</w:t>
      </w:r>
    </w:p>
    <w:sectPr w:rsidR="00D1697F" w:rsidRPr="00BB78DE" w:rsidSect="0062338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7F" w:rsidRDefault="00D1697F">
      <w:r>
        <w:separator/>
      </w:r>
    </w:p>
  </w:endnote>
  <w:endnote w:type="continuationSeparator" w:id="0">
    <w:p w:rsidR="00D1697F" w:rsidRDefault="00D16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7F" w:rsidRDefault="00D1697F" w:rsidP="007767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97F" w:rsidRDefault="00D169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7F" w:rsidRDefault="00D1697F" w:rsidP="007767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1697F" w:rsidRDefault="00D169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7F" w:rsidRDefault="00D1697F">
      <w:r>
        <w:separator/>
      </w:r>
    </w:p>
  </w:footnote>
  <w:footnote w:type="continuationSeparator" w:id="0">
    <w:p w:rsidR="00D1697F" w:rsidRDefault="00D16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4853"/>
    <w:multiLevelType w:val="hybridMultilevel"/>
    <w:tmpl w:val="D2A6B986"/>
    <w:lvl w:ilvl="0" w:tplc="EE7833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1C0C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640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22A7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E686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C00D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444A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8A96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6CA5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8DE"/>
    <w:rsid w:val="00047721"/>
    <w:rsid w:val="00055DC0"/>
    <w:rsid w:val="000673E1"/>
    <w:rsid w:val="00086EE8"/>
    <w:rsid w:val="000E4A62"/>
    <w:rsid w:val="00134199"/>
    <w:rsid w:val="001C6991"/>
    <w:rsid w:val="00243822"/>
    <w:rsid w:val="00306D14"/>
    <w:rsid w:val="00372D79"/>
    <w:rsid w:val="003F7BD4"/>
    <w:rsid w:val="00437FF7"/>
    <w:rsid w:val="004672B9"/>
    <w:rsid w:val="004A388B"/>
    <w:rsid w:val="004A72C9"/>
    <w:rsid w:val="005809B1"/>
    <w:rsid w:val="00623380"/>
    <w:rsid w:val="0077678B"/>
    <w:rsid w:val="00791E37"/>
    <w:rsid w:val="007C04AB"/>
    <w:rsid w:val="008054C0"/>
    <w:rsid w:val="008D2A06"/>
    <w:rsid w:val="00922FB3"/>
    <w:rsid w:val="009E4DCE"/>
    <w:rsid w:val="00A22F83"/>
    <w:rsid w:val="00A40A8C"/>
    <w:rsid w:val="00A6529D"/>
    <w:rsid w:val="00B05337"/>
    <w:rsid w:val="00B17B8C"/>
    <w:rsid w:val="00B91A80"/>
    <w:rsid w:val="00BB78DE"/>
    <w:rsid w:val="00C27A17"/>
    <w:rsid w:val="00C52746"/>
    <w:rsid w:val="00CF4AD9"/>
    <w:rsid w:val="00D1697F"/>
    <w:rsid w:val="00D72BC5"/>
    <w:rsid w:val="00E30242"/>
    <w:rsid w:val="00EA3EF5"/>
    <w:rsid w:val="00F23085"/>
    <w:rsid w:val="00F93C6E"/>
    <w:rsid w:val="00FD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78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233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2D79"/>
    <w:rPr>
      <w:rFonts w:cs="Times New Roman"/>
    </w:rPr>
  </w:style>
  <w:style w:type="character" w:styleId="PageNumber">
    <w:name w:val="page number"/>
    <w:basedOn w:val="DefaultParagraphFont"/>
    <w:uiPriority w:val="99"/>
    <w:rsid w:val="006233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9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408</TotalTime>
  <Pages>5</Pages>
  <Words>799</Words>
  <Characters>4558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Х-files</dc:creator>
  <cp:keywords/>
  <dc:description/>
  <cp:lastModifiedBy>Михаил</cp:lastModifiedBy>
  <cp:revision>12</cp:revision>
  <cp:lastPrinted>2014-02-13T17:44:00Z</cp:lastPrinted>
  <dcterms:created xsi:type="dcterms:W3CDTF">2014-02-11T17:35:00Z</dcterms:created>
  <dcterms:modified xsi:type="dcterms:W3CDTF">2014-02-15T16:32:00Z</dcterms:modified>
</cp:coreProperties>
</file>