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B" w:rsidRDefault="00637A1B" w:rsidP="00A159CE">
      <w:r>
        <w:t xml:space="preserve">                  Класс - 1</w:t>
      </w:r>
    </w:p>
    <w:p w:rsidR="00637A1B" w:rsidRPr="00467F48" w:rsidRDefault="00637A1B" w:rsidP="00467F48">
      <w:pPr>
        <w:jc w:val="center"/>
        <w:rPr>
          <w:rFonts w:ascii="Times New Roman" w:hAnsi="Times New Roman"/>
          <w:b/>
          <w:sz w:val="28"/>
          <w:szCs w:val="28"/>
        </w:rPr>
      </w:pPr>
      <w:r w:rsidRPr="003D1EB6">
        <w:rPr>
          <w:rFonts w:ascii="Times New Roman" w:hAnsi="Times New Roman"/>
          <w:b/>
          <w:sz w:val="28"/>
          <w:szCs w:val="28"/>
        </w:rPr>
        <w:t>Технологическая карта урока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1582"/>
        <w:gridCol w:w="4929"/>
        <w:gridCol w:w="4929"/>
      </w:tblGrid>
      <w:tr w:rsidR="00637A1B" w:rsidRPr="00BB0AD5" w:rsidTr="00BB0AD5">
        <w:tc>
          <w:tcPr>
            <w:tcW w:w="14786" w:type="dxa"/>
            <w:gridSpan w:val="4"/>
          </w:tcPr>
          <w:p w:rsidR="00637A1B" w:rsidRPr="0074681D" w:rsidRDefault="00637A1B" w:rsidP="00BB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1D">
              <w:rPr>
                <w:rFonts w:ascii="Times New Roman" w:hAnsi="Times New Roman"/>
                <w:sz w:val="28"/>
                <w:szCs w:val="28"/>
              </w:rPr>
              <w:t>Целевой блок</w:t>
            </w:r>
          </w:p>
        </w:tc>
      </w:tr>
      <w:tr w:rsidR="00637A1B" w:rsidRPr="00BB0AD5" w:rsidTr="000B5654">
        <w:tc>
          <w:tcPr>
            <w:tcW w:w="3346" w:type="dxa"/>
          </w:tcPr>
          <w:p w:rsidR="00637A1B" w:rsidRPr="0074681D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81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511" w:type="dxa"/>
            <w:gridSpan w:val="2"/>
          </w:tcPr>
          <w:p w:rsidR="00637A1B" w:rsidRPr="0074681D" w:rsidRDefault="00637A1B" w:rsidP="00BB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мы знаем о звуках и буквах</w:t>
            </w:r>
          </w:p>
        </w:tc>
        <w:tc>
          <w:tcPr>
            <w:tcW w:w="4929" w:type="dxa"/>
          </w:tcPr>
          <w:p w:rsidR="00637A1B" w:rsidRPr="0074681D" w:rsidRDefault="00637A1B" w:rsidP="00BB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1D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637A1B" w:rsidRPr="00BB0AD5" w:rsidTr="000B5654">
        <w:tc>
          <w:tcPr>
            <w:tcW w:w="3346" w:type="dxa"/>
          </w:tcPr>
          <w:p w:rsidR="00637A1B" w:rsidRPr="00AE338E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8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511" w:type="dxa"/>
            <w:gridSpan w:val="2"/>
          </w:tcPr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833">
              <w:rPr>
                <w:rFonts w:ascii="Times New Roman" w:hAnsi="Times New Roman"/>
                <w:sz w:val="28"/>
                <w:szCs w:val="28"/>
              </w:rPr>
              <w:t>Формировать УУД:</w:t>
            </w:r>
          </w:p>
          <w:p w:rsidR="00637A1B" w:rsidRPr="00335833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BB0AD5">
            <w:pPr>
              <w:spacing w:after="0" w:line="240" w:lineRule="auto"/>
            </w:pPr>
            <w:r w:rsidRPr="00AE338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t>:</w:t>
            </w:r>
          </w:p>
          <w:p w:rsidR="00637A1B" w:rsidRDefault="00637A1B" w:rsidP="00AE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37A1B" w:rsidRPr="00AE338E" w:rsidRDefault="00637A1B" w:rsidP="00AE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BB0AD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AE338E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>
              <w:t>:</w:t>
            </w:r>
          </w:p>
          <w:p w:rsidR="00637A1B" w:rsidRDefault="00637A1B" w:rsidP="00BB0AD5">
            <w:pPr>
              <w:spacing w:after="0" w:line="240" w:lineRule="auto"/>
            </w:pPr>
          </w:p>
          <w:p w:rsidR="00637A1B" w:rsidRDefault="00637A1B" w:rsidP="00BB0AD5">
            <w:pPr>
              <w:spacing w:after="0" w:line="240" w:lineRule="auto"/>
            </w:pPr>
          </w:p>
          <w:p w:rsidR="00637A1B" w:rsidRDefault="00637A1B" w:rsidP="00BB0AD5">
            <w:pPr>
              <w:spacing w:after="0" w:line="240" w:lineRule="auto"/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AE338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Pr="00AE338E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5F3EA2">
            <w:r w:rsidRPr="00A5646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t>:</w:t>
            </w:r>
          </w:p>
          <w:p w:rsidR="00637A1B" w:rsidRDefault="00637A1B" w:rsidP="00A56466">
            <w:r>
              <w:t xml:space="preserve">           </w:t>
            </w:r>
          </w:p>
          <w:p w:rsidR="00637A1B" w:rsidRPr="00BB0AD5" w:rsidRDefault="00637A1B" w:rsidP="00A56466">
            <w:r>
              <w:rPr>
                <w:b/>
              </w:rPr>
              <w:t xml:space="preserve">  </w:t>
            </w:r>
          </w:p>
        </w:tc>
        <w:tc>
          <w:tcPr>
            <w:tcW w:w="4929" w:type="dxa"/>
          </w:tcPr>
          <w:p w:rsidR="00637A1B" w:rsidRDefault="00637A1B" w:rsidP="00AE338E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AE338E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AE338E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8E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витие навыков сотрудничества с </w:t>
            </w:r>
            <w:r w:rsidRPr="00AE338E">
              <w:rPr>
                <w:rFonts w:ascii="Times New Roman" w:hAnsi="Times New Roman"/>
                <w:sz w:val="28"/>
                <w:szCs w:val="28"/>
              </w:rPr>
              <w:t>взрослыми и сверстниками;</w:t>
            </w:r>
          </w:p>
          <w:p w:rsidR="00637A1B" w:rsidRPr="00AE338E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AE338E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8E">
              <w:rPr>
                <w:rFonts w:ascii="Times New Roman" w:hAnsi="Times New Roman"/>
                <w:sz w:val="28"/>
                <w:szCs w:val="28"/>
              </w:rPr>
              <w:t>Осущест</w:t>
            </w:r>
            <w:r>
              <w:rPr>
                <w:rFonts w:ascii="Times New Roman" w:hAnsi="Times New Roman"/>
                <w:sz w:val="28"/>
                <w:szCs w:val="28"/>
              </w:rPr>
              <w:t>вить познавательную рефлексию;</w:t>
            </w:r>
          </w:p>
          <w:p w:rsidR="00637A1B" w:rsidRDefault="00637A1B" w:rsidP="00AE338E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Pr="00AE338E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8E">
              <w:rPr>
                <w:rFonts w:ascii="Times New Roman" w:hAnsi="Times New Roman"/>
                <w:sz w:val="28"/>
                <w:szCs w:val="28"/>
              </w:rPr>
              <w:t>Развить у</w:t>
            </w:r>
            <w:r>
              <w:rPr>
                <w:rFonts w:ascii="Times New Roman" w:hAnsi="Times New Roman"/>
                <w:sz w:val="28"/>
                <w:szCs w:val="28"/>
              </w:rPr>
              <w:t>мение слушать и понимать других;</w:t>
            </w:r>
          </w:p>
          <w:p w:rsidR="00637A1B" w:rsidRDefault="00637A1B" w:rsidP="00AE338E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237A8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1" w:hanging="357"/>
              <w:rPr>
                <w:rFonts w:ascii="Times New Roman" w:hAnsi="Times New Roman"/>
                <w:sz w:val="28"/>
                <w:szCs w:val="28"/>
              </w:rPr>
            </w:pPr>
            <w:r w:rsidRPr="00A56466">
              <w:rPr>
                <w:rFonts w:ascii="Times New Roman" w:hAnsi="Times New Roman"/>
                <w:sz w:val="28"/>
                <w:szCs w:val="28"/>
              </w:rPr>
              <w:t>Закрепить  знания о звуках и буквах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466">
              <w:rPr>
                <w:rFonts w:ascii="Times New Roman" w:hAnsi="Times New Roman"/>
                <w:sz w:val="28"/>
                <w:szCs w:val="28"/>
              </w:rPr>
              <w:t>(гласные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466">
              <w:rPr>
                <w:rFonts w:ascii="Times New Roman" w:hAnsi="Times New Roman"/>
                <w:sz w:val="28"/>
                <w:szCs w:val="28"/>
              </w:rPr>
              <w:t>- ударные  и  безударные; согласные звонкие и глухие парные и непарные; твердые и мягкие  парные и непарные);</w:t>
            </w:r>
          </w:p>
          <w:p w:rsidR="00637A1B" w:rsidRDefault="00637A1B" w:rsidP="00237A8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1" w:hanging="357"/>
              <w:rPr>
                <w:rFonts w:ascii="Times New Roman" w:hAnsi="Times New Roman"/>
                <w:sz w:val="28"/>
                <w:szCs w:val="28"/>
              </w:rPr>
            </w:pPr>
            <w:r w:rsidRPr="00A56466">
              <w:rPr>
                <w:rFonts w:ascii="Times New Roman" w:hAnsi="Times New Roman"/>
                <w:sz w:val="28"/>
                <w:szCs w:val="28"/>
              </w:rPr>
              <w:t>Закрепит</w:t>
            </w:r>
            <w:r>
              <w:rPr>
                <w:rFonts w:ascii="Times New Roman" w:hAnsi="Times New Roman"/>
                <w:sz w:val="28"/>
                <w:szCs w:val="28"/>
              </w:rPr>
              <w:t>ь навыки письма в одну линейку;</w:t>
            </w:r>
          </w:p>
          <w:p w:rsidR="00637A1B" w:rsidRPr="00A56466" w:rsidRDefault="00637A1B" w:rsidP="00237A8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6466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написания букв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соединений;</w:t>
            </w:r>
          </w:p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7A1B" w:rsidRPr="00BB0AD5" w:rsidTr="000B5654">
        <w:tc>
          <w:tcPr>
            <w:tcW w:w="3346" w:type="dxa"/>
          </w:tcPr>
          <w:p w:rsidR="00637A1B" w:rsidRPr="006336C0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511" w:type="dxa"/>
            <w:gridSpan w:val="2"/>
          </w:tcPr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8158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281586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Pr="00281586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58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Pr="00281586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D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Pr="003E26BD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158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637A1B" w:rsidRPr="00281586" w:rsidRDefault="00637A1B" w:rsidP="00BB0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81586">
              <w:rPr>
                <w:rFonts w:ascii="Times New Roman" w:hAnsi="Times New Roman"/>
                <w:b/>
                <w:sz w:val="24"/>
                <w:szCs w:val="24"/>
              </w:rPr>
              <w:t>оммуникативные УУД: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6BC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Pr="00ED46BC" w:rsidRDefault="00637A1B" w:rsidP="00BB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A1B" w:rsidRPr="00BB0AD5" w:rsidRDefault="00637A1B" w:rsidP="00237A80">
            <w:pPr>
              <w:spacing w:after="0" w:line="240" w:lineRule="auto"/>
              <w:ind w:left="360"/>
            </w:pPr>
          </w:p>
        </w:tc>
        <w:tc>
          <w:tcPr>
            <w:tcW w:w="4929" w:type="dxa"/>
          </w:tcPr>
          <w:p w:rsidR="00637A1B" w:rsidRPr="00281586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Называют звуки, из которых состоит слово;</w:t>
            </w:r>
          </w:p>
          <w:p w:rsidR="00637A1B" w:rsidRPr="00281586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Называют слово по его звукобуквенному составу;</w:t>
            </w:r>
          </w:p>
          <w:p w:rsidR="00637A1B" w:rsidRPr="00BD2079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елят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слова на слоги;</w:t>
            </w:r>
          </w:p>
          <w:p w:rsidR="00637A1B" w:rsidRPr="00BD2079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Ставят ударение;</w:t>
            </w:r>
          </w:p>
          <w:p w:rsidR="00637A1B" w:rsidRPr="00BD2079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ляют роль гласных букв;</w:t>
            </w:r>
          </w:p>
          <w:p w:rsidR="00637A1B" w:rsidRPr="00281586" w:rsidRDefault="00637A1B" w:rsidP="00237A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спользуют правильное начертание букв; </w:t>
            </w:r>
          </w:p>
          <w:p w:rsidR="00637A1B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Осознают роль языка в речи людей и их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37A1B" w:rsidRPr="00281586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A1B" w:rsidRPr="00237A80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7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Учатся сопоставлять изображенные  на картине  объекты природы с тем что, они наблюдают в действительности;</w:t>
            </w:r>
          </w:p>
          <w:p w:rsidR="00637A1B" w:rsidRDefault="00637A1B" w:rsidP="00237A80">
            <w:pPr>
              <w:spacing w:after="0" w:line="240" w:lineRule="auto"/>
              <w:rPr>
                <w:b/>
              </w:rPr>
            </w:pPr>
          </w:p>
          <w:p w:rsidR="00637A1B" w:rsidRPr="00281586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5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Учатся высказывать свою версию на основе работы с материалом;</w:t>
            </w:r>
          </w:p>
          <w:p w:rsidR="00637A1B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  <w:p w:rsidR="00637A1B" w:rsidRPr="00ED46BC" w:rsidRDefault="00637A1B" w:rsidP="00237A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Оформляют свои мысли в устной и письменной речи;</w:t>
            </w:r>
          </w:p>
          <w:p w:rsidR="00637A1B" w:rsidRPr="00237A80" w:rsidRDefault="00637A1B" w:rsidP="00237A8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Слушают и понимают речь других; </w:t>
            </w: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A1B" w:rsidRPr="00ED46BC" w:rsidRDefault="00637A1B" w:rsidP="00237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A1B" w:rsidRPr="00ED46BC" w:rsidRDefault="00637A1B" w:rsidP="00237A8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Ориентируются в рабочей тетради;</w:t>
            </w:r>
          </w:p>
          <w:p w:rsidR="00637A1B" w:rsidRPr="00ED46BC" w:rsidRDefault="00637A1B" w:rsidP="00237A8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ED4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аходят ответы на вопросы в иллюстрациях; </w:t>
            </w:r>
          </w:p>
          <w:p w:rsidR="00637A1B" w:rsidRPr="00ED46BC" w:rsidRDefault="00637A1B" w:rsidP="00237A8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D46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елают выводы в результате совместной работы класса и учителя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7A1B" w:rsidRPr="00BB0AD5" w:rsidTr="00BB0AD5">
        <w:tc>
          <w:tcPr>
            <w:tcW w:w="14786" w:type="dxa"/>
            <w:gridSpan w:val="4"/>
          </w:tcPr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  <w:r w:rsidRPr="00BB0AD5">
              <w:rPr>
                <w:b/>
              </w:rPr>
              <w:t>Инструментальный блок</w:t>
            </w: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Pr="006336C0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6336C0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4929" w:type="dxa"/>
          </w:tcPr>
          <w:p w:rsidR="00637A1B" w:rsidRDefault="00637A1B" w:rsidP="00BF4931">
            <w:pPr>
              <w:spacing w:before="100" w:beforeAutospacing="1" w:after="100" w:afterAutospacing="1" w:line="240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D46B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r w:rsidRPr="00ED46B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A1B" w:rsidRPr="00ED46BC" w:rsidRDefault="00637A1B" w:rsidP="00BB0AD5">
            <w:pPr>
              <w:spacing w:after="0" w:line="240" w:lineRule="auto"/>
              <w:rPr>
                <w:rFonts w:ascii="Times New Roman" w:hAnsi="Times New Roman"/>
                <w:color w:val="339966"/>
                <w:sz w:val="28"/>
                <w:szCs w:val="28"/>
              </w:rPr>
            </w:pP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6BC">
              <w:rPr>
                <w:rFonts w:ascii="Times New Roman" w:hAnsi="Times New Roman"/>
                <w:b/>
                <w:sz w:val="28"/>
                <w:szCs w:val="28"/>
              </w:rPr>
              <w:t>Способствовать развитию:</w:t>
            </w:r>
            <w:r w:rsidRPr="00ED4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ED46BC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BB0AD5" w:rsidRDefault="00637A1B" w:rsidP="00BB0AD5">
            <w:pPr>
              <w:spacing w:after="0" w:line="240" w:lineRule="auto"/>
            </w:pPr>
            <w:r w:rsidRPr="00ED46BC">
              <w:rPr>
                <w:rFonts w:ascii="Times New Roman" w:hAnsi="Times New Roman"/>
                <w:b/>
                <w:sz w:val="28"/>
                <w:szCs w:val="28"/>
              </w:rPr>
              <w:t>Воспитывать</w:t>
            </w:r>
            <w:r w:rsidRPr="00ED46B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637A1B" w:rsidRDefault="00637A1B" w:rsidP="00237A8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F4931">
              <w:rPr>
                <w:rFonts w:ascii="Times New Roman" w:hAnsi="Times New Roman"/>
                <w:sz w:val="28"/>
                <w:szCs w:val="28"/>
              </w:rPr>
              <w:t>Создать условия для</w:t>
            </w:r>
            <w:r w:rsidRPr="00ED46BC">
              <w:rPr>
                <w:rFonts w:ascii="Times New Roman" w:hAnsi="Times New Roman"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закрепления  знаний </w:t>
            </w:r>
            <w:r w:rsidRPr="00A56466">
              <w:rPr>
                <w:rFonts w:ascii="Times New Roman" w:hAnsi="Times New Roman"/>
                <w:sz w:val="28"/>
                <w:szCs w:val="28"/>
              </w:rPr>
              <w:t>о звуках и буквах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D46BC">
              <w:rPr>
                <w:rFonts w:ascii="Times New Roman" w:hAnsi="Times New Roman"/>
                <w:sz w:val="28"/>
                <w:szCs w:val="28"/>
              </w:rPr>
              <w:t>онематического слуха, мелкой моторики;</w:t>
            </w:r>
          </w:p>
          <w:p w:rsidR="00637A1B" w:rsidRDefault="00637A1B" w:rsidP="0023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BB0AD5" w:rsidRDefault="00637A1B" w:rsidP="00237A8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46BC">
              <w:rPr>
                <w:rFonts w:ascii="Times New Roman" w:hAnsi="Times New Roman"/>
                <w:sz w:val="28"/>
                <w:szCs w:val="28"/>
              </w:rPr>
              <w:t>тремление к самостоятельному овладению знаниями</w:t>
            </w:r>
            <w:r>
              <w:t>;</w:t>
            </w:r>
          </w:p>
        </w:tc>
      </w:tr>
      <w:bookmarkEnd w:id="0"/>
      <w:tr w:rsidR="00637A1B" w:rsidRPr="00BB0AD5" w:rsidTr="00BB0AD5">
        <w:tc>
          <w:tcPr>
            <w:tcW w:w="4928" w:type="dxa"/>
            <w:gridSpan w:val="2"/>
          </w:tcPr>
          <w:p w:rsidR="00637A1B" w:rsidRPr="006336C0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929" w:type="dxa"/>
          </w:tcPr>
          <w:p w:rsidR="00637A1B" w:rsidRPr="004D703B" w:rsidRDefault="00637A1B" w:rsidP="004D7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- обобщение</w:t>
            </w:r>
          </w:p>
        </w:tc>
        <w:tc>
          <w:tcPr>
            <w:tcW w:w="4929" w:type="dxa"/>
          </w:tcPr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Pr="006336C0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4929" w:type="dxa"/>
          </w:tcPr>
          <w:p w:rsidR="00637A1B" w:rsidRPr="004D703B" w:rsidRDefault="00637A1B" w:rsidP="004D7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703B">
              <w:rPr>
                <w:rFonts w:ascii="Times New Roman" w:hAnsi="Times New Roman"/>
                <w:sz w:val="28"/>
                <w:szCs w:val="28"/>
              </w:rPr>
              <w:t>Школа 2100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7A1B" w:rsidRPr="00BB0AD5" w:rsidTr="00BB0AD5">
        <w:tc>
          <w:tcPr>
            <w:tcW w:w="14786" w:type="dxa"/>
            <w:gridSpan w:val="4"/>
          </w:tcPr>
          <w:p w:rsidR="00637A1B" w:rsidRPr="006336C0" w:rsidRDefault="00637A1B" w:rsidP="00BB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Организационно-деятельностный блок</w:t>
            </w: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Pr="006336C0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929" w:type="dxa"/>
          </w:tcPr>
          <w:p w:rsidR="00637A1B" w:rsidRPr="006336C0" w:rsidRDefault="00637A1B" w:rsidP="00633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Звуки.</w:t>
            </w:r>
          </w:p>
          <w:p w:rsidR="00637A1B" w:rsidRPr="006336C0" w:rsidRDefault="00637A1B" w:rsidP="00633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 xml:space="preserve"> Буквы.</w:t>
            </w:r>
          </w:p>
          <w:p w:rsidR="00637A1B" w:rsidRPr="006336C0" w:rsidRDefault="00637A1B" w:rsidP="00633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Слово.</w:t>
            </w:r>
          </w:p>
          <w:p w:rsidR="00637A1B" w:rsidRPr="00BB0AD5" w:rsidRDefault="00637A1B" w:rsidP="006336C0">
            <w:pPr>
              <w:spacing w:after="0" w:line="240" w:lineRule="auto"/>
              <w:rPr>
                <w:b/>
              </w:rPr>
            </w:pPr>
            <w:r w:rsidRPr="006336C0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4929" w:type="dxa"/>
          </w:tcPr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Pr="000B5654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54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4929" w:type="dxa"/>
          </w:tcPr>
          <w:p w:rsidR="00637A1B" w:rsidRPr="000B5654" w:rsidRDefault="00637A1B" w:rsidP="000B5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54">
              <w:rPr>
                <w:rFonts w:ascii="Times New Roman" w:hAnsi="Times New Roman"/>
                <w:sz w:val="28"/>
                <w:szCs w:val="28"/>
              </w:rPr>
              <w:t>Литературное чтение, 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>, математика.</w:t>
            </w:r>
          </w:p>
        </w:tc>
        <w:tc>
          <w:tcPr>
            <w:tcW w:w="4929" w:type="dxa"/>
          </w:tcPr>
          <w:p w:rsidR="00637A1B" w:rsidRPr="00BB0AD5" w:rsidRDefault="00637A1B" w:rsidP="00BB0A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Pr="000B5654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54">
              <w:rPr>
                <w:rFonts w:ascii="Times New Roman" w:hAnsi="Times New Roman"/>
                <w:sz w:val="28"/>
                <w:szCs w:val="28"/>
              </w:rPr>
              <w:t>Действия обучающихся</w:t>
            </w:r>
          </w:p>
        </w:tc>
        <w:tc>
          <w:tcPr>
            <w:tcW w:w="4929" w:type="dxa"/>
          </w:tcPr>
          <w:p w:rsidR="00637A1B" w:rsidRPr="000B5654" w:rsidRDefault="00637A1B" w:rsidP="000B5654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 w:rsidRPr="000B5654">
              <w:rPr>
                <w:spacing w:val="-2"/>
                <w:sz w:val="28"/>
                <w:szCs w:val="28"/>
                <w:lang w:eastAsia="ru-RU"/>
              </w:rPr>
              <w:t xml:space="preserve">Формулируют </w:t>
            </w:r>
            <w:r>
              <w:rPr>
                <w:spacing w:val="-2"/>
                <w:sz w:val="28"/>
                <w:szCs w:val="28"/>
                <w:lang w:eastAsia="ru-RU"/>
              </w:rPr>
              <w:t xml:space="preserve">цель </w:t>
            </w:r>
            <w:r w:rsidRPr="000B5654">
              <w:rPr>
                <w:spacing w:val="-2"/>
                <w:sz w:val="28"/>
                <w:szCs w:val="28"/>
                <w:lang w:eastAsia="ru-RU"/>
              </w:rPr>
              <w:t>урока</w:t>
            </w:r>
            <w:r>
              <w:rPr>
                <w:spacing w:val="-2"/>
                <w:sz w:val="28"/>
                <w:szCs w:val="28"/>
                <w:lang w:eastAsia="ru-RU"/>
              </w:rPr>
              <w:t>;</w:t>
            </w:r>
          </w:p>
          <w:p w:rsidR="00637A1B" w:rsidRPr="000B5654" w:rsidRDefault="00637A1B" w:rsidP="000B5654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17738B" w:rsidRDefault="00637A1B" w:rsidP="0074394F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6916EC" w:rsidRDefault="00637A1B" w:rsidP="000B5654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 w:rsidRPr="000B5654">
              <w:rPr>
                <w:spacing w:val="-2"/>
                <w:sz w:val="28"/>
                <w:szCs w:val="28"/>
              </w:rPr>
              <w:t>Выполняют задание учителя во фронтальном режиме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Pr="0017738B" w:rsidRDefault="00637A1B" w:rsidP="006916EC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0B5654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в тетради;</w:t>
            </w:r>
          </w:p>
          <w:p w:rsidR="00637A1B" w:rsidRDefault="00637A1B" w:rsidP="006E671D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9C1FBC" w:rsidRDefault="00637A1B" w:rsidP="006E671D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6E671D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Определяют, из каких геометрических фигур состоит «дельфин»;</w:t>
            </w:r>
          </w:p>
          <w:p w:rsidR="00637A1B" w:rsidRDefault="00637A1B" w:rsidP="00230451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9C1FBC" w:rsidRDefault="00637A1B" w:rsidP="00230451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6E671D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в тетради;</w:t>
            </w:r>
          </w:p>
          <w:p w:rsidR="00637A1B" w:rsidRDefault="00637A1B" w:rsidP="006E671D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6E671D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6E671D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стихотворения о морских обитателях:</w:t>
            </w: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B42293" w:rsidRDefault="00637A1B" w:rsidP="00B42293">
            <w:pPr>
              <w:pStyle w:val="a"/>
              <w:tabs>
                <w:tab w:val="clear" w:pos="708"/>
              </w:tabs>
              <w:spacing w:before="28" w:after="28" w:line="100" w:lineRule="atLeast"/>
              <w:rPr>
                <w:sz w:val="28"/>
                <w:szCs w:val="28"/>
              </w:rPr>
            </w:pPr>
          </w:p>
          <w:p w:rsidR="00637A1B" w:rsidRPr="0017738B" w:rsidRDefault="00637A1B" w:rsidP="006E671D">
            <w:pPr>
              <w:pStyle w:val="a"/>
              <w:numPr>
                <w:ilvl w:val="0"/>
                <w:numId w:val="7"/>
              </w:numPr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предложение по заданной схеме:</w:t>
            </w:r>
          </w:p>
          <w:p w:rsidR="00637A1B" w:rsidRPr="00BB0AD5" w:rsidRDefault="00637A1B" w:rsidP="0017738B">
            <w:pPr>
              <w:pStyle w:val="a"/>
              <w:spacing w:before="28" w:after="28" w:line="100" w:lineRule="atLeast"/>
              <w:ind w:left="360"/>
              <w:rPr>
                <w:b/>
              </w:rPr>
            </w:pPr>
          </w:p>
        </w:tc>
        <w:tc>
          <w:tcPr>
            <w:tcW w:w="4929" w:type="dxa"/>
          </w:tcPr>
          <w:p w:rsidR="00637A1B" w:rsidRDefault="00637A1B" w:rsidP="006916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6916E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Отвечая на наводящие вопросы учителя,   обучающиеся,  сами делают выводы о цели урока.</w:t>
            </w:r>
          </w:p>
          <w:p w:rsidR="00637A1B" w:rsidRDefault="00637A1B" w:rsidP="000B5654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6916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6916E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Ученики отгадывают загадки о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 морских обитателях.</w:t>
            </w:r>
          </w:p>
          <w:p w:rsidR="00637A1B" w:rsidRDefault="00637A1B" w:rsidP="006916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Определяют, какая схема   подходит к  рисунку:</w:t>
            </w:r>
          </w:p>
          <w:p w:rsidR="00637A1B" w:rsidRDefault="00637A1B" w:rsidP="00851F4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                               Кит</w:t>
            </w:r>
          </w:p>
          <w:p w:rsidR="00637A1B" w:rsidRDefault="00637A1B" w:rsidP="00851F4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                               Касатка</w:t>
            </w:r>
          </w:p>
          <w:p w:rsidR="00637A1B" w:rsidRDefault="00637A1B" w:rsidP="00851F4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                               Медуза</w:t>
            </w:r>
          </w:p>
          <w:p w:rsidR="00637A1B" w:rsidRDefault="00637A1B" w:rsidP="00851F4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                               Дельфин</w:t>
            </w:r>
          </w:p>
          <w:p w:rsidR="00637A1B" w:rsidRDefault="00637A1B" w:rsidP="00851F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Отвечают на вопросы учителя:</w:t>
            </w:r>
          </w:p>
          <w:p w:rsidR="00637A1B" w:rsidRDefault="00637A1B" w:rsidP="00CC1456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Сколько звуков в слове «касатка».</w:t>
            </w:r>
          </w:p>
          <w:p w:rsidR="00637A1B" w:rsidRDefault="00637A1B" w:rsidP="00CC1456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Сколько звуков в слове «кит».</w:t>
            </w:r>
          </w:p>
          <w:p w:rsidR="00637A1B" w:rsidRDefault="00637A1B" w:rsidP="00CC1456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Обозначьте звуки в слове «кит».</w:t>
            </w:r>
          </w:p>
          <w:p w:rsidR="00637A1B" w:rsidRDefault="00637A1B" w:rsidP="00CC1456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2304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Ученики записывают:</w:t>
            </w:r>
          </w:p>
          <w:p w:rsidR="00637A1B" w:rsidRDefault="00637A1B" w:rsidP="009C1F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Кораллы, кальмар, медузы.</w:t>
            </w:r>
          </w:p>
          <w:p w:rsidR="00637A1B" w:rsidRDefault="00637A1B" w:rsidP="006E67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6E67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6E67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9C1F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Овал, треугольники, круги.</w:t>
            </w:r>
          </w:p>
          <w:p w:rsidR="00637A1B" w:rsidRDefault="00637A1B" w:rsidP="0023045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2304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23045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Ученики записывают:</w:t>
            </w:r>
          </w:p>
          <w:p w:rsidR="00637A1B" w:rsidRDefault="00637A1B" w:rsidP="0023045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2304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Кит, нерпа, котик.</w:t>
            </w:r>
          </w:p>
          <w:p w:rsidR="00637A1B" w:rsidRDefault="00637A1B" w:rsidP="006E67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B4229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дельфинах всем известно —</w:t>
            </w:r>
            <w:r w:rsidRPr="00B4229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 животных интересней:</w:t>
            </w:r>
            <w:r w:rsidRPr="00B4229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Острый ум, движенья ловки</w:t>
            </w:r>
            <w:r w:rsidRPr="00B4229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_</w:t>
            </w:r>
          </w:p>
          <w:p w:rsidR="00637A1B" w:rsidRPr="00B42293" w:rsidRDefault="00637A1B" w:rsidP="00B4229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B4229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легки для дрессировки.</w:t>
            </w:r>
          </w:p>
          <w:p w:rsidR="00637A1B" w:rsidRDefault="00637A1B" w:rsidP="00691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Pr="00B42293" w:rsidRDefault="00637A1B" w:rsidP="00B4229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Изловить его не просто,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Ведь плавник у рыбы острый!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Хищник, лучше не тревожь,</w:t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42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Защищен надежно ёрш.</w:t>
            </w:r>
          </w:p>
          <w:p w:rsidR="00637A1B" w:rsidRDefault="00637A1B" w:rsidP="00691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691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_____  ______   ______  _______.</w:t>
            </w:r>
          </w:p>
          <w:p w:rsidR="00637A1B" w:rsidRDefault="00637A1B" w:rsidP="006E67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637A1B" w:rsidRDefault="00637A1B" w:rsidP="000B5654">
            <w:pPr>
              <w:pStyle w:val="a"/>
              <w:spacing w:before="28" w:after="28" w:line="100" w:lineRule="atLeast"/>
              <w:rPr>
                <w:rFonts w:cs="Times New Roman"/>
                <w:spacing w:val="-2"/>
                <w:sz w:val="28"/>
                <w:szCs w:val="28"/>
                <w:lang w:eastAsia="ru-RU" w:bidi="ar-SA"/>
              </w:rPr>
            </w:pPr>
          </w:p>
          <w:p w:rsidR="00637A1B" w:rsidRDefault="00637A1B" w:rsidP="000B5654">
            <w:pPr>
              <w:pStyle w:val="a"/>
              <w:spacing w:before="28" w:after="28" w:line="100" w:lineRule="atLeast"/>
              <w:rPr>
                <w:spacing w:val="-2"/>
                <w:sz w:val="28"/>
                <w:szCs w:val="28"/>
              </w:rPr>
            </w:pPr>
          </w:p>
          <w:p w:rsidR="00637A1B" w:rsidRPr="000B5654" w:rsidRDefault="00637A1B" w:rsidP="000B5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A1B" w:rsidRPr="00BB0AD5" w:rsidTr="00BB0AD5">
        <w:tc>
          <w:tcPr>
            <w:tcW w:w="4928" w:type="dxa"/>
            <w:gridSpan w:val="2"/>
          </w:tcPr>
          <w:p w:rsidR="00637A1B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результатов урока </w:t>
            </w:r>
          </w:p>
          <w:p w:rsidR="00637A1B" w:rsidRPr="0017738B" w:rsidRDefault="00637A1B" w:rsidP="00BB0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 урока</w:t>
            </w:r>
          </w:p>
        </w:tc>
        <w:tc>
          <w:tcPr>
            <w:tcW w:w="4929" w:type="dxa"/>
          </w:tcPr>
          <w:p w:rsidR="00637A1B" w:rsidRDefault="00637A1B" w:rsidP="008445EC">
            <w:p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BC5427" w:rsidRDefault="00637A1B" w:rsidP="004D703B">
            <w:pPr>
              <w:shd w:val="clear" w:color="auto" w:fill="FFFFFF"/>
              <w:spacing w:after="0" w:line="402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427">
              <w:rPr>
                <w:rFonts w:ascii="Times New Roman" w:hAnsi="Times New Roman"/>
                <w:sz w:val="28"/>
                <w:szCs w:val="28"/>
              </w:rPr>
              <w:t>Самооценка по алгоритму.</w:t>
            </w:r>
          </w:p>
        </w:tc>
        <w:tc>
          <w:tcPr>
            <w:tcW w:w="4929" w:type="dxa"/>
          </w:tcPr>
          <w:p w:rsidR="00637A1B" w:rsidRPr="0044378B" w:rsidRDefault="00637A1B" w:rsidP="0044378B">
            <w:pPr>
              <w:shd w:val="clear" w:color="auto" w:fill="FFFFFF"/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поставленные вопросы:</w:t>
            </w:r>
          </w:p>
          <w:p w:rsidR="00637A1B" w:rsidRPr="0044378B" w:rsidRDefault="00637A1B" w:rsidP="0044378B">
            <w:pPr>
              <w:numPr>
                <w:ilvl w:val="0"/>
                <w:numId w:val="14"/>
              </w:numPr>
              <w:shd w:val="clear" w:color="auto" w:fill="FFFFFF"/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44378B">
              <w:rPr>
                <w:rFonts w:ascii="Times New Roman" w:hAnsi="Times New Roman"/>
                <w:bCs/>
                <w:sz w:val="28"/>
                <w:szCs w:val="28"/>
              </w:rPr>
              <w:t>Перечислите парные звонкие согласные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437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37A1B" w:rsidRPr="0044378B" w:rsidRDefault="00637A1B" w:rsidP="0044378B">
            <w:pPr>
              <w:numPr>
                <w:ilvl w:val="0"/>
                <w:numId w:val="14"/>
              </w:numPr>
              <w:shd w:val="clear" w:color="auto" w:fill="FFFFFF"/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44378B">
              <w:rPr>
                <w:rFonts w:ascii="Times New Roman" w:hAnsi="Times New Roman"/>
                <w:bCs/>
                <w:sz w:val="28"/>
                <w:szCs w:val="28"/>
              </w:rPr>
              <w:t>Сколько гласных звуков в русском языке?</w:t>
            </w:r>
          </w:p>
          <w:p w:rsidR="00637A1B" w:rsidRPr="0044378B" w:rsidRDefault="00637A1B" w:rsidP="0044378B">
            <w:pPr>
              <w:numPr>
                <w:ilvl w:val="0"/>
                <w:numId w:val="14"/>
              </w:numPr>
              <w:shd w:val="clear" w:color="auto" w:fill="FFFFFF"/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44378B">
              <w:rPr>
                <w:rFonts w:ascii="Times New Roman" w:hAnsi="Times New Roman"/>
                <w:bCs/>
                <w:sz w:val="28"/>
                <w:szCs w:val="28"/>
              </w:rPr>
              <w:t>Перечисли всегда мягкие согласные</w:t>
            </w:r>
          </w:p>
          <w:p w:rsidR="00637A1B" w:rsidRDefault="00637A1B" w:rsidP="00357F9C">
            <w:pPr>
              <w:shd w:val="clear" w:color="auto" w:fill="FFFFFF"/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8445EC">
            <w:pPr>
              <w:shd w:val="clear" w:color="auto" w:fill="FFFFFF"/>
              <w:spacing w:after="0" w:line="402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8445EC">
            <w:pPr>
              <w:shd w:val="clear" w:color="auto" w:fill="FFFFFF"/>
              <w:spacing w:after="0" w:line="402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357F9C">
            <w:p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Default="00637A1B" w:rsidP="008445EC">
            <w:pPr>
              <w:shd w:val="clear" w:color="auto" w:fill="FFFFFF"/>
              <w:spacing w:after="0" w:line="402" w:lineRule="atLeas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A1B" w:rsidRPr="00F2448F" w:rsidRDefault="00637A1B" w:rsidP="008445EC">
            <w:pPr>
              <w:numPr>
                <w:ilvl w:val="0"/>
                <w:numId w:val="13"/>
              </w:num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8F">
              <w:rPr>
                <w:rFonts w:ascii="Times New Roman" w:hAnsi="Times New Roman"/>
                <w:sz w:val="28"/>
                <w:szCs w:val="28"/>
              </w:rPr>
              <w:t>Что у вас получилось сегодня лучше всего?</w:t>
            </w:r>
          </w:p>
          <w:p w:rsidR="00637A1B" w:rsidRDefault="00637A1B" w:rsidP="008445EC">
            <w:pPr>
              <w:numPr>
                <w:ilvl w:val="0"/>
                <w:numId w:val="13"/>
              </w:num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8F">
              <w:rPr>
                <w:rFonts w:ascii="Times New Roman" w:hAnsi="Times New Roman"/>
                <w:sz w:val="28"/>
                <w:szCs w:val="28"/>
              </w:rPr>
              <w:t>В чем испытали затруднения?</w:t>
            </w:r>
          </w:p>
          <w:p w:rsidR="00637A1B" w:rsidRPr="00F2448F" w:rsidRDefault="00637A1B" w:rsidP="008445EC">
            <w:pPr>
              <w:numPr>
                <w:ilvl w:val="0"/>
                <w:numId w:val="13"/>
              </w:num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задание на уроке было самым интересным?</w:t>
            </w:r>
          </w:p>
          <w:p w:rsidR="00637A1B" w:rsidRPr="00F2448F" w:rsidRDefault="00637A1B" w:rsidP="008445EC">
            <w:pPr>
              <w:numPr>
                <w:ilvl w:val="0"/>
                <w:numId w:val="13"/>
              </w:numPr>
              <w:shd w:val="clear" w:color="auto" w:fill="FFFFFF"/>
              <w:spacing w:after="0" w:line="4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8F">
              <w:rPr>
                <w:rFonts w:ascii="Times New Roman" w:hAnsi="Times New Roman"/>
                <w:sz w:val="28"/>
                <w:szCs w:val="28"/>
              </w:rPr>
              <w:t>Что постараетесь сделать лучше всего на следующем уроке?</w:t>
            </w:r>
          </w:p>
          <w:p w:rsidR="00637A1B" w:rsidRPr="00BB0AD5" w:rsidRDefault="00637A1B" w:rsidP="00F2448F">
            <w:pPr>
              <w:shd w:val="clear" w:color="auto" w:fill="FFFFFF"/>
              <w:spacing w:after="0" w:line="402" w:lineRule="atLeast"/>
              <w:ind w:left="720"/>
              <w:jc w:val="both"/>
              <w:rPr>
                <w:b/>
              </w:rPr>
            </w:pPr>
          </w:p>
        </w:tc>
      </w:tr>
    </w:tbl>
    <w:p w:rsidR="00637A1B" w:rsidRDefault="00637A1B" w:rsidP="002A3B52">
      <w:pPr>
        <w:jc w:val="center"/>
        <w:rPr>
          <w:b/>
        </w:rPr>
      </w:pPr>
    </w:p>
    <w:p w:rsidR="00637A1B" w:rsidRPr="002A3B52" w:rsidRDefault="00637A1B" w:rsidP="002A3B52">
      <w:pPr>
        <w:rPr>
          <w:b/>
        </w:rPr>
      </w:pPr>
    </w:p>
    <w:sectPr w:rsidR="00637A1B" w:rsidRPr="002A3B52" w:rsidSect="002A3B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3C"/>
    <w:multiLevelType w:val="multilevel"/>
    <w:tmpl w:val="989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921DA"/>
    <w:multiLevelType w:val="hybridMultilevel"/>
    <w:tmpl w:val="897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737ED"/>
    <w:multiLevelType w:val="hybridMultilevel"/>
    <w:tmpl w:val="8A6CC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783410"/>
    <w:multiLevelType w:val="hybridMultilevel"/>
    <w:tmpl w:val="E9CCE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416"/>
    <w:multiLevelType w:val="hybridMultilevel"/>
    <w:tmpl w:val="04627AEE"/>
    <w:lvl w:ilvl="0" w:tplc="D33E8C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E790F"/>
    <w:multiLevelType w:val="hybridMultilevel"/>
    <w:tmpl w:val="FFEA4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DC527D"/>
    <w:multiLevelType w:val="hybridMultilevel"/>
    <w:tmpl w:val="989C2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E71D8"/>
    <w:multiLevelType w:val="multilevel"/>
    <w:tmpl w:val="5E1AA6B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B20258"/>
    <w:multiLevelType w:val="hybridMultilevel"/>
    <w:tmpl w:val="2F2875EC"/>
    <w:lvl w:ilvl="0" w:tplc="D33E8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>
    <w:nsid w:val="480359F8"/>
    <w:multiLevelType w:val="hybridMultilevel"/>
    <w:tmpl w:val="82A6B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E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477BA"/>
    <w:multiLevelType w:val="hybridMultilevel"/>
    <w:tmpl w:val="E02A4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446AAE"/>
    <w:multiLevelType w:val="hybridMultilevel"/>
    <w:tmpl w:val="C0424884"/>
    <w:lvl w:ilvl="0" w:tplc="D33E8C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79D40127"/>
    <w:multiLevelType w:val="hybridMultilevel"/>
    <w:tmpl w:val="A1B8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A3785C"/>
    <w:multiLevelType w:val="hybridMultilevel"/>
    <w:tmpl w:val="8CC864FE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0C"/>
    <w:rsid w:val="000B5654"/>
    <w:rsid w:val="000E1A9C"/>
    <w:rsid w:val="00104078"/>
    <w:rsid w:val="00115C05"/>
    <w:rsid w:val="0017738B"/>
    <w:rsid w:val="00230451"/>
    <w:rsid w:val="00237A80"/>
    <w:rsid w:val="00281586"/>
    <w:rsid w:val="002A3B52"/>
    <w:rsid w:val="00335833"/>
    <w:rsid w:val="00345E9C"/>
    <w:rsid w:val="00357F9C"/>
    <w:rsid w:val="003D1EB6"/>
    <w:rsid w:val="003E26BD"/>
    <w:rsid w:val="00442839"/>
    <w:rsid w:val="0044378B"/>
    <w:rsid w:val="00467F48"/>
    <w:rsid w:val="004D703B"/>
    <w:rsid w:val="00593362"/>
    <w:rsid w:val="005F3EA2"/>
    <w:rsid w:val="006336C0"/>
    <w:rsid w:val="00637A1B"/>
    <w:rsid w:val="006610C1"/>
    <w:rsid w:val="006916EC"/>
    <w:rsid w:val="006E671D"/>
    <w:rsid w:val="0074394F"/>
    <w:rsid w:val="0074681D"/>
    <w:rsid w:val="007519DF"/>
    <w:rsid w:val="007B1D04"/>
    <w:rsid w:val="008445EC"/>
    <w:rsid w:val="00851F49"/>
    <w:rsid w:val="00862B0C"/>
    <w:rsid w:val="009764D0"/>
    <w:rsid w:val="009C1FBC"/>
    <w:rsid w:val="00A159CE"/>
    <w:rsid w:val="00A56466"/>
    <w:rsid w:val="00AE338E"/>
    <w:rsid w:val="00B42293"/>
    <w:rsid w:val="00BB0AD5"/>
    <w:rsid w:val="00BC5427"/>
    <w:rsid w:val="00BD2079"/>
    <w:rsid w:val="00BF06C6"/>
    <w:rsid w:val="00BF4931"/>
    <w:rsid w:val="00C36060"/>
    <w:rsid w:val="00C605E3"/>
    <w:rsid w:val="00C641D0"/>
    <w:rsid w:val="00CB123E"/>
    <w:rsid w:val="00CC1456"/>
    <w:rsid w:val="00D05D46"/>
    <w:rsid w:val="00D42B51"/>
    <w:rsid w:val="00DB406C"/>
    <w:rsid w:val="00E148EB"/>
    <w:rsid w:val="00E640CB"/>
    <w:rsid w:val="00E64FCA"/>
    <w:rsid w:val="00ED46BC"/>
    <w:rsid w:val="00EF5189"/>
    <w:rsid w:val="00F01DFD"/>
    <w:rsid w:val="00F2448F"/>
    <w:rsid w:val="00F82756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4D7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D703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5833"/>
    <w:rPr>
      <w:rFonts w:cs="Times New Roman"/>
    </w:rPr>
  </w:style>
  <w:style w:type="paragraph" w:customStyle="1" w:styleId="a">
    <w:name w:val="Базовый"/>
    <w:uiPriority w:val="99"/>
    <w:rsid w:val="000B5654"/>
    <w:pPr>
      <w:tabs>
        <w:tab w:val="left" w:pos="708"/>
      </w:tabs>
      <w:suppressAutoHyphens/>
      <w:spacing w:after="200" w:line="276" w:lineRule="atLeast"/>
    </w:pPr>
    <w:rPr>
      <w:rFonts w:ascii="Times New Roman" w:hAnsi="Times New Roman" w:cs="Lohit Hindi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1288</TotalTime>
  <Pages>6</Pages>
  <Words>524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cp:lastPrinted>2014-08-01T01:48:00Z</cp:lastPrinted>
  <dcterms:created xsi:type="dcterms:W3CDTF">2014-07-01T12:49:00Z</dcterms:created>
  <dcterms:modified xsi:type="dcterms:W3CDTF">2014-08-05T17:42:00Z</dcterms:modified>
</cp:coreProperties>
</file>