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81" w:rsidRPr="008C09CD" w:rsidRDefault="00803481" w:rsidP="00377484">
      <w:pPr>
        <w:spacing w:line="240" w:lineRule="auto"/>
        <w:rPr>
          <w:rFonts w:ascii="Arial Narrow" w:hAnsi="Arial Narrow"/>
          <w:sz w:val="32"/>
          <w:szCs w:val="32"/>
          <w:u w:val="single"/>
        </w:rPr>
      </w:pPr>
      <w:r w:rsidRPr="008C09CD">
        <w:rPr>
          <w:rFonts w:ascii="Arial Narrow" w:hAnsi="Arial Narrow"/>
          <w:sz w:val="32"/>
          <w:szCs w:val="32"/>
          <w:u w:val="single"/>
        </w:rPr>
        <w:t>Рабочая программа по предмету  Окружающий мир</w:t>
      </w:r>
    </w:p>
    <w:p w:rsidR="00803481" w:rsidRPr="008C09CD" w:rsidRDefault="00803481" w:rsidP="00377484">
      <w:pPr>
        <w:spacing w:line="240" w:lineRule="auto"/>
        <w:rPr>
          <w:rFonts w:ascii="Arial Narrow" w:hAnsi="Arial Narrow"/>
          <w:sz w:val="32"/>
          <w:szCs w:val="32"/>
          <w:u w:val="single"/>
        </w:rPr>
      </w:pPr>
      <w:r w:rsidRPr="008C09CD">
        <w:rPr>
          <w:rFonts w:ascii="Arial Narrow" w:hAnsi="Arial Narrow"/>
          <w:sz w:val="32"/>
          <w:szCs w:val="32"/>
          <w:u w:val="single"/>
        </w:rPr>
        <w:t>3  класс</w:t>
      </w:r>
    </w:p>
    <w:p w:rsidR="00803481" w:rsidRPr="008C09CD" w:rsidRDefault="00803481" w:rsidP="00377484">
      <w:pPr>
        <w:spacing w:line="240" w:lineRule="auto"/>
        <w:rPr>
          <w:rFonts w:ascii="Arial Narrow" w:hAnsi="Arial Narrow"/>
          <w:sz w:val="32"/>
          <w:szCs w:val="32"/>
          <w:u w:val="single"/>
        </w:rPr>
      </w:pPr>
      <w:r w:rsidRPr="008C09CD">
        <w:rPr>
          <w:rFonts w:ascii="Arial Narrow" w:hAnsi="Arial Narrow"/>
          <w:sz w:val="32"/>
          <w:szCs w:val="32"/>
          <w:u w:val="single"/>
        </w:rPr>
        <w:t>УМК «Планета знаний»</w:t>
      </w:r>
    </w:p>
    <w:p w:rsidR="00803481" w:rsidRPr="008C09CD" w:rsidRDefault="00803481" w:rsidP="00377484">
      <w:pPr>
        <w:spacing w:line="240" w:lineRule="auto"/>
        <w:rPr>
          <w:rFonts w:ascii="Arial Narrow" w:hAnsi="Arial Narrow"/>
          <w:sz w:val="32"/>
          <w:szCs w:val="32"/>
          <w:u w:val="single"/>
        </w:rPr>
      </w:pPr>
      <w:r w:rsidRPr="008C09CD">
        <w:rPr>
          <w:rFonts w:ascii="Arial Narrow" w:hAnsi="Arial Narrow"/>
          <w:sz w:val="32"/>
          <w:szCs w:val="32"/>
          <w:u w:val="single"/>
        </w:rPr>
        <w:t>Учебник  Окружающий мир</w:t>
      </w:r>
    </w:p>
    <w:p w:rsidR="00803481" w:rsidRPr="008C09CD" w:rsidRDefault="00803481" w:rsidP="00377484">
      <w:pPr>
        <w:spacing w:line="240" w:lineRule="auto"/>
        <w:rPr>
          <w:rFonts w:ascii="Arial Narrow" w:hAnsi="Arial Narrow"/>
          <w:sz w:val="32"/>
          <w:szCs w:val="32"/>
          <w:u w:val="single"/>
        </w:rPr>
      </w:pPr>
      <w:r w:rsidRPr="008C09CD">
        <w:rPr>
          <w:rFonts w:ascii="Arial Narrow" w:hAnsi="Arial Narrow"/>
          <w:sz w:val="32"/>
          <w:szCs w:val="32"/>
          <w:u w:val="single"/>
        </w:rPr>
        <w:t>Автор учебника Г.Г. Ивченкова, И.В. Потапов</w:t>
      </w:r>
    </w:p>
    <w:p w:rsidR="00803481" w:rsidRPr="00C80288" w:rsidRDefault="00803481" w:rsidP="00377484">
      <w:pPr>
        <w:spacing w:line="240" w:lineRule="auto"/>
        <w:jc w:val="center"/>
        <w:rPr>
          <w:rFonts w:ascii="Arial Narrow" w:hAnsi="Arial Narrow"/>
          <w:sz w:val="28"/>
          <w:szCs w:val="28"/>
          <w:u w:val="single"/>
        </w:rPr>
      </w:pPr>
      <w:r w:rsidRPr="00C80288">
        <w:rPr>
          <w:rFonts w:ascii="Arial Narrow" w:hAnsi="Arial Narrow"/>
          <w:sz w:val="28"/>
          <w:szCs w:val="28"/>
          <w:u w:val="single"/>
        </w:rPr>
        <w:t>ПОЯСНИТЕЛЬНАЯ ЗАПИСКА</w:t>
      </w:r>
    </w:p>
    <w:p w:rsidR="00803481" w:rsidRPr="00C80288" w:rsidRDefault="00803481" w:rsidP="00377484">
      <w:pPr>
        <w:spacing w:line="240" w:lineRule="auto"/>
        <w:rPr>
          <w:rFonts w:ascii="Arial Narrow" w:hAnsi="Arial Narrow"/>
          <w:sz w:val="28"/>
          <w:szCs w:val="28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2691"/>
        <w:gridCol w:w="12024"/>
      </w:tblGrid>
      <w:tr w:rsidR="00803481" w:rsidRPr="00432D59" w:rsidTr="00432D59">
        <w:trPr>
          <w:trHeight w:val="523"/>
        </w:trPr>
        <w:tc>
          <w:tcPr>
            <w:tcW w:w="561" w:type="dxa"/>
            <w:vAlign w:val="center"/>
          </w:tcPr>
          <w:p w:rsidR="00803481" w:rsidRPr="00432D59" w:rsidRDefault="00803481" w:rsidP="00432D5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32D59">
              <w:rPr>
                <w:rFonts w:ascii="Arial Narrow" w:hAnsi="Arial Narrow"/>
                <w:b/>
                <w:sz w:val="28"/>
                <w:szCs w:val="28"/>
              </w:rPr>
              <w:t xml:space="preserve">№ </w:t>
            </w:r>
          </w:p>
          <w:p w:rsidR="00803481" w:rsidRPr="00432D59" w:rsidRDefault="00803481" w:rsidP="00432D5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432D59">
              <w:rPr>
                <w:rFonts w:ascii="Arial Narrow" w:hAnsi="Arial Narrow"/>
                <w:b/>
                <w:sz w:val="28"/>
                <w:szCs w:val="28"/>
                <w:lang w:val="en-US"/>
              </w:rPr>
              <w:t>n\n</w:t>
            </w:r>
          </w:p>
        </w:tc>
        <w:tc>
          <w:tcPr>
            <w:tcW w:w="2691" w:type="dxa"/>
            <w:vAlign w:val="center"/>
          </w:tcPr>
          <w:p w:rsidR="00803481" w:rsidRPr="00432D59" w:rsidRDefault="00803481" w:rsidP="00432D5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32D59">
              <w:rPr>
                <w:rFonts w:ascii="Arial Narrow" w:hAnsi="Arial Narrow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2024" w:type="dxa"/>
            <w:vAlign w:val="center"/>
          </w:tcPr>
          <w:p w:rsidR="00803481" w:rsidRPr="00432D59" w:rsidRDefault="00803481" w:rsidP="00432D5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32D59">
              <w:rPr>
                <w:rFonts w:ascii="Arial Narrow" w:hAnsi="Arial Narrow"/>
                <w:b/>
                <w:sz w:val="28"/>
                <w:szCs w:val="28"/>
              </w:rPr>
              <w:t>СОДЕРЖАНИЕ РАЗДЕЛА</w:t>
            </w:r>
          </w:p>
        </w:tc>
      </w:tr>
      <w:tr w:rsidR="00803481" w:rsidRPr="00432D59" w:rsidTr="00432D59">
        <w:trPr>
          <w:trHeight w:val="841"/>
        </w:trPr>
        <w:tc>
          <w:tcPr>
            <w:tcW w:w="561" w:type="dxa"/>
            <w:vAlign w:val="center"/>
          </w:tcPr>
          <w:p w:rsidR="00803481" w:rsidRPr="00432D59" w:rsidRDefault="00803481" w:rsidP="00432D5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803481" w:rsidRPr="00432D59" w:rsidRDefault="00803481" w:rsidP="00432D5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1.</w:t>
            </w:r>
          </w:p>
        </w:tc>
        <w:tc>
          <w:tcPr>
            <w:tcW w:w="2691" w:type="dxa"/>
            <w:vAlign w:val="center"/>
          </w:tcPr>
          <w:p w:rsidR="00803481" w:rsidRPr="00432D59" w:rsidRDefault="00803481" w:rsidP="00432D5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803481" w:rsidRPr="00432D59" w:rsidRDefault="00803481" w:rsidP="00432D5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Общая характеристика предмета</w:t>
            </w:r>
          </w:p>
        </w:tc>
        <w:tc>
          <w:tcPr>
            <w:tcW w:w="12024" w:type="dxa"/>
            <w:vAlign w:val="center"/>
          </w:tcPr>
          <w:p w:rsidR="00803481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Предмет «Окружающий мир» изучается в начальной школе с 1 по 4 класс. Особое значение данного предмета заключается в формировании у детей 6—10 лет целостного и системного представления о мире и месте человека в нём. Это и определяет его цель — формирование знаний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      </w:r>
          </w:p>
          <w:p w:rsidR="00803481" w:rsidRPr="00432D59" w:rsidRDefault="00803481" w:rsidP="00966522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 2012 года введен программно- аппаратный комплекс (далее АПК), который включает в себя АРМ педагога и учащихся. Данный АПК является составной частью информационно- образовательной среды, обеспечивающий решение профессиональных задач с применением информационно – коммуникационных технологий (ИКТ), принадлежащих к числу приоритетов ФГОС.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 xml:space="preserve">При отборе содержания курса «Окружающий мир» учитывались основные дидактические принципы: </w:t>
            </w:r>
            <w:r w:rsidRPr="00432D59">
              <w:rPr>
                <w:rFonts w:ascii="Arial Narrow" w:hAnsi="Arial Narrow"/>
                <w:i/>
                <w:iCs/>
                <w:sz w:val="28"/>
                <w:szCs w:val="28"/>
              </w:rPr>
              <w:t>научности, доступности, систематичности, последовательности</w:t>
            </w:r>
            <w:r w:rsidRPr="00432D59">
              <w:rPr>
                <w:rFonts w:ascii="Arial Narrow" w:hAnsi="Arial Narrow"/>
                <w:sz w:val="28"/>
                <w:szCs w:val="28"/>
              </w:rPr>
              <w:t xml:space="preserve">, а также принципы </w:t>
            </w:r>
            <w:r w:rsidRPr="00432D59">
              <w:rPr>
                <w:rFonts w:ascii="Arial Narrow" w:hAnsi="Arial Narrow"/>
                <w:i/>
                <w:iCs/>
                <w:sz w:val="28"/>
                <w:szCs w:val="28"/>
              </w:rPr>
              <w:t>развития, гуманитаризации, целостности образа мира, культуросообразности, вариативности</w:t>
            </w:r>
            <w:r w:rsidRPr="00432D59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 xml:space="preserve">Ведущим из них является принцип </w:t>
            </w:r>
            <w:r w:rsidRPr="00432D59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целостности</w:t>
            </w:r>
            <w:r w:rsidRPr="00432D59">
              <w:rPr>
                <w:rFonts w:ascii="Arial Narrow" w:hAnsi="Arial Narrow"/>
                <w:sz w:val="28"/>
                <w:szCs w:val="28"/>
              </w:rPr>
              <w:t>, который достигается за счёт интеграции знаний. В основу интеграции знаний по курсу «Окружающий мир» положено диалектическое единство системы «природа — человек — общество». Сведения о каждой составляющей этой системы также носят интегрированный характер и относятся к различным отраслям научных знаний. Так, сведения о природе включают элементы географии, геологии, метеорологии, почвоведения, биологии, физики, химии. Интеграция этих элементов создаёт условия для формирования у младших школьников представления о природе как едином целом, в котором все компоненты взаимодействуют  друг с другом.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Сведения о социальной составляющей окружающей действительности представлены в курсе элементами этики, эстетики, истории, психологии, экономики и других отраслей научного знания. Человек в данном курсе рассматривается как биосоциальное существо. В связи с этим сведения о человеке являются связующим звеном между знаниями о природе и знаниями о социальной действительности. У детей формируется первоначальное понятие о человеке как живом организме, выясняется его сходство с животными, а также различия между ними. Обращается внимание на такие отличительные особенности человека, как логическое мышление, членораздельная речь, сознательный труд с использованием орудий труда. Отмечаются важнейшие условия полноценного развития человека: общение с другими людьми и познание окружающего мира.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color w:val="000000"/>
                <w:spacing w:val="-3"/>
                <w:sz w:val="28"/>
                <w:szCs w:val="28"/>
              </w:rPr>
              <w:t xml:space="preserve">Историко-обществоведческие знания необходимы </w:t>
            </w:r>
            <w:r w:rsidRPr="00432D59">
              <w:rPr>
                <w:rFonts w:ascii="Arial Narrow" w:hAnsi="Arial Narrow"/>
                <w:i/>
                <w:iCs/>
                <w:color w:val="000000"/>
                <w:spacing w:val="-3"/>
                <w:sz w:val="28"/>
                <w:szCs w:val="28"/>
              </w:rPr>
              <w:t xml:space="preserve">для </w:t>
            </w:r>
            <w:r w:rsidRPr="00432D59">
              <w:rPr>
                <w:rFonts w:ascii="Arial Narrow" w:hAnsi="Arial Narrow"/>
                <w:color w:val="000000"/>
                <w:spacing w:val="-3"/>
                <w:sz w:val="28"/>
                <w:szCs w:val="28"/>
              </w:rPr>
              <w:t>фор</w:t>
            </w:r>
            <w:r w:rsidRPr="00432D59">
              <w:rPr>
                <w:rFonts w:ascii="Arial Narrow" w:hAnsi="Arial Narrow"/>
                <w:color w:val="000000"/>
                <w:spacing w:val="-3"/>
                <w:sz w:val="28"/>
                <w:szCs w:val="28"/>
              </w:rPr>
              <w:softHyphen/>
            </w:r>
            <w:r w:rsidRPr="00432D59">
              <w:rPr>
                <w:rFonts w:ascii="Arial Narrow" w:hAnsi="Arial Narrow"/>
                <w:color w:val="000000"/>
                <w:spacing w:val="2"/>
                <w:sz w:val="28"/>
                <w:szCs w:val="28"/>
              </w:rPr>
              <w:t>мирования каждого человека как культурного и об</w:t>
            </w:r>
            <w:r w:rsidRPr="00432D59">
              <w:rPr>
                <w:rFonts w:ascii="Arial Narrow" w:hAnsi="Arial Narrow"/>
                <w:color w:val="000000"/>
                <w:spacing w:val="2"/>
                <w:sz w:val="28"/>
                <w:szCs w:val="28"/>
              </w:rPr>
              <w:softHyphen/>
            </w:r>
            <w:r w:rsidRPr="00432D59">
              <w:rPr>
                <w:rFonts w:ascii="Arial Narrow" w:hAnsi="Arial Narrow"/>
                <w:color w:val="000000"/>
                <w:spacing w:val="3"/>
                <w:sz w:val="28"/>
                <w:szCs w:val="28"/>
              </w:rPr>
              <w:t xml:space="preserve">разованного гражданина своей страны. </w:t>
            </w:r>
            <w:r w:rsidRPr="00432D59">
              <w:rPr>
                <w:rFonts w:ascii="Arial Narrow" w:hAnsi="Arial Narrow"/>
                <w:color w:val="000000"/>
                <w:spacing w:val="1"/>
                <w:sz w:val="28"/>
                <w:szCs w:val="28"/>
              </w:rPr>
              <w:t>Пропедевтические знания по истории в начальной школе в рамках курса «Окружающий мир» нацелены на формирование 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 xml:space="preserve">Принцип </w:t>
            </w:r>
            <w:r w:rsidRPr="00432D59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развития</w:t>
            </w:r>
            <w:r w:rsidRPr="00432D59">
              <w:rPr>
                <w:rFonts w:ascii="Arial Narrow" w:hAnsi="Arial Narrow"/>
                <w:sz w:val="28"/>
                <w:szCs w:val="28"/>
              </w:rPr>
              <w:t xml:space="preserve"> предполагает стимулирование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детей в различной деятельности. Усвоение учащимися знаний и умений рассматривается как средство развития, а не самоцель.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В связи со сказанным, большое внимание в курсе уделяется эмоциям человека. Программа предусматривает знакомство с положительными и отрицательными эмоциями, их влиянием на собственный организм и на окружающих людей. Дети убеждаются в необходимости уметь управлять своими чувствами и обучаются некоторым приёмам владения собой.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Содержание курса позволяет организовывать целенаправленную работу по развитию эстетического восприятия окружающего мира. Программа последовательно раскрывает не только научную и практическую значимость изучаемых объектов, но и их эстетическую ценность для человека и общества в целом.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Развитие мышления обеспечивается включением в учебные пособия разнообразных заданий на сравнение объектов, выявление их существенных признаков, классификацию, установление причинно-следственных связей и зависимостей.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Содержание курса предоставляет большие возможности для развития наблюдательности. Знакомство с окружающим миром осуществляется таким образом, чтобы в его восприятии участвовало как можно больше органов чувств. В учебных пособиях предлагаются задания для развития умения работать со схемами, моделями, характеризовать объекты действительности.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Важное место занимают задания, направленные на развитие информационной грамотности, которые предполагают работу детей со справочниками, энциклопедиями, словарями. Выполняя эти задания, ученики учатся находить нужную информацию и обмениваться ею.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 xml:space="preserve">Принцип </w:t>
            </w:r>
            <w:r w:rsidRPr="00432D59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гуманитаризации</w:t>
            </w:r>
            <w:r w:rsidRPr="00432D59">
              <w:rPr>
                <w:rFonts w:ascii="Arial Narrow" w:hAnsi="Arial Narrow"/>
                <w:sz w:val="28"/>
                <w:szCs w:val="28"/>
              </w:rPr>
              <w:t xml:space="preserve"> реализуется через расширение социальной составляющей содержания курса, осознание школьниками необходимости здорового образа жизни и безопасности жизнедеятельности.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 xml:space="preserve">Принцип </w:t>
            </w:r>
            <w:r w:rsidRPr="00432D59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культуросообразности</w:t>
            </w:r>
            <w:r w:rsidRPr="00432D59">
              <w:rPr>
                <w:rFonts w:ascii="Arial Narrow" w:hAnsi="Arial Narrow"/>
                <w:sz w:val="28"/>
                <w:szCs w:val="28"/>
              </w:rPr>
              <w:t xml:space="preserve"> предполагает: включение материала о достижениях культуры; воспитание у учащихся уважения к истории родной страны и бережного отношения к объектам культуры; осознание детьми непреходящей ценности культурного наследия и необходимости его охраны.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 xml:space="preserve">При конструировании содержания программы использовался принцип </w:t>
            </w:r>
            <w:r w:rsidRPr="00432D59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спиралевидности</w:t>
            </w:r>
            <w:r w:rsidRPr="00432D59">
              <w:rPr>
                <w:rFonts w:ascii="Arial Narrow" w:hAnsi="Arial Narrow"/>
                <w:sz w:val="28"/>
                <w:szCs w:val="28"/>
              </w:rPr>
              <w:t>. В соответствии с этим принципом процесс изучения курса «Окружающий мир» рассматривается как ряд этапов (витков спирали). К вопросам, изученным на предыдущих этапах, учащиеся неоднократно возвращаются на последующих этапах, но на более высоком уровне. Так, если в 1–2-м классах учащиеся получают первые представления о воде, воздухе, камнях, растениях и животных, способах научного познания (наблюдениях, опытах, измерениях и др.), то в 3–4 классах с помощью этих способов они изучают свойства воды, воздуха и горных пород, жизненные процессы растений и животных и т. д.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 xml:space="preserve">Принцип </w:t>
            </w:r>
            <w:r w:rsidRPr="00432D59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вариативности</w:t>
            </w:r>
            <w:r w:rsidRPr="00432D59">
              <w:rPr>
                <w:rFonts w:ascii="Arial Narrow" w:hAnsi="Arial Narrow"/>
                <w:sz w:val="28"/>
                <w:szCs w:val="28"/>
              </w:rPr>
              <w:t xml:space="preserve"> предусматривает реализацию дифференциации, обеспечивающей индивидуальный подход к каждому ученику. Данный принцип реализуется через выделение инвариантного минимума содержания образования и вариативной части.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Инвариантная часть содержит новый материал и задания для его первичного закрепления. Эта часть обеспечивает реализацию обязательного минимума содержания начального общего образования и требований к уровню подготовки обучающихся в образовательном компоненте «Окружающий мир» на момент окончания детьми начальной школы, предусмотренных новым Государственным стандартом начального общего образования.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Вариативная часть включает материал на расширение знаний по теме, задания для дополнительного закрепления, формирования различных умений, применения полученных знаний в нестандартной ситуации. Учебные пособия предлагают блоки заданий, дифференцированных по уровню сложности. Важное место в вариативной части занимают задания на развитие творческих и интеллектуальных способностей (творческая работа, интеллектуальный марафон). Они предполагают наличие определённого уровня развития воображения и нестандартного мышления у учащихся.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Вариативная часть предусматривает организацию проектной деятельности младших школьников. Проекты ориентируют детей на расширение знаний, выходящих за рамки содержания учебника. Все задания вариативной части выполняются по выбору.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 xml:space="preserve">При отборе и построении содержания курса «Окружающий мир» учитывались также и специфические для него принципы: </w:t>
            </w:r>
            <w:r w:rsidRPr="00432D59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краеведческий, сезонный и экологический</w:t>
            </w:r>
            <w:r w:rsidRPr="00432D59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В процессе ознакомления младших школьников с окружающим миром в роли главного метода выступает наблюдение. На первом этапе используются в основном общеклассные кратковременные эпизодические наблюдения. Постепенно они становятся более длительными и систематическими. На смену общеклассным наблюдениям приходят групповые и индивидуальные. Однако в дальнейшем процессе обучения различные виды наблюдений комбинируются друг с другом.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 xml:space="preserve">Свойства объектов изучаются через </w:t>
            </w:r>
            <w:r w:rsidRPr="00432D59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опыты</w:t>
            </w:r>
            <w:r w:rsidRPr="00432D59">
              <w:rPr>
                <w:rFonts w:ascii="Arial Narrow" w:hAnsi="Arial Narrow"/>
                <w:sz w:val="28"/>
                <w:szCs w:val="28"/>
              </w:rPr>
              <w:t xml:space="preserve">. В ознакомлении с окружающим миром используются опыты, проводимые в течение одного урока, а также длительные опыты, проведение которых может занимать несколько дней. Главным при этом является вооружение учащихся методом познания, подведение их к осознанию способности человека путём опытов изучать свойства различных объектов окружающего мира. Постепенно одним из важнейших способов приобретения знаний становится </w:t>
            </w:r>
            <w:r w:rsidRPr="00432D59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экспериментирование</w:t>
            </w:r>
            <w:r w:rsidRPr="00432D59">
              <w:rPr>
                <w:rFonts w:ascii="Arial Narrow" w:hAnsi="Arial Narrow"/>
                <w:sz w:val="28"/>
                <w:szCs w:val="28"/>
              </w:rPr>
              <w:t>. Познавательная деятельность при этом усиливается постановкой гипотезы, её проверкой, отбором относящейся к ней информации. Ученики учатся наблюдать происходящие в течение эксперимента явления, обосновывают свои выводы. Экспериментирование организуется с самыми разнообразными объектами: жидкостями, газами, твёрдыми телами, растениями и животными.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 xml:space="preserve">Представления, полученные детьми чувственным путём, закрепляются в процессе выполнения различных </w:t>
            </w:r>
            <w:r w:rsidRPr="00432D59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практических работ</w:t>
            </w:r>
            <w:r w:rsidRPr="00432D59">
              <w:rPr>
                <w:rFonts w:ascii="Arial Narrow" w:hAnsi="Arial Narrow"/>
                <w:sz w:val="28"/>
                <w:szCs w:val="28"/>
              </w:rPr>
              <w:t>. Учащимся предлагаются работы с планами и картами, приборами и моделями, объектами живой и неживой природы, рисунками, таблицами, схемами и диаграммами, а также графические практические работы.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Работа с различными моделями помогает ребёнку рассматривать структуру природных и социальных объектов, устанавливать связи между их компонентами, выявлять последовательность процессов и прогнозировать их. Дети используют готовые модели и конструируют свои.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В разнообразной практической деятельности младшие школьники учатся работать в коллективе: распределять работу, договариваться, получать общий результат. В связи с этим ряд заданий предусматривает деятельность учащихся в парах постоянного и сменного состава. Выполняя эти задания, ребята усваивают новые формы общения, решают конфликтные ситуации.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В связи с тем, что у детей происходит переход от игровой деятельности, ведущей в дошкольном возрасте, к учебной, ведущей в младшем школьном возрасте, в процессе изучения предмета «Окружающий мир» часто используются игры (дидактические и ролевые). По мере формирования у учеников познавательных интересов и основных компонентов учебной деятельности доля игры в обучении сокращается и на первое место выходит практико-ориентированная деятельность и работа с учебными текстами.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Основной формой организации учебно-воспитательного процесса по курсу «Окружающий мир» является урок. В процессе изучения курса используются уроки-экскурсии, уроки-практические занятия, уроки с демонстрацией объектов или их изображений.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Уроки-экскурсии посвящены наблюдениям за природной и социальной средой. Основная цель экскурсии — формирование у младших школьников представлений о предметах и явлениях окружающего мира в реальной обстановке. Эти представления используются на последующих уроках как основа для формирования конкретных знаний и практических умений.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Уроки-практические занятия связаны с организацией работ учащихся с объектами природы. На этих уроках дети наблюдают, описывают, сравнивают различные предметы, проводят элементарные опыты по определению свойств некоторых из них. Ученики получают разные или одинаковые для всех задания и выполняют их под руководством учителя.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Уроки с демонстрацией объектов или их изображений проводятся тогда, когда педагог не имеет возможности организовать индивидуальную работу школьников из-за сложности изучаемых объектов, или руководствуясь техникой безопасности. Демонстрация изображений объектов проводится также в связи с недоступностью их для непосредственных наблюдений в реальной обстановке или в классе.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На основе реализуемых межпредметных связей в курсе «Окружающий мир» учащиеся усваивают общие способы деятельности, применимые как в рамках образовательного процесса, так и при решении проблем, возникающих в реальных жизненных ситуациях: умения организовать свою деятельность, определив её цели и задачи; взаимодействовать в группе в процессе этой деятельности; оценивать достигнутые результаты. В курсе формируются также исследовательские, коммуникативные и информационные умения.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 xml:space="preserve"> В процессе обучения формируется готовность следовать этическим нормам поведения в школе, на улице, дома, а также умение оценивать свои поступки и поступки других людей в соответствии с этими нормами.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В программе выделены «Планируемые результаты к освоению программы» по каждому году обучения. Планируемые результаты определяют как обязательный минимум, которым должны овладеть ученики к концу каждого класса, чтобы успешно продолжить дальнейшее обучение, так и определяют зону ближайшего развития учащихся — знания и умения, которыми дети могут овладеть за счёт более полного усвоения содержания программы благодаря своей любознательности и способностям.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Данная программа обеспечивает результаты деятельности, которая выражается в усвоении знаний, умений и навыков, необходимых для успешного обучения в среднем звене школы, а также в формировании универсальных учебных действий: познавательных (общеучебных и логических), коммуникативных, регулятивных и личностных, которые способствуют овладению младшими школьниками компетентностью «уметь учиться».</w:t>
            </w:r>
          </w:p>
          <w:p w:rsidR="00803481" w:rsidRPr="00432D59" w:rsidRDefault="00803481" w:rsidP="00432D59">
            <w:pPr>
              <w:spacing w:after="0" w:line="240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481" w:rsidRPr="00432D59" w:rsidTr="00432D59">
        <w:trPr>
          <w:trHeight w:val="416"/>
        </w:trPr>
        <w:tc>
          <w:tcPr>
            <w:tcW w:w="561" w:type="dxa"/>
            <w:vAlign w:val="center"/>
          </w:tcPr>
          <w:p w:rsidR="00803481" w:rsidRPr="00432D59" w:rsidRDefault="00803481" w:rsidP="00432D5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2.</w:t>
            </w:r>
          </w:p>
        </w:tc>
        <w:tc>
          <w:tcPr>
            <w:tcW w:w="2691" w:type="dxa"/>
            <w:vAlign w:val="center"/>
          </w:tcPr>
          <w:p w:rsidR="00803481" w:rsidRPr="00432D59" w:rsidRDefault="00803481" w:rsidP="00432D5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Цели и задачи</w:t>
            </w:r>
          </w:p>
        </w:tc>
        <w:tc>
          <w:tcPr>
            <w:tcW w:w="12024" w:type="dxa"/>
            <w:vAlign w:val="center"/>
          </w:tcPr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32D59">
              <w:rPr>
                <w:rFonts w:ascii="Arial Narrow" w:hAnsi="Arial Narrow"/>
                <w:b/>
                <w:bCs/>
                <w:sz w:val="28"/>
                <w:szCs w:val="28"/>
              </w:rPr>
              <w:t>Задачи курса:</w:t>
            </w:r>
          </w:p>
          <w:p w:rsidR="00803481" w:rsidRPr="00432D59" w:rsidRDefault="00803481" w:rsidP="00432D59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систематизация имеющихся у детей представлений об окружающем мире;</w:t>
            </w:r>
          </w:p>
          <w:p w:rsidR="00803481" w:rsidRPr="00432D59" w:rsidRDefault="00803481" w:rsidP="00432D59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формирование элементарных знаний о природе, человеке и обществе в их взаимодействии;</w:t>
            </w:r>
          </w:p>
          <w:p w:rsidR="00803481" w:rsidRPr="00432D59" w:rsidRDefault="00803481" w:rsidP="00432D59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знакомство с методами изучения окружающего мира (наблюдение, эксперимент, моделирование, измерение и др.);</w:t>
            </w:r>
          </w:p>
          <w:p w:rsidR="00803481" w:rsidRPr="00432D59" w:rsidRDefault="00803481" w:rsidP="00432D59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социализация ребёнка;</w:t>
            </w:r>
          </w:p>
          <w:p w:rsidR="00803481" w:rsidRPr="00432D59" w:rsidRDefault="00803481" w:rsidP="00432D59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развитие познавательных процессов (ощущение, восприятие, осмысление, запоминание, обобщение и др.);</w:t>
            </w:r>
          </w:p>
          <w:p w:rsidR="00803481" w:rsidRPr="00432D59" w:rsidRDefault="00803481" w:rsidP="00432D59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воспитание внимательности, наблюдательности и любознательности;</w:t>
            </w:r>
          </w:p>
          <w:p w:rsidR="00803481" w:rsidRPr="00432D59" w:rsidRDefault="00803481" w:rsidP="00432D59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формирование самостоятельной познавательной деятельности;</w:t>
            </w:r>
          </w:p>
          <w:p w:rsidR="00803481" w:rsidRPr="00432D59" w:rsidRDefault="00803481" w:rsidP="00432D59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развитие мышления, воображения и творческих способностей;</w:t>
            </w:r>
          </w:p>
          <w:p w:rsidR="00803481" w:rsidRPr="00432D59" w:rsidRDefault="00803481" w:rsidP="00432D59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формирование информационной грамотности (ориентировка в информационном пространстве, отбор необходимой информации, её систематизация и др.);</w:t>
            </w:r>
          </w:p>
          <w:p w:rsidR="00803481" w:rsidRPr="00432D59" w:rsidRDefault="00803481" w:rsidP="00432D59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формирование умений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</w:t>
            </w:r>
          </w:p>
          <w:p w:rsidR="00803481" w:rsidRPr="00432D59" w:rsidRDefault="00803481" w:rsidP="00432D59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формирование умений работать в больших и малых группах (парах постоянного и сменного состава);</w:t>
            </w:r>
          </w:p>
          <w:p w:rsidR="00803481" w:rsidRPr="00432D59" w:rsidRDefault="00803481" w:rsidP="00432D59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формирование рефлексии (принятие плана предстоящего обучения, осознание своего продвижения в овладении знаниями и умениями, наличия пробелов в знаниях и умениях);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формирование основ экологической культуры;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патриотическое и духовно-нравственное воспитание учащихся.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481" w:rsidRPr="00432D59" w:rsidTr="00432D59">
        <w:trPr>
          <w:trHeight w:val="2547"/>
        </w:trPr>
        <w:tc>
          <w:tcPr>
            <w:tcW w:w="561" w:type="dxa"/>
            <w:vAlign w:val="center"/>
          </w:tcPr>
          <w:p w:rsidR="00803481" w:rsidRPr="00432D59" w:rsidRDefault="00803481" w:rsidP="00432D5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3.</w:t>
            </w:r>
          </w:p>
        </w:tc>
        <w:tc>
          <w:tcPr>
            <w:tcW w:w="2691" w:type="dxa"/>
            <w:vAlign w:val="center"/>
          </w:tcPr>
          <w:p w:rsidR="00803481" w:rsidRPr="00432D59" w:rsidRDefault="00803481" w:rsidP="00432D5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Ценностные ориентиры содержания учебного предмета</w:t>
            </w:r>
          </w:p>
        </w:tc>
        <w:tc>
          <w:tcPr>
            <w:tcW w:w="12024" w:type="dxa"/>
            <w:vAlign w:val="center"/>
          </w:tcPr>
          <w:p w:rsidR="00803481" w:rsidRPr="00432D59" w:rsidRDefault="00803481" w:rsidP="00432D59">
            <w:pPr>
              <w:spacing w:before="200" w:after="12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    Природа вокруг нас</w:t>
            </w:r>
            <w:r w:rsidRPr="00432D59">
              <w:rPr>
                <w:rFonts w:ascii="Arial Narrow" w:hAnsi="Arial Narrow"/>
                <w:sz w:val="28"/>
                <w:szCs w:val="28"/>
              </w:rPr>
              <w:t xml:space="preserve"> (8 ч)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Окружающая человека среда. Экология — наука о взаимодействии человека и всех других живых существ с окружающей средой.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Горизонт, стороны горизонта. Ориентирование по Солнцу, компасу и местным признакам.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Разнообразие явлений природы, физические и химические явления.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Тела и вещества, их свойства. Первые представления о строении вещества.</w:t>
            </w:r>
          </w:p>
          <w:p w:rsidR="00803481" w:rsidRPr="00432D59" w:rsidRDefault="00803481" w:rsidP="00432D59">
            <w:pPr>
              <w:spacing w:before="200" w:after="120"/>
              <w:ind w:firstLine="357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b/>
                <w:bCs/>
                <w:sz w:val="28"/>
                <w:szCs w:val="28"/>
              </w:rPr>
              <w:t>Вода, воздух, горные породы и почва</w:t>
            </w:r>
            <w:r w:rsidRPr="00432D59">
              <w:rPr>
                <w:rFonts w:ascii="Arial Narrow" w:hAnsi="Arial Narrow"/>
                <w:sz w:val="28"/>
                <w:szCs w:val="28"/>
              </w:rPr>
              <w:t xml:space="preserve"> (16 ч)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Три состояния воды. Свойства воды в жидком состоянии: текучесть, прозрачность, цвет, запах, вкус, теплопроводность,  способность растворять другие вещества.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Свойства снега и льда. Свойства воды в газообразном состоянии.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Вода в природе: родники, водоёмы (озеро, река, море, океан — естественные водоёмы; пруд, водохранилище — искусственные водоёмы). Облака, роса, туман, иней, изморозь. Круговорот воды в природе.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Значение воды в жизни человека. Энергия падающей воды. Необходимость рационального использования воды, охрана воды от загрязнения.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Воздух — необходимое условие жизни. Состав воздуха: азот, кислород, углекислый газ. Примеси в воздухе.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Свойства воздуха: занимает место, не имеет цвета и запаха, плохо проводит тепло, сжимаем и упруг, при нагревании расширяется, при охлаждении сжимается.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Ветер. Использование энергии ветра человеком.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Загрязнение воздуха дымом, пылью, другими газами. Необходимость охраны воздуха от загрязнения.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Горные породы, их разнообразие: твёрдые, жидкие, газообразные.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Горные породы как полезные ископаемые. Некоторые доступные для наблюдения свойства полезных ископаемых: песка, глины, гранита, известняка. Использование важнейших полезных ископаемых человеком. Добыча и охрана полезных ископаемых.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Почва и её состав: перегной, песок, глина, вода, воздух. Главное отличие почвы от горной породы — плодородие. Как образуется почва. Значение и охрана почвы.</w:t>
            </w:r>
          </w:p>
          <w:p w:rsidR="00803481" w:rsidRPr="00432D59" w:rsidRDefault="00803481" w:rsidP="00432D59">
            <w:pPr>
              <w:spacing w:before="200" w:after="120"/>
              <w:ind w:firstLine="357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b/>
                <w:bCs/>
                <w:sz w:val="28"/>
                <w:szCs w:val="28"/>
              </w:rPr>
              <w:t>О царствах живой природы</w:t>
            </w:r>
            <w:r w:rsidRPr="00432D59">
              <w:rPr>
                <w:rFonts w:ascii="Arial Narrow" w:hAnsi="Arial Narrow"/>
                <w:sz w:val="28"/>
                <w:szCs w:val="28"/>
              </w:rPr>
              <w:t xml:space="preserve"> (16 ч)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Четыре царства живой природы — растения, животные, грибы, бактерии.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Отличие живых существ от тел неживой природы. Основные среды обитания живых существ: наземно-воздушная, водная, почвенная, другие живые существа.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Первые представления о растении как организме.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 xml:space="preserve">Органы растения: корень, побег, цветок и плод, их значение в жизни растения. Вещества, из которых состоит растение. 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Разнообразие растений: водоросли, мхи, папоротники, хвойные, цветковые.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Как человек научился выращивать растения. Предки культурных растений.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Питание и дыхание растений. Испарение воды листьями растений. Размножение растений. Расселение плодов и семян. Развитие растений из семени.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Значение растений в природе и жизни человека. Влияние деятельности человека на мир растений. Редкие и исчезающие растения своей местности. Охрана растений.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Первые представления об организме животного. Отличие животных от растений.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Разнообразие животных: черви, ракообразные, паукообразные, насекомые, рыбы, земноводные, пресмыкающиеся, птицы, млекопитающие.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 xml:space="preserve">Как человек приручил животных. Наши домашние животные и их предки. 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Как животные воспринимают окружающий мир. Передвижение, дыхание, питание, размножение и развитие животных.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Значение животных в природе и жизни человека. Необходимость бережного отношения к животным. Меры по охране животных.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Грибы, особенности их строения и разнообразие. Значение грибов в природе и жизни человека.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Бактерии, их значение в природе и жизни человека.</w:t>
            </w:r>
          </w:p>
          <w:p w:rsidR="00803481" w:rsidRPr="00432D59" w:rsidRDefault="00803481" w:rsidP="00432D59">
            <w:pPr>
              <w:spacing w:before="200" w:after="120"/>
              <w:ind w:firstLine="357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Человек </w:t>
            </w:r>
            <w:r w:rsidRPr="00432D59">
              <w:rPr>
                <w:rFonts w:ascii="Arial Narrow" w:hAnsi="Arial Narrow"/>
                <w:sz w:val="28"/>
                <w:szCs w:val="28"/>
              </w:rPr>
              <w:t>(10 ч)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Человек — часть живой природы. Общее представление об организме человека. Отличие человека от животных. Окружающая среда и здоровье человека.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Кожа. Гигиена кожи. Первая помощь при ранениях, ушибах, ожогах, обморожении.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Опорно-двигательная система. Скелет, его значение для организма. Осанка и здоровье. Как сохранить правильную осанку. Мышцы. Работа мышц. Значение физической культуры и труда для укрепления мышц.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Кровеносная система, её значение. Необходимость укрепления органов кровообращения.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Дыхательная система. Гигиена дыхания. Предупреждение простудных заболеваний.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Пищеварительная система, её значение. Гигиена питания. Зубы и уход за ними.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Выделение. Значение удаления из организма ненужных и вредных продуктов жизнедеятельности.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 xml:space="preserve">Органы чувств, их значение и гигиена. 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Нервная система, её значение в организме человека. Гигиена нервной системы. Эмоции и темперамент.</w:t>
            </w:r>
          </w:p>
          <w:p w:rsidR="00803481" w:rsidRPr="00432D59" w:rsidRDefault="00803481" w:rsidP="00432D59">
            <w:pPr>
              <w:spacing w:before="200" w:after="120"/>
              <w:ind w:firstLine="357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b/>
                <w:bCs/>
                <w:sz w:val="28"/>
                <w:szCs w:val="28"/>
              </w:rPr>
              <w:t>Человек в обществе</w:t>
            </w:r>
            <w:r w:rsidRPr="00432D59">
              <w:rPr>
                <w:rFonts w:ascii="Arial Narrow" w:hAnsi="Arial Narrow"/>
                <w:sz w:val="28"/>
                <w:szCs w:val="28"/>
              </w:rPr>
              <w:t xml:space="preserve"> (18 ч)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Народы, живущие на территории России. Национальные обычаи, традиции.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Города России. История возникновения. Имя города, символы города. История города в памятниках и достопримечательностях.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Москва — столица России. Герб Москвы. Москва в исторических памятниках.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Государственные символы России. История происхождения герба, флага, гимна. Государственные награды.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Основной закон страны. Конституция. Права и обязанности ребёнка. Как устроено наше государство. Органы власти.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i/>
                <w:iCs/>
                <w:sz w:val="28"/>
                <w:szCs w:val="28"/>
              </w:rPr>
              <w:t>Экскурсии</w:t>
            </w:r>
            <w:r w:rsidRPr="00432D59">
              <w:rPr>
                <w:rFonts w:ascii="Arial Narrow" w:hAnsi="Arial Narrow"/>
                <w:sz w:val="28"/>
                <w:szCs w:val="28"/>
              </w:rPr>
              <w:t>: ориентирование на местности, знакомство с разнообразием неживой и живой природы в окрестностях школы, изучение влияния деятельности человека на природу.</w:t>
            </w:r>
          </w:p>
          <w:p w:rsidR="00803481" w:rsidRPr="00432D59" w:rsidRDefault="00803481" w:rsidP="00432D59">
            <w:pPr>
              <w:spacing w:after="0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481" w:rsidRPr="00432D59" w:rsidTr="00432D59">
        <w:trPr>
          <w:trHeight w:val="557"/>
        </w:trPr>
        <w:tc>
          <w:tcPr>
            <w:tcW w:w="561" w:type="dxa"/>
            <w:vAlign w:val="center"/>
          </w:tcPr>
          <w:p w:rsidR="00803481" w:rsidRPr="00432D59" w:rsidRDefault="00803481" w:rsidP="00432D5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4.</w:t>
            </w:r>
          </w:p>
        </w:tc>
        <w:tc>
          <w:tcPr>
            <w:tcW w:w="2691" w:type="dxa"/>
            <w:vAlign w:val="center"/>
          </w:tcPr>
          <w:p w:rsidR="00803481" w:rsidRPr="00432D59" w:rsidRDefault="00803481" w:rsidP="00432D5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12024" w:type="dxa"/>
            <w:vAlign w:val="center"/>
          </w:tcPr>
          <w:p w:rsidR="00803481" w:rsidRPr="00432D59" w:rsidRDefault="00803481" w:rsidP="00432D5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u w:val="single"/>
              </w:rPr>
            </w:pPr>
          </w:p>
          <w:p w:rsidR="00803481" w:rsidRPr="00432D59" w:rsidRDefault="00803481" w:rsidP="00432D5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u w:val="single"/>
              </w:rPr>
            </w:pPr>
            <w:r w:rsidRPr="00432D59">
              <w:rPr>
                <w:rFonts w:ascii="Arial Narrow" w:hAnsi="Arial Narrow"/>
                <w:color w:val="000000"/>
                <w:sz w:val="28"/>
                <w:szCs w:val="28"/>
                <w:u w:val="single"/>
              </w:rPr>
              <w:t>Данная типовая программа ориентирована на учащихся 3 классов и реализуется на основе следующих документов:</w:t>
            </w:r>
          </w:p>
          <w:p w:rsidR="00803481" w:rsidRPr="00432D59" w:rsidRDefault="00803481" w:rsidP="00432D5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u w:val="single"/>
              </w:rPr>
            </w:pPr>
          </w:p>
          <w:p w:rsidR="00803481" w:rsidRPr="00432D59" w:rsidRDefault="00803481" w:rsidP="00432D5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i/>
                <w:iCs/>
                <w:sz w:val="28"/>
                <w:szCs w:val="28"/>
              </w:rPr>
              <w:t>Г. Г. Ивченкова, И. В. Потапов, Е. В. Саплина, А. И. Саплин.</w:t>
            </w:r>
            <w:r w:rsidRPr="00432D59">
              <w:rPr>
                <w:rFonts w:ascii="Arial Narrow" w:hAnsi="Arial Narrow"/>
                <w:sz w:val="28"/>
                <w:szCs w:val="28"/>
              </w:rPr>
              <w:t xml:space="preserve"> Окружающий мир. 3 класс. Учебник. </w:t>
            </w:r>
          </w:p>
          <w:p w:rsidR="00803481" w:rsidRPr="00432D59" w:rsidRDefault="00803481" w:rsidP="00432D59">
            <w:pPr>
              <w:pStyle w:val="ListParagraph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В 2 ч.</w:t>
            </w:r>
          </w:p>
          <w:p w:rsidR="00803481" w:rsidRPr="00432D59" w:rsidRDefault="00803481" w:rsidP="00432D59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432D59">
              <w:rPr>
                <w:rFonts w:ascii="Arial Narrow" w:hAnsi="Arial Narrow"/>
                <w:color w:val="000000"/>
                <w:sz w:val="28"/>
                <w:szCs w:val="28"/>
              </w:rPr>
              <w:t xml:space="preserve">Стандарт || поколения основного общего образования по предмету </w:t>
            </w:r>
            <w:r w:rsidRPr="00432D59">
              <w:rPr>
                <w:rFonts w:ascii="Arial Narrow" w:hAnsi="Arial Narrow"/>
                <w:sz w:val="28"/>
                <w:szCs w:val="28"/>
              </w:rPr>
              <w:t>(Стандарт опубликован в издании "Федеральный компонент государственного стандарта общего образования. Часть I. Начальное общее образование. Основное общее образование" (Москва «Просвещение», 2010))</w:t>
            </w:r>
          </w:p>
          <w:p w:rsidR="00803481" w:rsidRPr="00432D59" w:rsidRDefault="00803481" w:rsidP="00432D59">
            <w:pPr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  <w:p w:rsidR="00803481" w:rsidRPr="00432D59" w:rsidRDefault="00803481" w:rsidP="00432D59">
            <w:pPr>
              <w:tabs>
                <w:tab w:val="left" w:pos="3227"/>
              </w:tabs>
              <w:spacing w:after="0" w:line="240" w:lineRule="auto"/>
              <w:jc w:val="both"/>
              <w:rPr>
                <w:rFonts w:ascii="Arial Narrow" w:hAnsi="Arial Narrow"/>
                <w:color w:val="1D1B11"/>
                <w:sz w:val="28"/>
                <w:szCs w:val="28"/>
              </w:rPr>
            </w:pPr>
            <w:r w:rsidRPr="00432D59">
              <w:rPr>
                <w:rFonts w:ascii="Arial Narrow" w:hAnsi="Arial Narrow"/>
                <w:color w:val="000000"/>
                <w:sz w:val="28"/>
                <w:szCs w:val="28"/>
              </w:rPr>
              <w:t>Программа соответствует учебнику «</w:t>
            </w:r>
            <w:r w:rsidRPr="00432D59">
              <w:rPr>
                <w:rFonts w:ascii="Arial Narrow" w:hAnsi="Arial Narrow"/>
                <w:color w:val="1D1B11"/>
                <w:sz w:val="28"/>
                <w:szCs w:val="28"/>
              </w:rPr>
              <w:t xml:space="preserve">Окружающий мир» третьего класса образовательных учреждений/ </w:t>
            </w:r>
            <w:r w:rsidRPr="00432D59">
              <w:rPr>
                <w:rFonts w:ascii="Arial Narrow" w:hAnsi="Arial Narrow"/>
                <w:sz w:val="28"/>
                <w:szCs w:val="28"/>
                <w:u w:val="single"/>
              </w:rPr>
              <w:t>Г.Г. Ивченкова, И.В. Потапов</w:t>
            </w:r>
            <w:r w:rsidRPr="00432D59">
              <w:rPr>
                <w:rFonts w:ascii="Arial Narrow" w:hAnsi="Arial Narrow"/>
                <w:color w:val="1D1B11"/>
                <w:sz w:val="28"/>
                <w:szCs w:val="28"/>
              </w:rPr>
              <w:t xml:space="preserve"> – Астрель, 2012г., разработанным в соответствии с Государственным стандартом содержания начального образования второго поколения и являющихся частью учебно-методического   комплекта «Планета знаний».</w:t>
            </w:r>
          </w:p>
          <w:p w:rsidR="00803481" w:rsidRPr="00432D59" w:rsidRDefault="00803481" w:rsidP="00432D59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432D59">
              <w:rPr>
                <w:rFonts w:ascii="Arial Narrow" w:hAnsi="Arial Narrow"/>
                <w:color w:val="000000"/>
                <w:sz w:val="28"/>
                <w:szCs w:val="28"/>
              </w:rPr>
              <w:t>Программа составлена на основе Базисного учебного плана 2012 г.</w:t>
            </w:r>
          </w:p>
          <w:p w:rsidR="00803481" w:rsidRPr="00432D59" w:rsidRDefault="00803481" w:rsidP="00432D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color w:val="000000"/>
                <w:sz w:val="28"/>
                <w:szCs w:val="28"/>
              </w:rPr>
              <w:t>(</w:t>
            </w:r>
            <w:r w:rsidRPr="00432D59">
              <w:rPr>
                <w:rFonts w:ascii="Arial Narrow" w:hAnsi="Arial Narrow"/>
                <w:b/>
                <w:sz w:val="28"/>
                <w:szCs w:val="28"/>
              </w:rPr>
              <w:t>Федеральный компонент</w:t>
            </w:r>
            <w:r w:rsidRPr="00432D59">
              <w:rPr>
                <w:rFonts w:ascii="Arial Narrow" w:hAnsi="Arial Narrow"/>
                <w:sz w:val="28"/>
                <w:szCs w:val="28"/>
              </w:rPr>
              <w:t xml:space="preserve">  состоит из 2 часов компонента государственного стандарта общего и среднего образования. Количество отводимых учебных часов на изучение предметов гарантирует овладение общеобразовательных учреждений необходимым минимумом знаний, обеспечивающим возможность продолжения образования.) </w:t>
            </w:r>
          </w:p>
          <w:p w:rsidR="00803481" w:rsidRPr="00432D59" w:rsidRDefault="00803481" w:rsidP="00432D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481" w:rsidRPr="00432D59" w:rsidTr="00432D59">
        <w:trPr>
          <w:trHeight w:val="70"/>
        </w:trPr>
        <w:tc>
          <w:tcPr>
            <w:tcW w:w="561" w:type="dxa"/>
            <w:vAlign w:val="center"/>
          </w:tcPr>
          <w:p w:rsidR="00803481" w:rsidRPr="00432D59" w:rsidRDefault="00803481" w:rsidP="00432D5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5.</w:t>
            </w:r>
          </w:p>
          <w:p w:rsidR="00803481" w:rsidRPr="00432D59" w:rsidRDefault="00803481" w:rsidP="00432D5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803481" w:rsidRPr="00432D59" w:rsidRDefault="00803481" w:rsidP="00432D5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Результаты изучения предмета</w:t>
            </w:r>
          </w:p>
        </w:tc>
        <w:tc>
          <w:tcPr>
            <w:tcW w:w="12024" w:type="dxa"/>
          </w:tcPr>
          <w:p w:rsidR="00803481" w:rsidRPr="00432D59" w:rsidRDefault="00803481" w:rsidP="00432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SchoolBookC"/>
                <w:sz w:val="28"/>
                <w:szCs w:val="28"/>
              </w:rPr>
            </w:pPr>
          </w:p>
          <w:p w:rsidR="00803481" w:rsidRPr="00432D59" w:rsidRDefault="00803481" w:rsidP="00432D59">
            <w:pPr>
              <w:spacing w:after="0" w:line="240" w:lineRule="auto"/>
              <w:ind w:firstLine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ЛИЧНОСТНЫЕ</w:t>
            </w:r>
          </w:p>
          <w:p w:rsidR="00803481" w:rsidRPr="00432D59" w:rsidRDefault="00803481" w:rsidP="00432D59">
            <w:pPr>
              <w:spacing w:before="120" w:after="0" w:line="240" w:lineRule="auto"/>
              <w:ind w:firstLine="357"/>
              <w:jc w:val="both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bCs/>
                <w:i/>
                <w:sz w:val="28"/>
                <w:szCs w:val="28"/>
              </w:rPr>
              <w:t>У учащихся будут сформированы</w:t>
            </w:r>
            <w:r w:rsidRPr="00432D59">
              <w:rPr>
                <w:rFonts w:ascii="Arial Narrow" w:hAnsi="Arial Narrow" w:cs="Arial"/>
                <w:bCs/>
                <w:sz w:val="28"/>
                <w:szCs w:val="28"/>
              </w:rPr>
              <w:t>:</w:t>
            </w:r>
          </w:p>
          <w:p w:rsidR="00803481" w:rsidRPr="00432D59" w:rsidRDefault="00803481" w:rsidP="00432D59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понимание значения изучения курса «Окружающий мир»;</w:t>
            </w:r>
          </w:p>
          <w:p w:rsidR="00803481" w:rsidRPr="00432D59" w:rsidRDefault="00803481" w:rsidP="00432D59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ориентация на выполнение основных правил бережного отношения к природе на основе понимания особенностей взаимодействия человека и природы;</w:t>
            </w:r>
          </w:p>
          <w:p w:rsidR="00803481" w:rsidRPr="00432D59" w:rsidRDefault="00803481" w:rsidP="00432D59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ориентация на выполнение правил здорового образа жизни на основе знаний об организме человека;</w:t>
            </w:r>
          </w:p>
          <w:p w:rsidR="00803481" w:rsidRPr="00432D59" w:rsidRDefault="00803481" w:rsidP="00432D59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осознание своей этнической принадлежности;</w:t>
            </w:r>
          </w:p>
          <w:p w:rsidR="00803481" w:rsidRPr="00432D59" w:rsidRDefault="00803481" w:rsidP="00432D59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чувство гордости  свою Родину;</w:t>
            </w:r>
          </w:p>
          <w:p w:rsidR="00803481" w:rsidRPr="00432D59" w:rsidRDefault="00803481" w:rsidP="00432D59">
            <w:pPr>
              <w:tabs>
                <w:tab w:val="num" w:pos="360"/>
              </w:tabs>
              <w:spacing w:before="120" w:after="0" w:line="240" w:lineRule="auto"/>
              <w:ind w:firstLine="357"/>
              <w:jc w:val="both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bCs/>
                <w:i/>
                <w:sz w:val="28"/>
                <w:szCs w:val="28"/>
              </w:rPr>
              <w:t>могут быть сформированы:</w:t>
            </w:r>
          </w:p>
          <w:p w:rsidR="00803481" w:rsidRPr="00432D59" w:rsidRDefault="00803481" w:rsidP="00432D59">
            <w:pPr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осознание себя как гражданина России;</w:t>
            </w:r>
          </w:p>
          <w:p w:rsidR="00803481" w:rsidRPr="00432D59" w:rsidRDefault="00803481" w:rsidP="00432D59">
            <w:pPr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уважение к истории и культуре народов, населяющих Россию;</w:t>
            </w:r>
          </w:p>
          <w:p w:rsidR="00803481" w:rsidRPr="00432D59" w:rsidRDefault="00803481" w:rsidP="00432D59">
            <w:pPr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понимание влияния эмоций на здоровье человека и необходимости управлять своими эмоциями.</w:t>
            </w:r>
          </w:p>
          <w:p w:rsidR="00803481" w:rsidRPr="00432D59" w:rsidRDefault="00803481" w:rsidP="00432D59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803481" w:rsidRPr="00432D59" w:rsidRDefault="00803481" w:rsidP="00432D59">
            <w:pPr>
              <w:spacing w:after="0" w:line="240" w:lineRule="auto"/>
              <w:ind w:firstLine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ПРЕДМЕТНЫЕ</w:t>
            </w:r>
          </w:p>
          <w:p w:rsidR="00803481" w:rsidRPr="00432D59" w:rsidRDefault="00803481" w:rsidP="00432D59">
            <w:pPr>
              <w:spacing w:after="0" w:line="240" w:lineRule="auto"/>
              <w:ind w:firstLine="360"/>
              <w:jc w:val="both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 w:rsidRPr="00432D59">
              <w:rPr>
                <w:rFonts w:ascii="Arial Narrow" w:hAnsi="Arial Narrow"/>
                <w:b/>
                <w:i/>
                <w:sz w:val="28"/>
                <w:szCs w:val="28"/>
              </w:rPr>
              <w:t>Человек и природа</w:t>
            </w:r>
          </w:p>
          <w:p w:rsidR="00803481" w:rsidRPr="00432D59" w:rsidRDefault="00803481" w:rsidP="00432D59">
            <w:pPr>
              <w:spacing w:before="120" w:after="0" w:line="240" w:lineRule="auto"/>
              <w:ind w:firstLine="357"/>
              <w:jc w:val="both"/>
              <w:rPr>
                <w:rFonts w:ascii="Arial Narrow" w:hAnsi="Arial Narrow" w:cs="Arial"/>
                <w:bCs/>
                <w:i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bCs/>
                <w:i/>
                <w:sz w:val="28"/>
                <w:szCs w:val="28"/>
              </w:rPr>
              <w:t>Учащиеся научатся:</w:t>
            </w:r>
          </w:p>
          <w:p w:rsidR="00803481" w:rsidRPr="00432D59" w:rsidRDefault="00803481" w:rsidP="00432D59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приводить примеры положительного и отрицательного отношения человека к природе;</w:t>
            </w:r>
          </w:p>
          <w:p w:rsidR="00803481" w:rsidRPr="00432D59" w:rsidRDefault="00803481" w:rsidP="00432D59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объяснять, что такое экология;</w:t>
            </w:r>
          </w:p>
          <w:p w:rsidR="00803481" w:rsidRPr="00432D59" w:rsidRDefault="00803481" w:rsidP="00432D59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понимать, что такое горизонт, линия горизонта;</w:t>
            </w:r>
          </w:p>
          <w:p w:rsidR="00803481" w:rsidRPr="00432D59" w:rsidRDefault="00803481" w:rsidP="00432D59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называть основные и промежуточные стороны горизонта;</w:t>
            </w:r>
          </w:p>
          <w:p w:rsidR="00803481" w:rsidRPr="00432D59" w:rsidRDefault="00803481" w:rsidP="00432D59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57" w:hanging="357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находить стороны горизонта по Солнцу и компасу;</w:t>
            </w:r>
          </w:p>
          <w:p w:rsidR="00803481" w:rsidRPr="00432D59" w:rsidRDefault="00803481" w:rsidP="00432D59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объяснять, что такое явление природы, приводить примеры явлений природы;</w:t>
            </w:r>
          </w:p>
          <w:p w:rsidR="00803481" w:rsidRPr="00432D59" w:rsidRDefault="00803481" w:rsidP="00432D59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рассказывать о трех состояниях воды в природе и переходе воды из одного состояния в другое, круговороте воды в природе;</w:t>
            </w:r>
          </w:p>
          <w:p w:rsidR="00803481" w:rsidRPr="00432D59" w:rsidRDefault="00803481" w:rsidP="00432D59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устанавливать с помощью опытов легко определяемые свойства воды, воздуха, горных пород и почвы;</w:t>
            </w:r>
          </w:p>
          <w:p w:rsidR="00803481" w:rsidRPr="00432D59" w:rsidRDefault="00803481" w:rsidP="00432D59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характеризовать различные водоемы (родник, озеро, река, пруд, водохранилище, море, океан);</w:t>
            </w:r>
          </w:p>
          <w:p w:rsidR="00803481" w:rsidRPr="00432D59" w:rsidRDefault="00803481" w:rsidP="00432D59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объяснять, как возникают облака, туман, изморозь, ветер;</w:t>
            </w:r>
          </w:p>
          <w:p w:rsidR="00803481" w:rsidRPr="00432D59" w:rsidRDefault="00803481" w:rsidP="00432D59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рассказывать о значении воды, воздуха, горных пород и почвы в жизни человека, необходимости их охраны и рационального использования;</w:t>
            </w:r>
          </w:p>
          <w:p w:rsidR="00803481" w:rsidRPr="00432D59" w:rsidRDefault="00803481" w:rsidP="00432D59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характеризовать органы растений и животных и их значение;</w:t>
            </w:r>
          </w:p>
          <w:p w:rsidR="00803481" w:rsidRPr="00432D59" w:rsidRDefault="00803481" w:rsidP="00432D59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характеризовать особенности движения, питания, дыхания, размножения и развития животных;</w:t>
            </w:r>
          </w:p>
          <w:p w:rsidR="00803481" w:rsidRPr="00432D59" w:rsidRDefault="00803481" w:rsidP="00432D59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различать основные группы растений (водоросли, мхи, папоротники, хвойные, цветковые) и животных (насекомые, рыбы, земноводные, пресмыкающиеся, птицы, млекопитающие);</w:t>
            </w:r>
          </w:p>
          <w:p w:rsidR="00803481" w:rsidRPr="00432D59" w:rsidRDefault="00803481" w:rsidP="00432D59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приводить примеры взаимосвязей между компонентами неживой и живой природы;</w:t>
            </w:r>
          </w:p>
          <w:p w:rsidR="00803481" w:rsidRPr="00432D59" w:rsidRDefault="00803481" w:rsidP="00432D59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рассказывать о влиянии человека на живую природу и необходимых мерах ее охраны;</w:t>
            </w:r>
          </w:p>
          <w:p w:rsidR="00803481" w:rsidRPr="00432D59" w:rsidRDefault="00803481" w:rsidP="00432D59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характеризовать важнейшие системы органов человека и их функции;</w:t>
            </w:r>
          </w:p>
          <w:p w:rsidR="00803481" w:rsidRPr="00432D59" w:rsidRDefault="00803481" w:rsidP="00432D59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выполнять основные правила личной гигиены;</w:t>
            </w:r>
          </w:p>
          <w:p w:rsidR="00803481" w:rsidRPr="00432D59" w:rsidRDefault="00803481" w:rsidP="00432D59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проводить простейшие опыты с растениями и фиксировать их результаты.</w:t>
            </w:r>
          </w:p>
          <w:p w:rsidR="00803481" w:rsidRPr="00432D59" w:rsidRDefault="00803481" w:rsidP="00432D59">
            <w:pPr>
              <w:tabs>
                <w:tab w:val="left" w:pos="360"/>
              </w:tabs>
              <w:spacing w:before="120" w:after="0" w:line="240" w:lineRule="auto"/>
              <w:ind w:firstLine="360"/>
              <w:jc w:val="both"/>
              <w:rPr>
                <w:rFonts w:ascii="Arial Narrow" w:hAnsi="Arial Narrow" w:cs="Arial"/>
                <w:bCs/>
                <w:i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bCs/>
                <w:i/>
                <w:sz w:val="28"/>
                <w:szCs w:val="28"/>
              </w:rPr>
              <w:t>Учащиеся получат возможность научиться:</w:t>
            </w:r>
          </w:p>
          <w:p w:rsidR="00803481" w:rsidRPr="00432D59" w:rsidRDefault="00803481" w:rsidP="00432D59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различать существенные и несущественные признаки;</w:t>
            </w:r>
          </w:p>
          <w:p w:rsidR="00803481" w:rsidRPr="00432D59" w:rsidRDefault="00803481" w:rsidP="00432D59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приводить примеры физических и химических явлений природы;</w:t>
            </w:r>
          </w:p>
          <w:p w:rsidR="00803481" w:rsidRPr="00432D59" w:rsidRDefault="00803481" w:rsidP="00432D59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рассказывать об использовании энергии воды и ветра;</w:t>
            </w:r>
          </w:p>
          <w:p w:rsidR="00803481" w:rsidRPr="00432D59" w:rsidRDefault="00803481" w:rsidP="00432D59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рассказывать о четырех царствах живой природы;</w:t>
            </w:r>
          </w:p>
          <w:p w:rsidR="00803481" w:rsidRPr="00432D59" w:rsidRDefault="00803481" w:rsidP="00432D59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рассказывать о строении листовых и цветочных почек, цветка и семени;</w:t>
            </w:r>
          </w:p>
          <w:p w:rsidR="00803481" w:rsidRPr="00432D59" w:rsidRDefault="00803481" w:rsidP="00432D59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рассказывать о грибах и бактериях и их значении в природе и жизни человека;</w:t>
            </w:r>
          </w:p>
          <w:p w:rsidR="00803481" w:rsidRPr="00432D59" w:rsidRDefault="00803481" w:rsidP="00432D59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объяснять особенности питания и дыхания растений;</w:t>
            </w:r>
          </w:p>
          <w:p w:rsidR="00803481" w:rsidRPr="00432D59" w:rsidRDefault="00803481" w:rsidP="00432D59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характеризовать условия прорастания семян;</w:t>
            </w:r>
          </w:p>
          <w:p w:rsidR="00803481" w:rsidRPr="00432D59" w:rsidRDefault="00803481" w:rsidP="00432D59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рассказывать о предках культурных растений и домашних животных;</w:t>
            </w:r>
          </w:p>
          <w:p w:rsidR="00803481" w:rsidRPr="00432D59" w:rsidRDefault="00803481" w:rsidP="00432D59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приводить примеры взаимосвязей в неживой и живой природе;</w:t>
            </w:r>
          </w:p>
          <w:p w:rsidR="00803481" w:rsidRPr="00432D59" w:rsidRDefault="00803481" w:rsidP="00432D59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выявлять признаки приспособленности организмов к среде обитания.</w:t>
            </w:r>
          </w:p>
          <w:p w:rsidR="00803481" w:rsidRPr="00432D59" w:rsidRDefault="00803481" w:rsidP="00432D59">
            <w:p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803481" w:rsidRPr="00432D59" w:rsidRDefault="00803481" w:rsidP="00432D59">
            <w:p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 w:rsidRPr="00432D59">
              <w:rPr>
                <w:rFonts w:ascii="Arial Narrow" w:hAnsi="Arial Narrow"/>
                <w:b/>
                <w:i/>
                <w:sz w:val="28"/>
                <w:szCs w:val="28"/>
              </w:rPr>
              <w:t>Человек и общество</w:t>
            </w:r>
          </w:p>
          <w:p w:rsidR="00803481" w:rsidRPr="00432D59" w:rsidRDefault="00803481" w:rsidP="00432D59">
            <w:pPr>
              <w:spacing w:before="120" w:after="0" w:line="240" w:lineRule="auto"/>
              <w:ind w:firstLine="357"/>
              <w:jc w:val="both"/>
              <w:rPr>
                <w:rFonts w:ascii="Arial Narrow" w:hAnsi="Arial Narrow" w:cs="Arial"/>
                <w:bCs/>
                <w:i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bCs/>
                <w:i/>
                <w:sz w:val="28"/>
                <w:szCs w:val="28"/>
              </w:rPr>
              <w:t>Учащиеся научатся:</w:t>
            </w:r>
          </w:p>
          <w:p w:rsidR="00803481" w:rsidRPr="00432D59" w:rsidRDefault="00803481" w:rsidP="00432D59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характеризовать территории расселения народов нашей страны на основе исторической  карты;</w:t>
            </w:r>
          </w:p>
          <w:p w:rsidR="00803481" w:rsidRPr="00432D59" w:rsidRDefault="00803481" w:rsidP="00432D59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 xml:space="preserve">рассказывать, используя карту, о природных условия, в которых живут народы нашей страны; </w:t>
            </w:r>
          </w:p>
          <w:p w:rsidR="00803481" w:rsidRPr="00432D59" w:rsidRDefault="00803481" w:rsidP="00432D59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описывать устройство города, жизнь и быт горожан;</w:t>
            </w:r>
          </w:p>
          <w:p w:rsidR="00803481" w:rsidRPr="00432D59" w:rsidRDefault="00803481" w:rsidP="00432D59">
            <w:pPr>
              <w:numPr>
                <w:ilvl w:val="0"/>
                <w:numId w:val="15"/>
              </w:numPr>
              <w:tabs>
                <w:tab w:val="clear" w:pos="720"/>
                <w:tab w:val="left" w:pos="360"/>
              </w:tabs>
              <w:spacing w:after="0" w:line="240" w:lineRule="auto"/>
              <w:ind w:left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различать символы государства;</w:t>
            </w:r>
          </w:p>
          <w:p w:rsidR="00803481" w:rsidRPr="00432D59" w:rsidRDefault="00803481" w:rsidP="00432D59">
            <w:pPr>
              <w:numPr>
                <w:ilvl w:val="0"/>
                <w:numId w:val="15"/>
              </w:numPr>
              <w:tabs>
                <w:tab w:val="clear" w:pos="720"/>
                <w:tab w:val="left" w:pos="360"/>
              </w:tabs>
              <w:spacing w:after="0" w:line="240" w:lineRule="auto"/>
              <w:ind w:left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показывать на политической карте  РФ  столицу России — город Москву;</w:t>
            </w:r>
          </w:p>
          <w:p w:rsidR="00803481" w:rsidRPr="00432D59" w:rsidRDefault="00803481" w:rsidP="00432D59">
            <w:pPr>
              <w:numPr>
                <w:ilvl w:val="0"/>
                <w:numId w:val="15"/>
              </w:numPr>
              <w:tabs>
                <w:tab w:val="clear" w:pos="720"/>
                <w:tab w:val="left" w:pos="360"/>
              </w:tabs>
              <w:spacing w:after="0" w:line="240" w:lineRule="auto"/>
              <w:ind w:left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описывать  государственные награды, рассказывать об их происхождении;</w:t>
            </w:r>
          </w:p>
          <w:p w:rsidR="00803481" w:rsidRPr="00432D59" w:rsidRDefault="00803481" w:rsidP="00432D59">
            <w:pPr>
              <w:numPr>
                <w:ilvl w:val="0"/>
                <w:numId w:val="15"/>
              </w:numPr>
              <w:tabs>
                <w:tab w:val="clear" w:pos="720"/>
                <w:tab w:val="left" w:pos="360"/>
              </w:tabs>
              <w:spacing w:after="0" w:line="240" w:lineRule="auto"/>
              <w:ind w:left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характеризовать главный закон страны;</w:t>
            </w:r>
          </w:p>
          <w:p w:rsidR="00803481" w:rsidRPr="00432D59" w:rsidRDefault="00803481" w:rsidP="00432D59">
            <w:pPr>
              <w:numPr>
                <w:ilvl w:val="0"/>
                <w:numId w:val="15"/>
              </w:numPr>
              <w:tabs>
                <w:tab w:val="clear" w:pos="720"/>
                <w:tab w:val="left" w:pos="360"/>
              </w:tabs>
              <w:spacing w:after="0" w:line="240" w:lineRule="auto"/>
              <w:ind w:left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рассказывать об устройстве нашего государства;</w:t>
            </w:r>
          </w:p>
          <w:p w:rsidR="00803481" w:rsidRPr="00432D59" w:rsidRDefault="00803481" w:rsidP="00432D59">
            <w:pPr>
              <w:numPr>
                <w:ilvl w:val="0"/>
                <w:numId w:val="15"/>
              </w:numPr>
              <w:tabs>
                <w:tab w:val="clear" w:pos="720"/>
                <w:tab w:val="left" w:pos="360"/>
              </w:tabs>
              <w:spacing w:after="0" w:line="240" w:lineRule="auto"/>
              <w:ind w:left="360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 xml:space="preserve">раскрывать основные права и обязанности ребенка.  </w:t>
            </w:r>
          </w:p>
          <w:p w:rsidR="00803481" w:rsidRPr="00432D59" w:rsidRDefault="00803481" w:rsidP="00432D59">
            <w:pPr>
              <w:tabs>
                <w:tab w:val="left" w:pos="360"/>
              </w:tabs>
              <w:spacing w:before="120" w:after="0" w:line="240" w:lineRule="auto"/>
              <w:ind w:firstLine="357"/>
              <w:jc w:val="both"/>
              <w:rPr>
                <w:rFonts w:ascii="Arial Narrow" w:hAnsi="Arial Narrow" w:cs="Arial"/>
                <w:bCs/>
                <w:i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bCs/>
                <w:i/>
                <w:sz w:val="28"/>
                <w:szCs w:val="28"/>
              </w:rPr>
              <w:t>Учащиеся получат возможность научиться:</w:t>
            </w:r>
          </w:p>
          <w:p w:rsidR="00803481" w:rsidRPr="00432D59" w:rsidRDefault="00803481" w:rsidP="00432D59">
            <w:pPr>
              <w:numPr>
                <w:ilvl w:val="0"/>
                <w:numId w:val="18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Arial Narrow" w:hAnsi="Arial Narrow"/>
                <w:bCs/>
                <w:iCs/>
                <w:sz w:val="28"/>
                <w:szCs w:val="28"/>
              </w:rPr>
            </w:pPr>
            <w:r w:rsidRPr="00432D59">
              <w:rPr>
                <w:rFonts w:ascii="Arial Narrow" w:hAnsi="Arial Narrow"/>
                <w:bCs/>
                <w:iCs/>
                <w:sz w:val="28"/>
                <w:szCs w:val="28"/>
              </w:rPr>
              <w:t>узнавать об обычаях и традициях своего народа;</w:t>
            </w:r>
            <w:r w:rsidRPr="00432D59">
              <w:rPr>
                <w:rFonts w:ascii="Arial Narrow" w:hAnsi="Arial Narrow"/>
                <w:sz w:val="28"/>
                <w:szCs w:val="28"/>
              </w:rPr>
              <w:t xml:space="preserve"> п</w:t>
            </w:r>
            <w:r w:rsidRPr="00432D59">
              <w:rPr>
                <w:rFonts w:ascii="Arial Narrow" w:hAnsi="Arial Narrow"/>
                <w:bCs/>
                <w:iCs/>
                <w:sz w:val="28"/>
                <w:szCs w:val="28"/>
              </w:rPr>
              <w:t>риводить примеры традиций и обычаев;</w:t>
            </w:r>
          </w:p>
          <w:p w:rsidR="00803481" w:rsidRPr="00432D59" w:rsidRDefault="00803481" w:rsidP="00432D59">
            <w:pPr>
              <w:pStyle w:val="BodyTextIndent"/>
              <w:numPr>
                <w:ilvl w:val="0"/>
                <w:numId w:val="18"/>
              </w:numPr>
              <w:tabs>
                <w:tab w:val="left" w:pos="360"/>
              </w:tabs>
              <w:spacing w:line="240" w:lineRule="auto"/>
              <w:ind w:left="360"/>
              <w:rPr>
                <w:sz w:val="28"/>
                <w:szCs w:val="28"/>
              </w:rPr>
            </w:pPr>
            <w:r w:rsidRPr="00432D59">
              <w:rPr>
                <w:sz w:val="28"/>
                <w:szCs w:val="28"/>
              </w:rPr>
              <w:t xml:space="preserve">устанавливать связи между традициями народа и хозяйственной деятельностью региона; </w:t>
            </w:r>
          </w:p>
          <w:p w:rsidR="00803481" w:rsidRPr="00432D59" w:rsidRDefault="00803481" w:rsidP="00432D59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рассказывать об истории возникновения своего города (села); рассказывать о памятниках  культуры своего города, села, края;</w:t>
            </w:r>
          </w:p>
          <w:p w:rsidR="00803481" w:rsidRPr="00432D59" w:rsidRDefault="00803481" w:rsidP="00432D59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рассказывать о символах своего города; раскрывать взаимосвязь символики с хозяйственной, политической и культурной жизнью города;</w:t>
            </w:r>
          </w:p>
          <w:p w:rsidR="00803481" w:rsidRPr="00432D59" w:rsidRDefault="00803481" w:rsidP="00432D59">
            <w:pPr>
              <w:numPr>
                <w:ilvl w:val="0"/>
                <w:numId w:val="17"/>
              </w:numPr>
              <w:tabs>
                <w:tab w:val="clear" w:pos="720"/>
                <w:tab w:val="left" w:pos="360"/>
                <w:tab w:val="num" w:pos="927"/>
              </w:tabs>
              <w:spacing w:after="0" w:line="240" w:lineRule="auto"/>
              <w:ind w:left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объяснять историю происхождения и развития основных символов государства;</w:t>
            </w:r>
          </w:p>
          <w:p w:rsidR="00803481" w:rsidRPr="00432D59" w:rsidRDefault="00803481" w:rsidP="00432D59">
            <w:pPr>
              <w:numPr>
                <w:ilvl w:val="0"/>
                <w:numId w:val="16"/>
              </w:numPr>
              <w:tabs>
                <w:tab w:val="clear" w:pos="720"/>
                <w:tab w:val="left" w:pos="360"/>
              </w:tabs>
              <w:spacing w:after="0" w:line="240" w:lineRule="auto"/>
              <w:ind w:left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 xml:space="preserve">приводить примеры подвигов и личных поступков людей, которые отмечены государственными наградами. </w:t>
            </w:r>
          </w:p>
          <w:p w:rsidR="00803481" w:rsidRPr="00432D59" w:rsidRDefault="00803481" w:rsidP="00432D5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803481" w:rsidRPr="00432D59" w:rsidRDefault="00803481" w:rsidP="00432D59">
            <w:pPr>
              <w:spacing w:after="0" w:line="240" w:lineRule="auto"/>
              <w:ind w:firstLine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МЕТАПРЕДМЕТНЫЕ</w:t>
            </w:r>
          </w:p>
          <w:p w:rsidR="00803481" w:rsidRPr="00432D59" w:rsidRDefault="00803481" w:rsidP="00432D59">
            <w:pPr>
              <w:spacing w:after="0" w:line="240" w:lineRule="auto"/>
              <w:ind w:firstLine="360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803481" w:rsidRPr="00432D59" w:rsidRDefault="00803481" w:rsidP="00432D59">
            <w:pPr>
              <w:spacing w:after="0" w:line="240" w:lineRule="auto"/>
              <w:ind w:firstLine="360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32D59">
              <w:rPr>
                <w:rFonts w:ascii="Arial Narrow" w:hAnsi="Arial Narrow"/>
                <w:b/>
                <w:sz w:val="28"/>
                <w:szCs w:val="28"/>
              </w:rPr>
              <w:t>Регулятивные</w:t>
            </w:r>
          </w:p>
          <w:p w:rsidR="00803481" w:rsidRPr="00432D59" w:rsidRDefault="00803481" w:rsidP="00432D59">
            <w:pPr>
              <w:spacing w:before="120" w:after="0" w:line="240" w:lineRule="auto"/>
              <w:ind w:firstLine="357"/>
              <w:jc w:val="both"/>
              <w:rPr>
                <w:rFonts w:ascii="Arial Narrow" w:hAnsi="Arial Narrow" w:cs="Arial"/>
                <w:bCs/>
                <w:i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bCs/>
                <w:i/>
                <w:sz w:val="28"/>
                <w:szCs w:val="28"/>
              </w:rPr>
              <w:t>Учащиеся научатся:</w:t>
            </w:r>
            <w:r w:rsidRPr="00432D59"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</w:p>
          <w:p w:rsidR="00803481" w:rsidRPr="00432D59" w:rsidRDefault="00803481" w:rsidP="00432D59">
            <w:pPr>
              <w:numPr>
                <w:ilvl w:val="0"/>
                <w:numId w:val="12"/>
              </w:numPr>
              <w:tabs>
                <w:tab w:val="clear" w:pos="644"/>
                <w:tab w:val="num" w:pos="360"/>
                <w:tab w:val="num" w:pos="72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 xml:space="preserve">понимать цель познавательной деятельности; </w:t>
            </w:r>
          </w:p>
          <w:p w:rsidR="00803481" w:rsidRPr="00432D59" w:rsidRDefault="00803481" w:rsidP="00432D59">
            <w:pPr>
              <w:numPr>
                <w:ilvl w:val="0"/>
                <w:numId w:val="12"/>
              </w:numPr>
              <w:tabs>
                <w:tab w:val="clear" w:pos="644"/>
                <w:tab w:val="num" w:pos="360"/>
                <w:tab w:val="num" w:pos="72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планировать свои действия при выполнении заданий учебника;</w:t>
            </w:r>
          </w:p>
          <w:p w:rsidR="00803481" w:rsidRPr="00432D59" w:rsidRDefault="00803481" w:rsidP="00432D59">
            <w:pPr>
              <w:numPr>
                <w:ilvl w:val="0"/>
                <w:numId w:val="12"/>
              </w:numPr>
              <w:tabs>
                <w:tab w:val="clear" w:pos="644"/>
                <w:tab w:val="num" w:pos="360"/>
                <w:tab w:val="num" w:pos="72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осуществлять текущий контроль и оценку результатов выполнения заданий.</w:t>
            </w:r>
          </w:p>
          <w:p w:rsidR="00803481" w:rsidRPr="00432D59" w:rsidRDefault="00803481" w:rsidP="00432D59">
            <w:pPr>
              <w:tabs>
                <w:tab w:val="num" w:pos="360"/>
              </w:tabs>
              <w:spacing w:before="120" w:after="0" w:line="240" w:lineRule="auto"/>
              <w:ind w:firstLine="360"/>
              <w:jc w:val="both"/>
              <w:rPr>
                <w:rFonts w:ascii="Arial Narrow" w:hAnsi="Arial Narrow" w:cs="Arial"/>
                <w:bCs/>
                <w:i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bCs/>
                <w:i/>
                <w:sz w:val="28"/>
                <w:szCs w:val="28"/>
              </w:rPr>
              <w:t>Учащиеся могут научиться:</w:t>
            </w:r>
          </w:p>
          <w:p w:rsidR="00803481" w:rsidRPr="00432D59" w:rsidRDefault="00803481" w:rsidP="00432D59">
            <w:pPr>
              <w:numPr>
                <w:ilvl w:val="0"/>
                <w:numId w:val="13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самостоятельно планировать свои действия при выполнении учебных заданий;</w:t>
            </w:r>
          </w:p>
          <w:p w:rsidR="00803481" w:rsidRPr="00432D59" w:rsidRDefault="00803481" w:rsidP="00432D59">
            <w:pPr>
              <w:numPr>
                <w:ilvl w:val="0"/>
                <w:numId w:val="13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самостоятельно осуществлять текущий контроль и оценку результатов выполнения заданий;</w:t>
            </w:r>
          </w:p>
          <w:p w:rsidR="00803481" w:rsidRPr="00432D59" w:rsidRDefault="00803481" w:rsidP="00432D59">
            <w:pPr>
              <w:numPr>
                <w:ilvl w:val="0"/>
                <w:numId w:val="13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ставить цель собственной познавательной деятельности и планировать ее (в рамках проектной деятельности).</w:t>
            </w:r>
          </w:p>
          <w:p w:rsidR="00803481" w:rsidRPr="00432D59" w:rsidRDefault="00803481" w:rsidP="00432D59">
            <w:pPr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803481" w:rsidRPr="00432D59" w:rsidRDefault="00803481" w:rsidP="00432D59">
            <w:pPr>
              <w:spacing w:after="0" w:line="240" w:lineRule="auto"/>
              <w:ind w:left="360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32D59">
              <w:rPr>
                <w:rFonts w:ascii="Arial Narrow" w:hAnsi="Arial Narrow"/>
                <w:b/>
                <w:iCs/>
                <w:sz w:val="28"/>
                <w:szCs w:val="28"/>
              </w:rPr>
              <w:t>Познавательные</w:t>
            </w:r>
          </w:p>
          <w:p w:rsidR="00803481" w:rsidRPr="00432D59" w:rsidRDefault="00803481" w:rsidP="00432D59">
            <w:pPr>
              <w:spacing w:before="120" w:after="0" w:line="240" w:lineRule="auto"/>
              <w:ind w:firstLine="357"/>
              <w:jc w:val="both"/>
              <w:rPr>
                <w:rFonts w:ascii="Arial Narrow" w:hAnsi="Arial Narrow" w:cs="Arial"/>
                <w:bCs/>
                <w:i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bCs/>
                <w:i/>
                <w:sz w:val="28"/>
                <w:szCs w:val="28"/>
              </w:rPr>
              <w:t>Учащиеся научатся:</w:t>
            </w:r>
          </w:p>
          <w:p w:rsidR="00803481" w:rsidRPr="00432D59" w:rsidRDefault="00803481" w:rsidP="00432D59">
            <w:pPr>
              <w:numPr>
                <w:ilvl w:val="0"/>
                <w:numId w:val="12"/>
              </w:numPr>
              <w:tabs>
                <w:tab w:val="clear" w:pos="644"/>
                <w:tab w:val="num" w:pos="360"/>
                <w:tab w:val="num" w:pos="72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доказывать то или иное свойство изучаемого объекта путем постановки несложных опытов;</w:t>
            </w:r>
          </w:p>
          <w:p w:rsidR="00803481" w:rsidRPr="00432D59" w:rsidRDefault="00803481" w:rsidP="00432D59">
            <w:pPr>
              <w:numPr>
                <w:ilvl w:val="0"/>
                <w:numId w:val="12"/>
              </w:numPr>
              <w:tabs>
                <w:tab w:val="clear" w:pos="644"/>
                <w:tab w:val="num" w:pos="360"/>
                <w:tab w:val="num" w:pos="72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сравнивать и классифицировать изучаемые объекты по различным признакам;</w:t>
            </w:r>
          </w:p>
          <w:p w:rsidR="00803481" w:rsidRPr="00432D59" w:rsidRDefault="00803481" w:rsidP="00432D59">
            <w:pPr>
              <w:numPr>
                <w:ilvl w:val="0"/>
                <w:numId w:val="12"/>
              </w:numPr>
              <w:tabs>
                <w:tab w:val="clear" w:pos="644"/>
                <w:tab w:val="num" w:pos="360"/>
                <w:tab w:val="num" w:pos="72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bCs/>
                <w:iCs/>
                <w:sz w:val="28"/>
                <w:szCs w:val="28"/>
              </w:rPr>
              <w:t>находить необходимую информацию в учебнике</w:t>
            </w:r>
            <w:r w:rsidRPr="00432D59">
              <w:rPr>
                <w:rFonts w:ascii="Arial Narrow" w:hAnsi="Arial Narrow" w:cs="Arial"/>
                <w:sz w:val="28"/>
                <w:szCs w:val="28"/>
              </w:rPr>
              <w:t>;</w:t>
            </w:r>
          </w:p>
          <w:p w:rsidR="00803481" w:rsidRPr="00432D59" w:rsidRDefault="00803481" w:rsidP="00432D59">
            <w:pPr>
              <w:numPr>
                <w:ilvl w:val="0"/>
                <w:numId w:val="12"/>
              </w:numPr>
              <w:tabs>
                <w:tab w:val="clear" w:pos="644"/>
                <w:tab w:val="num" w:pos="360"/>
                <w:tab w:val="num" w:pos="72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получать информацию, используя тексты, таблицы, рисунки, схемы;</w:t>
            </w:r>
          </w:p>
          <w:p w:rsidR="00803481" w:rsidRPr="00432D59" w:rsidRDefault="00803481" w:rsidP="00432D59">
            <w:pPr>
              <w:numPr>
                <w:ilvl w:val="0"/>
                <w:numId w:val="12"/>
              </w:numPr>
              <w:tabs>
                <w:tab w:val="clear" w:pos="644"/>
                <w:tab w:val="num" w:pos="360"/>
                <w:tab w:val="num" w:pos="72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моделировать процессы развития растений и животных по заданиям учебника и рабочих тетрадей;</w:t>
            </w:r>
          </w:p>
          <w:p w:rsidR="00803481" w:rsidRPr="00432D59" w:rsidRDefault="00803481" w:rsidP="00432D59">
            <w:pPr>
              <w:numPr>
                <w:ilvl w:val="0"/>
                <w:numId w:val="12"/>
              </w:numPr>
              <w:tabs>
                <w:tab w:val="clear" w:pos="644"/>
                <w:tab w:val="num" w:pos="360"/>
                <w:tab w:val="num" w:pos="72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bCs/>
                <w:iCs/>
                <w:sz w:val="28"/>
                <w:szCs w:val="28"/>
              </w:rPr>
              <w:t>понимать информацию, представленную на исторической карте.</w:t>
            </w:r>
          </w:p>
          <w:p w:rsidR="00803481" w:rsidRPr="00432D59" w:rsidRDefault="00803481" w:rsidP="00432D59">
            <w:pPr>
              <w:tabs>
                <w:tab w:val="num" w:pos="360"/>
              </w:tabs>
              <w:spacing w:before="120" w:after="0" w:line="240" w:lineRule="auto"/>
              <w:ind w:firstLine="360"/>
              <w:jc w:val="both"/>
              <w:rPr>
                <w:rFonts w:ascii="Arial Narrow" w:hAnsi="Arial Narrow" w:cs="Arial"/>
                <w:bCs/>
                <w:i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bCs/>
                <w:i/>
                <w:sz w:val="28"/>
                <w:szCs w:val="28"/>
              </w:rPr>
              <w:t>Учащиеся могут научиться:</w:t>
            </w:r>
          </w:p>
          <w:p w:rsidR="00803481" w:rsidRPr="00432D59" w:rsidRDefault="00803481" w:rsidP="00432D59">
            <w:pPr>
              <w:numPr>
                <w:ilvl w:val="0"/>
                <w:numId w:val="12"/>
              </w:numPr>
              <w:tabs>
                <w:tab w:val="clear" w:pos="644"/>
                <w:tab w:val="num" w:pos="360"/>
                <w:tab w:val="num" w:pos="72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получать дополнительную информацию по изучаемой теме, пользуясь справочной литературой;</w:t>
            </w:r>
          </w:p>
          <w:p w:rsidR="00803481" w:rsidRPr="00432D59" w:rsidRDefault="00803481" w:rsidP="00432D59">
            <w:pPr>
              <w:numPr>
                <w:ilvl w:val="0"/>
                <w:numId w:val="12"/>
              </w:numPr>
              <w:tabs>
                <w:tab w:val="clear" w:pos="644"/>
                <w:tab w:val="num" w:pos="360"/>
                <w:tab w:val="num" w:pos="72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самостоятельно моделировать некоторые природные процессы.</w:t>
            </w:r>
          </w:p>
          <w:p w:rsidR="00803481" w:rsidRPr="00432D59" w:rsidRDefault="00803481" w:rsidP="00432D59">
            <w:pPr>
              <w:numPr>
                <w:ilvl w:val="0"/>
                <w:numId w:val="12"/>
              </w:numPr>
              <w:tabs>
                <w:tab w:val="clear" w:pos="644"/>
                <w:tab w:val="num" w:pos="360"/>
                <w:tab w:val="num" w:pos="72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bCs/>
                <w:iCs/>
                <w:sz w:val="28"/>
                <w:szCs w:val="28"/>
              </w:rPr>
              <w:t>ориентироваться на «ленте времени»; указывать хронологические рамки и периоды основных исторических процессов;</w:t>
            </w:r>
          </w:p>
          <w:p w:rsidR="00803481" w:rsidRPr="00432D59" w:rsidRDefault="00803481" w:rsidP="00432D59">
            <w:pPr>
              <w:numPr>
                <w:ilvl w:val="0"/>
                <w:numId w:val="12"/>
              </w:numPr>
              <w:tabs>
                <w:tab w:val="left" w:pos="360"/>
                <w:tab w:val="num" w:pos="72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bCs/>
                <w:iCs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bCs/>
                <w:iCs/>
                <w:sz w:val="28"/>
                <w:szCs w:val="28"/>
              </w:rPr>
              <w:t>устанавливать причинно-следственные связи между историческими событиями и их последствиями (под руководством учителя)</w:t>
            </w:r>
          </w:p>
          <w:p w:rsidR="00803481" w:rsidRPr="00432D59" w:rsidRDefault="00803481" w:rsidP="00432D59">
            <w:pPr>
              <w:numPr>
                <w:ilvl w:val="0"/>
                <w:numId w:val="12"/>
              </w:numPr>
              <w:tabs>
                <w:tab w:val="left" w:pos="360"/>
                <w:tab w:val="num" w:pos="72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bCs/>
                <w:iCs/>
                <w:sz w:val="28"/>
                <w:szCs w:val="28"/>
              </w:rPr>
              <w:t>сравнивать исторические события.</w:t>
            </w:r>
          </w:p>
          <w:p w:rsidR="00803481" w:rsidRPr="00432D59" w:rsidRDefault="00803481" w:rsidP="00432D59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803481" w:rsidRPr="00432D59" w:rsidRDefault="00803481" w:rsidP="00432D59">
            <w:pPr>
              <w:pStyle w:val="Heading2"/>
              <w:spacing w:line="240" w:lineRule="auto"/>
              <w:rPr>
                <w:sz w:val="28"/>
                <w:szCs w:val="28"/>
              </w:rPr>
            </w:pPr>
            <w:r w:rsidRPr="00432D59">
              <w:rPr>
                <w:sz w:val="28"/>
                <w:szCs w:val="28"/>
              </w:rPr>
              <w:t>Коммуникативные</w:t>
            </w:r>
          </w:p>
          <w:p w:rsidR="00803481" w:rsidRPr="00432D59" w:rsidRDefault="00803481" w:rsidP="00432D59">
            <w:pPr>
              <w:spacing w:before="120" w:after="0" w:line="240" w:lineRule="auto"/>
              <w:ind w:firstLine="357"/>
              <w:jc w:val="both"/>
              <w:rPr>
                <w:rFonts w:ascii="Arial Narrow" w:hAnsi="Arial Narrow" w:cs="Arial"/>
                <w:bCs/>
                <w:i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bCs/>
                <w:i/>
                <w:sz w:val="28"/>
                <w:szCs w:val="28"/>
              </w:rPr>
              <w:t>Учащиеся научатся:</w:t>
            </w:r>
          </w:p>
          <w:p w:rsidR="00803481" w:rsidRPr="00432D59" w:rsidRDefault="00803481" w:rsidP="00432D59">
            <w:pPr>
              <w:numPr>
                <w:ilvl w:val="0"/>
                <w:numId w:val="12"/>
              </w:numPr>
              <w:tabs>
                <w:tab w:val="clear" w:pos="644"/>
                <w:tab w:val="num" w:pos="360"/>
                <w:tab w:val="num" w:pos="72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выполнять парные и групповые задания в классе и на экскурсиях;</w:t>
            </w:r>
          </w:p>
          <w:p w:rsidR="00803481" w:rsidRPr="00432D59" w:rsidRDefault="00803481" w:rsidP="00432D59">
            <w:pPr>
              <w:numPr>
                <w:ilvl w:val="0"/>
                <w:numId w:val="12"/>
              </w:numPr>
              <w:tabs>
                <w:tab w:val="clear" w:pos="644"/>
                <w:tab w:val="num" w:pos="360"/>
                <w:tab w:val="num" w:pos="72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 xml:space="preserve">совместно проводить опыты, обсуждая их результаты и делая выводы. </w:t>
            </w:r>
          </w:p>
          <w:p w:rsidR="00803481" w:rsidRPr="00432D59" w:rsidRDefault="00803481" w:rsidP="00432D59">
            <w:pPr>
              <w:tabs>
                <w:tab w:val="num" w:pos="360"/>
              </w:tabs>
              <w:spacing w:before="120" w:after="0" w:line="240" w:lineRule="auto"/>
              <w:ind w:firstLine="360"/>
              <w:jc w:val="both"/>
              <w:rPr>
                <w:rFonts w:ascii="Arial Narrow" w:hAnsi="Arial Narrow" w:cs="Arial"/>
                <w:bCs/>
                <w:i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bCs/>
                <w:i/>
                <w:sz w:val="28"/>
                <w:szCs w:val="28"/>
              </w:rPr>
              <w:t>Учащиеся могут научиться:</w:t>
            </w:r>
          </w:p>
          <w:p w:rsidR="00803481" w:rsidRPr="00432D59" w:rsidRDefault="00803481" w:rsidP="00432D59">
            <w:pPr>
              <w:numPr>
                <w:ilvl w:val="0"/>
                <w:numId w:val="13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32D59">
              <w:rPr>
                <w:rFonts w:ascii="Arial Narrow" w:hAnsi="Arial Narrow" w:cs="Arial"/>
                <w:sz w:val="28"/>
                <w:szCs w:val="28"/>
              </w:rPr>
              <w:t>распределять обязанности и контролировать друг друга при выполнении учебных заданий и проектов.</w:t>
            </w:r>
          </w:p>
          <w:p w:rsidR="00803481" w:rsidRPr="00432D59" w:rsidRDefault="00803481" w:rsidP="00432D5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3481" w:rsidRPr="00432D59" w:rsidTr="00432D59">
        <w:trPr>
          <w:trHeight w:hRule="exact" w:val="2882"/>
        </w:trPr>
        <w:tc>
          <w:tcPr>
            <w:tcW w:w="561" w:type="dxa"/>
            <w:vAlign w:val="center"/>
          </w:tcPr>
          <w:p w:rsidR="00803481" w:rsidRPr="00432D59" w:rsidRDefault="00803481" w:rsidP="00432D5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6.</w:t>
            </w:r>
          </w:p>
        </w:tc>
        <w:tc>
          <w:tcPr>
            <w:tcW w:w="2691" w:type="dxa"/>
            <w:vAlign w:val="center"/>
          </w:tcPr>
          <w:p w:rsidR="00803481" w:rsidRPr="00432D59" w:rsidRDefault="00803481" w:rsidP="00432D5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>Учебно-методический комплект</w:t>
            </w:r>
          </w:p>
        </w:tc>
        <w:tc>
          <w:tcPr>
            <w:tcW w:w="12024" w:type="dxa"/>
          </w:tcPr>
          <w:p w:rsidR="00803481" w:rsidRPr="00432D59" w:rsidRDefault="00803481" w:rsidP="00432D59">
            <w:pPr>
              <w:spacing w:after="0"/>
              <w:jc w:val="both"/>
              <w:rPr>
                <w:rFonts w:ascii="Arial Narrow" w:hAnsi="Arial Narrow"/>
                <w:i/>
                <w:iCs/>
                <w:sz w:val="28"/>
                <w:szCs w:val="28"/>
              </w:rPr>
            </w:pPr>
          </w:p>
          <w:p w:rsidR="00803481" w:rsidRPr="00432D59" w:rsidRDefault="00803481" w:rsidP="00432D59">
            <w:pPr>
              <w:spacing w:after="0"/>
              <w:jc w:val="both"/>
              <w:rPr>
                <w:rFonts w:ascii="Arial Narrow" w:hAnsi="Arial Narrow"/>
                <w:i/>
                <w:iCs/>
                <w:sz w:val="28"/>
                <w:szCs w:val="28"/>
              </w:rPr>
            </w:pPr>
          </w:p>
          <w:p w:rsidR="00803481" w:rsidRPr="00432D59" w:rsidRDefault="00803481" w:rsidP="00432D59">
            <w:pPr>
              <w:spacing w:after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i/>
                <w:iCs/>
                <w:sz w:val="28"/>
                <w:szCs w:val="28"/>
              </w:rPr>
              <w:t>Г. Г. Ивченкова, И. В. Потапов, Е. В. Саплина, А. И. Саплин.</w:t>
            </w:r>
            <w:r w:rsidRPr="00432D59">
              <w:rPr>
                <w:rFonts w:ascii="Arial Narrow" w:hAnsi="Arial Narrow"/>
                <w:sz w:val="28"/>
                <w:szCs w:val="28"/>
              </w:rPr>
              <w:t xml:space="preserve"> Окружающий мир. 3 класс. Учебник. В 2 ч.</w:t>
            </w:r>
          </w:p>
          <w:p w:rsidR="00803481" w:rsidRPr="00432D59" w:rsidRDefault="00803481" w:rsidP="00432D59">
            <w:pPr>
              <w:spacing w:after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i/>
                <w:iCs/>
                <w:sz w:val="28"/>
                <w:szCs w:val="28"/>
              </w:rPr>
              <w:t>Г. Г. Ивченкова, И. В. Потапов, Е. В. Саплина, А. И. Саплин.</w:t>
            </w:r>
            <w:r w:rsidRPr="00432D59">
              <w:rPr>
                <w:rFonts w:ascii="Arial Narrow" w:hAnsi="Arial Narrow"/>
                <w:sz w:val="28"/>
                <w:szCs w:val="28"/>
              </w:rPr>
              <w:t xml:space="preserve"> Окружающий мир. 3 класс.</w:t>
            </w:r>
          </w:p>
          <w:p w:rsidR="00803481" w:rsidRPr="00432D59" w:rsidRDefault="00803481" w:rsidP="00432D59">
            <w:pPr>
              <w:spacing w:after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sz w:val="28"/>
                <w:szCs w:val="28"/>
              </w:rPr>
              <w:t xml:space="preserve"> Рабочие тетради № 1, № 2. </w:t>
            </w:r>
          </w:p>
          <w:p w:rsidR="00803481" w:rsidRPr="00432D59" w:rsidRDefault="00803481" w:rsidP="00432D59">
            <w:pPr>
              <w:spacing w:after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32D59">
              <w:rPr>
                <w:rFonts w:ascii="Arial Narrow" w:hAnsi="Arial Narrow"/>
                <w:i/>
                <w:iCs/>
                <w:sz w:val="28"/>
                <w:szCs w:val="28"/>
              </w:rPr>
              <w:t xml:space="preserve">Г. Г. Ивченкова, И. В. Потапов, Е. В. Саплина, А. И. Саплин. </w:t>
            </w:r>
            <w:r w:rsidRPr="00432D59">
              <w:rPr>
                <w:rFonts w:ascii="Arial Narrow" w:hAnsi="Arial Narrow"/>
                <w:sz w:val="28"/>
                <w:szCs w:val="28"/>
              </w:rPr>
              <w:t xml:space="preserve">Обучение в 3 классе по учебнику «Окружающий мир». Методическое пособие. </w:t>
            </w:r>
          </w:p>
          <w:p w:rsidR="00803481" w:rsidRPr="00432D59" w:rsidRDefault="00803481" w:rsidP="00432D59">
            <w:pPr>
              <w:spacing w:after="0" w:line="288" w:lineRule="auto"/>
              <w:ind w:left="360"/>
              <w:jc w:val="both"/>
              <w:rPr>
                <w:rFonts w:ascii="Arial Narrow" w:hAnsi="Arial Narrow" w:cs="SchoolBookC"/>
                <w:sz w:val="28"/>
                <w:szCs w:val="28"/>
              </w:rPr>
            </w:pPr>
          </w:p>
        </w:tc>
      </w:tr>
    </w:tbl>
    <w:p w:rsidR="00803481" w:rsidRPr="00C80288" w:rsidRDefault="00803481" w:rsidP="00377484">
      <w:pPr>
        <w:spacing w:line="240" w:lineRule="auto"/>
        <w:jc w:val="center"/>
        <w:rPr>
          <w:rFonts w:ascii="Arial Narrow" w:hAnsi="Arial Narrow"/>
          <w:sz w:val="28"/>
          <w:szCs w:val="28"/>
        </w:rPr>
      </w:pPr>
    </w:p>
    <w:p w:rsidR="00803481" w:rsidRDefault="00803481" w:rsidP="00FF3A78">
      <w:pPr>
        <w:keepNext/>
        <w:spacing w:after="0" w:line="288" w:lineRule="auto"/>
        <w:outlineLvl w:val="3"/>
        <w:rPr>
          <w:rFonts w:ascii="Arial Narrow" w:hAnsi="Arial Narrow"/>
          <w:i/>
          <w:iCs/>
          <w:sz w:val="36"/>
          <w:szCs w:val="20"/>
          <w:u w:val="single"/>
          <w:lang w:eastAsia="ru-RU"/>
        </w:rPr>
      </w:pPr>
    </w:p>
    <w:p w:rsidR="00803481" w:rsidRDefault="00803481" w:rsidP="00FF3A78">
      <w:pPr>
        <w:keepNext/>
        <w:spacing w:after="0" w:line="288" w:lineRule="auto"/>
        <w:outlineLvl w:val="3"/>
        <w:rPr>
          <w:rFonts w:ascii="Arial Narrow" w:hAnsi="Arial Narrow"/>
          <w:i/>
          <w:iCs/>
          <w:sz w:val="36"/>
          <w:szCs w:val="20"/>
          <w:u w:val="single"/>
          <w:lang w:eastAsia="ru-RU"/>
        </w:rPr>
      </w:pPr>
    </w:p>
    <w:p w:rsidR="00803481" w:rsidRDefault="00803481" w:rsidP="00FF3A78">
      <w:pPr>
        <w:keepNext/>
        <w:spacing w:after="0" w:line="288" w:lineRule="auto"/>
        <w:outlineLvl w:val="3"/>
        <w:rPr>
          <w:rFonts w:ascii="Arial Narrow" w:hAnsi="Arial Narrow"/>
          <w:i/>
          <w:iCs/>
          <w:sz w:val="36"/>
          <w:szCs w:val="20"/>
          <w:u w:val="single"/>
          <w:lang w:eastAsia="ru-RU"/>
        </w:rPr>
      </w:pPr>
    </w:p>
    <w:p w:rsidR="00803481" w:rsidRDefault="00803481" w:rsidP="00FF3A78">
      <w:pPr>
        <w:keepNext/>
        <w:spacing w:after="0" w:line="288" w:lineRule="auto"/>
        <w:outlineLvl w:val="3"/>
        <w:rPr>
          <w:rFonts w:ascii="Arial Narrow" w:hAnsi="Arial Narrow"/>
          <w:i/>
          <w:iCs/>
          <w:sz w:val="36"/>
          <w:szCs w:val="20"/>
          <w:u w:val="single"/>
          <w:lang w:eastAsia="ru-RU"/>
        </w:rPr>
      </w:pPr>
    </w:p>
    <w:p w:rsidR="00803481" w:rsidRDefault="00803481" w:rsidP="00FF3A78">
      <w:pPr>
        <w:keepNext/>
        <w:spacing w:after="0" w:line="288" w:lineRule="auto"/>
        <w:outlineLvl w:val="3"/>
        <w:rPr>
          <w:rFonts w:ascii="Arial Narrow" w:hAnsi="Arial Narrow"/>
          <w:i/>
          <w:iCs/>
          <w:sz w:val="36"/>
          <w:szCs w:val="20"/>
          <w:u w:val="single"/>
          <w:lang w:eastAsia="ru-RU"/>
        </w:rPr>
      </w:pPr>
    </w:p>
    <w:p w:rsidR="00803481" w:rsidRPr="00BD1666" w:rsidRDefault="00803481" w:rsidP="00FF3A78">
      <w:pPr>
        <w:keepNext/>
        <w:spacing w:after="0" w:line="288" w:lineRule="auto"/>
        <w:outlineLvl w:val="3"/>
        <w:rPr>
          <w:rFonts w:ascii="Arial Narrow" w:hAnsi="Arial Narrow"/>
          <w:i/>
          <w:iCs/>
          <w:sz w:val="36"/>
          <w:szCs w:val="20"/>
          <w:u w:val="single"/>
          <w:lang w:eastAsia="ru-RU"/>
        </w:rPr>
      </w:pPr>
      <w:r w:rsidRPr="00BD1666">
        <w:rPr>
          <w:rFonts w:ascii="Arial Narrow" w:hAnsi="Arial Narrow"/>
          <w:i/>
          <w:iCs/>
          <w:sz w:val="36"/>
          <w:szCs w:val="20"/>
          <w:u w:val="single"/>
          <w:lang w:eastAsia="ru-RU"/>
        </w:rPr>
        <w:t xml:space="preserve">Г.Г. Ивченкова, И.В. Потапов, Е.В. Саплина, А.И. Саплин </w:t>
      </w:r>
    </w:p>
    <w:p w:rsidR="00803481" w:rsidRPr="00BD1666" w:rsidRDefault="00803481" w:rsidP="00FF3A78">
      <w:pPr>
        <w:keepNext/>
        <w:spacing w:before="240" w:after="0" w:line="288" w:lineRule="auto"/>
        <w:outlineLvl w:val="3"/>
        <w:rPr>
          <w:rFonts w:ascii="Arial Narrow" w:hAnsi="Arial Narrow"/>
          <w:b/>
          <w:bCs/>
          <w:sz w:val="36"/>
          <w:szCs w:val="20"/>
          <w:lang w:eastAsia="ru-RU"/>
        </w:rPr>
      </w:pPr>
      <w:r w:rsidRPr="00BD1666">
        <w:rPr>
          <w:rFonts w:ascii="Arial Narrow" w:hAnsi="Arial Narrow"/>
          <w:b/>
          <w:bCs/>
          <w:sz w:val="36"/>
          <w:szCs w:val="20"/>
          <w:lang w:eastAsia="ru-RU"/>
        </w:rPr>
        <w:t>ОКРУЖАЮЩИЙ МИР</w:t>
      </w:r>
    </w:p>
    <w:p w:rsidR="00803481" w:rsidRPr="00BD1666" w:rsidRDefault="00803481" w:rsidP="00FF3A78">
      <w:pPr>
        <w:keepNext/>
        <w:spacing w:after="0" w:line="288" w:lineRule="auto"/>
        <w:outlineLvl w:val="3"/>
        <w:rPr>
          <w:rFonts w:ascii="Arial Narrow" w:hAnsi="Arial Narrow"/>
          <w:b/>
          <w:bCs/>
          <w:sz w:val="32"/>
          <w:szCs w:val="20"/>
          <w:lang w:eastAsia="ru-RU"/>
        </w:rPr>
      </w:pPr>
      <w:r w:rsidRPr="00BD1666">
        <w:rPr>
          <w:rFonts w:ascii="Arial Narrow" w:hAnsi="Arial Narrow"/>
          <w:b/>
          <w:bCs/>
          <w:sz w:val="32"/>
          <w:szCs w:val="20"/>
          <w:lang w:eastAsia="ru-RU"/>
        </w:rPr>
        <w:t>Примерное тематическое планирование изучения учебного материала</w:t>
      </w:r>
    </w:p>
    <w:p w:rsidR="00803481" w:rsidRPr="00BD1666" w:rsidRDefault="00803481" w:rsidP="00FF3A78">
      <w:pPr>
        <w:spacing w:after="0" w:line="288" w:lineRule="auto"/>
        <w:rPr>
          <w:rFonts w:ascii="Arial Narrow" w:hAnsi="Arial Narrow"/>
          <w:b/>
          <w:sz w:val="24"/>
          <w:szCs w:val="20"/>
          <w:lang w:eastAsia="ru-RU"/>
        </w:rPr>
      </w:pPr>
    </w:p>
    <w:p w:rsidR="00803481" w:rsidRPr="00BD1666" w:rsidRDefault="00803481" w:rsidP="00FF3A78">
      <w:pPr>
        <w:spacing w:after="0" w:line="288" w:lineRule="auto"/>
        <w:rPr>
          <w:rFonts w:ascii="Arial Narrow" w:hAnsi="Arial Narrow"/>
          <w:b/>
          <w:sz w:val="28"/>
          <w:szCs w:val="20"/>
          <w:lang w:eastAsia="ru-RU"/>
        </w:rPr>
      </w:pPr>
      <w:r w:rsidRPr="00BD1666">
        <w:rPr>
          <w:rFonts w:ascii="Arial Narrow" w:hAnsi="Arial Narrow"/>
          <w:b/>
          <w:sz w:val="28"/>
          <w:szCs w:val="20"/>
          <w:lang w:eastAsia="ru-RU"/>
        </w:rPr>
        <w:t>3 класс</w:t>
      </w:r>
    </w:p>
    <w:p w:rsidR="00803481" w:rsidRPr="00BD1666" w:rsidRDefault="00803481" w:rsidP="00FF3A78">
      <w:pPr>
        <w:spacing w:after="0" w:line="288" w:lineRule="auto"/>
        <w:rPr>
          <w:rFonts w:ascii="Arial Narrow" w:hAnsi="Arial Narrow"/>
          <w:bCs/>
          <w:sz w:val="20"/>
          <w:szCs w:val="20"/>
          <w:lang w:eastAsia="ru-RU"/>
        </w:rPr>
      </w:pPr>
      <w:r w:rsidRPr="00BD1666">
        <w:rPr>
          <w:rFonts w:ascii="Arial Narrow" w:hAnsi="Arial Narrow"/>
          <w:bCs/>
          <w:sz w:val="28"/>
          <w:szCs w:val="20"/>
          <w:lang w:eastAsia="ru-RU"/>
        </w:rPr>
        <w:t>68 ч (2 ч в неделю)</w:t>
      </w:r>
    </w:p>
    <w:p w:rsidR="00803481" w:rsidRDefault="00803481" w:rsidP="00FF3A78"/>
    <w:p w:rsidR="00803481" w:rsidRDefault="00803481" w:rsidP="00FF3A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418"/>
        <w:gridCol w:w="2410"/>
        <w:gridCol w:w="1417"/>
        <w:gridCol w:w="3544"/>
        <w:gridCol w:w="4755"/>
      </w:tblGrid>
      <w:tr w:rsidR="00803481" w:rsidRPr="00F1709B" w:rsidTr="00B153F4">
        <w:tc>
          <w:tcPr>
            <w:tcW w:w="1242" w:type="dxa"/>
            <w:tcBorders>
              <w:tr2bl w:val="single" w:sz="4" w:space="0" w:color="auto"/>
            </w:tcBorders>
          </w:tcPr>
          <w:p w:rsidR="00803481" w:rsidRPr="00F1709B" w:rsidRDefault="00803481" w:rsidP="00B15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8"/>
              </w:rPr>
            </w:pPr>
            <w:r w:rsidRPr="00F1709B">
              <w:rPr>
                <w:rFonts w:ascii="Arial Narrow" w:hAnsi="Arial Narrow"/>
                <w:b/>
                <w:sz w:val="18"/>
                <w:szCs w:val="28"/>
              </w:rPr>
              <w:t>№ урока</w:t>
            </w:r>
          </w:p>
          <w:p w:rsidR="00803481" w:rsidRPr="00F1709B" w:rsidRDefault="00803481" w:rsidP="00B15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8"/>
              </w:rPr>
            </w:pPr>
          </w:p>
          <w:p w:rsidR="00803481" w:rsidRPr="00F1709B" w:rsidRDefault="00803481" w:rsidP="00B15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8"/>
              </w:rPr>
            </w:pPr>
          </w:p>
          <w:p w:rsidR="00803481" w:rsidRPr="00F1709B" w:rsidRDefault="00803481" w:rsidP="00B15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8"/>
              </w:rPr>
            </w:pPr>
          </w:p>
          <w:p w:rsidR="00803481" w:rsidRPr="00F1709B" w:rsidRDefault="00803481" w:rsidP="00B153F4">
            <w:pPr>
              <w:spacing w:after="0" w:line="240" w:lineRule="auto"/>
              <w:jc w:val="center"/>
            </w:pPr>
            <w:r w:rsidRPr="00F1709B">
              <w:t>Дата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  <w:jc w:val="center"/>
            </w:pPr>
            <w:r w:rsidRPr="00F1709B">
              <w:t>Использование УЛО</w:t>
            </w:r>
          </w:p>
        </w:tc>
        <w:tc>
          <w:tcPr>
            <w:tcW w:w="2410" w:type="dxa"/>
          </w:tcPr>
          <w:p w:rsidR="00803481" w:rsidRPr="00F1709B" w:rsidRDefault="00803481" w:rsidP="00B153F4">
            <w:pPr>
              <w:spacing w:after="0" w:line="240" w:lineRule="auto"/>
              <w:jc w:val="center"/>
            </w:pPr>
            <w:r w:rsidRPr="00F1709B">
              <w:t>Тема урока, страницы учебника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  <w:jc w:val="center"/>
            </w:pPr>
            <w:r w:rsidRPr="00F1709B">
              <w:t>Основные понятия</w:t>
            </w: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  <w:jc w:val="center"/>
            </w:pPr>
            <w:r w:rsidRPr="00F1709B">
              <w:t>Предметные результаты</w:t>
            </w:r>
          </w:p>
        </w:tc>
        <w:tc>
          <w:tcPr>
            <w:tcW w:w="4755" w:type="dxa"/>
          </w:tcPr>
          <w:p w:rsidR="00803481" w:rsidRPr="00F1709B" w:rsidRDefault="00803481" w:rsidP="00B153F4">
            <w:pPr>
              <w:spacing w:after="0" w:line="240" w:lineRule="auto"/>
              <w:jc w:val="center"/>
            </w:pPr>
            <w:r w:rsidRPr="00F1709B">
              <w:t>УУД</w:t>
            </w:r>
          </w:p>
          <w:p w:rsidR="00803481" w:rsidRPr="00F1709B" w:rsidRDefault="00803481" w:rsidP="00B153F4">
            <w:pPr>
              <w:spacing w:after="0" w:line="240" w:lineRule="auto"/>
              <w:jc w:val="center"/>
            </w:pPr>
            <w:r w:rsidRPr="00F1709B">
              <w:t>Характеристика деятельности учащихся</w:t>
            </w: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  <w:jc w:val="center"/>
            </w:pPr>
            <w:r w:rsidRPr="00F1709B">
              <w:t>1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  <w:jc w:val="center"/>
            </w:pPr>
            <w:r w:rsidRPr="00F1709B">
              <w:t>2</w:t>
            </w:r>
          </w:p>
        </w:tc>
        <w:tc>
          <w:tcPr>
            <w:tcW w:w="2410" w:type="dxa"/>
          </w:tcPr>
          <w:p w:rsidR="00803481" w:rsidRPr="00F1709B" w:rsidRDefault="00803481" w:rsidP="00B153F4">
            <w:pPr>
              <w:spacing w:after="0" w:line="240" w:lineRule="auto"/>
              <w:jc w:val="center"/>
            </w:pPr>
            <w:r w:rsidRPr="00F1709B">
              <w:t>3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  <w:jc w:val="center"/>
            </w:pPr>
            <w:r w:rsidRPr="00F1709B">
              <w:t>4</w:t>
            </w: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  <w:jc w:val="center"/>
            </w:pPr>
            <w:r w:rsidRPr="00F1709B">
              <w:t>5</w:t>
            </w:r>
          </w:p>
        </w:tc>
        <w:tc>
          <w:tcPr>
            <w:tcW w:w="4755" w:type="dxa"/>
          </w:tcPr>
          <w:p w:rsidR="00803481" w:rsidRPr="00F1709B" w:rsidRDefault="00803481" w:rsidP="00B153F4">
            <w:pPr>
              <w:spacing w:after="0" w:line="240" w:lineRule="auto"/>
              <w:jc w:val="center"/>
            </w:pPr>
            <w:r w:rsidRPr="00F1709B">
              <w:t>6</w:t>
            </w:r>
          </w:p>
        </w:tc>
      </w:tr>
      <w:tr w:rsidR="00803481" w:rsidRPr="00F1709B" w:rsidTr="00B153F4">
        <w:tc>
          <w:tcPr>
            <w:tcW w:w="14786" w:type="dxa"/>
            <w:gridSpan w:val="6"/>
          </w:tcPr>
          <w:p w:rsidR="00803481" w:rsidRPr="00F1709B" w:rsidRDefault="00803481" w:rsidP="00B153F4">
            <w:pPr>
              <w:spacing w:after="0" w:line="240" w:lineRule="auto"/>
              <w:jc w:val="center"/>
            </w:pPr>
            <w:r w:rsidRPr="00F1709B">
              <w:rPr>
                <w:rFonts w:ascii="Arial Narrow" w:hAnsi="Arial Narrow" w:cs="Arial"/>
                <w:b/>
                <w:sz w:val="24"/>
                <w:szCs w:val="28"/>
              </w:rPr>
              <w:t>Природа вокруг нас</w:t>
            </w:r>
            <w:r w:rsidRPr="00F1709B">
              <w:rPr>
                <w:rFonts w:ascii="Arial Narrow" w:hAnsi="Arial Narrow" w:cs="Arial"/>
                <w:sz w:val="24"/>
                <w:szCs w:val="28"/>
              </w:rPr>
              <w:t xml:space="preserve"> (8 ч)</w:t>
            </w: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 w:cs="Arial"/>
                <w:szCs w:val="28"/>
              </w:rPr>
              <w:t>1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Что нас окружает</w:t>
            </w:r>
          </w:p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/>
                <w:i/>
                <w:iCs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/>
                <w:i/>
                <w:iCs/>
                <w:sz w:val="20"/>
                <w:szCs w:val="28"/>
                <w:lang w:eastAsia="ru-RU"/>
              </w:rPr>
              <w:t>Часть 1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/>
                <w:sz w:val="20"/>
                <w:szCs w:val="28"/>
                <w:lang w:eastAsia="ru-RU"/>
              </w:rPr>
              <w:t>С. 3—9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 w:cs="Arial"/>
              </w:rPr>
              <w:t>Показать взаимосвязи между человеком и окружающей его средой (как природной, так и социальной ее составляющих). Дать первое представление о науке «экология» и раскрыть важность охраны природы</w:t>
            </w:r>
          </w:p>
        </w:tc>
        <w:tc>
          <w:tcPr>
            <w:tcW w:w="4755" w:type="dxa"/>
            <w:vMerge w:val="restart"/>
          </w:tcPr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Приводить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</w:t>
            </w: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примеры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взаимосвязей между человеком и окружающей средой. </w:t>
            </w: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Объяснять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значение экологии как науки. </w:t>
            </w: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Приводить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</w:t>
            </w: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примеры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, как изменения в окружающей среде влияют на жизнь живых существ. </w:t>
            </w: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Приводить примеры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положительного и отрицательного влияния человека на природу, </w:t>
            </w:r>
          </w:p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Называть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основные и промежуточные стороны горизонта; </w:t>
            </w: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объяснять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, что такое линия горизонта. </w:t>
            </w: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Обсуждать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значение для человека умения ориентироваться на местности. </w:t>
            </w: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Находить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стороны горизонта по Солнцу, компасу и местным признакам. </w:t>
            </w: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Определять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вид местности (открытая, закрытая).</w:t>
            </w:r>
          </w:p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Приводить примеры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явлений природы.</w:t>
            </w:r>
          </w:p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Различать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тела и вещества; </w:t>
            </w: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сравнивать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тела и вещества по различным признакам.</w:t>
            </w:r>
          </w:p>
          <w:p w:rsidR="00803481" w:rsidRPr="00F1709B" w:rsidRDefault="00803481" w:rsidP="00B153F4">
            <w:pPr>
              <w:keepNext/>
              <w:spacing w:after="0" w:line="288" w:lineRule="auto"/>
              <w:outlineLvl w:val="8"/>
              <w:rPr>
                <w:rFonts w:ascii="Arial Narrow" w:hAnsi="Arial Narrow" w:cs="Arial"/>
                <w:b/>
                <w:bCs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0"/>
                <w:lang w:val="en-US" w:eastAsia="ru-RU"/>
              </w:rPr>
              <w:sym w:font="Wingdings" w:char="F0AC"/>
            </w:r>
            <w:r w:rsidRPr="00F1709B">
              <w:rPr>
                <w:rFonts w:ascii="Arial Narrow" w:hAnsi="Arial Narrow" w:cs="Arial"/>
                <w:sz w:val="20"/>
                <w:szCs w:val="20"/>
                <w:lang w:val="en-US" w:eastAsia="ru-RU"/>
              </w:rPr>
              <w:sym w:font="Wingdings" w:char="F0AC"/>
            </w:r>
            <w:r w:rsidRPr="00F1709B">
              <w:rPr>
                <w:rFonts w:ascii="Arial Narrow" w:hAnsi="Arial Narrow" w:cs="Arial"/>
                <w:sz w:val="20"/>
                <w:szCs w:val="20"/>
                <w:lang w:val="en-US" w:eastAsia="ru-RU"/>
              </w:rPr>
              <w:sym w:font="Wingdings" w:char="F0AC"/>
            </w:r>
          </w:p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Сотрудничать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в процессе наблюдений. </w:t>
            </w: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Участвовать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в мероприятиях по охране природы. </w:t>
            </w: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Выражать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свое эмоциональное восприятие явлений природы в устной и письменной форме, в рисунках.</w:t>
            </w:r>
          </w:p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Составлять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</w:t>
            </w: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план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наблюдений.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Выделять общие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и </w:t>
            </w: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отличительные свойства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тел и веществ; </w:t>
            </w: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называть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существенные свойства, </w:t>
            </w: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классифицировать</w:t>
            </w: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 w:cs="Arial"/>
                <w:szCs w:val="28"/>
              </w:rPr>
              <w:t>2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 w:cs="Arial"/>
                <w:i/>
                <w:iCs/>
                <w:szCs w:val="28"/>
              </w:rPr>
              <w:t>Экскурсия</w:t>
            </w:r>
            <w:r w:rsidRPr="00F1709B">
              <w:rPr>
                <w:rFonts w:ascii="Arial Narrow" w:hAnsi="Arial Narrow" w:cs="Arial"/>
                <w:szCs w:val="28"/>
              </w:rPr>
              <w:t xml:space="preserve"> «Знакомство с разнообразием неживой и живой природы в окрестностях школы»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Показать разнообразие неживой и живой природы в окрестностях школы.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Продолжить развивать умение наблюдать и фиксировать результаты наблюдений. Продолжить учить работать индивидуально и в группах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 w:cs="Arial"/>
                <w:szCs w:val="28"/>
              </w:rPr>
              <w:t>3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 w:cs="Arial"/>
                <w:i/>
                <w:iCs/>
                <w:szCs w:val="28"/>
              </w:rPr>
              <w:t>Экскурсия</w:t>
            </w:r>
            <w:r w:rsidRPr="00F1709B">
              <w:rPr>
                <w:rFonts w:ascii="Arial Narrow" w:hAnsi="Arial Narrow" w:cs="Arial"/>
                <w:szCs w:val="28"/>
              </w:rPr>
              <w:t xml:space="preserve"> «Изучение влияния деятельности человека на природу»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 w:cs="Arial"/>
                <w:szCs w:val="28"/>
              </w:rPr>
              <w:t>Показать примеры положительного и отрицательного влияния человека на природу. Воспитывать основы экологической культуры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 w:cs="Arial"/>
                <w:szCs w:val="28"/>
              </w:rPr>
              <w:t>4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Что такое горизонт. Ориентирование по Солнцу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/>
                <w:sz w:val="20"/>
                <w:szCs w:val="28"/>
                <w:lang w:eastAsia="ru-RU"/>
              </w:rPr>
              <w:t>С. 10—12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 w:cs="Arial"/>
              </w:rPr>
              <w:t>Сформировать представления о горизонте, основных и про</w:t>
            </w:r>
            <w:r w:rsidRPr="00F1709B">
              <w:rPr>
                <w:rFonts w:ascii="Arial Narrow" w:hAnsi="Arial Narrow" w:cs="Arial"/>
              </w:rPr>
              <w:softHyphen/>
              <w:t>межуточных сторонах горизонта. Обучить приемам определения сторон горизонта по полу</w:t>
            </w:r>
            <w:r w:rsidRPr="00F1709B">
              <w:rPr>
                <w:rFonts w:ascii="Arial Narrow" w:hAnsi="Arial Narrow" w:cs="Arial"/>
              </w:rPr>
              <w:softHyphen/>
              <w:t>денной тени от Солнца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t>5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Ориентирование по компасу и местным признакам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/>
                <w:sz w:val="20"/>
                <w:szCs w:val="28"/>
                <w:lang w:eastAsia="ru-RU"/>
              </w:rPr>
              <w:t>С. 12—14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 w:cs="Arial"/>
              </w:rPr>
              <w:t>Учить детей находить стороны горизонта по Солнцу, компа</w:t>
            </w:r>
            <w:r w:rsidRPr="00F1709B">
              <w:rPr>
                <w:rFonts w:ascii="Arial Narrow" w:hAnsi="Arial Narrow" w:cs="Arial"/>
              </w:rPr>
              <w:softHyphen/>
              <w:t>су и местным признакам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 w:cs="Arial"/>
                <w:szCs w:val="28"/>
              </w:rPr>
              <w:t>6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 w:cs="Arial"/>
                <w:i/>
                <w:iCs/>
                <w:szCs w:val="28"/>
              </w:rPr>
              <w:t>Экскурсия</w:t>
            </w:r>
            <w:r w:rsidRPr="00F1709B">
              <w:rPr>
                <w:rFonts w:ascii="Arial Narrow" w:hAnsi="Arial Narrow" w:cs="Arial"/>
                <w:szCs w:val="28"/>
              </w:rPr>
              <w:t xml:space="preserve"> «Ориентирование на местности»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  <w:ind w:firstLine="708"/>
            </w:pPr>
            <w:r w:rsidRPr="00F1709B">
              <w:rPr>
                <w:rFonts w:ascii="Arial Narrow" w:hAnsi="Arial Narrow" w:cs="Arial"/>
              </w:rPr>
              <w:t>Показать на местности горизонт, линию горизонта. Учить работать с компасом (индивидуально и в группах)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t>7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Явления природы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/>
                <w:sz w:val="20"/>
                <w:szCs w:val="28"/>
                <w:lang w:eastAsia="ru-RU"/>
              </w:rPr>
              <w:t>С. 15—17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 w:cs="Arial"/>
              </w:rPr>
              <w:t>Сформировать у учащихся научные представления о явлени</w:t>
            </w:r>
            <w:r w:rsidRPr="00F1709B">
              <w:rPr>
                <w:rFonts w:ascii="Arial Narrow" w:hAnsi="Arial Narrow" w:cs="Arial"/>
              </w:rPr>
              <w:softHyphen/>
              <w:t>ях природы. Развивать наблюдательность, учить воспринимать красоту окружающего мира; развивать творческие способности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t>8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Свойства тел</w:t>
            </w:r>
          </w:p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и веществ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/>
                <w:sz w:val="20"/>
                <w:szCs w:val="28"/>
                <w:lang w:eastAsia="ru-RU"/>
              </w:rPr>
              <w:t>С. 18—23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 w:cs="Arial"/>
              </w:rPr>
              <w:t>Сформировать представления о свойствах тел и веществ. Развивать умение выделять существенные и несуществен</w:t>
            </w:r>
            <w:r w:rsidRPr="00F1709B">
              <w:rPr>
                <w:rFonts w:ascii="Arial Narrow" w:hAnsi="Arial Narrow" w:cs="Arial"/>
              </w:rPr>
              <w:softHyphen/>
              <w:t>ные признаки. Сравнивать и классифицировать предметы по различным признакам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4786" w:type="dxa"/>
            <w:gridSpan w:val="6"/>
          </w:tcPr>
          <w:p w:rsidR="00803481" w:rsidRPr="00F1709B" w:rsidRDefault="00803481" w:rsidP="00B153F4">
            <w:pPr>
              <w:spacing w:after="0" w:line="240" w:lineRule="auto"/>
              <w:jc w:val="center"/>
            </w:pPr>
            <w:r w:rsidRPr="00F1709B">
              <w:rPr>
                <w:rFonts w:ascii="Arial Narrow" w:hAnsi="Arial Narrow" w:cs="Arial"/>
                <w:b/>
                <w:sz w:val="24"/>
                <w:szCs w:val="28"/>
              </w:rPr>
              <w:t>Вода, воздух, горные породы и почва</w:t>
            </w:r>
            <w:r w:rsidRPr="00F1709B">
              <w:rPr>
                <w:rFonts w:ascii="Arial Narrow" w:hAnsi="Arial Narrow" w:cs="Arial"/>
                <w:sz w:val="24"/>
                <w:szCs w:val="28"/>
              </w:rPr>
              <w:t xml:space="preserve"> (16 ч)</w:t>
            </w: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t>9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Свойства воды</w:t>
            </w:r>
          </w:p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в жидком состоянии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/>
                <w:sz w:val="20"/>
                <w:szCs w:val="28"/>
                <w:lang w:eastAsia="ru-RU"/>
              </w:rPr>
              <w:t>С. 24—27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 w:cs="Arial"/>
              </w:rPr>
              <w:t>Показать, как опытным путем можно установить некоторые свойства чистой жидкой воды: бесцветность, прозрачность, отсутствие запаха, плохую теплопроводность. Познакомить с некоторыми примерами использования зна</w:t>
            </w:r>
            <w:r w:rsidRPr="00F1709B">
              <w:rPr>
                <w:rFonts w:ascii="Arial Narrow" w:hAnsi="Arial Narrow" w:cs="Arial"/>
              </w:rPr>
              <w:softHyphen/>
              <w:t>ний о свойствах воды на практике</w:t>
            </w:r>
          </w:p>
        </w:tc>
        <w:tc>
          <w:tcPr>
            <w:tcW w:w="4755" w:type="dxa"/>
            <w:vMerge w:val="restart"/>
          </w:tcPr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Приводить примеры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твердых, жидких и газообразных веществ.</w:t>
            </w:r>
          </w:p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Называть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три состояния воды; рассказывать об условиях перехода воды из одного состояния в другое.</w:t>
            </w:r>
          </w:p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Рассказывать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, как образуются родники, как образуются облака, роса, туман, изморозь.</w:t>
            </w:r>
          </w:p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Приводить примеры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естественных и искусственных водоемов; называть части водоемов; рассказывать об использовании и охране водоемов.</w:t>
            </w:r>
          </w:p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Характеризовать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круговорот воды в природе, применяя ранее полученные знания. </w:t>
            </w: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Характеризовать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значение воздуха для жизни.</w:t>
            </w:r>
          </w:p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Сравнивать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свойства воды и воздуха; </w:t>
            </w: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объяснять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, как образуется ветер. </w:t>
            </w: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 xml:space="preserve">Приводить примеры 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использования свойств воды, воздуха и горных пород в деятельности людей; примеры получения энергии в результате движения воды и ветра. </w:t>
            </w: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Доказывать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необходимость охраны воздуха.</w:t>
            </w:r>
          </w:p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Характеризовать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свойства песка, глины, известняка. </w:t>
            </w: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Описывать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применение изученных полезных ископаемых в хозяйственной деятельности человека. </w:t>
            </w: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Характеризовать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положительное и отрицательное воздействие человека на природу при добыче и использовании полезных ископаемых.</w:t>
            </w:r>
          </w:p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Объяснять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отличие горных пород от почвы; </w:t>
            </w: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характеризовать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процесс образования почвы, значение почвы и необходимость ее охраны</w:t>
            </w:r>
          </w:p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b/>
                <w:bCs/>
                <w:i/>
                <w:iCs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0"/>
                <w:lang w:val="en-US" w:eastAsia="ru-RU"/>
              </w:rPr>
              <w:sym w:font="Wingdings" w:char="F0AC"/>
            </w:r>
            <w:r w:rsidRPr="00F1709B">
              <w:rPr>
                <w:rFonts w:ascii="Arial Narrow" w:hAnsi="Arial Narrow" w:cs="Arial"/>
                <w:sz w:val="20"/>
                <w:szCs w:val="20"/>
                <w:lang w:val="en-US" w:eastAsia="ru-RU"/>
              </w:rPr>
              <w:sym w:font="Wingdings" w:char="F0AC"/>
            </w:r>
            <w:r w:rsidRPr="00F1709B">
              <w:rPr>
                <w:rFonts w:ascii="Arial Narrow" w:hAnsi="Arial Narrow" w:cs="Arial"/>
                <w:sz w:val="20"/>
                <w:szCs w:val="20"/>
                <w:lang w:val="en-US" w:eastAsia="ru-RU"/>
              </w:rPr>
              <w:sym w:font="Wingdings" w:char="F0AC"/>
            </w:r>
          </w:p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Участвовать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в природоохранных мероприятиях.</w:t>
            </w:r>
          </w:p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Пользоваться схемами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, рисунками, диаграммами для получения нужной информации.</w:t>
            </w:r>
          </w:p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 xml:space="preserve">Определять с помощью опытов 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свойства воды в жидком, твердом и газообразном состоянии; определять растворимые и нерастворимые в воде вещества; </w:t>
            </w: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фиксировать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результаты опытов в таблицах; </w:t>
            </w: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делать выводы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из наблюдаемых явлений.</w:t>
            </w:r>
          </w:p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Исследовать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:</w:t>
            </w:r>
          </w:p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состав воздуха на основе демонстрационных опытов;</w:t>
            </w:r>
          </w:p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свойства воздуха на основе демонстрационных и самостоятельных опытов и характеризовать их;</w:t>
            </w:r>
          </w:p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свойства песка, глины (опыты, групповая работа).</w:t>
            </w:r>
          </w:p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состав почвы на основе опытов</w:t>
            </w:r>
          </w:p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</w:p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</w:p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t>10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Вода-растворитель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/>
                <w:sz w:val="20"/>
                <w:szCs w:val="28"/>
                <w:lang w:eastAsia="ru-RU"/>
              </w:rPr>
              <w:t>С. 28—30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 w:cs="Arial"/>
              </w:rPr>
              <w:t>Опытным путем установить свойства воды растворять веще</w:t>
            </w:r>
            <w:r w:rsidRPr="00F1709B">
              <w:rPr>
                <w:rFonts w:ascii="Arial Narrow" w:hAnsi="Arial Narrow" w:cs="Arial"/>
              </w:rPr>
              <w:softHyphen/>
              <w:t>ства. Ознакомить с растворимыми и нерастворимыми в воде ве</w:t>
            </w:r>
            <w:r w:rsidRPr="00F1709B">
              <w:rPr>
                <w:rFonts w:ascii="Arial Narrow" w:hAnsi="Arial Narrow" w:cs="Arial"/>
              </w:rPr>
              <w:softHyphen/>
              <w:t>ществами. Развивать у школьников умения наблюдать, делать выводы, получать информацию из различных источников (напри</w:t>
            </w:r>
            <w:r w:rsidRPr="00F1709B">
              <w:rPr>
                <w:rFonts w:ascii="Arial Narrow" w:hAnsi="Arial Narrow" w:cs="Arial"/>
              </w:rPr>
              <w:softHyphen/>
              <w:t>мер, таблиц)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t>11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Свойства льда, снега и пара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/>
                <w:sz w:val="20"/>
                <w:szCs w:val="28"/>
                <w:lang w:eastAsia="ru-RU"/>
              </w:rPr>
              <w:t>С. 30—33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 w:cs="Arial"/>
              </w:rPr>
              <w:t>Познакомить школьников со свойствами воды в твердом и газообразном состояниях. Сформировать представление о переходе вещества из одного состояния в другое. Учить школьников сравнивать, обобщать, делать выводы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t>12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Родники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/>
                <w:sz w:val="20"/>
                <w:szCs w:val="28"/>
                <w:lang w:eastAsia="ru-RU"/>
              </w:rPr>
              <w:t>С. 34—35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 w:cs="Arial"/>
              </w:rPr>
              <w:t>Познакомить школьников с процессом образования родни</w:t>
            </w:r>
            <w:r w:rsidRPr="00F1709B">
              <w:rPr>
                <w:rFonts w:ascii="Arial Narrow" w:hAnsi="Arial Narrow" w:cs="Arial"/>
              </w:rPr>
              <w:softHyphen/>
              <w:t>ков. Учить пользоваться схемами и рисунками для получения нужной информации. Развивать творческие способности, умение сотрудничать.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t>13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Водоёмы (река, озеро, море, пруд, водохранилище)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/>
                <w:sz w:val="20"/>
                <w:szCs w:val="28"/>
                <w:lang w:eastAsia="ru-RU"/>
              </w:rPr>
              <w:t>С. 35—38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 w:cs="Arial"/>
              </w:rPr>
              <w:t>Познакомить школьников с процессом образования родни</w:t>
            </w:r>
            <w:r w:rsidRPr="00F1709B">
              <w:rPr>
                <w:rFonts w:ascii="Arial Narrow" w:hAnsi="Arial Narrow" w:cs="Arial"/>
              </w:rPr>
              <w:softHyphen/>
              <w:t>ков. Учить пользоваться схемами и рисунками для получения нужной информации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t>14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Облака, роса, туман, иней, изморозь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/>
                <w:sz w:val="20"/>
                <w:szCs w:val="28"/>
                <w:lang w:eastAsia="ru-RU"/>
              </w:rPr>
              <w:t>С. 38—41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 w:cs="Arial"/>
              </w:rPr>
              <w:t>Дать знания о состоянии воды в природе (облака, роса, ту</w:t>
            </w:r>
            <w:r w:rsidRPr="00F1709B">
              <w:rPr>
                <w:rFonts w:ascii="Arial Narrow" w:hAnsi="Arial Narrow" w:cs="Arial"/>
              </w:rPr>
              <w:softHyphen/>
              <w:t>ман, иней, изморозь). Раскрыть научную сторону этих явлений. Закрепить ранее полученные знания о переходе воды из од</w:t>
            </w:r>
            <w:r w:rsidRPr="00F1709B">
              <w:rPr>
                <w:rFonts w:ascii="Arial Narrow" w:hAnsi="Arial Narrow" w:cs="Arial"/>
              </w:rPr>
              <w:softHyphen/>
              <w:t>ного состояния в другое в новой учебной ситуации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t>15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Круговорот воды</w:t>
            </w:r>
          </w:p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в природе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/>
                <w:sz w:val="20"/>
                <w:szCs w:val="28"/>
                <w:lang w:eastAsia="ru-RU"/>
              </w:rPr>
              <w:t>С. 41—42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 w:cs="Arial"/>
              </w:rPr>
              <w:t>Познакомить учеников с круговоротом воды на основе ранее изученного свойства воды переходить из одного состояния в другое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t>16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Использование</w:t>
            </w:r>
          </w:p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и охрана воды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/>
                <w:sz w:val="20"/>
                <w:szCs w:val="28"/>
                <w:lang w:eastAsia="ru-RU"/>
              </w:rPr>
              <w:t>С. 43—46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 w:cs="Arial"/>
              </w:rPr>
              <w:t>Повторить и закрепить содержание пройденного материала по темам «Три состояния воды» и «Вода в природе». Сформировать представление о воде как необходимом усло</w:t>
            </w:r>
            <w:r w:rsidRPr="00F1709B">
              <w:rPr>
                <w:rFonts w:ascii="Arial Narrow" w:hAnsi="Arial Narrow" w:cs="Arial"/>
              </w:rPr>
              <w:softHyphen/>
              <w:t>вии жизни. Подвести к пониманию изменений, возникающих в природе в процессе использования воды. Воспитывать у детей потребность бережного отношения к природным ресурсам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t>17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Значение воздуха для жизни. Состав воздуха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/>
                <w:sz w:val="20"/>
                <w:szCs w:val="28"/>
                <w:lang w:eastAsia="ru-RU"/>
              </w:rPr>
              <w:t>С. 47—50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 w:cs="Arial"/>
              </w:rPr>
              <w:t>Сформировать представления о том, что такое воздушная среда и каково ее значение для жизни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t>18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Свойства воздуха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/>
                <w:sz w:val="20"/>
                <w:szCs w:val="28"/>
                <w:lang w:eastAsia="ru-RU"/>
              </w:rPr>
              <w:t>С. 51—53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 w:cs="Arial"/>
              </w:rPr>
              <w:t>Познакомить детей опытным путем с некоторыми свойства</w:t>
            </w:r>
            <w:r w:rsidRPr="00F1709B">
              <w:rPr>
                <w:rFonts w:ascii="Arial Narrow" w:hAnsi="Arial Narrow" w:cs="Arial"/>
              </w:rPr>
              <w:softHyphen/>
              <w:t>ми воздуха: прозрачностью, отсутствием цвета и запаха, а также свойствами плохо проводить тепло и при нагревании расширяться, а при охлаждении сжиматься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t>19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Ветер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/>
                <w:sz w:val="20"/>
                <w:szCs w:val="28"/>
                <w:lang w:eastAsia="ru-RU"/>
              </w:rPr>
              <w:t>С. 54—55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 w:cs="Arial"/>
              </w:rPr>
              <w:t>Сформировать научное представление о процессе образова</w:t>
            </w:r>
            <w:r w:rsidRPr="00F1709B">
              <w:rPr>
                <w:rFonts w:ascii="Arial Narrow" w:hAnsi="Arial Narrow" w:cs="Arial"/>
              </w:rPr>
              <w:softHyphen/>
              <w:t>ния ветра в природе на основе знакомства со свойством воз</w:t>
            </w:r>
            <w:r w:rsidRPr="00F1709B">
              <w:rPr>
                <w:rFonts w:ascii="Arial Narrow" w:hAnsi="Arial Narrow" w:cs="Arial"/>
              </w:rPr>
              <w:softHyphen/>
              <w:t>духа расширяться при нагревании и сжиматься при охлажде</w:t>
            </w:r>
            <w:r w:rsidRPr="00F1709B">
              <w:rPr>
                <w:rFonts w:ascii="Arial Narrow" w:hAnsi="Arial Narrow" w:cs="Arial"/>
              </w:rPr>
              <w:softHyphen/>
              <w:t>нии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t>20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Охрана воздуха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/>
                <w:sz w:val="20"/>
                <w:szCs w:val="28"/>
                <w:lang w:eastAsia="ru-RU"/>
              </w:rPr>
              <w:t>С. 56—57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 w:cs="Arial"/>
              </w:rPr>
              <w:t>Дать элементарные представления о загрязнении воздуха. Подвести к пониманию необходимости охраны воздуха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t>21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Горные породы</w:t>
            </w:r>
          </w:p>
          <w:p w:rsidR="00803481" w:rsidRPr="00F1709B" w:rsidRDefault="00803481" w:rsidP="00B153F4">
            <w:pPr>
              <w:spacing w:after="0" w:line="240" w:lineRule="auto"/>
              <w:jc w:val="center"/>
            </w:pPr>
            <w:r w:rsidRPr="00F1709B">
              <w:rPr>
                <w:rFonts w:ascii="Arial Narrow" w:hAnsi="Arial Narrow"/>
                <w:sz w:val="20"/>
                <w:szCs w:val="28"/>
                <w:lang w:eastAsia="ru-RU"/>
              </w:rPr>
              <w:t>С. 58—59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 w:cs="Arial"/>
              </w:rPr>
              <w:t>Сформировать у школьников представления о характерных особенностях горных пород, их разнообразии и распростра</w:t>
            </w:r>
            <w:r w:rsidRPr="00F1709B">
              <w:rPr>
                <w:rFonts w:ascii="Arial Narrow" w:hAnsi="Arial Narrow" w:cs="Arial"/>
              </w:rPr>
              <w:softHyphen/>
              <w:t>ненности в природе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t>22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Полезные ископаемые (песок, глина, гранит,</w:t>
            </w:r>
          </w:p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известняк)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/>
                <w:sz w:val="20"/>
                <w:szCs w:val="28"/>
                <w:lang w:eastAsia="ru-RU"/>
              </w:rPr>
              <w:t>С. 60—63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 w:cs="Arial"/>
              </w:rPr>
              <w:t>Установить связь деятельности человека с природой и свой</w:t>
            </w:r>
            <w:r w:rsidRPr="00F1709B">
              <w:rPr>
                <w:rFonts w:ascii="Arial Narrow" w:hAnsi="Arial Narrow" w:cs="Arial"/>
              </w:rPr>
              <w:softHyphen/>
              <w:t>ствами ее объектов. Подчеркнуть эстетический аспект этого взаимодействия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t>23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Использование, добыча и охрана полезных ископаемых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/>
                <w:sz w:val="20"/>
                <w:szCs w:val="28"/>
                <w:lang w:eastAsia="ru-RU"/>
              </w:rPr>
              <w:t>С. 63—67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 w:cs="Arial"/>
              </w:rPr>
              <w:t>Познакомить учащихся со способами добычи полезных ископаемых. Показать необходимость бережного и экономного использо</w:t>
            </w:r>
            <w:r w:rsidRPr="00F1709B">
              <w:rPr>
                <w:rFonts w:ascii="Arial Narrow" w:hAnsi="Arial Narrow" w:cs="Arial"/>
              </w:rPr>
              <w:softHyphen/>
              <w:t>вания полезных ископаемых. Повторить и обобщить знания по теме «Полезные ископае</w:t>
            </w:r>
            <w:r w:rsidRPr="00F1709B">
              <w:rPr>
                <w:rFonts w:ascii="Arial Narrow" w:hAnsi="Arial Narrow" w:cs="Arial"/>
              </w:rPr>
              <w:softHyphen/>
              <w:t>мые»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t>24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F1709B" w:rsidRDefault="00803481" w:rsidP="00B153F4">
            <w:pPr>
              <w:spacing w:after="0" w:line="288" w:lineRule="auto"/>
              <w:jc w:val="both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Почва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/>
                <w:sz w:val="20"/>
                <w:szCs w:val="28"/>
                <w:lang w:eastAsia="ru-RU"/>
              </w:rPr>
              <w:t>С. 68—73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88" w:lineRule="auto"/>
              <w:ind w:right="57"/>
              <w:jc w:val="both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0"/>
                <w:lang w:eastAsia="ru-RU"/>
              </w:rPr>
              <w:t>Сформировать у младших школьников представления о поч</w:t>
            </w:r>
            <w:r w:rsidRPr="00F1709B">
              <w:rPr>
                <w:rFonts w:ascii="Arial Narrow" w:hAnsi="Arial Narrow" w:cs="Arial"/>
                <w:sz w:val="20"/>
                <w:szCs w:val="20"/>
                <w:lang w:eastAsia="ru-RU"/>
              </w:rPr>
              <w:softHyphen/>
              <w:t>ве как о верхнем плодородном слое земли, о ее составе и не</w:t>
            </w:r>
            <w:r w:rsidRPr="00F1709B">
              <w:rPr>
                <w:rFonts w:ascii="Arial Narrow" w:hAnsi="Arial Narrow" w:cs="Arial"/>
                <w:sz w:val="20"/>
                <w:szCs w:val="20"/>
                <w:lang w:eastAsia="ru-RU"/>
              </w:rPr>
              <w:softHyphen/>
              <w:t>обходимости охраны от разрушения и загрязнения</w:t>
            </w:r>
          </w:p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4755" w:type="dxa"/>
            <w:vMerge w:val="restart"/>
            <w:tcBorders>
              <w:top w:val="nil"/>
            </w:tcBorders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0031" w:type="dxa"/>
            <w:gridSpan w:val="5"/>
          </w:tcPr>
          <w:p w:rsidR="00803481" w:rsidRPr="00F1709B" w:rsidRDefault="00803481" w:rsidP="00B153F4">
            <w:pPr>
              <w:spacing w:after="0" w:line="288" w:lineRule="auto"/>
              <w:jc w:val="both"/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Внеклассная деятельность учащихся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С. 74—75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4786" w:type="dxa"/>
            <w:gridSpan w:val="6"/>
          </w:tcPr>
          <w:p w:rsidR="00803481" w:rsidRPr="00F1709B" w:rsidRDefault="00803481" w:rsidP="00B153F4">
            <w:pPr>
              <w:spacing w:after="0" w:line="240" w:lineRule="auto"/>
              <w:jc w:val="center"/>
            </w:pPr>
            <w:r w:rsidRPr="00F1709B">
              <w:rPr>
                <w:rFonts w:ascii="Arial Narrow" w:hAnsi="Arial Narrow" w:cs="Arial"/>
                <w:b/>
                <w:sz w:val="24"/>
                <w:szCs w:val="28"/>
              </w:rPr>
              <w:t>О царствах живой природы</w:t>
            </w:r>
            <w:r w:rsidRPr="00F1709B">
              <w:rPr>
                <w:rFonts w:ascii="Arial Narrow" w:hAnsi="Arial Narrow" w:cs="Arial"/>
                <w:sz w:val="24"/>
                <w:szCs w:val="28"/>
              </w:rPr>
              <w:t xml:space="preserve"> (16 ч)</w:t>
            </w: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t>25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Четыре царства живой природы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/>
                <w:sz w:val="20"/>
                <w:szCs w:val="28"/>
                <w:lang w:eastAsia="ru-RU"/>
              </w:rPr>
              <w:t>С. 76—79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 w:cs="Arial"/>
              </w:rPr>
              <w:t>Познакомить учащихся с царствами живой природы и наука</w:t>
            </w:r>
            <w:r w:rsidRPr="00F1709B">
              <w:rPr>
                <w:rFonts w:ascii="Arial Narrow" w:hAnsi="Arial Narrow" w:cs="Arial"/>
              </w:rPr>
              <w:softHyphen/>
              <w:t>ми, которые их изучают. Показать отличие живых существ от тел неживой природы. Сформировать представление о среде обитания живых су</w:t>
            </w:r>
            <w:r w:rsidRPr="00F1709B">
              <w:rPr>
                <w:rFonts w:ascii="Arial Narrow" w:hAnsi="Arial Narrow" w:cs="Arial"/>
              </w:rPr>
              <w:softHyphen/>
              <w:t>ществ, познакомить с четырьмя средами обитания</w:t>
            </w:r>
          </w:p>
        </w:tc>
        <w:tc>
          <w:tcPr>
            <w:tcW w:w="4755" w:type="dxa"/>
            <w:vMerge w:val="restart"/>
          </w:tcPr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Объяснять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различие объектов живой и неживой природы.</w:t>
            </w:r>
          </w:p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Называть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царства живой природы.</w:t>
            </w:r>
          </w:p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Различать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органы цветкового растения. </w:t>
            </w: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Сравнивать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внешний вид и характеризовать особенности групп растений. </w:t>
            </w: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Сравнивать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и </w:t>
            </w: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различать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дикорастущие и культурные растения, </w:t>
            </w: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характеризовать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их роль в жизни человека.</w:t>
            </w:r>
          </w:p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Доказывать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опытным путем некоторые жизненные процессы растений и условия их жизни. </w:t>
            </w: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Характеризовать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размножение и развитие цветковых растений.</w:t>
            </w:r>
          </w:p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Приводить примеры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положительного и отрицательного влияния человека на живую природу. </w:t>
            </w: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Доказывать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необходимость мероприятий по охране природы.</w:t>
            </w:r>
          </w:p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Сравнивать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внешний вид и характерные особенности насекомых, рыб, птиц и млекопитающих. </w:t>
            </w: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Сравнивать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способы движения, питания, размножения и развития, обмена информации, характерные для животных. </w:t>
            </w: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Приводить примеры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зависимости органов чувств животных от среды обитания.</w:t>
            </w:r>
          </w:p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Сравнивать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и различать диких и домашних животных, </w:t>
            </w: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характеризовать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их роль в жизни человека. </w:t>
            </w: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Составлять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рассказ о жизни животных.</w:t>
            </w:r>
          </w:p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Объяснять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полезные свойства ядовитых и старых грибов.</w:t>
            </w:r>
          </w:p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Характеризовать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роль растений, животных, грибов и бактерий в природе и жизни людей.</w:t>
            </w:r>
          </w:p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b/>
                <w:bCs/>
                <w:i/>
                <w:iCs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0"/>
                <w:lang w:val="en-US" w:eastAsia="ru-RU"/>
              </w:rPr>
              <w:sym w:font="Wingdings" w:char="F0AC"/>
            </w:r>
            <w:r w:rsidRPr="00F1709B">
              <w:rPr>
                <w:rFonts w:ascii="Arial Narrow" w:hAnsi="Arial Narrow" w:cs="Arial"/>
                <w:sz w:val="20"/>
                <w:szCs w:val="20"/>
                <w:lang w:val="en-US" w:eastAsia="ru-RU"/>
              </w:rPr>
              <w:sym w:font="Wingdings" w:char="F0AC"/>
            </w:r>
            <w:r w:rsidRPr="00F1709B">
              <w:rPr>
                <w:rFonts w:ascii="Arial Narrow" w:hAnsi="Arial Narrow" w:cs="Arial"/>
                <w:sz w:val="20"/>
                <w:szCs w:val="20"/>
                <w:lang w:val="en-US" w:eastAsia="ru-RU"/>
              </w:rPr>
              <w:sym w:font="Wingdings" w:char="F0AC"/>
            </w:r>
          </w:p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Извлекать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информацию из рисунка-схемы.</w:t>
            </w:r>
          </w:p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 xml:space="preserve">Фиксировать результаты наблюдений 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за растениями и животными, </w:t>
            </w: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делать выводы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.</w:t>
            </w:r>
          </w:p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Моделировать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развитие растений и животных.</w:t>
            </w:r>
          </w:p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Извлекать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из учебника и дополнительных источников знаний (словарей, энциклопедий, справочников) </w:t>
            </w: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необходимую информацию</w:t>
            </w: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 о растениях и животных своей местности, готовить доклады и обсуждать полученные сведения</w:t>
            </w:r>
          </w:p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t>26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Строение растений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/>
                <w:sz w:val="20"/>
                <w:szCs w:val="28"/>
                <w:lang w:eastAsia="ru-RU"/>
              </w:rPr>
              <w:t>С. 80—84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 w:cs="Arial"/>
              </w:rPr>
              <w:t>Познакомить учащихся с органами растений и их разнообра</w:t>
            </w:r>
            <w:r w:rsidRPr="00F1709B">
              <w:rPr>
                <w:rFonts w:ascii="Arial Narrow" w:hAnsi="Arial Narrow" w:cs="Arial"/>
              </w:rPr>
              <w:softHyphen/>
              <w:t>зием. Показать значение органов в жизни растений. Учить детей сравнивать и выявлять существенные признаки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t>27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Разнообразие растений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/>
                <w:sz w:val="20"/>
                <w:szCs w:val="28"/>
                <w:lang w:eastAsia="ru-RU"/>
              </w:rPr>
              <w:t>С. 85—86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 w:cs="Arial"/>
                <w:bCs/>
                <w:szCs w:val="28"/>
              </w:rPr>
              <w:t>Познакомить учащихся с основными группами растений: во</w:t>
            </w:r>
            <w:r w:rsidRPr="00F1709B">
              <w:rPr>
                <w:rFonts w:ascii="Arial Narrow" w:hAnsi="Arial Narrow" w:cs="Arial"/>
                <w:bCs/>
                <w:szCs w:val="28"/>
              </w:rPr>
              <w:softHyphen/>
              <w:t>дорослями, мхами, папоротниками, хвойными и цветко</w:t>
            </w:r>
            <w:r w:rsidRPr="00F1709B">
              <w:rPr>
                <w:rFonts w:ascii="Arial Narrow" w:hAnsi="Arial Narrow" w:cs="Arial"/>
                <w:bCs/>
                <w:szCs w:val="28"/>
              </w:rPr>
              <w:softHyphen/>
              <w:t>выми. В</w:t>
            </w:r>
            <w:r w:rsidRPr="00F1709B">
              <w:rPr>
                <w:rFonts w:ascii="Arial Narrow" w:hAnsi="Arial Narrow" w:cs="Arial"/>
                <w:bCs/>
              </w:rPr>
              <w:t>ыявить отличительные признаки групп растений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t>28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Дикорастущие</w:t>
            </w:r>
          </w:p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и культурные растения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/>
                <w:sz w:val="20"/>
                <w:szCs w:val="28"/>
                <w:lang w:eastAsia="ru-RU"/>
              </w:rPr>
              <w:t>С. 87—88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 w:cs="Arial"/>
              </w:rPr>
              <w:t>Развивать знания учащихся о культурных растениях и их значении в жизни человека. Познакомить учащихся с предками некоторых культурных растений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t>29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Жизнь растений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/>
                <w:sz w:val="20"/>
                <w:szCs w:val="28"/>
                <w:lang w:eastAsia="ru-RU"/>
              </w:rPr>
              <w:t>С. 89—92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 w:cs="Arial"/>
              </w:rPr>
              <w:t>С помощью опытов показать, как питается растение. Сформировать представление о дыхании растений. Показать значение испарения воды листьями растений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t>30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Размножение и развитие растений</w:t>
            </w:r>
          </w:p>
          <w:p w:rsidR="00803481" w:rsidRPr="00F1709B" w:rsidRDefault="00803481" w:rsidP="00B153F4">
            <w:pPr>
              <w:spacing w:after="0" w:line="240" w:lineRule="auto"/>
              <w:jc w:val="right"/>
            </w:pPr>
            <w:r w:rsidRPr="00F1709B">
              <w:rPr>
                <w:rFonts w:ascii="Arial Narrow" w:hAnsi="Arial Narrow"/>
                <w:sz w:val="20"/>
                <w:szCs w:val="28"/>
                <w:lang w:eastAsia="ru-RU"/>
              </w:rPr>
              <w:t>С. 93—94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 w:cs="Arial"/>
              </w:rPr>
              <w:t>Сформировать у учащихся представление об опылении рас</w:t>
            </w:r>
            <w:r w:rsidRPr="00F1709B">
              <w:rPr>
                <w:rFonts w:ascii="Arial Narrow" w:hAnsi="Arial Narrow" w:cs="Arial"/>
              </w:rPr>
              <w:softHyphen/>
              <w:t>тений, показать его значение в жизни растения. Развивать представление о способах расселения плодов и семян растений, показать значение расселения плодов и се</w:t>
            </w:r>
            <w:r w:rsidRPr="00F1709B">
              <w:rPr>
                <w:rFonts w:ascii="Arial Narrow" w:hAnsi="Arial Narrow" w:cs="Arial"/>
              </w:rPr>
              <w:softHyphen/>
              <w:t>мян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 w:cs="Arial"/>
                <w:i/>
                <w:iCs/>
                <w:szCs w:val="28"/>
              </w:rPr>
              <w:t>Доп. урок.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Развитие растения из семени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/>
                <w:sz w:val="20"/>
                <w:szCs w:val="28"/>
                <w:lang w:eastAsia="ru-RU"/>
              </w:rPr>
              <w:t>С. 95—96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 w:cs="Arial"/>
              </w:rPr>
              <w:t>Развивать знания детей о развитии растения из семени. Выявить опытным путем условия, необходимые для разви</w:t>
            </w:r>
            <w:r w:rsidRPr="00F1709B">
              <w:rPr>
                <w:rFonts w:ascii="Arial Narrow" w:hAnsi="Arial Narrow" w:cs="Arial"/>
              </w:rPr>
              <w:softHyphen/>
              <w:t>тия растения из семени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t>31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Охрана растений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/>
                <w:sz w:val="20"/>
                <w:szCs w:val="28"/>
                <w:lang w:eastAsia="ru-RU"/>
              </w:rPr>
              <w:t>С. 97—98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  <w:ind w:firstLine="708"/>
            </w:pPr>
            <w:r w:rsidRPr="00F1709B">
              <w:rPr>
                <w:rFonts w:ascii="Arial Narrow" w:hAnsi="Arial Narrow" w:cs="Arial"/>
              </w:rPr>
              <w:t>Развивать знания детей о значении растений в природе и жизни человека. Показать влияние человека на мир растений, убедить детей в необходимости бережного отношения к растениям. Познакомить учащихся с редкими растениями своей мест</w:t>
            </w:r>
            <w:r w:rsidRPr="00F1709B">
              <w:rPr>
                <w:rFonts w:ascii="Arial Narrow" w:hAnsi="Arial Narrow" w:cs="Arial"/>
              </w:rPr>
              <w:softHyphen/>
              <w:t>ности и мерами охраны растений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t>32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Строение</w:t>
            </w:r>
          </w:p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животных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/>
                <w:sz w:val="20"/>
                <w:szCs w:val="28"/>
                <w:lang w:eastAsia="ru-RU"/>
              </w:rPr>
              <w:t>С. 99—100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 w:cs="Arial"/>
              </w:rPr>
              <w:t>Познакомить учащихся с особенностями строения живот</w:t>
            </w:r>
            <w:r w:rsidRPr="00F1709B">
              <w:rPr>
                <w:rFonts w:ascii="Arial Narrow" w:hAnsi="Arial Narrow" w:cs="Arial"/>
              </w:rPr>
              <w:softHyphen/>
              <w:t>ных, показать значение органов животных в их жизни. Выявить сходства и различия между растениями и живот</w:t>
            </w:r>
            <w:r w:rsidRPr="00F1709B">
              <w:rPr>
                <w:rFonts w:ascii="Arial Narrow" w:hAnsi="Arial Narrow" w:cs="Arial"/>
              </w:rPr>
              <w:softHyphen/>
              <w:t>ными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  <w:tcBorders>
              <w:top w:val="nil"/>
            </w:tcBorders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t>33</w:t>
            </w:r>
          </w:p>
        </w:tc>
        <w:tc>
          <w:tcPr>
            <w:tcW w:w="1418" w:type="dxa"/>
            <w:tcBorders>
              <w:top w:val="nil"/>
            </w:tcBorders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nil"/>
            </w:tcBorders>
          </w:tcPr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Разнообразие</w:t>
            </w:r>
          </w:p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животных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/>
                <w:sz w:val="20"/>
                <w:szCs w:val="28"/>
                <w:lang w:eastAsia="ru-RU"/>
              </w:rPr>
              <w:t>С. 101—105</w:t>
            </w:r>
          </w:p>
        </w:tc>
        <w:tc>
          <w:tcPr>
            <w:tcW w:w="1417" w:type="dxa"/>
            <w:tcBorders>
              <w:top w:val="nil"/>
            </w:tcBorders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nil"/>
            </w:tcBorders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 w:cs="Arial"/>
              </w:rPr>
              <w:t>Развивать знания детей об основных группах животных: на</w:t>
            </w:r>
            <w:r w:rsidRPr="00F1709B">
              <w:rPr>
                <w:rFonts w:ascii="Arial Narrow" w:hAnsi="Arial Narrow" w:cs="Arial"/>
              </w:rPr>
              <w:softHyphen/>
              <w:t>секомых, рыбах, земноводных, пресмыкающихся, птицах и млекопитающих. Расширить знания детей о разнообразии животных (черви, ракообразные; паукообразные и др.). Учить выявлять существенные признаки</w:t>
            </w:r>
          </w:p>
        </w:tc>
        <w:tc>
          <w:tcPr>
            <w:tcW w:w="4755" w:type="dxa"/>
            <w:vMerge/>
            <w:tcBorders>
              <w:top w:val="nil"/>
            </w:tcBorders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t>34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Домашние и дикие животные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/>
                <w:sz w:val="20"/>
                <w:szCs w:val="28"/>
                <w:lang w:eastAsia="ru-RU"/>
              </w:rPr>
              <w:t>С. 106—108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 w:cs="Arial"/>
              </w:rPr>
              <w:t>Развивать знания детей о домашних животных и их значе</w:t>
            </w:r>
            <w:r w:rsidRPr="00F1709B">
              <w:rPr>
                <w:rFonts w:ascii="Arial Narrow" w:hAnsi="Arial Narrow" w:cs="Arial"/>
              </w:rPr>
              <w:softHyphen/>
              <w:t>нии в жизни человека. Познакомить учащихся с предками основных домашних жи</w:t>
            </w:r>
            <w:r w:rsidRPr="00F1709B">
              <w:rPr>
                <w:rFonts w:ascii="Arial Narrow" w:hAnsi="Arial Narrow" w:cs="Arial"/>
              </w:rPr>
              <w:softHyphen/>
              <w:t>вотных</w:t>
            </w:r>
          </w:p>
        </w:tc>
        <w:tc>
          <w:tcPr>
            <w:tcW w:w="4755" w:type="dxa"/>
            <w:vMerge w:val="restart"/>
            <w:tcBorders>
              <w:top w:val="nil"/>
            </w:tcBorders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t>35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Как животные воспринимают мир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/>
                <w:sz w:val="20"/>
                <w:szCs w:val="28"/>
                <w:lang w:eastAsia="ru-RU"/>
              </w:rPr>
              <w:t>С. 109—111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 w:cs="Arial"/>
              </w:rPr>
              <w:t>Познакомить учащихся с органами чувств животных, пока</w:t>
            </w:r>
            <w:r w:rsidRPr="00F1709B">
              <w:rPr>
                <w:rFonts w:ascii="Arial Narrow" w:hAnsi="Arial Narrow" w:cs="Arial"/>
              </w:rPr>
              <w:softHyphen/>
              <w:t>зать их значение в жизни животного. Сформировать представление о связи внешнего вида живот</w:t>
            </w:r>
            <w:r w:rsidRPr="00F1709B">
              <w:rPr>
                <w:rFonts w:ascii="Arial Narrow" w:hAnsi="Arial Narrow" w:cs="Arial"/>
              </w:rPr>
              <w:softHyphen/>
              <w:t>ного со степенью (уровнем) развития органов чувств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t>36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Передвижение и дыхание животных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/>
                <w:sz w:val="20"/>
                <w:szCs w:val="28"/>
                <w:lang w:eastAsia="ru-RU"/>
              </w:rPr>
              <w:t>С. 112—115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 w:cs="Arial"/>
              </w:rPr>
              <w:t>Развивать знания детей об особенностях передвижения жи</w:t>
            </w:r>
            <w:r w:rsidRPr="00F1709B">
              <w:rPr>
                <w:rFonts w:ascii="Arial Narrow" w:hAnsi="Arial Narrow" w:cs="Arial"/>
              </w:rPr>
              <w:softHyphen/>
              <w:t>вотных разных групп. Показать приспособленность животных к разным способам передвижения. Показать связь способа передвижения животного со средой обитания. Познакомить с органами дыхания животных разных групп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t>37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Питание животных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/>
                <w:sz w:val="20"/>
                <w:szCs w:val="28"/>
                <w:lang w:eastAsia="ru-RU"/>
              </w:rPr>
              <w:t>С. 116—119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 w:cs="Arial"/>
              </w:rPr>
              <w:t>Познакомить учащихся с особенностями питания животных разных групп. Показать приспособленность животных для добывания и по</w:t>
            </w:r>
            <w:r w:rsidRPr="00F1709B">
              <w:rPr>
                <w:rFonts w:ascii="Arial Narrow" w:hAnsi="Arial Narrow" w:cs="Arial"/>
              </w:rPr>
              <w:softHyphen/>
              <w:t>едания пищи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t>383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Размножение и развитие животных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/>
                <w:sz w:val="20"/>
                <w:szCs w:val="28"/>
                <w:lang w:eastAsia="ru-RU"/>
              </w:rPr>
              <w:t>С. 120—123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 w:cs="Arial"/>
              </w:rPr>
              <w:t>Познакомить учащихся с особенностями размножения жи</w:t>
            </w:r>
            <w:r w:rsidRPr="00F1709B">
              <w:rPr>
                <w:rFonts w:ascii="Arial Narrow" w:hAnsi="Arial Narrow" w:cs="Arial"/>
              </w:rPr>
              <w:softHyphen/>
              <w:t>вотных разных групп. Сформировать представление о последовательности разви</w:t>
            </w:r>
            <w:r w:rsidRPr="00F1709B">
              <w:rPr>
                <w:rFonts w:ascii="Arial Narrow" w:hAnsi="Arial Narrow" w:cs="Arial"/>
              </w:rPr>
              <w:softHyphen/>
              <w:t>тия животных разных групп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t>39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Охрана животных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/>
                <w:sz w:val="20"/>
                <w:szCs w:val="28"/>
                <w:lang w:eastAsia="ru-RU"/>
              </w:rPr>
              <w:t>С. 124—125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 w:cs="Arial"/>
              </w:rPr>
              <w:t>Развивать знания детей о значении животных в природе и в жизни человека. Показать влияние деятельности человека на животных. Воспитывать бережное отношение к животным. Расширить знания детей о редких животных и мерах по их охране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t>40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F1709B" w:rsidRDefault="00803481" w:rsidP="00B153F4">
            <w:pPr>
              <w:spacing w:after="0" w:line="288" w:lineRule="auto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Грибы и бактерии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/>
                <w:sz w:val="20"/>
                <w:szCs w:val="28"/>
                <w:lang w:eastAsia="ru-RU"/>
              </w:rPr>
              <w:t>С. 126—131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 w:cs="Arial"/>
              </w:rPr>
              <w:t>Познакомить детей со строением шляпочных грибов. Познакомить с разнообразием грибов: шляпочные, плесне</w:t>
            </w:r>
            <w:r w:rsidRPr="00F1709B">
              <w:rPr>
                <w:rFonts w:ascii="Arial Narrow" w:hAnsi="Arial Narrow" w:cs="Arial"/>
              </w:rPr>
              <w:softHyphen/>
              <w:t>вые, дрожжи, трутовики; показать их значение в природе и жизни человека. Показать значение бактерий в природе и жизни человека</w:t>
            </w:r>
          </w:p>
        </w:tc>
        <w:tc>
          <w:tcPr>
            <w:tcW w:w="4755" w:type="dxa"/>
            <w:vMerge w:val="restart"/>
            <w:tcBorders>
              <w:top w:val="nil"/>
            </w:tcBorders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0031" w:type="dxa"/>
            <w:gridSpan w:val="5"/>
          </w:tcPr>
          <w:p w:rsidR="00803481" w:rsidRPr="00F1709B" w:rsidRDefault="00803481" w:rsidP="00B153F4">
            <w:pPr>
              <w:spacing w:after="0" w:line="288" w:lineRule="auto"/>
              <w:jc w:val="both"/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</w:pPr>
            <w:r w:rsidRPr="00F1709B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Внеклассная деятельность учащихся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F1709B">
              <w:rPr>
                <w:rFonts w:ascii="Arial Narrow" w:hAnsi="Arial Narrow" w:cs="Arial"/>
                <w:sz w:val="20"/>
                <w:szCs w:val="28"/>
                <w:lang w:eastAsia="ru-RU"/>
              </w:rPr>
              <w:t>С. 132—133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4786" w:type="dxa"/>
            <w:gridSpan w:val="6"/>
          </w:tcPr>
          <w:p w:rsidR="00803481" w:rsidRPr="00F1709B" w:rsidRDefault="00803481" w:rsidP="00B153F4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sz w:val="24"/>
                <w:szCs w:val="28"/>
              </w:rPr>
              <w:t>Человек</w:t>
            </w:r>
            <w:r>
              <w:rPr>
                <w:rFonts w:ascii="Arial Narrow" w:hAnsi="Arial Narrow"/>
                <w:sz w:val="24"/>
                <w:szCs w:val="28"/>
              </w:rPr>
              <w:t xml:space="preserve"> (10 ч)</w:t>
            </w: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t>41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2E62D5" w:rsidRDefault="00803481" w:rsidP="00B153F4">
            <w:pPr>
              <w:spacing w:after="0" w:line="288" w:lineRule="auto"/>
              <w:rPr>
                <w:rFonts w:ascii="Arial Narrow" w:hAnsi="Arial Narrow"/>
                <w:sz w:val="20"/>
                <w:szCs w:val="28"/>
                <w:lang w:eastAsia="ru-RU"/>
              </w:rPr>
            </w:pPr>
            <w:r w:rsidRPr="002E62D5">
              <w:rPr>
                <w:rFonts w:ascii="Arial Narrow" w:hAnsi="Arial Narrow"/>
                <w:sz w:val="20"/>
                <w:szCs w:val="28"/>
                <w:lang w:eastAsia="ru-RU"/>
              </w:rPr>
              <w:t>Человек — часть живой природы</w:t>
            </w:r>
          </w:p>
          <w:p w:rsidR="00803481" w:rsidRPr="002E62D5" w:rsidRDefault="00803481" w:rsidP="00B153F4">
            <w:pPr>
              <w:spacing w:after="0" w:line="288" w:lineRule="auto"/>
              <w:rPr>
                <w:rFonts w:ascii="Arial Narrow" w:hAnsi="Arial Narrow"/>
                <w:i/>
                <w:iCs/>
                <w:sz w:val="20"/>
                <w:szCs w:val="28"/>
                <w:lang w:eastAsia="ru-RU"/>
              </w:rPr>
            </w:pPr>
            <w:r w:rsidRPr="002E62D5">
              <w:rPr>
                <w:rFonts w:ascii="Arial Narrow" w:hAnsi="Arial Narrow"/>
                <w:i/>
                <w:iCs/>
                <w:sz w:val="20"/>
                <w:szCs w:val="28"/>
                <w:lang w:eastAsia="ru-RU"/>
              </w:rPr>
              <w:t>Часть 2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2E62D5">
              <w:rPr>
                <w:rFonts w:ascii="Arial Narrow" w:hAnsi="Arial Narrow"/>
                <w:sz w:val="20"/>
                <w:szCs w:val="28"/>
                <w:lang w:eastAsia="ru-RU"/>
              </w:rPr>
              <w:t>С. 3—10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rPr>
                <w:rFonts w:ascii="Arial Narrow" w:hAnsi="Arial Narrow"/>
              </w:rPr>
              <w:t>Познакомить учащихся с особенностями строения тела чело</w:t>
            </w:r>
            <w:r>
              <w:rPr>
                <w:rFonts w:ascii="Arial Narrow" w:hAnsi="Arial Narrow"/>
              </w:rPr>
              <w:softHyphen/>
              <w:t>века. Дать общие сведения об органах человека и их значении для организма. Выявить сходства и различия между человеком и живот</w:t>
            </w:r>
            <w:r>
              <w:rPr>
                <w:rFonts w:ascii="Arial Narrow" w:hAnsi="Arial Narrow"/>
              </w:rPr>
              <w:softHyphen/>
              <w:t>ными. Показать зависимость здоровья человека от состояния окру</w:t>
            </w:r>
            <w:r>
              <w:rPr>
                <w:rFonts w:ascii="Arial Narrow" w:hAnsi="Arial Narrow"/>
              </w:rPr>
              <w:softHyphen/>
              <w:t>жающей среды</w:t>
            </w:r>
          </w:p>
        </w:tc>
        <w:tc>
          <w:tcPr>
            <w:tcW w:w="4755" w:type="dxa"/>
            <w:vMerge w:val="restart"/>
          </w:tcPr>
          <w:p w:rsidR="00803481" w:rsidRPr="002E62D5" w:rsidRDefault="00803481" w:rsidP="00B153F4">
            <w:pPr>
              <w:spacing w:after="0" w:line="288" w:lineRule="auto"/>
              <w:rPr>
                <w:rFonts w:ascii="Arial Narrow" w:hAnsi="Arial Narrow"/>
                <w:sz w:val="20"/>
                <w:szCs w:val="28"/>
                <w:lang w:eastAsia="ru-RU"/>
              </w:rPr>
            </w:pPr>
            <w:r w:rsidRPr="002E62D5">
              <w:rPr>
                <w:rFonts w:ascii="Arial Narrow" w:hAnsi="Arial Narrow"/>
                <w:i/>
                <w:iCs/>
                <w:sz w:val="20"/>
                <w:szCs w:val="28"/>
                <w:lang w:eastAsia="ru-RU"/>
              </w:rPr>
              <w:t>Доказывать</w:t>
            </w:r>
            <w:r w:rsidRPr="002E62D5">
              <w:rPr>
                <w:rFonts w:ascii="Arial Narrow" w:hAnsi="Arial Narrow"/>
                <w:sz w:val="20"/>
                <w:szCs w:val="28"/>
                <w:lang w:eastAsia="ru-RU"/>
              </w:rPr>
              <w:t xml:space="preserve">, что человек — часть живой природы. </w:t>
            </w:r>
            <w:r w:rsidRPr="002E62D5">
              <w:rPr>
                <w:rFonts w:ascii="Arial Narrow" w:hAnsi="Arial Narrow"/>
                <w:i/>
                <w:iCs/>
                <w:sz w:val="20"/>
                <w:szCs w:val="28"/>
                <w:lang w:eastAsia="ru-RU"/>
              </w:rPr>
              <w:t>Объяснять</w:t>
            </w:r>
            <w:r w:rsidRPr="002E62D5">
              <w:rPr>
                <w:rFonts w:ascii="Arial Narrow" w:hAnsi="Arial Narrow"/>
                <w:sz w:val="20"/>
                <w:szCs w:val="28"/>
                <w:lang w:eastAsia="ru-RU"/>
              </w:rPr>
              <w:t xml:space="preserve"> </w:t>
            </w:r>
            <w:r w:rsidRPr="002E62D5">
              <w:rPr>
                <w:rFonts w:ascii="Arial Narrow" w:hAnsi="Arial Narrow"/>
                <w:i/>
                <w:iCs/>
                <w:sz w:val="20"/>
                <w:szCs w:val="28"/>
                <w:lang w:eastAsia="ru-RU"/>
              </w:rPr>
              <w:t>сходства</w:t>
            </w:r>
            <w:r w:rsidRPr="002E62D5">
              <w:rPr>
                <w:rFonts w:ascii="Arial Narrow" w:hAnsi="Arial Narrow"/>
                <w:sz w:val="20"/>
                <w:szCs w:val="28"/>
                <w:lang w:eastAsia="ru-RU"/>
              </w:rPr>
              <w:t xml:space="preserve"> и </w:t>
            </w:r>
            <w:r w:rsidRPr="002E62D5">
              <w:rPr>
                <w:rFonts w:ascii="Arial Narrow" w:hAnsi="Arial Narrow"/>
                <w:i/>
                <w:iCs/>
                <w:sz w:val="20"/>
                <w:szCs w:val="28"/>
                <w:lang w:eastAsia="ru-RU"/>
              </w:rPr>
              <w:t>различия</w:t>
            </w:r>
            <w:r w:rsidRPr="002E62D5">
              <w:rPr>
                <w:rFonts w:ascii="Arial Narrow" w:hAnsi="Arial Narrow"/>
                <w:sz w:val="20"/>
                <w:szCs w:val="28"/>
                <w:lang w:eastAsia="ru-RU"/>
              </w:rPr>
              <w:t xml:space="preserve"> между человеком и животными.</w:t>
            </w:r>
          </w:p>
          <w:p w:rsidR="00803481" w:rsidRPr="002E62D5" w:rsidRDefault="00803481" w:rsidP="00B153F4">
            <w:pPr>
              <w:spacing w:after="0" w:line="288" w:lineRule="auto"/>
              <w:rPr>
                <w:rFonts w:ascii="Arial Narrow" w:hAnsi="Arial Narrow"/>
                <w:sz w:val="20"/>
                <w:szCs w:val="28"/>
                <w:lang w:eastAsia="ru-RU"/>
              </w:rPr>
            </w:pPr>
            <w:r w:rsidRPr="002E62D5">
              <w:rPr>
                <w:rFonts w:ascii="Arial Narrow" w:hAnsi="Arial Narrow"/>
                <w:i/>
                <w:iCs/>
                <w:sz w:val="20"/>
                <w:szCs w:val="28"/>
                <w:lang w:eastAsia="ru-RU"/>
              </w:rPr>
              <w:t>Характеризовать</w:t>
            </w:r>
            <w:r w:rsidRPr="002E62D5">
              <w:rPr>
                <w:rFonts w:ascii="Arial Narrow" w:hAnsi="Arial Narrow"/>
                <w:sz w:val="20"/>
                <w:szCs w:val="28"/>
                <w:lang w:eastAsia="ru-RU"/>
              </w:rPr>
              <w:t xml:space="preserve"> зависимость здоровья человека от состояния окружающей среды. </w:t>
            </w:r>
            <w:r w:rsidRPr="002E62D5">
              <w:rPr>
                <w:rFonts w:ascii="Arial Narrow" w:hAnsi="Arial Narrow"/>
                <w:i/>
                <w:iCs/>
                <w:sz w:val="20"/>
                <w:szCs w:val="28"/>
                <w:lang w:eastAsia="ru-RU"/>
              </w:rPr>
              <w:t>Характеризовать</w:t>
            </w:r>
            <w:r w:rsidRPr="002E62D5">
              <w:rPr>
                <w:rFonts w:ascii="Arial Narrow" w:hAnsi="Arial Narrow"/>
                <w:sz w:val="20"/>
                <w:szCs w:val="28"/>
                <w:lang w:eastAsia="ru-RU"/>
              </w:rPr>
              <w:t xml:space="preserve"> строение и основные функции систем органов человека. </w:t>
            </w:r>
            <w:r w:rsidRPr="002E62D5">
              <w:rPr>
                <w:rFonts w:ascii="Arial Narrow" w:hAnsi="Arial Narrow"/>
                <w:i/>
                <w:iCs/>
                <w:sz w:val="20"/>
                <w:szCs w:val="28"/>
                <w:lang w:eastAsia="ru-RU"/>
              </w:rPr>
              <w:t>Выполнять</w:t>
            </w:r>
            <w:r w:rsidRPr="002E62D5">
              <w:rPr>
                <w:rFonts w:ascii="Arial Narrow" w:hAnsi="Arial Narrow"/>
                <w:sz w:val="20"/>
                <w:szCs w:val="28"/>
                <w:lang w:eastAsia="ru-RU"/>
              </w:rPr>
              <w:t xml:space="preserve"> правила гигиены систем органов, </w:t>
            </w:r>
            <w:r w:rsidRPr="002E62D5">
              <w:rPr>
                <w:rFonts w:ascii="Arial Narrow" w:hAnsi="Arial Narrow"/>
                <w:i/>
                <w:iCs/>
                <w:sz w:val="20"/>
                <w:szCs w:val="28"/>
                <w:lang w:eastAsia="ru-RU"/>
              </w:rPr>
              <w:t>планировать</w:t>
            </w:r>
            <w:r w:rsidRPr="002E62D5">
              <w:rPr>
                <w:rFonts w:ascii="Arial Narrow" w:hAnsi="Arial Narrow"/>
                <w:sz w:val="20"/>
                <w:szCs w:val="28"/>
                <w:lang w:eastAsia="ru-RU"/>
              </w:rPr>
              <w:t xml:space="preserve"> меры по укреплению своего здоровья.</w:t>
            </w:r>
          </w:p>
          <w:p w:rsidR="00803481" w:rsidRPr="002E62D5" w:rsidRDefault="00803481" w:rsidP="00B153F4">
            <w:pPr>
              <w:spacing w:after="0" w:line="288" w:lineRule="auto"/>
              <w:rPr>
                <w:rFonts w:ascii="Arial Narrow" w:hAnsi="Arial Narrow" w:cs="Arial"/>
                <w:b/>
                <w:bCs/>
                <w:i/>
                <w:iCs/>
                <w:sz w:val="20"/>
                <w:szCs w:val="28"/>
                <w:lang w:eastAsia="ru-RU"/>
              </w:rPr>
            </w:pPr>
            <w:r w:rsidRPr="002E62D5">
              <w:rPr>
                <w:rFonts w:ascii="Arial Narrow" w:hAnsi="Arial Narrow" w:cs="Arial"/>
                <w:sz w:val="20"/>
                <w:szCs w:val="20"/>
                <w:lang w:val="en-US" w:eastAsia="ru-RU"/>
              </w:rPr>
              <w:sym w:font="Wingdings" w:char="F0AC"/>
            </w:r>
            <w:r w:rsidRPr="002E62D5">
              <w:rPr>
                <w:rFonts w:ascii="Arial Narrow" w:hAnsi="Arial Narrow" w:cs="Arial"/>
                <w:sz w:val="20"/>
                <w:szCs w:val="20"/>
                <w:lang w:val="en-US" w:eastAsia="ru-RU"/>
              </w:rPr>
              <w:sym w:font="Wingdings" w:char="F0AC"/>
            </w:r>
            <w:r w:rsidRPr="002E62D5">
              <w:rPr>
                <w:rFonts w:ascii="Arial Narrow" w:hAnsi="Arial Narrow" w:cs="Arial"/>
                <w:sz w:val="20"/>
                <w:szCs w:val="20"/>
                <w:lang w:val="en-US" w:eastAsia="ru-RU"/>
              </w:rPr>
              <w:sym w:font="Wingdings" w:char="F0AC"/>
            </w:r>
          </w:p>
          <w:p w:rsidR="00803481" w:rsidRPr="002E62D5" w:rsidRDefault="00803481" w:rsidP="00B153F4">
            <w:pPr>
              <w:spacing w:after="0" w:line="288" w:lineRule="auto"/>
              <w:rPr>
                <w:rFonts w:ascii="Arial Narrow" w:hAnsi="Arial Narrow"/>
                <w:sz w:val="20"/>
                <w:szCs w:val="28"/>
                <w:lang w:eastAsia="ru-RU"/>
              </w:rPr>
            </w:pPr>
            <w:r w:rsidRPr="002E62D5">
              <w:rPr>
                <w:rFonts w:ascii="Arial Narrow" w:hAnsi="Arial Narrow"/>
                <w:i/>
                <w:iCs/>
                <w:sz w:val="20"/>
                <w:szCs w:val="28"/>
                <w:lang w:eastAsia="ru-RU"/>
              </w:rPr>
              <w:t>Проводить наблюдения</w:t>
            </w:r>
            <w:r w:rsidRPr="002E62D5">
              <w:rPr>
                <w:rFonts w:ascii="Arial Narrow" w:hAnsi="Arial Narrow"/>
                <w:sz w:val="20"/>
                <w:szCs w:val="28"/>
                <w:lang w:eastAsia="ru-RU"/>
              </w:rPr>
              <w:t xml:space="preserve"> и </w:t>
            </w:r>
            <w:r w:rsidRPr="002E62D5">
              <w:rPr>
                <w:rFonts w:ascii="Arial Narrow" w:hAnsi="Arial Narrow"/>
                <w:i/>
                <w:iCs/>
                <w:sz w:val="20"/>
                <w:szCs w:val="28"/>
                <w:lang w:eastAsia="ru-RU"/>
              </w:rPr>
              <w:t>самонаблюдения</w:t>
            </w:r>
            <w:r w:rsidRPr="002E62D5">
              <w:rPr>
                <w:rFonts w:ascii="Arial Narrow" w:hAnsi="Arial Narrow"/>
                <w:sz w:val="20"/>
                <w:szCs w:val="28"/>
                <w:lang w:eastAsia="ru-RU"/>
              </w:rPr>
              <w:t xml:space="preserve"> за процессами жизнедеятельности; </w:t>
            </w:r>
            <w:r w:rsidRPr="002E62D5">
              <w:rPr>
                <w:rFonts w:ascii="Arial Narrow" w:hAnsi="Arial Narrow"/>
                <w:i/>
                <w:iCs/>
                <w:sz w:val="20"/>
                <w:szCs w:val="28"/>
                <w:lang w:eastAsia="ru-RU"/>
              </w:rPr>
              <w:t>фиксировать</w:t>
            </w:r>
            <w:r w:rsidRPr="002E62D5">
              <w:rPr>
                <w:rFonts w:ascii="Arial Narrow" w:hAnsi="Arial Narrow"/>
                <w:sz w:val="20"/>
                <w:szCs w:val="28"/>
                <w:lang w:eastAsia="ru-RU"/>
              </w:rPr>
              <w:t xml:space="preserve"> и </w:t>
            </w:r>
            <w:r w:rsidRPr="002E62D5">
              <w:rPr>
                <w:rFonts w:ascii="Arial Narrow" w:hAnsi="Arial Narrow"/>
                <w:i/>
                <w:iCs/>
                <w:sz w:val="20"/>
                <w:szCs w:val="28"/>
                <w:lang w:eastAsia="ru-RU"/>
              </w:rPr>
              <w:t>сравнивать</w:t>
            </w:r>
            <w:r w:rsidRPr="002E62D5">
              <w:rPr>
                <w:rFonts w:ascii="Arial Narrow" w:hAnsi="Arial Narrow"/>
                <w:sz w:val="20"/>
                <w:szCs w:val="28"/>
                <w:lang w:eastAsia="ru-RU"/>
              </w:rPr>
              <w:t xml:space="preserve"> результаты, </w:t>
            </w:r>
            <w:r w:rsidRPr="002E62D5">
              <w:rPr>
                <w:rFonts w:ascii="Arial Narrow" w:hAnsi="Arial Narrow"/>
                <w:i/>
                <w:iCs/>
                <w:sz w:val="20"/>
                <w:szCs w:val="28"/>
                <w:lang w:eastAsia="ru-RU"/>
              </w:rPr>
              <w:t>делать выводы</w:t>
            </w:r>
            <w:r w:rsidRPr="002E62D5">
              <w:rPr>
                <w:rFonts w:ascii="Arial Narrow" w:hAnsi="Arial Narrow"/>
                <w:sz w:val="20"/>
                <w:szCs w:val="28"/>
                <w:lang w:eastAsia="ru-RU"/>
              </w:rPr>
              <w:t>.</w:t>
            </w:r>
          </w:p>
          <w:p w:rsidR="00803481" w:rsidRPr="002E62D5" w:rsidRDefault="00803481" w:rsidP="00B153F4">
            <w:pPr>
              <w:spacing w:after="0" w:line="288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2E62D5">
              <w:rPr>
                <w:rFonts w:ascii="Arial Narrow" w:hAnsi="Arial Narrow"/>
                <w:i/>
                <w:iCs/>
                <w:sz w:val="20"/>
                <w:szCs w:val="28"/>
                <w:lang w:eastAsia="ru-RU"/>
              </w:rPr>
              <w:t>Проводить наблюдения</w:t>
            </w:r>
            <w:r w:rsidRPr="002E62D5">
              <w:rPr>
                <w:rFonts w:ascii="Arial Narrow" w:hAnsi="Arial Narrow"/>
                <w:sz w:val="20"/>
                <w:szCs w:val="28"/>
                <w:lang w:eastAsia="ru-RU"/>
              </w:rPr>
              <w:t xml:space="preserve"> и </w:t>
            </w:r>
            <w:r w:rsidRPr="002E62D5">
              <w:rPr>
                <w:rFonts w:ascii="Arial Narrow" w:hAnsi="Arial Narrow"/>
                <w:i/>
                <w:iCs/>
                <w:sz w:val="20"/>
                <w:szCs w:val="28"/>
                <w:lang w:eastAsia="ru-RU"/>
              </w:rPr>
              <w:t>самонаблюдения</w:t>
            </w:r>
            <w:r w:rsidRPr="002E62D5">
              <w:rPr>
                <w:rFonts w:ascii="Arial Narrow" w:hAnsi="Arial Narrow"/>
                <w:sz w:val="20"/>
                <w:szCs w:val="28"/>
                <w:lang w:eastAsia="ru-RU"/>
              </w:rPr>
              <w:t xml:space="preserve"> за эмоциональным состоянием.</w:t>
            </w:r>
          </w:p>
          <w:p w:rsidR="00803481" w:rsidRPr="002E62D5" w:rsidRDefault="00803481" w:rsidP="00B153F4">
            <w:pPr>
              <w:spacing w:after="0" w:line="288" w:lineRule="auto"/>
              <w:rPr>
                <w:rFonts w:ascii="Arial Narrow" w:hAnsi="Arial Narrow"/>
                <w:sz w:val="20"/>
                <w:szCs w:val="28"/>
                <w:lang w:eastAsia="ru-RU"/>
              </w:rPr>
            </w:pPr>
            <w:r w:rsidRPr="002E62D5">
              <w:rPr>
                <w:rFonts w:ascii="Arial Narrow" w:hAnsi="Arial Narrow"/>
                <w:i/>
                <w:iCs/>
                <w:sz w:val="20"/>
                <w:szCs w:val="28"/>
                <w:lang w:eastAsia="ru-RU"/>
              </w:rPr>
              <w:t>Извлекать</w:t>
            </w:r>
            <w:r w:rsidRPr="002E62D5">
              <w:rPr>
                <w:rFonts w:ascii="Arial Narrow" w:hAnsi="Arial Narrow"/>
                <w:sz w:val="20"/>
                <w:szCs w:val="28"/>
                <w:lang w:eastAsia="ru-RU"/>
              </w:rPr>
              <w:t xml:space="preserve"> из учебника и дополнительных источников знаний (словарей, энциклопедий, справочников) </w:t>
            </w:r>
            <w:r w:rsidRPr="002E62D5">
              <w:rPr>
                <w:rFonts w:ascii="Arial Narrow" w:hAnsi="Arial Narrow"/>
                <w:i/>
                <w:iCs/>
                <w:sz w:val="20"/>
                <w:szCs w:val="28"/>
                <w:lang w:eastAsia="ru-RU"/>
              </w:rPr>
              <w:t>необходимую информацию</w:t>
            </w:r>
            <w:r w:rsidRPr="002E62D5">
              <w:rPr>
                <w:rFonts w:ascii="Arial Narrow" w:hAnsi="Arial Narrow"/>
                <w:sz w:val="20"/>
                <w:szCs w:val="28"/>
                <w:lang w:eastAsia="ru-RU"/>
              </w:rPr>
              <w:t xml:space="preserve"> об особенностях строения и жизнедеятельности организма человека, готовить доклады и обсуждать полученные сведения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2E62D5">
              <w:rPr>
                <w:rFonts w:ascii="Arial Narrow" w:hAnsi="Arial Narrow"/>
                <w:i/>
                <w:iCs/>
                <w:sz w:val="20"/>
                <w:szCs w:val="28"/>
                <w:lang w:eastAsia="ru-RU"/>
              </w:rPr>
              <w:t>Выбирать</w:t>
            </w:r>
            <w:r w:rsidRPr="002E62D5">
              <w:rPr>
                <w:rFonts w:ascii="Arial Narrow" w:hAnsi="Arial Narrow"/>
                <w:sz w:val="20"/>
                <w:szCs w:val="28"/>
                <w:lang w:eastAsia="ru-RU"/>
              </w:rPr>
              <w:t xml:space="preserve"> форму участия в проектной деятельности, </w:t>
            </w:r>
            <w:r w:rsidRPr="002E62D5">
              <w:rPr>
                <w:rFonts w:ascii="Arial Narrow" w:hAnsi="Arial Narrow"/>
                <w:i/>
                <w:iCs/>
                <w:sz w:val="20"/>
                <w:szCs w:val="28"/>
                <w:lang w:eastAsia="ru-RU"/>
              </w:rPr>
              <w:t>самостоятельно распределять роли</w:t>
            </w:r>
            <w:r w:rsidRPr="002E62D5">
              <w:rPr>
                <w:rFonts w:ascii="Arial Narrow" w:hAnsi="Arial Narrow"/>
                <w:sz w:val="20"/>
                <w:szCs w:val="28"/>
                <w:lang w:eastAsia="ru-RU"/>
              </w:rPr>
              <w:t xml:space="preserve"> при участии в групповой проектной деятельности и </w:t>
            </w:r>
            <w:r w:rsidRPr="002E62D5">
              <w:rPr>
                <w:rFonts w:ascii="Arial Narrow" w:hAnsi="Arial Narrow"/>
                <w:i/>
                <w:iCs/>
                <w:sz w:val="20"/>
                <w:szCs w:val="28"/>
                <w:lang w:eastAsia="ru-RU"/>
              </w:rPr>
              <w:t xml:space="preserve">планировать </w:t>
            </w:r>
            <w:r w:rsidRPr="002E62D5">
              <w:rPr>
                <w:rFonts w:ascii="Arial Narrow" w:hAnsi="Arial Narrow"/>
                <w:sz w:val="20"/>
                <w:szCs w:val="28"/>
                <w:lang w:eastAsia="ru-RU"/>
              </w:rPr>
              <w:t>свое участие</w:t>
            </w: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t>42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2E62D5" w:rsidRDefault="00803481" w:rsidP="00B153F4">
            <w:pPr>
              <w:spacing w:after="0" w:line="288" w:lineRule="auto"/>
              <w:rPr>
                <w:rFonts w:ascii="Arial Narrow" w:hAnsi="Arial Narrow"/>
                <w:sz w:val="20"/>
                <w:szCs w:val="28"/>
                <w:lang w:eastAsia="ru-RU"/>
              </w:rPr>
            </w:pPr>
            <w:r w:rsidRPr="002E62D5">
              <w:rPr>
                <w:rFonts w:ascii="Arial Narrow" w:hAnsi="Arial Narrow"/>
                <w:sz w:val="20"/>
                <w:szCs w:val="28"/>
                <w:lang w:eastAsia="ru-RU"/>
              </w:rPr>
              <w:t>Кожа — первая «одежда»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2E62D5">
              <w:rPr>
                <w:rFonts w:ascii="Arial Narrow" w:hAnsi="Arial Narrow"/>
                <w:sz w:val="20"/>
                <w:szCs w:val="28"/>
                <w:lang w:eastAsia="ru-RU"/>
              </w:rPr>
              <w:t>С. 11—15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rPr>
                <w:rFonts w:ascii="Arial Narrow" w:hAnsi="Arial Narrow"/>
              </w:rPr>
              <w:t>Познакомить детей со свойствами кожи. Показать значение кожи для организма. Убедить в необходимости ухода за кожей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t>43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2E62D5" w:rsidRDefault="00803481" w:rsidP="00B153F4">
            <w:pPr>
              <w:spacing w:after="0" w:line="288" w:lineRule="auto"/>
              <w:rPr>
                <w:rFonts w:ascii="Arial Narrow" w:hAnsi="Arial Narrow"/>
                <w:sz w:val="20"/>
                <w:szCs w:val="28"/>
                <w:lang w:eastAsia="ru-RU"/>
              </w:rPr>
            </w:pPr>
            <w:r w:rsidRPr="002E62D5">
              <w:rPr>
                <w:rFonts w:ascii="Arial Narrow" w:hAnsi="Arial Narrow"/>
                <w:sz w:val="20"/>
                <w:szCs w:val="28"/>
                <w:lang w:eastAsia="ru-RU"/>
              </w:rPr>
              <w:t>Скелет</w:t>
            </w:r>
          </w:p>
          <w:p w:rsidR="00803481" w:rsidRPr="00F1709B" w:rsidRDefault="00803481" w:rsidP="00B153F4">
            <w:pPr>
              <w:spacing w:after="0" w:line="240" w:lineRule="auto"/>
              <w:jc w:val="center"/>
            </w:pPr>
            <w:r w:rsidRPr="002E62D5">
              <w:rPr>
                <w:rFonts w:ascii="Arial Narrow" w:hAnsi="Arial Narrow"/>
                <w:sz w:val="20"/>
                <w:szCs w:val="28"/>
                <w:lang w:eastAsia="ru-RU"/>
              </w:rPr>
              <w:t>С. 15—18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rPr>
                <w:rFonts w:ascii="Arial Narrow" w:hAnsi="Arial Narrow"/>
              </w:rPr>
              <w:t>Сформировать у учащихся общее представление о скелете человека и его значении для организма. Показать значение правильной осанки, познакомить с пра</w:t>
            </w:r>
            <w:r>
              <w:rPr>
                <w:rFonts w:ascii="Arial Narrow" w:hAnsi="Arial Narrow"/>
              </w:rPr>
              <w:softHyphen/>
              <w:t>вилами ее формирования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t>44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2E62D5" w:rsidRDefault="00803481" w:rsidP="00B153F4">
            <w:pPr>
              <w:spacing w:after="0" w:line="288" w:lineRule="auto"/>
              <w:rPr>
                <w:rFonts w:ascii="Arial Narrow" w:hAnsi="Arial Narrow"/>
                <w:sz w:val="20"/>
                <w:szCs w:val="28"/>
                <w:lang w:eastAsia="ru-RU"/>
              </w:rPr>
            </w:pPr>
            <w:r w:rsidRPr="002E62D5">
              <w:rPr>
                <w:rFonts w:ascii="Arial Narrow" w:hAnsi="Arial Narrow"/>
                <w:sz w:val="20"/>
                <w:szCs w:val="28"/>
                <w:lang w:eastAsia="ru-RU"/>
              </w:rPr>
              <w:t>Мышцы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2E62D5">
              <w:rPr>
                <w:rFonts w:ascii="Arial Narrow" w:hAnsi="Arial Narrow"/>
                <w:sz w:val="20"/>
                <w:szCs w:val="28"/>
                <w:lang w:eastAsia="ru-RU"/>
              </w:rPr>
              <w:t>С. 19—21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rPr>
                <w:rFonts w:ascii="Arial Narrow" w:hAnsi="Arial Narrow"/>
              </w:rPr>
              <w:t>Познакомить детей с работой мышц. Убедить в необходимости укрепления мышц. Показать значение физической культуры и труда для укреп</w:t>
            </w:r>
            <w:r>
              <w:rPr>
                <w:rFonts w:ascii="Arial Narrow" w:hAnsi="Arial Narrow"/>
              </w:rPr>
              <w:softHyphen/>
              <w:t>ления мышц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t>45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2E62D5" w:rsidRDefault="00803481" w:rsidP="00B153F4">
            <w:pPr>
              <w:spacing w:after="0" w:line="288" w:lineRule="auto"/>
              <w:rPr>
                <w:rFonts w:ascii="Arial Narrow" w:hAnsi="Arial Narrow"/>
                <w:sz w:val="20"/>
                <w:szCs w:val="28"/>
                <w:lang w:eastAsia="ru-RU"/>
              </w:rPr>
            </w:pPr>
            <w:r w:rsidRPr="002E62D5">
              <w:rPr>
                <w:rFonts w:ascii="Arial Narrow" w:hAnsi="Arial Narrow"/>
                <w:sz w:val="20"/>
                <w:szCs w:val="28"/>
                <w:lang w:eastAsia="ru-RU"/>
              </w:rPr>
              <w:t>Кровеносная</w:t>
            </w:r>
          </w:p>
          <w:p w:rsidR="00803481" w:rsidRPr="002E62D5" w:rsidRDefault="00803481" w:rsidP="00B153F4">
            <w:pPr>
              <w:spacing w:after="0" w:line="288" w:lineRule="auto"/>
              <w:rPr>
                <w:rFonts w:ascii="Arial Narrow" w:hAnsi="Arial Narrow"/>
                <w:sz w:val="20"/>
                <w:szCs w:val="28"/>
                <w:lang w:eastAsia="ru-RU"/>
              </w:rPr>
            </w:pPr>
            <w:r w:rsidRPr="002E62D5">
              <w:rPr>
                <w:rFonts w:ascii="Arial Narrow" w:hAnsi="Arial Narrow"/>
                <w:sz w:val="20"/>
                <w:szCs w:val="28"/>
                <w:lang w:eastAsia="ru-RU"/>
              </w:rPr>
              <w:t>система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2E62D5">
              <w:rPr>
                <w:rFonts w:ascii="Arial Narrow" w:hAnsi="Arial Narrow"/>
                <w:sz w:val="20"/>
                <w:szCs w:val="28"/>
                <w:lang w:eastAsia="ru-RU"/>
              </w:rPr>
              <w:t>С. 22—25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rPr>
                <w:rFonts w:ascii="Arial Narrow" w:hAnsi="Arial Narrow"/>
              </w:rPr>
              <w:t>Познакомить детей со строением и работой кровеносной системы. Показать необходимость укрепления сердца и сосудов. Сформировать представление о составе и значении крови в организме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t>46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2E62D5" w:rsidRDefault="00803481" w:rsidP="00B153F4">
            <w:pPr>
              <w:spacing w:after="0" w:line="288" w:lineRule="auto"/>
              <w:rPr>
                <w:rFonts w:ascii="Arial Narrow" w:hAnsi="Arial Narrow"/>
                <w:sz w:val="20"/>
                <w:szCs w:val="28"/>
                <w:lang w:eastAsia="ru-RU"/>
              </w:rPr>
            </w:pPr>
            <w:r w:rsidRPr="002E62D5">
              <w:rPr>
                <w:rFonts w:ascii="Arial Narrow" w:hAnsi="Arial Narrow"/>
                <w:sz w:val="20"/>
                <w:szCs w:val="28"/>
                <w:lang w:eastAsia="ru-RU"/>
              </w:rPr>
              <w:t>Дыхание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2E62D5">
              <w:rPr>
                <w:rFonts w:ascii="Arial Narrow" w:hAnsi="Arial Narrow"/>
                <w:sz w:val="20"/>
                <w:szCs w:val="28"/>
                <w:lang w:eastAsia="ru-RU"/>
              </w:rPr>
              <w:t>С. 26—30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rPr>
                <w:rFonts w:ascii="Arial Narrow" w:hAnsi="Arial Narrow"/>
              </w:rPr>
              <w:t>Познакомить детей с органами дыхания человека и их рабо</w:t>
            </w:r>
            <w:r>
              <w:rPr>
                <w:rFonts w:ascii="Arial Narrow" w:hAnsi="Arial Narrow"/>
              </w:rPr>
              <w:softHyphen/>
              <w:t>той. Показать важность выполнения правил гигиены органов ды</w:t>
            </w:r>
            <w:r>
              <w:rPr>
                <w:rFonts w:ascii="Arial Narrow" w:hAnsi="Arial Narrow"/>
              </w:rPr>
              <w:softHyphen/>
              <w:t>хания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t>47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2E62D5" w:rsidRDefault="00803481" w:rsidP="00B153F4">
            <w:pPr>
              <w:spacing w:after="0" w:line="288" w:lineRule="auto"/>
              <w:rPr>
                <w:rFonts w:ascii="Arial Narrow" w:hAnsi="Arial Narrow"/>
                <w:sz w:val="20"/>
                <w:szCs w:val="28"/>
                <w:lang w:eastAsia="ru-RU"/>
              </w:rPr>
            </w:pPr>
            <w:r w:rsidRPr="002E62D5">
              <w:rPr>
                <w:rFonts w:ascii="Arial Narrow" w:hAnsi="Arial Narrow"/>
                <w:sz w:val="20"/>
                <w:szCs w:val="28"/>
                <w:lang w:eastAsia="ru-RU"/>
              </w:rPr>
              <w:t>Питание и выделение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2E62D5">
              <w:rPr>
                <w:rFonts w:ascii="Arial Narrow" w:hAnsi="Arial Narrow"/>
                <w:sz w:val="20"/>
                <w:szCs w:val="28"/>
                <w:lang w:eastAsia="ru-RU"/>
              </w:rPr>
              <w:t>С. 30—35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rPr>
                <w:rFonts w:ascii="Arial Narrow" w:hAnsi="Arial Narrow"/>
              </w:rPr>
              <w:t>Расширить знания детей о пище и значении ее разнообразия. Познакомить со строением и работой пищеварительной сис</w:t>
            </w:r>
            <w:r>
              <w:rPr>
                <w:rFonts w:ascii="Arial Narrow" w:hAnsi="Arial Narrow"/>
              </w:rPr>
              <w:softHyphen/>
              <w:t>темы. Сформировать представление о строении и значении зубов, познакомить с правилами ухода за ними. Показать значение выделения из организма вредных и не</w:t>
            </w:r>
            <w:r>
              <w:rPr>
                <w:rFonts w:ascii="Arial Narrow" w:hAnsi="Arial Narrow"/>
              </w:rPr>
              <w:softHyphen/>
              <w:t>нужных веществ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t>48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2E62D5" w:rsidRDefault="00803481" w:rsidP="00B153F4">
            <w:pPr>
              <w:spacing w:after="0" w:line="288" w:lineRule="auto"/>
              <w:rPr>
                <w:rFonts w:ascii="Arial Narrow" w:hAnsi="Arial Narrow"/>
                <w:sz w:val="20"/>
                <w:szCs w:val="28"/>
                <w:lang w:eastAsia="ru-RU"/>
              </w:rPr>
            </w:pPr>
            <w:r w:rsidRPr="002E62D5">
              <w:rPr>
                <w:rFonts w:ascii="Arial Narrow" w:hAnsi="Arial Narrow"/>
                <w:sz w:val="20"/>
                <w:szCs w:val="28"/>
                <w:lang w:eastAsia="ru-RU"/>
              </w:rPr>
              <w:t>Органы чувств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2E62D5">
              <w:rPr>
                <w:rFonts w:ascii="Arial Narrow" w:hAnsi="Arial Narrow"/>
                <w:sz w:val="20"/>
                <w:szCs w:val="28"/>
                <w:lang w:eastAsia="ru-RU"/>
              </w:rPr>
              <w:t>С. 35—37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rPr>
                <w:rFonts w:ascii="Arial Narrow" w:hAnsi="Arial Narrow"/>
              </w:rPr>
              <w:t>Расширить представления детей об органах чувств, познако</w:t>
            </w:r>
            <w:r>
              <w:rPr>
                <w:rFonts w:ascii="Arial Narrow" w:hAnsi="Arial Narrow"/>
              </w:rPr>
              <w:softHyphen/>
              <w:t>мить с правилами их гигиены. Развивать внимательность и наблюдательность учащихся.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t>50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2E62D5" w:rsidRDefault="00803481" w:rsidP="00B153F4">
            <w:pPr>
              <w:spacing w:after="0" w:line="288" w:lineRule="auto"/>
              <w:rPr>
                <w:rFonts w:ascii="Arial Narrow" w:hAnsi="Arial Narrow"/>
                <w:sz w:val="20"/>
                <w:szCs w:val="28"/>
                <w:lang w:eastAsia="ru-RU"/>
              </w:rPr>
            </w:pPr>
            <w:r w:rsidRPr="002E62D5">
              <w:rPr>
                <w:rFonts w:ascii="Arial Narrow" w:hAnsi="Arial Narrow"/>
                <w:sz w:val="20"/>
                <w:szCs w:val="28"/>
                <w:lang w:eastAsia="ru-RU"/>
              </w:rPr>
              <w:t>Нервная система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2E62D5">
              <w:rPr>
                <w:rFonts w:ascii="Arial Narrow" w:hAnsi="Arial Narrow"/>
                <w:sz w:val="20"/>
                <w:szCs w:val="28"/>
                <w:lang w:eastAsia="ru-RU"/>
              </w:rPr>
              <w:t>С. 38—40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rPr>
                <w:rFonts w:ascii="Arial Narrow" w:hAnsi="Arial Narrow"/>
              </w:rPr>
              <w:t>Сформировать у учащихся представление о нервной системе человека, показать ее значение для организма. Познакомить детей с правилами гигиены нервной системы и убедить в необходимости их выполнения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2E62D5" w:rsidRDefault="00803481" w:rsidP="00B153F4">
            <w:pPr>
              <w:spacing w:after="0" w:line="288" w:lineRule="auto"/>
              <w:rPr>
                <w:rFonts w:ascii="Arial Narrow" w:hAnsi="Arial Narrow"/>
                <w:sz w:val="20"/>
                <w:szCs w:val="28"/>
                <w:lang w:eastAsia="ru-RU"/>
              </w:rPr>
            </w:pPr>
            <w:r w:rsidRPr="002E62D5">
              <w:rPr>
                <w:rFonts w:ascii="Arial Narrow" w:hAnsi="Arial Narrow"/>
                <w:sz w:val="20"/>
                <w:szCs w:val="28"/>
                <w:lang w:eastAsia="ru-RU"/>
              </w:rPr>
              <w:t>Эмоции</w:t>
            </w:r>
          </w:p>
          <w:p w:rsidR="00803481" w:rsidRPr="002E62D5" w:rsidRDefault="00803481" w:rsidP="00B153F4">
            <w:pPr>
              <w:spacing w:after="0" w:line="288" w:lineRule="auto"/>
              <w:rPr>
                <w:rFonts w:ascii="Arial Narrow" w:hAnsi="Arial Narrow"/>
                <w:sz w:val="20"/>
                <w:szCs w:val="28"/>
                <w:lang w:eastAsia="ru-RU"/>
              </w:rPr>
            </w:pPr>
            <w:r w:rsidRPr="002E62D5">
              <w:rPr>
                <w:rFonts w:ascii="Arial Narrow" w:hAnsi="Arial Narrow"/>
                <w:sz w:val="20"/>
                <w:szCs w:val="28"/>
                <w:lang w:eastAsia="ru-RU"/>
              </w:rPr>
              <w:t>и темперамент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2E62D5">
              <w:rPr>
                <w:rFonts w:ascii="Arial Narrow" w:hAnsi="Arial Narrow"/>
                <w:sz w:val="20"/>
                <w:szCs w:val="28"/>
                <w:lang w:eastAsia="ru-RU"/>
              </w:rPr>
              <w:t>С. 41—45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rPr>
                <w:rFonts w:ascii="Arial Narrow" w:hAnsi="Arial Narrow"/>
              </w:rPr>
              <w:t>Познакомить учащихся с положительными и отрицательны</w:t>
            </w:r>
            <w:r>
              <w:rPr>
                <w:rFonts w:ascii="Arial Narrow" w:hAnsi="Arial Narrow"/>
              </w:rPr>
              <w:softHyphen/>
              <w:t>ми эмоциями, показать их влияние на человека. Сформировать первоначальное представление о темпера</w:t>
            </w:r>
            <w:r>
              <w:rPr>
                <w:rFonts w:ascii="Arial Narrow" w:hAnsi="Arial Narrow"/>
              </w:rPr>
              <w:softHyphen/>
              <w:t>менте и его типах</w:t>
            </w:r>
          </w:p>
        </w:tc>
        <w:tc>
          <w:tcPr>
            <w:tcW w:w="4755" w:type="dxa"/>
            <w:vMerge w:val="restart"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2660" w:type="dxa"/>
            <w:gridSpan w:val="2"/>
          </w:tcPr>
          <w:p w:rsidR="00803481" w:rsidRPr="002E62D5" w:rsidRDefault="00803481" w:rsidP="00B153F4">
            <w:pPr>
              <w:spacing w:after="0" w:line="288" w:lineRule="auto"/>
              <w:jc w:val="both"/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</w:pPr>
            <w:r w:rsidRPr="002E62D5"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  <w:t>Внеклассная деятельность учащихся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2E62D5">
              <w:rPr>
                <w:rFonts w:ascii="Arial Narrow" w:hAnsi="Arial Narrow" w:cs="Arial"/>
                <w:sz w:val="20"/>
                <w:szCs w:val="28"/>
                <w:lang w:eastAsia="ru-RU"/>
              </w:rPr>
              <w:t>С. 46—47</w:t>
            </w:r>
          </w:p>
        </w:tc>
        <w:tc>
          <w:tcPr>
            <w:tcW w:w="7371" w:type="dxa"/>
            <w:gridSpan w:val="3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4786" w:type="dxa"/>
            <w:gridSpan w:val="6"/>
          </w:tcPr>
          <w:p w:rsidR="00803481" w:rsidRPr="00F1709B" w:rsidRDefault="00803481" w:rsidP="00B153F4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sz w:val="24"/>
                <w:szCs w:val="28"/>
              </w:rPr>
              <w:t>Человек в обществе</w:t>
            </w:r>
            <w:r>
              <w:rPr>
                <w:rFonts w:ascii="Arial Narrow" w:hAnsi="Arial Narrow"/>
                <w:sz w:val="24"/>
                <w:szCs w:val="28"/>
              </w:rPr>
              <w:t xml:space="preserve"> (18 ч)</w:t>
            </w: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t>51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2E62D5" w:rsidRDefault="00803481" w:rsidP="00B153F4">
            <w:pPr>
              <w:spacing w:after="0" w:line="288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2E62D5">
              <w:rPr>
                <w:rFonts w:ascii="Arial Narrow" w:hAnsi="Arial Narrow"/>
                <w:sz w:val="20"/>
                <w:szCs w:val="20"/>
                <w:lang w:eastAsia="ru-RU"/>
              </w:rPr>
              <w:t>Народы нашей страны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2E62D5">
              <w:rPr>
                <w:rFonts w:ascii="Arial Narrow" w:hAnsi="Arial Narrow"/>
                <w:sz w:val="20"/>
                <w:szCs w:val="28"/>
                <w:lang w:eastAsia="ru-RU"/>
              </w:rPr>
              <w:t>С. 48—52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rPr>
                <w:rFonts w:ascii="Arial Narrow" w:hAnsi="Arial Narrow"/>
              </w:rPr>
              <w:t>Познакомить учащихся с народами, населяющими нашу страну. Сформировать представление о многонациональном харак</w:t>
            </w:r>
            <w:r>
              <w:rPr>
                <w:rFonts w:ascii="Arial Narrow" w:hAnsi="Arial Narrow"/>
              </w:rPr>
              <w:softHyphen/>
              <w:t>тере населения России</w:t>
            </w:r>
          </w:p>
        </w:tc>
        <w:tc>
          <w:tcPr>
            <w:tcW w:w="4755" w:type="dxa"/>
            <w:vMerge w:val="restart"/>
          </w:tcPr>
          <w:p w:rsidR="00803481" w:rsidRPr="000F2677" w:rsidRDefault="00803481" w:rsidP="00B153F4">
            <w:pPr>
              <w:spacing w:after="0" w:line="288" w:lineRule="auto"/>
              <w:ind w:right="57"/>
              <w:jc w:val="both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F2677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Ориентироваться</w:t>
            </w:r>
            <w:r w:rsidRPr="000F267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в исторической карте; </w:t>
            </w:r>
            <w:r w:rsidRPr="000F2677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отличать</w:t>
            </w:r>
            <w:r w:rsidRPr="000F267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историческую карту от географической.</w:t>
            </w:r>
          </w:p>
          <w:p w:rsidR="00803481" w:rsidRPr="000F2677" w:rsidRDefault="00803481" w:rsidP="00B153F4">
            <w:pPr>
              <w:spacing w:after="0" w:line="288" w:lineRule="auto"/>
              <w:ind w:right="57"/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8"/>
                <w:lang w:eastAsia="ru-RU"/>
              </w:rPr>
            </w:pPr>
            <w:r w:rsidRPr="000F2677">
              <w:rPr>
                <w:rFonts w:ascii="Arial Narrow" w:hAnsi="Arial Narrow"/>
                <w:sz w:val="20"/>
                <w:szCs w:val="20"/>
                <w:lang w:eastAsia="ru-RU"/>
              </w:rPr>
              <w:t>У</w:t>
            </w:r>
            <w:r w:rsidRPr="000F2677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станавливать</w:t>
            </w:r>
            <w:r w:rsidRPr="000F267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длительность событий, </w:t>
            </w:r>
            <w:r w:rsidRPr="000F2677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0F267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век по дате, </w:t>
            </w:r>
            <w:r w:rsidRPr="000F2677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выстраивать</w:t>
            </w:r>
            <w:r w:rsidRPr="000F267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события по хронологическому принципу.</w:t>
            </w:r>
          </w:p>
          <w:p w:rsidR="00803481" w:rsidRPr="000F2677" w:rsidRDefault="00803481" w:rsidP="00B153F4">
            <w:pPr>
              <w:spacing w:after="0" w:line="288" w:lineRule="auto"/>
              <w:ind w:right="57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F2677">
              <w:rPr>
                <w:rFonts w:ascii="Arial Narrow" w:hAnsi="Arial Narrow" w:cs="Arial"/>
                <w:sz w:val="20"/>
                <w:szCs w:val="20"/>
                <w:lang w:val="en-US" w:eastAsia="ru-RU"/>
              </w:rPr>
              <w:sym w:font="Wingdings" w:char="F0AC"/>
            </w:r>
            <w:r w:rsidRPr="000F2677">
              <w:rPr>
                <w:rFonts w:ascii="Arial Narrow" w:hAnsi="Arial Narrow" w:cs="Arial"/>
                <w:sz w:val="20"/>
                <w:szCs w:val="20"/>
                <w:lang w:val="en-US" w:eastAsia="ru-RU"/>
              </w:rPr>
              <w:sym w:font="Wingdings" w:char="F0AC"/>
            </w:r>
            <w:r w:rsidRPr="000F2677">
              <w:rPr>
                <w:rFonts w:ascii="Arial Narrow" w:hAnsi="Arial Narrow" w:cs="Arial"/>
                <w:sz w:val="20"/>
                <w:szCs w:val="20"/>
                <w:lang w:val="en-US" w:eastAsia="ru-RU"/>
              </w:rPr>
              <w:sym w:font="Wingdings" w:char="F0AC"/>
            </w:r>
          </w:p>
          <w:p w:rsidR="00803481" w:rsidRPr="000F2677" w:rsidRDefault="00803481" w:rsidP="00B153F4">
            <w:pPr>
              <w:spacing w:after="0" w:line="288" w:lineRule="auto"/>
              <w:ind w:right="57"/>
              <w:jc w:val="both"/>
              <w:rPr>
                <w:rFonts w:ascii="Arial Narrow" w:hAnsi="Arial Narrow" w:cs="Arial"/>
                <w:i/>
                <w:iCs/>
                <w:sz w:val="20"/>
                <w:szCs w:val="28"/>
                <w:lang w:eastAsia="ru-RU"/>
              </w:rPr>
            </w:pPr>
            <w:r w:rsidRPr="000F2677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Собирать</w:t>
            </w:r>
            <w:r w:rsidRPr="000F267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краеведческий материал о народах, населяющих область (край), народных традициях и обычаях.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0F2677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Обсуждать</w:t>
            </w:r>
            <w:r w:rsidRPr="000F267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нормы взаимоотношений между разными народами (национальностями, народностями)</w:t>
            </w: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t>52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2E62D5" w:rsidRDefault="00803481" w:rsidP="00B153F4">
            <w:pPr>
              <w:spacing w:after="0" w:line="288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2E62D5">
              <w:rPr>
                <w:rFonts w:ascii="Arial Narrow" w:hAnsi="Arial Narrow"/>
                <w:sz w:val="20"/>
                <w:szCs w:val="20"/>
                <w:lang w:eastAsia="ru-RU"/>
              </w:rPr>
              <w:t>Традиции народов нашей страны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2E62D5">
              <w:rPr>
                <w:rFonts w:ascii="Arial Narrow" w:hAnsi="Arial Narrow"/>
                <w:sz w:val="20"/>
                <w:szCs w:val="28"/>
                <w:lang w:eastAsia="ru-RU"/>
              </w:rPr>
              <w:t>С. 53—56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rPr>
                <w:rFonts w:ascii="Arial Narrow" w:hAnsi="Arial Narrow"/>
              </w:rPr>
              <w:t>Познакомить с традициями и обычаями народов нашей страны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t>53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2E62D5" w:rsidRDefault="00803481" w:rsidP="00B153F4">
            <w:pPr>
              <w:spacing w:after="0" w:line="288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2E62D5">
              <w:rPr>
                <w:rFonts w:ascii="Arial Narrow" w:hAnsi="Arial Narrow"/>
                <w:sz w:val="20"/>
                <w:szCs w:val="20"/>
                <w:lang w:eastAsia="ru-RU"/>
              </w:rPr>
              <w:t>Путешествие по ленте времени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2E62D5">
              <w:rPr>
                <w:rFonts w:ascii="Arial Narrow" w:hAnsi="Arial Narrow"/>
                <w:sz w:val="20"/>
                <w:szCs w:val="28"/>
                <w:lang w:eastAsia="ru-RU"/>
              </w:rPr>
              <w:t>С. 57—60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rPr>
                <w:rFonts w:ascii="Arial Narrow" w:hAnsi="Arial Narrow"/>
              </w:rPr>
              <w:t>Сформировать представление о науке истории, которая изу</w:t>
            </w:r>
            <w:r>
              <w:rPr>
                <w:rFonts w:ascii="Arial Narrow" w:hAnsi="Arial Narrow"/>
              </w:rPr>
              <w:softHyphen/>
              <w:t>чает прошлое человеческого общества. Познакомить с понятием «историческое время»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t>54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2E62D5" w:rsidRDefault="00803481" w:rsidP="00B153F4">
            <w:pPr>
              <w:spacing w:after="0" w:line="288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2E62D5">
              <w:rPr>
                <w:rFonts w:ascii="Arial Narrow" w:hAnsi="Arial Narrow"/>
                <w:sz w:val="20"/>
                <w:szCs w:val="20"/>
                <w:lang w:eastAsia="ru-RU"/>
              </w:rPr>
              <w:t>Города и сёла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2E62D5">
              <w:rPr>
                <w:rFonts w:ascii="Arial Narrow" w:hAnsi="Arial Narrow"/>
                <w:sz w:val="20"/>
                <w:szCs w:val="28"/>
                <w:lang w:eastAsia="ru-RU"/>
              </w:rPr>
              <w:t>С. 61—64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rPr>
                <w:rFonts w:ascii="Arial Narrow" w:hAnsi="Arial Narrow"/>
              </w:rPr>
              <w:t>Познакомить детей с понятиями «село», «город». Сформировать представления об исторически сложившихся занятиях крестьян и горожан</w:t>
            </w:r>
          </w:p>
        </w:tc>
        <w:tc>
          <w:tcPr>
            <w:tcW w:w="4755" w:type="dxa"/>
            <w:vMerge w:val="restart"/>
          </w:tcPr>
          <w:p w:rsidR="00803481" w:rsidRPr="000F2677" w:rsidRDefault="00803481" w:rsidP="00B153F4">
            <w:pPr>
              <w:spacing w:after="0" w:line="288" w:lineRule="auto"/>
              <w:ind w:right="57"/>
              <w:jc w:val="both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F2677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Сравнивать</w:t>
            </w:r>
            <w:r w:rsidRPr="000F267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исторически сложившиеся занятия горожан и крестьян. </w:t>
            </w:r>
            <w:r w:rsidRPr="000F2677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Объяснять</w:t>
            </w:r>
            <w:r w:rsidRPr="000F267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 назначение  исторической застройки российских городов.</w:t>
            </w:r>
          </w:p>
          <w:p w:rsidR="00803481" w:rsidRPr="000F2677" w:rsidRDefault="00803481" w:rsidP="00B153F4">
            <w:pPr>
              <w:spacing w:after="0" w:line="288" w:lineRule="auto"/>
              <w:ind w:right="57"/>
              <w:jc w:val="both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F2677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0F267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местонахождение различных, крупных городов на карте России, </w:t>
            </w:r>
            <w:r w:rsidRPr="000F2677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показывать</w:t>
            </w:r>
            <w:r w:rsidRPr="000F267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их, давать  словесное описание  их географического положения.</w:t>
            </w:r>
          </w:p>
          <w:p w:rsidR="00803481" w:rsidRPr="000F2677" w:rsidRDefault="00803481" w:rsidP="00B153F4">
            <w:pPr>
              <w:spacing w:after="0" w:line="288" w:lineRule="auto"/>
              <w:ind w:right="57"/>
              <w:jc w:val="both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F267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кратко </w:t>
            </w:r>
            <w:r w:rsidRPr="000F2677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характеризовать</w:t>
            </w:r>
            <w:r w:rsidRPr="000F267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особенности  их местоположения.</w:t>
            </w:r>
          </w:p>
          <w:p w:rsidR="00803481" w:rsidRPr="000F2677" w:rsidRDefault="00803481" w:rsidP="00B153F4">
            <w:pPr>
              <w:spacing w:after="0" w:line="288" w:lineRule="auto"/>
              <w:ind w:right="57"/>
              <w:jc w:val="both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F2677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Узнавать</w:t>
            </w:r>
            <w:r w:rsidRPr="000F267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отдельные достопримечательности Москвы, Санкт-Петербурга, столицы области (края) на рисунках, фотографиях и кратко </w:t>
            </w:r>
            <w:r w:rsidRPr="000F2677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характеризовать</w:t>
            </w:r>
            <w:r w:rsidRPr="000F267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их.</w:t>
            </w:r>
          </w:p>
          <w:p w:rsidR="00803481" w:rsidRPr="000F2677" w:rsidRDefault="00803481" w:rsidP="00B153F4">
            <w:pPr>
              <w:spacing w:after="0" w:line="288" w:lineRule="auto"/>
              <w:ind w:right="57"/>
              <w:jc w:val="both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F267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Описывать основные элементы городских гербов. Объяснять их изображения. </w:t>
            </w:r>
          </w:p>
          <w:p w:rsidR="00803481" w:rsidRPr="000F2677" w:rsidRDefault="00803481" w:rsidP="00B153F4">
            <w:pPr>
              <w:spacing w:after="0" w:line="288" w:lineRule="auto"/>
              <w:ind w:right="57"/>
              <w:jc w:val="both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2677">
              <w:rPr>
                <w:rFonts w:ascii="Arial Narrow" w:hAnsi="Arial Narrow" w:cs="Arial"/>
                <w:sz w:val="20"/>
                <w:szCs w:val="20"/>
                <w:lang w:val="en-US" w:eastAsia="ru-RU"/>
              </w:rPr>
              <w:sym w:font="Wingdings" w:char="F0AC"/>
            </w:r>
            <w:r w:rsidRPr="000F2677">
              <w:rPr>
                <w:rFonts w:ascii="Arial Narrow" w:hAnsi="Arial Narrow" w:cs="Arial"/>
                <w:sz w:val="20"/>
                <w:szCs w:val="20"/>
                <w:lang w:val="en-US" w:eastAsia="ru-RU"/>
              </w:rPr>
              <w:sym w:font="Wingdings" w:char="F0AC"/>
            </w:r>
            <w:r w:rsidRPr="000F2677">
              <w:rPr>
                <w:rFonts w:ascii="Arial Narrow" w:hAnsi="Arial Narrow" w:cs="Arial"/>
                <w:sz w:val="20"/>
                <w:szCs w:val="20"/>
                <w:lang w:val="en-US" w:eastAsia="ru-RU"/>
              </w:rPr>
              <w:sym w:font="Wingdings" w:char="F0AC"/>
            </w:r>
          </w:p>
          <w:p w:rsidR="00803481" w:rsidRPr="000F2677" w:rsidRDefault="00803481" w:rsidP="00B153F4">
            <w:pPr>
              <w:spacing w:after="0" w:line="288" w:lineRule="auto"/>
              <w:ind w:right="57"/>
              <w:jc w:val="both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F2677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Находить краеведческий материал</w:t>
            </w:r>
            <w:r w:rsidRPr="000F267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 возникновении родного города (села), происхождении его названия, о памятных местах города, села, улицы. </w:t>
            </w:r>
          </w:p>
          <w:p w:rsidR="00803481" w:rsidRPr="000F2677" w:rsidRDefault="00803481" w:rsidP="00B153F4">
            <w:pPr>
              <w:spacing w:after="0" w:line="288" w:lineRule="auto"/>
              <w:ind w:right="57"/>
              <w:jc w:val="both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F2677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Преобразовывать</w:t>
            </w:r>
            <w:r w:rsidRPr="000F267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знаково-графическую информацию в текстовую при работе с картой. 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0F2677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Находить информацию</w:t>
            </w:r>
            <w:r w:rsidRPr="000F267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 происхождении названий городов, символике гербов в учебнике и дополнительной литературе (справочники, энциклопедии и другое), в Интернете</w:t>
            </w: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t>55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2E62D5" w:rsidRDefault="00803481" w:rsidP="00B153F4">
            <w:pPr>
              <w:spacing w:after="0" w:line="288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2E62D5">
              <w:rPr>
                <w:rFonts w:ascii="Arial Narrow" w:hAnsi="Arial Narrow"/>
                <w:sz w:val="20"/>
                <w:szCs w:val="20"/>
                <w:lang w:eastAsia="ru-RU"/>
              </w:rPr>
              <w:t>Названия городов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2E62D5">
              <w:rPr>
                <w:rFonts w:ascii="Arial Narrow" w:hAnsi="Arial Narrow"/>
                <w:sz w:val="20"/>
                <w:szCs w:val="28"/>
                <w:lang w:eastAsia="ru-RU"/>
              </w:rPr>
              <w:t>С. 65—69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rPr>
                <w:rFonts w:ascii="Arial Narrow" w:hAnsi="Arial Narrow"/>
              </w:rPr>
              <w:t>Сформировать представление о появлении названий у городов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t>56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2D062C" w:rsidRDefault="00803481" w:rsidP="00B153F4">
            <w:pPr>
              <w:spacing w:after="0" w:line="288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2D062C">
              <w:rPr>
                <w:rFonts w:ascii="Arial Narrow" w:hAnsi="Arial Narrow"/>
                <w:sz w:val="20"/>
                <w:szCs w:val="20"/>
                <w:lang w:eastAsia="ru-RU"/>
              </w:rPr>
              <w:t>Кремль — центр города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2D062C">
              <w:rPr>
                <w:rFonts w:ascii="Arial Narrow" w:hAnsi="Arial Narrow"/>
                <w:sz w:val="20"/>
                <w:szCs w:val="28"/>
                <w:lang w:eastAsia="ru-RU"/>
              </w:rPr>
              <w:t>С. 69—75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rPr>
                <w:rFonts w:ascii="Arial Narrow" w:hAnsi="Arial Narrow"/>
              </w:rPr>
              <w:t>Познакомить учеников с устройством древнерусского го</w:t>
            </w:r>
            <w:r>
              <w:rPr>
                <w:rFonts w:ascii="Arial Narrow" w:hAnsi="Arial Narrow"/>
              </w:rPr>
              <w:softHyphen/>
              <w:t>рода. Сформировать представление о кремле как центральной час</w:t>
            </w:r>
            <w:r>
              <w:rPr>
                <w:rFonts w:ascii="Arial Narrow" w:hAnsi="Arial Narrow"/>
              </w:rPr>
              <w:softHyphen/>
              <w:t>ти города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t>57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2D062C" w:rsidRDefault="00803481" w:rsidP="00B153F4">
            <w:pPr>
              <w:spacing w:after="0" w:line="288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2D062C">
              <w:rPr>
                <w:rFonts w:ascii="Arial Narrow" w:hAnsi="Arial Narrow"/>
                <w:sz w:val="20"/>
                <w:szCs w:val="20"/>
                <w:lang w:eastAsia="ru-RU"/>
              </w:rPr>
              <w:t>Улицы города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2D062C">
              <w:rPr>
                <w:rFonts w:ascii="Arial Narrow" w:hAnsi="Arial Narrow"/>
                <w:sz w:val="20"/>
                <w:szCs w:val="28"/>
                <w:lang w:eastAsia="ru-RU"/>
              </w:rPr>
              <w:t>С. 76—79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rPr>
                <w:rFonts w:ascii="Arial Narrow" w:hAnsi="Arial Narrow"/>
              </w:rPr>
              <w:t>Продолжить знакомство учеников с устройством города. Познакомить с появлением названий улиц, переулков, про</w:t>
            </w:r>
            <w:r>
              <w:rPr>
                <w:rFonts w:ascii="Arial Narrow" w:hAnsi="Arial Narrow"/>
              </w:rPr>
              <w:softHyphen/>
              <w:t>спектов. Дать представление о старинных домах, которые встречают</w:t>
            </w:r>
            <w:r>
              <w:rPr>
                <w:rFonts w:ascii="Arial Narrow" w:hAnsi="Arial Narrow"/>
              </w:rPr>
              <w:softHyphen/>
              <w:t>ся на улицах городов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t>58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2D062C" w:rsidRDefault="00803481" w:rsidP="00B153F4">
            <w:pPr>
              <w:spacing w:after="0" w:line="288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2D062C">
              <w:rPr>
                <w:rFonts w:ascii="Arial Narrow" w:hAnsi="Arial Narrow"/>
                <w:sz w:val="20"/>
                <w:szCs w:val="20"/>
                <w:lang w:eastAsia="ru-RU"/>
              </w:rPr>
              <w:t>Герб — символ города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2D062C">
              <w:rPr>
                <w:rFonts w:ascii="Arial Narrow" w:hAnsi="Arial Narrow"/>
                <w:sz w:val="20"/>
                <w:szCs w:val="28"/>
                <w:lang w:eastAsia="ru-RU"/>
              </w:rPr>
              <w:t>С. 80—83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rPr>
                <w:rFonts w:ascii="Arial Narrow" w:hAnsi="Arial Narrow"/>
              </w:rPr>
              <w:t>Познакомить учеников с одним из символов города — гер</w:t>
            </w:r>
            <w:r>
              <w:rPr>
                <w:rFonts w:ascii="Arial Narrow" w:hAnsi="Arial Narrow"/>
              </w:rPr>
              <w:softHyphen/>
              <w:t>бом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t>59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2D062C" w:rsidRDefault="00803481" w:rsidP="00B153F4">
            <w:pPr>
              <w:spacing w:after="0" w:line="288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2D062C">
              <w:rPr>
                <w:rFonts w:ascii="Arial Narrow" w:hAnsi="Arial Narrow"/>
                <w:sz w:val="20"/>
                <w:szCs w:val="20"/>
                <w:lang w:eastAsia="ru-RU"/>
              </w:rPr>
              <w:t>Памятные</w:t>
            </w:r>
          </w:p>
          <w:p w:rsidR="00803481" w:rsidRPr="002D062C" w:rsidRDefault="00803481" w:rsidP="00B153F4">
            <w:pPr>
              <w:spacing w:after="0" w:line="288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2D062C">
              <w:rPr>
                <w:rFonts w:ascii="Arial Narrow" w:hAnsi="Arial Narrow"/>
                <w:sz w:val="20"/>
                <w:szCs w:val="20"/>
                <w:lang w:eastAsia="ru-RU"/>
              </w:rPr>
              <w:t>места городов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2D062C">
              <w:rPr>
                <w:rFonts w:ascii="Arial Narrow" w:hAnsi="Arial Narrow"/>
                <w:sz w:val="20"/>
                <w:szCs w:val="28"/>
                <w:lang w:eastAsia="ru-RU"/>
              </w:rPr>
              <w:t>С. 84—87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rPr>
                <w:rFonts w:ascii="Arial Narrow" w:hAnsi="Arial Narrow"/>
              </w:rPr>
              <w:t>Продолжить знакомство с символами города. Сформировать представление о том, что символом города может быть не только герб (исторический памятник, музей, университет, завод)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t>60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rPr>
                <w:rFonts w:ascii="Arial Narrow" w:hAnsi="Arial Narrow"/>
                <w:i/>
                <w:iCs/>
              </w:rPr>
              <w:t>Экскурсия</w:t>
            </w:r>
            <w:r>
              <w:rPr>
                <w:rFonts w:ascii="Arial Narrow" w:hAnsi="Arial Narrow"/>
              </w:rPr>
              <w:t xml:space="preserve"> «Улицы и памятные  места  родного  города (села)»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rPr>
                <w:rFonts w:ascii="Arial Narrow" w:hAnsi="Arial Narrow" w:cs="Arial"/>
              </w:rPr>
              <w:t>Познакомить  учащихся с основными достопримечательностями своего города: памятниками истории и культуры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t>61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2D062C" w:rsidRDefault="00803481" w:rsidP="00B153F4">
            <w:pPr>
              <w:spacing w:after="0" w:line="288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2D062C">
              <w:rPr>
                <w:rFonts w:ascii="Arial Narrow" w:hAnsi="Arial Narrow"/>
                <w:sz w:val="20"/>
                <w:szCs w:val="20"/>
                <w:lang w:eastAsia="ru-RU"/>
              </w:rPr>
              <w:t>Современный город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2D062C">
              <w:rPr>
                <w:rFonts w:ascii="Arial Narrow" w:hAnsi="Arial Narrow"/>
                <w:sz w:val="20"/>
                <w:szCs w:val="28"/>
                <w:lang w:eastAsia="ru-RU"/>
              </w:rPr>
              <w:t>С. 88—91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rPr>
                <w:rFonts w:ascii="Arial Narrow" w:hAnsi="Arial Narrow"/>
              </w:rPr>
              <w:t>Познакомить учеников с обликом современного города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t>62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2D062C" w:rsidRDefault="00803481" w:rsidP="00B153F4">
            <w:pPr>
              <w:spacing w:after="0" w:line="288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2D062C">
              <w:rPr>
                <w:rFonts w:ascii="Arial Narrow" w:hAnsi="Arial Narrow"/>
                <w:sz w:val="20"/>
                <w:szCs w:val="20"/>
                <w:lang w:eastAsia="ru-RU"/>
              </w:rPr>
              <w:t>Москва — столица России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2D062C">
              <w:rPr>
                <w:rFonts w:ascii="Arial Narrow" w:hAnsi="Arial Narrow"/>
                <w:sz w:val="20"/>
                <w:szCs w:val="28"/>
                <w:lang w:eastAsia="ru-RU"/>
              </w:rPr>
              <w:t>С. 92—95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rPr>
                <w:rFonts w:ascii="Arial Narrow" w:hAnsi="Arial Narrow"/>
              </w:rPr>
              <w:t>Познакомить учеников со столицей нашей страны, ее досто</w:t>
            </w:r>
            <w:r>
              <w:rPr>
                <w:rFonts w:ascii="Arial Narrow" w:hAnsi="Arial Narrow"/>
              </w:rPr>
              <w:softHyphen/>
              <w:t>примечательностями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t>63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2D062C" w:rsidRDefault="00803481" w:rsidP="00B153F4">
            <w:pPr>
              <w:spacing w:after="0" w:line="288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2D062C">
              <w:rPr>
                <w:rFonts w:ascii="Arial Narrow" w:hAnsi="Arial Narrow"/>
                <w:sz w:val="20"/>
                <w:szCs w:val="20"/>
                <w:lang w:eastAsia="ru-RU"/>
              </w:rPr>
              <w:t>Что такое</w:t>
            </w:r>
          </w:p>
          <w:p w:rsidR="00803481" w:rsidRPr="002D062C" w:rsidRDefault="00803481" w:rsidP="00B153F4">
            <w:pPr>
              <w:spacing w:after="0" w:line="288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2D062C">
              <w:rPr>
                <w:rFonts w:ascii="Arial Narrow" w:hAnsi="Arial Narrow"/>
                <w:sz w:val="20"/>
                <w:szCs w:val="20"/>
                <w:lang w:eastAsia="ru-RU"/>
              </w:rPr>
              <w:t>государство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2D062C">
              <w:rPr>
                <w:rFonts w:ascii="Arial Narrow" w:hAnsi="Arial Narrow"/>
                <w:sz w:val="20"/>
                <w:szCs w:val="28"/>
                <w:lang w:eastAsia="ru-RU"/>
              </w:rPr>
              <w:t>С. 96—100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rPr>
                <w:rFonts w:ascii="Arial Narrow" w:hAnsi="Arial Narrow"/>
              </w:rPr>
              <w:t>Познакомить учеников с понятием «государство». Познакомить с современным государственным устройством России</w:t>
            </w:r>
          </w:p>
        </w:tc>
        <w:tc>
          <w:tcPr>
            <w:tcW w:w="4755" w:type="dxa"/>
            <w:vMerge w:val="restart"/>
          </w:tcPr>
          <w:p w:rsidR="00803481" w:rsidRPr="000F2677" w:rsidRDefault="00803481" w:rsidP="00B153F4">
            <w:pPr>
              <w:spacing w:after="0" w:line="288" w:lineRule="auto"/>
              <w:ind w:left="17" w:right="57"/>
              <w:jc w:val="both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F2677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Показывать на карте</w:t>
            </w:r>
            <w:r w:rsidRPr="000F267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территорию России, ее границы, столицу, крупные города. </w:t>
            </w:r>
            <w:r w:rsidRPr="000F2677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Рассказывать</w:t>
            </w:r>
            <w:r w:rsidRPr="000F267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об устройстве государства, об основном  законе государства — Конституции, некоторых правах и обязанностях российских граждан; </w:t>
            </w:r>
            <w:r w:rsidRPr="000F2677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различать</w:t>
            </w:r>
            <w:r w:rsidRPr="000F267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виды власти.</w:t>
            </w:r>
          </w:p>
          <w:p w:rsidR="00803481" w:rsidRPr="000F2677" w:rsidRDefault="00803481" w:rsidP="00B153F4">
            <w:pPr>
              <w:spacing w:after="0" w:line="288" w:lineRule="auto"/>
              <w:ind w:left="17" w:right="57"/>
              <w:jc w:val="both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F2677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Характеризовать</w:t>
            </w:r>
            <w:r w:rsidRPr="000F267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основные права детей, </w:t>
            </w:r>
            <w:r w:rsidRPr="000F2677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объяснять</w:t>
            </w:r>
            <w:r w:rsidRPr="000F267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значение   Конвенции о правах ребенка. </w:t>
            </w:r>
          </w:p>
          <w:p w:rsidR="00803481" w:rsidRPr="000F2677" w:rsidRDefault="00803481" w:rsidP="00B153F4">
            <w:pPr>
              <w:spacing w:after="0" w:line="288" w:lineRule="auto"/>
              <w:ind w:left="17" w:right="57"/>
              <w:jc w:val="both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F2677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 xml:space="preserve">Объяснять </w:t>
            </w:r>
            <w:r w:rsidRPr="000F267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символику Государственного флага и Государственного герба, значение символов государства. </w:t>
            </w:r>
            <w:r w:rsidRPr="000F2677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Обсуждать</w:t>
            </w:r>
            <w:r w:rsidRPr="000F267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правильное отношение к символам государства, поведение при исполнении Государственного гимна.</w:t>
            </w:r>
          </w:p>
          <w:p w:rsidR="00803481" w:rsidRPr="000F2677" w:rsidRDefault="00803481" w:rsidP="00B153F4">
            <w:pPr>
              <w:spacing w:after="0" w:line="288" w:lineRule="auto"/>
              <w:ind w:left="17" w:right="57"/>
              <w:jc w:val="both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F2677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Рассказывать</w:t>
            </w:r>
            <w:r w:rsidRPr="000F267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 назначении  государственных наград. </w:t>
            </w:r>
          </w:p>
          <w:p w:rsidR="00803481" w:rsidRPr="000F2677" w:rsidRDefault="00803481" w:rsidP="00B153F4">
            <w:pPr>
              <w:spacing w:after="0" w:line="288" w:lineRule="auto"/>
              <w:ind w:left="17" w:right="57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F2677">
              <w:rPr>
                <w:rFonts w:ascii="Arial Narrow" w:hAnsi="Arial Narrow" w:cs="Arial"/>
                <w:sz w:val="20"/>
                <w:szCs w:val="20"/>
                <w:lang w:val="en-US" w:eastAsia="ru-RU"/>
              </w:rPr>
              <w:sym w:font="Wingdings" w:char="F0AC"/>
            </w:r>
            <w:r w:rsidRPr="000F2677">
              <w:rPr>
                <w:rFonts w:ascii="Arial Narrow" w:hAnsi="Arial Narrow" w:cs="Arial"/>
                <w:sz w:val="20"/>
                <w:szCs w:val="20"/>
                <w:lang w:val="en-US" w:eastAsia="ru-RU"/>
              </w:rPr>
              <w:sym w:font="Wingdings" w:char="F0AC"/>
            </w:r>
            <w:r w:rsidRPr="000F2677">
              <w:rPr>
                <w:rFonts w:ascii="Arial Narrow" w:hAnsi="Arial Narrow" w:cs="Arial"/>
                <w:sz w:val="20"/>
                <w:szCs w:val="20"/>
                <w:lang w:val="en-US" w:eastAsia="ru-RU"/>
              </w:rPr>
              <w:sym w:font="Wingdings" w:char="F0AC"/>
            </w:r>
          </w:p>
          <w:p w:rsidR="00803481" w:rsidRPr="000F2677" w:rsidRDefault="00803481" w:rsidP="00B153F4">
            <w:pPr>
              <w:spacing w:after="0" w:line="288" w:lineRule="auto"/>
              <w:ind w:left="17" w:right="57"/>
              <w:jc w:val="both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F2677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 xml:space="preserve">Находить информацию </w:t>
            </w:r>
            <w:r w:rsidRPr="000F267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о героях нашей Родины, краеведческий материал о земляках, имеющих государственные награды </w:t>
            </w:r>
          </w:p>
          <w:p w:rsidR="00803481" w:rsidRPr="000F2677" w:rsidRDefault="00803481" w:rsidP="00B153F4">
            <w:pPr>
              <w:spacing w:after="0" w:line="288" w:lineRule="auto"/>
              <w:ind w:left="17" w:right="57"/>
              <w:jc w:val="both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F2677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Выбирать</w:t>
            </w:r>
            <w:r w:rsidRPr="000F267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форму участия в проектной деятельности по теме «Мой родной край» (фестиваль народной одежды, кухни; макетирование исторических построек), </w:t>
            </w:r>
            <w:r w:rsidRPr="000F2677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распределять роли</w:t>
            </w:r>
            <w:r w:rsidRPr="000F267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и </w:t>
            </w:r>
            <w:r w:rsidRPr="000F2677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 xml:space="preserve">планировать </w:t>
            </w:r>
            <w:r w:rsidRPr="000F267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свое участие. </w:t>
            </w:r>
          </w:p>
          <w:p w:rsidR="00803481" w:rsidRPr="000F2677" w:rsidRDefault="00803481" w:rsidP="00B153F4">
            <w:pPr>
              <w:spacing w:after="0" w:line="288" w:lineRule="auto"/>
              <w:ind w:left="17" w:right="57"/>
              <w:jc w:val="both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F2677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 xml:space="preserve">Участвовать в исследовании </w:t>
            </w:r>
            <w:r w:rsidRPr="000F2677">
              <w:rPr>
                <w:rFonts w:ascii="Arial Narrow" w:hAnsi="Arial Narrow"/>
                <w:sz w:val="20"/>
                <w:szCs w:val="20"/>
                <w:lang w:eastAsia="ru-RU"/>
              </w:rPr>
              <w:t>происхождения названия улиц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0F2677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Представлять</w:t>
            </w:r>
            <w:r w:rsidRPr="000F267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t>64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2D062C" w:rsidRDefault="00803481" w:rsidP="00B153F4">
            <w:pPr>
              <w:spacing w:after="0" w:line="288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2D062C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Конституция — основной закон нашей страны 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2D062C">
              <w:rPr>
                <w:rFonts w:ascii="Arial Narrow" w:hAnsi="Arial Narrow"/>
                <w:sz w:val="20"/>
                <w:szCs w:val="28"/>
                <w:lang w:eastAsia="ru-RU"/>
              </w:rPr>
              <w:t>С. 101—104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rPr>
                <w:rFonts w:ascii="Arial Narrow" w:hAnsi="Arial Narrow"/>
              </w:rPr>
              <w:t>Познакомить учеников с основным законом государства — Конституцией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t>65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2D062C" w:rsidRDefault="00803481" w:rsidP="00B153F4">
            <w:pPr>
              <w:spacing w:after="0" w:line="288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2D062C">
              <w:rPr>
                <w:rFonts w:ascii="Arial Narrow" w:hAnsi="Arial Narrow"/>
                <w:sz w:val="20"/>
                <w:szCs w:val="20"/>
                <w:lang w:eastAsia="ru-RU"/>
              </w:rPr>
              <w:t>Права ребёнка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2D062C">
              <w:rPr>
                <w:rFonts w:ascii="Arial Narrow" w:hAnsi="Arial Narrow"/>
                <w:sz w:val="20"/>
                <w:szCs w:val="28"/>
                <w:lang w:eastAsia="ru-RU"/>
              </w:rPr>
              <w:t>С. 105—108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rPr>
                <w:rFonts w:ascii="Arial Narrow" w:hAnsi="Arial Narrow"/>
              </w:rPr>
              <w:t>Познакомить учеников с правами детей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t>66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0F2677" w:rsidRDefault="00803481" w:rsidP="00B153F4">
            <w:pPr>
              <w:spacing w:after="0" w:line="288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F2677">
              <w:rPr>
                <w:rFonts w:ascii="Arial Narrow" w:hAnsi="Arial Narrow"/>
                <w:sz w:val="20"/>
                <w:szCs w:val="20"/>
                <w:lang w:eastAsia="ru-RU"/>
              </w:rPr>
              <w:t>Символы государства. Государственный герб России. Государственный флаг России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0F2677">
              <w:rPr>
                <w:rFonts w:ascii="Arial Narrow" w:hAnsi="Arial Narrow"/>
                <w:sz w:val="20"/>
                <w:szCs w:val="28"/>
                <w:lang w:eastAsia="ru-RU"/>
              </w:rPr>
              <w:t>С. 109—113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0F2677" w:rsidRDefault="00803481" w:rsidP="00B153F4">
            <w:pPr>
              <w:spacing w:after="0" w:line="288" w:lineRule="auto"/>
              <w:ind w:left="57" w:right="57"/>
              <w:jc w:val="both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F2677">
              <w:rPr>
                <w:rFonts w:ascii="Arial Narrow" w:hAnsi="Arial Narrow"/>
                <w:sz w:val="20"/>
                <w:szCs w:val="20"/>
                <w:lang w:eastAsia="ru-RU"/>
              </w:rPr>
              <w:t>Познакомить учеников с главными символами страны</w:t>
            </w:r>
          </w:p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t>67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0F2677" w:rsidRDefault="00803481" w:rsidP="00B153F4">
            <w:pPr>
              <w:spacing w:after="0" w:line="288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F2677">
              <w:rPr>
                <w:rFonts w:ascii="Arial Narrow" w:hAnsi="Arial Narrow"/>
                <w:sz w:val="20"/>
                <w:szCs w:val="20"/>
                <w:lang w:eastAsia="ru-RU"/>
              </w:rPr>
              <w:t>Государственный гимн России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0F2677">
              <w:rPr>
                <w:rFonts w:ascii="Arial Narrow" w:hAnsi="Arial Narrow"/>
                <w:sz w:val="20"/>
                <w:szCs w:val="28"/>
                <w:lang w:eastAsia="ru-RU"/>
              </w:rPr>
              <w:t>С. 113—116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rPr>
                <w:rFonts w:ascii="Arial Narrow" w:hAnsi="Arial Narrow"/>
              </w:rPr>
              <w:t>Продолжение знакомства с главными символами страны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t>68</w:t>
            </w: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0F2677" w:rsidRDefault="00803481" w:rsidP="00B153F4">
            <w:pPr>
              <w:spacing w:after="0" w:line="288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F2677">
              <w:rPr>
                <w:rFonts w:ascii="Arial Narrow" w:hAnsi="Arial Narrow"/>
                <w:sz w:val="20"/>
                <w:szCs w:val="20"/>
                <w:lang w:eastAsia="ru-RU"/>
              </w:rPr>
              <w:t>Государственные награды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0F2677">
              <w:rPr>
                <w:rFonts w:ascii="Arial Narrow" w:hAnsi="Arial Narrow"/>
                <w:sz w:val="20"/>
                <w:szCs w:val="28"/>
                <w:lang w:eastAsia="ru-RU"/>
              </w:rPr>
              <w:t>С. 117—123</w:t>
            </w: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  <w:r>
              <w:rPr>
                <w:rFonts w:ascii="Arial Narrow" w:hAnsi="Arial Narrow"/>
              </w:rPr>
              <w:t>Познакомить учеников с наградной системой страны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0031" w:type="dxa"/>
            <w:gridSpan w:val="5"/>
          </w:tcPr>
          <w:p w:rsidR="00803481" w:rsidRPr="000F2677" w:rsidRDefault="00803481" w:rsidP="00B153F4">
            <w:pPr>
              <w:spacing w:after="0" w:line="288" w:lineRule="auto"/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</w:pPr>
            <w:r w:rsidRPr="000F2677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Внеклассная деятельность учащихся</w:t>
            </w:r>
          </w:p>
          <w:p w:rsidR="00803481" w:rsidRPr="00F1709B" w:rsidRDefault="00803481" w:rsidP="00B153F4">
            <w:pPr>
              <w:spacing w:after="0" w:line="240" w:lineRule="auto"/>
            </w:pPr>
            <w:r w:rsidRPr="000F2677">
              <w:rPr>
                <w:rFonts w:ascii="Arial Narrow" w:hAnsi="Arial Narrow"/>
                <w:sz w:val="20"/>
                <w:szCs w:val="20"/>
                <w:lang w:eastAsia="ru-RU"/>
              </w:rPr>
              <w:t>С. 124—125</w:t>
            </w:r>
          </w:p>
        </w:tc>
        <w:tc>
          <w:tcPr>
            <w:tcW w:w="4755" w:type="dxa"/>
            <w:vMerge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4755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  <w:tr w:rsidR="00803481" w:rsidRPr="00F1709B" w:rsidTr="00B153F4">
        <w:tc>
          <w:tcPr>
            <w:tcW w:w="1242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1418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2410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1417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3544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  <w:tc>
          <w:tcPr>
            <w:tcW w:w="4755" w:type="dxa"/>
          </w:tcPr>
          <w:p w:rsidR="00803481" w:rsidRPr="00F1709B" w:rsidRDefault="00803481" w:rsidP="00B153F4">
            <w:pPr>
              <w:spacing w:after="0" w:line="240" w:lineRule="auto"/>
            </w:pPr>
          </w:p>
        </w:tc>
      </w:tr>
    </w:tbl>
    <w:p w:rsidR="00803481" w:rsidRDefault="00803481" w:rsidP="00FF3A78"/>
    <w:p w:rsidR="00803481" w:rsidRPr="00C80288" w:rsidRDefault="00803481">
      <w:pPr>
        <w:rPr>
          <w:rFonts w:ascii="Arial Narrow" w:hAnsi="Arial Narrow"/>
          <w:sz w:val="28"/>
          <w:szCs w:val="28"/>
        </w:rPr>
      </w:pPr>
    </w:p>
    <w:sectPr w:rsidR="00803481" w:rsidRPr="00C80288" w:rsidSect="00F06F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506"/>
    <w:multiLevelType w:val="hybridMultilevel"/>
    <w:tmpl w:val="25AA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4562BB"/>
    <w:multiLevelType w:val="hybridMultilevel"/>
    <w:tmpl w:val="BCEC55B6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>
    <w:nsid w:val="0B3D4503"/>
    <w:multiLevelType w:val="hybridMultilevel"/>
    <w:tmpl w:val="780CB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7E1A87"/>
    <w:multiLevelType w:val="hybridMultilevel"/>
    <w:tmpl w:val="AA54F684"/>
    <w:lvl w:ilvl="0" w:tplc="04190009">
      <w:start w:val="1"/>
      <w:numFmt w:val="bullet"/>
      <w:lvlText w:val=""/>
      <w:lvlJc w:val="left"/>
      <w:pPr>
        <w:ind w:left="11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4">
    <w:nsid w:val="129D4506"/>
    <w:multiLevelType w:val="hybridMultilevel"/>
    <w:tmpl w:val="98A68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474E15"/>
    <w:multiLevelType w:val="hybridMultilevel"/>
    <w:tmpl w:val="7BA02B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15F87293"/>
    <w:multiLevelType w:val="hybridMultilevel"/>
    <w:tmpl w:val="70166E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E52049"/>
    <w:multiLevelType w:val="hybridMultilevel"/>
    <w:tmpl w:val="91447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870A27"/>
    <w:multiLevelType w:val="hybridMultilevel"/>
    <w:tmpl w:val="3F5AC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FA4E54"/>
    <w:multiLevelType w:val="hybridMultilevel"/>
    <w:tmpl w:val="492C9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FE7AE0"/>
    <w:multiLevelType w:val="hybridMultilevel"/>
    <w:tmpl w:val="607CD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B801C2"/>
    <w:multiLevelType w:val="hybridMultilevel"/>
    <w:tmpl w:val="2C88C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E86296"/>
    <w:multiLevelType w:val="hybridMultilevel"/>
    <w:tmpl w:val="D4DED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3E301F"/>
    <w:multiLevelType w:val="hybridMultilevel"/>
    <w:tmpl w:val="B39AD29A"/>
    <w:lvl w:ilvl="0" w:tplc="04190009">
      <w:start w:val="1"/>
      <w:numFmt w:val="bullet"/>
      <w:lvlText w:val=""/>
      <w:lvlJc w:val="left"/>
      <w:pPr>
        <w:ind w:left="116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2" w:hanging="180"/>
      </w:pPr>
      <w:rPr>
        <w:rFonts w:cs="Times New Roman"/>
      </w:rPr>
    </w:lvl>
  </w:abstractNum>
  <w:abstractNum w:abstractNumId="15">
    <w:nsid w:val="7B8C0582"/>
    <w:multiLevelType w:val="hybridMultilevel"/>
    <w:tmpl w:val="D7741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3526FB"/>
    <w:multiLevelType w:val="hybridMultilevel"/>
    <w:tmpl w:val="58FACD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ED46DC5"/>
    <w:multiLevelType w:val="hybridMultilevel"/>
    <w:tmpl w:val="EFDA2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14"/>
  </w:num>
  <w:num w:numId="7">
    <w:abstractNumId w:val="9"/>
  </w:num>
  <w:num w:numId="8">
    <w:abstractNumId w:val="17"/>
  </w:num>
  <w:num w:numId="9">
    <w:abstractNumId w:val="5"/>
  </w:num>
  <w:num w:numId="10">
    <w:abstractNumId w:val="10"/>
  </w:num>
  <w:num w:numId="11">
    <w:abstractNumId w:val="12"/>
  </w:num>
  <w:num w:numId="12">
    <w:abstractNumId w:val="11"/>
  </w:num>
  <w:num w:numId="13">
    <w:abstractNumId w:val="4"/>
  </w:num>
  <w:num w:numId="14">
    <w:abstractNumId w:val="16"/>
  </w:num>
  <w:num w:numId="15">
    <w:abstractNumId w:val="13"/>
  </w:num>
  <w:num w:numId="16">
    <w:abstractNumId w:val="15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484"/>
    <w:rsid w:val="00065DAC"/>
    <w:rsid w:val="000F2677"/>
    <w:rsid w:val="002D062C"/>
    <w:rsid w:val="002E62D5"/>
    <w:rsid w:val="00370A06"/>
    <w:rsid w:val="00377484"/>
    <w:rsid w:val="003D2BA4"/>
    <w:rsid w:val="00432D59"/>
    <w:rsid w:val="00544C04"/>
    <w:rsid w:val="00587457"/>
    <w:rsid w:val="0067549C"/>
    <w:rsid w:val="00803481"/>
    <w:rsid w:val="008846B4"/>
    <w:rsid w:val="008C09CD"/>
    <w:rsid w:val="0093022D"/>
    <w:rsid w:val="00966522"/>
    <w:rsid w:val="009F7B00"/>
    <w:rsid w:val="00B153F4"/>
    <w:rsid w:val="00BC495F"/>
    <w:rsid w:val="00BD1666"/>
    <w:rsid w:val="00C05F45"/>
    <w:rsid w:val="00C445BB"/>
    <w:rsid w:val="00C51024"/>
    <w:rsid w:val="00C80288"/>
    <w:rsid w:val="00CA4BAD"/>
    <w:rsid w:val="00EA7D98"/>
    <w:rsid w:val="00EC7DC6"/>
    <w:rsid w:val="00F06F1D"/>
    <w:rsid w:val="00F1709B"/>
    <w:rsid w:val="00FF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8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748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7484"/>
    <w:pPr>
      <w:keepNext/>
      <w:spacing w:after="0"/>
      <w:ind w:firstLine="360"/>
      <w:jc w:val="both"/>
      <w:outlineLvl w:val="1"/>
    </w:pPr>
    <w:rPr>
      <w:rFonts w:ascii="Arial Narrow" w:eastAsia="Times New Roman" w:hAnsi="Arial Narrow"/>
      <w:b/>
      <w:bCs/>
      <w:sz w:val="26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7484"/>
    <w:pPr>
      <w:keepNext/>
      <w:spacing w:before="200" w:after="60"/>
      <w:ind w:firstLine="357"/>
      <w:jc w:val="both"/>
      <w:outlineLvl w:val="2"/>
    </w:pPr>
    <w:rPr>
      <w:rFonts w:ascii="Arial Narrow" w:eastAsia="Times New Roman" w:hAnsi="Arial Narrow"/>
      <w:b/>
      <w:bCs/>
      <w:sz w:val="26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48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77484"/>
    <w:rPr>
      <w:rFonts w:ascii="Arial Narrow" w:hAnsi="Arial Narrow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77484"/>
    <w:rPr>
      <w:rFonts w:ascii="Arial Narrow" w:hAnsi="Arial Narrow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3774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377484"/>
    <w:pPr>
      <w:spacing w:after="0"/>
      <w:ind w:firstLine="360"/>
      <w:jc w:val="both"/>
    </w:pPr>
    <w:rPr>
      <w:rFonts w:ascii="Arial Narrow" w:eastAsia="Times New Roman" w:hAnsi="Arial Narrow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77484"/>
    <w:rPr>
      <w:rFonts w:ascii="Arial Narrow" w:hAnsi="Arial Narrow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774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28</Pages>
  <Words>7182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</dc:creator>
  <cp:keywords/>
  <dc:description/>
  <cp:lastModifiedBy>Admin</cp:lastModifiedBy>
  <cp:revision>8</cp:revision>
  <dcterms:created xsi:type="dcterms:W3CDTF">2012-06-30T09:42:00Z</dcterms:created>
  <dcterms:modified xsi:type="dcterms:W3CDTF">2014-05-29T16:22:00Z</dcterms:modified>
</cp:coreProperties>
</file>