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4F" w:rsidRDefault="00FD0E38">
      <w:r>
        <w:rPr>
          <w:noProof/>
          <w:lang w:eastAsia="ru-RU"/>
        </w:rPr>
        <w:drawing>
          <wp:inline distT="0" distB="0" distL="0" distR="0">
            <wp:extent cx="7110730" cy="9407301"/>
            <wp:effectExtent l="0" t="0" r="0" b="3810"/>
            <wp:docPr id="1" name="Рисунок 1" descr="Z:\УЧИТЕЛЬСКАЯ\Поверинова\ТЕХНОЛОГИЯ\Картинки\1-isefNMU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УЧИТЕЛЬСКАЯ\Поверинова\ТЕХНОЛОГИЯ\Картинки\1-isefNMU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40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E38" w:rsidRDefault="00FD0E38"/>
    <w:p w:rsidR="00FD0E38" w:rsidRDefault="00FD0E38">
      <w:r>
        <w:rPr>
          <w:noProof/>
          <w:lang w:eastAsia="ru-RU"/>
        </w:rPr>
        <w:lastRenderedPageBreak/>
        <w:drawing>
          <wp:inline distT="0" distB="0" distL="0" distR="0">
            <wp:extent cx="7110730" cy="9415440"/>
            <wp:effectExtent l="0" t="0" r="0" b="0"/>
            <wp:docPr id="2" name="Рисунок 2" descr="Z:\УЧИТЕЛЬСКАЯ\Поверинова\ТЕХНОЛОГИЯ\Картинки\eigMWfWxr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УЧИТЕЛЬСКАЯ\Поверинова\ТЕХНОЛОГИЯ\Картинки\eigMWfWxrK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4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E38" w:rsidRDefault="00FD0E38"/>
    <w:p w:rsidR="00FD0E38" w:rsidRDefault="00FD0E38">
      <w:r>
        <w:rPr>
          <w:noProof/>
          <w:lang w:eastAsia="ru-RU"/>
        </w:rPr>
        <w:lastRenderedPageBreak/>
        <w:drawing>
          <wp:inline distT="0" distB="0" distL="0" distR="0">
            <wp:extent cx="7110730" cy="9371356"/>
            <wp:effectExtent l="0" t="0" r="0" b="1270"/>
            <wp:docPr id="3" name="Рисунок 3" descr="Z:\УЧИТЕЛЬСКАЯ\Поверинова\ТЕХНОЛОГИЯ\Картинки\j2P77pDFb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УЧИТЕЛЬСКАЯ\Поверинова\ТЕХНОЛОГИЯ\Картинки\j2P77pDFbk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37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E38" w:rsidRDefault="00FD0E38"/>
    <w:p w:rsidR="00FD0E38" w:rsidRDefault="00FD0E38">
      <w:r>
        <w:rPr>
          <w:noProof/>
          <w:lang w:eastAsia="ru-RU"/>
        </w:rPr>
        <w:lastRenderedPageBreak/>
        <w:drawing>
          <wp:inline distT="0" distB="0" distL="0" distR="0">
            <wp:extent cx="7110730" cy="9394532"/>
            <wp:effectExtent l="0" t="0" r="0" b="0"/>
            <wp:docPr id="4" name="Рисунок 4" descr="Z:\УЧИТЕЛЬСКАЯ\Поверинова\ТЕХНОЛОГИЯ\Картинки\L_gdB41di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УЧИТЕЛЬСКАЯ\Поверинова\ТЕХНОЛОГИЯ\Картинки\L_gdB41div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39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E38" w:rsidRDefault="00FD0E38"/>
    <w:p w:rsidR="00FD0E38" w:rsidRDefault="00FD0E38">
      <w:r>
        <w:rPr>
          <w:noProof/>
          <w:lang w:eastAsia="ru-RU"/>
        </w:rPr>
        <w:lastRenderedPageBreak/>
        <w:drawing>
          <wp:inline distT="0" distB="0" distL="0" distR="0">
            <wp:extent cx="7110730" cy="9406433"/>
            <wp:effectExtent l="0" t="0" r="0" b="4445"/>
            <wp:docPr id="5" name="Рисунок 5" descr="Z:\УЧИТЕЛЬСКАЯ\Поверинова\ТЕХНОЛОГИЯ\Картинки\m1tCXjq1q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УЧИТЕЛЬСКАЯ\Поверинова\ТЕХНОЛОГИЯ\Картинки\m1tCXjq1qL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40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E38" w:rsidRDefault="00FD0E38"/>
    <w:p w:rsidR="00FD0E38" w:rsidRDefault="00FD0E38">
      <w:r>
        <w:rPr>
          <w:noProof/>
          <w:lang w:eastAsia="ru-RU"/>
        </w:rPr>
        <w:lastRenderedPageBreak/>
        <w:drawing>
          <wp:inline distT="0" distB="0" distL="0" distR="0">
            <wp:extent cx="7110730" cy="9406433"/>
            <wp:effectExtent l="0" t="0" r="0" b="4445"/>
            <wp:docPr id="6" name="Рисунок 6" descr="Z:\УЧИТЕЛЬСКАЯ\Поверинова\ТЕХНОЛОГИЯ\Картинки\q811bZEIA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УЧИТЕЛЬСКАЯ\Поверинова\ТЕХНОЛОГИЯ\Картинки\q811bZEIAZ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40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E38" w:rsidRDefault="00FD0E38"/>
    <w:p w:rsidR="00FD0E38" w:rsidRDefault="00FD0E38">
      <w:r>
        <w:rPr>
          <w:noProof/>
          <w:lang w:eastAsia="ru-RU"/>
        </w:rPr>
        <w:lastRenderedPageBreak/>
        <w:drawing>
          <wp:inline distT="0" distB="0" distL="0" distR="0">
            <wp:extent cx="7110730" cy="9383257"/>
            <wp:effectExtent l="0" t="0" r="0" b="8890"/>
            <wp:docPr id="7" name="Рисунок 7" descr="Z:\УЧИТЕЛЬСКАЯ\Поверинова\ТЕХНОЛОГИЯ\Картинки\QYH5PtcCI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УЧИТЕЛЬСКАЯ\Поверинова\ТЕХНОЛОГИЯ\Картинки\QYH5PtcCIa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38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E38" w:rsidRDefault="00FD0E38">
      <w:bookmarkStart w:id="0" w:name="_GoBack"/>
      <w:bookmarkEnd w:id="0"/>
    </w:p>
    <w:sectPr w:rsidR="00FD0E38" w:rsidSect="00FD0E38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38"/>
    <w:rsid w:val="000A5FB0"/>
    <w:rsid w:val="009E5F5F"/>
    <w:rsid w:val="00FD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40B09528</Template>
  <TotalTime>10</TotalTime>
  <Pages>7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Поверинова</dc:creator>
  <cp:lastModifiedBy>Ольга Поверинова</cp:lastModifiedBy>
  <cp:revision>1</cp:revision>
  <dcterms:created xsi:type="dcterms:W3CDTF">2013-10-01T11:27:00Z</dcterms:created>
  <dcterms:modified xsi:type="dcterms:W3CDTF">2013-10-01T11:42:00Z</dcterms:modified>
</cp:coreProperties>
</file>