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5" w:rsidRDefault="00944325" w:rsidP="006812C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Урок музыки для 1 класса по ФГОС .Технологическая карта . </w:t>
      </w:r>
    </w:p>
    <w:p w:rsidR="00944325" w:rsidRDefault="00944325" w:rsidP="006812C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944325" w:rsidRDefault="00944325" w:rsidP="006812C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44325" w:rsidRDefault="00944325" w:rsidP="002C1F06">
      <w:pPr>
        <w:spacing w:after="0" w:line="240" w:lineRule="auto"/>
        <w:jc w:val="both"/>
      </w:pPr>
      <w:r w:rsidRPr="00545C88">
        <w:rPr>
          <w:rFonts w:ascii="Times New Roman" w:hAnsi="Times New Roman"/>
          <w:sz w:val="24"/>
          <w:szCs w:val="24"/>
        </w:rPr>
        <w:t>Планируемый результат: учить  умению эмоционально откликаться на искусство, выражая свое отношение к нему в различных видах деятельности (пение).</w:t>
      </w:r>
    </w:p>
    <w:p w:rsidR="00944325" w:rsidRDefault="00944325" w:rsidP="002C1F06">
      <w:pPr>
        <w:spacing w:after="0" w:line="240" w:lineRule="auto"/>
        <w:jc w:val="both"/>
      </w:pPr>
      <w:r w:rsidRPr="002C1F06">
        <w:rPr>
          <w:rFonts w:ascii="Times New Roman" w:hAnsi="Times New Roman"/>
          <w:sz w:val="24"/>
          <w:szCs w:val="24"/>
        </w:rPr>
        <w:t>Личностные результаты: развитие мотивов учебной деятельности и личностного смысла учения.</w:t>
      </w:r>
    </w:p>
    <w:p w:rsidR="00944325" w:rsidRDefault="00944325" w:rsidP="002C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F06">
        <w:rPr>
          <w:rFonts w:ascii="Times New Roman" w:hAnsi="Times New Roman"/>
          <w:sz w:val="24"/>
          <w:szCs w:val="24"/>
        </w:rPr>
        <w:t>Метапредметный резул</w:t>
      </w:r>
      <w:r>
        <w:rPr>
          <w:rFonts w:ascii="Times New Roman" w:hAnsi="Times New Roman"/>
          <w:sz w:val="24"/>
          <w:szCs w:val="24"/>
        </w:rPr>
        <w:t xml:space="preserve">ьтат: освоение начальных форм </w:t>
      </w:r>
      <w:r w:rsidRPr="002C1F06">
        <w:rPr>
          <w:rFonts w:ascii="Times New Roman" w:hAnsi="Times New Roman"/>
          <w:sz w:val="24"/>
          <w:szCs w:val="24"/>
        </w:rPr>
        <w:t>личностной рефлексии.</w:t>
      </w:r>
    </w:p>
    <w:p w:rsidR="00944325" w:rsidRPr="00545C88" w:rsidRDefault="00944325" w:rsidP="002C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61"/>
        <w:gridCol w:w="3402"/>
        <w:gridCol w:w="3356"/>
        <w:gridCol w:w="3306"/>
      </w:tblGrid>
      <w:tr w:rsidR="00944325" w:rsidRPr="00FE08EE" w:rsidTr="00FE08EE">
        <w:tc>
          <w:tcPr>
            <w:tcW w:w="2268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8EE">
              <w:rPr>
                <w:rFonts w:ascii="Times New Roman" w:hAnsi="Times New Roman"/>
                <w:b/>
                <w:sz w:val="24"/>
                <w:szCs w:val="24"/>
              </w:rPr>
              <w:t>Элементы урока</w:t>
            </w:r>
          </w:p>
        </w:tc>
        <w:tc>
          <w:tcPr>
            <w:tcW w:w="3261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8EE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3402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8EE">
              <w:rPr>
                <w:rFonts w:ascii="Times New Roman" w:hAnsi="Times New Roman"/>
                <w:b/>
                <w:sz w:val="24"/>
                <w:szCs w:val="24"/>
              </w:rPr>
              <w:t>Деятельность  учащихся</w:t>
            </w:r>
          </w:p>
        </w:tc>
        <w:tc>
          <w:tcPr>
            <w:tcW w:w="335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8EE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 нацеленные на результат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8E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44325" w:rsidRPr="00FE08EE" w:rsidTr="00FE08EE">
        <w:tc>
          <w:tcPr>
            <w:tcW w:w="2268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Самоцелеполагание (организационный)</w:t>
            </w:r>
          </w:p>
        </w:tc>
        <w:tc>
          <w:tcPr>
            <w:tcW w:w="3261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3402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 Приветствие учащихся</w:t>
            </w:r>
          </w:p>
        </w:tc>
        <w:tc>
          <w:tcPr>
            <w:tcW w:w="335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1 ситуация (эгоцентрическая). Будешь ли ты испытывать трудность в жизни, если не будешь знать названия нот, место их расположения на нотном стане? Не научишься петь мелодии по нотам?  Исполнять песни выразительно и эмоционально.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Чему будет посвящен наш урок? </w:t>
            </w:r>
          </w:p>
        </w:tc>
        <w:tc>
          <w:tcPr>
            <w:tcW w:w="330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Определениетемы урока.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325" w:rsidRPr="00FE08EE" w:rsidTr="00FE08EE">
        <w:tc>
          <w:tcPr>
            <w:tcW w:w="2268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Самопланирование (целеполагание)</w:t>
            </w:r>
          </w:p>
        </w:tc>
        <w:tc>
          <w:tcPr>
            <w:tcW w:w="3261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2ситуация (Дали). Представляете, как здорово, взять книжку с нотами   и с легкостью пропеть мелодию или сыграть ее на инструменте.  Что для этого надо сделать?  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Предлагаю варианты (дети помогают): выучить названия нот, запомнить  их расположение на нотном стане, научиться петь  и играть мелодии по нотной записи.</w:t>
            </w:r>
          </w:p>
        </w:tc>
        <w:tc>
          <w:tcPr>
            <w:tcW w:w="3402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А как вы можете этому научиться? (дети предлагают способы достижения результата) –  научит учитель,  выучу сампо книжке, послушаю песни о нотах и запомню их названия, найду музыкальную игру о нотах и др. Формулируют цель для себя.</w:t>
            </w:r>
          </w:p>
        </w:tc>
        <w:tc>
          <w:tcPr>
            <w:tcW w:w="335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 Давайте попробуем продвинуться к нашей цели с помощью учебника, песен и рассказа учителя.</w:t>
            </w:r>
          </w:p>
        </w:tc>
        <w:tc>
          <w:tcPr>
            <w:tcW w:w="330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Составление  совместно с детьми плана работы по достижению результата: 1.Работа по учебнику с.22—23  (муз.азбука,звукоряд, нотоносец, названия нот, расположение на клавиатуре).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2. Слушание  песни «Семь подружек».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3. Разучивание песни «Звуки музыки»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Регулятивные УУД: формирование умения планировать,   учебные действия в соответствии с поставленной задачей.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325" w:rsidRPr="00FE08EE" w:rsidTr="00FE08EE">
        <w:tc>
          <w:tcPr>
            <w:tcW w:w="2268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Самоорганизация усилия (организация по достижению усилий)</w:t>
            </w:r>
          </w:p>
        </w:tc>
        <w:tc>
          <w:tcPr>
            <w:tcW w:w="3261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Ситуация Усилия. Назовите мне известных и любимых певцов. И вы сегодня  можете</w:t>
            </w:r>
            <w:bookmarkStart w:id="0" w:name="_GoBack"/>
            <w:bookmarkEnd w:id="0"/>
            <w:r w:rsidRPr="00FE08EE">
              <w:rPr>
                <w:rFonts w:ascii="Times New Roman" w:hAnsi="Times New Roman"/>
                <w:sz w:val="24"/>
                <w:szCs w:val="24"/>
              </w:rPr>
              <w:t xml:space="preserve">приблизиться  к их умениям  в знании музыкальной грамоты и красивом пении. 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Объясняю новый материал. </w:t>
            </w:r>
          </w:p>
        </w:tc>
        <w:tc>
          <w:tcPr>
            <w:tcW w:w="3402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Рассматривают учебник, плакат, запоминают новые слова и выражения (ноты, нотный стан, звукоряд, клавиатура, скрипичный ключ). Слушают песню  про ноты, слушают и разучивают песню «Звуки музыки».</w:t>
            </w:r>
          </w:p>
        </w:tc>
        <w:tc>
          <w:tcPr>
            <w:tcW w:w="335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Ответить  на вопрос учебника с.23, найти ноты на клавиатуре, исполнить звукоряд по нотной записи и по ручным знакам (хором, группой, по одному). Исполнить песню «Звуки музыки» 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Исполнение песни «Звуки музыки» (хором, группой, по одному), опираясь на знания нот, умение петь звукоряд по нотной записи.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Планируемый результат:  учить  умению эмоционально откликаться на искусство, выражая свое отношение к нему в различных видах деятельности (пение).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325" w:rsidRPr="00FE08EE" w:rsidTr="00FE08EE">
        <w:tc>
          <w:tcPr>
            <w:tcW w:w="2268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Самореализация или достижения успеха (этап романтики)</w:t>
            </w:r>
          </w:p>
        </w:tc>
        <w:tc>
          <w:tcPr>
            <w:tcW w:w="3261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Предлагаю детям оценить итоги деятельности 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(исполнение песни).</w:t>
            </w:r>
          </w:p>
        </w:tc>
        <w:tc>
          <w:tcPr>
            <w:tcW w:w="3402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 Дети сами оценивают свое исполнение песни.</w:t>
            </w:r>
          </w:p>
        </w:tc>
        <w:tc>
          <w:tcPr>
            <w:tcW w:w="335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Выполненные задания.Регулятивные УУД: адекватное восприятие  оценки своих музыкально-творческих возможностей.</w:t>
            </w:r>
          </w:p>
        </w:tc>
      </w:tr>
      <w:tr w:rsidR="00944325" w:rsidRPr="00FE08EE" w:rsidTr="00FE08EE">
        <w:tc>
          <w:tcPr>
            <w:tcW w:w="2268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Саморефлексия (анализ и коррекция)</w:t>
            </w:r>
          </w:p>
        </w:tc>
        <w:tc>
          <w:tcPr>
            <w:tcW w:w="3261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Анализирую выполненную работу -   Чему   научились?  Что  узнали? </w:t>
            </w:r>
          </w:p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Оценивают свою деятельность и деятельность класса. (Послушать 2-3 человека)</w:t>
            </w:r>
          </w:p>
        </w:tc>
        <w:tc>
          <w:tcPr>
            <w:tcW w:w="335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Метапредметный результат: освоение начальных форм   личностной рефлексии.</w:t>
            </w:r>
          </w:p>
        </w:tc>
      </w:tr>
      <w:tr w:rsidR="00944325" w:rsidRPr="00FE08EE" w:rsidTr="00FE08EE">
        <w:tc>
          <w:tcPr>
            <w:tcW w:w="2268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3261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Оценивание умений учащихся</w:t>
            </w:r>
          </w:p>
        </w:tc>
        <w:tc>
          <w:tcPr>
            <w:tcW w:w="3402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 xml:space="preserve">Отвечают на вопрос: « Что делали, чему учились и зачем?». </w:t>
            </w:r>
          </w:p>
        </w:tc>
        <w:tc>
          <w:tcPr>
            <w:tcW w:w="335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44325" w:rsidRPr="00FE08EE" w:rsidRDefault="00944325" w:rsidP="00FE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E">
              <w:rPr>
                <w:rFonts w:ascii="Times New Roman" w:hAnsi="Times New Roman"/>
                <w:sz w:val="24"/>
                <w:szCs w:val="24"/>
              </w:rPr>
              <w:t>Личностные результаты: развитие мотивов учебной деятельности и личностного смысла учения.</w:t>
            </w:r>
          </w:p>
        </w:tc>
      </w:tr>
    </w:tbl>
    <w:p w:rsidR="00944325" w:rsidRPr="00545C88" w:rsidRDefault="00944325" w:rsidP="00545C88">
      <w:pPr>
        <w:jc w:val="both"/>
        <w:rPr>
          <w:rFonts w:ascii="Times New Roman" w:hAnsi="Times New Roman"/>
          <w:sz w:val="24"/>
          <w:szCs w:val="24"/>
        </w:rPr>
      </w:pPr>
    </w:p>
    <w:sectPr w:rsidR="00944325" w:rsidRPr="00545C88" w:rsidSect="00CF22EB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541"/>
    <w:rsid w:val="0001598C"/>
    <w:rsid w:val="001D2A1A"/>
    <w:rsid w:val="001F0852"/>
    <w:rsid w:val="00231466"/>
    <w:rsid w:val="00281440"/>
    <w:rsid w:val="002C1F06"/>
    <w:rsid w:val="003322F8"/>
    <w:rsid w:val="003345C0"/>
    <w:rsid w:val="00351553"/>
    <w:rsid w:val="003B0563"/>
    <w:rsid w:val="00445DC4"/>
    <w:rsid w:val="004B3DAB"/>
    <w:rsid w:val="00545C88"/>
    <w:rsid w:val="00616195"/>
    <w:rsid w:val="006812C9"/>
    <w:rsid w:val="0069334B"/>
    <w:rsid w:val="007B45C5"/>
    <w:rsid w:val="00880C0C"/>
    <w:rsid w:val="008D22EF"/>
    <w:rsid w:val="008E0BF8"/>
    <w:rsid w:val="00944325"/>
    <w:rsid w:val="00987FF8"/>
    <w:rsid w:val="00BB4088"/>
    <w:rsid w:val="00C21D1A"/>
    <w:rsid w:val="00CF22EB"/>
    <w:rsid w:val="00D10632"/>
    <w:rsid w:val="00D51CF4"/>
    <w:rsid w:val="00D6530F"/>
    <w:rsid w:val="00D67FF1"/>
    <w:rsid w:val="00E26541"/>
    <w:rsid w:val="00FD0822"/>
    <w:rsid w:val="00FE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22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522</Words>
  <Characters>2978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Урок музыки для 1 класса по ФГОС </dc:title>
  <dc:subject/>
  <dc:creator>Иванова О. А.</dc:creator>
  <cp:keywords/>
  <dc:description/>
  <cp:lastModifiedBy>Елена</cp:lastModifiedBy>
  <cp:revision>2</cp:revision>
  <dcterms:created xsi:type="dcterms:W3CDTF">2014-12-21T07:28:00Z</dcterms:created>
  <dcterms:modified xsi:type="dcterms:W3CDTF">2014-12-21T07:28:00Z</dcterms:modified>
</cp:coreProperties>
</file>