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Pr="00F117EC" w:rsidRDefault="00C505F3" w:rsidP="00DC2058">
      <w:pPr>
        <w:jc w:val="center"/>
        <w:rPr>
          <w:b/>
          <w:bCs/>
          <w:sz w:val="28"/>
          <w:szCs w:val="28"/>
          <w:u w:val="single"/>
        </w:rPr>
      </w:pPr>
      <w:r w:rsidRPr="00F117EC">
        <w:rPr>
          <w:b/>
          <w:bCs/>
          <w:sz w:val="28"/>
          <w:szCs w:val="28"/>
          <w:u w:val="single"/>
        </w:rPr>
        <w:t>Учебно-тематическое планирование</w:t>
      </w:r>
    </w:p>
    <w:p w:rsidR="00C505F3" w:rsidRPr="00F117EC" w:rsidRDefault="00C505F3" w:rsidP="00DC2058">
      <w:pPr>
        <w:jc w:val="center"/>
        <w:rPr>
          <w:b/>
          <w:bCs/>
          <w:sz w:val="28"/>
          <w:szCs w:val="28"/>
          <w:u w:val="single"/>
        </w:rPr>
      </w:pPr>
      <w:r w:rsidRPr="00F117EC">
        <w:rPr>
          <w:b/>
          <w:bCs/>
          <w:sz w:val="28"/>
          <w:szCs w:val="28"/>
          <w:u w:val="single"/>
        </w:rPr>
        <w:t>по предмету «физическая культура».</w:t>
      </w:r>
    </w:p>
    <w:p w:rsidR="00C505F3" w:rsidRPr="00F117EC" w:rsidRDefault="00C505F3" w:rsidP="00DC2058">
      <w:pPr>
        <w:jc w:val="center"/>
        <w:rPr>
          <w:b/>
          <w:bCs/>
          <w:sz w:val="28"/>
          <w:szCs w:val="28"/>
          <w:u w:val="single"/>
        </w:rPr>
      </w:pPr>
    </w:p>
    <w:p w:rsidR="00C505F3" w:rsidRPr="00F117EC" w:rsidRDefault="00C505F3" w:rsidP="00DC2058">
      <w:pPr>
        <w:rPr>
          <w:sz w:val="28"/>
          <w:szCs w:val="28"/>
        </w:rPr>
      </w:pPr>
      <w:r w:rsidRPr="00F117EC">
        <w:rPr>
          <w:b/>
          <w:bCs/>
          <w:sz w:val="28"/>
          <w:szCs w:val="28"/>
        </w:rPr>
        <w:t>Класс</w:t>
      </w:r>
      <w:r w:rsidRPr="00F117EC">
        <w:rPr>
          <w:sz w:val="28"/>
          <w:szCs w:val="28"/>
        </w:rPr>
        <w:t>: 2 «а»</w:t>
      </w:r>
    </w:p>
    <w:p w:rsidR="00C505F3" w:rsidRPr="00F117EC" w:rsidRDefault="00C505F3" w:rsidP="00DC2058">
      <w:pPr>
        <w:rPr>
          <w:sz w:val="28"/>
          <w:szCs w:val="28"/>
        </w:rPr>
      </w:pPr>
      <w:r w:rsidRPr="00F117EC">
        <w:rPr>
          <w:b/>
          <w:bCs/>
          <w:sz w:val="28"/>
          <w:szCs w:val="28"/>
        </w:rPr>
        <w:t>Учитель</w:t>
      </w:r>
      <w:r w:rsidRPr="00F117EC">
        <w:rPr>
          <w:sz w:val="28"/>
          <w:szCs w:val="28"/>
        </w:rPr>
        <w:t>: Мустафина Альбина Нураддиновна</w:t>
      </w:r>
    </w:p>
    <w:p w:rsidR="00C505F3" w:rsidRPr="00F117EC" w:rsidRDefault="00C505F3" w:rsidP="00DC2058">
      <w:pPr>
        <w:rPr>
          <w:sz w:val="28"/>
          <w:szCs w:val="28"/>
        </w:rPr>
      </w:pPr>
      <w:r w:rsidRPr="00F117EC">
        <w:rPr>
          <w:b/>
          <w:bCs/>
          <w:sz w:val="28"/>
          <w:szCs w:val="28"/>
        </w:rPr>
        <w:t>Количество часов</w:t>
      </w:r>
      <w:r w:rsidRPr="00F117EC">
        <w:rPr>
          <w:sz w:val="28"/>
          <w:szCs w:val="28"/>
        </w:rPr>
        <w:t>:       Всего: 105 ч.          В неделю: 3 ч.</w:t>
      </w:r>
    </w:p>
    <w:p w:rsidR="00C505F3" w:rsidRPr="00F117EC" w:rsidRDefault="00C505F3" w:rsidP="00DC2058">
      <w:pPr>
        <w:rPr>
          <w:sz w:val="28"/>
          <w:szCs w:val="28"/>
        </w:rPr>
      </w:pPr>
      <w:r w:rsidRPr="00F117EC">
        <w:rPr>
          <w:b/>
          <w:bCs/>
          <w:sz w:val="28"/>
          <w:szCs w:val="28"/>
        </w:rPr>
        <w:t>Планирование составлено</w:t>
      </w:r>
      <w:r w:rsidRPr="00F117EC">
        <w:rPr>
          <w:sz w:val="28"/>
          <w:szCs w:val="28"/>
        </w:rPr>
        <w:t xml:space="preserve"> на основе «Федерального компонента государственного стандарта начального общего образования». Составители: Э. Д. Днепров, А. Г. Аркадьев, 2-е издание, стереотипное.  М.:  Дрофа,  2008.</w:t>
      </w:r>
    </w:p>
    <w:p w:rsidR="00C505F3" w:rsidRPr="00F117EC" w:rsidRDefault="00C505F3" w:rsidP="00DC2058">
      <w:pPr>
        <w:rPr>
          <w:sz w:val="28"/>
          <w:szCs w:val="28"/>
        </w:rPr>
      </w:pPr>
      <w:r w:rsidRPr="00F117EC">
        <w:rPr>
          <w:b/>
          <w:bCs/>
          <w:sz w:val="28"/>
          <w:szCs w:val="28"/>
        </w:rPr>
        <w:t>Дополнительная литература</w:t>
      </w:r>
      <w:r w:rsidRPr="00F117EC">
        <w:rPr>
          <w:sz w:val="28"/>
          <w:szCs w:val="28"/>
        </w:rPr>
        <w:t>:</w:t>
      </w:r>
    </w:p>
    <w:p w:rsidR="00C505F3" w:rsidRPr="00F117EC" w:rsidRDefault="00C505F3" w:rsidP="00940D89">
      <w:pPr>
        <w:numPr>
          <w:ilvl w:val="0"/>
          <w:numId w:val="1"/>
        </w:numPr>
        <w:rPr>
          <w:sz w:val="28"/>
          <w:szCs w:val="28"/>
        </w:rPr>
      </w:pPr>
      <w:r w:rsidRPr="00F117EC">
        <w:rPr>
          <w:sz w:val="28"/>
          <w:szCs w:val="28"/>
        </w:rPr>
        <w:t>В. И. Лях, поурочные разработки по физкультуре, 1-4 класс, М: «ВАКО»,2006 г.</w:t>
      </w:r>
    </w:p>
    <w:p w:rsidR="00C505F3" w:rsidRPr="00B90BA9" w:rsidRDefault="00C505F3" w:rsidP="0040486B">
      <w:pPr>
        <w:jc w:val="center"/>
      </w:pPr>
    </w:p>
    <w:p w:rsidR="00C505F3" w:rsidRPr="00B90BA9" w:rsidRDefault="00C505F3" w:rsidP="0040486B">
      <w:pPr>
        <w:jc w:val="center"/>
      </w:pPr>
    </w:p>
    <w:p w:rsidR="00C505F3" w:rsidRPr="00B90BA9" w:rsidRDefault="00C505F3" w:rsidP="0040486B"/>
    <w:p w:rsidR="00C505F3" w:rsidRDefault="00C505F3" w:rsidP="0040486B"/>
    <w:p w:rsidR="00C505F3" w:rsidRPr="00F117EC" w:rsidRDefault="00C505F3" w:rsidP="0040486B">
      <w:pPr>
        <w:jc w:val="center"/>
        <w:rPr>
          <w:b/>
          <w:bCs/>
          <w:i/>
          <w:iCs/>
        </w:rPr>
      </w:pPr>
      <w:r w:rsidRPr="00F117EC">
        <w:rPr>
          <w:b/>
          <w:bCs/>
          <w:i/>
          <w:iCs/>
        </w:rPr>
        <w:t>Пояснительная записка</w:t>
      </w:r>
    </w:p>
    <w:p w:rsidR="00C505F3" w:rsidRPr="00F117EC" w:rsidRDefault="00C505F3" w:rsidP="0040486B">
      <w:pPr>
        <w:ind w:firstLine="360"/>
        <w:jc w:val="both"/>
      </w:pPr>
      <w:r w:rsidRPr="00F117EC">
        <w:t xml:space="preserve">Рабочая программа по физической культуре для 2 класса общеобразовательной школы разработана на основе «Федерального компонента государственного стандарта начального общего образования», составители Э. Д. Днепров, А. Г. Аркадьев,2-е издание стереотипное, М, Дрофа, 2008 г. и учебной программы «Комплексная программа физического воспитания учащихся 1 – 5 классов» (В.И.Лях – М.: Просвещение, 2009) и является частью федерального учебного плана для образовательных учреждений Российской Федерации. </w:t>
      </w:r>
    </w:p>
    <w:p w:rsidR="00C505F3" w:rsidRPr="00F117EC" w:rsidRDefault="00C505F3" w:rsidP="0040486B">
      <w:pPr>
        <w:ind w:firstLine="360"/>
        <w:jc w:val="both"/>
        <w:rPr>
          <w:color w:val="000000"/>
        </w:rPr>
      </w:pPr>
      <w:r w:rsidRPr="00F117EC">
        <w:rPr>
          <w:color w:val="000000"/>
        </w:rPr>
        <w:t>Рабочая программа предназначена для обучения учащихся 2-го класса общеобразовательной четырёхлетней начальной школы.</w:t>
      </w:r>
    </w:p>
    <w:p w:rsidR="00C505F3" w:rsidRPr="00F117EC" w:rsidRDefault="00C505F3" w:rsidP="0040486B">
      <w:pPr>
        <w:ind w:firstLine="360"/>
        <w:jc w:val="both"/>
      </w:pPr>
      <w:r w:rsidRPr="00F117EC">
        <w:t xml:space="preserve">Программа рассчитана на 102 ч. в год (3 часа в неделю). </w:t>
      </w:r>
    </w:p>
    <w:p w:rsidR="00C505F3" w:rsidRPr="00F117EC" w:rsidRDefault="00C505F3" w:rsidP="0040486B">
      <w:pPr>
        <w:ind w:firstLine="360"/>
        <w:jc w:val="both"/>
      </w:pPr>
      <w:r w:rsidRPr="00F117EC">
        <w:rPr>
          <w:i/>
          <w:iCs/>
        </w:rPr>
        <w:t>Тип программы:</w:t>
      </w:r>
      <w:r w:rsidRPr="00F117EC">
        <w:t xml:space="preserve"> программа для общеобразовательных учреждений.</w:t>
      </w:r>
    </w:p>
    <w:p w:rsidR="00C505F3" w:rsidRPr="00F117EC" w:rsidRDefault="00C505F3" w:rsidP="0040486B">
      <w:pPr>
        <w:ind w:firstLine="360"/>
        <w:jc w:val="both"/>
      </w:pPr>
      <w:r w:rsidRPr="00F117EC">
        <w:rPr>
          <w:i/>
          <w:iCs/>
        </w:rPr>
        <w:t>Вид программы:</w:t>
      </w:r>
      <w:r w:rsidRPr="00F117EC">
        <w:t xml:space="preserve"> начальные классы общеобразовательных школ.</w:t>
      </w:r>
    </w:p>
    <w:p w:rsidR="00C505F3" w:rsidRPr="00F117EC" w:rsidRDefault="00C505F3" w:rsidP="0040486B">
      <w:pPr>
        <w:ind w:firstLine="360"/>
        <w:jc w:val="both"/>
      </w:pPr>
      <w:r w:rsidRPr="00F117EC">
        <w:rPr>
          <w:u w:val="single"/>
        </w:rPr>
        <w:t>Целью</w:t>
      </w:r>
      <w:r w:rsidRPr="00F117EC"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C505F3" w:rsidRPr="00F117EC" w:rsidRDefault="00C505F3" w:rsidP="0040486B">
      <w:pPr>
        <w:ind w:firstLine="360"/>
        <w:jc w:val="both"/>
      </w:pPr>
      <w:r w:rsidRPr="00F117EC">
        <w:t xml:space="preserve">Достижение цели физического воспитания обеспечивается решением следующих </w:t>
      </w:r>
      <w:r w:rsidRPr="00F117EC">
        <w:rPr>
          <w:u w:val="single"/>
        </w:rPr>
        <w:t>основных задач</w:t>
      </w:r>
      <w:r w:rsidRPr="00F117EC">
        <w:t>, направленных  на: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укрепление здоровья, содействие гармоническому физическому развитию;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обучение жизненно важным двигательным умениям и навыкам;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развитие двигательных (кондиционных и координационных) способностей;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приобретение необходимых знаний в области физической культуры и спорта;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воспитание потребности и умения самостоятельно заниматься физическими упражнениями, сознательно применять их в целях отдыха,тренировки, повышения работоспособности и укрепления здоровья;</w:t>
      </w:r>
    </w:p>
    <w:p w:rsidR="00C505F3" w:rsidRPr="00F117EC" w:rsidRDefault="00C505F3" w:rsidP="0040486B">
      <w:pPr>
        <w:numPr>
          <w:ilvl w:val="0"/>
          <w:numId w:val="2"/>
        </w:numPr>
        <w:tabs>
          <w:tab w:val="clear" w:pos="720"/>
          <w:tab w:val="num" w:pos="-1260"/>
        </w:tabs>
        <w:ind w:left="0" w:firstLine="360"/>
        <w:jc w:val="both"/>
      </w:pPr>
      <w:r w:rsidRPr="00F117EC">
        <w:t>содействие воспитанию нравственных и волевых качеств, развитие психических процессов и свойств личности.</w:t>
      </w:r>
    </w:p>
    <w:p w:rsidR="00C505F3" w:rsidRPr="00F117EC" w:rsidRDefault="00C505F3" w:rsidP="0040486B">
      <w:pPr>
        <w:ind w:firstLine="360"/>
        <w:jc w:val="both"/>
      </w:pPr>
      <w:r w:rsidRPr="00F117EC">
        <w:t>Система физического воспитания, объединяющая урочные, внеклассные и 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учебно-воспитательного процесса.</w:t>
      </w:r>
    </w:p>
    <w:p w:rsidR="00C505F3" w:rsidRPr="00F117EC" w:rsidRDefault="00C505F3" w:rsidP="0040486B">
      <w:pPr>
        <w:ind w:firstLine="360"/>
        <w:jc w:val="both"/>
      </w:pPr>
      <w:r w:rsidRPr="00F117EC">
        <w:t>Решая задачи физического воспитания, учителю необходимо ориентировать свою деятельность на такие важные компоненты, как воспитание ориентаций на физическое и духовное совершенствование личности, формирование у учащихся потребностей и мотивов к систематическим занятиям.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C505F3" w:rsidRPr="00F117EC" w:rsidRDefault="00C505F3" w:rsidP="0040486B">
      <w:pPr>
        <w:ind w:firstLine="360"/>
        <w:jc w:val="both"/>
      </w:pPr>
      <w:r w:rsidRPr="00F117EC">
        <w:t>Содержание программного материала уроков состоит из двух основных частей: базовой и вариативной. Освоение базовых основ физической культуры необходимо и обязательно для каждого ученика. Базовый компонент составляет основу 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Вариативная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</w:t>
      </w:r>
    </w:p>
    <w:p w:rsidR="00C505F3" w:rsidRPr="00F117EC" w:rsidRDefault="00C505F3" w:rsidP="0040486B">
      <w:pPr>
        <w:ind w:firstLine="360"/>
        <w:jc w:val="both"/>
      </w:pPr>
      <w:r w:rsidRPr="00F117EC">
        <w:t>Распределение учебного времени на прохождение базовой части программного материала по физической культуре в 1—4 классах составлено в соответствии с программой. При этом вид программного материала «Лыжная подготовка» - 26 ч, на изучение раздела «Подвижные игры» добавлено - 2 часа.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изучение программного материала в разделах «Подвижные игры», «Легкоатлетические уп</w:t>
      </w:r>
      <w:r w:rsidRPr="00F117EC">
        <w:softHyphen/>
        <w:t>ражнения» увеличено на 6 часов. В связи с наличием материально-технической базы для изуче</w:t>
      </w:r>
      <w:r w:rsidRPr="00F117EC">
        <w:softHyphen/>
        <w:t>ния разделов «Гимнастика с элементами акробатики».</w:t>
      </w:r>
    </w:p>
    <w:p w:rsidR="00C505F3" w:rsidRPr="00F117EC" w:rsidRDefault="00C505F3" w:rsidP="0040486B">
      <w:pPr>
        <w:ind w:firstLine="360"/>
        <w:jc w:val="both"/>
      </w:pPr>
      <w:r w:rsidRPr="00F117EC">
        <w:t>Срок реализации программы: 1 год</w:t>
      </w:r>
    </w:p>
    <w:p w:rsidR="00C505F3" w:rsidRPr="00F117EC" w:rsidRDefault="00C505F3" w:rsidP="0040486B">
      <w:pPr>
        <w:ind w:firstLine="360"/>
        <w:jc w:val="both"/>
        <w:rPr>
          <w:b/>
          <w:bCs/>
          <w:i/>
          <w:iCs/>
        </w:rPr>
      </w:pPr>
      <w:r w:rsidRPr="00F117EC">
        <w:rPr>
          <w:b/>
          <w:bCs/>
          <w:i/>
          <w:iCs/>
        </w:rPr>
        <w:t>В результате изучения физической культуры ученик должен</w:t>
      </w:r>
    </w:p>
    <w:p w:rsidR="00C505F3" w:rsidRPr="00F117EC" w:rsidRDefault="00C505F3" w:rsidP="0040486B">
      <w:pPr>
        <w:ind w:firstLine="360"/>
        <w:jc w:val="both"/>
        <w:rPr>
          <w:b/>
          <w:bCs/>
        </w:rPr>
      </w:pPr>
      <w:r w:rsidRPr="00F117EC">
        <w:rPr>
          <w:b/>
          <w:bCs/>
        </w:rPr>
        <w:t>Знать/ понимать</w:t>
      </w:r>
    </w:p>
    <w:p w:rsidR="00C505F3" w:rsidRPr="00F117EC" w:rsidRDefault="00C505F3" w:rsidP="0040486B">
      <w:pPr>
        <w:ind w:firstLine="360"/>
        <w:jc w:val="both"/>
      </w:pPr>
      <w:r w:rsidRPr="00F117EC">
        <w:t>- роль и значение регулярных занятий физическими упражнениями для укрепления здоровья человека;</w:t>
      </w:r>
    </w:p>
    <w:p w:rsidR="00C505F3" w:rsidRPr="00F117EC" w:rsidRDefault="00C505F3" w:rsidP="0040486B">
      <w:pPr>
        <w:ind w:firstLine="360"/>
        <w:jc w:val="both"/>
      </w:pPr>
      <w:r w:rsidRPr="00F117EC">
        <w:t>- правила и последовательность выполнения упражнений утренней гимнастики, физкультминуток, физкультпауз.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C505F3" w:rsidRPr="00F117EC" w:rsidRDefault="00C505F3" w:rsidP="0040486B">
      <w:pPr>
        <w:ind w:firstLine="360"/>
        <w:jc w:val="both"/>
      </w:pPr>
      <w:r w:rsidRPr="00F117EC">
        <w:rPr>
          <w:b/>
          <w:bCs/>
        </w:rPr>
        <w:t>Уметь</w:t>
      </w:r>
    </w:p>
    <w:p w:rsidR="00C505F3" w:rsidRPr="00F117EC" w:rsidRDefault="00C505F3" w:rsidP="0040486B">
      <w:pPr>
        <w:ind w:firstLine="360"/>
        <w:jc w:val="both"/>
      </w:pPr>
      <w:r w:rsidRPr="00F117EC">
        <w:t>- передвигаться различными способами (ходьба, бег, прыжки) в различных условиях;</w:t>
      </w:r>
    </w:p>
    <w:p w:rsidR="00C505F3" w:rsidRPr="00F117EC" w:rsidRDefault="00C505F3" w:rsidP="0040486B">
      <w:pPr>
        <w:ind w:firstLine="360"/>
        <w:jc w:val="both"/>
      </w:pPr>
      <w:r w:rsidRPr="00F117EC">
        <w:t>- выполнять акробатические и гимнастические упражнения;</w:t>
      </w:r>
    </w:p>
    <w:p w:rsidR="00C505F3" w:rsidRPr="00F117EC" w:rsidRDefault="00C505F3" w:rsidP="0040486B">
      <w:pPr>
        <w:ind w:firstLine="360"/>
        <w:jc w:val="both"/>
      </w:pPr>
      <w:r w:rsidRPr="00F117EC">
        <w:t>-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C505F3" w:rsidRPr="00F117EC" w:rsidRDefault="00C505F3" w:rsidP="0040486B">
      <w:pPr>
        <w:ind w:firstLine="360"/>
        <w:jc w:val="both"/>
      </w:pPr>
      <w:r w:rsidRPr="00F117EC">
        <w:t>- осуществлять индивидуальные и групповые действия в подвижных играх;</w:t>
      </w:r>
    </w:p>
    <w:p w:rsidR="00C505F3" w:rsidRPr="00F117EC" w:rsidRDefault="00C505F3" w:rsidP="0040486B">
      <w:pPr>
        <w:ind w:firstLine="360"/>
        <w:jc w:val="both"/>
        <w:rPr>
          <w:b/>
          <w:bCs/>
        </w:rPr>
      </w:pPr>
      <w:r w:rsidRPr="00F117EC">
        <w:rPr>
          <w:b/>
          <w:bCs/>
        </w:rPr>
        <w:t>Использовать приобретённые знания и умения в практической деятельности и повседневной жизни для:</w:t>
      </w:r>
    </w:p>
    <w:p w:rsidR="00C505F3" w:rsidRPr="00F117EC" w:rsidRDefault="00C505F3" w:rsidP="0040486B">
      <w:pPr>
        <w:ind w:firstLine="360"/>
        <w:jc w:val="both"/>
      </w:pPr>
      <w:r w:rsidRPr="00F117EC">
        <w:t>- выполнения ежедневной утренней гимнастики, корригирующих упражнений и закаливающих процедур;</w:t>
      </w:r>
    </w:p>
    <w:p w:rsidR="00C505F3" w:rsidRPr="00F117EC" w:rsidRDefault="00C505F3" w:rsidP="0040486B">
      <w:pPr>
        <w:ind w:firstLine="360"/>
        <w:jc w:val="both"/>
      </w:pPr>
      <w:r w:rsidRPr="00F117EC">
        <w:t>- преодоление безопасными способами естественных и искусственных препятствий;</w:t>
      </w:r>
    </w:p>
    <w:p w:rsidR="00C505F3" w:rsidRPr="00F117EC" w:rsidRDefault="00C505F3" w:rsidP="0040486B">
      <w:pPr>
        <w:ind w:firstLine="360"/>
        <w:jc w:val="both"/>
      </w:pPr>
    </w:p>
    <w:tbl>
      <w:tblPr>
        <w:tblpPr w:leftFromText="180" w:rightFromText="180" w:vertAnchor="text" w:horzAnchor="margin" w:tblpY="-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284"/>
        <w:gridCol w:w="673"/>
        <w:gridCol w:w="1644"/>
        <w:gridCol w:w="3044"/>
        <w:gridCol w:w="2034"/>
        <w:gridCol w:w="2391"/>
        <w:gridCol w:w="1274"/>
        <w:gridCol w:w="709"/>
        <w:gridCol w:w="708"/>
      </w:tblGrid>
      <w:tr w:rsidR="00C505F3" w:rsidRPr="00F117EC">
        <w:trPr>
          <w:trHeight w:val="255"/>
        </w:trPr>
        <w:tc>
          <w:tcPr>
            <w:tcW w:w="589" w:type="dxa"/>
            <w:vMerge w:val="restart"/>
          </w:tcPr>
          <w:p w:rsidR="00C505F3" w:rsidRPr="00F117EC" w:rsidRDefault="00C505F3" w:rsidP="00DC2058">
            <w:r w:rsidRPr="00F117EC">
              <w:t>№</w:t>
            </w:r>
          </w:p>
          <w:p w:rsidR="00C505F3" w:rsidRPr="00F117EC" w:rsidRDefault="00C505F3" w:rsidP="00DC2058">
            <w:r w:rsidRPr="00F117EC">
              <w:t>п/п</w:t>
            </w:r>
          </w:p>
        </w:tc>
        <w:tc>
          <w:tcPr>
            <w:tcW w:w="2284" w:type="dxa"/>
            <w:vMerge w:val="restart"/>
          </w:tcPr>
          <w:p w:rsidR="00C505F3" w:rsidRPr="00F117EC" w:rsidRDefault="00C505F3" w:rsidP="00DC2058">
            <w:r w:rsidRPr="00F117EC">
              <w:t>Тема урока</w:t>
            </w:r>
          </w:p>
        </w:tc>
        <w:tc>
          <w:tcPr>
            <w:tcW w:w="677" w:type="dxa"/>
            <w:vMerge w:val="restart"/>
          </w:tcPr>
          <w:p w:rsidR="00C505F3" w:rsidRPr="00F117EC" w:rsidRDefault="00C505F3" w:rsidP="00DC2058">
            <w:r w:rsidRPr="00F117EC">
              <w:t>Кол</w:t>
            </w:r>
          </w:p>
          <w:p w:rsidR="00C505F3" w:rsidRPr="00F117EC" w:rsidRDefault="00C505F3" w:rsidP="00DC2058">
            <w:r w:rsidRPr="00F117EC">
              <w:t>Во</w:t>
            </w:r>
          </w:p>
          <w:p w:rsidR="00C505F3" w:rsidRPr="00F117EC" w:rsidRDefault="00C505F3" w:rsidP="00DC2058">
            <w:r w:rsidRPr="00F117EC">
              <w:t>час</w:t>
            </w:r>
          </w:p>
        </w:tc>
        <w:tc>
          <w:tcPr>
            <w:tcW w:w="1644" w:type="dxa"/>
            <w:vMerge w:val="restart"/>
          </w:tcPr>
          <w:p w:rsidR="00C505F3" w:rsidRPr="00F117EC" w:rsidRDefault="00C505F3" w:rsidP="00DC2058">
            <w:r w:rsidRPr="00F117EC">
              <w:t>Тип урока</w:t>
            </w:r>
          </w:p>
        </w:tc>
        <w:tc>
          <w:tcPr>
            <w:tcW w:w="3082" w:type="dxa"/>
            <w:vMerge w:val="restart"/>
          </w:tcPr>
          <w:p w:rsidR="00C505F3" w:rsidRPr="00F117EC" w:rsidRDefault="00C505F3" w:rsidP="00DC2058">
            <w:r w:rsidRPr="00F117EC">
              <w:t>Характеристика деятельности учащихся;</w:t>
            </w:r>
          </w:p>
          <w:p w:rsidR="00C505F3" w:rsidRPr="00F117EC" w:rsidRDefault="00C505F3" w:rsidP="00DC2058">
            <w:r w:rsidRPr="00F117EC">
              <w:t>вид учебной деятельности</w:t>
            </w:r>
          </w:p>
        </w:tc>
        <w:tc>
          <w:tcPr>
            <w:tcW w:w="2034" w:type="dxa"/>
            <w:vMerge w:val="restart"/>
          </w:tcPr>
          <w:p w:rsidR="00C505F3" w:rsidRPr="00F117EC" w:rsidRDefault="00C505F3" w:rsidP="00DC2058">
            <w:r w:rsidRPr="00F117EC">
              <w:t>Виды контроля, измерители.</w:t>
            </w:r>
          </w:p>
        </w:tc>
        <w:tc>
          <w:tcPr>
            <w:tcW w:w="2414" w:type="dxa"/>
            <w:vMerge w:val="restart"/>
          </w:tcPr>
          <w:p w:rsidR="00C505F3" w:rsidRPr="00F117EC" w:rsidRDefault="00C505F3" w:rsidP="00DC2058">
            <w:r w:rsidRPr="00F117EC">
              <w:t>Планируемые результаты освоения материала</w:t>
            </w:r>
          </w:p>
        </w:tc>
        <w:tc>
          <w:tcPr>
            <w:tcW w:w="1276" w:type="dxa"/>
            <w:vMerge w:val="restart"/>
          </w:tcPr>
          <w:p w:rsidR="00C505F3" w:rsidRPr="00F117EC" w:rsidRDefault="00C505F3" w:rsidP="00DC2058">
            <w:r w:rsidRPr="00F117EC">
              <w:t>Д/з</w:t>
            </w:r>
          </w:p>
        </w:tc>
        <w:tc>
          <w:tcPr>
            <w:tcW w:w="1417" w:type="dxa"/>
            <w:gridSpan w:val="2"/>
          </w:tcPr>
          <w:p w:rsidR="00C505F3" w:rsidRPr="00F117EC" w:rsidRDefault="00C505F3" w:rsidP="00DC2058">
            <w:r w:rsidRPr="00F117EC">
              <w:t>Дата</w:t>
            </w:r>
          </w:p>
        </w:tc>
      </w:tr>
      <w:tr w:rsidR="00C505F3" w:rsidRPr="00F117EC">
        <w:trPr>
          <w:trHeight w:val="345"/>
        </w:trPr>
        <w:tc>
          <w:tcPr>
            <w:tcW w:w="589" w:type="dxa"/>
            <w:vMerge/>
          </w:tcPr>
          <w:p w:rsidR="00C505F3" w:rsidRPr="00F117EC" w:rsidRDefault="00C505F3" w:rsidP="00DC2058"/>
        </w:tc>
        <w:tc>
          <w:tcPr>
            <w:tcW w:w="2284" w:type="dxa"/>
            <w:vMerge/>
          </w:tcPr>
          <w:p w:rsidR="00C505F3" w:rsidRPr="00F117EC" w:rsidRDefault="00C505F3" w:rsidP="00DC2058"/>
        </w:tc>
        <w:tc>
          <w:tcPr>
            <w:tcW w:w="677" w:type="dxa"/>
            <w:vMerge/>
          </w:tcPr>
          <w:p w:rsidR="00C505F3" w:rsidRPr="00F117EC" w:rsidRDefault="00C505F3" w:rsidP="00DC2058"/>
        </w:tc>
        <w:tc>
          <w:tcPr>
            <w:tcW w:w="1644" w:type="dxa"/>
            <w:vMerge/>
          </w:tcPr>
          <w:p w:rsidR="00C505F3" w:rsidRPr="00F117EC" w:rsidRDefault="00C505F3" w:rsidP="00DC2058"/>
        </w:tc>
        <w:tc>
          <w:tcPr>
            <w:tcW w:w="3082" w:type="dxa"/>
            <w:vMerge/>
          </w:tcPr>
          <w:p w:rsidR="00C505F3" w:rsidRPr="00F117EC" w:rsidRDefault="00C505F3" w:rsidP="00DC2058"/>
        </w:tc>
        <w:tc>
          <w:tcPr>
            <w:tcW w:w="2034" w:type="dxa"/>
            <w:vMerge/>
          </w:tcPr>
          <w:p w:rsidR="00C505F3" w:rsidRPr="00F117EC" w:rsidRDefault="00C505F3" w:rsidP="00DC2058"/>
        </w:tc>
        <w:tc>
          <w:tcPr>
            <w:tcW w:w="2414" w:type="dxa"/>
            <w:vMerge/>
          </w:tcPr>
          <w:p w:rsidR="00C505F3" w:rsidRPr="00F117EC" w:rsidRDefault="00C505F3" w:rsidP="00DC2058"/>
        </w:tc>
        <w:tc>
          <w:tcPr>
            <w:tcW w:w="1276" w:type="dxa"/>
            <w:vMerge/>
          </w:tcPr>
          <w:p w:rsidR="00C505F3" w:rsidRPr="00F117EC" w:rsidRDefault="00C505F3" w:rsidP="00DC2058"/>
        </w:tc>
        <w:tc>
          <w:tcPr>
            <w:tcW w:w="709" w:type="dxa"/>
          </w:tcPr>
          <w:p w:rsidR="00C505F3" w:rsidRPr="00F117EC" w:rsidRDefault="00C505F3" w:rsidP="00DC2058">
            <w:r w:rsidRPr="00F117EC">
              <w:t>план</w:t>
            </w:r>
          </w:p>
        </w:tc>
        <w:tc>
          <w:tcPr>
            <w:tcW w:w="708" w:type="dxa"/>
          </w:tcPr>
          <w:p w:rsidR="00C505F3" w:rsidRPr="00F117EC" w:rsidRDefault="00C505F3" w:rsidP="00DC2058">
            <w:r w:rsidRPr="00F117EC">
              <w:t>факт</w:t>
            </w:r>
          </w:p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Вводный. Техника бега на 30м с высокого старта.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 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Ходьба по размет</w:t>
            </w:r>
            <w:r w:rsidRPr="00F117EC">
              <w:softHyphen/>
              <w:t>кам. Ходьба с преодолением препятствий. Бег с ускорением 20 м. Игра «Пятнашки» ОРУ. Инструктаж по ТБ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на короткую дистанцию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ходьбе и беге; бегать с максимальной скоростью до 30 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 xml:space="preserve">     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Техника выполнения прыжков.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Ходьба по разметкам. Ходьба с преодолением препятствий. Бег с ускорением 30 м. Игра «Пятнашки» ОРУ.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Прыжки в длину с места.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ходьбе и беге; бегать с  максимальной скоростью до 30 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 xml:space="preserve">Техника выполнения прыжков. Учёт по бегу на 30м.  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Ходьба по разметкам. Ходьба с преодолением препятствий. Бег с ускорением 30 м. Игра «Пятнашки»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Прыжки в длину с места. Контрольный зачёт по бегу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ходьбе и беге; бегать с  максимальной скоростью до 30 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rPr>
          <w:trHeight w:val="1501"/>
        </w:trPr>
        <w:tc>
          <w:tcPr>
            <w:tcW w:w="589" w:type="dxa"/>
          </w:tcPr>
          <w:p w:rsidR="00C505F3" w:rsidRPr="00F117EC" w:rsidRDefault="00C505F3" w:rsidP="00DC2058">
            <w:r w:rsidRPr="00F117EC">
              <w:t>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Техника выполнения прыжков.</w:t>
            </w:r>
          </w:p>
        </w:tc>
        <w:tc>
          <w:tcPr>
            <w:tcW w:w="677" w:type="dxa"/>
          </w:tcPr>
          <w:p w:rsidR="00C505F3" w:rsidRPr="00F117EC" w:rsidRDefault="00C505F3" w:rsidP="00DC2058"/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</w:tc>
        <w:tc>
          <w:tcPr>
            <w:tcW w:w="3082" w:type="dxa"/>
          </w:tcPr>
          <w:p w:rsidR="00C505F3" w:rsidRPr="00F117EC" w:rsidRDefault="00C505F3" w:rsidP="00DC2058">
            <w:r w:rsidRPr="00F117EC">
              <w:t>Ходьба по разметкам. Ходьба с преодолением препятствий.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Прыжки в длину с места.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rPr>
                <w:b/>
                <w:bCs/>
              </w:rPr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ходьбе и беге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прыжков.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Прыжки с поворотом на 180. Прыжок в длину с разбега 3-5 шагов. Прыжок с места. ОРУ. Игра «К своим флажкам». Эста</w:t>
            </w:r>
            <w:r w:rsidRPr="00F117EC">
              <w:softHyphen/>
              <w:t>феты. Челночный бег. Развитие скоростных и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Прыжки в длину с разбега.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прыжков.</w:t>
            </w:r>
            <w:r>
              <w:t xml:space="preserve"> ОРУ.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Прыжки с поворотом на 180. Прыжок в длину с разбега 3-5 шагов. Прыжок с места. ОРУ. Игра «К своим флажкам».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Прыжки в длину с разбега.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rPr>
                <w:b/>
                <w:bCs/>
              </w:rPr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прыжков в длину с учётом результатов.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Прыжок в длину с разбега 3-5 шагов. Прыжок с вы</w:t>
            </w:r>
            <w:r w:rsidRPr="00F117EC">
              <w:softHyphen/>
              <w:t>соты до 40 см. ОРУ. Игра «К своим флаж</w:t>
            </w:r>
            <w:r w:rsidRPr="00F117EC">
              <w:softHyphen/>
              <w:t>кам». Эстафеты.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Контроль прыжков в длину.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прыжков в длину с учётом результато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ОРУ. Эстафеты. Развитие скоростно-силовых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Метание в цель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rPr>
          <w:trHeight w:val="1816"/>
        </w:trPr>
        <w:tc>
          <w:tcPr>
            <w:tcW w:w="589" w:type="dxa"/>
          </w:tcPr>
          <w:p w:rsidR="00C505F3" w:rsidRPr="00F117EC" w:rsidRDefault="00C505F3" w:rsidP="00DC2058">
            <w:r w:rsidRPr="00F117EC">
              <w:t>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метания набивного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Метание в цель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rPr>
          <w:trHeight w:val="1816"/>
        </w:trPr>
        <w:tc>
          <w:tcPr>
            <w:tcW w:w="589" w:type="dxa"/>
          </w:tcPr>
          <w:p w:rsidR="00C505F3" w:rsidRPr="00F117EC" w:rsidRDefault="00C505F3" w:rsidP="00DC2058">
            <w:r w:rsidRPr="00F117EC">
              <w:t>10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метания набивного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Метание в цель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rPr>
                <w:b/>
                <w:bCs/>
              </w:rPr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11-12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Преодоление полосы препятствий.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3 мин. ОРУ. Чередова</w:t>
            </w:r>
            <w:r w:rsidRPr="00F117EC">
              <w:softHyphen/>
              <w:t>ние ходьбы и бега (50 бег, 100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13-14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Бег по пере</w:t>
            </w:r>
            <w:r w:rsidRPr="00F117EC">
              <w:softHyphen/>
              <w:t>сеченной местности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3 мин. ОРУ. Чередова</w:t>
            </w:r>
            <w:r w:rsidRPr="00F117EC">
              <w:softHyphen/>
              <w:t>ние ходьбы и бега (50 бег, 100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914DDF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15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Учёт по технике различных видов бега.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3 мин. ОРУ. Чередова</w:t>
            </w:r>
            <w:r w:rsidRPr="00F117EC">
              <w:softHyphen/>
              <w:t>ние ходьбы и бега (50 бег, 100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Различные виды бега.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(60 бег, 90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rPr>
          <w:trHeight w:val="1098"/>
        </w:trPr>
        <w:tc>
          <w:tcPr>
            <w:tcW w:w="589" w:type="dxa"/>
          </w:tcPr>
          <w:p w:rsidR="00C505F3" w:rsidRPr="00F117EC" w:rsidRDefault="00C505F3" w:rsidP="00DC2058">
            <w:r w:rsidRPr="00F117EC">
              <w:t>17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Различные виды бега.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(60 бег, 90 ходьба).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минут.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rPr>
                <w:b/>
                <w:bCs/>
              </w:rPr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Формирование навыков метания, бега и прыжков.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(60 бег, 90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минут, метание на дальность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Формирование навыков метания, бега и прыжков.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(60 бег, 90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Бег в равномерном темпе 10 минут, метание на дальность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  <w:p w:rsidR="00C505F3" w:rsidRPr="00F117EC" w:rsidRDefault="00C505F3" w:rsidP="00DC2058"/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20.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двигательных умений и навыков. Развитие гибкости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(70 бег, 80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Тестовые упражнения.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двигательных умений и навыков. Развитие гибкости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(70 бег, 80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двигательных умений и навыков. Развитие гибкости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(70 бег, 80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23-24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Различные виды бега, многоскоки.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4 мин. ОРУ. Чередова</w:t>
            </w:r>
            <w:r w:rsidRPr="00F117EC">
              <w:softHyphen/>
              <w:t>ние ходьбы и бега (70 бег, 80 ходьба). Преодоление малых препятствий. ОРУ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пробегать в равномер</w:t>
            </w:r>
            <w:r w:rsidRPr="00F117EC">
              <w:softHyphen/>
              <w:t>ном темпе 10 минут,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25-26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навыков прыжков и метания.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ОРУ. Эстафеты. Развитие скоростно-силовых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Метание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Итоговый. Развитие гибкости и ловкости.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ОРУ. Эстафеты. Развитие скоростно-силовых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Контроль метания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1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Вводный. Совершенствование техники упражнений с мячами. Прыжки в высоту.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 xml:space="preserve">Комплексный 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 xml:space="preserve">Ловля и передача мяча в движении. Броски в цель (кольцо, щит, мишень). ОРУ. Игра «Попади в обруч». 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29-30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упражнений с мячами.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31.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упражнений с мячами.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32.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упражнений с мячами.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33-34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Прыжки в высоту. Метание малого мяча на заданное расстояние.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35-36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Подвиж</w:t>
            </w:r>
            <w:r w:rsidRPr="00F117EC">
              <w:softHyphen/>
              <w:t>ные игры на основе баскетбола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Броски в цель (кольцо, щит, мишень). ОРУ. Игра «Попади в обруч».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Подвиж</w:t>
            </w:r>
            <w:r w:rsidRPr="00F117EC">
              <w:softHyphen/>
              <w:t>ные игры на основе баскетбола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Броски в цель (кольцо, щит, мишень). ОРУ. Игра «Передал - садись». Развитие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38-39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Броски мяча в кольцо.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Броски в цель (кольцо, щит, мишень). ОРУ. Игра «Передал - садись». Развитие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Ведение мяча правой- левой в движении (шагом).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41-42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Ведение мяча правой- левой в движении (шагом, бегом)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43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Закрепление в бросках и ловле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44-45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Игры с ведением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46-47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Игры с ловлей и передачей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Итоговый. Выполнение домашнего задания.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Ловля и передача мяча в движении. Веде</w:t>
            </w:r>
            <w:r w:rsidRPr="00F117EC">
              <w:softHyphen/>
              <w:t>ние на месте правой и левой рукой. Броски в цель (кольцо, щит, мишень). ОРУ. Игра «Мяч соседу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Оценка техники двигательных умений по подвижным играм и отдельным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владеть мячом: держа</w:t>
            </w:r>
            <w:r w:rsidRPr="00F117EC">
              <w:softHyphen/>
              <w:t>ние, передачи на расстояние, ловля, ведение, броски в про</w:t>
            </w:r>
            <w:r w:rsidRPr="00F117EC">
              <w:softHyphen/>
              <w:t>цессе подвижных игр; играть в мини-баскетбол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49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Вводный. Ознакомление с техникой передвижения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Передвижение в колонне.</w:t>
            </w:r>
          </w:p>
          <w:p w:rsidR="00C505F3" w:rsidRPr="00F117EC" w:rsidRDefault="00C505F3" w:rsidP="00DC2058">
            <w:r w:rsidRPr="00F117EC">
              <w:t>Передвижение на лыжах по учебному кругу и по извилистой лыжне за учителем. Ходьба на лыжах.</w:t>
            </w:r>
          </w:p>
          <w:p w:rsidR="00C505F3" w:rsidRPr="00F117EC" w:rsidRDefault="00C505F3" w:rsidP="00DC2058">
            <w:r w:rsidRPr="00F117EC">
              <w:t>П/и «по местам»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надевать и снимать лыжи; переносить лыжи под рукой; передвигаться на лыжах.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Ознакомление с техникой скользящего шага.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Техника скользящего шага с палками, прохождение дистанции 500 м скользящим шагом с палками. Эстафета с обеганием флажков на дистанции 40 м.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Знать правила безопасного поведения при занятиях физическими упражнениями в зимний период.</w:t>
            </w:r>
          </w:p>
          <w:p w:rsidR="00C505F3" w:rsidRPr="00F117EC" w:rsidRDefault="00C505F3" w:rsidP="00DC2058">
            <w:r w:rsidRPr="00F117EC">
              <w:t>Уметь ходить по учебному кругу скользящим шагом.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51-52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скользящего шага.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Передвижение скользящим шагом, п/и «Быстрый лыжник», передвижение по пересечённой местности до 1000 м.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надевать лыжи, двигаться по пересечённой местности,</w:t>
            </w:r>
          </w:p>
          <w:p w:rsidR="00C505F3" w:rsidRPr="00F117EC" w:rsidRDefault="00C505F3" w:rsidP="00DC2058">
            <w:r w:rsidRPr="00F117EC">
              <w:t>Ходить на лыжах скользящим шагом.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53-54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скользящего шага без палок.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Совершенствование скользящего шага без палок,</w:t>
            </w:r>
          </w:p>
          <w:p w:rsidR="00C505F3" w:rsidRPr="00F117EC" w:rsidRDefault="00C505F3" w:rsidP="00DC2058">
            <w:r w:rsidRPr="00F117EC">
              <w:t>Прохождение дистанции до 1000 м в среднем темпе.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Перестраиваться в шеренгу по одному на лыжах.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55-56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Формирование навыков ходьбы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Передвижение приставными шагами влево-вправо, прохождение дистанции до 2000 м, п/и «Белые медведи».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57-58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Подъём и спуск со склона.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скоростная эстафета с поворотами у подножия склона между двумя-тремя командами.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преодоления подъёмов и спусков.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59-60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подъёма и спуска со склона.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преодоления подъёмов и спусков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Контроль выполнения спусков и подъёмов со склона. Лыжный кросс.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  <w:p w:rsidR="00C505F3" w:rsidRPr="00F117EC" w:rsidRDefault="00C505F3" w:rsidP="00DC2058">
            <w:r w:rsidRPr="00F117EC">
              <w:t>Кросс на дистанцию 200-250 м «Кто самый быстрый».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Зачёт по технике преодоления подъёмов и спусков.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62-63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Закрепление техники передвижения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  <w:p w:rsidR="00C505F3" w:rsidRPr="00F117EC" w:rsidRDefault="00C505F3" w:rsidP="00DC2058"/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64-65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передвижения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  <w:p w:rsidR="00C505F3" w:rsidRPr="00F117EC" w:rsidRDefault="00C505F3" w:rsidP="00DC2058"/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Учёт по технике подъёмов и спусков.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Учёт умений по технике подъёмов и спусков, спуск со склона (в высокой и низкой стойке)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Зачёт по технике преодоления подъёмов и спусков.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Контроль прохождения дистанции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Учёт умений по технике подъёмов и спусков, спуск со склона (в высокой и низкой стойке).</w:t>
            </w:r>
          </w:p>
          <w:p w:rsidR="00C505F3" w:rsidRPr="00F117EC" w:rsidRDefault="00C505F3" w:rsidP="00DC2058">
            <w:r w:rsidRPr="00F117EC">
              <w:t>Контроль прохождения дистанции500 м с раздельным стартом через 10-20 сек.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Зачёт по дистанции на лыжах.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68-69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передвижения на лыжах.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Учёт умений по технике подъёмов и спусков, спуск со склона (в высокой и низкой стойке).Контроль прохождения дистанции500 м с раздельным стартом через 10-20 сек.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передвигаться на лыжах друг за другом;</w:t>
            </w:r>
          </w:p>
          <w:p w:rsidR="00C505F3" w:rsidRPr="00F117EC" w:rsidRDefault="00C505F3" w:rsidP="00DC2058">
            <w:r w:rsidRPr="00F117EC">
              <w:t>Поворачиваться на лыжах переступанием вокруг пяток; подниматься и спускаться со склона.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подъёма и спуска со склона.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преодоления подъёмов и спусков.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Подъём и спуск со склона.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преодоления подъёмов и спусков.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72-73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скользящего шага без палок.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изучаемых лыжных ходов.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74-75</w:t>
            </w:r>
          </w:p>
        </w:tc>
        <w:tc>
          <w:tcPr>
            <w:tcW w:w="2284" w:type="dxa"/>
          </w:tcPr>
          <w:p w:rsidR="00C505F3" w:rsidRPr="00F117EC" w:rsidRDefault="00C505F3" w:rsidP="00A0412B">
            <w:pPr>
              <w:tabs>
                <w:tab w:val="left" w:pos="1965"/>
              </w:tabs>
            </w:pPr>
            <w:r w:rsidRPr="00F117EC">
              <w:t>Подъём и спуск со склона.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скоростная эстафета с поворотами у подножия склона между двумя-тремя командами.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Техника преодоления подъёмов и спусков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76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Контроль выполнения спусков и подъёмов со склона. Лыжный кросс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Совершенствовать умение подниматься и спускаться со склона на лыжах; спуск в низкой стойке.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Кросс на дистанцию 200-250 м «Кто самый быстрый».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 xml:space="preserve">Контрольный урок 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Уметь 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Развитие гибкости, статического и динамического развития.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Метание, лазание, перелезания; развитие статического и динамического равновесия; ходьба по рейке гимнастической скамейки; п/и «Двенадцать палочек».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Оценка двигательных умений по простейшим подвижным играм.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  <w:p w:rsidR="00C505F3" w:rsidRPr="00F117EC" w:rsidRDefault="00C505F3" w:rsidP="00DC2058"/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Итоговый. Развитие гибкости, статического и динамического развития.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Передача и ловля мяча разными способами; метание малого мяча в коридоре с места на дальность.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Оценка двигательных умений по простейшим подвижным играм.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79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Вводный. Упражнения в лазании и перелезании. Развитие гибкости.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Перебрасывание мяча с руки на руку; бег с изменением направления по сигналу.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Устный опрос.</w:t>
            </w:r>
          </w:p>
          <w:p w:rsidR="00C505F3" w:rsidRPr="00F117EC" w:rsidRDefault="00C505F3" w:rsidP="00DC2058"/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выполнять строевые команды, акробатические эле</w:t>
            </w:r>
            <w:r w:rsidRPr="00F117EC">
              <w:softHyphen/>
              <w:t>менты раздельно и в комбина</w:t>
            </w:r>
            <w:r w:rsidRPr="00F117EC">
              <w:softHyphen/>
              <w:t>ции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упражнений с мячами.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 ОРУ. Эс</w:t>
            </w:r>
            <w:r w:rsidRPr="00F117EC">
              <w:softHyphen/>
              <w:t>тафеты. Развитие скоростно-силовых спо</w:t>
            </w:r>
            <w:r w:rsidRPr="00F117EC">
              <w:softHyphen/>
              <w:t>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Самостоятельные занятия</w:t>
            </w:r>
          </w:p>
          <w:p w:rsidR="00C505F3" w:rsidRPr="00F117EC" w:rsidRDefault="00C505F3" w:rsidP="00DC2058"/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выполнения упражнений с мячами..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 ОРУ. Эс</w:t>
            </w:r>
            <w:r w:rsidRPr="00F117EC">
              <w:softHyphen/>
              <w:t>тафеты. Развитие скоростно-силовых спо</w:t>
            </w:r>
            <w:r w:rsidRPr="00F117EC">
              <w:softHyphen/>
              <w:t>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Самостоятельные занятия</w:t>
            </w:r>
          </w:p>
          <w:p w:rsidR="00C505F3" w:rsidRPr="00F117EC" w:rsidRDefault="00C505F3" w:rsidP="00DC2058"/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</w:t>
            </w:r>
            <w:r w:rsidRPr="00F117EC">
              <w:softHyphen/>
              <w:t>плекс 2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82-83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Прыжки в высоту. Метание малого мяча на заданное расстояние.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Перелезание через коня, бревно. Игра «Иголочка и ниточка». Разви</w:t>
            </w:r>
            <w:r w:rsidRPr="00F117EC">
              <w:softHyphen/>
              <w:t>тие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Метание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лазать по гимнастиче</w:t>
            </w:r>
            <w:r w:rsidRPr="00F117EC">
              <w:softHyphen/>
              <w:t>ской стенке, канату; выполнять опорный прыжок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84-85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техники метания малого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 ОРУ. Эс</w:t>
            </w:r>
            <w:r w:rsidRPr="00F117EC">
              <w:softHyphen/>
              <w:t>тафеты. Развитие скоростно-силовых спо</w:t>
            </w:r>
            <w:r w:rsidRPr="00F117EC">
              <w:softHyphen/>
              <w:t>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Метание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86-87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Метание мяча. Развитие силы рук.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 ОРУ. Эс</w:t>
            </w:r>
            <w:r w:rsidRPr="00F117EC">
              <w:softHyphen/>
              <w:t>тафеты. Развитие скоростно-силовых спо</w:t>
            </w:r>
            <w:r w:rsidRPr="00F117EC">
              <w:softHyphen/>
              <w:t>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Метание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Совершенствование навыков метания и ловли мяча.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Метание малого мяча в горизонтальную и вертикальную цель (2x2 м) с расстояния 4-5 м. Метание набивного мяча. ОРУ. Эс</w:t>
            </w:r>
            <w:r w:rsidRPr="00F117EC">
              <w:softHyphen/>
              <w:t>тафеты. Развитие скоростно-силовых спо</w:t>
            </w:r>
            <w:r w:rsidRPr="00F117EC">
              <w:softHyphen/>
              <w:t>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Метание на дальность.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89-90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Развитие статического и динамического равновесия.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3 минуты. ОРУ. Чередо</w:t>
            </w:r>
            <w:r w:rsidRPr="00F117EC">
              <w:softHyphen/>
              <w:t>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Контроль бега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минут;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Развитие статического и динамического равновесия.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Равномерный бег 3 минуты. ОРУ. Чередо</w:t>
            </w:r>
            <w:r w:rsidRPr="00F117EC">
              <w:softHyphen/>
              <w:t>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Контроль бега 30 м.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минут;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Упражнения на статическое и динамическое равновесие. Развитие выносливости.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Чередо</w:t>
            </w:r>
            <w:r w:rsidRPr="00F117EC">
              <w:softHyphen/>
              <w:t>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Оценка двигательных умений по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минут; чередо</w:t>
            </w:r>
            <w:r w:rsidRPr="00F117EC">
              <w:softHyphen/>
              <w:t>вать ходьбу с бегом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93-94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Отработка техники выполнения прыжков и бега.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Чередо</w:t>
            </w:r>
            <w:r w:rsidRPr="00F117EC">
              <w:softHyphen/>
              <w:t>вание ходьбы и бега (50 бег, 100 ходьба). Преодоление малых препятствий. ОРУ. Развитие выносливости. Игра «Третий лишний»</w:t>
            </w:r>
          </w:p>
          <w:p w:rsidR="00C505F3" w:rsidRPr="00F117EC" w:rsidRDefault="00C505F3" w:rsidP="00DC2058">
            <w:r w:rsidRPr="00F117EC">
              <w:t>Прыжки с поворотом на 180. Прыжок в длину с разбега 3-5 шагов.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Оценка двигательных умений по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минут; чередо</w:t>
            </w:r>
            <w:r w:rsidRPr="00F117EC">
              <w:softHyphen/>
              <w:t>вать ходьбу с бегом</w:t>
            </w:r>
          </w:p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95-96</w:t>
            </w:r>
          </w:p>
        </w:tc>
        <w:tc>
          <w:tcPr>
            <w:tcW w:w="2284" w:type="dxa"/>
          </w:tcPr>
          <w:p w:rsidR="00C505F3" w:rsidRPr="00F117EC" w:rsidRDefault="00C505F3" w:rsidP="00DC2058">
            <w:bookmarkStart w:id="0" w:name="_GoBack"/>
            <w:r w:rsidRPr="00F117EC">
              <w:t>Отработка техники выполнения прыжков и бега.</w:t>
            </w:r>
            <w:bookmarkEnd w:id="0"/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r w:rsidRPr="00F117EC">
              <w:t>Чередо</w:t>
            </w:r>
            <w:r w:rsidRPr="00F117EC">
              <w:softHyphen/>
              <w:t>вание ходьбы и бега (50 бег, 100 ходьба). Преодоление малых препятствий. ОРУ. Развитие выносливости. Игра «Третий лишний»</w:t>
            </w:r>
          </w:p>
          <w:p w:rsidR="00C505F3" w:rsidRPr="00F117EC" w:rsidRDefault="00C505F3" w:rsidP="00DC2058">
            <w:r w:rsidRPr="00F117EC">
              <w:t>Прыжки с поворотом на 180. Прыжок в длину с разбега 3-5 шагов.</w:t>
            </w:r>
          </w:p>
        </w:tc>
        <w:tc>
          <w:tcPr>
            <w:tcW w:w="2034" w:type="dxa"/>
          </w:tcPr>
          <w:p w:rsidR="00C505F3" w:rsidRPr="00F117EC" w:rsidRDefault="00C505F3" w:rsidP="00DC2058">
            <w:r w:rsidRPr="00F117EC">
              <w:t>Оценка двигательных умений по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r w:rsidRPr="00F117EC">
              <w:t>Уметь пробегать в равномер</w:t>
            </w:r>
            <w:r w:rsidRPr="00F117EC">
              <w:softHyphen/>
              <w:t>ном темпе 10 минут; чередо</w:t>
            </w:r>
            <w:r w:rsidRPr="00F117EC">
              <w:softHyphen/>
              <w:t>вать ходьбу с бегом</w:t>
            </w:r>
          </w:p>
          <w:p w:rsidR="00C505F3" w:rsidRPr="00F117EC" w:rsidRDefault="00C505F3" w:rsidP="00DC2058"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r w:rsidRPr="00F117EC">
              <w:t>Комплекс 3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97-98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 xml:space="preserve">Техника выполнения прыжков в длину. 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2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с поворотом на 180. Прыжок в длину с разбега 3—5 шагов. Прыжок в высоту с 4-5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Оценка двигательных умений по элементам спортивных игр.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Комплекс 4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99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Техника выполнения прыжков в длину. Учёт по бегу.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с поворотом на 180. Прыжок в длину с разбега 3—5 шагов. Прыжок в высоту с 4-5 шагов разбега. ОРУ. Игра «К своим флажкам». Эстафеты.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Зачёт по бегу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117EC">
              <w:t>на две ноги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Комплекс 4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100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Учёт по прыжкам в длину с разбега.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с поворотом на 180. Прыжок в длину с разбега 3—5 шагов. Прыжок в высоту с 4-5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в длину с разбега.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Комплекс 4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101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Учёт по прыжкам в длину с места и по подтягиванию.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</w:t>
            </w:r>
            <w:r w:rsidRPr="00F117EC">
              <w:softHyphen/>
              <w:t>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с поворотом на 180. Прыжок в длину с разбега 3—5 шагов. Прыжок в высоту с 4-5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Подтягивание на перекладине(м), поднимание туловища за 30 сек.(Д)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Комплекс 4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102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Контроль по бегу на 30м.</w:t>
            </w:r>
          </w:p>
        </w:tc>
        <w:tc>
          <w:tcPr>
            <w:tcW w:w="677" w:type="dxa"/>
          </w:tcPr>
          <w:p w:rsidR="00C505F3" w:rsidRPr="00F117EC" w:rsidRDefault="00C505F3" w:rsidP="00DC2058">
            <w:r w:rsidRPr="00F117EC">
              <w:t>1</w:t>
            </w:r>
          </w:p>
        </w:tc>
        <w:tc>
          <w:tcPr>
            <w:tcW w:w="1644" w:type="dxa"/>
          </w:tcPr>
          <w:p w:rsidR="00C505F3" w:rsidRPr="00F117EC" w:rsidRDefault="00C505F3" w:rsidP="00DC2058">
            <w:r w:rsidRPr="00F117EC">
              <w:t>Комплексный</w:t>
            </w:r>
          </w:p>
          <w:p w:rsidR="00C505F3" w:rsidRPr="00F117EC" w:rsidRDefault="00C505F3" w:rsidP="00DC2058">
            <w:r w:rsidRPr="00F117EC">
              <w:t>урок</w:t>
            </w:r>
          </w:p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Прыжки с поворотом на 180. Прыжок в длину с разбега 3—5 шагов. Прыжок в высоту с 4-5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Контрольный урок</w:t>
            </w: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17EC">
              <w:rPr>
                <w:b/>
                <w:bCs/>
              </w:rPr>
              <w:t xml:space="preserve">Уметь </w:t>
            </w:r>
            <w:r w:rsidRPr="00F117EC">
              <w:t>правильно выполнять основные движения в прыжках; правильно приземляться в яму</w:t>
            </w:r>
          </w:p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на две ноги</w:t>
            </w: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  <w:r w:rsidRPr="00F117EC">
              <w:t>Комплекс 4</w:t>
            </w: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  <w:tr w:rsidR="00C505F3" w:rsidRPr="00F117EC">
        <w:tc>
          <w:tcPr>
            <w:tcW w:w="589" w:type="dxa"/>
          </w:tcPr>
          <w:p w:rsidR="00C505F3" w:rsidRPr="00F117EC" w:rsidRDefault="00C505F3" w:rsidP="00DC2058">
            <w:r w:rsidRPr="00F117EC">
              <w:t>103-105.</w:t>
            </w:r>
          </w:p>
        </w:tc>
        <w:tc>
          <w:tcPr>
            <w:tcW w:w="2284" w:type="dxa"/>
          </w:tcPr>
          <w:p w:rsidR="00C505F3" w:rsidRPr="00F117EC" w:rsidRDefault="00C505F3" w:rsidP="00DC2058">
            <w:r w:rsidRPr="00F117EC">
              <w:t>Игры на свежем воздухе.</w:t>
            </w:r>
          </w:p>
        </w:tc>
        <w:tc>
          <w:tcPr>
            <w:tcW w:w="677" w:type="dxa"/>
          </w:tcPr>
          <w:p w:rsidR="00C505F3" w:rsidRPr="00F117EC" w:rsidRDefault="00C505F3" w:rsidP="00DC2058"/>
        </w:tc>
        <w:tc>
          <w:tcPr>
            <w:tcW w:w="1644" w:type="dxa"/>
          </w:tcPr>
          <w:p w:rsidR="00C505F3" w:rsidRPr="00F117EC" w:rsidRDefault="00C505F3" w:rsidP="00DC2058"/>
        </w:tc>
        <w:tc>
          <w:tcPr>
            <w:tcW w:w="3082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03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414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C505F3" w:rsidRPr="00F117EC" w:rsidRDefault="00C505F3" w:rsidP="00DC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709" w:type="dxa"/>
          </w:tcPr>
          <w:p w:rsidR="00C505F3" w:rsidRPr="00F117EC" w:rsidRDefault="00C505F3" w:rsidP="00DC2058"/>
        </w:tc>
        <w:tc>
          <w:tcPr>
            <w:tcW w:w="708" w:type="dxa"/>
          </w:tcPr>
          <w:p w:rsidR="00C505F3" w:rsidRPr="00F117EC" w:rsidRDefault="00C505F3" w:rsidP="00DC2058"/>
        </w:tc>
      </w:tr>
    </w:tbl>
    <w:p w:rsidR="00C505F3" w:rsidRPr="00F117EC" w:rsidRDefault="00C505F3" w:rsidP="0040486B">
      <w:pPr>
        <w:jc w:val="both"/>
      </w:pPr>
    </w:p>
    <w:sectPr w:rsidR="00C505F3" w:rsidRPr="00F117EC" w:rsidSect="00B96894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F3" w:rsidRDefault="00C505F3" w:rsidP="00FA0FD1">
      <w:r>
        <w:separator/>
      </w:r>
    </w:p>
  </w:endnote>
  <w:endnote w:type="continuationSeparator" w:id="1">
    <w:p w:rsidR="00C505F3" w:rsidRDefault="00C505F3" w:rsidP="00FA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F3" w:rsidRDefault="00C505F3" w:rsidP="00FA0FD1">
      <w:r>
        <w:separator/>
      </w:r>
    </w:p>
  </w:footnote>
  <w:footnote w:type="continuationSeparator" w:id="1">
    <w:p w:rsidR="00C505F3" w:rsidRDefault="00C505F3" w:rsidP="00FA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F3" w:rsidRPr="00FA0FD1" w:rsidRDefault="00C505F3">
    <w:pPr>
      <w:pStyle w:val="Header"/>
    </w:pPr>
  </w:p>
  <w:p w:rsidR="00C505F3" w:rsidRDefault="00C505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5A0"/>
    <w:multiLevelType w:val="hybridMultilevel"/>
    <w:tmpl w:val="D09684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9F4484"/>
    <w:multiLevelType w:val="hybridMultilevel"/>
    <w:tmpl w:val="A2DA1F9C"/>
    <w:lvl w:ilvl="0" w:tplc="4DFAE3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20E6A"/>
    <w:multiLevelType w:val="hybridMultilevel"/>
    <w:tmpl w:val="72A24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130037"/>
    <w:multiLevelType w:val="hybridMultilevel"/>
    <w:tmpl w:val="D7C2DF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4C6CD7"/>
    <w:multiLevelType w:val="hybridMultilevel"/>
    <w:tmpl w:val="880A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D04608"/>
    <w:multiLevelType w:val="hybridMultilevel"/>
    <w:tmpl w:val="E8048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E1973E0"/>
    <w:multiLevelType w:val="hybridMultilevel"/>
    <w:tmpl w:val="5DF85F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712E68"/>
    <w:multiLevelType w:val="hybridMultilevel"/>
    <w:tmpl w:val="2B56F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6B"/>
    <w:rsid w:val="00064787"/>
    <w:rsid w:val="00087EC5"/>
    <w:rsid w:val="00091408"/>
    <w:rsid w:val="00142E4F"/>
    <w:rsid w:val="00166783"/>
    <w:rsid w:val="001762E3"/>
    <w:rsid w:val="00197083"/>
    <w:rsid w:val="001B0243"/>
    <w:rsid w:val="002140F2"/>
    <w:rsid w:val="0022069A"/>
    <w:rsid w:val="002B6C8C"/>
    <w:rsid w:val="002C3B56"/>
    <w:rsid w:val="002D12C0"/>
    <w:rsid w:val="002D2D73"/>
    <w:rsid w:val="002E6BA3"/>
    <w:rsid w:val="0032001C"/>
    <w:rsid w:val="003753D1"/>
    <w:rsid w:val="00391D83"/>
    <w:rsid w:val="003A3992"/>
    <w:rsid w:val="003B29DE"/>
    <w:rsid w:val="003B59ED"/>
    <w:rsid w:val="003C6F05"/>
    <w:rsid w:val="003D1B7D"/>
    <w:rsid w:val="003F027D"/>
    <w:rsid w:val="0040486B"/>
    <w:rsid w:val="0041708B"/>
    <w:rsid w:val="00423376"/>
    <w:rsid w:val="00427BC7"/>
    <w:rsid w:val="004337DD"/>
    <w:rsid w:val="00434B1C"/>
    <w:rsid w:val="00445429"/>
    <w:rsid w:val="00474679"/>
    <w:rsid w:val="00492B62"/>
    <w:rsid w:val="004979D9"/>
    <w:rsid w:val="004A5C7A"/>
    <w:rsid w:val="004B323B"/>
    <w:rsid w:val="004B6C73"/>
    <w:rsid w:val="004C1EE5"/>
    <w:rsid w:val="004C36FE"/>
    <w:rsid w:val="005233D2"/>
    <w:rsid w:val="0052757F"/>
    <w:rsid w:val="005758D3"/>
    <w:rsid w:val="00577A3C"/>
    <w:rsid w:val="00590845"/>
    <w:rsid w:val="005C2649"/>
    <w:rsid w:val="005F1C71"/>
    <w:rsid w:val="00644CCF"/>
    <w:rsid w:val="006547B0"/>
    <w:rsid w:val="006569F5"/>
    <w:rsid w:val="00683780"/>
    <w:rsid w:val="006A21B2"/>
    <w:rsid w:val="006C1AF3"/>
    <w:rsid w:val="006C5409"/>
    <w:rsid w:val="00721A3E"/>
    <w:rsid w:val="00740EE1"/>
    <w:rsid w:val="0078686C"/>
    <w:rsid w:val="007A360A"/>
    <w:rsid w:val="007D1681"/>
    <w:rsid w:val="00840EC4"/>
    <w:rsid w:val="008633AB"/>
    <w:rsid w:val="008E62B1"/>
    <w:rsid w:val="008F20D4"/>
    <w:rsid w:val="00914DDF"/>
    <w:rsid w:val="009230B4"/>
    <w:rsid w:val="00940D89"/>
    <w:rsid w:val="00957F62"/>
    <w:rsid w:val="009719EE"/>
    <w:rsid w:val="00987CDC"/>
    <w:rsid w:val="009A23EA"/>
    <w:rsid w:val="00A0412B"/>
    <w:rsid w:val="00A144FD"/>
    <w:rsid w:val="00A42ACE"/>
    <w:rsid w:val="00A761C3"/>
    <w:rsid w:val="00A77241"/>
    <w:rsid w:val="00AF351A"/>
    <w:rsid w:val="00B84C0B"/>
    <w:rsid w:val="00B90BA9"/>
    <w:rsid w:val="00B96894"/>
    <w:rsid w:val="00BA4D2D"/>
    <w:rsid w:val="00C505F3"/>
    <w:rsid w:val="00C642D6"/>
    <w:rsid w:val="00C81EFA"/>
    <w:rsid w:val="00C876A9"/>
    <w:rsid w:val="00D12518"/>
    <w:rsid w:val="00D31E94"/>
    <w:rsid w:val="00D36921"/>
    <w:rsid w:val="00D67DA3"/>
    <w:rsid w:val="00DA310C"/>
    <w:rsid w:val="00DC2058"/>
    <w:rsid w:val="00DD4EAF"/>
    <w:rsid w:val="00DD52A5"/>
    <w:rsid w:val="00DF7583"/>
    <w:rsid w:val="00DF7AC9"/>
    <w:rsid w:val="00E54E38"/>
    <w:rsid w:val="00EA4977"/>
    <w:rsid w:val="00EB1F97"/>
    <w:rsid w:val="00EE2F44"/>
    <w:rsid w:val="00EE37C4"/>
    <w:rsid w:val="00F06032"/>
    <w:rsid w:val="00F117EC"/>
    <w:rsid w:val="00F16C1A"/>
    <w:rsid w:val="00F16ED4"/>
    <w:rsid w:val="00F27E87"/>
    <w:rsid w:val="00F36A80"/>
    <w:rsid w:val="00F76CAE"/>
    <w:rsid w:val="00F930EC"/>
    <w:rsid w:val="00FA0FD1"/>
    <w:rsid w:val="00F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F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D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A0F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9D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695</TotalTime>
  <Pages>20</Pages>
  <Words>4931</Words>
  <Characters>28110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46</cp:revision>
  <cp:lastPrinted>2012-09-02T17:10:00Z</cp:lastPrinted>
  <dcterms:created xsi:type="dcterms:W3CDTF">2011-08-24T17:33:00Z</dcterms:created>
  <dcterms:modified xsi:type="dcterms:W3CDTF">2012-09-13T16:26:00Z</dcterms:modified>
</cp:coreProperties>
</file>