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F9" w:rsidRPr="00D146AC" w:rsidRDefault="00AC47F9" w:rsidP="001E402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AC47F9" w:rsidRPr="00D146AC" w:rsidRDefault="00AC47F9" w:rsidP="001E402C">
      <w:pPr>
        <w:tabs>
          <w:tab w:val="left" w:pos="1064"/>
        </w:tabs>
        <w:spacing w:after="0" w:line="240" w:lineRule="auto"/>
        <w:ind w:right="-26" w:firstLine="61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146AC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AC47F9" w:rsidRPr="00D146AC" w:rsidRDefault="00AC47F9" w:rsidP="001E402C">
      <w:pPr>
        <w:tabs>
          <w:tab w:val="left" w:pos="1064"/>
        </w:tabs>
        <w:spacing w:after="0" w:line="240" w:lineRule="auto"/>
        <w:ind w:right="-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6AC">
        <w:rPr>
          <w:rFonts w:ascii="Times New Roman" w:hAnsi="Times New Roman"/>
          <w:sz w:val="24"/>
          <w:szCs w:val="24"/>
          <w:lang w:eastAsia="ru-RU"/>
        </w:rPr>
        <w:t xml:space="preserve">Директор МБОУ Крюковская СОШ </w:t>
      </w:r>
    </w:p>
    <w:p w:rsidR="00AC47F9" w:rsidRPr="00D146AC" w:rsidRDefault="00AC47F9" w:rsidP="001E402C">
      <w:pPr>
        <w:tabs>
          <w:tab w:val="left" w:pos="1064"/>
        </w:tabs>
        <w:spacing w:after="0" w:line="240" w:lineRule="auto"/>
        <w:ind w:right="-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6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_____________(Тюнькова Е.Н.)</w:t>
      </w:r>
    </w:p>
    <w:p w:rsidR="00AC47F9" w:rsidRPr="00D146AC" w:rsidRDefault="00AC47F9" w:rsidP="001E402C">
      <w:pPr>
        <w:tabs>
          <w:tab w:val="left" w:pos="1064"/>
        </w:tabs>
        <w:spacing w:after="0" w:line="240" w:lineRule="auto"/>
        <w:ind w:right="-26" w:firstLine="612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146AC">
        <w:rPr>
          <w:rFonts w:ascii="Times New Roman" w:hAnsi="Times New Roman"/>
          <w:sz w:val="24"/>
          <w:szCs w:val="24"/>
          <w:lang w:eastAsia="ru-RU"/>
        </w:rPr>
        <w:t xml:space="preserve">«______» августа </w:t>
      </w:r>
      <w:smartTag w:uri="urn:schemas-microsoft-com:office:smarttags" w:element="metricconverter">
        <w:smartTagPr>
          <w:attr w:name="ProductID" w:val="2014 г"/>
        </w:smartTagPr>
        <w:r w:rsidRPr="00D146AC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4</w:t>
        </w:r>
        <w:r w:rsidRPr="00D146AC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</w:p>
    <w:p w:rsidR="00AC47F9" w:rsidRPr="00D146AC" w:rsidRDefault="00AC47F9" w:rsidP="001E402C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center"/>
        <w:outlineLvl w:val="2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D146AC">
        <w:rPr>
          <w:rFonts w:ascii="Times New Roman" w:hAnsi="Times New Roman"/>
          <w:bCs/>
          <w:caps/>
          <w:sz w:val="28"/>
          <w:szCs w:val="28"/>
          <w:lang w:eastAsia="ru-RU"/>
        </w:rPr>
        <w:t>Рабочая программа</w:t>
      </w:r>
    </w:p>
    <w:p w:rsidR="00AC47F9" w:rsidRPr="00D146AC" w:rsidRDefault="00AC47F9" w:rsidP="001E4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46AC">
        <w:rPr>
          <w:rFonts w:ascii="Times New Roman" w:hAnsi="Times New Roman"/>
          <w:sz w:val="28"/>
          <w:szCs w:val="28"/>
          <w:lang w:eastAsia="ru-RU"/>
        </w:rPr>
        <w:t>ПО  ОКРУЖАЮЩЕМУ МИРУ</w:t>
      </w:r>
    </w:p>
    <w:p w:rsidR="00AC47F9" w:rsidRPr="00D146AC" w:rsidRDefault="00AC47F9" w:rsidP="001E4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46AC">
        <w:rPr>
          <w:rFonts w:ascii="Times New Roman" w:hAnsi="Times New Roman"/>
          <w:sz w:val="28"/>
          <w:szCs w:val="28"/>
          <w:lang w:eastAsia="ru-RU"/>
        </w:rPr>
        <w:t>(базовый уровень)</w:t>
      </w:r>
    </w:p>
    <w:p w:rsidR="00AC47F9" w:rsidRPr="00D146AC" w:rsidRDefault="00AC47F9" w:rsidP="001E4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146AC">
        <w:rPr>
          <w:rFonts w:ascii="Times New Roman" w:hAnsi="Times New Roman"/>
          <w:sz w:val="28"/>
          <w:szCs w:val="28"/>
          <w:lang w:eastAsia="ru-RU"/>
        </w:rPr>
        <w:t xml:space="preserve">  класс</w:t>
      </w:r>
    </w:p>
    <w:p w:rsidR="00AC47F9" w:rsidRPr="00D146AC" w:rsidRDefault="00AC47F9" w:rsidP="001E4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D146AC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</w:p>
    <w:p w:rsidR="00AC47F9" w:rsidRPr="00D146AC" w:rsidRDefault="00AC47F9" w:rsidP="001E402C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Шинкарёва Галина Владимировна</w:t>
      </w:r>
      <w:r w:rsidRPr="00D146AC">
        <w:rPr>
          <w:rFonts w:ascii="Times New Roman" w:hAnsi="Times New Roman"/>
          <w:sz w:val="28"/>
          <w:szCs w:val="28"/>
          <w:lang w:eastAsia="ru-RU"/>
        </w:rPr>
        <w:t>,</w:t>
      </w:r>
    </w:p>
    <w:p w:rsidR="00AC47F9" w:rsidRPr="00D146AC" w:rsidRDefault="00AC47F9" w:rsidP="001E402C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D146AC">
        <w:rPr>
          <w:rFonts w:ascii="Times New Roman" w:hAnsi="Times New Roman"/>
          <w:sz w:val="28"/>
          <w:szCs w:val="28"/>
          <w:lang w:eastAsia="ru-RU"/>
        </w:rPr>
        <w:t xml:space="preserve">учитель начальных классов </w:t>
      </w:r>
    </w:p>
    <w:p w:rsidR="00AC47F9" w:rsidRPr="00D146AC" w:rsidRDefault="00AC47F9" w:rsidP="001E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7F9" w:rsidRDefault="00AC47F9" w:rsidP="001E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7F9" w:rsidRDefault="00AC47F9" w:rsidP="001E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7F9" w:rsidRPr="00D146AC" w:rsidRDefault="00AC47F9" w:rsidP="001E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7F9" w:rsidRDefault="00AC47F9" w:rsidP="001E4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2014</w:t>
      </w:r>
      <w:r w:rsidRPr="00D146AC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AC47F9" w:rsidRPr="00D146AC" w:rsidRDefault="00AC47F9" w:rsidP="001E4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47F9" w:rsidRPr="004D3178" w:rsidRDefault="00AC47F9" w:rsidP="004D3178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3178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AC47F9" w:rsidRPr="0036670D" w:rsidRDefault="00AC47F9" w:rsidP="0036670D">
      <w:pPr>
        <w:tabs>
          <w:tab w:val="left" w:pos="408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Данная рабочая программа по курсу «Окружающий мир</w:t>
      </w:r>
      <w:r>
        <w:rPr>
          <w:rFonts w:ascii="Times New Roman" w:hAnsi="Times New Roman"/>
          <w:sz w:val="28"/>
          <w:szCs w:val="28"/>
          <w:lang w:eastAsia="ru-RU"/>
        </w:rPr>
        <w:t>. 2</w:t>
      </w:r>
      <w:r w:rsidRPr="0036670D">
        <w:rPr>
          <w:rFonts w:ascii="Times New Roman" w:hAnsi="Times New Roman"/>
          <w:sz w:val="28"/>
          <w:szCs w:val="28"/>
          <w:lang w:eastAsia="ru-RU"/>
        </w:rPr>
        <w:t xml:space="preserve"> класс»  разработана </w:t>
      </w:r>
      <w:r w:rsidRPr="0036670D">
        <w:rPr>
          <w:rFonts w:ascii="Times New Roman" w:hAnsi="Times New Roman"/>
          <w:b/>
          <w:sz w:val="28"/>
          <w:szCs w:val="28"/>
          <w:lang w:eastAsia="ru-RU"/>
        </w:rPr>
        <w:t>на основе</w:t>
      </w:r>
      <w:r w:rsidRPr="0036670D">
        <w:rPr>
          <w:rFonts w:ascii="Times New Roman" w:hAnsi="Times New Roman"/>
          <w:sz w:val="28"/>
          <w:szCs w:val="28"/>
          <w:lang w:eastAsia="ru-RU"/>
        </w:rPr>
        <w:t xml:space="preserve"> программы Плешакова А.А. «Окружающий мир. 1-4 классы» М. Просвещение, 2011</w:t>
      </w:r>
      <w:r w:rsidRPr="003667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70D">
        <w:rPr>
          <w:rFonts w:ascii="Times New Roman" w:hAnsi="Times New Roman"/>
          <w:sz w:val="28"/>
          <w:szCs w:val="28"/>
          <w:lang w:eastAsia="ru-RU"/>
        </w:rPr>
        <w:t>для общеобразовательных  учреждений;</w:t>
      </w:r>
    </w:p>
    <w:p w:rsidR="00AC47F9" w:rsidRPr="0036670D" w:rsidRDefault="00AC47F9" w:rsidP="0036670D">
      <w:pPr>
        <w:tabs>
          <w:tab w:val="left" w:pos="4080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670D">
        <w:rPr>
          <w:rFonts w:ascii="Times New Roman" w:hAnsi="Times New Roman"/>
          <w:b/>
          <w:sz w:val="28"/>
          <w:szCs w:val="28"/>
          <w:lang w:eastAsia="ru-RU"/>
        </w:rPr>
        <w:t xml:space="preserve">в соответствии с </w:t>
      </w:r>
    </w:p>
    <w:p w:rsidR="00AC47F9" w:rsidRPr="0036670D" w:rsidRDefault="00AC47F9" w:rsidP="0036670D">
      <w:pPr>
        <w:tabs>
          <w:tab w:val="left" w:pos="408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- Государственным стандартом начального общего образования по окружающему миру;</w:t>
      </w:r>
    </w:p>
    <w:p w:rsidR="00AC47F9" w:rsidRPr="0036670D" w:rsidRDefault="00AC47F9" w:rsidP="0036670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4"/>
          <w:szCs w:val="24"/>
          <w:lang w:eastAsia="ru-RU"/>
        </w:rPr>
        <w:t xml:space="preserve">-   </w:t>
      </w:r>
      <w:r w:rsidRPr="0036670D">
        <w:rPr>
          <w:rFonts w:ascii="Times New Roman" w:hAnsi="Times New Roman"/>
          <w:sz w:val="28"/>
          <w:szCs w:val="28"/>
          <w:lang w:eastAsia="ru-RU"/>
        </w:rPr>
        <w:t>Программой начального общего образования по окружающему миру для общеобразовательных учреждений;</w:t>
      </w:r>
    </w:p>
    <w:p w:rsidR="00AC47F9" w:rsidRPr="0036670D" w:rsidRDefault="00AC47F9" w:rsidP="0036670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-    учебным планом и календарным планом-граф</w:t>
      </w:r>
      <w:r>
        <w:rPr>
          <w:rFonts w:ascii="Times New Roman" w:hAnsi="Times New Roman"/>
          <w:sz w:val="28"/>
          <w:szCs w:val="28"/>
          <w:lang w:eastAsia="ru-RU"/>
        </w:rPr>
        <w:t>иком МБОУ Крюковской СОШ на 2014-2015</w:t>
      </w:r>
      <w:r w:rsidRPr="0036670D">
        <w:rPr>
          <w:rFonts w:ascii="Times New Roman" w:hAnsi="Times New Roman"/>
          <w:sz w:val="28"/>
          <w:szCs w:val="28"/>
          <w:lang w:eastAsia="ru-RU"/>
        </w:rPr>
        <w:t>учебный год;</w:t>
      </w:r>
    </w:p>
    <w:p w:rsidR="00AC47F9" w:rsidRPr="0036670D" w:rsidRDefault="00AC47F9" w:rsidP="003667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</w:rPr>
        <w:t>Данная авторская программа содержит все темы, включенные в федеральный компонент содержания образования.</w:t>
      </w:r>
    </w:p>
    <w:p w:rsidR="00AC47F9" w:rsidRPr="0036670D" w:rsidRDefault="00AC47F9" w:rsidP="003F1D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b/>
          <w:sz w:val="28"/>
          <w:szCs w:val="28"/>
          <w:lang w:eastAsia="ru-RU"/>
        </w:rPr>
        <w:t>Необходимость</w:t>
      </w:r>
      <w:r w:rsidRPr="0036670D">
        <w:rPr>
          <w:rFonts w:ascii="Times New Roman" w:hAnsi="Times New Roman"/>
          <w:sz w:val="28"/>
          <w:szCs w:val="28"/>
          <w:lang w:eastAsia="ru-RU"/>
        </w:rPr>
        <w:t xml:space="preserve"> разработки рабочей программы продиктована тем, что</w:t>
      </w:r>
    </w:p>
    <w:p w:rsidR="00AC47F9" w:rsidRPr="0036670D" w:rsidRDefault="00AC47F9" w:rsidP="0036670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во время учебного процесса, в связи с праздниками и другими внеплановыми мероприятиями, появляется необходимость в уплотнении учебного материала.</w:t>
      </w:r>
    </w:p>
    <w:p w:rsidR="00AC47F9" w:rsidRPr="0036670D" w:rsidRDefault="00AC47F9" w:rsidP="003667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Целью составления данной программы является оптимизация распределения времени на усвоение учебного материала УМК «Школа России» «Окружающий мир</w:t>
      </w:r>
      <w:r>
        <w:rPr>
          <w:rFonts w:ascii="Times New Roman" w:hAnsi="Times New Roman"/>
          <w:sz w:val="28"/>
          <w:szCs w:val="28"/>
          <w:lang w:eastAsia="ru-RU"/>
        </w:rPr>
        <w:t>. 2</w:t>
      </w:r>
      <w:r w:rsidRPr="0036670D">
        <w:rPr>
          <w:rFonts w:ascii="Times New Roman" w:hAnsi="Times New Roman"/>
          <w:sz w:val="28"/>
          <w:szCs w:val="28"/>
          <w:lang w:eastAsia="ru-RU"/>
        </w:rPr>
        <w:t xml:space="preserve"> класс».</w:t>
      </w:r>
    </w:p>
    <w:p w:rsidR="00AC47F9" w:rsidRPr="0036670D" w:rsidRDefault="00AC47F9" w:rsidP="003667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 xml:space="preserve">          Курс учитывает особенности обучения в  классе, особенности контингента класса.</w:t>
      </w:r>
    </w:p>
    <w:p w:rsidR="00AC47F9" w:rsidRPr="0036670D" w:rsidRDefault="00AC47F9" w:rsidP="0036670D">
      <w:pPr>
        <w:tabs>
          <w:tab w:val="left" w:pos="408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 xml:space="preserve">Для реализации программы используется УМК «Школа России» Плешакова А.А. «Окружающий мир.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6670D">
        <w:rPr>
          <w:rFonts w:ascii="Times New Roman" w:hAnsi="Times New Roman"/>
          <w:sz w:val="28"/>
          <w:szCs w:val="28"/>
          <w:lang w:eastAsia="ru-RU"/>
        </w:rPr>
        <w:t xml:space="preserve"> класс» Москва, «Просвещение», 2011г., входящий в Федеральный перечень учебников, утвержденный Министерством образования и науки РФ. Для изучения курса  используется классно-урочная система с использованием различных технологий, форм и методов обучения.</w:t>
      </w:r>
    </w:p>
    <w:p w:rsidR="00AC47F9" w:rsidRPr="0036670D" w:rsidRDefault="00AC47F9" w:rsidP="003667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bCs/>
          <w:sz w:val="28"/>
          <w:szCs w:val="28"/>
          <w:lang w:eastAsia="ru-RU"/>
        </w:rPr>
        <w:t>Технологии, используемые в учебном процессе</w:t>
      </w:r>
      <w:r w:rsidRPr="0036670D">
        <w:rPr>
          <w:rFonts w:ascii="Times New Roman" w:hAnsi="Times New Roman"/>
          <w:sz w:val="28"/>
          <w:szCs w:val="28"/>
          <w:lang w:eastAsia="ru-RU"/>
        </w:rPr>
        <w:t>:</w:t>
      </w:r>
    </w:p>
    <w:p w:rsidR="00AC47F9" w:rsidRPr="0036670D" w:rsidRDefault="00AC47F9" w:rsidP="003667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1. 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</w:t>
      </w:r>
    </w:p>
    <w:p w:rsidR="00AC47F9" w:rsidRPr="0036670D" w:rsidRDefault="00AC47F9" w:rsidP="003667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2.  Групповые технологии</w:t>
      </w:r>
      <w:r w:rsidRPr="003667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70D">
        <w:rPr>
          <w:rFonts w:ascii="Times New Roman" w:hAnsi="Times New Roman"/>
          <w:sz w:val="28"/>
          <w:szCs w:val="28"/>
          <w:lang w:eastAsia="ru-RU"/>
        </w:rPr>
        <w:t>обеспечивают активность учебного процесса, </w:t>
      </w:r>
    </w:p>
    <w:p w:rsidR="00AC47F9" w:rsidRPr="0036670D" w:rsidRDefault="00AC47F9" w:rsidP="003667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достижение высокого уровня усвоения содержания, позволяют реализовать основные условия коллективности: сознание общей цели, распределение обязанностей, взаимную зависимость и контроль.</w:t>
      </w:r>
    </w:p>
    <w:p w:rsidR="00AC47F9" w:rsidRPr="0036670D" w:rsidRDefault="00AC47F9" w:rsidP="003667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3. Информационно-коммуникативные технологии способствуют формированию умений</w:t>
      </w:r>
      <w:r w:rsidRPr="003667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70D">
        <w:rPr>
          <w:rFonts w:ascii="Times New Roman" w:hAnsi="Times New Roman"/>
          <w:sz w:val="28"/>
          <w:szCs w:val="28"/>
          <w:lang w:eastAsia="ru-RU"/>
        </w:rPr>
        <w:t>работать с информацией, развитию коммуникативных способностей, подготовке личности «информационного общества».</w:t>
      </w:r>
    </w:p>
    <w:p w:rsidR="00AC47F9" w:rsidRPr="0036670D" w:rsidRDefault="00AC47F9" w:rsidP="003667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 xml:space="preserve">4. Игровые технологии </w:t>
      </w:r>
      <w:r w:rsidRPr="0036670D">
        <w:rPr>
          <w:rFonts w:ascii="Times New Roman" w:hAnsi="Times New Roman"/>
          <w:sz w:val="24"/>
          <w:szCs w:val="24"/>
          <w:lang w:eastAsia="ru-RU"/>
        </w:rPr>
        <w:t>о</w:t>
      </w:r>
      <w:r w:rsidRPr="0036670D">
        <w:rPr>
          <w:rFonts w:ascii="Times New Roman" w:hAnsi="Times New Roman"/>
          <w:sz w:val="28"/>
          <w:szCs w:val="28"/>
          <w:lang w:eastAsia="ru-RU"/>
        </w:rPr>
        <w:t xml:space="preserve">беспечивают  достижение высокого уровня усвоения содержания материала, развитие свободного творчества и самостоятельной деятельности учащихся. </w:t>
      </w:r>
    </w:p>
    <w:p w:rsidR="00AC47F9" w:rsidRPr="0036670D" w:rsidRDefault="00AC47F9" w:rsidP="003667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5. Технология деятельностного метода  способствует расширению и оптимизации условий сохранения психического здоровья учащихся посредством комфортного перехода от незнания к знанию, когда ученик сам добывает знания в процессе собственной учебно-познавательной деятельности и получает удовлетворение от успешной работы.</w:t>
      </w:r>
    </w:p>
    <w:p w:rsidR="00AC47F9" w:rsidRPr="0036670D" w:rsidRDefault="00AC47F9" w:rsidP="0036670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Методы и приёмы  обучения:</w:t>
      </w:r>
    </w:p>
    <w:p w:rsidR="00AC47F9" w:rsidRPr="0036670D" w:rsidRDefault="00AC47F9" w:rsidP="0036670D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-словесные;</w:t>
      </w:r>
    </w:p>
    <w:p w:rsidR="00AC47F9" w:rsidRPr="0036670D" w:rsidRDefault="00AC47F9" w:rsidP="0036670D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- наглядные;</w:t>
      </w:r>
    </w:p>
    <w:p w:rsidR="00AC47F9" w:rsidRPr="0036670D" w:rsidRDefault="00AC47F9" w:rsidP="0036670D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- практические;</w:t>
      </w:r>
    </w:p>
    <w:p w:rsidR="00AC47F9" w:rsidRPr="0036670D" w:rsidRDefault="00AC47F9" w:rsidP="0036670D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 xml:space="preserve">- обобщающая беседа по изученному материалу; </w:t>
      </w:r>
    </w:p>
    <w:p w:rsidR="00AC47F9" w:rsidRPr="0036670D" w:rsidRDefault="00AC47F9" w:rsidP="0036670D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 xml:space="preserve">- индивидуальный устный опрос; </w:t>
      </w:r>
    </w:p>
    <w:p w:rsidR="00AC47F9" w:rsidRPr="0036670D" w:rsidRDefault="00AC47F9" w:rsidP="0036670D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 xml:space="preserve">- фронтальный опрос;  </w:t>
      </w:r>
    </w:p>
    <w:p w:rsidR="00AC47F9" w:rsidRPr="0036670D" w:rsidRDefault="00AC47F9" w:rsidP="0036670D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- взаимопроверка;</w:t>
      </w:r>
    </w:p>
    <w:p w:rsidR="00AC47F9" w:rsidRPr="0036670D" w:rsidRDefault="00AC47F9" w:rsidP="0036670D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- наблюдение за  окружающим миром, сбор соответствующего материала с последующим его использованием по заданию учителя;</w:t>
      </w:r>
    </w:p>
    <w:p w:rsidR="00AC47F9" w:rsidRPr="0036670D" w:rsidRDefault="00AC47F9" w:rsidP="0036670D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>- тестовая работа с КИМ</w:t>
      </w:r>
    </w:p>
    <w:p w:rsidR="00AC47F9" w:rsidRPr="0036670D" w:rsidRDefault="00AC47F9" w:rsidP="0036670D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6670D">
        <w:rPr>
          <w:rFonts w:ascii="Times New Roman" w:hAnsi="Times New Roman"/>
          <w:b/>
          <w:sz w:val="28"/>
          <w:szCs w:val="28"/>
          <w:lang w:eastAsia="ru-RU"/>
        </w:rPr>
        <w:t>Формы</w:t>
      </w:r>
      <w:r w:rsidRPr="0036670D">
        <w:rPr>
          <w:rFonts w:ascii="Times New Roman" w:hAnsi="Times New Roman"/>
          <w:sz w:val="28"/>
          <w:szCs w:val="28"/>
          <w:lang w:eastAsia="ru-RU"/>
        </w:rPr>
        <w:t xml:space="preserve"> организации образовательного процесса: поурочная система обучения с использованием объяснительно- иллюстративного, репродуктивного, частично-поискового методов обучения. 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 урок - игра, урок- исследование.</w:t>
      </w:r>
    </w:p>
    <w:p w:rsidR="00AC47F9" w:rsidRPr="0036670D" w:rsidRDefault="00AC47F9" w:rsidP="003667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  <w:lang w:eastAsia="ru-RU"/>
        </w:rPr>
        <w:t xml:space="preserve">          Виды и формы контроля: контрольные работы, комплексные работы, тесты.</w:t>
      </w:r>
    </w:p>
    <w:p w:rsidR="00AC47F9" w:rsidRPr="0036670D" w:rsidRDefault="00AC47F9" w:rsidP="0036670D">
      <w:pPr>
        <w:spacing w:before="100" w:beforeAutospacing="1"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70D">
        <w:rPr>
          <w:rFonts w:ascii="Times New Roman" w:hAnsi="Times New Roman"/>
          <w:sz w:val="28"/>
          <w:szCs w:val="28"/>
        </w:rPr>
        <w:t>Рабочей программой не предусмотрены резервные часы.</w:t>
      </w:r>
    </w:p>
    <w:p w:rsidR="00AC47F9" w:rsidRPr="0036670D" w:rsidRDefault="00AC47F9" w:rsidP="00366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Pr="004D3178" w:rsidRDefault="00AC47F9" w:rsidP="00EE3D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4D3178">
        <w:rPr>
          <w:rFonts w:ascii="Times New Roman" w:hAnsi="Times New Roman"/>
          <w:b/>
          <w:caps/>
          <w:sz w:val="28"/>
          <w:szCs w:val="28"/>
          <w:lang w:eastAsia="ru-RU"/>
        </w:rPr>
        <w:t>Содержание программы</w:t>
      </w:r>
    </w:p>
    <w:p w:rsidR="00AC47F9" w:rsidRDefault="00AC47F9" w:rsidP="004D3178">
      <w:pPr>
        <w:jc w:val="center"/>
        <w:rPr>
          <w:rFonts w:ascii="Times New Roman" w:hAnsi="Times New Roman"/>
          <w:sz w:val="28"/>
          <w:szCs w:val="28"/>
        </w:rPr>
      </w:pPr>
    </w:p>
    <w:p w:rsidR="00AC47F9" w:rsidRPr="00EF2761" w:rsidRDefault="00AC47F9" w:rsidP="00CF525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F2761">
        <w:rPr>
          <w:rFonts w:ascii="Times New Roman" w:hAnsi="Times New Roman"/>
          <w:sz w:val="28"/>
          <w:szCs w:val="28"/>
        </w:rPr>
        <w:t>Содержание и последовательность всех разделов соответствует авторской программе в полном объеме.</w:t>
      </w:r>
    </w:p>
    <w:p w:rsidR="00AC47F9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AC47F9" w:rsidTr="00EA0E0C">
        <w:tc>
          <w:tcPr>
            <w:tcW w:w="817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3968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93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hAnsi="Times New Roman"/>
                <w:bCs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2393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hAnsi="Times New Roman"/>
                <w:bCs/>
                <w:sz w:val="28"/>
                <w:szCs w:val="28"/>
              </w:rPr>
              <w:t>Количество часов по рабочей программе</w:t>
            </w:r>
          </w:p>
        </w:tc>
      </w:tr>
      <w:tr w:rsidR="00AC47F9" w:rsidTr="00EA0E0C">
        <w:tc>
          <w:tcPr>
            <w:tcW w:w="817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968" w:type="dxa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hAnsi="Times New Roman"/>
                <w:sz w:val="28"/>
                <w:szCs w:val="28"/>
              </w:rPr>
              <w:t>Где мы живём</w:t>
            </w:r>
            <w:r w:rsidRPr="00EA0E0C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393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393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AC47F9" w:rsidTr="00EA0E0C">
        <w:tc>
          <w:tcPr>
            <w:tcW w:w="817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968" w:type="dxa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hAnsi="Times New Roman"/>
                <w:sz w:val="28"/>
                <w:szCs w:val="28"/>
              </w:rPr>
              <w:t>Природа.</w:t>
            </w:r>
          </w:p>
        </w:tc>
        <w:tc>
          <w:tcPr>
            <w:tcW w:w="2393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2393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</w:tr>
      <w:tr w:rsidR="00AC47F9" w:rsidTr="00EA0E0C">
        <w:tc>
          <w:tcPr>
            <w:tcW w:w="817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968" w:type="dxa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hAnsi="Times New Roman"/>
                <w:sz w:val="28"/>
                <w:szCs w:val="28"/>
              </w:rPr>
              <w:t>Жизнь города и села.</w:t>
            </w:r>
          </w:p>
        </w:tc>
        <w:tc>
          <w:tcPr>
            <w:tcW w:w="2393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2393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</w:tr>
      <w:tr w:rsidR="00AC47F9" w:rsidTr="00EA0E0C">
        <w:tc>
          <w:tcPr>
            <w:tcW w:w="817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4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968" w:type="dxa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hAnsi="Times New Roman"/>
                <w:sz w:val="28"/>
                <w:szCs w:val="28"/>
              </w:rPr>
              <w:t>Здоровье и безопасность.</w:t>
            </w:r>
          </w:p>
        </w:tc>
        <w:tc>
          <w:tcPr>
            <w:tcW w:w="2393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2393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AC47F9" w:rsidTr="00EA0E0C">
        <w:tc>
          <w:tcPr>
            <w:tcW w:w="817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968" w:type="dxa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hAnsi="Times New Roman"/>
                <w:sz w:val="28"/>
                <w:szCs w:val="28"/>
              </w:rPr>
              <w:t>Общение.</w:t>
            </w:r>
          </w:p>
        </w:tc>
        <w:tc>
          <w:tcPr>
            <w:tcW w:w="2393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2393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</w:tr>
      <w:tr w:rsidR="00AC47F9" w:rsidTr="00EA0E0C">
        <w:tc>
          <w:tcPr>
            <w:tcW w:w="817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6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968" w:type="dxa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hAnsi="Times New Roman"/>
                <w:sz w:val="28"/>
                <w:szCs w:val="28"/>
              </w:rPr>
              <w:t>Путешествия.</w:t>
            </w:r>
          </w:p>
        </w:tc>
        <w:tc>
          <w:tcPr>
            <w:tcW w:w="2393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2393" w:type="dxa"/>
            <w:vAlign w:val="center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A0E0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</w:tr>
      <w:tr w:rsidR="00AC47F9" w:rsidTr="00EA0E0C">
        <w:tc>
          <w:tcPr>
            <w:tcW w:w="817" w:type="dxa"/>
          </w:tcPr>
          <w:p w:rsidR="00AC47F9" w:rsidRPr="00EA0E0C" w:rsidRDefault="00AC47F9" w:rsidP="00EA0E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68" w:type="dxa"/>
          </w:tcPr>
          <w:p w:rsidR="00AC47F9" w:rsidRPr="00BD1F47" w:rsidRDefault="00AC47F9" w:rsidP="00EA0E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393" w:type="dxa"/>
            <w:vAlign w:val="center"/>
          </w:tcPr>
          <w:p w:rsidR="00AC47F9" w:rsidRPr="00BD1F47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D1F47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68</w:t>
            </w:r>
          </w:p>
        </w:tc>
        <w:tc>
          <w:tcPr>
            <w:tcW w:w="2393" w:type="dxa"/>
            <w:vAlign w:val="center"/>
          </w:tcPr>
          <w:p w:rsidR="00AC47F9" w:rsidRPr="00BD1F47" w:rsidRDefault="00AC47F9" w:rsidP="00EA0E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D1F47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68</w:t>
            </w:r>
          </w:p>
        </w:tc>
      </w:tr>
    </w:tbl>
    <w:p w:rsidR="00AC47F9" w:rsidRDefault="00AC47F9" w:rsidP="00DD1F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Pr="00494215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C47F9" w:rsidRDefault="00AC47F9" w:rsidP="00B676A1">
      <w:pPr>
        <w:shd w:val="clear" w:color="auto" w:fill="FFFFFF"/>
        <w:spacing w:line="36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B676A1">
      <w:pPr>
        <w:shd w:val="clear" w:color="auto" w:fill="FFFFFF"/>
        <w:spacing w:line="36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hd w:val="clear" w:color="auto" w:fill="FFFFFF"/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C47F9" w:rsidRPr="004D3178" w:rsidRDefault="00AC47F9" w:rsidP="00EE3D1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3178">
        <w:rPr>
          <w:rFonts w:ascii="Times New Roman" w:hAnsi="Times New Roman"/>
          <w:b/>
          <w:caps/>
          <w:sz w:val="28"/>
          <w:szCs w:val="28"/>
        </w:rPr>
        <w:t>Требования к планируемым результатам изучения  программы.</w:t>
      </w:r>
    </w:p>
    <w:p w:rsidR="00AC47F9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Личностные:</w:t>
      </w:r>
    </w:p>
    <w:p w:rsidR="00AC47F9" w:rsidRPr="002160ED" w:rsidRDefault="00AC47F9" w:rsidP="00DC3FFE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2D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Обучающийся получит возможность для формирования следующих личностных УУД: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 формирование основ российской гражданской иден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тации;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формирование уважительного отношения к иному мне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овладение начальными навыками адаптации в динамично изменяющемся и развивающемся мире;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ностного смысла учения;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формирование эстетических потребностей, ценностей и чувств;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развитие этических чувств, доброжелательности и эмо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>развитие навыков сотрудничества со взрослыми и свер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формирование установки на безопасный, здоровый об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C47F9" w:rsidRDefault="00AC47F9" w:rsidP="004D3178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47F9" w:rsidRDefault="00AC47F9" w:rsidP="004D3178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r w:rsidRPr="0052406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C47F9" w:rsidRPr="0052406F" w:rsidRDefault="00AC47F9" w:rsidP="00DC3FFE">
      <w:pPr>
        <w:widowControl w:val="0"/>
        <w:suppressAutoHyphens/>
        <w:spacing w:after="0" w:line="360" w:lineRule="auto"/>
        <w:ind w:left="360" w:firstLine="34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2D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Обучающийся получит возможность для формирования следующих  УУД: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освоение способов решения проблем творческого и по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искового характера;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освоение начальных форм познавательной и личностной рефлексии;</w:t>
      </w:r>
      <w:r w:rsidRPr="0052406F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использование знаково-символических средств пред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активное использование речевых средств и средств ин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использование различных способов поиска (в справочных источниках и открытом учебном информационном простран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овладение логическими действиями сравнения, анализа, синтеза, обобщения, классификации по родовидовым при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готовность слушать собеседника и вести диалог; готов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C47F9" w:rsidRPr="0052406F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C47F9" w:rsidRPr="00C43A33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hAnsi="Times New Roman"/>
          <w:sz w:val="28"/>
          <w:szCs w:val="28"/>
          <w:lang w:eastAsia="ru-RU"/>
        </w:rPr>
        <w:t xml:space="preserve"> овладение начальными сведениями о сущности и осо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2406F">
        <w:rPr>
          <w:rFonts w:ascii="Times New Roman" w:hAnsi="Times New Roman"/>
          <w:sz w:val="28"/>
          <w:szCs w:val="28"/>
          <w:lang w:eastAsia="ru-RU"/>
        </w:rPr>
        <w:softHyphen/>
        <w:t>ющий мир»;</w:t>
      </w:r>
      <w:r w:rsidRPr="0052406F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AC47F9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AC47F9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Предметные:</w:t>
      </w:r>
    </w:p>
    <w:p w:rsidR="00AC47F9" w:rsidRPr="00494215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Человек и природа</w:t>
      </w:r>
    </w:p>
    <w:p w:rsidR="00AC47F9" w:rsidRPr="00ED2DB3" w:rsidRDefault="00AC47F9" w:rsidP="00DC3FFE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2D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Обучающийся научится: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 некоторые охраняемые растения и животных своей  местности; </w:t>
      </w:r>
    </w:p>
    <w:p w:rsidR="00AC47F9" w:rsidRPr="00494215" w:rsidRDefault="00AC47F9" w:rsidP="004D31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AC47F9" w:rsidRPr="00494215" w:rsidRDefault="00AC47F9" w:rsidP="004D31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сравнивать объекты живой и неживой природы, объекты при-роды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C47F9" w:rsidRPr="00494215" w:rsidRDefault="00AC47F9" w:rsidP="004D31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AC47F9" w:rsidRPr="00494215" w:rsidRDefault="00AC47F9" w:rsidP="004D31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использовать различные справочные издания для поиска необходимой информации;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использовать приборы (компас) для определения основных сторон горизонта;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AC47F9" w:rsidRPr="00F31827" w:rsidRDefault="00AC47F9" w:rsidP="00F31827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  <w:r w:rsidRPr="00494215">
        <w:rPr>
          <w:rFonts w:ascii="Times New Roman" w:hAnsi="Times New Roman"/>
          <w:sz w:val="28"/>
          <w:szCs w:val="28"/>
        </w:rPr>
        <w:t xml:space="preserve"> </w:t>
      </w:r>
    </w:p>
    <w:p w:rsidR="00AC47F9" w:rsidRPr="00ED2DB3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2D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Обучающийся получит возможность научиться: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 замечать и ценить красоту природы;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рассказывать о своих наблюдениях в природе родного края;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выполнять правила безопасного поведения в природе, оказывать первую помощь при несложных несчастных случаях;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работать с картой и глобусом, моделями и схемами;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проводить исследования;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составлять собственную коллекцию;</w:t>
      </w:r>
    </w:p>
    <w:p w:rsidR="00AC47F9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находить информацию в   дополнительной литературе и использовать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её для сообщения;</w:t>
      </w:r>
    </w:p>
    <w:p w:rsidR="00AC47F9" w:rsidRPr="00EF2761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F276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использовать при проведении практических работ инструменты ИКТ (фото"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AC47F9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осознавать ценность природы и необходимость нести ответственность за её сохранение, соблюдать правила  экологичного поведения в школе и в быту (раздельный сбор мусора, экономия воды и электроэнергии) и природной среде;</w:t>
      </w:r>
    </w:p>
    <w:p w:rsidR="00AC47F9" w:rsidRPr="00F31827" w:rsidRDefault="00AC47F9" w:rsidP="00F31827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AC47F9" w:rsidRPr="00494215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Человек и общество</w:t>
      </w:r>
    </w:p>
    <w:p w:rsidR="00AC47F9" w:rsidRPr="00ED2DB3" w:rsidRDefault="00AC47F9" w:rsidP="004D317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2D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Обучающийся научится: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различать государственную символику Российской Федерации; описывать достопримечательности столицы, Санкт-Петербурга, родного края и некот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орых других городов Рос</w:t>
      </w: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AC47F9" w:rsidRPr="00ED2DB3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соблюдать правила личной безопасности и безопасности окружающих, понимать необходимость здорового образа жизни.</w:t>
      </w:r>
      <w:r w:rsidRPr="00494215">
        <w:rPr>
          <w:rFonts w:ascii="Times New Roman" w:hAnsi="Times New Roman"/>
          <w:sz w:val="28"/>
          <w:szCs w:val="28"/>
        </w:rPr>
        <w:t xml:space="preserve"> </w:t>
      </w:r>
    </w:p>
    <w:p w:rsidR="00AC47F9" w:rsidRPr="00ED2DB3" w:rsidRDefault="00AC47F9" w:rsidP="00ED2DB3">
      <w:pPr>
        <w:pStyle w:val="ListParagraph"/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2D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Обучающийся  получит возможность научиться: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осознавать себя жителями великой страны;</w:t>
      </w:r>
      <w:r w:rsidRPr="00494215">
        <w:rPr>
          <w:rFonts w:ascii="Times New Roman" w:hAnsi="Times New Roman"/>
          <w:sz w:val="28"/>
          <w:szCs w:val="28"/>
        </w:rPr>
        <w:t xml:space="preserve"> </w:t>
      </w: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-осознавать свою неразрывную связь с разнообразными окружающими социальными группами;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ориентироваться в важнейших для страны и личности событиях и фактах прошлого и настоящего, оценивать их возможное влияние на будущее, приобретая тем самым чувство исторической перспективы;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проявлять уважение и готовность выполнять совместно установленные договоренности и правила; 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осознавать сопричастность членов семьи к областям экономики страны;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осознавать необходимость посещения культурных учреждений; 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предвидеть  опасную ситуацию и не допускать её;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пользоваться правилами безопасного поведения с незнакомыми людьми;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осознавать ценность традиций своей семьи; </w:t>
      </w:r>
    </w:p>
    <w:p w:rsidR="00AC47F9" w:rsidRPr="00494215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работать со схемами и моделями;</w:t>
      </w:r>
    </w:p>
    <w:p w:rsidR="00AC47F9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описывать достопримечательности Москвы.</w:t>
      </w:r>
    </w:p>
    <w:p w:rsidR="00AC47F9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осознавать свою неразрывную связь с разнообразными окружающими социальными группами;</w:t>
      </w:r>
    </w:p>
    <w:p w:rsidR="00AC47F9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ориентироваться в важнейших для страны и личности событиях и фактах прошлого и настоящего, оценивать их возможное влияние на будущее, приобретая тем самым чувство исторической перспективы;</w:t>
      </w:r>
    </w:p>
    <w:p w:rsidR="00AC47F9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AC47F9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AC47F9" w:rsidRPr="00F31827" w:rsidRDefault="00AC47F9" w:rsidP="00F31827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2406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C47F9" w:rsidRPr="00494215" w:rsidRDefault="00AC47F9" w:rsidP="004D31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215">
        <w:rPr>
          <w:rFonts w:ascii="Times New Roman" w:hAnsi="Times New Roman"/>
          <w:b/>
          <w:sz w:val="28"/>
          <w:szCs w:val="28"/>
          <w:lang w:eastAsia="ru-RU"/>
        </w:rPr>
        <w:t>Правила безопасной жизни</w:t>
      </w:r>
    </w:p>
    <w:p w:rsidR="00AC47F9" w:rsidRPr="00ED2DB3" w:rsidRDefault="00AC47F9" w:rsidP="004D31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DB3">
        <w:rPr>
          <w:rFonts w:ascii="Times New Roman" w:hAnsi="Times New Roman"/>
          <w:sz w:val="28"/>
          <w:szCs w:val="28"/>
          <w:lang w:eastAsia="ru-RU"/>
        </w:rPr>
        <w:t xml:space="preserve"> Обучающийся научится:</w:t>
      </w:r>
    </w:p>
    <w:p w:rsidR="00AC47F9" w:rsidRPr="004B015D" w:rsidRDefault="00AC47F9" w:rsidP="004D317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B015D">
        <w:rPr>
          <w:rFonts w:ascii="Times New Roman" w:hAnsi="Times New Roman"/>
          <w:sz w:val="28"/>
          <w:szCs w:val="28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AC47F9" w:rsidRPr="00ED2DB3" w:rsidRDefault="00AC47F9" w:rsidP="004D31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DB3">
        <w:rPr>
          <w:rFonts w:ascii="Times New Roman" w:hAnsi="Times New Roman"/>
          <w:sz w:val="28"/>
          <w:szCs w:val="28"/>
          <w:lang w:eastAsia="ru-RU"/>
        </w:rPr>
        <w:t>Обучающийся  получит возможность научиться:</w:t>
      </w:r>
    </w:p>
    <w:p w:rsidR="00AC47F9" w:rsidRDefault="00AC47F9" w:rsidP="004D3178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4215">
        <w:rPr>
          <w:rFonts w:ascii="Times New Roman" w:hAnsi="Times New Roman"/>
          <w:sz w:val="28"/>
          <w:szCs w:val="28"/>
          <w:lang w:eastAsia="ru-RU"/>
        </w:rPr>
        <w:t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  <w:r w:rsidRPr="00EF276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52406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AC47F9" w:rsidRPr="00DC3FFE" w:rsidRDefault="00AC47F9" w:rsidP="00DC3FFE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C3FF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выполнять правила безопасного поведения в доме, на улице, природной среде, оказывать первую помощь при несложных несчастных случая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;</w:t>
      </w:r>
    </w:p>
    <w:p w:rsidR="00AC47F9" w:rsidRPr="00BD1F47" w:rsidRDefault="00AC47F9" w:rsidP="00BD1F47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3178">
        <w:rPr>
          <w:rFonts w:ascii="Times New Roman" w:hAnsi="Times New Roman"/>
          <w:b/>
          <w:caps/>
          <w:sz w:val="28"/>
          <w:szCs w:val="28"/>
        </w:rPr>
        <w:t xml:space="preserve">Календарно-тематическое планирование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674"/>
        <w:gridCol w:w="793"/>
        <w:gridCol w:w="974"/>
        <w:gridCol w:w="975"/>
        <w:gridCol w:w="2355"/>
        <w:gridCol w:w="3795"/>
      </w:tblGrid>
      <w:tr w:rsidR="00AC47F9" w:rsidTr="00ED2DB3">
        <w:tc>
          <w:tcPr>
            <w:tcW w:w="674" w:type="dxa"/>
            <w:gridSpan w:val="2"/>
          </w:tcPr>
          <w:p w:rsidR="00AC47F9" w:rsidRPr="00E06D85" w:rsidRDefault="00AC47F9" w:rsidP="003C1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8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" w:type="dxa"/>
          </w:tcPr>
          <w:p w:rsidR="00AC47F9" w:rsidRPr="00E06D85" w:rsidRDefault="00AC47F9" w:rsidP="003C1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85">
              <w:rPr>
                <w:rFonts w:ascii="Times New Roman" w:hAnsi="Times New Roman"/>
                <w:b/>
                <w:sz w:val="28"/>
                <w:szCs w:val="28"/>
              </w:rPr>
              <w:t>№ в теме</w:t>
            </w:r>
          </w:p>
        </w:tc>
        <w:tc>
          <w:tcPr>
            <w:tcW w:w="975" w:type="dxa"/>
          </w:tcPr>
          <w:p w:rsidR="00AC47F9" w:rsidRPr="00E06D85" w:rsidRDefault="00AC47F9" w:rsidP="003C1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85">
              <w:rPr>
                <w:rFonts w:ascii="Times New Roman" w:hAnsi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976" w:type="dxa"/>
          </w:tcPr>
          <w:p w:rsidR="00AC47F9" w:rsidRPr="00E06D85" w:rsidRDefault="00AC47F9" w:rsidP="003C1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85">
              <w:rPr>
                <w:rFonts w:ascii="Times New Roman" w:hAnsi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2355" w:type="dxa"/>
          </w:tcPr>
          <w:p w:rsidR="00AC47F9" w:rsidRPr="00E06D85" w:rsidRDefault="00AC47F9" w:rsidP="003C1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8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98" w:type="dxa"/>
          </w:tcPr>
          <w:p w:rsidR="00AC47F9" w:rsidRPr="00E06D85" w:rsidRDefault="00AC47F9" w:rsidP="003C1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85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учащихся</w:t>
            </w:r>
          </w:p>
        </w:tc>
      </w:tr>
      <w:tr w:rsidR="00AC47F9" w:rsidTr="00E06D85">
        <w:tc>
          <w:tcPr>
            <w:tcW w:w="9571" w:type="dxa"/>
            <w:gridSpan w:val="7"/>
          </w:tcPr>
          <w:p w:rsidR="00AC47F9" w:rsidRPr="00E06D85" w:rsidRDefault="00AC47F9" w:rsidP="00ED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ГДЕ МЫ ЖИВЕМ </w:t>
            </w:r>
            <w:r w:rsidRPr="00BD1F47">
              <w:rPr>
                <w:rFonts w:ascii="Times New Roman" w:hAnsi="Times New Roman"/>
                <w:sz w:val="28"/>
                <w:szCs w:val="28"/>
              </w:rPr>
              <w:t>4 (Ч)</w:t>
            </w:r>
          </w:p>
        </w:tc>
      </w:tr>
      <w:tr w:rsidR="00AC47F9" w:rsidTr="00114508">
        <w:tc>
          <w:tcPr>
            <w:tcW w:w="674" w:type="dxa"/>
            <w:gridSpan w:val="2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Родная страна.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Понимать учебные задачи раздела и данного урока, стремиться их выполнить;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 xml:space="preserve">различать государственные символы России (герб, флаг, гимн), отличать герб, флаг России от гербов, и флагов других стран; исполнять гимн России; 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 учебника о федеративном устройстве России, о многонациональном составе населения страны, приводить примеры народов России, 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работать со взрослыми: извлекать из различных источников сведения о символах России;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6457AB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Город и село.</w:t>
            </w:r>
          </w:p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Проект «Родной город».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Понимать учебную  задачу урока и стремиться её выполнить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сравнивать город и село;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 своём доме по плану; формулировать выводы; распределять обязанности по выполнению проекта;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собирать информацию о выдающихся земляках;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проводить презентацию с демонстрацией фотографий;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свои достижения.</w:t>
            </w:r>
          </w:p>
        </w:tc>
      </w:tr>
      <w:tr w:rsidR="00AC47F9" w:rsidTr="00114508">
        <w:trPr>
          <w:gridBefore w:val="1"/>
          <w:trHeight w:val="649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3798" w:type="dxa"/>
            <w:vMerge w:val="restart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Различать объекты природы и  предметы рукотворного мира; работать в паре и группе;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 xml:space="preserve"> классифицировать объекты окружающего мира;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выводы из изученного материала; отвечать на итоговые вопросы и оценивать свои достижения.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Выполнять тестовые задания учебника;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свои достижения и достижения учащихся.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6457AB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Наш адрес в мире.</w:t>
            </w:r>
          </w:p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по теме «Где мы живем».</w:t>
            </w:r>
          </w:p>
        </w:tc>
        <w:tc>
          <w:tcPr>
            <w:tcW w:w="3798" w:type="dxa"/>
            <w:vMerge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7F9" w:rsidTr="00114508">
        <w:trPr>
          <w:gridBefore w:val="1"/>
        </w:trPr>
        <w:tc>
          <w:tcPr>
            <w:tcW w:w="9571" w:type="dxa"/>
            <w:gridSpan w:val="6"/>
          </w:tcPr>
          <w:p w:rsidR="00AC47F9" w:rsidRPr="00BD1F47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</w:t>
            </w:r>
            <w:r w:rsidRPr="00BD1F47">
              <w:rPr>
                <w:rFonts w:ascii="Times New Roman" w:hAnsi="Times New Roman"/>
                <w:sz w:val="28"/>
                <w:szCs w:val="28"/>
              </w:rPr>
              <w:t xml:space="preserve"> 20 (Ч)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Неживая и живая природа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Понимать учебные задачи раздела и данного урока, стремиться их выполнить;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классифицировать объекты природы по существенным признакам;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различать объекты неживой и живой природы;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работать в паре: обсуждать свои выводы, осуществлять самопроверку;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устанавливать связи между живой и неживой природой; 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Явления природы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Практическая работа «Как измерить температуру?»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Работать в паре: различать объекты и явления природы;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приводить примеры явлений неживой и живой природы, сезонных явлений; рассказывать (по наблюдениям) о сезонных явлениях в жизни дерева;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практическая работа: знакомиться с устройством термометра, проводить опыты, измерять температуру воздуха, воды, тела человека и фиксировать результаты измерений.</w:t>
            </w:r>
          </w:p>
        </w:tc>
      </w:tr>
      <w:tr w:rsidR="00AC47F9" w:rsidTr="00114508">
        <w:trPr>
          <w:gridBefore w:val="1"/>
          <w:trHeight w:val="303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Что такое погода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E06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vMerge w:val="restart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 xml:space="preserve"> Наблюдать и описывать состояние погоды.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характеризовать погоду как сочетание температуры воздуха, облачности, осадков, ветра;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приводить примеры погодных явлений;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сопоставлять научные и народные предсказания погоды;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Наблюдать изменения в неживой и живой природе, устанавливать взаимозависимость между ними;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результаты своих достижений на экс.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Работать в группе: знакомиться по учебнику с осенними изменениями в неживой и живой природе;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об осенних явлениях в неживой и живой природе родного края (на основе наблюдений);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сопоставлять картины осени на иллюстрациях учебника с теми наблюдениями, которые были сделаны во время экскурсии;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прослеживать взаимосвязь осенних явлений в живой природе с явлениями в неживой природе.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В гости к осени.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Экскурсия.</w:t>
            </w:r>
          </w:p>
        </w:tc>
        <w:tc>
          <w:tcPr>
            <w:tcW w:w="3798" w:type="dxa"/>
            <w:vMerge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В гости к осени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6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vMerge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Звёздное небо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Находить на рисунке знакомые созвездия;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сопоставлять иллюстрацию с описанием созвездия;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моделировать созвездия Орион, Лебедь, Кассиопея;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 xml:space="preserve">находить информацию о созвездиях в дополнительной литературе,  Интернете; 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результаты свои достижения на уроке, осуществлять самопроверку.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6457AB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 xml:space="preserve">Заглянем в кладовые Земли. </w:t>
            </w:r>
          </w:p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Практическая работа «Свойства гранита».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различать горные породы и минералы;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работать в паре: готовить краткие сообщения о горных породах и минералах;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выводы.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Про воздух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6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vMerge w:val="restart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 значении воздуха и воды для растений, животных и человека;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работать в паре: анализировать схемы, показывающие источники загрязнения воздуха и воды;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описывать эстетическое воздействие созерцания неба и водных просторов на человека;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наблюдать небо за окном и рассказывать о нём, пользуясь освоенными средствами выразительности;</w:t>
            </w:r>
          </w:p>
          <w:p w:rsidR="00AC47F9" w:rsidRPr="00BD1F47" w:rsidRDefault="00AC47F9" w:rsidP="006A74BE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находить информацию об охране воздуха и воды родного края.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Про воду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Merge/>
            <w:vAlign w:val="center"/>
          </w:tcPr>
          <w:p w:rsidR="00AC47F9" w:rsidRPr="00BD1F47" w:rsidRDefault="00AC47F9" w:rsidP="006A74BE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Какие бывают растения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Устанавливать по схеме различия между группами растений;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работать в паре: называть и классифицировать растения, осуществлять самопроверку;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приводить примеры деревьев, кустарников, трав своего края;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определять растения с помощью атласа-определителя;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эстетическое воздействие растений на человека.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Какие бывают животные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Работать в паре: соотносить группы животных и их существенные признаки;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Невидимые нити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Устанавливать взаимосвязи в природе;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моделировать изучаемые взаимосвязи;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выявлять роль человека в сохранении или нарушении этих взаимосвязей;</w:t>
            </w:r>
          </w:p>
          <w:p w:rsidR="00AC47F9" w:rsidRPr="00BD1F47" w:rsidRDefault="00AC47F9" w:rsidP="006A74BE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свои достижения.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Дикорастущие и культурные растения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Сравнивать и различать дикорастущие и культурные растения; осуществлять контроль и коррекцию;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классифицировать культурные растения по определённым признакам;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находить информацию о растениях;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обсуждать материалы книги «Великан на поляне».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041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Дикие и домашние животны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Сравнивать и различать диких и домашних животных;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приводить примеры диких и домашних животных, моделировать значение домашних животных для человека;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 значении домашних животных и уходе за ними.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6457AB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Комнатные растения.</w:t>
            </w:r>
          </w:p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Практическая работа «Приемы ухода за комнатными растениями».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Узнавать комнатные растения на рисунках, осуществлять самопроверку;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определять с помощью атласа-определителя комнатные растения своего класса;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роль комнатных растений для физического и психического здоровья человека.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6457AB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Животные живого уголка.</w:t>
            </w:r>
          </w:p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Практическая работа «Приемы ухода  за животными  живого уголка».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 животных живого уголка и уходе за ними;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осваивать приёмы содержания животных живого уголка в соответствии с инструкциями.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Про кошек и собак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Определять породы кошек и собак;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обсуждать роль кошки и собаки в хозяйстве человека и создании благоприятной психологической атмосферы в доме;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объяснять необходимость ответственного отношения к домашнему питомцу.</w:t>
            </w:r>
          </w:p>
        </w:tc>
      </w:tr>
      <w:tr w:rsidR="00AC47F9" w:rsidTr="00114508">
        <w:trPr>
          <w:gridBefore w:val="1"/>
          <w:trHeight w:val="279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Красная книга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6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vMerge w:val="restart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Выявлять причины исчезновения  изучаемых растений и животных;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предлагать и обсуждать меры по их охране;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использовать тексты учебника для подготовки собственного рассказа о Красной книге;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Анализировать факторы, угрожающие живой природе, рассказывать о них;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знакомиться с Правилами друзей природы и экологическими знаками;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предлагать аналогичные правила;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распределять обязанности по выполнению проекта;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извлекать информацию из различных источников;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составлять собственную Красную книгу;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презентовать Красную книгу.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Будь природе другом. Проект «Красная книга, или Возьмём под защиту»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Merge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по разделу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06D85">
              <w:rPr>
                <w:rFonts w:ascii="Times New Roman" w:hAnsi="Times New Roman"/>
                <w:sz w:val="28"/>
                <w:szCs w:val="28"/>
              </w:rPr>
              <w:t xml:space="preserve"> «Природа» Тест.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Выполнять тестовые задания учебника;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правильность / неправильность предложенных ответов;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бережное или потребительское отношение к природе;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формировать адекватную самооценку в соответствии с набранными баллами.</w:t>
            </w:r>
          </w:p>
        </w:tc>
      </w:tr>
      <w:tr w:rsidR="00AC47F9" w:rsidTr="00114508">
        <w:trPr>
          <w:gridBefore w:val="1"/>
        </w:trPr>
        <w:tc>
          <w:tcPr>
            <w:tcW w:w="9571" w:type="dxa"/>
            <w:gridSpan w:val="6"/>
          </w:tcPr>
          <w:p w:rsidR="00AC47F9" w:rsidRPr="00BD1F47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ЖИЗНЬ ГОРОДА И СЕЛА </w:t>
            </w:r>
            <w:r w:rsidRPr="00BD1F47">
              <w:rPr>
                <w:rFonts w:ascii="Times New Roman" w:hAnsi="Times New Roman"/>
                <w:sz w:val="28"/>
                <w:szCs w:val="28"/>
              </w:rPr>
              <w:t>(10 Ч)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Что такое экономика?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об отраслях экономики по предложенному плану, анализировать взаимосвязи отраслей экономики при производстве определённых продуктов;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моделировать взаимосвязи отраслей экономики самостоятельно предложенным способом;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Из чего что сделано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Классифицировать предметы по характеру материала;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прослеживать производственные цепочки, моделировать их,  приводить примеры использования природных материалов для производства изделий.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Как построить дом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 строительстве городского и сельского домов (по своим наблюдениям);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сравнивать технологию возведения многоэтажного городского дома и одноэтажного сельского;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 строительных объектах в своём селе;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предлагать вопросы к тексту.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Какой бывает транспорт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Классифицировать средства транспорта;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узнавать транспорт служб экстренного вызова;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запомнить номера телефонов экстренного вызова 01, 02, 03.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Культура и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Различать учреждения культуры и образования;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приводить примеры учреждений культуры и образования, в том числе в своём регионе;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Все профессии важны. Проект «Профессии»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 труде людей известных детям профессий, о профессиях своих родителей и старших членов семьи;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определять названия профессий по характеру деятельности;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обсуждать роль людей различных профессий в нашей жизни;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выводы;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распределять обязанности по подготовке проекта;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интервьюировать респондентов об особенностях их профессий.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В гости к зиме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6D85">
              <w:rPr>
                <w:rFonts w:ascii="Times New Roman" w:hAnsi="Times New Roman"/>
                <w:sz w:val="28"/>
                <w:szCs w:val="28"/>
              </w:rPr>
              <w:t xml:space="preserve"> (экскурсия)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Наблюдать над зимними погодными явлениями;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распознавать осыпавшиеся на снег плоды и семена растений, следы животных; наблюдать за поведением зимующих птиц.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В гости к зиме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6D85">
              <w:rPr>
                <w:rFonts w:ascii="Times New Roman" w:hAnsi="Times New Roman"/>
                <w:sz w:val="28"/>
                <w:szCs w:val="28"/>
              </w:rPr>
              <w:t xml:space="preserve"> (урок)</w:t>
            </w:r>
          </w:p>
        </w:tc>
        <w:tc>
          <w:tcPr>
            <w:tcW w:w="3798" w:type="dxa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 xml:space="preserve"> Обобщать наблюдения над зимними природными явлениями, проведёнными во время экскурсий;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правила безопасного поведения на улице зимой, вести наблюдения в природе и фиксировать их в «Научном дневнике».</w:t>
            </w:r>
          </w:p>
        </w:tc>
      </w:tr>
      <w:tr w:rsidR="00AC47F9" w:rsidTr="00114508">
        <w:trPr>
          <w:gridBefore w:val="1"/>
          <w:trHeight w:val="1589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п</w:t>
            </w:r>
            <w:r>
              <w:rPr>
                <w:rFonts w:ascii="Times New Roman" w:hAnsi="Times New Roman"/>
                <w:sz w:val="28"/>
                <w:szCs w:val="28"/>
              </w:rPr>
              <w:t>о разделу: «Жизнь города и села».</w:t>
            </w:r>
          </w:p>
        </w:tc>
        <w:tc>
          <w:tcPr>
            <w:tcW w:w="3798" w:type="dxa"/>
            <w:vMerge w:val="restart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Выступать с подготовленными сообщениями, иллюстрировать их наглядными материалами;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обсуждать выступления учащихся;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свои достижения и достижения других учащихся</w:t>
            </w:r>
            <w:r w:rsidRPr="00BD1F47">
              <w:rPr>
                <w:sz w:val="20"/>
                <w:szCs w:val="20"/>
              </w:rPr>
              <w:t>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Презентация проектов «Родной город (село)», «Красная книга, или Возьмем под защиту», «Профессии».</w:t>
            </w:r>
          </w:p>
        </w:tc>
        <w:tc>
          <w:tcPr>
            <w:tcW w:w="3798" w:type="dxa"/>
            <w:vMerge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7F9" w:rsidTr="00114508">
        <w:trPr>
          <w:gridBefore w:val="1"/>
        </w:trPr>
        <w:tc>
          <w:tcPr>
            <w:tcW w:w="9571" w:type="dxa"/>
            <w:gridSpan w:val="6"/>
          </w:tcPr>
          <w:p w:rsidR="00AC47F9" w:rsidRPr="00BD1F47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И БЕЗОПАСНОСТЬ</w:t>
            </w:r>
            <w:r w:rsidRPr="00BD1F47">
              <w:rPr>
                <w:rFonts w:ascii="Times New Roman" w:hAnsi="Times New Roman"/>
                <w:sz w:val="28"/>
                <w:szCs w:val="28"/>
              </w:rPr>
              <w:t xml:space="preserve"> (9 Ч)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Строение тела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Называть и показывать внешние части тела человека;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определять на муляже положение внутренних органов человека;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моделировать внутреннее строение тела человека.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Если хочешь быть здоров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 своём режиме дня;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составлять рациональный режим дня школьника;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обсуждать сбалансированное питание школьника;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различать продукты растительного и животного происхождения;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правила личной гигиены и соблюдать их.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Берегись автомобиля!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Моделировать сигналы светофоров; характеризовать свои действия как пешехода при различных сигналах;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соотносить изображения и названия дорожных знаков;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правила движения по загородной дороге.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Практическая работа «Школа пешехода».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правила безопасности на основе прочитанных рассказов;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учиться соблюдать изученные правила безопасности под руководством учителя или инструктора ДПС.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Домашние 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 xml:space="preserve"> Объяснять потенциальную опасность бытовых предметов и ситуаций;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правила безопасного поведения в быту;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узнавать правила по предложенным в учебнике знакам;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сравнивать свои знаки с представленными в учебнике.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Пожар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Характеризовать пожароопасные предметы;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запомнить правила предупреждения пожара;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моделировать вызов пожарной охраны по обычному и мобильному телефону;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 назначении предметов противопожарной безопасности;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находить в Интернете информацию о работе пожарных, готовить сообщение.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На воде и в лесу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 xml:space="preserve"> Характеризовать потенциальные опасности пребывания у воды и в лесу;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запомнить правила поведения во время купания;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различать съедобные и ядовитые грибы;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находить нужную информацию в книге «Зелёные страницы»;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определять с помощью атласа-определителя жалящих насекомых.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Опасные незнакомцы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Характеризовать потенциальные опасности при контактах с незнакомыми людьми;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предлагать и обсуждать варианты поведения в подобных ситуациях;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моделировать звонок по телефону в полицию и МЧС; моделировать правила поведения в ходе ролевых игр.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по разделу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06D85">
              <w:rPr>
                <w:rFonts w:ascii="Times New Roman" w:hAnsi="Times New Roman"/>
                <w:sz w:val="28"/>
                <w:szCs w:val="28"/>
              </w:rPr>
              <w:t xml:space="preserve"> «Здоровье и безопасность»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Выполнять тестовые задания учебника;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правильность / неправильность предложенных ответов;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бережное или потребительское отношение к природе;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формировать адекватную самооценку в соответствии с набранными баллами</w:t>
            </w:r>
          </w:p>
        </w:tc>
      </w:tr>
      <w:tr w:rsidR="00AC47F9" w:rsidTr="00114508">
        <w:trPr>
          <w:gridBefore w:val="1"/>
        </w:trPr>
        <w:tc>
          <w:tcPr>
            <w:tcW w:w="9571" w:type="dxa"/>
            <w:gridSpan w:val="6"/>
          </w:tcPr>
          <w:p w:rsidR="00AC47F9" w:rsidRPr="00BD1F47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</w:t>
            </w:r>
            <w:r w:rsidRPr="00BD1F47">
              <w:rPr>
                <w:rFonts w:ascii="Times New Roman" w:hAnsi="Times New Roman"/>
                <w:sz w:val="28"/>
                <w:szCs w:val="28"/>
              </w:rPr>
              <w:t xml:space="preserve"> ( 7 Ч)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Наша дружная семья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понятие «культура общения»;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обсуждать роль семейных традиций для укрепления семьи;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моделировать ситуации семейного чтения, семейных обедов.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Проект «Родословная»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Интервьюировать родителей о представителях старшего поколения, их  именах, отчествах, фамилиях;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отбирать фотографии из семейного архива;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составлять родословное древо семьи;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презентовать свой проект.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В школе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 своём школьном коллективе, совместных мероприятиях в классе, школе;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обсуждать вопрос о культуре общения в школе;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правила общения с одноклассниками и взрослыми в стенах школы и вне её;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с нравственных позиций формы поведения;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моделировать различные ситуации общения на уроке и переменах.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Правила вежливости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Обсуждать, какие формулы вежливости имеются в русском языке и как они применяются в различных ситуациях общения; формулировать привила поведения в общественном транспорте и в общении мальчика с девочкой, мужчины с женщиной;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моделировать ситуации общения в различных ситуациях.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Ты и твои друзья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Обсуждать морально-этические аспекты дружбы на примере пословиц народов России;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обсуждать проблему подарка в день рождения друга;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обсуждать правила поведения за столом;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правила этикета в гостях.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Мы – зрители и пассажиры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Обсуждать правила поведения в театре (кинотеатре) и формулировать их;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по разделу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06D85">
              <w:rPr>
                <w:rFonts w:ascii="Times New Roman" w:hAnsi="Times New Roman"/>
                <w:sz w:val="28"/>
                <w:szCs w:val="28"/>
              </w:rPr>
              <w:t xml:space="preserve"> «Общение»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Выполнять тестовые задания учебника;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правильность / неправильность предложенных ответов;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бережное или потребительское отношение к природе;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формировать адекватную самооценку в соответствии с набранными баллами</w:t>
            </w:r>
          </w:p>
        </w:tc>
      </w:tr>
      <w:tr w:rsidR="00AC47F9" w:rsidTr="00114508">
        <w:trPr>
          <w:gridBefore w:val="1"/>
        </w:trPr>
        <w:tc>
          <w:tcPr>
            <w:tcW w:w="9571" w:type="dxa"/>
            <w:gridSpan w:val="6"/>
          </w:tcPr>
          <w:p w:rsidR="00AC47F9" w:rsidRPr="00BD1F47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ПУТЕШЕСТВИЯ</w:t>
            </w:r>
            <w:r w:rsidRPr="00BD1F47">
              <w:rPr>
                <w:rFonts w:ascii="Times New Roman" w:hAnsi="Times New Roman"/>
                <w:sz w:val="28"/>
                <w:szCs w:val="28"/>
              </w:rPr>
              <w:t xml:space="preserve"> (18 Ч)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Посмотри вокруг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Сравнивать фотографии в учебнике, находить линию горизонта;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различать стороны горизонта, обозначать их на схеме;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анализировать текст учебника;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вывод о форме Земли.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Ориентирование на местности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Merge w:val="restart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Находить ориентиры на рисунке учебника, по дороге от дома до школы, в своём селе;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знакомиться с устройством компаса и правилами работы 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осваивать приёмы ориентирования по компасу;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знакомиться со способами ориентирования по солнцу, по местным природным признакам.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Практическая работа «Ориентирование по компасу».</w:t>
            </w:r>
          </w:p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06D85">
              <w:rPr>
                <w:rFonts w:ascii="Times New Roman" w:hAnsi="Times New Roman"/>
                <w:sz w:val="28"/>
                <w:szCs w:val="28"/>
              </w:rPr>
              <w:t>ормы земной поверхности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Сопоставлять фотографии равнины и гор для выявления существенных признаков этих форм земной поверхности;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анализировать цветовое обозначение равнин и гор на глобусе;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сравнивать по схеме холм и гору;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характеризовать поверхность своего края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Водные богатства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Различать водоёмы естественного и искусственного происхождения, узнавать их по описанию;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анализировать схему частей реки; на основе наблюдений рассказывать о водных богатствах своего края;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обсуждать эстетическое воздействие моря на человека;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составлять фото-рассказ на тему «Красота моря».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В гости к весне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6D85">
              <w:rPr>
                <w:rFonts w:ascii="Times New Roman" w:hAnsi="Times New Roman"/>
                <w:sz w:val="28"/>
                <w:szCs w:val="28"/>
              </w:rPr>
              <w:t xml:space="preserve"> (экскурсия)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формулировать выводы о весенних явлениях природы, воздействии пробуждения природы на человека.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В гости к весне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6D85">
              <w:rPr>
                <w:rFonts w:ascii="Times New Roman" w:hAnsi="Times New Roman"/>
                <w:sz w:val="28"/>
                <w:szCs w:val="28"/>
              </w:rPr>
              <w:t xml:space="preserve"> (урок)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 своих весенних наблюдениях в природе родного края;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знакомиться с изменениями в неживой и живой природе весной;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моделировать взаимосвязи весенних явлений в неживой и живой природе;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наблюдать весенние явления в природе и фиксировать свои наблюдения в рабочей тетради.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Россия на карте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Сравнивать изображение России на глобусе и карте;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соотносить пейзажи России на фотографиях с местоположением их на физической карте России;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осваивать приёмы чтения карты;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учиться правильно показывать объекты на настенной карте.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Проект «Города России»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Распределять обязанности по выполнению проекта;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составлять презентацию своего исследования;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презентовать свои проекты.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Путешествие по Москве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Находить Москву на карте России; знакомиться с планом Москвы;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описывать достопримечательности по фотографиям; отличать герб Москвы от гербов других городов;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совершить виртуальную экскурсию по Москве с помощью Интернета.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Московский Кремль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Обсуждать значение Московского Кремля для каждого жителя России;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находить на фотографии достопримечательности Кремля;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находить сведения об истории Кремля, готовить сообщение.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Город на Неве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Находить Санкт-Петербург на карте России;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знакомиться с планом Санкт-Петербурга;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описывать достопримечательности по фотографиям;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отличать герб Санкт-Петербурга  от гербов других городов;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совершить виртуальную экскурсию по Санкт-Петербургу  с помощью Интернета.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Путешествие по планете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Merge w:val="restart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Сравнивать глобус и карту мира;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находить, называть и показывать на глобусе и карте мира океаны и материки;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соотносить фотографии, сделанные на разных материках, с местоположением этих районов на карте мира.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Находить материки на карте мира; знакомиться с особенностями материков с помощью учебника и других источников информации;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готовить сообщения и выступать с ними перед классом.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Путешествие по материкам.</w:t>
            </w:r>
          </w:p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Страны мира. Проект «Страны мира»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E06D85">
              <w:rPr>
                <w:rFonts w:ascii="Times New Roman" w:hAnsi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Сравнивать физическую и политическую карты мира;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находить и показывать на политической карте мира территорию Россию и других стран;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определять, каким странам принадлежат представленные флаги;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распределять обязанности по выполнению проекта;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готовить сообщения о выбранных странах;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подбирать фотографии достопримечательностей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Впереди лето. Летние явления в неживой и живой природе.</w:t>
            </w:r>
          </w:p>
        </w:tc>
        <w:tc>
          <w:tcPr>
            <w:tcW w:w="3798" w:type="dxa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Определять цветущие летом травы, насекомых и других животных с помощью атласа-определителя;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приводить примеры летних явлений в неживой и живой природе;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рассказывать о красоте животных по своим наблюдениям;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за лето подготовить фото-рассказ по темам «Красота лета», «Красота животных».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по разделу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06D85">
              <w:rPr>
                <w:rFonts w:ascii="Times New Roman" w:hAnsi="Times New Roman"/>
                <w:sz w:val="28"/>
                <w:szCs w:val="28"/>
              </w:rPr>
              <w:t xml:space="preserve"> «Путешествия»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vMerge w:val="restart"/>
            <w:vAlign w:val="center"/>
          </w:tcPr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Выполнять тестовые задания учебника;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правильность / неправильность предложенных ответов;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оценивать бережное или потребительское отношение к природе;</w:t>
            </w:r>
          </w:p>
          <w:p w:rsidR="00AC47F9" w:rsidRPr="00BD1F47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47">
              <w:rPr>
                <w:rFonts w:ascii="Times New Roman" w:hAnsi="Times New Roman"/>
                <w:sz w:val="28"/>
                <w:szCs w:val="28"/>
              </w:rPr>
              <w:t>формировать адекватную самооценку в соответствии с набранными баллами</w:t>
            </w:r>
          </w:p>
        </w:tc>
      </w:tr>
      <w:tr w:rsidR="00AC47F9" w:rsidTr="00114508">
        <w:trPr>
          <w:gridBefore w:val="1"/>
        </w:trPr>
        <w:tc>
          <w:tcPr>
            <w:tcW w:w="674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3" w:type="dxa"/>
          </w:tcPr>
          <w:p w:rsidR="00AC47F9" w:rsidRPr="00E06D85" w:rsidRDefault="00AC47F9" w:rsidP="001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8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7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7AB">
              <w:rPr>
                <w:rFonts w:ascii="Times New Roman" w:hAnsi="Times New Roman"/>
                <w:sz w:val="28"/>
                <w:szCs w:val="28"/>
              </w:rPr>
              <w:t>Презентация проектов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457AB">
              <w:rPr>
                <w:rFonts w:ascii="Times New Roman" w:hAnsi="Times New Roman"/>
                <w:sz w:val="28"/>
                <w:szCs w:val="28"/>
              </w:rPr>
              <w:t xml:space="preserve"> «Родословная», «Города России», «Страны мира».</w:t>
            </w:r>
          </w:p>
        </w:tc>
        <w:tc>
          <w:tcPr>
            <w:tcW w:w="3798" w:type="dxa"/>
            <w:vMerge/>
          </w:tcPr>
          <w:p w:rsidR="00AC47F9" w:rsidRPr="00E06D85" w:rsidRDefault="00AC47F9" w:rsidP="006A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EE3D1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C47F9" w:rsidRDefault="00AC47F9" w:rsidP="00683ADC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3ADC">
        <w:rPr>
          <w:rFonts w:ascii="Times New Roman" w:hAnsi="Times New Roman"/>
          <w:b/>
          <w:caps/>
          <w:sz w:val="28"/>
          <w:szCs w:val="28"/>
        </w:rPr>
        <w:t>перечень Материально-технического обеспечения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>Книгопечатная продукция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>А.А. Плешаков. Окружающий мир. Программа: 1-4 классы. 2011г.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1F47">
        <w:rPr>
          <w:rFonts w:ascii="Times New Roman" w:hAnsi="Times New Roman"/>
          <w:bCs/>
          <w:sz w:val="28"/>
          <w:szCs w:val="28"/>
        </w:rPr>
        <w:t>Учебники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1F47">
        <w:rPr>
          <w:rFonts w:ascii="Times New Roman" w:hAnsi="Times New Roman"/>
          <w:bCs/>
          <w:sz w:val="28"/>
          <w:szCs w:val="28"/>
        </w:rPr>
        <w:t>Окружающий мир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 xml:space="preserve">   1. А.А.Плешаков. Окружающий мир. Учебник. 2  класс. В 2 ч.: Ч.1. – М.: Просвещение.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 xml:space="preserve">   2. А.А.Плешаков. Окружающий мир. Учебник. 2  класс. В 2 ч.: Ч.2. – М.: Просвещение.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1F47">
        <w:rPr>
          <w:rFonts w:ascii="Times New Roman" w:hAnsi="Times New Roman"/>
          <w:bCs/>
          <w:sz w:val="28"/>
          <w:szCs w:val="28"/>
        </w:rPr>
        <w:t>Рабочие тетради (Окружающий мир)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 xml:space="preserve">    1 . А.А.Плешаков. Окружающий мир. Рабочая тетрадь. 2 класс. В 2 ч.    Ч. 1,– М.: Просвещение.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 xml:space="preserve">    2. А.А.Плешаков. Окружающий мир. Рабочая тетрадь. 2 класс. В 2 ч.     Ч. 2,– М.: Просвещение.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>Методические пособия для учителя</w:t>
      </w:r>
    </w:p>
    <w:p w:rsidR="00AC47F9" w:rsidRPr="00BD1F47" w:rsidRDefault="00AC47F9" w:rsidP="0050037B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>1. Максимова Т.Н. Поурочные разработки по курсу «Окружающий мир». 2 класс.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 xml:space="preserve">Проверочные работы </w:t>
      </w:r>
    </w:p>
    <w:p w:rsidR="00AC47F9" w:rsidRPr="00BD1F47" w:rsidRDefault="00AC47F9" w:rsidP="0050037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>Яценко И.Ф.: Контрольно-измерительные материалы. Окружающий мир.  2 класс.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1F47">
        <w:rPr>
          <w:rFonts w:ascii="Times New Roman" w:hAnsi="Times New Roman"/>
          <w:bCs/>
          <w:sz w:val="28"/>
          <w:szCs w:val="28"/>
        </w:rPr>
        <w:t>Компьютерные и информационно - коммуникативные средства</w:t>
      </w:r>
    </w:p>
    <w:p w:rsidR="00AC47F9" w:rsidRPr="00BD1F47" w:rsidRDefault="00AC47F9" w:rsidP="005003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bCs/>
          <w:sz w:val="28"/>
          <w:szCs w:val="28"/>
        </w:rPr>
        <w:t xml:space="preserve">Электронные учебные пособия: </w:t>
      </w:r>
      <w:r w:rsidRPr="00BD1F47">
        <w:rPr>
          <w:rFonts w:ascii="Times New Roman" w:hAnsi="Times New Roman"/>
          <w:bCs/>
          <w:sz w:val="28"/>
          <w:szCs w:val="28"/>
        </w:rPr>
        <w:br/>
      </w:r>
      <w:r w:rsidRPr="00BD1F47">
        <w:rPr>
          <w:rFonts w:ascii="Times New Roman" w:hAnsi="Times New Roman"/>
          <w:sz w:val="28"/>
          <w:szCs w:val="28"/>
        </w:rPr>
        <w:t xml:space="preserve">Электронное приложение к учебнику . </w:t>
      </w:r>
    </w:p>
    <w:p w:rsidR="00AC47F9" w:rsidRPr="00BD1F47" w:rsidRDefault="00AC47F9" w:rsidP="005003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>Окружающий мир. 3 класс .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>(Диск CD-ROM).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 xml:space="preserve">Наглядные пособия: </w:t>
      </w:r>
    </w:p>
    <w:p w:rsidR="00AC47F9" w:rsidRPr="00BD1F47" w:rsidRDefault="00AC47F9" w:rsidP="0050037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>1. Гербарии;</w:t>
      </w:r>
    </w:p>
    <w:p w:rsidR="00AC47F9" w:rsidRPr="00BD1F47" w:rsidRDefault="00AC47F9" w:rsidP="0050037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>2. Коллекции горных пород, минералов, полезных ископаемых;</w:t>
      </w:r>
    </w:p>
    <w:p w:rsidR="00AC47F9" w:rsidRPr="00BD1F47" w:rsidRDefault="00AC47F9" w:rsidP="0050037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 xml:space="preserve">3. Изобразительные наглядные пособия – таблицы; </w:t>
      </w:r>
    </w:p>
    <w:p w:rsidR="00AC47F9" w:rsidRPr="00BD1F47" w:rsidRDefault="00AC47F9" w:rsidP="0050037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 xml:space="preserve">4. Географические карты; </w:t>
      </w:r>
    </w:p>
    <w:p w:rsidR="00AC47F9" w:rsidRPr="00BD1F47" w:rsidRDefault="00AC47F9" w:rsidP="0050037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>5. Компасы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br/>
      </w:r>
      <w:r w:rsidRPr="00BD1F47">
        <w:rPr>
          <w:rFonts w:ascii="Times New Roman" w:hAnsi="Times New Roman"/>
          <w:bCs/>
          <w:sz w:val="28"/>
          <w:szCs w:val="28"/>
        </w:rPr>
        <w:t>Технические средства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>1. Классная магнитная доска.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 xml:space="preserve">3. Аудиоцентр. </w:t>
      </w: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>4. Компьютер.</w:t>
      </w:r>
    </w:p>
    <w:p w:rsidR="00AC47F9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F47">
        <w:rPr>
          <w:rFonts w:ascii="Times New Roman" w:hAnsi="Times New Roman"/>
          <w:sz w:val="28"/>
          <w:szCs w:val="28"/>
        </w:rPr>
        <w:t>5. Мультимедийная установка.</w:t>
      </w:r>
    </w:p>
    <w:p w:rsidR="00AC47F9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7F9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7F9" w:rsidRPr="00BD1F47" w:rsidRDefault="00AC47F9" w:rsidP="0050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</w:tblGrid>
      <w:tr w:rsidR="00AC47F9" w:rsidTr="00BD1F47">
        <w:tc>
          <w:tcPr>
            <w:tcW w:w="4785" w:type="dxa"/>
          </w:tcPr>
          <w:p w:rsidR="00AC47F9" w:rsidRDefault="00AC47F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C47F9" w:rsidRDefault="00AC47F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 заседания ШМО</w:t>
            </w:r>
          </w:p>
          <w:p w:rsidR="00AC47F9" w:rsidRDefault="00AC47F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 августа 2014</w:t>
            </w:r>
          </w:p>
          <w:p w:rsidR="00AC47F9" w:rsidRDefault="00AC47F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№_____________</w:t>
            </w:r>
          </w:p>
          <w:p w:rsidR="00AC47F9" w:rsidRDefault="00AC47F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__________Фёдорова Е.Б.</w:t>
            </w:r>
          </w:p>
        </w:tc>
      </w:tr>
    </w:tbl>
    <w:p w:rsidR="00AC47F9" w:rsidRDefault="00AC47F9">
      <w:pPr>
        <w:rPr>
          <w:rFonts w:ascii="Times New Roman" w:hAnsi="Times New Roman"/>
          <w:sz w:val="28"/>
          <w:szCs w:val="28"/>
        </w:rPr>
      </w:pPr>
    </w:p>
    <w:p w:rsidR="00AC47F9" w:rsidRDefault="00AC47F9" w:rsidP="009E47AC">
      <w:pPr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AC47F9" w:rsidRDefault="00AC47F9" w:rsidP="009E47AC">
      <w:pPr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директора по УР</w:t>
      </w:r>
    </w:p>
    <w:p w:rsidR="00AC47F9" w:rsidRDefault="00AC47F9" w:rsidP="009E47AC">
      <w:pPr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 Канунникова С.А.</w:t>
      </w:r>
      <w:bookmarkStart w:id="0" w:name="_GoBack"/>
      <w:bookmarkEnd w:id="0"/>
    </w:p>
    <w:p w:rsidR="00AC47F9" w:rsidRPr="004D3178" w:rsidRDefault="00AC47F9" w:rsidP="009E4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«_____»  августа 2014г.</w:t>
      </w:r>
    </w:p>
    <w:sectPr w:rsidR="00AC47F9" w:rsidRPr="004D3178" w:rsidSect="00EE3D1D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F9" w:rsidRDefault="00AC47F9" w:rsidP="00C6732A">
      <w:pPr>
        <w:spacing w:after="0" w:line="240" w:lineRule="auto"/>
      </w:pPr>
      <w:r>
        <w:separator/>
      </w:r>
    </w:p>
  </w:endnote>
  <w:endnote w:type="continuationSeparator" w:id="0">
    <w:p w:rsidR="00AC47F9" w:rsidRDefault="00AC47F9" w:rsidP="00C6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F9" w:rsidRDefault="00AC47F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AC47F9" w:rsidRDefault="00AC47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F9" w:rsidRDefault="00AC47F9" w:rsidP="00C6732A">
      <w:pPr>
        <w:spacing w:after="0" w:line="240" w:lineRule="auto"/>
      </w:pPr>
      <w:r>
        <w:separator/>
      </w:r>
    </w:p>
  </w:footnote>
  <w:footnote w:type="continuationSeparator" w:id="0">
    <w:p w:rsidR="00AC47F9" w:rsidRDefault="00AC47F9" w:rsidP="00C6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F9" w:rsidRPr="00293D15" w:rsidRDefault="00AC47F9" w:rsidP="00293D15">
    <w:pPr>
      <w:spacing w:after="0" w:line="240" w:lineRule="auto"/>
      <w:jc w:val="center"/>
      <w:rPr>
        <w:rFonts w:ascii="Times New Roman" w:hAnsi="Times New Roman"/>
      </w:rPr>
    </w:pPr>
    <w:r w:rsidRPr="00293D15">
      <w:rPr>
        <w:rFonts w:ascii="Times New Roman" w:hAnsi="Times New Roman"/>
      </w:rPr>
      <w:t>Управление образования Администрации Чеховского муниципального района                       Московской области</w:t>
    </w:r>
  </w:p>
  <w:p w:rsidR="00AC47F9" w:rsidRPr="00293D15" w:rsidRDefault="00AC47F9" w:rsidP="00293D15">
    <w:pPr>
      <w:spacing w:after="0" w:line="240" w:lineRule="auto"/>
      <w:jc w:val="center"/>
      <w:rPr>
        <w:rFonts w:ascii="Times New Roman" w:hAnsi="Times New Roman"/>
      </w:rPr>
    </w:pPr>
    <w:r w:rsidRPr="00293D15">
      <w:rPr>
        <w:rFonts w:ascii="Times New Roman" w:hAnsi="Times New Roman"/>
      </w:rPr>
      <w:t xml:space="preserve">Муниципальное бюджетное общеобразовательное учреждение </w:t>
    </w:r>
  </w:p>
  <w:p w:rsidR="00AC47F9" w:rsidRPr="00293D15" w:rsidRDefault="00AC47F9" w:rsidP="00293D15">
    <w:pPr>
      <w:spacing w:after="0" w:line="240" w:lineRule="auto"/>
      <w:jc w:val="center"/>
      <w:rPr>
        <w:rFonts w:ascii="Times New Roman" w:hAnsi="Times New Roman"/>
      </w:rPr>
    </w:pPr>
    <w:r w:rsidRPr="00293D15">
      <w:rPr>
        <w:rFonts w:ascii="Times New Roman" w:hAnsi="Times New Roman"/>
      </w:rPr>
      <w:t xml:space="preserve">Крюковская средняя общеобразовательная школа </w:t>
    </w:r>
  </w:p>
  <w:p w:rsidR="00AC47F9" w:rsidRDefault="00AC47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7FA"/>
    <w:multiLevelType w:val="hybridMultilevel"/>
    <w:tmpl w:val="DCFC2DDA"/>
    <w:lvl w:ilvl="0" w:tplc="23860CB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2F57"/>
    <w:multiLevelType w:val="hybridMultilevel"/>
    <w:tmpl w:val="3EC8E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3C6260"/>
    <w:multiLevelType w:val="hybridMultilevel"/>
    <w:tmpl w:val="676ACE56"/>
    <w:lvl w:ilvl="0" w:tplc="23860CB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350A0"/>
    <w:multiLevelType w:val="hybridMultilevel"/>
    <w:tmpl w:val="CE227012"/>
    <w:lvl w:ilvl="0" w:tplc="23860CB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FE"/>
    <w:rsid w:val="00003353"/>
    <w:rsid w:val="00040839"/>
    <w:rsid w:val="000413AD"/>
    <w:rsid w:val="00066225"/>
    <w:rsid w:val="0007128A"/>
    <w:rsid w:val="00093310"/>
    <w:rsid w:val="000A79DB"/>
    <w:rsid w:val="000D143C"/>
    <w:rsid w:val="00114508"/>
    <w:rsid w:val="00123617"/>
    <w:rsid w:val="00156D6E"/>
    <w:rsid w:val="00165595"/>
    <w:rsid w:val="001776AA"/>
    <w:rsid w:val="00181422"/>
    <w:rsid w:val="001A1224"/>
    <w:rsid w:val="001B1AF5"/>
    <w:rsid w:val="001E402C"/>
    <w:rsid w:val="001F7D1A"/>
    <w:rsid w:val="002160ED"/>
    <w:rsid w:val="0025642E"/>
    <w:rsid w:val="00293D15"/>
    <w:rsid w:val="002A0F1F"/>
    <w:rsid w:val="002B1BFE"/>
    <w:rsid w:val="002C3AAB"/>
    <w:rsid w:val="002F1300"/>
    <w:rsid w:val="002F78CF"/>
    <w:rsid w:val="00335168"/>
    <w:rsid w:val="0036670D"/>
    <w:rsid w:val="003C1E11"/>
    <w:rsid w:val="003D2711"/>
    <w:rsid w:val="003F1D02"/>
    <w:rsid w:val="0040082F"/>
    <w:rsid w:val="00476012"/>
    <w:rsid w:val="00494215"/>
    <w:rsid w:val="0049742B"/>
    <w:rsid w:val="004B015D"/>
    <w:rsid w:val="004B5ACF"/>
    <w:rsid w:val="004D15F8"/>
    <w:rsid w:val="004D3178"/>
    <w:rsid w:val="0050037B"/>
    <w:rsid w:val="0052406F"/>
    <w:rsid w:val="005559AD"/>
    <w:rsid w:val="005C6631"/>
    <w:rsid w:val="005C665F"/>
    <w:rsid w:val="005E78C0"/>
    <w:rsid w:val="006270CC"/>
    <w:rsid w:val="00627FF4"/>
    <w:rsid w:val="00630B94"/>
    <w:rsid w:val="006457AB"/>
    <w:rsid w:val="00683ADC"/>
    <w:rsid w:val="00697C8A"/>
    <w:rsid w:val="006A74BE"/>
    <w:rsid w:val="00746C61"/>
    <w:rsid w:val="00787295"/>
    <w:rsid w:val="00887700"/>
    <w:rsid w:val="008B2E49"/>
    <w:rsid w:val="008B480D"/>
    <w:rsid w:val="008F71D1"/>
    <w:rsid w:val="00922881"/>
    <w:rsid w:val="00924F0F"/>
    <w:rsid w:val="00947F94"/>
    <w:rsid w:val="009613B4"/>
    <w:rsid w:val="00986CE7"/>
    <w:rsid w:val="009C3651"/>
    <w:rsid w:val="009D7918"/>
    <w:rsid w:val="009E47AC"/>
    <w:rsid w:val="00A04C27"/>
    <w:rsid w:val="00A64481"/>
    <w:rsid w:val="00AC433E"/>
    <w:rsid w:val="00AC47F9"/>
    <w:rsid w:val="00B02379"/>
    <w:rsid w:val="00B17C5C"/>
    <w:rsid w:val="00B34755"/>
    <w:rsid w:val="00B37783"/>
    <w:rsid w:val="00B512FE"/>
    <w:rsid w:val="00B66C1E"/>
    <w:rsid w:val="00B676A1"/>
    <w:rsid w:val="00B74650"/>
    <w:rsid w:val="00B75E43"/>
    <w:rsid w:val="00BA0248"/>
    <w:rsid w:val="00BD1F47"/>
    <w:rsid w:val="00BE5E95"/>
    <w:rsid w:val="00C43A33"/>
    <w:rsid w:val="00C6732A"/>
    <w:rsid w:val="00C80ED9"/>
    <w:rsid w:val="00C83C01"/>
    <w:rsid w:val="00CF5256"/>
    <w:rsid w:val="00D146AC"/>
    <w:rsid w:val="00D16C6B"/>
    <w:rsid w:val="00D358DB"/>
    <w:rsid w:val="00D4286E"/>
    <w:rsid w:val="00D84D43"/>
    <w:rsid w:val="00D86AD8"/>
    <w:rsid w:val="00DB1931"/>
    <w:rsid w:val="00DB3567"/>
    <w:rsid w:val="00DC0BD6"/>
    <w:rsid w:val="00DC3FFE"/>
    <w:rsid w:val="00DC70D4"/>
    <w:rsid w:val="00DC7701"/>
    <w:rsid w:val="00DD08F9"/>
    <w:rsid w:val="00DD1FFB"/>
    <w:rsid w:val="00DE4D7F"/>
    <w:rsid w:val="00E06D85"/>
    <w:rsid w:val="00E2696E"/>
    <w:rsid w:val="00E42A72"/>
    <w:rsid w:val="00E830D4"/>
    <w:rsid w:val="00EA0E0C"/>
    <w:rsid w:val="00EB1465"/>
    <w:rsid w:val="00EB7B90"/>
    <w:rsid w:val="00ED2DB3"/>
    <w:rsid w:val="00ED6060"/>
    <w:rsid w:val="00EE3D1D"/>
    <w:rsid w:val="00EF2761"/>
    <w:rsid w:val="00F24E86"/>
    <w:rsid w:val="00F31827"/>
    <w:rsid w:val="00F77C86"/>
    <w:rsid w:val="00FE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12FE"/>
    <w:pPr>
      <w:ind w:left="720"/>
      <w:contextualSpacing/>
    </w:pPr>
  </w:style>
  <w:style w:type="table" w:styleId="TableGrid">
    <w:name w:val="Table Grid"/>
    <w:basedOn w:val="TableNormal"/>
    <w:uiPriority w:val="99"/>
    <w:rsid w:val="00D358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4D3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6732A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732A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6732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732A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34</Pages>
  <Words>5428</Words>
  <Characters>30941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Борисовна</cp:lastModifiedBy>
  <cp:revision>47</cp:revision>
  <dcterms:created xsi:type="dcterms:W3CDTF">2013-09-16T15:32:00Z</dcterms:created>
  <dcterms:modified xsi:type="dcterms:W3CDTF">2014-10-07T18:11:00Z</dcterms:modified>
</cp:coreProperties>
</file>