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E" w:rsidRDefault="00B21A6E" w:rsidP="00B65585">
      <w:pPr>
        <w:pStyle w:val="Style2"/>
        <w:widowControl/>
        <w:rPr>
          <w:sz w:val="28"/>
          <w:szCs w:val="28"/>
        </w:rPr>
      </w:pPr>
    </w:p>
    <w:p w:rsidR="00B21A6E" w:rsidRDefault="00B21A6E" w:rsidP="00FF16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21A6E" w:rsidRDefault="00B21A6E" w:rsidP="00FF16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B21A6E" w:rsidRDefault="00B21A6E" w:rsidP="00FF16F2">
      <w:pPr>
        <w:jc w:val="center"/>
        <w:rPr>
          <w:b/>
          <w:bCs/>
          <w:sz w:val="28"/>
          <w:szCs w:val="28"/>
        </w:rPr>
      </w:pPr>
    </w:p>
    <w:p w:rsidR="00B21A6E" w:rsidRDefault="00B21A6E" w:rsidP="00FF16F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21A6E" w:rsidRDefault="00B21A6E" w:rsidP="00FF1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учебным планом и годовым календарным графиком МОУ «Дубовская СОШ с углублённым изучением отдельных предметов» на 2014/2015 учебный год, Трудовым кодексом РФ (глава 18, статья 112), а также Постановлением  Правительства Российской Федерации от 28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444  «О переносе выходных дней в 2014 году»  и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860  «О переносе выходных дней в 2015 году»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авторское календарно-тематическое  планирование по предмету «Музыка» внесены изменения: сокращено количество часов учебного времени по  разделу «</w:t>
      </w:r>
      <w:r>
        <w:rPr>
          <w:bCs/>
          <w:iCs/>
        </w:rPr>
        <w:t xml:space="preserve">Путь от Руси к России» </w:t>
      </w:r>
      <w:r>
        <w:rPr>
          <w:sz w:val="28"/>
          <w:szCs w:val="28"/>
        </w:rPr>
        <w:t>на 4 часа.</w:t>
      </w:r>
    </w:p>
    <w:p w:rsidR="00B21A6E" w:rsidRDefault="00B21A6E" w:rsidP="00B65585">
      <w:pPr>
        <w:pStyle w:val="Style2"/>
        <w:widowControl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Default="00B21A6E" w:rsidP="00331FEE">
      <w:pPr>
        <w:jc w:val="both"/>
        <w:rPr>
          <w:sz w:val="28"/>
          <w:szCs w:val="28"/>
        </w:rPr>
      </w:pPr>
    </w:p>
    <w:p w:rsidR="00B21A6E" w:rsidRPr="00D618AC" w:rsidRDefault="00B21A6E" w:rsidP="00331FEE">
      <w:pPr>
        <w:jc w:val="both"/>
        <w:rPr>
          <w:sz w:val="28"/>
          <w:szCs w:val="28"/>
        </w:rPr>
      </w:pPr>
    </w:p>
    <w:tbl>
      <w:tblPr>
        <w:tblW w:w="14045" w:type="dxa"/>
        <w:tblInd w:w="93" w:type="dxa"/>
        <w:tblLayout w:type="fixed"/>
        <w:tblLook w:val="0000"/>
      </w:tblPr>
      <w:tblGrid>
        <w:gridCol w:w="559"/>
        <w:gridCol w:w="1973"/>
        <w:gridCol w:w="4319"/>
        <w:gridCol w:w="720"/>
        <w:gridCol w:w="180"/>
        <w:gridCol w:w="720"/>
        <w:gridCol w:w="225"/>
        <w:gridCol w:w="718"/>
        <w:gridCol w:w="945"/>
        <w:gridCol w:w="853"/>
        <w:gridCol w:w="47"/>
        <w:gridCol w:w="900"/>
        <w:gridCol w:w="900"/>
        <w:gridCol w:w="43"/>
        <w:gridCol w:w="857"/>
        <w:gridCol w:w="86"/>
      </w:tblGrid>
      <w:tr w:rsidR="00B21A6E" w:rsidTr="002F1A65">
        <w:trPr>
          <w:gridAfter w:val="7"/>
          <w:wAfter w:w="3686" w:type="dxa"/>
          <w:trHeight w:val="8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Default="00B21A6E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Default="00B21A6E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раздела и тем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Default="00B21A6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Характеристика деятельности учащихся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Default="00B21A6E">
            <w:pPr>
              <w:jc w:val="center"/>
              <w:rPr>
                <w:bCs/>
              </w:rPr>
            </w:pPr>
            <w:r>
              <w:rPr>
                <w:bCs/>
              </w:rPr>
              <w:t>Часы учебного времени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Default="00B21A6E">
            <w:pPr>
              <w:jc w:val="center"/>
              <w:rPr>
                <w:bCs/>
              </w:rPr>
            </w:pPr>
            <w:r>
              <w:rPr>
                <w:bCs/>
              </w:rPr>
              <w:t>Плановые сроки прохождения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Default="00B21A6E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B21A6E" w:rsidTr="002F1A65">
        <w:trPr>
          <w:gridAfter w:val="7"/>
          <w:wAfter w:w="3686" w:type="dxa"/>
          <w:trHeight w:val="45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6E" w:rsidRDefault="00B21A6E">
            <w:pPr>
              <w:rPr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6E" w:rsidRDefault="00B21A6E">
            <w:pPr>
              <w:rPr>
                <w:bCs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6E" w:rsidRDefault="00B21A6E">
            <w:pPr>
              <w:rPr>
                <w:bCs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6E" w:rsidRDefault="00B21A6E">
            <w:pPr>
              <w:rPr>
                <w:bCs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Default="00B2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Планируемая дата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Default="00B21A6E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дата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6E" w:rsidRDefault="00B21A6E">
            <w:pPr>
              <w:rPr>
                <w:bCs/>
              </w:rPr>
            </w:pPr>
          </w:p>
        </w:tc>
      </w:tr>
      <w:tr w:rsidR="00B21A6E" w:rsidTr="002F1A65">
        <w:trPr>
          <w:gridAfter w:val="7"/>
          <w:wAfter w:w="3686" w:type="dxa"/>
          <w:trHeight w:val="346"/>
        </w:trPr>
        <w:tc>
          <w:tcPr>
            <w:tcW w:w="103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rPr>
                <w:bCs/>
                <w:iCs/>
              </w:rPr>
              <w:t>Природные условия Земли</w:t>
            </w:r>
          </w:p>
        </w:tc>
      </w:tr>
      <w:tr w:rsidR="00B21A6E" w:rsidTr="002F1A65">
        <w:trPr>
          <w:gridAfter w:val="7"/>
          <w:wAfter w:w="3686" w:type="dxa"/>
          <w:trHeight w:val="6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Особенности планеты Земля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Знать расположение на глобусе, карте; уметь показывать материки, океаны на глобусе, карте.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1.09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0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Ориентирование по карте России и мира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Практическая работа – работа с контурной картой. Определение географического положения населенного пункта – работа в парах.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2.09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0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Погода. Показатели погоды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Записывать наблюдения за погодой с помощью условных знаков, использовать знания о погоде в практической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 xml:space="preserve">8.09 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8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Народные приметы погоды.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Использовать знания в повседневной жизни:  определение погоды (облачность, осадки, ветер), прогнозирование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9.09 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77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Представление о климате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Исследовательская работа по тексту учебника – почему на Земле существуют разные климаты.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15.09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5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Урок-исследова-ние. Представ-ление о климате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по карте.  Составление графика температур для нашей местности.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16.09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4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Виртуальная экскурсия. Климат родного края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Использовать знания в повседневной жизни:  определение погоды (облачность, осадки, ветер), прогнозирование. Составление графика температур для нашей местности.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22.09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Почва. Состав почвы. Опыты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Знать, что такое "почва", состав почвы и ее главное отличие от горных пород – плодородие; развивать навыки практической деятельности (опыты), наблюдательности, внимания, аккуратности,  любознательности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23.09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Почва. Состав почвы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текстом учебника. Решение проблемной ситуации – работа в группах.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29.09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7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Охрана почв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Исследовательская работа – как образуются овраги. Самостоятельная работа с взаимопроверкой.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30.09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Практическая работа.  Озна-комление с кар-той природных зон.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Поиск причинно-следственных связей в природе. Исследование природных связей на земле – работа с текстом учебника, участие в диалоге.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13.10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0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rPr>
                <w:bCs/>
              </w:rPr>
            </w:pPr>
            <w:r>
              <w:rPr>
                <w:bCs/>
              </w:rPr>
              <w:t>Природные условия Земли"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Самостоятельная работа.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14.10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2"/>
          <w:wAfter w:w="943" w:type="dxa"/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 </w:t>
            </w:r>
          </w:p>
        </w:tc>
        <w:tc>
          <w:tcPr>
            <w:tcW w:w="9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1A6E" w:rsidRDefault="00B21A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Человек в далёком прошлом</w:t>
            </w:r>
          </w:p>
        </w:tc>
        <w:tc>
          <w:tcPr>
            <w:tcW w:w="853" w:type="dxa"/>
          </w:tcPr>
          <w:p w:rsidR="00B21A6E" w:rsidRDefault="00B21A6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B21A6E" w:rsidRDefault="00B21A6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:rsidR="00B21A6E" w:rsidRDefault="00B21A6E" w:rsidP="00FD3255">
            <w:r>
              <w:t> 30.10</w:t>
            </w:r>
          </w:p>
        </w:tc>
      </w:tr>
      <w:tr w:rsidR="00B21A6E" w:rsidTr="002F1A65">
        <w:trPr>
          <w:gridAfter w:val="7"/>
          <w:wAfter w:w="3686" w:type="dxa"/>
          <w:trHeight w:val="10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Природные ус-ловия, в которых появился чело-век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Работа с картой. Работа в парах – составление плана описания географического положения Африки.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20.10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29-31</w:t>
            </w:r>
          </w:p>
        </w:tc>
      </w:tr>
      <w:tr w:rsidR="00B21A6E" w:rsidTr="002F1A65">
        <w:trPr>
          <w:gridAfter w:val="7"/>
          <w:wAfter w:w="3686" w:type="dxa"/>
          <w:trHeight w:val="8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Представление о природных зонах Африки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Работа с текстом – чтение, выделение главного. Составление рассказа о природной зоне по плану.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21.10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31-37</w:t>
            </w:r>
          </w:p>
        </w:tc>
      </w:tr>
      <w:tr w:rsidR="00B21A6E" w:rsidTr="002F1A65">
        <w:trPr>
          <w:gridAfter w:val="7"/>
          <w:wAfter w:w="3686" w:type="dxa"/>
          <w:trHeight w:val="6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Представление о природных зонах Африки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в группах – характеристика природных зон  Африки.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27.10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37-40</w:t>
            </w:r>
          </w:p>
        </w:tc>
      </w:tr>
      <w:tr w:rsidR="00B21A6E" w:rsidTr="002F1A65">
        <w:trPr>
          <w:gridAfter w:val="7"/>
          <w:wAfter w:w="3686" w:type="dxa"/>
          <w:trHeight w:val="8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Представление о природных зонах Африки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в группах – характеристика природных зон  Африки.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28.10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41-45</w:t>
            </w:r>
          </w:p>
        </w:tc>
      </w:tr>
      <w:tr w:rsidR="00B21A6E" w:rsidTr="002F1A65">
        <w:trPr>
          <w:gridAfter w:val="7"/>
          <w:wAfter w:w="3686" w:type="dxa"/>
          <w:trHeight w:val="10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Особенности жизни древних людей. Урок-игра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Самостоятельная работа в тетради. Работа в группах по заданиям учебника. Индивидуальные сообщения о жизни древних людей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10.11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46-53</w:t>
            </w:r>
          </w:p>
        </w:tc>
      </w:tr>
      <w:tr w:rsidR="00B21A6E" w:rsidTr="002F1A65">
        <w:trPr>
          <w:gridAfter w:val="7"/>
          <w:wAfter w:w="3686" w:type="dxa"/>
          <w:trHeight w:val="131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Наследие Древнего мира</w:t>
            </w:r>
            <w:r>
              <w:rPr>
                <w:bCs/>
              </w:rPr>
              <w:t xml:space="preserve"> Контрольная работа № 1  "Природные условия Земли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картой. Составление рассказов по рисункам учебника. Работа в парах по заданиям учебника. Коллективная работа – решение  проблемной ситуации.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11.11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54-58</w:t>
            </w:r>
          </w:p>
        </w:tc>
      </w:tr>
      <w:tr w:rsidR="00B21A6E" w:rsidTr="002F1A65">
        <w:trPr>
          <w:gridAfter w:val="7"/>
          <w:wAfter w:w="3686" w:type="dxa"/>
          <w:trHeight w:val="8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Наследие Древнего мира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картой. Практическая работа – соотнесение: год- век, век – тысячелетие.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24.11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58-64</w:t>
            </w:r>
          </w:p>
        </w:tc>
      </w:tr>
      <w:tr w:rsidR="00B21A6E" w:rsidTr="002F1A65">
        <w:trPr>
          <w:gridAfter w:val="7"/>
          <w:wAfter w:w="3686" w:type="dxa"/>
          <w:trHeight w:val="13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Лента времени. Виртуальное путешествие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картой.  Работа в парах – сравнение географической и исторической карты. Исследование – какие животные использовались в армиях древних государств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25.11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64-74</w:t>
            </w:r>
          </w:p>
        </w:tc>
      </w:tr>
      <w:tr w:rsidR="00B21A6E" w:rsidTr="002F1A65">
        <w:trPr>
          <w:gridAfter w:val="7"/>
          <w:wAfter w:w="3686" w:type="dxa"/>
          <w:trHeight w:val="13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Роль живописи, музыки, скульптуры, литературы в жизни человека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текстом учебника. Восприятие рассказа учителя. Просмотр в/м по теме урока. Работа в группах – рассказы о разных видах искусства. Самостоятельная работа в тетради.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01.12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74-86</w:t>
            </w:r>
          </w:p>
        </w:tc>
      </w:tr>
      <w:tr w:rsidR="00B21A6E" w:rsidTr="002F1A65">
        <w:trPr>
          <w:trHeight w:val="315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21A6E" w:rsidRDefault="00B21A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Земли восточных славян</w:t>
            </w:r>
          </w:p>
        </w:tc>
        <w:tc>
          <w:tcPr>
            <w:tcW w:w="853" w:type="dxa"/>
          </w:tcPr>
          <w:p w:rsidR="00B21A6E" w:rsidRDefault="00B21A6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B21A6E" w:rsidRDefault="00B21A6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:rsidR="00B21A6E" w:rsidRDefault="00B21A6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:rsidR="00B21A6E" w:rsidRDefault="00B21A6E" w:rsidP="00FD3255">
            <w:r>
              <w:t> 06.12</w:t>
            </w:r>
          </w:p>
        </w:tc>
      </w:tr>
      <w:tr w:rsidR="00B21A6E" w:rsidTr="002F1A65">
        <w:trPr>
          <w:gridAfter w:val="7"/>
          <w:wAfter w:w="3686" w:type="dxa"/>
          <w:trHeight w:val="7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Расселение славян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картой. Наблюдение взаимосвязи живой и неживой природы, работа со схемами и таблицами.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02.12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87-91</w:t>
            </w:r>
          </w:p>
        </w:tc>
      </w:tr>
      <w:tr w:rsidR="00B21A6E" w:rsidTr="002F1A65">
        <w:trPr>
          <w:gridAfter w:val="7"/>
          <w:wAfter w:w="3686" w:type="dxa"/>
          <w:trHeight w:val="20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Природная зона степей. Растительность. Урок-путешествие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физической картой. Работа в парах. Ознакомительное чтение текста. Работа с картой природных зон. Решение проблемной ситуации. Практическая работа – работа с гербарием растений степи. Примеры связи между живой и неживой природой в зоне степи.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08.12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92-95</w:t>
            </w:r>
          </w:p>
        </w:tc>
      </w:tr>
      <w:tr w:rsidR="00B21A6E" w:rsidTr="002F1A65">
        <w:trPr>
          <w:gridAfter w:val="7"/>
          <w:wAfter w:w="3686" w:type="dxa"/>
          <w:trHeight w:val="1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Природная зона степей. Животный мир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Подбор и самостоятельное составление загадок о животных степи. Составление цепей питания животных степи. Самостоятельная работа – группировка животных по типу питания.  Подготовка сообщений о степных животных.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09.12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96-102</w:t>
            </w:r>
          </w:p>
        </w:tc>
      </w:tr>
      <w:tr w:rsidR="00B21A6E" w:rsidTr="002F1A65">
        <w:trPr>
          <w:gridAfter w:val="7"/>
          <w:wAfter w:w="3686" w:type="dxa"/>
          <w:trHeight w:val="13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Сезонные изменения в природе степей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Наблюдение сезонных изменений в степи, их особенности.  Работа в группах – взаимосвязь между природными условиями и деятельностью человека в степной зоне.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15.12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102-107</w:t>
            </w:r>
          </w:p>
        </w:tc>
      </w:tr>
      <w:tr w:rsidR="00B21A6E" w:rsidTr="002F1A65">
        <w:trPr>
          <w:gridAfter w:val="7"/>
          <w:wAfter w:w="3686" w:type="dxa"/>
          <w:trHeight w:val="16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Охрана почв, растительности и животного мира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Решение проблемной ситуации. Установление причинно-следственных связей. Составление рассказа о природной зоне по плану – самостоятельная работа. Решение кроссворда «Природа степи»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16.12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107-109</w:t>
            </w:r>
          </w:p>
        </w:tc>
      </w:tr>
      <w:tr w:rsidR="00B21A6E" w:rsidTr="002F1A65">
        <w:trPr>
          <w:gridAfter w:val="7"/>
          <w:wAfter w:w="3686" w:type="dxa"/>
          <w:trHeight w:val="15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Природная зона лесов. Урок-игра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Работа со схемой. Сравнение географического положения зоны лесостепи и лесов. Составление схемы «Значение леса».  Начало работы над проектным заданием – альбом  «Зона лесов». Решение кроссворда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22.12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109-114</w:t>
            </w:r>
          </w:p>
        </w:tc>
      </w:tr>
      <w:tr w:rsidR="00B21A6E" w:rsidTr="002F1A65">
        <w:trPr>
          <w:gridAfter w:val="7"/>
          <w:wAfter w:w="3686" w:type="dxa"/>
          <w:trHeight w:val="13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Природная зона лесов. Растительность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Работа с гербарным материалом растения лесов. Подбор загадок о деревьях. Практическая работа – наблюдение за развитием надземной части раннецветущего растения.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23.12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114-117</w:t>
            </w:r>
          </w:p>
        </w:tc>
      </w:tr>
      <w:tr w:rsidR="00B21A6E" w:rsidTr="002F1A65">
        <w:trPr>
          <w:gridAfter w:val="7"/>
          <w:wAfter w:w="3686" w:type="dxa"/>
          <w:trHeight w:val="18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Природная зона лесов. Животный мир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Сбор сведений об образе жизни, повадках лесных животных. Подбор загадок о лесных животных. Продолжение работы над проектным заданием.  Работа в парах – макет смешенного леса. Подготовка сообщений о растениях и животных леса.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29.12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118-124</w:t>
            </w:r>
          </w:p>
        </w:tc>
      </w:tr>
      <w:tr w:rsidR="00B21A6E" w:rsidTr="002F1A65">
        <w:trPr>
          <w:gridAfter w:val="7"/>
          <w:wAfter w:w="3686" w:type="dxa"/>
          <w:trHeight w:val="15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Сезонные изменения в зоне лесов. Экскурсия в природу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текстом учебника. Подбор произведений литературы о лесе в разные времена года. экскурсия в природу. Практическая работа – сбор семян различных растений. Игра «Я загадал растение (животное)…»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30.12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124-134</w:t>
            </w:r>
          </w:p>
        </w:tc>
      </w:tr>
      <w:tr w:rsidR="00B21A6E" w:rsidTr="002F1A65">
        <w:trPr>
          <w:gridAfter w:val="7"/>
          <w:wAfter w:w="3686" w:type="dxa"/>
          <w:trHeight w:val="18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Сезонные изменения в зоне лесов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Исследование – чем питаются зимой зимующие птицы. Работа с текстом учебника. Составление рассказов по рисункам учебника. Самостоятельная работа – описание летней погоды нашей местности, сравнение с летом в лесу.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12.01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135-138</w:t>
            </w:r>
          </w:p>
        </w:tc>
      </w:tr>
      <w:tr w:rsidR="00B21A6E" w:rsidTr="002F1A65">
        <w:trPr>
          <w:gridAfter w:val="7"/>
          <w:wAfter w:w="3686" w:type="dxa"/>
          <w:trHeight w:val="7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Расселение славян. Урок-сказка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Работа с текстом. Участие в беседе по теме урока. Решение проблемной ситуации  - коллективная работа.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13.01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</w:tr>
      <w:tr w:rsidR="00B21A6E" w:rsidTr="002F1A65">
        <w:trPr>
          <w:gridAfter w:val="7"/>
          <w:wAfter w:w="3686" w:type="dxa"/>
          <w:trHeight w:val="9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Расселение славян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Подготовка и презентация сообщений по теме урока. Примеры взаимосвязи природных условий и деятельности человека.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19.01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4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rPr>
                <w:bCs/>
              </w:rPr>
            </w:pPr>
            <w:r>
              <w:rPr>
                <w:bCs/>
              </w:rPr>
              <w:t>Контрольная работа № 2 за 1 полугодие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Самостоятельная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20.01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</w:tr>
      <w:tr w:rsidR="00B21A6E" w:rsidTr="002F1A65">
        <w:trPr>
          <w:gridAfter w:val="7"/>
          <w:wAfter w:w="3686" w:type="dxa"/>
          <w:trHeight w:val="14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Путь "из варяг в греки"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картой. Работа с текстом – комментированное чтение. Работа в парах – путешествие купца в Константинополь (контурная карта). Исследование – история одного из древних городов)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26.01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7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36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Народный календарь. Урок-проект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текстом. Подбор пословиц и поговорок о дружбе, труде, Родине. Самостоятельная работа.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FD3255">
            <w:r>
              <w:t> 27.01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148-151</w:t>
            </w:r>
          </w:p>
        </w:tc>
      </w:tr>
      <w:tr w:rsidR="00B21A6E" w:rsidTr="002F1A65">
        <w:trPr>
          <w:gridAfter w:val="7"/>
          <w:wAfter w:w="3686" w:type="dxa"/>
          <w:trHeight w:val="360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21A6E" w:rsidRDefault="00B21A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Образование Древнерусского государства</w:t>
            </w:r>
          </w:p>
        </w:tc>
      </w:tr>
      <w:tr w:rsidR="00B21A6E" w:rsidTr="002F1A65">
        <w:trPr>
          <w:gridAfter w:val="7"/>
          <w:wAfter w:w="3686" w:type="dxa"/>
          <w:trHeight w:val="9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37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Первые русские князья. Урок-путешествие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Ориентирование на физической и исторической карте. Комментированное чтение текста. Выделение главного. Пересказ прочитанного.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76419">
            <w:r>
              <w:t> 02.02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3-8</w:t>
            </w:r>
          </w:p>
        </w:tc>
      </w:tr>
      <w:tr w:rsidR="00B21A6E" w:rsidTr="002F1A65">
        <w:trPr>
          <w:gridAfter w:val="7"/>
          <w:wAfter w:w="3686" w:type="dxa"/>
          <w:trHeight w:val="10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38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Принятие Русью христианства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Комментированное чтение текста. Ответы на вопросы. Работа с картой. Самостоятельная работа в тетради. Взаимопроверка.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76419">
            <w:r>
              <w:t> 03.02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8-11</w:t>
            </w:r>
          </w:p>
        </w:tc>
      </w:tr>
      <w:tr w:rsidR="00B21A6E" w:rsidTr="002F1A65">
        <w:trPr>
          <w:gridAfter w:val="7"/>
          <w:wAfter w:w="3686" w:type="dxa"/>
          <w:trHeight w:val="9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39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Князь Владимир. Ярослав Мудрый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Виртуальная экскурсия в краеведческий музей. Исследовательская работа – названия улиц, связанные с ремеслами.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76419">
            <w:r>
              <w:t> 09.02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11-14</w:t>
            </w:r>
          </w:p>
        </w:tc>
      </w:tr>
      <w:tr w:rsidR="00B21A6E" w:rsidTr="002F1A65">
        <w:trPr>
          <w:gridAfter w:val="7"/>
          <w:wAfter w:w="3686" w:type="dxa"/>
          <w:trHeight w:val="13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Культура: устное народное творчество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Комментированное чтение. Работа по рисункам учебника. Чтение былин. Работа в парах – выполнение задания в тетради. Участие в обсуждении высказываний древних славян.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76419">
            <w:r>
              <w:t> 19.02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14-18</w:t>
            </w:r>
          </w:p>
        </w:tc>
      </w:tr>
      <w:tr w:rsidR="00B21A6E" w:rsidTr="002F1A65">
        <w:trPr>
          <w:gridAfter w:val="7"/>
          <w:wAfter w:w="3686" w:type="dxa"/>
          <w:trHeight w:val="13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Письменность. Урок-проект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Чтение текста, выделение главного. Работа по рисункам учебника. Коллективная работа – начало исследовательской работы по истории культуры России.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76419">
            <w:r>
              <w:t> 16.02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19-24</w:t>
            </w:r>
          </w:p>
        </w:tc>
      </w:tr>
      <w:tr w:rsidR="00B21A6E" w:rsidTr="002F1A65">
        <w:trPr>
          <w:gridAfter w:val="7"/>
          <w:wAfter w:w="3686" w:type="dxa"/>
          <w:trHeight w:val="14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Ордынское нашествие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Самостоятельное чтение текста, выводы на основе прочитанного. Работа по рисункам.  Составление плана рассказа об ордынском нашествии. Составление рассказа. Коллективная работа.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76419">
            <w:r>
              <w:t> 17.02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24-29</w:t>
            </w:r>
          </w:p>
        </w:tc>
      </w:tr>
      <w:tr w:rsidR="00B21A6E" w:rsidTr="002F1A65">
        <w:trPr>
          <w:gridAfter w:val="7"/>
          <w:wAfter w:w="3686" w:type="dxa"/>
          <w:trHeight w:val="10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Александр Невский и Ледовое побоище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Комментированное чтение текста. Выделение главного. Работа с картой-схемой Ледового побоища. Самостоятельная работа. Игра в города.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76419">
            <w:r>
              <w:t>24.02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29-33</w:t>
            </w:r>
          </w:p>
        </w:tc>
      </w:tr>
      <w:tr w:rsidR="00B21A6E" w:rsidTr="002F1A65">
        <w:trPr>
          <w:trHeight w:val="330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21A6E" w:rsidRDefault="00B21A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Московское государство</w:t>
            </w:r>
          </w:p>
        </w:tc>
        <w:tc>
          <w:tcPr>
            <w:tcW w:w="853" w:type="dxa"/>
          </w:tcPr>
          <w:p w:rsidR="00B21A6E" w:rsidRDefault="00B21A6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B21A6E" w:rsidRDefault="00B21A6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:rsidR="00B21A6E" w:rsidRDefault="00B21A6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:rsidR="00B21A6E" w:rsidRDefault="00B21A6E" w:rsidP="00076419">
            <w:r>
              <w:t> 12.03</w:t>
            </w:r>
          </w:p>
        </w:tc>
      </w:tr>
      <w:tr w:rsidR="00B21A6E" w:rsidTr="002F1A65">
        <w:trPr>
          <w:gridAfter w:val="7"/>
          <w:wAfter w:w="3686" w:type="dxa"/>
          <w:trHeight w:val="8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Залесский край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Восприятие рассказа учителя. Выделение в тексте главного. Сравнение условий жизни людей в степи и в лесах.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76419">
            <w:r>
              <w:t>02.03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07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Природные сообщества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Самостоятельное чтение текста. Моделирование ситуации вмешательства человека в жизнь сообщества.  Работа в парах.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76419">
            <w:r>
              <w:t>03.03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3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 Законы лесной жизни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Обсуждение экологических проблем леса и способов их решения. Повторение приемов ориентирования в лесу. Составление памятки – правила поведения в лесу.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r>
              <w:t> 10.03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2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Природное сообщество: луг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текстом и рисунками учебника. Установление связей между растениями и животными луга. Составление цепей питания. Работа со схемой – круговорот веществ в природе.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r>
              <w:t>16.03 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48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Природное сообщество: водоём. Экскурсия к водоёму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Экскурсия к водоёму. Сравнение природных сообществ озер разных климатических поясов. Работа в парах – создание макета «Сообщество водоём»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right"/>
            </w:pPr>
            <w:r>
              <w:t>17.03 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7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49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Природное сообщество: водоём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Рассказ- описание внешнего строения животного из сообщества водоём,  доказательство его приспособленности к условиям среды обитания. Составление цепей питания. Моделирование вариантов вмешательства человека в жизнь водоёма.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r>
              <w:t>23.03 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4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Природное сообщество: поле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Работа с текстом  и рисунками учебника. Составление описания сообщества поле. Участие в обсуждении прочитанного. Работа в парах – обсуждение изменений техники и орудий труда человека.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right"/>
            </w:pPr>
            <w:r>
              <w:t>24.03 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0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rPr>
                <w:bCs/>
              </w:rPr>
            </w:pPr>
            <w:r>
              <w:rPr>
                <w:bCs/>
              </w:rPr>
              <w:t>Контрольная работа № 3 "Природные сообщества"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Самостоятельная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r>
              <w:t>30.03 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2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Основание Москвы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текстом. Работа по карте. Исследовательская работа – описание древней Москвы. Самостоятельная работа с текстом – условия, которые способствовали возвышению Москвы.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right"/>
            </w:pPr>
            <w:r>
              <w:t>31.03 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9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Дмитрий Донской и Куликовская битва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Комментированное чтение текста. Выборочное чтение. Работа со схемой Куликовской битвы, стояния на Угре. Работа с лентой времени.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r>
              <w:t> 6.04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0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Объединение вокруг Москвы русских земель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Восприятие рассказа учителя. Комментированное чтение текста, работа по карте. Самостоятельное чтение учебного текста. Оценка личности Ивана IV.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r>
              <w:t> 7.04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8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55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Культура Московской Руси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Исследовательская работа – история создания Московского Кремля. Просмотр в/м об истории Кремля. Работа с текстом и рисунками учебника.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r>
              <w:t> 14.04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  <w:p w:rsidR="00B21A6E" w:rsidRDefault="00B21A6E"/>
          <w:p w:rsidR="00B21A6E" w:rsidRDefault="00B21A6E"/>
          <w:p w:rsidR="00B21A6E" w:rsidRDefault="00B21A6E"/>
          <w:p w:rsidR="00B21A6E" w:rsidRDefault="00B21A6E">
            <w:r>
              <w:t xml:space="preserve">  </w:t>
            </w:r>
          </w:p>
          <w:p w:rsidR="00B21A6E" w:rsidRDefault="00B21A6E">
            <w: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1"/>
          <w:wAfter w:w="86" w:type="dxa"/>
          <w:trHeight w:val="345"/>
        </w:trPr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21A6E" w:rsidRDefault="00B21A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Путь от Руси к России</w:t>
            </w:r>
          </w:p>
        </w:tc>
        <w:tc>
          <w:tcPr>
            <w:tcW w:w="900" w:type="dxa"/>
            <w:gridSpan w:val="2"/>
          </w:tcPr>
          <w:p w:rsidR="00B21A6E" w:rsidRDefault="00B21A6E"/>
        </w:tc>
        <w:tc>
          <w:tcPr>
            <w:tcW w:w="900" w:type="dxa"/>
          </w:tcPr>
          <w:p w:rsidR="00B21A6E" w:rsidRDefault="00B21A6E"/>
        </w:tc>
        <w:tc>
          <w:tcPr>
            <w:tcW w:w="900" w:type="dxa"/>
          </w:tcPr>
          <w:p w:rsidR="00B21A6E" w:rsidRDefault="00B21A6E"/>
        </w:tc>
        <w:tc>
          <w:tcPr>
            <w:tcW w:w="900" w:type="dxa"/>
            <w:gridSpan w:val="2"/>
          </w:tcPr>
          <w:p w:rsidR="00B21A6E" w:rsidRDefault="00B21A6E" w:rsidP="00AA390A">
            <w:r>
              <w:t> 20.04</w:t>
            </w:r>
          </w:p>
        </w:tc>
      </w:tr>
      <w:tr w:rsidR="00B21A6E" w:rsidTr="002F1A65">
        <w:trPr>
          <w:gridAfter w:val="7"/>
          <w:wAfter w:w="3686" w:type="dxa"/>
          <w:trHeight w:val="12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56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Русские первопроходцы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исторической картой. Работа в парах – описание природных условий, в которых проходили путешествия. Чтение текста, составление плана, пересказ по плану.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right"/>
            </w:pPr>
            <w:r>
              <w:t>20.04.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  <w:p w:rsidR="00B21A6E" w:rsidRDefault="00B21A6E"/>
          <w:p w:rsidR="00B21A6E" w:rsidRDefault="00B21A6E"/>
          <w:p w:rsidR="00B21A6E" w:rsidRDefault="00B21A6E"/>
          <w:p w:rsidR="00B21A6E" w:rsidRDefault="00B21A6E">
            <w:r>
              <w:t xml:space="preserve">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9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Освоение Сибири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Исследование текста учебника. Ответы на вопросы. На основе прочитанного – описание по карте географического положения Азии (работа в группах).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23158">
            <w:r>
              <w:t> 21.04</w:t>
            </w: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23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58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Природа Сибири. Тайга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Работа по карте – описание рельефа Сибири. Работа с контурной картой – реки Сибири. Самостоятельное чтение текста – выявление разницы между тайгой и лиственным лесом. Продолжение работы над альбомом «Зона лесов». Составление рассказа о природной зоне по коллективно составленному плану.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23158">
            <w:r>
              <w:t> 27.04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8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jc w:val="center"/>
            </w:pPr>
            <w:r>
              <w:t>59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Природное сообщество болото</w:t>
            </w:r>
          </w:p>
          <w:p w:rsidR="00B21A6E" w:rsidRDefault="00B21A6E">
            <w:r>
              <w:rPr>
                <w:bCs/>
              </w:rPr>
              <w:t xml:space="preserve">Итоговая  контрольная работа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текстом – выделение главного, составление плана. Работа по рисункам учебника. Просмотр в/м по теме урока. Работа в группах – составление цепей питания. Болота. Работа в группах – доказать: лес, луг, водоем – природные сообщества.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23158">
            <w:pPr>
              <w:jc w:val="right"/>
            </w:pPr>
            <w:r>
              <w:t>28.04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3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center"/>
            </w:pPr>
            <w:r>
              <w:t>60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Путешествие А.Никитина. Ознакомление с природой Индии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Восприятие рассказа учителя. Просмотр в/м по теме урока. Сравнение тропического леса и леса умеренного пояса. Решение проблемной ситуации – работа в тетради.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right"/>
            </w:pPr>
            <w:r>
              <w:t>5.05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pPr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2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center"/>
            </w:pPr>
            <w:r>
              <w:t>61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 xml:space="preserve">Борьба русского народа против иноземных захватчиков в начале XVII в.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Комментированное чтение текста. Выборочное чтение. Выполнение заданий учебника. Составление плана рассказа.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right"/>
            </w:pPr>
            <w:r>
              <w:t>12.05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6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center"/>
            </w:pPr>
            <w:r>
              <w:t>62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Начальные представления о народах России. Поход   С. Дежнёва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текстом учебника. Работа с картой. Установление причинно-следственных связей. Работа со схемой.   Наблюдение зависимости между неживой и живой природой тундры. Самостоятельная работа в тетради.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r>
              <w:t>18.05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9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center"/>
            </w:pPr>
            <w:r>
              <w:t>63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Тундра.</w:t>
            </w:r>
          </w:p>
          <w:p w:rsidR="00B21A6E" w:rsidRDefault="00B21A6E">
            <w:r>
              <w:t>Исследовательс-</w:t>
            </w:r>
          </w:p>
          <w:p w:rsidR="00B21A6E" w:rsidRDefault="00B21A6E">
            <w:r>
              <w:t>кая работа. Жизнь людей втундре</w:t>
            </w:r>
          </w:p>
          <w:p w:rsidR="00B21A6E" w:rsidRDefault="00B21A6E"/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r>
              <w:t>Работа с текстом – выделение главного, составление плана. Работа по рисункам учебника. Просмотр в/м по теме урока. Работа в группах – составление цепей питания. Болота. Работа в группах – доказать: лес, луг, водоем – природные сообщества.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r>
              <w:t>19.05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>
            <w:r>
              <w:t> </w:t>
            </w:r>
          </w:p>
        </w:tc>
      </w:tr>
      <w:tr w:rsidR="00B21A6E" w:rsidTr="002F1A65">
        <w:trPr>
          <w:gridAfter w:val="7"/>
          <w:wAfter w:w="3686" w:type="dxa"/>
          <w:trHeight w:val="19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AA390A">
            <w:pPr>
              <w:jc w:val="center"/>
            </w:pPr>
            <w:r>
              <w:t>64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Pr="00D20F1F" w:rsidRDefault="00B21A6E" w:rsidP="00AA390A">
            <w:r w:rsidRPr="00D20F1F">
              <w:t>Арктика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Pr="00D20F1F" w:rsidRDefault="00B21A6E" w:rsidP="00AA390A">
            <w:r w:rsidRPr="00D20F1F">
              <w:t>Комментированное чтение текста. В</w:t>
            </w:r>
            <w:r w:rsidRPr="00D20F1F">
              <w:t>ы</w:t>
            </w:r>
            <w:r w:rsidRPr="00D20F1F">
              <w:t>деление главного в тексте. С</w:t>
            </w:r>
            <w:r w:rsidRPr="00D20F1F">
              <w:t>о</w:t>
            </w:r>
            <w:r w:rsidRPr="00D20F1F">
              <w:t>ставление пл</w:t>
            </w:r>
            <w:r w:rsidRPr="00D20F1F">
              <w:t>а</w:t>
            </w:r>
            <w:r w:rsidRPr="00D20F1F">
              <w:t>на рассказа и рассказ о природной зоне арктических пу</w:t>
            </w:r>
            <w:r w:rsidRPr="00D20F1F">
              <w:t>с</w:t>
            </w:r>
            <w:r w:rsidRPr="00D20F1F">
              <w:t xml:space="preserve">тынь.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6E" w:rsidRDefault="00B21A6E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 w:rsidP="00023158">
            <w:pPr>
              <w:jc w:val="right"/>
            </w:pPr>
            <w:r>
              <w:t>25.05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A6E" w:rsidRDefault="00B21A6E"/>
        </w:tc>
      </w:tr>
    </w:tbl>
    <w:p w:rsidR="00B21A6E" w:rsidRPr="00411F80" w:rsidRDefault="00B21A6E" w:rsidP="00031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A80C5E">
      <w:pPr>
        <w:jc w:val="center"/>
        <w:rPr>
          <w:b/>
          <w:sz w:val="28"/>
          <w:szCs w:val="28"/>
        </w:rPr>
      </w:pPr>
    </w:p>
    <w:p w:rsidR="00B21A6E" w:rsidRDefault="00B21A6E" w:rsidP="00F9019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Приложение № 2</w:t>
      </w:r>
    </w:p>
    <w:p w:rsidR="00B21A6E" w:rsidRDefault="00B21A6E" w:rsidP="00F9019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Контрольно-измерительные материалы</w:t>
      </w:r>
    </w:p>
    <w:p w:rsidR="00B21A6E" w:rsidRDefault="00B21A6E" w:rsidP="00F90195">
      <w:pPr>
        <w:jc w:val="center"/>
        <w:rPr>
          <w:sz w:val="32"/>
          <w:szCs w:val="32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DA07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Примерный график контрольных работ</w:t>
      </w:r>
    </w:p>
    <w:p w:rsidR="00B21A6E" w:rsidRDefault="00B21A6E" w:rsidP="00DA07C6">
      <w:pPr>
        <w:jc w:val="center"/>
        <w:rPr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3615"/>
        <w:gridCol w:w="3600"/>
        <w:gridCol w:w="2367"/>
      </w:tblGrid>
      <w:tr w:rsidR="00B21A6E" w:rsidTr="00DA07C6">
        <w:tc>
          <w:tcPr>
            <w:tcW w:w="633" w:type="dxa"/>
          </w:tcPr>
          <w:p w:rsidR="00B21A6E" w:rsidRDefault="00B21A6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21A6E" w:rsidRDefault="00B21A6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615" w:type="dxa"/>
          </w:tcPr>
          <w:p w:rsidR="00B21A6E" w:rsidRDefault="00B21A6E">
            <w:pPr>
              <w:jc w:val="center"/>
            </w:pPr>
            <w:r>
              <w:t>Виды и формы контроля</w:t>
            </w:r>
          </w:p>
        </w:tc>
        <w:tc>
          <w:tcPr>
            <w:tcW w:w="3600" w:type="dxa"/>
          </w:tcPr>
          <w:p w:rsidR="00B21A6E" w:rsidRDefault="00B21A6E">
            <w:pPr>
              <w:autoSpaceDE w:val="0"/>
              <w:autoSpaceDN w:val="0"/>
              <w:adjustRightInd w:val="0"/>
              <w:jc w:val="center"/>
            </w:pPr>
            <w:r>
              <w:t>Тема</w:t>
            </w:r>
          </w:p>
        </w:tc>
        <w:tc>
          <w:tcPr>
            <w:tcW w:w="2367" w:type="dxa"/>
          </w:tcPr>
          <w:p w:rsidR="00B21A6E" w:rsidRDefault="00B21A6E">
            <w:pPr>
              <w:autoSpaceDE w:val="0"/>
              <w:autoSpaceDN w:val="0"/>
              <w:adjustRightInd w:val="0"/>
              <w:jc w:val="center"/>
            </w:pPr>
            <w:r>
              <w:t>Примерные сроки проведения</w:t>
            </w:r>
          </w:p>
        </w:tc>
      </w:tr>
      <w:tr w:rsidR="00B21A6E" w:rsidTr="00DA07C6">
        <w:tc>
          <w:tcPr>
            <w:tcW w:w="633" w:type="dxa"/>
          </w:tcPr>
          <w:p w:rsidR="00B21A6E" w:rsidRDefault="00B21A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5" w:type="dxa"/>
          </w:tcPr>
          <w:p w:rsidR="00B21A6E" w:rsidRDefault="00B21A6E">
            <w:pPr>
              <w:snapToGrid w:val="0"/>
            </w:pPr>
            <w:r>
              <w:t>Контрольная работа № 1</w:t>
            </w:r>
          </w:p>
        </w:tc>
        <w:tc>
          <w:tcPr>
            <w:tcW w:w="3600" w:type="dxa"/>
          </w:tcPr>
          <w:p w:rsidR="00B21A6E" w:rsidRDefault="00B21A6E">
            <w:pPr>
              <w:snapToGrid w:val="0"/>
            </w:pPr>
            <w:r>
              <w:t>Природные условия Земли</w:t>
            </w:r>
          </w:p>
        </w:tc>
        <w:tc>
          <w:tcPr>
            <w:tcW w:w="2367" w:type="dxa"/>
          </w:tcPr>
          <w:p w:rsidR="00B21A6E" w:rsidRDefault="00B21A6E">
            <w:pPr>
              <w:snapToGrid w:val="0"/>
              <w:jc w:val="center"/>
            </w:pPr>
            <w:r>
              <w:t>11.11</w:t>
            </w:r>
          </w:p>
        </w:tc>
      </w:tr>
      <w:tr w:rsidR="00B21A6E" w:rsidTr="00DA07C6">
        <w:tc>
          <w:tcPr>
            <w:tcW w:w="633" w:type="dxa"/>
          </w:tcPr>
          <w:p w:rsidR="00B21A6E" w:rsidRDefault="00B21A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5" w:type="dxa"/>
          </w:tcPr>
          <w:p w:rsidR="00B21A6E" w:rsidRDefault="00B21A6E">
            <w:pPr>
              <w:snapToGrid w:val="0"/>
            </w:pPr>
            <w:r>
              <w:t xml:space="preserve">Контрольная работа № 2 </w:t>
            </w:r>
          </w:p>
        </w:tc>
        <w:tc>
          <w:tcPr>
            <w:tcW w:w="3600" w:type="dxa"/>
          </w:tcPr>
          <w:p w:rsidR="00B21A6E" w:rsidRDefault="00B21A6E">
            <w:pPr>
              <w:snapToGrid w:val="0"/>
            </w:pPr>
            <w:r>
              <w:t xml:space="preserve">Промежуточная </w:t>
            </w:r>
          </w:p>
        </w:tc>
        <w:tc>
          <w:tcPr>
            <w:tcW w:w="2367" w:type="dxa"/>
          </w:tcPr>
          <w:p w:rsidR="00B21A6E" w:rsidRDefault="00B21A6E">
            <w:pPr>
              <w:snapToGrid w:val="0"/>
              <w:jc w:val="center"/>
            </w:pPr>
            <w:r>
              <w:t>20.01</w:t>
            </w:r>
          </w:p>
        </w:tc>
      </w:tr>
      <w:tr w:rsidR="00B21A6E" w:rsidTr="00DA07C6">
        <w:tc>
          <w:tcPr>
            <w:tcW w:w="633" w:type="dxa"/>
          </w:tcPr>
          <w:p w:rsidR="00B21A6E" w:rsidRDefault="00B21A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5" w:type="dxa"/>
          </w:tcPr>
          <w:p w:rsidR="00B21A6E" w:rsidRDefault="00B21A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Контрольная работа №3 </w:t>
            </w:r>
          </w:p>
        </w:tc>
        <w:tc>
          <w:tcPr>
            <w:tcW w:w="3600" w:type="dxa"/>
          </w:tcPr>
          <w:p w:rsidR="00B21A6E" w:rsidRDefault="00B21A6E">
            <w:pPr>
              <w:snapToGrid w:val="0"/>
              <w:rPr>
                <w:bCs/>
              </w:rPr>
            </w:pPr>
            <w:r>
              <w:rPr>
                <w:bCs/>
              </w:rPr>
              <w:t>Природные сообщества</w:t>
            </w:r>
          </w:p>
        </w:tc>
        <w:tc>
          <w:tcPr>
            <w:tcW w:w="2367" w:type="dxa"/>
          </w:tcPr>
          <w:p w:rsidR="00B21A6E" w:rsidRDefault="00B21A6E">
            <w:pPr>
              <w:snapToGrid w:val="0"/>
              <w:jc w:val="center"/>
            </w:pPr>
            <w:r>
              <w:t>31.03</w:t>
            </w:r>
          </w:p>
        </w:tc>
      </w:tr>
      <w:tr w:rsidR="00B21A6E" w:rsidTr="00DA07C6">
        <w:tc>
          <w:tcPr>
            <w:tcW w:w="633" w:type="dxa"/>
          </w:tcPr>
          <w:p w:rsidR="00B21A6E" w:rsidRDefault="00B21A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5" w:type="dxa"/>
          </w:tcPr>
          <w:p w:rsidR="00B21A6E" w:rsidRDefault="00B21A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Итоговая контрольная работа </w:t>
            </w:r>
          </w:p>
          <w:p w:rsidR="00B21A6E" w:rsidRDefault="00B21A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№ 4 </w:t>
            </w:r>
          </w:p>
        </w:tc>
        <w:tc>
          <w:tcPr>
            <w:tcW w:w="3600" w:type="dxa"/>
          </w:tcPr>
          <w:p w:rsidR="00B21A6E" w:rsidRDefault="00B21A6E">
            <w:pPr>
              <w:snapToGrid w:val="0"/>
              <w:rPr>
                <w:bCs/>
              </w:rPr>
            </w:pPr>
            <w:r>
              <w:rPr>
                <w:bCs/>
              </w:rPr>
              <w:t>Повторение изученного в 3 классе</w:t>
            </w:r>
          </w:p>
        </w:tc>
        <w:tc>
          <w:tcPr>
            <w:tcW w:w="2367" w:type="dxa"/>
          </w:tcPr>
          <w:p w:rsidR="00B21A6E" w:rsidRDefault="00B21A6E">
            <w:pPr>
              <w:snapToGrid w:val="0"/>
              <w:jc w:val="center"/>
            </w:pPr>
            <w:r>
              <w:t>05.05</w:t>
            </w:r>
          </w:p>
        </w:tc>
      </w:tr>
    </w:tbl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F901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515">
        <w:rPr>
          <w:b/>
          <w:sz w:val="28"/>
          <w:szCs w:val="28"/>
        </w:rPr>
        <w:t xml:space="preserve">Контрольная работа № </w:t>
      </w:r>
      <w:r>
        <w:rPr>
          <w:b/>
          <w:sz w:val="28"/>
          <w:szCs w:val="28"/>
        </w:rPr>
        <w:t>1</w:t>
      </w:r>
    </w:p>
    <w:p w:rsidR="00B21A6E" w:rsidRPr="00A12E03" w:rsidRDefault="00B21A6E" w:rsidP="00F9019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12E03">
        <w:rPr>
          <w:b/>
          <w:sz w:val="28"/>
          <w:szCs w:val="28"/>
        </w:rPr>
        <w:t>«Природные условия Земли»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b/>
          <w:sz w:val="28"/>
          <w:szCs w:val="28"/>
        </w:rPr>
      </w:pPr>
      <w:r w:rsidRPr="00A12E03">
        <w:rPr>
          <w:b/>
          <w:sz w:val="28"/>
          <w:szCs w:val="28"/>
        </w:rPr>
        <w:t>1. Подчеркни правильный ответ.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sz w:val="28"/>
          <w:szCs w:val="28"/>
        </w:rPr>
      </w:pPr>
      <w:r w:rsidRPr="00A12E03">
        <w:rPr>
          <w:sz w:val="28"/>
          <w:szCs w:val="28"/>
        </w:rPr>
        <w:t>Верхний рыхлый и плодородный слой земли, покрытый растительностью – это …</w:t>
      </w:r>
    </w:p>
    <w:p w:rsidR="00B21A6E" w:rsidRPr="00A12E03" w:rsidRDefault="00B21A6E" w:rsidP="00F90195">
      <w:pPr>
        <w:numPr>
          <w:ilvl w:val="1"/>
          <w:numId w:val="40"/>
        </w:numPr>
        <w:tabs>
          <w:tab w:val="clear" w:pos="540"/>
          <w:tab w:val="left" w:pos="0"/>
          <w:tab w:val="left" w:pos="360"/>
          <w:tab w:val="left" w:pos="900"/>
          <w:tab w:val="left" w:pos="1418"/>
        </w:tabs>
        <w:ind w:left="0" w:firstLine="0"/>
        <w:rPr>
          <w:sz w:val="28"/>
          <w:szCs w:val="28"/>
        </w:rPr>
      </w:pPr>
      <w:r w:rsidRPr="00A12E03">
        <w:rPr>
          <w:sz w:val="28"/>
          <w:szCs w:val="28"/>
        </w:rPr>
        <w:t>песок</w:t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  <w:t>3) почва</w:t>
      </w:r>
    </w:p>
    <w:p w:rsidR="00B21A6E" w:rsidRPr="00A12E03" w:rsidRDefault="00B21A6E" w:rsidP="00F90195">
      <w:pPr>
        <w:numPr>
          <w:ilvl w:val="1"/>
          <w:numId w:val="40"/>
        </w:numPr>
        <w:tabs>
          <w:tab w:val="clear" w:pos="540"/>
          <w:tab w:val="left" w:pos="0"/>
          <w:tab w:val="left" w:pos="360"/>
          <w:tab w:val="left" w:pos="900"/>
          <w:tab w:val="left" w:pos="1418"/>
        </w:tabs>
        <w:ind w:left="0" w:firstLine="0"/>
        <w:rPr>
          <w:sz w:val="28"/>
          <w:szCs w:val="28"/>
        </w:rPr>
      </w:pPr>
      <w:r w:rsidRPr="00A12E03">
        <w:rPr>
          <w:sz w:val="28"/>
          <w:szCs w:val="28"/>
        </w:rPr>
        <w:t>глина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sz w:val="28"/>
          <w:szCs w:val="28"/>
        </w:rPr>
      </w:pPr>
      <w:r w:rsidRPr="00A12E03">
        <w:rPr>
          <w:b/>
          <w:sz w:val="28"/>
          <w:szCs w:val="28"/>
        </w:rPr>
        <w:t xml:space="preserve">2. Основное свойство почвы - </w:t>
      </w:r>
      <w:r w:rsidRPr="00A12E03">
        <w:rPr>
          <w:sz w:val="28"/>
          <w:szCs w:val="28"/>
        </w:rPr>
        <w:t>_____________________________</w:t>
      </w:r>
    </w:p>
    <w:p w:rsidR="00B21A6E" w:rsidRPr="00A12E03" w:rsidRDefault="00B21A6E" w:rsidP="00F90195">
      <w:pPr>
        <w:numPr>
          <w:ilvl w:val="0"/>
          <w:numId w:val="45"/>
        </w:numPr>
        <w:tabs>
          <w:tab w:val="clear" w:pos="720"/>
          <w:tab w:val="left" w:pos="0"/>
          <w:tab w:val="num" w:pos="360"/>
          <w:tab w:val="left" w:pos="900"/>
        </w:tabs>
        <w:ind w:right="20" w:hanging="720"/>
        <w:rPr>
          <w:b/>
          <w:sz w:val="28"/>
          <w:szCs w:val="28"/>
        </w:rPr>
      </w:pPr>
      <w:r w:rsidRPr="00A12E03">
        <w:rPr>
          <w:b/>
          <w:sz w:val="28"/>
          <w:szCs w:val="28"/>
        </w:rPr>
        <w:t>Составь схему состава почвы.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</w:tabs>
        <w:ind w:right="20"/>
        <w:rPr>
          <w:b/>
          <w:sz w:val="28"/>
          <w:szCs w:val="28"/>
        </w:rPr>
      </w:pPr>
      <w:r>
        <w:rPr>
          <w:noProof/>
        </w:rPr>
        <w:pict>
          <v:rect id="_x0000_s1026" style="position:absolute;margin-left:153pt;margin-top:10.05pt;width:99pt;height:32.2pt;z-index:251649536"/>
        </w:pic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</w:tabs>
        <w:ind w:right="20"/>
        <w:rPr>
          <w:b/>
          <w:sz w:val="28"/>
          <w:szCs w:val="28"/>
        </w:rPr>
      </w:pPr>
      <w:r>
        <w:rPr>
          <w:noProof/>
        </w:rPr>
        <w:pict>
          <v:rect id="_x0000_s1027" style="position:absolute;margin-left:18pt;margin-top:17.55pt;width:99pt;height:32.2pt;z-index:251653632"/>
        </w:pict>
      </w:r>
      <w:r>
        <w:rPr>
          <w:noProof/>
        </w:rPr>
        <w:pict>
          <v:rect id="_x0000_s1028" style="position:absolute;margin-left:270pt;margin-top:8.55pt;width:99pt;height:32.2pt;z-index:251650560"/>
        </w:pict>
      </w:r>
      <w:r>
        <w:rPr>
          <w:noProof/>
        </w:rPr>
        <w:pict>
          <v:line id="_x0000_s1029" style="position:absolute;flip:y;z-index:251643392" from="198pt,17.55pt" to="198pt,44.55pt">
            <v:stroke endarrow="block"/>
          </v:line>
        </w:pic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</w:tabs>
        <w:ind w:right="20"/>
        <w:rPr>
          <w:b/>
          <w:sz w:val="28"/>
          <w:szCs w:val="28"/>
        </w:rPr>
      </w:pPr>
      <w:r>
        <w:rPr>
          <w:noProof/>
        </w:rPr>
        <w:pict>
          <v:line id="_x0000_s1030" style="position:absolute;flip:x y;z-index:251645440" from="117pt,16.05pt" to="2in,29.05pt">
            <v:stroke endarrow="block"/>
          </v:line>
        </w:pict>
      </w:r>
      <w:r>
        <w:rPr>
          <w:noProof/>
        </w:rPr>
        <w:pict>
          <v:line id="_x0000_s1031" style="position:absolute;flip:y;z-index:251644416" from="243pt,16.05pt" to="4in,34.05pt">
            <v:stroke endarrow="block"/>
          </v:line>
        </w:pict>
      </w:r>
      <w:r>
        <w:rPr>
          <w:noProof/>
        </w:rPr>
        <w:pict>
          <v:rect id="_x0000_s1032" style="position:absolute;margin-left:153pt;margin-top:25.05pt;width:90pt;height:27pt;z-index:-251674112"/>
        </w:pic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</w:tabs>
        <w:ind w:right="20"/>
        <w:rPr>
          <w:b/>
          <w:sz w:val="28"/>
          <w:szCs w:val="28"/>
        </w:rPr>
      </w:pPr>
      <w:r>
        <w:rPr>
          <w:noProof/>
        </w:rPr>
        <w:pict>
          <v:rect id="_x0000_s1033" style="position:absolute;margin-left:279pt;margin-top:14.55pt;width:99pt;height:32.2pt;z-index:251656704"/>
        </w:pict>
      </w:r>
      <w:r>
        <w:rPr>
          <w:noProof/>
        </w:rPr>
        <w:pict>
          <v:line id="_x0000_s1034" style="position:absolute;flip:x;z-index:251646464" from="126pt,23.55pt" to="2in,36.35pt">
            <v:stroke endarrow="block"/>
          </v:line>
        </w:pict>
      </w:r>
      <w:r>
        <w:rPr>
          <w:noProof/>
        </w:rPr>
        <w:pict>
          <v:line id="_x0000_s1035" style="position:absolute;flip:x;z-index:251655680" from="2in,23.55pt" to="162pt,59.55pt">
            <v:stroke endarrow="block"/>
          </v:line>
        </w:pict>
      </w:r>
      <w:r>
        <w:rPr>
          <w:noProof/>
        </w:rPr>
        <w:pict>
          <v:line id="_x0000_s1036" style="position:absolute;z-index:251648512" from="225pt,23.55pt" to="243pt,59.55pt">
            <v:stroke endarrow="block"/>
          </v:line>
        </w:pict>
      </w:r>
      <w:r>
        <w:rPr>
          <w:noProof/>
        </w:rPr>
        <w:pict>
          <v:line id="_x0000_s1037" style="position:absolute;z-index:251647488" from="243pt,23.55pt" to="279pt,32.55pt">
            <v:stroke endarrow="block"/>
          </v:line>
        </w:pict>
      </w:r>
      <w:r>
        <w:rPr>
          <w:b/>
          <w:sz w:val="28"/>
          <w:szCs w:val="28"/>
        </w:rPr>
        <w:t xml:space="preserve">                                                ПОЧВА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</w:tabs>
        <w:ind w:right="20"/>
        <w:rPr>
          <w:b/>
          <w:sz w:val="28"/>
          <w:szCs w:val="28"/>
        </w:rPr>
      </w:pPr>
      <w:r>
        <w:rPr>
          <w:noProof/>
        </w:rPr>
        <w:pict>
          <v:rect id="_x0000_s1038" style="position:absolute;margin-left:18pt;margin-top:4pt;width:99pt;height:32.2pt;z-index:251654656"/>
        </w:pic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</w:tabs>
        <w:ind w:right="20"/>
        <w:rPr>
          <w:b/>
          <w:sz w:val="28"/>
          <w:szCs w:val="28"/>
        </w:rPr>
      </w:pPr>
      <w:r>
        <w:rPr>
          <w:noProof/>
        </w:rPr>
        <w:pict>
          <v:rect id="_x0000_s1039" style="position:absolute;margin-left:117pt;margin-top:11.5pt;width:99pt;height:32.2pt;z-index:251652608"/>
        </w:pict>
      </w:r>
      <w:r>
        <w:rPr>
          <w:noProof/>
        </w:rPr>
        <w:pict>
          <v:rect id="_x0000_s1040" style="position:absolute;margin-left:243pt;margin-top:2.5pt;width:99pt;height:32.2pt;z-index:251651584"/>
        </w:pict>
      </w:r>
      <w:r w:rsidRPr="00A12E03">
        <w:rPr>
          <w:b/>
          <w:sz w:val="28"/>
          <w:szCs w:val="28"/>
        </w:rPr>
        <w:t xml:space="preserve">                                         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</w:tabs>
        <w:ind w:right="20"/>
        <w:rPr>
          <w:b/>
          <w:sz w:val="28"/>
          <w:szCs w:val="28"/>
        </w:rPr>
      </w:pP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sz w:val="28"/>
          <w:szCs w:val="28"/>
        </w:rPr>
      </w:pPr>
      <w:r w:rsidRPr="00A12E03">
        <w:rPr>
          <w:b/>
          <w:sz w:val="28"/>
          <w:szCs w:val="28"/>
        </w:rPr>
        <w:t>Чёрный цвет почвы зависит от количества в ней</w:t>
      </w:r>
      <w:r w:rsidRPr="00A12E03">
        <w:rPr>
          <w:sz w:val="28"/>
          <w:szCs w:val="28"/>
        </w:rPr>
        <w:t xml:space="preserve">  _______</w:t>
      </w:r>
      <w:r>
        <w:rPr>
          <w:sz w:val="28"/>
          <w:szCs w:val="28"/>
        </w:rPr>
        <w:t>________</w:t>
      </w:r>
      <w:r w:rsidRPr="00A12E03">
        <w:rPr>
          <w:sz w:val="28"/>
          <w:szCs w:val="28"/>
        </w:rPr>
        <w:t>__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b/>
          <w:sz w:val="28"/>
          <w:szCs w:val="28"/>
        </w:rPr>
      </w:pPr>
      <w:r w:rsidRPr="00A12E03">
        <w:rPr>
          <w:rStyle w:val="Strong"/>
          <w:sz w:val="28"/>
          <w:szCs w:val="28"/>
        </w:rPr>
        <w:t xml:space="preserve">5. </w:t>
      </w:r>
      <w:r w:rsidRPr="00A12E03">
        <w:rPr>
          <w:b/>
          <w:sz w:val="28"/>
          <w:szCs w:val="28"/>
        </w:rPr>
        <w:t>Напиши  обитателей почвы (5 и более обитателей)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sz w:val="28"/>
          <w:szCs w:val="28"/>
        </w:rPr>
      </w:pPr>
      <w:r w:rsidRPr="00A12E03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</w:t>
      </w:r>
      <w:r w:rsidRPr="00A12E03">
        <w:rPr>
          <w:sz w:val="28"/>
          <w:szCs w:val="28"/>
        </w:rPr>
        <w:t>__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851"/>
          <w:tab w:val="left" w:pos="900"/>
        </w:tabs>
        <w:rPr>
          <w:b/>
          <w:sz w:val="28"/>
          <w:szCs w:val="28"/>
        </w:rPr>
      </w:pPr>
      <w:r w:rsidRPr="00A12E03">
        <w:rPr>
          <w:b/>
          <w:sz w:val="28"/>
          <w:szCs w:val="28"/>
        </w:rPr>
        <w:t xml:space="preserve">6. </w:t>
      </w:r>
      <w:r w:rsidRPr="00A12E03">
        <w:rPr>
          <w:b/>
          <w:sz w:val="28"/>
          <w:szCs w:val="28"/>
        </w:rPr>
        <w:tab/>
        <w:t>Определи, верны ли высказывания. Отметь правильные выражения знаком «+»:</w:t>
      </w:r>
    </w:p>
    <w:p w:rsidR="00B21A6E" w:rsidRPr="00A12E03" w:rsidRDefault="00B21A6E" w:rsidP="00F90195">
      <w:pPr>
        <w:pStyle w:val="ListParagraph"/>
        <w:numPr>
          <w:ilvl w:val="1"/>
          <w:numId w:val="42"/>
        </w:numPr>
        <w:tabs>
          <w:tab w:val="left" w:pos="0"/>
          <w:tab w:val="left" w:pos="360"/>
          <w:tab w:val="left" w:pos="900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A12E03">
        <w:rPr>
          <w:rFonts w:ascii="Times New Roman" w:hAnsi="Times New Roman"/>
          <w:sz w:val="28"/>
          <w:szCs w:val="28"/>
        </w:rPr>
        <w:t>Растения способствуют разрушению почвы.</w:t>
      </w:r>
    </w:p>
    <w:p w:rsidR="00B21A6E" w:rsidRPr="00A12E03" w:rsidRDefault="00B21A6E" w:rsidP="00F90195">
      <w:pPr>
        <w:pStyle w:val="ListParagraph"/>
        <w:numPr>
          <w:ilvl w:val="1"/>
          <w:numId w:val="42"/>
        </w:numPr>
        <w:tabs>
          <w:tab w:val="left" w:pos="0"/>
          <w:tab w:val="left" w:pos="360"/>
          <w:tab w:val="left" w:pos="900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A12E03">
        <w:rPr>
          <w:rFonts w:ascii="Times New Roman" w:hAnsi="Times New Roman"/>
          <w:sz w:val="28"/>
          <w:szCs w:val="28"/>
        </w:rPr>
        <w:t>Дождевые черви разрушают верхний слой плодородной почвы.</w:t>
      </w:r>
    </w:p>
    <w:p w:rsidR="00B21A6E" w:rsidRPr="00A12E03" w:rsidRDefault="00B21A6E" w:rsidP="00F90195">
      <w:pPr>
        <w:pStyle w:val="ListParagraph"/>
        <w:numPr>
          <w:ilvl w:val="1"/>
          <w:numId w:val="42"/>
        </w:numPr>
        <w:tabs>
          <w:tab w:val="left" w:pos="0"/>
          <w:tab w:val="left" w:pos="360"/>
          <w:tab w:val="left" w:pos="900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A12E03">
        <w:rPr>
          <w:rFonts w:ascii="Times New Roman" w:hAnsi="Times New Roman"/>
          <w:sz w:val="28"/>
          <w:szCs w:val="28"/>
        </w:rPr>
        <w:t>Зимой на полях надо проводить снегозадержание.</w:t>
      </w:r>
    </w:p>
    <w:p w:rsidR="00B21A6E" w:rsidRPr="00A12E03" w:rsidRDefault="00B21A6E" w:rsidP="00F90195">
      <w:pPr>
        <w:pStyle w:val="ListParagraph"/>
        <w:numPr>
          <w:ilvl w:val="1"/>
          <w:numId w:val="42"/>
        </w:numPr>
        <w:tabs>
          <w:tab w:val="left" w:pos="0"/>
          <w:tab w:val="left" w:pos="360"/>
          <w:tab w:val="left" w:pos="900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A12E03">
        <w:rPr>
          <w:rFonts w:ascii="Times New Roman" w:hAnsi="Times New Roman"/>
          <w:sz w:val="28"/>
          <w:szCs w:val="28"/>
        </w:rPr>
        <w:t>Пахотные поля необходимо распахивать поперёк склона.</w:t>
      </w:r>
    </w:p>
    <w:p w:rsidR="00B21A6E" w:rsidRPr="00A12E03" w:rsidRDefault="00B21A6E" w:rsidP="00F90195">
      <w:pPr>
        <w:pStyle w:val="ListParagraph"/>
        <w:numPr>
          <w:ilvl w:val="1"/>
          <w:numId w:val="42"/>
        </w:numPr>
        <w:tabs>
          <w:tab w:val="left" w:pos="0"/>
          <w:tab w:val="left" w:pos="360"/>
          <w:tab w:val="left" w:pos="900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A12E03">
        <w:rPr>
          <w:rFonts w:ascii="Times New Roman" w:hAnsi="Times New Roman"/>
          <w:sz w:val="28"/>
          <w:szCs w:val="28"/>
        </w:rPr>
        <w:t>Нельзя вносить  в почву в больших количествах химические удобрения.</w:t>
      </w:r>
    </w:p>
    <w:p w:rsidR="00B21A6E" w:rsidRPr="00A12E03" w:rsidRDefault="00B21A6E" w:rsidP="00F90195">
      <w:pPr>
        <w:pStyle w:val="ListParagraph"/>
        <w:numPr>
          <w:ilvl w:val="1"/>
          <w:numId w:val="42"/>
        </w:numPr>
        <w:tabs>
          <w:tab w:val="left" w:pos="0"/>
          <w:tab w:val="left" w:pos="360"/>
          <w:tab w:val="left" w:pos="900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A12E03">
        <w:rPr>
          <w:rFonts w:ascii="Times New Roman" w:hAnsi="Times New Roman"/>
          <w:sz w:val="28"/>
          <w:szCs w:val="28"/>
        </w:rPr>
        <w:t>Вокруг полей надо сажать лесные полосы.</w:t>
      </w:r>
    </w:p>
    <w:p w:rsidR="00B21A6E" w:rsidRPr="00A12E03" w:rsidRDefault="00B21A6E" w:rsidP="00F90195">
      <w:pPr>
        <w:pStyle w:val="ListParagraph"/>
        <w:numPr>
          <w:ilvl w:val="1"/>
          <w:numId w:val="42"/>
        </w:numPr>
        <w:tabs>
          <w:tab w:val="left" w:pos="0"/>
          <w:tab w:val="left" w:pos="360"/>
          <w:tab w:val="left" w:pos="900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A12E03">
        <w:rPr>
          <w:rFonts w:ascii="Times New Roman" w:hAnsi="Times New Roman"/>
          <w:sz w:val="28"/>
          <w:szCs w:val="28"/>
        </w:rPr>
        <w:t>Во время прогулок нельзя разрушать слой опавших листьев, уничтожать насекомых, рвать охапками цветы.</w:t>
      </w:r>
    </w:p>
    <w:p w:rsidR="00B21A6E" w:rsidRPr="00A12E03" w:rsidRDefault="00B21A6E" w:rsidP="00F90195">
      <w:pPr>
        <w:pStyle w:val="NormalWeb"/>
        <w:tabs>
          <w:tab w:val="left" w:pos="0"/>
          <w:tab w:val="left" w:pos="360"/>
          <w:tab w:val="left" w:pos="900"/>
        </w:tabs>
        <w:spacing w:before="0" w:beforeAutospacing="0" w:after="0" w:afterAutospacing="0"/>
        <w:rPr>
          <w:rStyle w:val="Strong"/>
          <w:sz w:val="28"/>
          <w:szCs w:val="28"/>
        </w:rPr>
      </w:pPr>
      <w:r w:rsidRPr="00A12E03">
        <w:rPr>
          <w:rStyle w:val="Strong"/>
          <w:sz w:val="28"/>
          <w:szCs w:val="28"/>
        </w:rPr>
        <w:t>7. Подчеркни правильный ответ.</w:t>
      </w:r>
    </w:p>
    <w:p w:rsidR="00B21A6E" w:rsidRPr="00A12E03" w:rsidRDefault="00B21A6E" w:rsidP="00F90195">
      <w:pPr>
        <w:pStyle w:val="NormalWeb"/>
        <w:tabs>
          <w:tab w:val="left" w:pos="0"/>
          <w:tab w:val="left" w:pos="360"/>
          <w:tab w:val="left" w:pos="900"/>
        </w:tabs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A12E03">
        <w:rPr>
          <w:rStyle w:val="Strong"/>
          <w:b w:val="0"/>
          <w:sz w:val="28"/>
          <w:szCs w:val="28"/>
        </w:rPr>
        <w:t>а)  Состояние атмосферы в данном месте в определённое время – это …</w:t>
      </w:r>
    </w:p>
    <w:p w:rsidR="00B21A6E" w:rsidRPr="00A12E03" w:rsidRDefault="00B21A6E" w:rsidP="00F90195">
      <w:pPr>
        <w:numPr>
          <w:ilvl w:val="0"/>
          <w:numId w:val="47"/>
        </w:numPr>
        <w:tabs>
          <w:tab w:val="left" w:pos="0"/>
          <w:tab w:val="left" w:pos="360"/>
          <w:tab w:val="left" w:pos="900"/>
        </w:tabs>
        <w:rPr>
          <w:sz w:val="28"/>
          <w:szCs w:val="28"/>
        </w:rPr>
      </w:pPr>
      <w:r w:rsidRPr="00A12E03">
        <w:rPr>
          <w:sz w:val="28"/>
          <w:szCs w:val="28"/>
        </w:rPr>
        <w:t>климат</w:t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  <w:t>2) погода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sz w:val="28"/>
          <w:szCs w:val="28"/>
        </w:rPr>
      </w:pPr>
      <w:r w:rsidRPr="00A12E03">
        <w:rPr>
          <w:sz w:val="28"/>
          <w:szCs w:val="28"/>
        </w:rPr>
        <w:t xml:space="preserve">б) Многолетний режим погоды, характерный для данной местности – 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sz w:val="28"/>
          <w:szCs w:val="28"/>
        </w:rPr>
      </w:pPr>
      <w:r w:rsidRPr="00A12E03">
        <w:rPr>
          <w:sz w:val="28"/>
          <w:szCs w:val="28"/>
        </w:rPr>
        <w:t>это …</w:t>
      </w:r>
    </w:p>
    <w:p w:rsidR="00B21A6E" w:rsidRPr="00A12E03" w:rsidRDefault="00B21A6E" w:rsidP="00F90195">
      <w:pPr>
        <w:numPr>
          <w:ilvl w:val="0"/>
          <w:numId w:val="46"/>
        </w:numPr>
        <w:tabs>
          <w:tab w:val="left" w:pos="0"/>
          <w:tab w:val="left" w:pos="900"/>
          <w:tab w:val="left" w:pos="1418"/>
        </w:tabs>
        <w:rPr>
          <w:sz w:val="28"/>
          <w:szCs w:val="28"/>
        </w:rPr>
      </w:pPr>
      <w:r w:rsidRPr="00A12E03">
        <w:rPr>
          <w:sz w:val="28"/>
          <w:szCs w:val="28"/>
        </w:rPr>
        <w:t>климат</w:t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  <w:t>2) погода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b/>
          <w:sz w:val="28"/>
          <w:szCs w:val="28"/>
        </w:rPr>
      </w:pPr>
      <w:r w:rsidRPr="00A12E03">
        <w:rPr>
          <w:b/>
          <w:sz w:val="28"/>
          <w:szCs w:val="28"/>
        </w:rPr>
        <w:t xml:space="preserve">8. Сделай описание летней погоды, используя её знаковую запись.   </w:t>
      </w:r>
    </w:p>
    <w:p w:rsidR="00B21A6E" w:rsidRPr="00A12E03" w:rsidRDefault="00B21A6E" w:rsidP="00F90195">
      <w:pPr>
        <w:pStyle w:val="ListParagraph"/>
        <w:tabs>
          <w:tab w:val="left" w:pos="360"/>
          <w:tab w:val="num" w:pos="1080"/>
        </w:tabs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E03">
        <w:rPr>
          <w:rFonts w:ascii="Times New Roman" w:hAnsi="Times New Roman"/>
          <w:sz w:val="28"/>
          <w:szCs w:val="28"/>
          <w:lang w:eastAsia="ru-RU"/>
        </w:rPr>
        <w:t>Летом — днём температура от 25</w:t>
      </w:r>
      <w:r w:rsidRPr="00A12E03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12E03">
        <w:rPr>
          <w:rFonts w:ascii="Times New Roman" w:hAnsi="Times New Roman"/>
          <w:sz w:val="28"/>
          <w:szCs w:val="28"/>
          <w:lang w:eastAsia="ru-RU"/>
        </w:rPr>
        <w:t>-30</w:t>
      </w:r>
      <w:r w:rsidRPr="00A12E03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12E03">
        <w:rPr>
          <w:rFonts w:ascii="Times New Roman" w:hAnsi="Times New Roman"/>
          <w:sz w:val="28"/>
          <w:szCs w:val="28"/>
          <w:lang w:eastAsia="ru-RU"/>
        </w:rPr>
        <w:t xml:space="preserve"> , ночью заметно понижается до 10</w:t>
      </w:r>
      <w:r w:rsidRPr="00A12E03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12E03">
        <w:rPr>
          <w:rFonts w:ascii="Times New Roman" w:hAnsi="Times New Roman"/>
          <w:sz w:val="28"/>
          <w:szCs w:val="28"/>
          <w:lang w:eastAsia="ru-RU"/>
        </w:rPr>
        <w:t>-15</w:t>
      </w:r>
      <w:r w:rsidRPr="00A12E03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12E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12E03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A12E03">
        <w:rPr>
          <w:rFonts w:ascii="Times New Roman" w:hAnsi="Times New Roman"/>
          <w:sz w:val="28"/>
          <w:szCs w:val="28"/>
          <w:lang w:eastAsia="ru-RU"/>
        </w:rPr>
        <w:t xml:space="preserve">очью безветренно, днём ветер юго-западный. Небо преимущественно ясное, безоблачное. Ночью, перед рассветом, выпадает обильная роса; днём – небольшой дождь. </w:t>
      </w:r>
    </w:p>
    <w:p w:rsidR="00B21A6E" w:rsidRPr="00A12E03" w:rsidRDefault="00B21A6E" w:rsidP="00F90195">
      <w:pPr>
        <w:pStyle w:val="ListParagraph"/>
        <w:tabs>
          <w:tab w:val="left" w:pos="360"/>
          <w:tab w:val="num" w:pos="1080"/>
        </w:tabs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81"/>
        <w:gridCol w:w="1581"/>
        <w:gridCol w:w="1588"/>
        <w:gridCol w:w="1581"/>
      </w:tblGrid>
      <w:tr w:rsidR="00B21A6E" w:rsidRPr="00A12E03" w:rsidTr="00566E37">
        <w:tc>
          <w:tcPr>
            <w:tcW w:w="1188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темпера-тура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ветер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облачность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осадки</w:t>
            </w:r>
          </w:p>
        </w:tc>
      </w:tr>
      <w:tr w:rsidR="00B21A6E" w:rsidRPr="00A12E03" w:rsidTr="00566E37">
        <w:tc>
          <w:tcPr>
            <w:tcW w:w="1188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A6E" w:rsidRPr="00A12E03" w:rsidTr="00566E37">
        <w:tc>
          <w:tcPr>
            <w:tcW w:w="1188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ночь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b/>
          <w:sz w:val="28"/>
          <w:szCs w:val="28"/>
        </w:rPr>
      </w:pPr>
      <w:r w:rsidRPr="00A12E03">
        <w:rPr>
          <w:b/>
          <w:sz w:val="28"/>
          <w:szCs w:val="28"/>
        </w:rPr>
        <w:t xml:space="preserve">    </w:t>
      </w:r>
    </w:p>
    <w:p w:rsidR="00B21A6E" w:rsidRPr="00A12E03" w:rsidRDefault="00B21A6E" w:rsidP="00F90195">
      <w:pPr>
        <w:pStyle w:val="NormalWeb"/>
        <w:tabs>
          <w:tab w:val="left" w:pos="0"/>
          <w:tab w:val="left" w:pos="360"/>
          <w:tab w:val="left" w:pos="900"/>
        </w:tabs>
        <w:spacing w:before="0" w:beforeAutospacing="0" w:after="0" w:afterAutospacing="0"/>
        <w:rPr>
          <w:sz w:val="28"/>
          <w:szCs w:val="28"/>
        </w:rPr>
      </w:pPr>
      <w:r w:rsidRPr="00A12E03">
        <w:rPr>
          <w:rStyle w:val="Strong"/>
          <w:sz w:val="28"/>
          <w:szCs w:val="28"/>
        </w:rPr>
        <w:t>9. Какой климат образуется на побережье:</w:t>
      </w:r>
    </w:p>
    <w:p w:rsidR="00B21A6E" w:rsidRPr="00A12E03" w:rsidRDefault="00B21A6E" w:rsidP="00F90195">
      <w:pPr>
        <w:pStyle w:val="NormalWeb"/>
        <w:tabs>
          <w:tab w:val="left" w:pos="0"/>
          <w:tab w:val="left" w:pos="360"/>
          <w:tab w:val="left" w:pos="900"/>
        </w:tabs>
        <w:spacing w:before="0" w:beforeAutospacing="0" w:after="0" w:afterAutospacing="0"/>
        <w:rPr>
          <w:sz w:val="28"/>
          <w:szCs w:val="28"/>
        </w:rPr>
      </w:pPr>
      <w:r w:rsidRPr="00A12E03">
        <w:rPr>
          <w:sz w:val="28"/>
          <w:szCs w:val="28"/>
        </w:rPr>
        <w:t>1) умеренный;</w:t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  <w:t>2) континентальный;</w:t>
      </w:r>
    </w:p>
    <w:p w:rsidR="00B21A6E" w:rsidRPr="00A12E03" w:rsidRDefault="00B21A6E" w:rsidP="00F90195">
      <w:pPr>
        <w:pStyle w:val="NormalWeb"/>
        <w:tabs>
          <w:tab w:val="left" w:pos="0"/>
          <w:tab w:val="left" w:pos="360"/>
          <w:tab w:val="left" w:pos="900"/>
        </w:tabs>
        <w:spacing w:before="0" w:beforeAutospacing="0" w:after="0" w:afterAutospacing="0"/>
        <w:rPr>
          <w:sz w:val="28"/>
          <w:szCs w:val="28"/>
        </w:rPr>
      </w:pPr>
      <w:r w:rsidRPr="00A12E03">
        <w:rPr>
          <w:sz w:val="28"/>
          <w:szCs w:val="28"/>
        </w:rPr>
        <w:t>3) морской;</w:t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</w:r>
      <w:r w:rsidRPr="00A12E03">
        <w:rPr>
          <w:sz w:val="28"/>
          <w:szCs w:val="28"/>
        </w:rPr>
        <w:tab/>
        <w:t>4) экваториальный.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b/>
          <w:sz w:val="28"/>
          <w:szCs w:val="28"/>
        </w:rPr>
      </w:pPr>
      <w:r w:rsidRPr="00A12E03">
        <w:rPr>
          <w:b/>
          <w:sz w:val="28"/>
          <w:szCs w:val="28"/>
        </w:rPr>
        <w:t>10. Подчеркни правильные ответы:</w:t>
      </w:r>
    </w:p>
    <w:p w:rsidR="00B21A6E" w:rsidRPr="00A12E03" w:rsidRDefault="00B21A6E" w:rsidP="00F90195">
      <w:pPr>
        <w:tabs>
          <w:tab w:val="left" w:pos="0"/>
          <w:tab w:val="left" w:pos="360"/>
          <w:tab w:val="left" w:pos="900"/>
          <w:tab w:val="left" w:pos="1418"/>
        </w:tabs>
        <w:rPr>
          <w:sz w:val="28"/>
          <w:szCs w:val="28"/>
        </w:rPr>
      </w:pPr>
      <w:r w:rsidRPr="00A12E03">
        <w:rPr>
          <w:sz w:val="28"/>
          <w:szCs w:val="28"/>
        </w:rPr>
        <w:t>Нельзя допускать разрушения и уничтожения плодородного слоя, потому что:</w:t>
      </w:r>
    </w:p>
    <w:p w:rsidR="00B21A6E" w:rsidRPr="00A12E03" w:rsidRDefault="00B21A6E" w:rsidP="00F90195">
      <w:pPr>
        <w:numPr>
          <w:ilvl w:val="0"/>
          <w:numId w:val="41"/>
        </w:numPr>
        <w:tabs>
          <w:tab w:val="clear" w:pos="540"/>
          <w:tab w:val="left" w:pos="0"/>
          <w:tab w:val="left" w:pos="360"/>
          <w:tab w:val="left" w:pos="900"/>
          <w:tab w:val="left" w:pos="1418"/>
        </w:tabs>
        <w:ind w:left="0" w:firstLine="0"/>
        <w:rPr>
          <w:sz w:val="28"/>
          <w:szCs w:val="28"/>
        </w:rPr>
      </w:pPr>
      <w:r w:rsidRPr="00A12E03">
        <w:rPr>
          <w:sz w:val="28"/>
          <w:szCs w:val="28"/>
        </w:rPr>
        <w:t>в почве обитает много растений и животных;</w:t>
      </w:r>
    </w:p>
    <w:p w:rsidR="00B21A6E" w:rsidRPr="00A12E03" w:rsidRDefault="00B21A6E" w:rsidP="00F90195">
      <w:pPr>
        <w:numPr>
          <w:ilvl w:val="0"/>
          <w:numId w:val="41"/>
        </w:numPr>
        <w:tabs>
          <w:tab w:val="clear" w:pos="540"/>
          <w:tab w:val="left" w:pos="0"/>
          <w:tab w:val="left" w:pos="360"/>
          <w:tab w:val="left" w:pos="900"/>
          <w:tab w:val="left" w:pos="1418"/>
        </w:tabs>
        <w:ind w:left="0" w:firstLine="0"/>
        <w:rPr>
          <w:sz w:val="28"/>
          <w:szCs w:val="28"/>
        </w:rPr>
      </w:pPr>
      <w:r w:rsidRPr="00A12E03">
        <w:rPr>
          <w:sz w:val="28"/>
          <w:szCs w:val="28"/>
        </w:rPr>
        <w:t>почва дает пищу растениям и животным;</w:t>
      </w:r>
    </w:p>
    <w:p w:rsidR="00B21A6E" w:rsidRPr="00A12E03" w:rsidRDefault="00B21A6E" w:rsidP="00F90195">
      <w:pPr>
        <w:numPr>
          <w:ilvl w:val="0"/>
          <w:numId w:val="41"/>
        </w:numPr>
        <w:tabs>
          <w:tab w:val="clear" w:pos="540"/>
          <w:tab w:val="left" w:pos="0"/>
          <w:tab w:val="left" w:pos="360"/>
          <w:tab w:val="left" w:pos="900"/>
          <w:tab w:val="left" w:pos="1418"/>
        </w:tabs>
        <w:ind w:left="0" w:firstLine="0"/>
        <w:rPr>
          <w:sz w:val="28"/>
          <w:szCs w:val="28"/>
        </w:rPr>
      </w:pPr>
      <w:r w:rsidRPr="00A12E03">
        <w:rPr>
          <w:sz w:val="28"/>
          <w:szCs w:val="28"/>
        </w:rPr>
        <w:t>почва сохраняет тепло и влагу для растений и животных;</w:t>
      </w:r>
    </w:p>
    <w:p w:rsidR="00B21A6E" w:rsidRPr="00A12E03" w:rsidRDefault="00B21A6E" w:rsidP="00F90195">
      <w:pPr>
        <w:numPr>
          <w:ilvl w:val="0"/>
          <w:numId w:val="41"/>
        </w:numPr>
        <w:tabs>
          <w:tab w:val="clear" w:pos="540"/>
          <w:tab w:val="left" w:pos="0"/>
          <w:tab w:val="left" w:pos="360"/>
          <w:tab w:val="left" w:pos="900"/>
          <w:tab w:val="left" w:pos="1418"/>
        </w:tabs>
        <w:ind w:left="0" w:firstLine="0"/>
        <w:rPr>
          <w:sz w:val="28"/>
          <w:szCs w:val="28"/>
        </w:rPr>
      </w:pPr>
      <w:r w:rsidRPr="00A12E03">
        <w:rPr>
          <w:sz w:val="28"/>
          <w:szCs w:val="28"/>
        </w:rPr>
        <w:t xml:space="preserve"> почва очищает воду.</w:t>
      </w:r>
    </w:p>
    <w:p w:rsidR="00B21A6E" w:rsidRDefault="00B21A6E" w:rsidP="00F90195">
      <w:pPr>
        <w:autoSpaceDE w:val="0"/>
        <w:autoSpaceDN w:val="0"/>
        <w:adjustRightInd w:val="0"/>
        <w:spacing w:line="252" w:lineRule="auto"/>
        <w:jc w:val="center"/>
        <w:rPr>
          <w:b/>
          <w:i/>
          <w:iCs/>
          <w:sz w:val="28"/>
          <w:szCs w:val="28"/>
        </w:rPr>
      </w:pPr>
    </w:p>
    <w:p w:rsidR="00B21A6E" w:rsidRPr="003D1A7F" w:rsidRDefault="00B21A6E" w:rsidP="00F90195">
      <w:pPr>
        <w:autoSpaceDE w:val="0"/>
        <w:autoSpaceDN w:val="0"/>
        <w:adjustRightInd w:val="0"/>
        <w:spacing w:line="252" w:lineRule="auto"/>
        <w:rPr>
          <w:b/>
          <w:iCs/>
          <w:sz w:val="28"/>
          <w:szCs w:val="28"/>
        </w:rPr>
      </w:pPr>
      <w:r w:rsidRPr="003D1A7F">
        <w:rPr>
          <w:b/>
          <w:iCs/>
          <w:sz w:val="28"/>
          <w:szCs w:val="28"/>
        </w:rPr>
        <w:t>Ответы:</w:t>
      </w:r>
    </w:p>
    <w:p w:rsidR="00B21A6E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</w:tabs>
        <w:ind w:left="360" w:right="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D1A7F">
        <w:rPr>
          <w:rFonts w:ascii="Times New Roman" w:hAnsi="Times New Roman"/>
          <w:bCs/>
          <w:sz w:val="28"/>
          <w:szCs w:val="28"/>
          <w:lang w:eastAsia="ru-RU"/>
        </w:rPr>
        <w:t>почва</w:t>
      </w:r>
    </w:p>
    <w:p w:rsidR="00B21A6E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  <w:tab w:val="num" w:pos="1080"/>
        </w:tabs>
        <w:ind w:left="36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плодородие</w:t>
      </w:r>
    </w:p>
    <w:p w:rsidR="00B21A6E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  <w:tab w:val="num" w:pos="1080"/>
        </w:tabs>
        <w:ind w:left="36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21A6E" w:rsidRPr="00A12E03" w:rsidRDefault="00B21A6E" w:rsidP="00F90195">
      <w:pPr>
        <w:pStyle w:val="ListParagraph"/>
        <w:tabs>
          <w:tab w:val="num" w:pos="1080"/>
        </w:tabs>
        <w:ind w:left="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hyperlink r:id="rId7" w:tgtFrame="_blank" w:history="1">
        <w:r w:rsidRPr="002E4A36">
          <w:rPr>
            <w:rFonts w:ascii="Arial" w:hAnsi="Arial" w:cs="Arial"/>
            <w:noProof/>
            <w:color w:val="110EA7"/>
            <w:sz w:val="19"/>
            <w:szCs w:val="19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-main-pic" o:spid="_x0000_i1025" type="#_x0000_t75" alt="Картинка 9 из 1562" style="width:131.25pt;height:59.25pt;visibility:visible" o:button="t">
              <v:fill o:detectmouseclick="t"/>
              <v:imagedata r:id="rId8" o:title=""/>
            </v:shape>
          </w:pict>
        </w:r>
      </w:hyperlink>
    </w:p>
    <w:p w:rsidR="00B21A6E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  <w:tab w:val="num" w:pos="1080"/>
        </w:tabs>
        <w:ind w:left="36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перегноя</w:t>
      </w:r>
    </w:p>
    <w:p w:rsidR="00B21A6E" w:rsidRPr="00A12E03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  <w:tab w:val="num" w:pos="1080"/>
        </w:tabs>
        <w:ind w:left="36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1A7F">
        <w:rPr>
          <w:rFonts w:ascii="Times New Roman" w:hAnsi="Times New Roman"/>
          <w:sz w:val="28"/>
          <w:szCs w:val="28"/>
        </w:rPr>
        <w:t>Растения, микроорганизмы, медведи, дождевые черви, кроты, насекомые, личинки, землеройки, рыбы, мыши, змеи, грибы</w:t>
      </w:r>
      <w:r>
        <w:rPr>
          <w:rFonts w:ascii="Times New Roman" w:hAnsi="Times New Roman"/>
          <w:sz w:val="28"/>
          <w:szCs w:val="28"/>
        </w:rPr>
        <w:t>.</w:t>
      </w:r>
    </w:p>
    <w:p w:rsidR="00B21A6E" w:rsidRPr="00A12E03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  <w:tab w:val="num" w:pos="1080"/>
        </w:tabs>
        <w:ind w:left="36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3, 5, 6, 7</w:t>
      </w:r>
    </w:p>
    <w:p w:rsidR="00B21A6E" w:rsidRPr="00544F6B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  <w:tab w:val="num" w:pos="1080"/>
        </w:tabs>
        <w:ind w:left="36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 погода               б) климат</w:t>
      </w:r>
    </w:p>
    <w:p w:rsidR="00B21A6E" w:rsidRPr="00A12E03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  <w:tab w:val="num" w:pos="1080"/>
        </w:tabs>
        <w:ind w:left="36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81"/>
        <w:gridCol w:w="1581"/>
        <w:gridCol w:w="1588"/>
        <w:gridCol w:w="1581"/>
      </w:tblGrid>
      <w:tr w:rsidR="00B21A6E" w:rsidRPr="00A12E03" w:rsidTr="00566E37">
        <w:tc>
          <w:tcPr>
            <w:tcW w:w="1188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темпера-тура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ветер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облачность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осадки</w:t>
            </w:r>
          </w:p>
        </w:tc>
      </w:tr>
      <w:tr w:rsidR="00B21A6E" w:rsidRPr="00A12E03" w:rsidTr="00566E37">
        <w:tc>
          <w:tcPr>
            <w:tcW w:w="1188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566E3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- 30</w:t>
            </w:r>
            <w:r w:rsidRPr="00566E3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1" style="position:absolute;left:0;text-align:left;flip:y;z-index:251657728;mso-position-horizontal-relative:text;mso-position-vertical-relative:text" from="5.55pt,.65pt" to="23.55pt,9.65pt">
                  <v:stroke endarrow="block"/>
                </v:line>
              </w:pic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42" style="position:absolute;left:0;text-align:left;margin-left:25.5pt;margin-top:.65pt;width:9pt;height:9pt;z-index:251658752;mso-position-horizontal-relative:text;mso-position-vertical-relative:text"/>
              </w:pic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</w:tr>
      <w:tr w:rsidR="00B21A6E" w:rsidRPr="00A12E03" w:rsidTr="00566E37">
        <w:tc>
          <w:tcPr>
            <w:tcW w:w="1188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ночь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566E3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>- 15</w:t>
            </w:r>
            <w:r w:rsidRPr="00566E3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43" style="position:absolute;left:0;text-align:left;margin-left:39.9pt;margin-top:2.3pt;width:9pt;height:9pt;z-index:251659776;mso-position-horizontal-relative:text;mso-position-vertical-relative:text"/>
              </w:pict>
            </w:r>
          </w:p>
        </w:tc>
        <w:tc>
          <w:tcPr>
            <w:tcW w:w="1581" w:type="dxa"/>
          </w:tcPr>
          <w:p w:rsidR="00B21A6E" w:rsidRPr="00566E37" w:rsidRDefault="00B21A6E" w:rsidP="00566E37">
            <w:pPr>
              <w:pStyle w:val="ListParagraph"/>
              <w:tabs>
                <w:tab w:val="left" w:pos="360"/>
                <w:tab w:val="num" w:pos="1080"/>
              </w:tabs>
              <w:ind w:left="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E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21A6E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  <w:tab w:val="num" w:pos="1080"/>
        </w:tabs>
        <w:ind w:left="36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морской</w:t>
      </w:r>
    </w:p>
    <w:p w:rsidR="00B21A6E" w:rsidRDefault="00B21A6E" w:rsidP="00F90195">
      <w:pPr>
        <w:pStyle w:val="ListParagraph"/>
        <w:numPr>
          <w:ilvl w:val="1"/>
          <w:numId w:val="41"/>
        </w:numPr>
        <w:tabs>
          <w:tab w:val="clear" w:pos="1260"/>
          <w:tab w:val="num" w:pos="180"/>
          <w:tab w:val="left" w:pos="360"/>
          <w:tab w:val="num" w:pos="1080"/>
        </w:tabs>
        <w:ind w:left="360" w:right="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1,  2,  3, 4</w:t>
      </w:r>
    </w:p>
    <w:p w:rsidR="00B21A6E" w:rsidRDefault="00B21A6E" w:rsidP="00F901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A6E" w:rsidRPr="004F5C38" w:rsidRDefault="00B21A6E" w:rsidP="00F901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23515">
        <w:rPr>
          <w:b/>
          <w:sz w:val="28"/>
          <w:szCs w:val="28"/>
        </w:rPr>
        <w:t xml:space="preserve">онтрольная работа № </w:t>
      </w:r>
      <w:r>
        <w:rPr>
          <w:b/>
          <w:sz w:val="28"/>
          <w:szCs w:val="28"/>
        </w:rPr>
        <w:t>2</w:t>
      </w:r>
    </w:p>
    <w:p w:rsidR="00B21A6E" w:rsidRPr="00EF73B0" w:rsidRDefault="00B21A6E" w:rsidP="00F90195">
      <w:pPr>
        <w:tabs>
          <w:tab w:val="left" w:pos="360"/>
        </w:tabs>
        <w:ind w:right="20"/>
        <w:jc w:val="both"/>
        <w:rPr>
          <w:sz w:val="28"/>
          <w:szCs w:val="28"/>
          <w:u w:val="single"/>
        </w:rPr>
      </w:pPr>
      <w:r w:rsidRPr="00EF73B0">
        <w:rPr>
          <w:sz w:val="28"/>
          <w:szCs w:val="28"/>
          <w:u w:val="single"/>
        </w:rPr>
        <w:t>Задание 1</w:t>
      </w:r>
    </w:p>
    <w:p w:rsidR="00B21A6E" w:rsidRDefault="00B21A6E" w:rsidP="00F90195">
      <w:pPr>
        <w:tabs>
          <w:tab w:val="left" w:pos="360"/>
        </w:tabs>
        <w:ind w:right="20"/>
        <w:jc w:val="both"/>
        <w:rPr>
          <w:sz w:val="28"/>
          <w:szCs w:val="28"/>
        </w:rPr>
      </w:pPr>
      <w:r w:rsidRPr="00DB732B">
        <w:rPr>
          <w:sz w:val="28"/>
          <w:szCs w:val="28"/>
        </w:rPr>
        <w:t>а)</w:t>
      </w:r>
      <w:r w:rsidRPr="00DB732B">
        <w:rPr>
          <w:sz w:val="28"/>
          <w:szCs w:val="28"/>
        </w:rPr>
        <w:tab/>
      </w:r>
      <w:r>
        <w:rPr>
          <w:sz w:val="28"/>
          <w:szCs w:val="28"/>
        </w:rPr>
        <w:t>Подчеркни</w:t>
      </w:r>
      <w:r w:rsidRPr="00DB732B">
        <w:rPr>
          <w:sz w:val="28"/>
          <w:szCs w:val="28"/>
        </w:rPr>
        <w:t xml:space="preserve"> из данных названий объектов те, которые относят</w:t>
      </w:r>
      <w:r w:rsidRPr="00DB732B">
        <w:rPr>
          <w:sz w:val="28"/>
          <w:szCs w:val="28"/>
        </w:rPr>
        <w:softHyphen/>
        <w:t>ся к зоне лесов:</w:t>
      </w:r>
    </w:p>
    <w:p w:rsidR="00B21A6E" w:rsidRDefault="00B21A6E" w:rsidP="00F90195">
      <w:pPr>
        <w:tabs>
          <w:tab w:val="left" w:pos="360"/>
        </w:tabs>
        <w:ind w:right="20"/>
        <w:jc w:val="both"/>
        <w:rPr>
          <w:sz w:val="28"/>
          <w:szCs w:val="28"/>
        </w:rPr>
      </w:pPr>
      <w:r w:rsidRPr="00DB732B">
        <w:rPr>
          <w:sz w:val="28"/>
          <w:szCs w:val="28"/>
        </w:rPr>
        <w:t>ковыль, ель, лиса, дрофа, дятел, калина, клён, земляника, полынь, сайгак, лось, папоротник, суслик, бузина, хомяк.</w:t>
      </w:r>
    </w:p>
    <w:p w:rsidR="00B21A6E" w:rsidRDefault="00B21A6E" w:rsidP="00F90195">
      <w:pPr>
        <w:tabs>
          <w:tab w:val="left" w:pos="360"/>
          <w:tab w:val="left" w:pos="572"/>
        </w:tabs>
        <w:ind w:right="20"/>
        <w:jc w:val="both"/>
        <w:rPr>
          <w:sz w:val="28"/>
          <w:szCs w:val="28"/>
        </w:rPr>
      </w:pPr>
      <w:r w:rsidRPr="00DB732B">
        <w:rPr>
          <w:sz w:val="28"/>
          <w:szCs w:val="28"/>
        </w:rPr>
        <w:t>б)</w:t>
      </w:r>
      <w:r w:rsidRPr="00DB732B">
        <w:rPr>
          <w:sz w:val="28"/>
          <w:szCs w:val="28"/>
        </w:rPr>
        <w:tab/>
        <w:t>Распредели растения лесной зоны на три группы. Напиши названия групп.</w:t>
      </w:r>
    </w:p>
    <w:p w:rsidR="00B21A6E" w:rsidRDefault="00B21A6E" w:rsidP="00F90195">
      <w:pPr>
        <w:tabs>
          <w:tab w:val="left" w:pos="360"/>
          <w:tab w:val="left" w:pos="572"/>
        </w:tabs>
        <w:ind w:right="20"/>
        <w:jc w:val="both"/>
        <w:rPr>
          <w:sz w:val="28"/>
          <w:szCs w:val="28"/>
        </w:rPr>
      </w:pPr>
    </w:p>
    <w:p w:rsidR="00B21A6E" w:rsidRDefault="00B21A6E" w:rsidP="00F90195">
      <w:pPr>
        <w:tabs>
          <w:tab w:val="left" w:pos="360"/>
        </w:tabs>
        <w:ind w:righ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2</w:t>
      </w:r>
    </w:p>
    <w:p w:rsidR="00B21A6E" w:rsidRPr="00DB732B" w:rsidRDefault="00B21A6E" w:rsidP="00F90195">
      <w:pPr>
        <w:tabs>
          <w:tab w:val="left" w:pos="360"/>
        </w:tabs>
        <w:jc w:val="both"/>
        <w:rPr>
          <w:sz w:val="28"/>
          <w:szCs w:val="28"/>
        </w:rPr>
      </w:pPr>
      <w:r w:rsidRPr="00DB732B">
        <w:rPr>
          <w:sz w:val="28"/>
          <w:szCs w:val="28"/>
        </w:rPr>
        <w:t>а)</w:t>
      </w:r>
      <w:r w:rsidRPr="00DB732B">
        <w:rPr>
          <w:sz w:val="28"/>
          <w:szCs w:val="28"/>
        </w:rPr>
        <w:tab/>
        <w:t xml:space="preserve">Запиши </w:t>
      </w:r>
      <w:r>
        <w:rPr>
          <w:sz w:val="28"/>
          <w:szCs w:val="28"/>
        </w:rPr>
        <w:t>зна</w:t>
      </w:r>
      <w:r w:rsidRPr="00DB732B">
        <w:rPr>
          <w:sz w:val="28"/>
          <w:szCs w:val="28"/>
        </w:rPr>
        <w:t>ками.</w:t>
      </w:r>
    </w:p>
    <w:p w:rsidR="00B21A6E" w:rsidRDefault="00B21A6E" w:rsidP="00F90195">
      <w:pPr>
        <w:tabs>
          <w:tab w:val="left" w:pos="360"/>
        </w:tabs>
        <w:ind w:right="40"/>
        <w:rPr>
          <w:sz w:val="28"/>
          <w:szCs w:val="28"/>
        </w:rPr>
      </w:pPr>
      <w:r w:rsidRPr="00DB732B">
        <w:rPr>
          <w:sz w:val="28"/>
          <w:szCs w:val="28"/>
        </w:rPr>
        <w:t>Температура воздуха опустила</w:t>
      </w:r>
      <w:r>
        <w:rPr>
          <w:sz w:val="28"/>
          <w:szCs w:val="28"/>
        </w:rPr>
        <w:t xml:space="preserve">сь до десяти градусов ниже нуля, переменная облачность, ветер северо-восточный: </w:t>
      </w:r>
    </w:p>
    <w:p w:rsidR="00B21A6E" w:rsidRDefault="00B21A6E" w:rsidP="00F90195">
      <w:pPr>
        <w:tabs>
          <w:tab w:val="left" w:pos="360"/>
          <w:tab w:val="left" w:pos="572"/>
        </w:tabs>
        <w:ind w:right="40"/>
        <w:jc w:val="both"/>
        <w:rPr>
          <w:sz w:val="28"/>
          <w:szCs w:val="28"/>
        </w:rPr>
      </w:pPr>
      <w:r w:rsidRPr="00DB732B">
        <w:rPr>
          <w:sz w:val="28"/>
          <w:szCs w:val="28"/>
        </w:rPr>
        <w:t>б)</w:t>
      </w:r>
      <w:r w:rsidRPr="00DB732B">
        <w:rPr>
          <w:sz w:val="28"/>
          <w:szCs w:val="28"/>
        </w:rPr>
        <w:tab/>
        <w:t>Сделай словесное описание погоды, используя её знаковую запись.</w:t>
      </w:r>
    </w:p>
    <w:p w:rsidR="00B21A6E" w:rsidRDefault="00B21A6E" w:rsidP="00F90195">
      <w:pPr>
        <w:tabs>
          <w:tab w:val="left" w:pos="360"/>
          <w:tab w:val="left" w:pos="572"/>
        </w:tabs>
        <w:ind w:right="40" w:firstLine="300"/>
        <w:jc w:val="both"/>
        <w:rPr>
          <w:sz w:val="28"/>
          <w:szCs w:val="28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56.4pt;margin-top:9.25pt;width:78pt;height:22.5pt;z-index:251665920">
            <v:fill r:id="rId9" o:title="" type="tile"/>
            <v:textbox>
              <w:txbxContent>
                <w:p w:rsidR="00B21A6E" w:rsidRDefault="00B21A6E" w:rsidP="00F90195"/>
              </w:txbxContent>
            </v:textbox>
          </v:shape>
        </w:pict>
      </w:r>
    </w:p>
    <w:p w:rsidR="00B21A6E" w:rsidRDefault="00B21A6E" w:rsidP="00F90195">
      <w:pPr>
        <w:tabs>
          <w:tab w:val="left" w:pos="360"/>
          <w:tab w:val="left" w:pos="572"/>
          <w:tab w:val="left" w:pos="5370"/>
        </w:tabs>
        <w:ind w:right="40" w:firstLine="300"/>
        <w:jc w:val="both"/>
        <w:rPr>
          <w:sz w:val="28"/>
          <w:szCs w:val="28"/>
          <w:vertAlign w:val="superscrip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03.4pt;margin-top:3.65pt;width:44.25pt;height:0;z-index:251666944" o:connectortype="straight" strokeweight="3pt">
            <v:stroke endarrow="block"/>
          </v:shape>
        </w:pict>
      </w:r>
      <w:r>
        <w:rPr>
          <w:sz w:val="28"/>
          <w:szCs w:val="28"/>
        </w:rPr>
        <w:tab/>
      </w:r>
      <w:r w:rsidRPr="00EF73B0">
        <w:rPr>
          <w:sz w:val="44"/>
          <w:szCs w:val="44"/>
          <w:lang w:val="en-US"/>
        </w:rPr>
        <w:t>t</w:t>
      </w:r>
      <w:r w:rsidRPr="00762118">
        <w:rPr>
          <w:sz w:val="44"/>
          <w:szCs w:val="44"/>
        </w:rPr>
        <w:t xml:space="preserve"> </w:t>
      </w:r>
      <w:r w:rsidRPr="00762118">
        <w:rPr>
          <w:sz w:val="28"/>
          <w:szCs w:val="28"/>
        </w:rPr>
        <w:t>+2</w:t>
      </w:r>
      <w:r w:rsidRPr="00762118">
        <w:rPr>
          <w:sz w:val="28"/>
          <w:szCs w:val="28"/>
          <w:vertAlign w:val="superscript"/>
        </w:rPr>
        <w:t>0</w:t>
      </w:r>
    </w:p>
    <w:p w:rsidR="00B21A6E" w:rsidRDefault="00B21A6E" w:rsidP="00F90195">
      <w:pPr>
        <w:tabs>
          <w:tab w:val="left" w:pos="360"/>
          <w:tab w:val="left" w:pos="572"/>
          <w:tab w:val="left" w:pos="5370"/>
        </w:tabs>
        <w:ind w:right="40" w:firstLine="300"/>
        <w:jc w:val="both"/>
        <w:rPr>
          <w:sz w:val="28"/>
          <w:szCs w:val="28"/>
          <w:vertAlign w:val="superscript"/>
        </w:rPr>
      </w:pPr>
    </w:p>
    <w:p w:rsidR="00B21A6E" w:rsidRPr="005366BB" w:rsidRDefault="00B21A6E" w:rsidP="00F90195">
      <w:pPr>
        <w:tabs>
          <w:tab w:val="left" w:pos="360"/>
        </w:tabs>
        <w:ind w:righ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 </w:t>
      </w:r>
      <w:r w:rsidRPr="005366BB">
        <w:rPr>
          <w:sz w:val="28"/>
          <w:szCs w:val="28"/>
          <w:u w:val="single"/>
        </w:rPr>
        <w:t>3</w:t>
      </w:r>
    </w:p>
    <w:p w:rsidR="00B21A6E" w:rsidRPr="00DB732B" w:rsidRDefault="00B21A6E" w:rsidP="00F90195">
      <w:pPr>
        <w:tabs>
          <w:tab w:val="left" w:pos="360"/>
        </w:tabs>
        <w:ind w:right="40"/>
        <w:jc w:val="both"/>
        <w:rPr>
          <w:sz w:val="28"/>
          <w:szCs w:val="28"/>
        </w:rPr>
      </w:pPr>
      <w:r w:rsidRPr="00DB732B">
        <w:rPr>
          <w:sz w:val="28"/>
          <w:szCs w:val="28"/>
        </w:rPr>
        <w:t>а)</w:t>
      </w:r>
      <w:r w:rsidRPr="00DB732B">
        <w:rPr>
          <w:sz w:val="28"/>
          <w:szCs w:val="28"/>
        </w:rPr>
        <w:tab/>
        <w:t>Какие объекты живой природы надо включить в эти пище</w:t>
      </w:r>
      <w:r w:rsidRPr="00DB732B">
        <w:rPr>
          <w:sz w:val="28"/>
          <w:szCs w:val="28"/>
        </w:rPr>
        <w:softHyphen/>
        <w:t>вые цепи?</w:t>
      </w:r>
    </w:p>
    <w:p w:rsidR="00B21A6E" w:rsidRPr="003D1A7F" w:rsidRDefault="00B21A6E" w:rsidP="00F90195">
      <w:pPr>
        <w:numPr>
          <w:ilvl w:val="6"/>
          <w:numId w:val="39"/>
        </w:numPr>
        <w:tabs>
          <w:tab w:val="left" w:pos="360"/>
        </w:tabs>
        <w:ind w:firstLine="300"/>
        <w:jc w:val="both"/>
        <w:rPr>
          <w:sz w:val="28"/>
          <w:szCs w:val="28"/>
        </w:rPr>
      </w:pPr>
      <w:r>
        <w:rPr>
          <w:noProof/>
        </w:rPr>
        <w:pict>
          <v:shape id="_x0000_s1046" type="#_x0000_t32" style="position:absolute;left:0;text-align:left;margin-left:225pt;margin-top:11.05pt;width:27.75pt;height:0;z-index:251667968" o:connectortype="straight">
            <v:stroke startarrow="block"/>
          </v:shape>
        </w:pict>
      </w:r>
      <w:r>
        <w:rPr>
          <w:noProof/>
        </w:rPr>
        <w:pict>
          <v:shape id="_x0000_s1047" type="#_x0000_t32" style="position:absolute;left:0;text-align:left;margin-left:2in;margin-top:11.05pt;width:27.75pt;height:0;z-index:251668992" o:connectortype="straight">
            <v:stroke startarrow="block"/>
          </v:shape>
        </w:pict>
      </w:r>
      <w:r w:rsidRPr="00DB732B">
        <w:rPr>
          <w:sz w:val="28"/>
          <w:szCs w:val="28"/>
        </w:rPr>
        <w:t xml:space="preserve">Семена растений  </w:t>
      </w:r>
      <w:r>
        <w:rPr>
          <w:sz w:val="28"/>
          <w:szCs w:val="28"/>
          <w:lang w:val="en-US"/>
        </w:rPr>
        <w:t xml:space="preserve">          </w:t>
      </w:r>
      <w:r w:rsidRPr="00DB732B">
        <w:rPr>
          <w:sz w:val="28"/>
          <w:szCs w:val="28"/>
        </w:rPr>
        <w:t xml:space="preserve">хомяк 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sz w:val="44"/>
          <w:szCs w:val="44"/>
        </w:rPr>
        <w:t>_________</w:t>
      </w:r>
      <w:r>
        <w:rPr>
          <w:sz w:val="44"/>
          <w:szCs w:val="44"/>
          <w:lang w:val="en-US"/>
        </w:rPr>
        <w:t xml:space="preserve"> </w:t>
      </w:r>
    </w:p>
    <w:p w:rsidR="00B21A6E" w:rsidRDefault="00B21A6E" w:rsidP="00F90195">
      <w:pPr>
        <w:numPr>
          <w:ilvl w:val="6"/>
          <w:numId w:val="39"/>
        </w:numPr>
        <w:tabs>
          <w:tab w:val="left" w:pos="360"/>
        </w:tabs>
        <w:ind w:firstLine="300"/>
        <w:jc w:val="both"/>
        <w:rPr>
          <w:sz w:val="28"/>
          <w:szCs w:val="28"/>
        </w:rPr>
      </w:pPr>
      <w:r>
        <w:rPr>
          <w:noProof/>
        </w:rPr>
        <w:pict>
          <v:shape id="_x0000_s1048" type="#_x0000_t32" style="position:absolute;left:0;text-align:left;margin-left:324pt;margin-top:9.75pt;width:27.75pt;height:0;z-index:251671040" o:connectortype="straight">
            <v:stroke startarrow="block"/>
          </v:shape>
        </w:pict>
      </w:r>
      <w:r>
        <w:rPr>
          <w:noProof/>
        </w:rPr>
        <w:pict>
          <v:shape id="_x0000_s1049" type="#_x0000_t32" style="position:absolute;left:0;text-align:left;margin-left:2in;margin-top:12.8pt;width:27.75pt;height:0;z-index:251670016" o:connectortype="straight">
            <v:stroke startarrow="block"/>
          </v:shape>
        </w:pict>
      </w:r>
      <w:r w:rsidRPr="00DB732B">
        <w:rPr>
          <w:sz w:val="28"/>
          <w:szCs w:val="28"/>
        </w:rPr>
        <w:t xml:space="preserve">Листья деревьев  </w:t>
      </w:r>
      <w:r w:rsidRPr="002B5C69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</w:t>
      </w:r>
      <w:r w:rsidRPr="00DB7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B732B">
        <w:rPr>
          <w:sz w:val="28"/>
          <w:szCs w:val="28"/>
        </w:rPr>
        <w:t>синица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    </w:t>
      </w:r>
    </w:p>
    <w:p w:rsidR="00B21A6E" w:rsidRPr="00DB732B" w:rsidRDefault="00B21A6E" w:rsidP="00F901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</w:t>
      </w:r>
      <w:r>
        <w:rPr>
          <w:sz w:val="28"/>
          <w:szCs w:val="28"/>
          <w:lang w:val="en-US"/>
        </w:rPr>
        <w:t xml:space="preserve">      </w:t>
      </w:r>
    </w:p>
    <w:p w:rsidR="00B21A6E" w:rsidRPr="00210A6A" w:rsidRDefault="00B21A6E" w:rsidP="00F90195">
      <w:pPr>
        <w:numPr>
          <w:ilvl w:val="6"/>
          <w:numId w:val="39"/>
        </w:numPr>
        <w:tabs>
          <w:tab w:val="left" w:pos="360"/>
        </w:tabs>
        <w:ind w:firstLine="300"/>
        <w:jc w:val="both"/>
        <w:rPr>
          <w:sz w:val="28"/>
          <w:szCs w:val="28"/>
        </w:rPr>
      </w:pPr>
      <w:r>
        <w:rPr>
          <w:noProof/>
        </w:rPr>
        <w:pict>
          <v:shape id="_x0000_s1050" type="#_x0000_t32" style="position:absolute;left:0;text-align:left;margin-left:225pt;margin-top:13.55pt;width:27.75pt;height:0;z-index:251672064" o:connectortype="straight">
            <v:stroke startarrow="block"/>
          </v:shape>
        </w:pict>
      </w:r>
      <w:r>
        <w:rPr>
          <w:noProof/>
        </w:rPr>
        <w:pict>
          <v:shape id="_x0000_s1051" type="#_x0000_t32" style="position:absolute;left:0;text-align:left;margin-left:2in;margin-top:13.55pt;width:27.75pt;height:.05pt;z-index:251673088" o:connectortype="straight">
            <v:stroke startarrow="block"/>
          </v:shape>
        </w:pict>
      </w:r>
      <w:r>
        <w:rPr>
          <w:sz w:val="44"/>
          <w:szCs w:val="44"/>
        </w:rPr>
        <w:t>__________</w:t>
      </w:r>
      <w:r w:rsidRPr="002B5C69">
        <w:rPr>
          <w:sz w:val="44"/>
          <w:szCs w:val="44"/>
        </w:rPr>
        <w:t xml:space="preserve">      </w:t>
      </w:r>
      <w:r w:rsidRPr="00DB732B">
        <w:rPr>
          <w:sz w:val="28"/>
          <w:szCs w:val="28"/>
        </w:rPr>
        <w:t xml:space="preserve"> </w:t>
      </w:r>
      <w:r w:rsidRPr="002B5C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B732B">
        <w:rPr>
          <w:sz w:val="28"/>
          <w:szCs w:val="28"/>
        </w:rPr>
        <w:t xml:space="preserve">заяц  </w:t>
      </w:r>
      <w:r>
        <w:rPr>
          <w:sz w:val="28"/>
          <w:szCs w:val="28"/>
          <w:lang w:val="en-US"/>
        </w:rPr>
        <w:t xml:space="preserve">         </w:t>
      </w:r>
      <w:r>
        <w:rPr>
          <w:sz w:val="44"/>
          <w:szCs w:val="44"/>
        </w:rPr>
        <w:t xml:space="preserve"> _________</w:t>
      </w:r>
    </w:p>
    <w:p w:rsidR="00B21A6E" w:rsidRPr="002B5C69" w:rsidRDefault="00B21A6E" w:rsidP="00F90195">
      <w:pPr>
        <w:tabs>
          <w:tab w:val="left" w:pos="360"/>
        </w:tabs>
        <w:ind w:righ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 </w:t>
      </w:r>
      <w:r w:rsidRPr="002B5C69">
        <w:rPr>
          <w:sz w:val="28"/>
          <w:szCs w:val="28"/>
          <w:u w:val="single"/>
        </w:rPr>
        <w:t>4</w:t>
      </w:r>
    </w:p>
    <w:p w:rsidR="00B21A6E" w:rsidRPr="00762118" w:rsidRDefault="00B21A6E" w:rsidP="00F90195">
      <w:pPr>
        <w:tabs>
          <w:tab w:val="left" w:pos="360"/>
        </w:tabs>
        <w:rPr>
          <w:sz w:val="28"/>
          <w:szCs w:val="28"/>
        </w:rPr>
      </w:pPr>
      <w:r w:rsidRPr="00DB732B">
        <w:rPr>
          <w:sz w:val="28"/>
          <w:szCs w:val="28"/>
        </w:rPr>
        <w:t xml:space="preserve">Напиши, почему осенью ласточки, скворцы улетают из зоны лесов. </w:t>
      </w:r>
    </w:p>
    <w:p w:rsidR="00B21A6E" w:rsidRPr="00D967A5" w:rsidRDefault="00B21A6E" w:rsidP="00F90195">
      <w:pPr>
        <w:tabs>
          <w:tab w:val="left" w:pos="360"/>
        </w:tabs>
        <w:ind w:righ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 </w:t>
      </w:r>
      <w:r w:rsidRPr="00D967A5">
        <w:rPr>
          <w:sz w:val="28"/>
          <w:szCs w:val="28"/>
          <w:u w:val="single"/>
        </w:rPr>
        <w:t>5</w:t>
      </w:r>
    </w:p>
    <w:p w:rsidR="00B21A6E" w:rsidRPr="00D967A5" w:rsidRDefault="00B21A6E" w:rsidP="00F90195">
      <w:pPr>
        <w:tabs>
          <w:tab w:val="left" w:pos="360"/>
        </w:tabs>
        <w:jc w:val="both"/>
        <w:rPr>
          <w:sz w:val="28"/>
          <w:szCs w:val="28"/>
        </w:rPr>
      </w:pPr>
      <w:r w:rsidRPr="00D967A5">
        <w:rPr>
          <w:sz w:val="28"/>
          <w:szCs w:val="28"/>
        </w:rPr>
        <w:t>Какое значение в жизни человека имел огонь? Выбери пра</w:t>
      </w:r>
      <w:r w:rsidRPr="00D967A5">
        <w:rPr>
          <w:sz w:val="28"/>
          <w:szCs w:val="28"/>
        </w:rPr>
        <w:softHyphen/>
        <w:t>вильные утверждения и поставь около них знак «+».</w:t>
      </w:r>
    </w:p>
    <w:p w:rsidR="00B21A6E" w:rsidRDefault="00B21A6E" w:rsidP="00F90195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69">
        <w:rPr>
          <w:rFonts w:ascii="Times New Roman" w:hAnsi="Times New Roman"/>
          <w:sz w:val="28"/>
          <w:szCs w:val="28"/>
          <w:lang w:eastAsia="ru-RU"/>
        </w:rPr>
        <w:t>Огонь обогревал жилище и человека.</w:t>
      </w:r>
    </w:p>
    <w:p w:rsidR="00B21A6E" w:rsidRDefault="00B21A6E" w:rsidP="00F90195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7A5">
        <w:rPr>
          <w:rFonts w:ascii="Times New Roman" w:hAnsi="Times New Roman"/>
          <w:sz w:val="28"/>
          <w:szCs w:val="28"/>
          <w:lang w:eastAsia="ru-RU"/>
        </w:rPr>
        <w:t>Служил украшением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1A6E" w:rsidRDefault="00B21A6E" w:rsidP="00F90195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7A5">
        <w:rPr>
          <w:rFonts w:ascii="Times New Roman" w:hAnsi="Times New Roman"/>
          <w:sz w:val="28"/>
          <w:szCs w:val="28"/>
          <w:lang w:eastAsia="ru-RU"/>
        </w:rPr>
        <w:t>Огонь отпугивал диких зверей.</w:t>
      </w:r>
    </w:p>
    <w:p w:rsidR="00B21A6E" w:rsidRDefault="00B21A6E" w:rsidP="00F90195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7A5">
        <w:rPr>
          <w:rFonts w:ascii="Times New Roman" w:hAnsi="Times New Roman"/>
          <w:sz w:val="28"/>
          <w:szCs w:val="28"/>
          <w:lang w:eastAsia="ru-RU"/>
        </w:rPr>
        <w:t>Был источником освещения.</w:t>
      </w:r>
    </w:p>
    <w:p w:rsidR="00B21A6E" w:rsidRDefault="00B21A6E" w:rsidP="00F90195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7A5">
        <w:rPr>
          <w:rFonts w:ascii="Times New Roman" w:hAnsi="Times New Roman"/>
          <w:sz w:val="28"/>
          <w:szCs w:val="28"/>
          <w:lang w:eastAsia="ru-RU"/>
        </w:rPr>
        <w:t>На огне готовили пищу.</w:t>
      </w:r>
    </w:p>
    <w:p w:rsidR="00B21A6E" w:rsidRPr="00D967A5" w:rsidRDefault="00B21A6E" w:rsidP="00F90195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7A5">
        <w:rPr>
          <w:rFonts w:ascii="Times New Roman" w:hAnsi="Times New Roman"/>
          <w:sz w:val="28"/>
          <w:szCs w:val="28"/>
          <w:lang w:eastAsia="ru-RU"/>
        </w:rPr>
        <w:t xml:space="preserve">Огонь был нужен для летательных аппаратов. </w:t>
      </w:r>
    </w:p>
    <w:p w:rsidR="00B21A6E" w:rsidRDefault="00B21A6E" w:rsidP="00F90195">
      <w:pPr>
        <w:tabs>
          <w:tab w:val="left" w:pos="360"/>
        </w:tabs>
        <w:ind w:righ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6</w:t>
      </w:r>
    </w:p>
    <w:p w:rsidR="00B21A6E" w:rsidRDefault="00B21A6E" w:rsidP="00F90195">
      <w:pPr>
        <w:tabs>
          <w:tab w:val="left" w:pos="360"/>
        </w:tabs>
        <w:jc w:val="both"/>
        <w:rPr>
          <w:sz w:val="28"/>
          <w:szCs w:val="28"/>
        </w:rPr>
      </w:pPr>
      <w:r w:rsidRPr="00DB732B">
        <w:rPr>
          <w:sz w:val="28"/>
          <w:szCs w:val="28"/>
        </w:rPr>
        <w:t>Допи</w:t>
      </w:r>
      <w:r>
        <w:rPr>
          <w:sz w:val="28"/>
          <w:szCs w:val="28"/>
        </w:rPr>
        <w:t>ш</w:t>
      </w:r>
      <w:r w:rsidRPr="00DB732B">
        <w:rPr>
          <w:sz w:val="28"/>
          <w:szCs w:val="28"/>
        </w:rPr>
        <w:t>и определения.</w:t>
      </w:r>
    </w:p>
    <w:p w:rsidR="00B21A6E" w:rsidRDefault="00B21A6E" w:rsidP="00F90195">
      <w:pPr>
        <w:tabs>
          <w:tab w:val="left" w:pos="360"/>
          <w:tab w:val="left" w:leader="underscore" w:pos="4002"/>
          <w:tab w:val="left" w:leader="underscore" w:pos="6104"/>
        </w:tabs>
        <w:rPr>
          <w:sz w:val="28"/>
          <w:szCs w:val="28"/>
        </w:rPr>
      </w:pPr>
      <w:r>
        <w:rPr>
          <w:sz w:val="28"/>
          <w:szCs w:val="28"/>
        </w:rPr>
        <w:t>Год - это время, за которое ____________________________</w:t>
      </w:r>
    </w:p>
    <w:p w:rsidR="00B21A6E" w:rsidRDefault="00B21A6E" w:rsidP="00F90195">
      <w:pPr>
        <w:tabs>
          <w:tab w:val="left" w:pos="360"/>
          <w:tab w:val="left" w:leader="underscore" w:pos="4880"/>
          <w:tab w:val="left" w:leader="underscore" w:pos="6094"/>
        </w:tabs>
        <w:rPr>
          <w:sz w:val="28"/>
          <w:szCs w:val="28"/>
        </w:rPr>
      </w:pPr>
      <w:r w:rsidRPr="00DB732B">
        <w:rPr>
          <w:sz w:val="28"/>
          <w:szCs w:val="28"/>
        </w:rPr>
        <w:t>Месяц - это время, за которое</w:t>
      </w:r>
      <w:r>
        <w:rPr>
          <w:sz w:val="28"/>
          <w:szCs w:val="28"/>
        </w:rPr>
        <w:t>___________________________</w:t>
      </w:r>
    </w:p>
    <w:p w:rsidR="00B21A6E" w:rsidRPr="00DB732B" w:rsidRDefault="00B21A6E" w:rsidP="00F90195">
      <w:pPr>
        <w:tabs>
          <w:tab w:val="left" w:pos="360"/>
          <w:tab w:val="left" w:leader="underscore" w:pos="4880"/>
          <w:tab w:val="left" w:leader="underscore" w:pos="6094"/>
        </w:tabs>
        <w:rPr>
          <w:sz w:val="28"/>
          <w:szCs w:val="28"/>
        </w:rPr>
      </w:pPr>
    </w:p>
    <w:p w:rsidR="00B21A6E" w:rsidRPr="00495010" w:rsidRDefault="00B21A6E" w:rsidP="00F90195">
      <w:pPr>
        <w:pStyle w:val="ListParagraph"/>
        <w:tabs>
          <w:tab w:val="left" w:pos="360"/>
        </w:tabs>
        <w:ind w:left="0" w:right="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67A5">
        <w:rPr>
          <w:rFonts w:ascii="Times New Roman" w:hAnsi="Times New Roman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7</w:t>
      </w:r>
    </w:p>
    <w:p w:rsidR="00B21A6E" w:rsidRDefault="00B21A6E" w:rsidP="00F90195">
      <w:pPr>
        <w:tabs>
          <w:tab w:val="left" w:pos="36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Подчеркни, в</w:t>
      </w:r>
      <w:r w:rsidRPr="00D967A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аком году </w:t>
      </w:r>
      <w:r w:rsidRPr="00D967A5">
        <w:rPr>
          <w:sz w:val="28"/>
          <w:szCs w:val="28"/>
        </w:rPr>
        <w:t>на Руси было принято христианство</w:t>
      </w:r>
      <w:r>
        <w:rPr>
          <w:sz w:val="28"/>
          <w:szCs w:val="28"/>
        </w:rPr>
        <w:t>:</w:t>
      </w:r>
    </w:p>
    <w:p w:rsidR="00B21A6E" w:rsidRDefault="00B21A6E" w:rsidP="00F90195">
      <w:pPr>
        <w:pStyle w:val="ListParagraph"/>
        <w:tabs>
          <w:tab w:val="left" w:pos="360"/>
        </w:tabs>
        <w:ind w:left="0" w:right="2340"/>
        <w:rPr>
          <w:rFonts w:ascii="Times New Roman" w:hAnsi="Times New Roman"/>
          <w:sz w:val="28"/>
          <w:szCs w:val="28"/>
          <w:lang w:eastAsia="ru-RU"/>
        </w:rPr>
      </w:pPr>
      <w:r w:rsidRPr="00DB732B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732B">
        <w:rPr>
          <w:rFonts w:ascii="Times New Roman" w:hAnsi="Times New Roman"/>
          <w:sz w:val="28"/>
          <w:szCs w:val="28"/>
          <w:lang w:eastAsia="ru-RU"/>
        </w:rPr>
        <w:t xml:space="preserve"> 988 г.,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б) </w:t>
      </w:r>
      <w:r w:rsidRPr="00DB732B">
        <w:rPr>
          <w:rFonts w:ascii="Times New Roman" w:hAnsi="Times New Roman"/>
          <w:sz w:val="28"/>
          <w:szCs w:val="28"/>
          <w:lang w:eastAsia="ru-RU"/>
        </w:rPr>
        <w:t xml:space="preserve">1242 г.,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B732B">
        <w:rPr>
          <w:rFonts w:ascii="Times New Roman" w:hAnsi="Times New Roman"/>
          <w:sz w:val="28"/>
          <w:szCs w:val="28"/>
          <w:lang w:eastAsia="ru-RU"/>
        </w:rPr>
        <w:t xml:space="preserve">в) 1380 г. </w:t>
      </w:r>
    </w:p>
    <w:p w:rsidR="00B21A6E" w:rsidRDefault="00B21A6E" w:rsidP="00F90195">
      <w:pPr>
        <w:pStyle w:val="ListParagraph"/>
        <w:tabs>
          <w:tab w:val="left" w:pos="0"/>
          <w:tab w:val="left" w:pos="360"/>
          <w:tab w:val="left" w:pos="7476"/>
        </w:tabs>
        <w:ind w:left="0" w:right="9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Напиши, в каком веке это произошло. ___________________</w:t>
      </w:r>
    </w:p>
    <w:p w:rsidR="00B21A6E" w:rsidRDefault="00B21A6E" w:rsidP="00F90195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i/>
          <w:iCs/>
          <w:sz w:val="28"/>
          <w:szCs w:val="28"/>
        </w:rPr>
      </w:pPr>
    </w:p>
    <w:p w:rsidR="00B21A6E" w:rsidRPr="00495010" w:rsidRDefault="00B21A6E" w:rsidP="00F90195">
      <w:pPr>
        <w:autoSpaceDE w:val="0"/>
        <w:autoSpaceDN w:val="0"/>
        <w:adjustRightInd w:val="0"/>
        <w:spacing w:line="252" w:lineRule="auto"/>
        <w:jc w:val="both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Ответы:</w:t>
      </w:r>
    </w:p>
    <w:p w:rsidR="00B21A6E" w:rsidRDefault="00B21A6E" w:rsidP="00F90195">
      <w:pPr>
        <w:numPr>
          <w:ilvl w:val="0"/>
          <w:numId w:val="43"/>
        </w:numPr>
        <w:tabs>
          <w:tab w:val="clear" w:pos="720"/>
          <w:tab w:val="num" w:pos="360"/>
        </w:tabs>
        <w:ind w:left="360" w:right="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Pr="00495010">
        <w:rPr>
          <w:sz w:val="28"/>
          <w:szCs w:val="28"/>
        </w:rPr>
        <w:t>ель, лиса, дятел, калина, клён, земляника, лось, папоротник, бузина</w:t>
      </w:r>
    </w:p>
    <w:p w:rsidR="00B21A6E" w:rsidRPr="00495010" w:rsidRDefault="00B21A6E" w:rsidP="00F90195">
      <w:pPr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967A5">
        <w:rPr>
          <w:iCs/>
          <w:sz w:val="28"/>
          <w:szCs w:val="28"/>
        </w:rPr>
        <w:t xml:space="preserve">деревья: ель, клён; кустарники: калина, </w:t>
      </w:r>
      <w:r>
        <w:rPr>
          <w:iCs/>
          <w:sz w:val="28"/>
          <w:szCs w:val="28"/>
        </w:rPr>
        <w:t xml:space="preserve">   </w:t>
      </w:r>
      <w:r w:rsidRPr="00D967A5">
        <w:rPr>
          <w:iCs/>
          <w:sz w:val="28"/>
          <w:szCs w:val="28"/>
        </w:rPr>
        <w:t>бу</w:t>
      </w:r>
      <w:r w:rsidRPr="00D967A5">
        <w:rPr>
          <w:iCs/>
          <w:sz w:val="28"/>
          <w:szCs w:val="28"/>
        </w:rPr>
        <w:softHyphen/>
        <w:t>зина; трав</w:t>
      </w:r>
      <w:r>
        <w:rPr>
          <w:iCs/>
          <w:sz w:val="28"/>
          <w:szCs w:val="28"/>
        </w:rPr>
        <w:t>янистые: земляника, па</w:t>
      </w:r>
      <w:r w:rsidRPr="00495010">
        <w:rPr>
          <w:iCs/>
          <w:sz w:val="28"/>
          <w:szCs w:val="28"/>
        </w:rPr>
        <w:t>поротник</w:t>
      </w:r>
    </w:p>
    <w:p w:rsidR="00B21A6E" w:rsidRPr="00495010" w:rsidRDefault="00B21A6E" w:rsidP="00F90195">
      <w:pPr>
        <w:numPr>
          <w:ilvl w:val="0"/>
          <w:numId w:val="43"/>
        </w:numPr>
        <w:tabs>
          <w:tab w:val="clear" w:pos="720"/>
          <w:tab w:val="num" w:pos="360"/>
        </w:tabs>
        <w:ind w:left="360" w:right="20"/>
        <w:jc w:val="both"/>
        <w:rPr>
          <w:sz w:val="28"/>
          <w:szCs w:val="28"/>
        </w:rPr>
      </w:pPr>
      <w:r w:rsidRPr="00495010">
        <w:rPr>
          <w:sz w:val="28"/>
          <w:szCs w:val="28"/>
        </w:rPr>
        <w:t>сделана знаковая запись (2а), дано полное словесное описание погоды (2б)</w:t>
      </w:r>
    </w:p>
    <w:p w:rsidR="00B21A6E" w:rsidRDefault="00B21A6E" w:rsidP="00F90195">
      <w:pPr>
        <w:numPr>
          <w:ilvl w:val="0"/>
          <w:numId w:val="43"/>
        </w:numPr>
        <w:tabs>
          <w:tab w:val="clear" w:pos="720"/>
          <w:tab w:val="num" w:pos="360"/>
        </w:tabs>
        <w:ind w:left="360" w:right="20"/>
        <w:jc w:val="both"/>
        <w:rPr>
          <w:sz w:val="28"/>
          <w:szCs w:val="28"/>
        </w:rPr>
      </w:pPr>
      <w:r w:rsidRPr="00495010">
        <w:rPr>
          <w:sz w:val="28"/>
          <w:szCs w:val="28"/>
        </w:rPr>
        <w:t>а) 1.  любой степной хищник (хорь, лиса, орёл);</w:t>
      </w:r>
    </w:p>
    <w:p w:rsidR="00B21A6E" w:rsidRDefault="00B21A6E" w:rsidP="00F9019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насекомые </w:t>
      </w:r>
      <w:r w:rsidRPr="00A01A28">
        <w:rPr>
          <w:sz w:val="28"/>
          <w:szCs w:val="28"/>
        </w:rPr>
        <w:t>(жуки-листогрызы, гусеница), любой лесной хищ</w:t>
      </w:r>
      <w:r w:rsidRPr="00A01A28">
        <w:rPr>
          <w:sz w:val="28"/>
          <w:szCs w:val="28"/>
        </w:rPr>
        <w:softHyphen/>
        <w:t>ник (</w:t>
      </w:r>
      <w:r>
        <w:rPr>
          <w:sz w:val="28"/>
          <w:szCs w:val="28"/>
        </w:rPr>
        <w:t>сова, ястреб, сокол</w:t>
      </w:r>
      <w:r w:rsidRPr="00A01A28">
        <w:rPr>
          <w:sz w:val="28"/>
          <w:szCs w:val="28"/>
        </w:rPr>
        <w:t>)</w:t>
      </w:r>
    </w:p>
    <w:p w:rsidR="00B21A6E" w:rsidRDefault="00B21A6E" w:rsidP="00F9019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любое растение, любой лесной хищник (</w:t>
      </w:r>
      <w:r w:rsidRPr="00A01A28">
        <w:rPr>
          <w:sz w:val="28"/>
          <w:szCs w:val="28"/>
        </w:rPr>
        <w:t xml:space="preserve">лиса, хищная птица, </w:t>
      </w:r>
      <w:r>
        <w:rPr>
          <w:sz w:val="28"/>
          <w:szCs w:val="28"/>
        </w:rPr>
        <w:t>рысь, волк).</w:t>
      </w:r>
    </w:p>
    <w:p w:rsidR="00B21A6E" w:rsidRDefault="00B21A6E" w:rsidP="00F9019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Pr="00DB732B">
        <w:rPr>
          <w:sz w:val="28"/>
          <w:szCs w:val="28"/>
        </w:rPr>
        <w:t>стрелки указывают на</w:t>
      </w:r>
      <w:r w:rsidRPr="00DB732B">
        <w:rPr>
          <w:sz w:val="28"/>
          <w:szCs w:val="28"/>
        </w:rPr>
        <w:softHyphen/>
        <w:t>правление перехода органических питательных веществ от одного живого организма к другому</w:t>
      </w:r>
    </w:p>
    <w:p w:rsidR="00B21A6E" w:rsidRDefault="00B21A6E" w:rsidP="00F90195">
      <w:pPr>
        <w:numPr>
          <w:ilvl w:val="0"/>
          <w:numId w:val="43"/>
        </w:numPr>
        <w:tabs>
          <w:tab w:val="clear" w:pos="720"/>
          <w:tab w:val="num" w:pos="360"/>
        </w:tabs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пищи</w:t>
      </w:r>
    </w:p>
    <w:p w:rsidR="00B21A6E" w:rsidRDefault="00B21A6E" w:rsidP="00F90195">
      <w:pPr>
        <w:numPr>
          <w:ilvl w:val="0"/>
          <w:numId w:val="43"/>
        </w:numPr>
        <w:tabs>
          <w:tab w:val="clear" w:pos="720"/>
          <w:tab w:val="num" w:pos="360"/>
        </w:tabs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>1, 3, 4, 5</w:t>
      </w:r>
    </w:p>
    <w:p w:rsidR="00B21A6E" w:rsidRPr="00495010" w:rsidRDefault="00B21A6E" w:rsidP="00F90195">
      <w:pPr>
        <w:numPr>
          <w:ilvl w:val="0"/>
          <w:numId w:val="43"/>
        </w:numPr>
        <w:tabs>
          <w:tab w:val="clear" w:pos="720"/>
          <w:tab w:val="num" w:pos="360"/>
        </w:tabs>
        <w:ind w:left="360" w:right="20"/>
        <w:jc w:val="both"/>
        <w:rPr>
          <w:sz w:val="28"/>
          <w:szCs w:val="28"/>
        </w:rPr>
      </w:pPr>
      <w:r w:rsidRPr="001D6B5D">
        <w:rPr>
          <w:iCs/>
          <w:sz w:val="28"/>
          <w:szCs w:val="28"/>
        </w:rPr>
        <w:t>оба определения даны верно</w:t>
      </w:r>
    </w:p>
    <w:p w:rsidR="00B21A6E" w:rsidRPr="00495010" w:rsidRDefault="00B21A6E" w:rsidP="00F90195">
      <w:pPr>
        <w:numPr>
          <w:ilvl w:val="0"/>
          <w:numId w:val="43"/>
        </w:numPr>
        <w:tabs>
          <w:tab w:val="clear" w:pos="720"/>
          <w:tab w:val="num" w:pos="360"/>
        </w:tabs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>988 г.</w:t>
      </w:r>
    </w:p>
    <w:p w:rsidR="00B21A6E" w:rsidRDefault="00B21A6E" w:rsidP="00F90195">
      <w:pPr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</w:p>
    <w:p w:rsidR="00B21A6E" w:rsidRDefault="00B21A6E" w:rsidP="00F901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23515">
        <w:rPr>
          <w:b/>
          <w:sz w:val="28"/>
          <w:szCs w:val="28"/>
        </w:rPr>
        <w:t xml:space="preserve">онтрольная работа № </w:t>
      </w:r>
      <w:r>
        <w:rPr>
          <w:b/>
          <w:sz w:val="28"/>
          <w:szCs w:val="28"/>
        </w:rPr>
        <w:t>3</w:t>
      </w:r>
    </w:p>
    <w:p w:rsidR="00B21A6E" w:rsidRDefault="00B21A6E" w:rsidP="00F90195">
      <w:pPr>
        <w:keepNext/>
        <w:keepLines/>
        <w:ind w:left="709" w:right="160"/>
        <w:outlineLvl w:val="2"/>
        <w:rPr>
          <w:b/>
          <w:bCs/>
          <w:sz w:val="28"/>
          <w:szCs w:val="28"/>
        </w:rPr>
      </w:pPr>
    </w:p>
    <w:p w:rsidR="00B21A6E" w:rsidRPr="00533C92" w:rsidRDefault="00B21A6E" w:rsidP="00F90195">
      <w:pPr>
        <w:jc w:val="both"/>
        <w:rPr>
          <w:bCs/>
          <w:sz w:val="28"/>
          <w:szCs w:val="28"/>
          <w:u w:val="single"/>
        </w:rPr>
      </w:pPr>
      <w:r w:rsidRPr="00533C92">
        <w:rPr>
          <w:bCs/>
          <w:sz w:val="28"/>
          <w:szCs w:val="28"/>
          <w:u w:val="single"/>
        </w:rPr>
        <w:t>Задание 1</w:t>
      </w:r>
    </w:p>
    <w:p w:rsidR="00B21A6E" w:rsidRPr="00150C72" w:rsidRDefault="00B21A6E" w:rsidP="00F90195">
      <w:pPr>
        <w:rPr>
          <w:sz w:val="28"/>
          <w:szCs w:val="28"/>
        </w:rPr>
      </w:pPr>
      <w:r w:rsidRPr="00150C72">
        <w:rPr>
          <w:sz w:val="28"/>
          <w:szCs w:val="28"/>
        </w:rPr>
        <w:t>Запиши с помощью знаков.</w:t>
      </w:r>
    </w:p>
    <w:p w:rsidR="00B21A6E" w:rsidRDefault="00B21A6E" w:rsidP="00F90195">
      <w:pPr>
        <w:ind w:left="1"/>
        <w:rPr>
          <w:sz w:val="28"/>
          <w:szCs w:val="28"/>
        </w:rPr>
      </w:pPr>
      <w:r w:rsidRPr="00150C72">
        <w:rPr>
          <w:sz w:val="28"/>
          <w:szCs w:val="28"/>
        </w:rPr>
        <w:t>Пятнадцать градусов мороза, один</w:t>
      </w:r>
      <w:r>
        <w:rPr>
          <w:sz w:val="28"/>
          <w:szCs w:val="28"/>
        </w:rPr>
        <w:t>надцать градусов</w:t>
      </w:r>
      <w:r w:rsidRPr="00150C72">
        <w:rPr>
          <w:sz w:val="28"/>
          <w:szCs w:val="28"/>
        </w:rPr>
        <w:t xml:space="preserve"> тепла, восемнадцать градусов выше нуля, три градуса ниже нуля.</w:t>
      </w:r>
    </w:p>
    <w:p w:rsidR="00B21A6E" w:rsidRPr="00533C92" w:rsidRDefault="00B21A6E" w:rsidP="00F90195">
      <w:pPr>
        <w:jc w:val="both"/>
        <w:rPr>
          <w:bCs/>
          <w:sz w:val="28"/>
          <w:szCs w:val="28"/>
          <w:u w:val="single"/>
        </w:rPr>
      </w:pPr>
      <w:r w:rsidRPr="00533C92">
        <w:rPr>
          <w:bCs/>
          <w:sz w:val="28"/>
          <w:szCs w:val="28"/>
          <w:u w:val="single"/>
        </w:rPr>
        <w:t>Задание 2</w:t>
      </w:r>
    </w:p>
    <w:p w:rsidR="00B21A6E" w:rsidRDefault="00B21A6E" w:rsidP="00F90195">
      <w:pPr>
        <w:rPr>
          <w:sz w:val="28"/>
          <w:szCs w:val="28"/>
        </w:rPr>
      </w:pPr>
      <w:r w:rsidRPr="00275DBF">
        <w:rPr>
          <w:sz w:val="28"/>
          <w:szCs w:val="28"/>
        </w:rPr>
        <w:t xml:space="preserve">В каком направлении тебе нужно двигаться </w:t>
      </w:r>
      <w:r w:rsidRPr="00275DBF">
        <w:rPr>
          <w:sz w:val="28"/>
          <w:szCs w:val="28"/>
          <w:lang w:val="en-US"/>
        </w:rPr>
        <w:t>o</w:t>
      </w:r>
      <w:r w:rsidRPr="00275DBF">
        <w:rPr>
          <w:sz w:val="28"/>
          <w:szCs w:val="28"/>
        </w:rPr>
        <w:t>т населенного пункта, где ты жив</w:t>
      </w:r>
      <w:r>
        <w:rPr>
          <w:sz w:val="28"/>
          <w:szCs w:val="28"/>
        </w:rPr>
        <w:t>ё</w:t>
      </w:r>
      <w:r w:rsidRPr="00275DBF">
        <w:rPr>
          <w:sz w:val="28"/>
          <w:szCs w:val="28"/>
        </w:rPr>
        <w:t>шь, чтобы попасть в столицу России (Можешь использовать карту.)</w:t>
      </w:r>
    </w:p>
    <w:p w:rsidR="00B21A6E" w:rsidRPr="00533C92" w:rsidRDefault="00B21A6E" w:rsidP="00F90195">
      <w:pPr>
        <w:rPr>
          <w:sz w:val="28"/>
          <w:szCs w:val="28"/>
        </w:rPr>
      </w:pPr>
      <w:r w:rsidRPr="00533C92">
        <w:rPr>
          <w:bCs/>
          <w:sz w:val="28"/>
          <w:szCs w:val="28"/>
          <w:u w:val="single"/>
        </w:rPr>
        <w:t>Задание 3</w:t>
      </w:r>
    </w:p>
    <w:p w:rsidR="00B21A6E" w:rsidRDefault="00B21A6E" w:rsidP="00F90195">
      <w:pPr>
        <w:jc w:val="both"/>
        <w:rPr>
          <w:spacing w:val="10"/>
          <w:sz w:val="28"/>
          <w:szCs w:val="28"/>
        </w:rPr>
      </w:pPr>
      <w:r w:rsidRPr="00150C72">
        <w:rPr>
          <w:spacing w:val="10"/>
          <w:sz w:val="28"/>
          <w:szCs w:val="28"/>
        </w:rPr>
        <w:t xml:space="preserve">Подчеркни названия животных, которые обитают </w:t>
      </w:r>
      <w:r>
        <w:rPr>
          <w:spacing w:val="10"/>
          <w:sz w:val="28"/>
          <w:szCs w:val="28"/>
        </w:rPr>
        <w:t>в</w:t>
      </w:r>
      <w:r w:rsidRPr="00150C72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зоне</w:t>
      </w:r>
      <w:r w:rsidRPr="00150C72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тайги:</w:t>
      </w:r>
    </w:p>
    <w:p w:rsidR="00B21A6E" w:rsidRPr="00150C72" w:rsidRDefault="00B21A6E" w:rsidP="00F90195">
      <w:pPr>
        <w:jc w:val="both"/>
        <w:rPr>
          <w:sz w:val="28"/>
          <w:szCs w:val="28"/>
        </w:rPr>
      </w:pPr>
      <w:r w:rsidRPr="00150C72">
        <w:rPr>
          <w:spacing w:val="10"/>
          <w:sz w:val="28"/>
          <w:szCs w:val="28"/>
        </w:rPr>
        <w:t>глухарь, дрофа, песец, куница, суслик, сайгак, лось, росомах</w:t>
      </w:r>
      <w:r>
        <w:rPr>
          <w:spacing w:val="10"/>
          <w:sz w:val="28"/>
          <w:szCs w:val="28"/>
        </w:rPr>
        <w:t>а</w:t>
      </w:r>
      <w:r w:rsidRPr="00150C72">
        <w:rPr>
          <w:spacing w:val="10"/>
          <w:sz w:val="28"/>
          <w:szCs w:val="28"/>
        </w:rPr>
        <w:t>.</w:t>
      </w:r>
    </w:p>
    <w:p w:rsidR="00B21A6E" w:rsidRPr="00533C92" w:rsidRDefault="00B21A6E" w:rsidP="00F90195">
      <w:pPr>
        <w:jc w:val="both"/>
        <w:rPr>
          <w:bCs/>
          <w:sz w:val="28"/>
          <w:szCs w:val="28"/>
          <w:u w:val="single"/>
        </w:rPr>
      </w:pPr>
      <w:r w:rsidRPr="00533C92">
        <w:rPr>
          <w:bCs/>
          <w:sz w:val="28"/>
          <w:szCs w:val="28"/>
          <w:u w:val="single"/>
        </w:rPr>
        <w:t>Задание 4</w:t>
      </w:r>
    </w:p>
    <w:p w:rsidR="00B21A6E" w:rsidRPr="00150C72" w:rsidRDefault="00B21A6E" w:rsidP="00F90195">
      <w:pPr>
        <w:tabs>
          <w:tab w:val="left" w:pos="514"/>
        </w:tabs>
        <w:jc w:val="both"/>
        <w:rPr>
          <w:sz w:val="28"/>
          <w:szCs w:val="28"/>
        </w:rPr>
      </w:pPr>
      <w:r w:rsidRPr="00150C72">
        <w:rPr>
          <w:spacing w:val="10"/>
          <w:sz w:val="28"/>
          <w:szCs w:val="28"/>
        </w:rPr>
        <w:t>а)</w:t>
      </w:r>
      <w:r w:rsidRPr="00150C72">
        <w:rPr>
          <w:spacing w:val="10"/>
          <w:sz w:val="28"/>
          <w:szCs w:val="28"/>
        </w:rPr>
        <w:tab/>
        <w:t>Соедини линией названия представите</w:t>
      </w:r>
      <w:r>
        <w:rPr>
          <w:spacing w:val="10"/>
          <w:sz w:val="28"/>
          <w:szCs w:val="28"/>
        </w:rPr>
        <w:t>лей живой</w:t>
      </w:r>
      <w:r w:rsidRPr="00150C72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природы с</w:t>
      </w:r>
      <w:r w:rsidRPr="00150C72">
        <w:rPr>
          <w:spacing w:val="10"/>
          <w:sz w:val="28"/>
          <w:szCs w:val="28"/>
        </w:rPr>
        <w:t xml:space="preserve"> названиями групп (сообществ).</w:t>
      </w:r>
    </w:p>
    <w:p w:rsidR="00B21A6E" w:rsidRDefault="00B21A6E" w:rsidP="00F90195">
      <w:pPr>
        <w:ind w:right="1780"/>
        <w:rPr>
          <w:spacing w:val="10"/>
          <w:sz w:val="28"/>
          <w:szCs w:val="28"/>
        </w:rPr>
      </w:pPr>
      <w:r w:rsidRPr="00150C72">
        <w:rPr>
          <w:spacing w:val="10"/>
          <w:sz w:val="28"/>
          <w:szCs w:val="28"/>
        </w:rPr>
        <w:t xml:space="preserve">волк 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 xml:space="preserve">  ЛУГ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>рогоз</w:t>
      </w:r>
    </w:p>
    <w:p w:rsidR="00B21A6E" w:rsidRDefault="00B21A6E" w:rsidP="00F90195">
      <w:pPr>
        <w:ind w:right="1780"/>
        <w:rPr>
          <w:spacing w:val="10"/>
          <w:sz w:val="28"/>
          <w:szCs w:val="28"/>
        </w:rPr>
      </w:pPr>
      <w:r w:rsidRPr="00150C72">
        <w:rPr>
          <w:spacing w:val="10"/>
          <w:sz w:val="28"/>
          <w:szCs w:val="28"/>
        </w:rPr>
        <w:t xml:space="preserve">лиса 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>рябина</w:t>
      </w:r>
    </w:p>
    <w:p w:rsidR="00B21A6E" w:rsidRDefault="00B21A6E" w:rsidP="00F90195">
      <w:pPr>
        <w:ind w:right="1780"/>
        <w:rPr>
          <w:spacing w:val="10"/>
          <w:sz w:val="28"/>
          <w:szCs w:val="28"/>
        </w:rPr>
      </w:pPr>
      <w:r w:rsidRPr="00150C72">
        <w:rPr>
          <w:spacing w:val="10"/>
          <w:sz w:val="28"/>
          <w:szCs w:val="28"/>
        </w:rPr>
        <w:t xml:space="preserve">клевер 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>крот</w:t>
      </w:r>
    </w:p>
    <w:p w:rsidR="00B21A6E" w:rsidRPr="00150C72" w:rsidRDefault="00B21A6E" w:rsidP="00F90195">
      <w:pPr>
        <w:ind w:right="1780"/>
        <w:rPr>
          <w:sz w:val="28"/>
          <w:szCs w:val="28"/>
        </w:rPr>
      </w:pPr>
      <w:r w:rsidRPr="00150C72">
        <w:rPr>
          <w:spacing w:val="10"/>
          <w:sz w:val="28"/>
          <w:szCs w:val="28"/>
        </w:rPr>
        <w:t>кувшинка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>ОЗЕРО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>выдра</w:t>
      </w:r>
    </w:p>
    <w:p w:rsidR="00B21A6E" w:rsidRDefault="00B21A6E" w:rsidP="00F90195">
      <w:pPr>
        <w:ind w:right="1020"/>
        <w:rPr>
          <w:spacing w:val="10"/>
          <w:sz w:val="28"/>
          <w:szCs w:val="28"/>
        </w:rPr>
      </w:pPr>
      <w:r w:rsidRPr="00150C72">
        <w:rPr>
          <w:spacing w:val="10"/>
          <w:sz w:val="28"/>
          <w:szCs w:val="28"/>
        </w:rPr>
        <w:t xml:space="preserve">мышиный горошек 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>ландыш</w:t>
      </w:r>
    </w:p>
    <w:p w:rsidR="00B21A6E" w:rsidRDefault="00B21A6E" w:rsidP="00F90195">
      <w:pPr>
        <w:ind w:right="1020"/>
        <w:rPr>
          <w:spacing w:val="10"/>
          <w:sz w:val="28"/>
          <w:szCs w:val="28"/>
        </w:rPr>
      </w:pPr>
      <w:r w:rsidRPr="00150C72">
        <w:rPr>
          <w:spacing w:val="10"/>
          <w:sz w:val="28"/>
          <w:szCs w:val="28"/>
        </w:rPr>
        <w:t xml:space="preserve">кузнечик 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>сосна</w:t>
      </w:r>
    </w:p>
    <w:p w:rsidR="00B21A6E" w:rsidRDefault="00B21A6E" w:rsidP="00F90195">
      <w:pPr>
        <w:ind w:right="1020"/>
        <w:rPr>
          <w:spacing w:val="10"/>
          <w:sz w:val="28"/>
          <w:szCs w:val="28"/>
        </w:rPr>
      </w:pPr>
      <w:r w:rsidRPr="00150C72">
        <w:rPr>
          <w:spacing w:val="10"/>
          <w:sz w:val="28"/>
          <w:szCs w:val="28"/>
        </w:rPr>
        <w:t xml:space="preserve">лось 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 xml:space="preserve">  ЛЕС</w:t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  <w:t>окунь</w:t>
      </w:r>
    </w:p>
    <w:p w:rsidR="00B21A6E" w:rsidRDefault="00B21A6E" w:rsidP="00F90195">
      <w:pPr>
        <w:ind w:right="1020"/>
        <w:rPr>
          <w:spacing w:val="10"/>
          <w:sz w:val="28"/>
          <w:szCs w:val="28"/>
        </w:rPr>
      </w:pPr>
      <w:r w:rsidRPr="00150C72">
        <w:rPr>
          <w:spacing w:val="10"/>
          <w:sz w:val="28"/>
          <w:szCs w:val="28"/>
        </w:rPr>
        <w:t>цапля</w:t>
      </w:r>
    </w:p>
    <w:p w:rsidR="00B21A6E" w:rsidRDefault="00B21A6E" w:rsidP="00F90195">
      <w:pPr>
        <w:rPr>
          <w:sz w:val="28"/>
          <w:szCs w:val="28"/>
        </w:rPr>
      </w:pPr>
      <w:r w:rsidRPr="00275DBF">
        <w:rPr>
          <w:sz w:val="28"/>
          <w:szCs w:val="28"/>
        </w:rPr>
        <w:t>б)</w:t>
      </w:r>
      <w:r w:rsidRPr="00275DBF">
        <w:rPr>
          <w:sz w:val="28"/>
          <w:szCs w:val="28"/>
        </w:rPr>
        <w:tab/>
        <w:t>На примере сообщества «луг» составь цепь питания</w:t>
      </w:r>
    </w:p>
    <w:p w:rsidR="00B21A6E" w:rsidRPr="00533C92" w:rsidRDefault="00B21A6E" w:rsidP="00F90195">
      <w:pPr>
        <w:jc w:val="both"/>
        <w:rPr>
          <w:bCs/>
          <w:sz w:val="28"/>
          <w:szCs w:val="28"/>
          <w:u w:val="single"/>
        </w:rPr>
      </w:pPr>
      <w:r w:rsidRPr="00533C92">
        <w:rPr>
          <w:bCs/>
          <w:sz w:val="28"/>
          <w:szCs w:val="28"/>
          <w:u w:val="single"/>
        </w:rPr>
        <w:t>Задание 5</w:t>
      </w:r>
    </w:p>
    <w:p w:rsidR="00B21A6E" w:rsidRDefault="00B21A6E" w:rsidP="00F90195">
      <w:pPr>
        <w:rPr>
          <w:sz w:val="28"/>
          <w:szCs w:val="28"/>
        </w:rPr>
      </w:pPr>
      <w:r w:rsidRPr="00F0547C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 </w:t>
      </w:r>
      <w:r w:rsidRPr="00F0547C">
        <w:rPr>
          <w:sz w:val="28"/>
          <w:szCs w:val="28"/>
        </w:rPr>
        <w:t>Определи по карте и напиши, в каких природных зонах расположена территория России.</w:t>
      </w:r>
    </w:p>
    <w:p w:rsidR="00B21A6E" w:rsidRDefault="00B21A6E" w:rsidP="00F90195">
      <w:pPr>
        <w:rPr>
          <w:sz w:val="28"/>
          <w:szCs w:val="28"/>
        </w:rPr>
      </w:pPr>
      <w:r w:rsidRPr="00F0547C">
        <w:rPr>
          <w:sz w:val="28"/>
          <w:szCs w:val="28"/>
        </w:rPr>
        <w:t>б)</w:t>
      </w:r>
      <w:r w:rsidRPr="00F0547C">
        <w:rPr>
          <w:sz w:val="28"/>
          <w:szCs w:val="28"/>
        </w:rPr>
        <w:tab/>
        <w:t>В какой из них ты живешь?</w:t>
      </w:r>
    </w:p>
    <w:p w:rsidR="00B21A6E" w:rsidRDefault="00B21A6E" w:rsidP="00F90195">
      <w:pPr>
        <w:rPr>
          <w:sz w:val="28"/>
          <w:szCs w:val="28"/>
        </w:rPr>
      </w:pPr>
      <w:r w:rsidRPr="00F0547C">
        <w:rPr>
          <w:sz w:val="28"/>
          <w:szCs w:val="28"/>
        </w:rPr>
        <w:t>в)</w:t>
      </w:r>
      <w:r w:rsidRPr="00F0547C">
        <w:rPr>
          <w:sz w:val="28"/>
          <w:szCs w:val="28"/>
        </w:rPr>
        <w:tab/>
        <w:t xml:space="preserve">Напиши, какие объекты живой природы характерны для тундры: </w:t>
      </w:r>
    </w:p>
    <w:p w:rsidR="00B21A6E" w:rsidRDefault="00B21A6E" w:rsidP="00F90195">
      <w:pPr>
        <w:rPr>
          <w:sz w:val="28"/>
          <w:szCs w:val="28"/>
        </w:rPr>
      </w:pPr>
      <w:r w:rsidRPr="00F0547C">
        <w:rPr>
          <w:sz w:val="28"/>
          <w:szCs w:val="28"/>
        </w:rPr>
        <w:t xml:space="preserve">1) животные - </w:t>
      </w:r>
    </w:p>
    <w:p w:rsidR="00B21A6E" w:rsidRPr="00F0547C" w:rsidRDefault="00B21A6E" w:rsidP="00F90195">
      <w:pPr>
        <w:rPr>
          <w:i/>
          <w:sz w:val="28"/>
          <w:szCs w:val="28"/>
        </w:rPr>
      </w:pPr>
      <w:r w:rsidRPr="00F0547C">
        <w:rPr>
          <w:sz w:val="28"/>
          <w:szCs w:val="28"/>
        </w:rPr>
        <w:t xml:space="preserve">2) растения - </w:t>
      </w:r>
    </w:p>
    <w:p w:rsidR="00B21A6E" w:rsidRPr="00533C92" w:rsidRDefault="00B21A6E" w:rsidP="00F90195">
      <w:pPr>
        <w:jc w:val="both"/>
        <w:rPr>
          <w:bCs/>
          <w:sz w:val="28"/>
          <w:szCs w:val="28"/>
          <w:u w:val="single"/>
        </w:rPr>
      </w:pPr>
      <w:r w:rsidRPr="00533C92">
        <w:rPr>
          <w:bCs/>
          <w:sz w:val="28"/>
          <w:szCs w:val="28"/>
          <w:u w:val="single"/>
        </w:rPr>
        <w:t>Задание 6</w:t>
      </w:r>
    </w:p>
    <w:p w:rsidR="00B21A6E" w:rsidRDefault="00B21A6E" w:rsidP="00F90195">
      <w:pPr>
        <w:rPr>
          <w:sz w:val="28"/>
          <w:szCs w:val="28"/>
        </w:rPr>
      </w:pPr>
      <w:r w:rsidRPr="00F0547C">
        <w:rPr>
          <w:sz w:val="28"/>
          <w:szCs w:val="28"/>
        </w:rPr>
        <w:t>Соотнеси правильно дату, век и историческое событие</w:t>
      </w:r>
    </w:p>
    <w:p w:rsidR="00B21A6E" w:rsidRDefault="00B21A6E" w:rsidP="00F90195">
      <w:pPr>
        <w:rPr>
          <w:sz w:val="28"/>
          <w:szCs w:val="28"/>
        </w:rPr>
      </w:pPr>
      <w:r w:rsidRPr="00F0547C">
        <w:rPr>
          <w:sz w:val="28"/>
          <w:szCs w:val="28"/>
        </w:rPr>
        <w:t>1480 г., 1242 г., 1380 г., 1147 г., 988 г., XIV в, XII в., XIII в., X в., XV в.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60"/>
        <w:gridCol w:w="1800"/>
      </w:tblGrid>
      <w:tr w:rsidR="00B21A6E" w:rsidRPr="000C2ADA" w:rsidTr="006566D4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b/>
                <w:sz w:val="28"/>
                <w:szCs w:val="28"/>
              </w:rPr>
            </w:pPr>
            <w:r w:rsidRPr="00150C72">
              <w:rPr>
                <w:b/>
                <w:spacing w:val="10"/>
                <w:sz w:val="28"/>
                <w:szCs w:val="28"/>
              </w:rPr>
              <w:t>год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10"/>
                <w:sz w:val="28"/>
                <w:szCs w:val="28"/>
              </w:rPr>
              <w:t>с</w:t>
            </w:r>
            <w:r w:rsidRPr="00150C72">
              <w:rPr>
                <w:b/>
                <w:spacing w:val="10"/>
                <w:sz w:val="28"/>
                <w:szCs w:val="28"/>
              </w:rPr>
              <w:t>обытие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10"/>
                <w:sz w:val="28"/>
                <w:szCs w:val="28"/>
              </w:rPr>
              <w:t>в</w:t>
            </w:r>
            <w:r w:rsidRPr="00150C72">
              <w:rPr>
                <w:b/>
                <w:spacing w:val="10"/>
                <w:sz w:val="28"/>
                <w:szCs w:val="28"/>
              </w:rPr>
              <w:t>ек</w:t>
            </w:r>
          </w:p>
        </w:tc>
      </w:tr>
      <w:tr w:rsidR="00B21A6E" w:rsidRPr="000C2ADA" w:rsidTr="006566D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Куликовская битва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rPr>
                <w:sz w:val="28"/>
                <w:szCs w:val="28"/>
              </w:rPr>
            </w:pPr>
          </w:p>
        </w:tc>
      </w:tr>
      <w:tr w:rsidR="00B21A6E" w:rsidRPr="000C2ADA" w:rsidTr="006566D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Ледовое побоище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tabs>
                <w:tab w:val="left" w:leader="hyphen" w:pos="140"/>
                <w:tab w:val="left" w:leader="hyphen" w:pos="625"/>
              </w:tabs>
              <w:rPr>
                <w:sz w:val="28"/>
                <w:szCs w:val="28"/>
              </w:rPr>
            </w:pPr>
          </w:p>
        </w:tc>
      </w:tr>
      <w:tr w:rsidR="00B21A6E" w:rsidRPr="000C2ADA" w:rsidTr="006566D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Крещение Руси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tabs>
                <w:tab w:val="left" w:leader="hyphen" w:pos="140"/>
                <w:tab w:val="left" w:leader="hyphen" w:pos="625"/>
              </w:tabs>
              <w:rPr>
                <w:sz w:val="28"/>
                <w:szCs w:val="28"/>
              </w:rPr>
            </w:pPr>
          </w:p>
        </w:tc>
      </w:tr>
      <w:tr w:rsidR="00B21A6E" w:rsidRPr="000C2ADA" w:rsidTr="006566D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Освобождение Руси от Ордынского нашествия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rPr>
                <w:sz w:val="28"/>
                <w:szCs w:val="28"/>
              </w:rPr>
            </w:pPr>
          </w:p>
        </w:tc>
      </w:tr>
      <w:tr w:rsidR="00B21A6E" w:rsidRPr="000C2ADA" w:rsidTr="006566D4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Первое письменное упоминание о Москве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rPr>
                <w:sz w:val="28"/>
                <w:szCs w:val="28"/>
              </w:rPr>
            </w:pPr>
          </w:p>
        </w:tc>
      </w:tr>
    </w:tbl>
    <w:p w:rsidR="00B21A6E" w:rsidRDefault="00B21A6E" w:rsidP="00F90195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i/>
          <w:iCs/>
          <w:sz w:val="28"/>
          <w:szCs w:val="28"/>
        </w:rPr>
      </w:pPr>
    </w:p>
    <w:p w:rsidR="00B21A6E" w:rsidRDefault="00B21A6E" w:rsidP="00F90195">
      <w:pPr>
        <w:autoSpaceDE w:val="0"/>
        <w:autoSpaceDN w:val="0"/>
        <w:adjustRightInd w:val="0"/>
        <w:spacing w:line="252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Ответы:</w:t>
      </w:r>
    </w:p>
    <w:p w:rsidR="00B21A6E" w:rsidRDefault="00B21A6E" w:rsidP="00F90195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-15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+11</w:t>
      </w:r>
      <w:r>
        <w:rPr>
          <w:sz w:val="28"/>
          <w:szCs w:val="28"/>
          <w:vertAlign w:val="superscript"/>
        </w:rPr>
        <w:t>о</w:t>
      </w:r>
      <w:r w:rsidRPr="00150C72">
        <w:rPr>
          <w:sz w:val="28"/>
          <w:szCs w:val="28"/>
        </w:rPr>
        <w:t xml:space="preserve">, </w:t>
      </w:r>
      <w:r>
        <w:rPr>
          <w:sz w:val="28"/>
          <w:szCs w:val="28"/>
        </w:rPr>
        <w:t>+</w:t>
      </w:r>
      <w:r w:rsidRPr="0015681D">
        <w:rPr>
          <w:sz w:val="28"/>
          <w:szCs w:val="28"/>
        </w:rPr>
        <w:t>18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-3</w:t>
      </w:r>
      <w:r>
        <w:rPr>
          <w:sz w:val="28"/>
          <w:szCs w:val="28"/>
          <w:vertAlign w:val="superscript"/>
        </w:rPr>
        <w:t>о</w:t>
      </w:r>
    </w:p>
    <w:p w:rsidR="00B21A6E" w:rsidRDefault="00B21A6E" w:rsidP="00F90195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север</w:t>
      </w:r>
    </w:p>
    <w:p w:rsidR="00B21A6E" w:rsidRDefault="00B21A6E" w:rsidP="00F90195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  <w:r w:rsidRPr="00150C72">
        <w:rPr>
          <w:spacing w:val="10"/>
          <w:sz w:val="28"/>
          <w:szCs w:val="28"/>
        </w:rPr>
        <w:t>глухарь, куница, лось, росомаха</w:t>
      </w:r>
    </w:p>
    <w:p w:rsidR="00B21A6E" w:rsidRPr="003C2D2C" w:rsidRDefault="00B21A6E" w:rsidP="00F90195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3C2D2C">
        <w:rPr>
          <w:sz w:val="28"/>
          <w:szCs w:val="28"/>
        </w:rPr>
        <w:t xml:space="preserve">Озеро - рогоз, кувшинка, выдра, цапля, окунь. </w:t>
      </w:r>
    </w:p>
    <w:p w:rsidR="00B21A6E" w:rsidRPr="003C2D2C" w:rsidRDefault="00B21A6E" w:rsidP="00F90195">
      <w:pPr>
        <w:ind w:left="709"/>
        <w:rPr>
          <w:sz w:val="28"/>
          <w:szCs w:val="28"/>
        </w:rPr>
      </w:pPr>
      <w:r w:rsidRPr="003C2D2C">
        <w:rPr>
          <w:sz w:val="28"/>
          <w:szCs w:val="28"/>
        </w:rPr>
        <w:t xml:space="preserve">Лес - волк, лиса, рябина, лось, крот, ландыш, сосна. </w:t>
      </w:r>
    </w:p>
    <w:p w:rsidR="00B21A6E" w:rsidRPr="003C2D2C" w:rsidRDefault="00B21A6E" w:rsidP="00F90195">
      <w:pPr>
        <w:ind w:left="709"/>
        <w:rPr>
          <w:sz w:val="28"/>
          <w:szCs w:val="28"/>
        </w:rPr>
      </w:pPr>
      <w:r w:rsidRPr="003C2D2C">
        <w:rPr>
          <w:iCs/>
          <w:spacing w:val="30"/>
          <w:sz w:val="28"/>
          <w:szCs w:val="28"/>
        </w:rPr>
        <w:t>Луг -</w:t>
      </w:r>
      <w:r w:rsidRPr="003C2D2C">
        <w:rPr>
          <w:sz w:val="28"/>
          <w:szCs w:val="28"/>
        </w:rPr>
        <w:t xml:space="preserve"> клевер, крот, мышиный горошек, кузнечик.</w:t>
      </w:r>
    </w:p>
    <w:p w:rsidR="00B21A6E" w:rsidRDefault="00B21A6E" w:rsidP="00F9019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5B19B5">
        <w:rPr>
          <w:spacing w:val="10"/>
          <w:sz w:val="28"/>
          <w:szCs w:val="28"/>
        </w:rPr>
        <w:t>клевер (мышиный горошек) - кузнечик - крот</w:t>
      </w:r>
    </w:p>
    <w:p w:rsidR="00B21A6E" w:rsidRDefault="00B21A6E" w:rsidP="00F90195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арктическая пустыня, тундра, лесотундра, лесная зона (смешанные леса, тайга), лесостепь, степь, полупустыня, тайга</w:t>
      </w:r>
    </w:p>
    <w:p w:rsidR="00B21A6E" w:rsidRDefault="00B21A6E" w:rsidP="00F9019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лесостепь, степь</w:t>
      </w:r>
    </w:p>
    <w:p w:rsidR="00B21A6E" w:rsidRDefault="00B21A6E" w:rsidP="00F9019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150C72">
        <w:rPr>
          <w:spacing w:val="10"/>
          <w:sz w:val="28"/>
          <w:szCs w:val="28"/>
        </w:rPr>
        <w:t xml:space="preserve">1) </w:t>
      </w:r>
      <w:r w:rsidRPr="005B19B5">
        <w:rPr>
          <w:spacing w:val="30"/>
          <w:sz w:val="28"/>
          <w:szCs w:val="28"/>
        </w:rPr>
        <w:t>лемминг, песец</w:t>
      </w:r>
      <w:r w:rsidRPr="00150C72">
        <w:rPr>
          <w:spacing w:val="10"/>
          <w:sz w:val="28"/>
          <w:szCs w:val="28"/>
        </w:rPr>
        <w:t xml:space="preserve">, волк, кайра, баклан, пуночка, полярная сова; 2) </w:t>
      </w:r>
      <w:r w:rsidRPr="005B19B5">
        <w:rPr>
          <w:spacing w:val="30"/>
          <w:sz w:val="28"/>
          <w:szCs w:val="28"/>
        </w:rPr>
        <w:t>карликовая</w:t>
      </w:r>
      <w:r w:rsidRPr="00150C72">
        <w:rPr>
          <w:spacing w:val="30"/>
          <w:sz w:val="28"/>
          <w:szCs w:val="28"/>
        </w:rPr>
        <w:t xml:space="preserve"> </w:t>
      </w:r>
      <w:r w:rsidRPr="00150C72">
        <w:rPr>
          <w:spacing w:val="10"/>
          <w:sz w:val="28"/>
          <w:szCs w:val="28"/>
        </w:rPr>
        <w:t>береза, ягель, камнеломка, пушица, мох</w:t>
      </w:r>
    </w:p>
    <w:p w:rsidR="00B21A6E" w:rsidRPr="0015681D" w:rsidRDefault="00B21A6E" w:rsidP="00F90195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</w:p>
    <w:tbl>
      <w:tblPr>
        <w:tblW w:w="9900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5"/>
        <w:gridCol w:w="6725"/>
        <w:gridCol w:w="1620"/>
      </w:tblGrid>
      <w:tr w:rsidR="00B21A6E" w:rsidRPr="000C2ADA" w:rsidTr="006566D4">
        <w:trPr>
          <w:trHeight w:val="2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EF0ED5" w:rsidRDefault="00B21A6E" w:rsidP="006566D4">
            <w:pPr>
              <w:jc w:val="center"/>
              <w:rPr>
                <w:b/>
                <w:sz w:val="28"/>
                <w:szCs w:val="28"/>
              </w:rPr>
            </w:pPr>
            <w:r w:rsidRPr="00EF0ED5">
              <w:rPr>
                <w:b/>
                <w:spacing w:val="10"/>
                <w:sz w:val="28"/>
                <w:szCs w:val="28"/>
              </w:rPr>
              <w:t>год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EF0ED5" w:rsidRDefault="00B21A6E" w:rsidP="00656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10"/>
                <w:sz w:val="28"/>
                <w:szCs w:val="28"/>
              </w:rPr>
              <w:t>с</w:t>
            </w:r>
            <w:r w:rsidRPr="00EF0ED5">
              <w:rPr>
                <w:b/>
                <w:spacing w:val="10"/>
                <w:sz w:val="28"/>
                <w:szCs w:val="28"/>
              </w:rPr>
              <w:t>обытие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EF0ED5" w:rsidRDefault="00B21A6E" w:rsidP="006566D4">
            <w:pPr>
              <w:ind w:left="-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10"/>
                <w:sz w:val="28"/>
                <w:szCs w:val="28"/>
              </w:rPr>
              <w:t>в</w:t>
            </w:r>
            <w:r w:rsidRPr="00EF0ED5">
              <w:rPr>
                <w:b/>
                <w:spacing w:val="10"/>
                <w:sz w:val="28"/>
                <w:szCs w:val="28"/>
              </w:rPr>
              <w:t>ек</w:t>
            </w:r>
          </w:p>
        </w:tc>
      </w:tr>
      <w:tr w:rsidR="00B21A6E" w:rsidRPr="000C2ADA" w:rsidTr="006566D4">
        <w:trPr>
          <w:trHeight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1380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Куликовская битва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XIV в.</w:t>
            </w:r>
          </w:p>
        </w:tc>
      </w:tr>
      <w:tr w:rsidR="00B21A6E" w:rsidRPr="000C2ADA" w:rsidTr="006566D4">
        <w:trPr>
          <w:trHeight w:val="2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1242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Ледовое побоище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Х111 в.</w:t>
            </w:r>
          </w:p>
        </w:tc>
      </w:tr>
      <w:tr w:rsidR="00B21A6E" w:rsidRPr="000C2ADA" w:rsidTr="006566D4">
        <w:trPr>
          <w:trHeight w:val="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988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Крещение Руси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X в.</w:t>
            </w:r>
          </w:p>
        </w:tc>
      </w:tr>
      <w:tr w:rsidR="00B21A6E" w:rsidRPr="000C2ADA" w:rsidTr="006566D4">
        <w:trPr>
          <w:trHeight w:val="2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1480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Освобождение Руси от Ордынского нашествия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XV в.</w:t>
            </w:r>
          </w:p>
        </w:tc>
      </w:tr>
      <w:tr w:rsidR="00B21A6E" w:rsidRPr="000C2ADA" w:rsidTr="006566D4">
        <w:trPr>
          <w:trHeight w:val="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ind w:left="709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1147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10"/>
                <w:sz w:val="28"/>
                <w:szCs w:val="28"/>
              </w:rPr>
              <w:t>Первое письменное упоминание о Москве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6E" w:rsidRPr="00150C72" w:rsidRDefault="00B21A6E" w:rsidP="006566D4">
            <w:pPr>
              <w:jc w:val="center"/>
              <w:rPr>
                <w:sz w:val="28"/>
                <w:szCs w:val="28"/>
              </w:rPr>
            </w:pPr>
            <w:r w:rsidRPr="00150C72">
              <w:rPr>
                <w:spacing w:val="30"/>
                <w:sz w:val="28"/>
                <w:szCs w:val="28"/>
              </w:rPr>
              <w:t>XII в.</w:t>
            </w:r>
          </w:p>
        </w:tc>
      </w:tr>
    </w:tbl>
    <w:p w:rsidR="00B21A6E" w:rsidRDefault="00B21A6E" w:rsidP="00F90195">
      <w:pPr>
        <w:ind w:left="709" w:right="2180"/>
        <w:rPr>
          <w:i/>
          <w:iCs/>
          <w:sz w:val="28"/>
          <w:szCs w:val="28"/>
        </w:rPr>
      </w:pPr>
    </w:p>
    <w:p w:rsidR="00B21A6E" w:rsidRDefault="00B21A6E" w:rsidP="00F90195">
      <w:pPr>
        <w:autoSpaceDE w:val="0"/>
        <w:autoSpaceDN w:val="0"/>
        <w:adjustRightInd w:val="0"/>
        <w:spacing w:line="252" w:lineRule="auto"/>
        <w:ind w:firstLine="360"/>
        <w:rPr>
          <w:iCs/>
          <w:sz w:val="28"/>
          <w:szCs w:val="28"/>
        </w:rPr>
      </w:pPr>
    </w:p>
    <w:p w:rsidR="00B21A6E" w:rsidRDefault="00B21A6E" w:rsidP="00F90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Итоговая контрольная работа 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94767">
        <w:rPr>
          <w:b/>
          <w:bCs/>
          <w:color w:val="000000"/>
          <w:sz w:val="28"/>
          <w:szCs w:val="28"/>
        </w:rPr>
        <w:t>Подведение частных понятий под общее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94767">
        <w:rPr>
          <w:b/>
          <w:bCs/>
          <w:color w:val="000000"/>
          <w:sz w:val="28"/>
          <w:szCs w:val="28"/>
        </w:rPr>
        <w:t>Задание 1</w:t>
      </w:r>
    </w:p>
    <w:p w:rsidR="00B21A6E" w:rsidRPr="00A94767" w:rsidRDefault="00B21A6E" w:rsidP="00F9019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A94767">
        <w:rPr>
          <w:color w:val="000000"/>
          <w:sz w:val="28"/>
          <w:szCs w:val="28"/>
        </w:rPr>
        <w:t xml:space="preserve">Подчеркни названия животных, которые живут в степной зоне: </w:t>
      </w:r>
      <w:r w:rsidRPr="00A94767">
        <w:rPr>
          <w:i/>
          <w:iCs/>
          <w:color w:val="000000"/>
          <w:sz w:val="28"/>
          <w:szCs w:val="28"/>
        </w:rPr>
        <w:t>белка, лось, полевка, северный олень, сайгак, дятел, тюлень, дрофа, волк.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94767">
        <w:rPr>
          <w:b/>
          <w:bCs/>
          <w:color w:val="000000"/>
          <w:sz w:val="28"/>
          <w:szCs w:val="28"/>
        </w:rPr>
        <w:t>Выделение существенных признаков понятия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94767">
        <w:rPr>
          <w:b/>
          <w:bCs/>
          <w:color w:val="000000"/>
          <w:sz w:val="28"/>
          <w:szCs w:val="28"/>
        </w:rPr>
        <w:t>Задание 2</w:t>
      </w:r>
    </w:p>
    <w:p w:rsidR="00B21A6E" w:rsidRPr="00A94767" w:rsidRDefault="00B21A6E" w:rsidP="00F901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4767">
        <w:rPr>
          <w:color w:val="000000"/>
          <w:sz w:val="28"/>
          <w:szCs w:val="28"/>
        </w:rPr>
        <w:t>Определи признаки, которые характерны для каждой природной зоны. Покажи их стрелками. Запиши, какая природная зона России пропущена.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B21A6E" w:rsidRPr="00A94767" w:rsidTr="00566E37">
        <w:trPr>
          <w:trHeight w:val="235"/>
        </w:trPr>
        <w:tc>
          <w:tcPr>
            <w:tcW w:w="3473" w:type="dxa"/>
            <w:vMerge w:val="restart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Разнообразие деревьев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Длинное, жаркое и сухое лето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Много болот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Долгая и холодная зима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Плодородные почвы = черноземы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Много мхов и лишайников</w:t>
            </w:r>
          </w:p>
        </w:tc>
        <w:tc>
          <w:tcPr>
            <w:tcW w:w="3474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6E37">
              <w:rPr>
                <w:color w:val="000000"/>
                <w:sz w:val="28"/>
                <w:szCs w:val="28"/>
              </w:rPr>
              <w:t>Лес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vMerge w:val="restart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Много родников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Царство трав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Зимой полярная ночь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Подзолистая почва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Многолетняя  мерзлота</w:t>
            </w:r>
          </w:p>
        </w:tc>
      </w:tr>
      <w:tr w:rsidR="00B21A6E" w:rsidRPr="00A94767" w:rsidTr="00566E37">
        <w:tc>
          <w:tcPr>
            <w:tcW w:w="3473" w:type="dxa"/>
            <w:vMerge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6E37">
              <w:rPr>
                <w:color w:val="000000"/>
                <w:sz w:val="28"/>
                <w:szCs w:val="28"/>
              </w:rPr>
              <w:t>Тундра</w:t>
            </w:r>
          </w:p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21A6E" w:rsidRPr="00A94767" w:rsidTr="00566E37">
        <w:tc>
          <w:tcPr>
            <w:tcW w:w="3473" w:type="dxa"/>
            <w:vMerge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6E37">
              <w:rPr>
                <w:color w:val="000000"/>
                <w:sz w:val="28"/>
                <w:szCs w:val="28"/>
              </w:rPr>
              <w:t>Степь</w:t>
            </w:r>
          </w:p>
        </w:tc>
        <w:tc>
          <w:tcPr>
            <w:tcW w:w="3474" w:type="dxa"/>
            <w:vMerge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94767">
        <w:rPr>
          <w:b/>
          <w:bCs/>
          <w:color w:val="000000"/>
          <w:sz w:val="28"/>
          <w:szCs w:val="28"/>
        </w:rPr>
        <w:t>Задание 3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color w:val="000000"/>
          <w:sz w:val="28"/>
          <w:szCs w:val="28"/>
        </w:rPr>
        <w:t xml:space="preserve">Подпиши названия растений и животных, укажи, какие из </w:t>
      </w:r>
      <w:r w:rsidRPr="00A94767">
        <w:rPr>
          <w:sz w:val="28"/>
          <w:szCs w:val="28"/>
        </w:rPr>
        <w:t>них относятся к лесной зоне.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2E4A36">
        <w:rPr>
          <w:b/>
          <w:iCs/>
          <w:sz w:val="28"/>
          <w:szCs w:val="28"/>
        </w:rPr>
        <w:pict>
          <v:shape id="_x0000_i1026" type="#_x0000_t75" style="width:41.25pt;height:48.75pt">
            <v:imagedata r:id="rId10" o:title=""/>
          </v:shape>
        </w:pict>
      </w:r>
      <w:r w:rsidRPr="00A94767">
        <w:rPr>
          <w:b/>
          <w:iCs/>
          <w:sz w:val="28"/>
          <w:szCs w:val="28"/>
        </w:rPr>
        <w:t xml:space="preserve">  </w:t>
      </w:r>
      <w:r w:rsidRPr="002E4A36">
        <w:rPr>
          <w:b/>
          <w:iCs/>
          <w:sz w:val="28"/>
          <w:szCs w:val="28"/>
        </w:rPr>
        <w:pict>
          <v:shape id="_x0000_i1027" type="#_x0000_t75" style="width:44.25pt;height:45pt">
            <v:imagedata r:id="rId11" o:title=""/>
          </v:shape>
        </w:pict>
      </w:r>
      <w:r w:rsidRPr="00A94767">
        <w:rPr>
          <w:b/>
          <w:iCs/>
          <w:sz w:val="28"/>
          <w:szCs w:val="28"/>
        </w:rPr>
        <w:t xml:space="preserve">  </w:t>
      </w:r>
      <w:r w:rsidRPr="002E4A36">
        <w:rPr>
          <w:b/>
          <w:iCs/>
          <w:sz w:val="28"/>
          <w:szCs w:val="28"/>
        </w:rPr>
        <w:pict>
          <v:shape id="_x0000_i1028" type="#_x0000_t75" style="width:28.5pt;height:45pt">
            <v:imagedata r:id="rId12" o:title=""/>
          </v:shape>
        </w:pict>
      </w:r>
      <w:r w:rsidRPr="00A94767">
        <w:rPr>
          <w:b/>
          <w:iCs/>
          <w:sz w:val="28"/>
          <w:szCs w:val="28"/>
        </w:rPr>
        <w:t xml:space="preserve"> </w:t>
      </w:r>
      <w:r w:rsidRPr="002E4A36">
        <w:rPr>
          <w:b/>
          <w:iCs/>
          <w:sz w:val="28"/>
          <w:szCs w:val="28"/>
        </w:rPr>
        <w:pict>
          <v:shape id="_x0000_i1029" type="#_x0000_t75" style="width:44.25pt;height:48.75pt">
            <v:imagedata r:id="rId13" o:title=""/>
          </v:shape>
        </w:pict>
      </w:r>
      <w:r w:rsidRPr="00A94767">
        <w:rPr>
          <w:b/>
          <w:iCs/>
          <w:sz w:val="28"/>
          <w:szCs w:val="28"/>
        </w:rPr>
        <w:t xml:space="preserve">  </w:t>
      </w:r>
      <w:r w:rsidRPr="002E4A36">
        <w:rPr>
          <w:b/>
          <w:iCs/>
          <w:sz w:val="28"/>
          <w:szCs w:val="28"/>
        </w:rPr>
        <w:pict>
          <v:shape id="_x0000_i1030" type="#_x0000_t75" style="width:41.25pt;height:45.75pt">
            <v:imagedata r:id="rId14" o:title=""/>
          </v:shape>
        </w:pict>
      </w:r>
      <w:r w:rsidRPr="00A94767">
        <w:rPr>
          <w:b/>
          <w:iCs/>
          <w:sz w:val="28"/>
          <w:szCs w:val="28"/>
        </w:rPr>
        <w:t xml:space="preserve"> </w:t>
      </w:r>
      <w:r w:rsidRPr="002E4A36">
        <w:rPr>
          <w:b/>
          <w:iCs/>
          <w:sz w:val="28"/>
          <w:szCs w:val="28"/>
        </w:rPr>
        <w:pict>
          <v:shape id="_x0000_i1031" type="#_x0000_t75" style="width:54.75pt;height:48pt">
            <v:imagedata r:id="rId15" o:title=""/>
          </v:shape>
        </w:pict>
      </w:r>
      <w:r w:rsidRPr="00A94767">
        <w:rPr>
          <w:b/>
          <w:iCs/>
          <w:sz w:val="28"/>
          <w:szCs w:val="28"/>
        </w:rPr>
        <w:t xml:space="preserve">  </w:t>
      </w:r>
      <w:r w:rsidRPr="002E4A36">
        <w:rPr>
          <w:b/>
          <w:iCs/>
          <w:sz w:val="28"/>
          <w:szCs w:val="28"/>
        </w:rPr>
        <w:pict>
          <v:shape id="_x0000_i1032" type="#_x0000_t75" style="width:35.25pt;height:52.5pt">
            <v:imagedata r:id="rId16" o:title=""/>
          </v:shape>
        </w:pict>
      </w:r>
      <w:r w:rsidRPr="00A94767">
        <w:rPr>
          <w:b/>
          <w:iCs/>
          <w:sz w:val="28"/>
          <w:szCs w:val="28"/>
        </w:rPr>
        <w:t xml:space="preserve">  </w:t>
      </w:r>
      <w:r w:rsidRPr="002E4A36">
        <w:rPr>
          <w:b/>
          <w:iCs/>
          <w:sz w:val="28"/>
          <w:szCs w:val="28"/>
        </w:rPr>
        <w:pict>
          <v:shape id="_x0000_i1033" type="#_x0000_t75" style="width:60pt;height:53.25pt">
            <v:imagedata r:id="rId17" o:title=""/>
          </v:shape>
        </w:pict>
      </w:r>
      <w:r w:rsidRPr="00A94767">
        <w:rPr>
          <w:b/>
          <w:iCs/>
          <w:sz w:val="28"/>
          <w:szCs w:val="28"/>
        </w:rPr>
        <w:t xml:space="preserve">  </w:t>
      </w:r>
      <w:r w:rsidRPr="002E4A36">
        <w:rPr>
          <w:b/>
          <w:iCs/>
          <w:sz w:val="28"/>
          <w:szCs w:val="28"/>
        </w:rPr>
        <w:pict>
          <v:shape id="_x0000_i1034" type="#_x0000_t75" style="width:35.25pt;height:53.25pt">
            <v:imagedata r:id="rId18" o:title=""/>
          </v:shape>
        </w:pict>
      </w:r>
      <w:r w:rsidRPr="00A94767">
        <w:rPr>
          <w:b/>
          <w:iCs/>
          <w:sz w:val="28"/>
          <w:szCs w:val="28"/>
        </w:rPr>
        <w:t xml:space="preserve">  </w:t>
      </w:r>
      <w:r w:rsidRPr="002E4A36">
        <w:rPr>
          <w:b/>
          <w:iCs/>
          <w:sz w:val="28"/>
          <w:szCs w:val="28"/>
        </w:rPr>
        <w:pict>
          <v:shape id="_x0000_i1035" type="#_x0000_t75" style="width:41.25pt;height:50.25pt">
            <v:imagedata r:id="rId19" o:title=""/>
          </v:shape>
        </w:pic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знаково-</w:t>
      </w:r>
      <w:r w:rsidRPr="00A94767">
        <w:rPr>
          <w:b/>
          <w:bCs/>
          <w:sz w:val="28"/>
          <w:szCs w:val="28"/>
        </w:rPr>
        <w:t>символических средств</w:t>
      </w:r>
      <w:r>
        <w:rPr>
          <w:b/>
          <w:bCs/>
          <w:sz w:val="28"/>
          <w:szCs w:val="28"/>
        </w:rPr>
        <w:t xml:space="preserve"> </w:t>
      </w:r>
      <w:r w:rsidRPr="00A94767">
        <w:rPr>
          <w:b/>
          <w:bCs/>
          <w:sz w:val="28"/>
          <w:szCs w:val="28"/>
        </w:rPr>
        <w:t>для записи информации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4767">
        <w:rPr>
          <w:b/>
          <w:bCs/>
          <w:sz w:val="28"/>
          <w:szCs w:val="28"/>
        </w:rPr>
        <w:t>Задание 4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t + 5°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_x0000_s1052" type="#_x0000_t75" style="position:absolute;margin-left:0;margin-top:6.5pt;width:59.25pt;height:48pt;z-index:-251655680">
            <v:imagedata r:id="rId20" o:title=""/>
          </v:shape>
        </w:pict>
      </w:r>
      <w:r w:rsidRPr="00A94767">
        <w:rPr>
          <w:sz w:val="28"/>
          <w:szCs w:val="28"/>
        </w:rPr>
        <w:t xml:space="preserve">                        Запиши 3–4 предложения.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 xml:space="preserve">                       а) По данным условным знакам составь словесное описание погоды.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 xml:space="preserve">                       б) Запиши с помощью знаков: одиннадцать градусов мороза.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4767">
        <w:rPr>
          <w:b/>
          <w:bCs/>
          <w:sz w:val="28"/>
          <w:szCs w:val="28"/>
        </w:rPr>
        <w:t>Взаимосвязи между объектами природы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4767">
        <w:rPr>
          <w:b/>
          <w:bCs/>
          <w:sz w:val="28"/>
          <w:szCs w:val="28"/>
        </w:rPr>
        <w:t>Задание 5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Под каждой цифрой даны две цепи питания. Подчеркни цепь питания, которая составлена верно. Подпиши природные зоны и сообщество, в которых возможны эти цепи питания.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1. а) семена – суслик – дрофа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б) типчак – сайгак – волк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Природная зона – .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2. а) морошка – лемминг – песец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 xml:space="preserve">б) мох – полярная сова – белый медведь 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Природная зона – .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3. а) комар – лягушка – цапля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б) мох сфагнум – пиявка – выпь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Природное сообщество – .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4767">
        <w:rPr>
          <w:b/>
          <w:bCs/>
          <w:sz w:val="28"/>
          <w:szCs w:val="28"/>
        </w:rPr>
        <w:t>История России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4767">
        <w:rPr>
          <w:b/>
          <w:bCs/>
          <w:sz w:val="28"/>
          <w:szCs w:val="28"/>
        </w:rPr>
        <w:t>Задание 6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а) Заполни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022"/>
        <w:gridCol w:w="2605"/>
        <w:gridCol w:w="2606"/>
      </w:tblGrid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№ п/п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Событие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Год</w:t>
            </w: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Век</w:t>
            </w: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Ледовое побоище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2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Куликовская битва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3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Крещение Руси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4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Освобождение Руси от польских захватчиков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5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Первое упоминание в летописи о Москве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_x0000_s1053" style="position:absolute;margin-left:243pt;margin-top:33.8pt;width:18pt;height:18pt;z-index:251664896"/>
        </w:pict>
      </w:r>
      <w:r>
        <w:rPr>
          <w:noProof/>
        </w:rPr>
        <w:pict>
          <v:rect id="_x0000_s1054" style="position:absolute;margin-left:513pt;margin-top:15.8pt;width:18pt;height:18pt;z-index:251663872"/>
        </w:pict>
      </w:r>
      <w:r>
        <w:rPr>
          <w:noProof/>
        </w:rPr>
        <w:pict>
          <v:rect id="_x0000_s1055" style="position:absolute;margin-left:333pt;margin-top:15.8pt;width:18pt;height:18pt;z-index:251662848"/>
        </w:pict>
      </w:r>
      <w:r>
        <w:rPr>
          <w:noProof/>
        </w:rPr>
        <w:pict>
          <v:rect id="_x0000_s1056" style="position:absolute;margin-left:135pt;margin-top:15.8pt;width:18pt;height:18pt;z-index:251661824"/>
        </w:pict>
      </w:r>
      <w:r w:rsidRPr="00A94767">
        <w:rPr>
          <w:sz w:val="28"/>
          <w:szCs w:val="28"/>
        </w:rPr>
        <w:t xml:space="preserve">б) Отметь в квадратах номера событий, с которыми были связаны эти исторические лица: князь Владимир     , </w:t>
      </w:r>
      <w:r>
        <w:rPr>
          <w:sz w:val="28"/>
          <w:szCs w:val="28"/>
        </w:rPr>
        <w:t xml:space="preserve">,   </w:t>
      </w:r>
      <w:r w:rsidRPr="00A94767">
        <w:rPr>
          <w:sz w:val="28"/>
          <w:szCs w:val="28"/>
        </w:rPr>
        <w:t>князь Александр Невский</w:t>
      </w:r>
      <w:r>
        <w:rPr>
          <w:sz w:val="28"/>
          <w:szCs w:val="28"/>
        </w:rPr>
        <w:t xml:space="preserve">         </w:t>
      </w:r>
      <w:r w:rsidRPr="00A94767">
        <w:rPr>
          <w:sz w:val="28"/>
          <w:szCs w:val="28"/>
        </w:rPr>
        <w:t>, князь Дмитрий Донской</w:t>
      </w:r>
      <w:r>
        <w:rPr>
          <w:sz w:val="28"/>
          <w:szCs w:val="28"/>
        </w:rPr>
        <w:t xml:space="preserve">                 </w:t>
      </w:r>
      <w:r w:rsidRPr="00A94767">
        <w:rPr>
          <w:sz w:val="28"/>
          <w:szCs w:val="28"/>
        </w:rPr>
        <w:t xml:space="preserve"> Кузьма Минин и Дмитрий Пожарский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4767">
        <w:rPr>
          <w:b/>
          <w:bCs/>
          <w:sz w:val="28"/>
          <w:szCs w:val="28"/>
        </w:rPr>
        <w:t>Ориентирование во времени и пространстве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4767">
        <w:rPr>
          <w:b/>
          <w:bCs/>
          <w:sz w:val="28"/>
          <w:szCs w:val="28"/>
        </w:rPr>
        <w:t>Задание 7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Запиши географическое положение России:</w:t>
      </w:r>
    </w:p>
    <w:p w:rsidR="00B21A6E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 xml:space="preserve">Материк – </w:t>
      </w:r>
      <w:r>
        <w:rPr>
          <w:sz w:val="28"/>
          <w:szCs w:val="28"/>
        </w:rPr>
        <w:t>________________</w:t>
      </w:r>
      <w:r w:rsidRPr="00A94767">
        <w:rPr>
          <w:sz w:val="28"/>
          <w:szCs w:val="28"/>
        </w:rPr>
        <w:t xml:space="preserve">, полушария – </w:t>
      </w:r>
      <w:r>
        <w:rPr>
          <w:sz w:val="28"/>
          <w:szCs w:val="28"/>
        </w:rPr>
        <w:t>____________ ______________</w:t>
      </w:r>
      <w:r w:rsidRPr="00A94767">
        <w:rPr>
          <w:sz w:val="28"/>
          <w:szCs w:val="28"/>
        </w:rPr>
        <w:t>.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Ответы: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47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Pr="00A94767">
        <w:rPr>
          <w:sz w:val="28"/>
          <w:szCs w:val="28"/>
        </w:rPr>
        <w:t>полевка, сайгак, дрофа, волк</w:t>
      </w:r>
    </w:p>
    <w:p w:rsidR="00B21A6E" w:rsidRDefault="00B21A6E" w:rsidP="00F90195">
      <w:pPr>
        <w:autoSpaceDE w:val="0"/>
        <w:autoSpaceDN w:val="0"/>
        <w:adjustRightInd w:val="0"/>
        <w:rPr>
          <w:iCs/>
          <w:sz w:val="28"/>
          <w:szCs w:val="28"/>
        </w:rPr>
      </w:pPr>
      <w:r w:rsidRPr="00A9476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4D2960">
        <w:rPr>
          <w:iCs/>
          <w:sz w:val="28"/>
          <w:szCs w:val="28"/>
        </w:rPr>
        <w:t>лес: разнообразие деревьев, много</w:t>
      </w:r>
      <w:r>
        <w:rPr>
          <w:iCs/>
          <w:sz w:val="28"/>
          <w:szCs w:val="28"/>
        </w:rPr>
        <w:t xml:space="preserve"> </w:t>
      </w:r>
      <w:r w:rsidRPr="004D2960">
        <w:rPr>
          <w:iCs/>
          <w:sz w:val="28"/>
          <w:szCs w:val="28"/>
        </w:rPr>
        <w:t xml:space="preserve">родников; </w:t>
      </w:r>
    </w:p>
    <w:p w:rsidR="00B21A6E" w:rsidRDefault="00B21A6E" w:rsidP="00F90195">
      <w:pPr>
        <w:autoSpaceDE w:val="0"/>
        <w:autoSpaceDN w:val="0"/>
        <w:adjustRightInd w:val="0"/>
        <w:rPr>
          <w:iCs/>
          <w:sz w:val="28"/>
          <w:szCs w:val="28"/>
        </w:rPr>
      </w:pPr>
      <w:r w:rsidRPr="004D2960">
        <w:rPr>
          <w:iCs/>
          <w:sz w:val="28"/>
          <w:szCs w:val="28"/>
        </w:rPr>
        <w:t>тундра: зимой</w:t>
      </w:r>
      <w:r>
        <w:rPr>
          <w:iCs/>
          <w:sz w:val="28"/>
          <w:szCs w:val="28"/>
        </w:rPr>
        <w:t xml:space="preserve"> полярная ночь, много мхов и ли</w:t>
      </w:r>
      <w:r w:rsidRPr="004D2960">
        <w:rPr>
          <w:iCs/>
          <w:sz w:val="28"/>
          <w:szCs w:val="28"/>
        </w:rPr>
        <w:t>шайников, долгая холодная зима, многолетняя мерзлота,</w:t>
      </w:r>
      <w:r>
        <w:rPr>
          <w:iCs/>
          <w:sz w:val="28"/>
          <w:szCs w:val="28"/>
        </w:rPr>
        <w:t xml:space="preserve"> </w:t>
      </w:r>
      <w:r w:rsidRPr="004D2960">
        <w:rPr>
          <w:iCs/>
          <w:sz w:val="28"/>
          <w:szCs w:val="28"/>
        </w:rPr>
        <w:t xml:space="preserve">много болот; </w:t>
      </w:r>
    </w:p>
    <w:p w:rsidR="00B21A6E" w:rsidRPr="004D2960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2960">
        <w:rPr>
          <w:iCs/>
          <w:sz w:val="28"/>
          <w:szCs w:val="28"/>
        </w:rPr>
        <w:t>степь: длинное, жаркое и с</w:t>
      </w:r>
      <w:r>
        <w:rPr>
          <w:iCs/>
          <w:sz w:val="28"/>
          <w:szCs w:val="28"/>
        </w:rPr>
        <w:t>ухое лето, плодо</w:t>
      </w:r>
      <w:r w:rsidRPr="004D2960">
        <w:rPr>
          <w:iCs/>
          <w:sz w:val="28"/>
          <w:szCs w:val="28"/>
        </w:rPr>
        <w:t>родные почвы – черноземы, царство трав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Pr="00A94767">
        <w:rPr>
          <w:sz w:val="28"/>
          <w:szCs w:val="28"/>
        </w:rPr>
        <w:t>К лесной зоне</w:t>
      </w:r>
      <w:r>
        <w:rPr>
          <w:sz w:val="28"/>
          <w:szCs w:val="28"/>
        </w:rPr>
        <w:t xml:space="preserve"> </w:t>
      </w:r>
      <w:r w:rsidRPr="00A94767">
        <w:rPr>
          <w:sz w:val="28"/>
          <w:szCs w:val="28"/>
        </w:rPr>
        <w:t>относятся ель, вол</w:t>
      </w:r>
      <w:r>
        <w:rPr>
          <w:sz w:val="28"/>
          <w:szCs w:val="28"/>
        </w:rPr>
        <w:t>к, кабан, береза, ландыш, дятел.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A94767">
        <w:rPr>
          <w:sz w:val="28"/>
          <w:szCs w:val="28"/>
        </w:rPr>
        <w:t>а) учащийся верно расшифровал условные</w:t>
      </w:r>
      <w:r>
        <w:rPr>
          <w:sz w:val="28"/>
          <w:szCs w:val="28"/>
        </w:rPr>
        <w:t xml:space="preserve"> </w:t>
      </w:r>
      <w:r w:rsidRPr="00A94767">
        <w:rPr>
          <w:sz w:val="28"/>
          <w:szCs w:val="28"/>
        </w:rPr>
        <w:t>значения и составил словесное описание погоды (примерно:</w:t>
      </w:r>
      <w:r>
        <w:rPr>
          <w:sz w:val="28"/>
          <w:szCs w:val="28"/>
        </w:rPr>
        <w:t xml:space="preserve"> </w:t>
      </w:r>
      <w:r w:rsidRPr="00A94767">
        <w:rPr>
          <w:sz w:val="28"/>
          <w:szCs w:val="28"/>
        </w:rPr>
        <w:t>пять градусов тепла, облачно</w:t>
      </w:r>
      <w:r>
        <w:rPr>
          <w:sz w:val="28"/>
          <w:szCs w:val="28"/>
        </w:rPr>
        <w:t>, осадки в виде дождя, ветер за-</w:t>
      </w:r>
    </w:p>
    <w:p w:rsidR="00B21A6E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падный)</w:t>
      </w:r>
      <w:r w:rsidRPr="00A94767">
        <w:rPr>
          <w:sz w:val="28"/>
          <w:szCs w:val="28"/>
        </w:rPr>
        <w:t xml:space="preserve"> 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б) правильно записано значение: t –11С°;</w:t>
      </w:r>
    </w:p>
    <w:p w:rsidR="00B21A6E" w:rsidRPr="00A94767" w:rsidRDefault="00B21A6E" w:rsidP="00F9019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A9476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A94767">
        <w:rPr>
          <w:i/>
          <w:iCs/>
          <w:sz w:val="28"/>
          <w:szCs w:val="28"/>
        </w:rPr>
        <w:t>1. Степь – Б</w:t>
      </w:r>
      <w:r>
        <w:rPr>
          <w:i/>
          <w:iCs/>
          <w:sz w:val="28"/>
          <w:szCs w:val="28"/>
        </w:rPr>
        <w:t>; 2. Тундра – А; 3. Болото – А.</w:t>
      </w:r>
    </w:p>
    <w:p w:rsidR="00B21A6E" w:rsidRPr="00A94767" w:rsidRDefault="00B21A6E" w:rsidP="00F901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476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022"/>
        <w:gridCol w:w="2605"/>
        <w:gridCol w:w="2606"/>
      </w:tblGrid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№ п/п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Событие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Год</w:t>
            </w: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Век</w:t>
            </w: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Ледовое побоище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1242</w:t>
            </w: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66E37">
              <w:rPr>
                <w:sz w:val="28"/>
                <w:szCs w:val="28"/>
                <w:lang w:val="en-US"/>
              </w:rPr>
              <w:t>XIII</w:t>
            </w: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2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Куликовская битва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1380</w:t>
            </w: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66E37">
              <w:rPr>
                <w:sz w:val="28"/>
                <w:szCs w:val="28"/>
                <w:lang w:val="en-US"/>
              </w:rPr>
              <w:t>XIV</w:t>
            </w: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3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Крещение Руси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988</w:t>
            </w: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66E37">
              <w:rPr>
                <w:sz w:val="28"/>
                <w:szCs w:val="28"/>
                <w:lang w:val="en-US"/>
              </w:rPr>
              <w:t>X</w:t>
            </w: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4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Освобождение Руси от польских захватчиков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1612</w:t>
            </w: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66E37">
              <w:rPr>
                <w:sz w:val="28"/>
                <w:szCs w:val="28"/>
                <w:lang w:val="en-US"/>
              </w:rPr>
              <w:t>XVII</w:t>
            </w:r>
          </w:p>
        </w:tc>
      </w:tr>
      <w:tr w:rsidR="00B21A6E" w:rsidRPr="00A94767" w:rsidTr="00566E37">
        <w:tc>
          <w:tcPr>
            <w:tcW w:w="1188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5</w:t>
            </w:r>
          </w:p>
        </w:tc>
        <w:tc>
          <w:tcPr>
            <w:tcW w:w="4022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Первое упоминание в летописи о Москве</w:t>
            </w:r>
          </w:p>
        </w:tc>
        <w:tc>
          <w:tcPr>
            <w:tcW w:w="2605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</w:rPr>
              <w:t>1147</w:t>
            </w:r>
          </w:p>
        </w:tc>
        <w:tc>
          <w:tcPr>
            <w:tcW w:w="2606" w:type="dxa"/>
          </w:tcPr>
          <w:p w:rsidR="00B21A6E" w:rsidRPr="00566E37" w:rsidRDefault="00B21A6E" w:rsidP="00566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E37">
              <w:rPr>
                <w:sz w:val="28"/>
                <w:szCs w:val="28"/>
                <w:lang w:val="en-US"/>
              </w:rPr>
              <w:t>XII</w:t>
            </w:r>
          </w:p>
        </w:tc>
      </w:tr>
    </w:tbl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б) князь Владимир (3), князь Александр Невский (1), князь Дмитрий Донской (2),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sz w:val="28"/>
          <w:szCs w:val="28"/>
        </w:rPr>
        <w:t>Кузьма Минин и Дмитрий Пожарский (4);</w:t>
      </w:r>
    </w:p>
    <w:p w:rsidR="00B21A6E" w:rsidRPr="00A94767" w:rsidRDefault="00B21A6E" w:rsidP="00F90195">
      <w:pPr>
        <w:autoSpaceDE w:val="0"/>
        <w:autoSpaceDN w:val="0"/>
        <w:adjustRightInd w:val="0"/>
        <w:rPr>
          <w:sz w:val="28"/>
          <w:szCs w:val="28"/>
        </w:rPr>
      </w:pPr>
      <w:r w:rsidRPr="00A9476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материк – Евра</w:t>
      </w:r>
      <w:r w:rsidRPr="00A94767">
        <w:rPr>
          <w:sz w:val="28"/>
          <w:szCs w:val="28"/>
        </w:rPr>
        <w:t>зия, п</w:t>
      </w:r>
      <w:r>
        <w:rPr>
          <w:sz w:val="28"/>
          <w:szCs w:val="28"/>
        </w:rPr>
        <w:t>олушария – Восточное, Северное</w:t>
      </w:r>
    </w:p>
    <w:p w:rsidR="00B21A6E" w:rsidRDefault="00B21A6E" w:rsidP="00F90195">
      <w:pPr>
        <w:rPr>
          <w:b/>
          <w:iCs/>
          <w:sz w:val="28"/>
          <w:szCs w:val="28"/>
        </w:rPr>
      </w:pPr>
    </w:p>
    <w:p w:rsidR="00B21A6E" w:rsidRDefault="00B21A6E" w:rsidP="00F90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B21A6E" w:rsidRDefault="00B21A6E" w:rsidP="00F90195">
      <w:pPr>
        <w:ind w:left="20" w:hanging="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«5»</w:t>
      </w:r>
      <w:r w:rsidRPr="00AF7982">
        <w:rPr>
          <w:i/>
          <w:iCs/>
          <w:sz w:val="28"/>
          <w:szCs w:val="28"/>
        </w:rPr>
        <w:t xml:space="preserve"> -</w:t>
      </w:r>
      <w:r w:rsidRPr="00AF7982">
        <w:rPr>
          <w:sz w:val="28"/>
          <w:szCs w:val="28"/>
        </w:rPr>
        <w:t xml:space="preserve"> </w:t>
      </w:r>
      <w:r>
        <w:rPr>
          <w:sz w:val="28"/>
          <w:szCs w:val="28"/>
        </w:rPr>
        <w:t>безошибочно</w:t>
      </w:r>
      <w:r w:rsidRPr="007478F5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</w:t>
      </w:r>
      <w:r w:rsidRPr="007478F5">
        <w:rPr>
          <w:sz w:val="28"/>
          <w:szCs w:val="28"/>
        </w:rPr>
        <w:t xml:space="preserve"> все задани</w:t>
      </w:r>
      <w:r>
        <w:rPr>
          <w:sz w:val="28"/>
          <w:szCs w:val="28"/>
        </w:rPr>
        <w:t>я</w:t>
      </w:r>
    </w:p>
    <w:p w:rsidR="00B21A6E" w:rsidRPr="00AF7982" w:rsidRDefault="00B21A6E" w:rsidP="00F90195">
      <w:pPr>
        <w:tabs>
          <w:tab w:val="left" w:pos="689"/>
        </w:tabs>
        <w:ind w:hanging="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«4»</w:t>
      </w:r>
      <w:r w:rsidRPr="00AF7982">
        <w:rPr>
          <w:i/>
          <w:iCs/>
          <w:sz w:val="28"/>
          <w:szCs w:val="28"/>
        </w:rPr>
        <w:t xml:space="preserve"> - </w:t>
      </w:r>
      <w:r w:rsidRPr="007478F5">
        <w:rPr>
          <w:sz w:val="28"/>
          <w:szCs w:val="28"/>
        </w:rPr>
        <w:t>если выполнено не менее 3/4 заданий</w:t>
      </w:r>
    </w:p>
    <w:p w:rsidR="00B21A6E" w:rsidRDefault="00B21A6E" w:rsidP="00F90195">
      <w:pPr>
        <w:ind w:left="20" w:hanging="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«3»</w:t>
      </w:r>
      <w:r w:rsidRPr="00AF7982">
        <w:rPr>
          <w:i/>
          <w:iCs/>
          <w:sz w:val="28"/>
          <w:szCs w:val="28"/>
        </w:rPr>
        <w:t xml:space="preserve"> -</w:t>
      </w:r>
      <w:r w:rsidRPr="00AF7982">
        <w:rPr>
          <w:sz w:val="28"/>
          <w:szCs w:val="28"/>
        </w:rPr>
        <w:t xml:space="preserve"> </w:t>
      </w:r>
      <w:r w:rsidRPr="007478F5">
        <w:rPr>
          <w:sz w:val="28"/>
          <w:szCs w:val="28"/>
        </w:rPr>
        <w:t>если</w:t>
      </w:r>
      <w:r>
        <w:rPr>
          <w:sz w:val="28"/>
          <w:szCs w:val="28"/>
        </w:rPr>
        <w:t xml:space="preserve"> выполнено не менее 1/2 заданий</w:t>
      </w:r>
      <w:r w:rsidRPr="007478F5">
        <w:rPr>
          <w:sz w:val="28"/>
          <w:szCs w:val="28"/>
        </w:rPr>
        <w:t xml:space="preserve"> </w:t>
      </w:r>
    </w:p>
    <w:p w:rsidR="00B21A6E" w:rsidRPr="00AF7982" w:rsidRDefault="00B21A6E" w:rsidP="00F90195">
      <w:pPr>
        <w:ind w:left="20" w:hanging="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«2»</w:t>
      </w:r>
      <w:r w:rsidRPr="00AF7982">
        <w:rPr>
          <w:i/>
          <w:iCs/>
          <w:sz w:val="28"/>
          <w:szCs w:val="28"/>
        </w:rPr>
        <w:t xml:space="preserve"> -</w:t>
      </w:r>
      <w:r w:rsidRPr="00AF7982">
        <w:rPr>
          <w:sz w:val="28"/>
          <w:szCs w:val="28"/>
        </w:rPr>
        <w:t xml:space="preserve"> </w:t>
      </w:r>
      <w:r w:rsidRPr="007478F5">
        <w:rPr>
          <w:sz w:val="28"/>
          <w:szCs w:val="28"/>
        </w:rPr>
        <w:t>если не выполнено большинство заданий</w:t>
      </w:r>
    </w:p>
    <w:p w:rsidR="00B21A6E" w:rsidRPr="004A5C53" w:rsidRDefault="00B21A6E" w:rsidP="00F90195">
      <w:pPr>
        <w:rPr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A6E" w:rsidRDefault="00B21A6E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21A6E" w:rsidSect="00F03382">
      <w:headerReference w:type="default" r:id="rId21"/>
      <w:footerReference w:type="default" r:id="rId22"/>
      <w:pgSz w:w="11906" w:h="16838" w:code="9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6E" w:rsidRDefault="00B21A6E" w:rsidP="007C07C5">
      <w:r>
        <w:separator/>
      </w:r>
    </w:p>
  </w:endnote>
  <w:endnote w:type="continuationSeparator" w:id="1">
    <w:p w:rsidR="00B21A6E" w:rsidRDefault="00B21A6E" w:rsidP="007C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6E" w:rsidRDefault="00B21A6E" w:rsidP="00F03382">
    <w:pPr>
      <w:pStyle w:val="Footer"/>
      <w:jc w:val="center"/>
    </w:pPr>
    <w:r w:rsidRPr="007C07C5">
      <w:rPr>
        <w:color w:val="0F243E"/>
        <w:sz w:val="20"/>
        <w:szCs w:val="20"/>
      </w:rPr>
      <w:t xml:space="preserve">                              </w:t>
    </w:r>
    <w:r>
      <w:rPr>
        <w:color w:val="0F243E"/>
        <w:sz w:val="20"/>
        <w:szCs w:val="20"/>
      </w:rPr>
      <w:t>Михайличенко Нина Зиновьевна</w:t>
    </w:r>
    <w:r>
      <w:rPr>
        <w:sz w:val="20"/>
        <w:szCs w:val="20"/>
      </w:rPr>
      <w:t xml:space="preserve">,  учитель начальных классов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sz w:val="20"/>
        <w:szCs w:val="20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6E" w:rsidRDefault="00B21A6E" w:rsidP="007C07C5">
      <w:r>
        <w:separator/>
      </w:r>
    </w:p>
  </w:footnote>
  <w:footnote w:type="continuationSeparator" w:id="1">
    <w:p w:rsidR="00B21A6E" w:rsidRDefault="00B21A6E" w:rsidP="007C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6E" w:rsidRPr="000B365C" w:rsidRDefault="00B21A6E" w:rsidP="00F03382">
    <w:pPr>
      <w:pStyle w:val="Header"/>
      <w:jc w:val="center"/>
      <w:rPr>
        <w:sz w:val="20"/>
        <w:szCs w:val="20"/>
      </w:rPr>
    </w:pPr>
    <w:r w:rsidRPr="000B365C">
      <w:rPr>
        <w:sz w:val="20"/>
        <w:szCs w:val="20"/>
      </w:rPr>
      <w:t>МОУ «Дубовская СОШ с углублённым изучением отдельных предметов»</w:t>
    </w:r>
  </w:p>
  <w:p w:rsidR="00B21A6E" w:rsidRDefault="00B21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5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-"/>
      <w:lvlJc w:val="left"/>
      <w:rPr>
        <w:rFonts w:cs="Times New Roman"/>
      </w:rPr>
    </w:lvl>
  </w:abstractNum>
  <w:abstractNum w:abstractNumId="1">
    <w:nsid w:val="01F241A7"/>
    <w:multiLevelType w:val="hybridMultilevel"/>
    <w:tmpl w:val="BEAE99CC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652"/>
    <w:multiLevelType w:val="hybridMultilevel"/>
    <w:tmpl w:val="783CF748"/>
    <w:lvl w:ilvl="0" w:tplc="3392F25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5C3252"/>
    <w:multiLevelType w:val="hybridMultilevel"/>
    <w:tmpl w:val="4F305D42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46625"/>
    <w:multiLevelType w:val="hybridMultilevel"/>
    <w:tmpl w:val="06FA0970"/>
    <w:lvl w:ilvl="0" w:tplc="4914188C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  <w:sz w:val="40"/>
      </w:rPr>
    </w:lvl>
    <w:lvl w:ilvl="1" w:tplc="48FAFEBA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  <w:sz w:val="40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BAE3FF1"/>
    <w:multiLevelType w:val="hybridMultilevel"/>
    <w:tmpl w:val="5B60D1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2B73BC"/>
    <w:multiLevelType w:val="hybridMultilevel"/>
    <w:tmpl w:val="9F60AAF0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93475"/>
    <w:multiLevelType w:val="multilevel"/>
    <w:tmpl w:val="69C8B3F4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>
    <w:nsid w:val="114F308A"/>
    <w:multiLevelType w:val="hybridMultilevel"/>
    <w:tmpl w:val="998CFA06"/>
    <w:lvl w:ilvl="0" w:tplc="4314D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2F6E39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13707246"/>
    <w:multiLevelType w:val="hybridMultilevel"/>
    <w:tmpl w:val="BCB6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935E0"/>
    <w:multiLevelType w:val="hybridMultilevel"/>
    <w:tmpl w:val="0D9A346C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1349F"/>
    <w:multiLevelType w:val="hybridMultilevel"/>
    <w:tmpl w:val="0A76A14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F19C9"/>
    <w:multiLevelType w:val="hybridMultilevel"/>
    <w:tmpl w:val="B2E44AE2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76F1A"/>
    <w:multiLevelType w:val="hybridMultilevel"/>
    <w:tmpl w:val="023055D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D2D28"/>
    <w:multiLevelType w:val="hybridMultilevel"/>
    <w:tmpl w:val="3CFC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F9498B"/>
    <w:multiLevelType w:val="hybridMultilevel"/>
    <w:tmpl w:val="56D20DAA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B6014"/>
    <w:multiLevelType w:val="hybridMultilevel"/>
    <w:tmpl w:val="613225F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85EAC"/>
    <w:multiLevelType w:val="hybridMultilevel"/>
    <w:tmpl w:val="5EC4ED6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E0DF3"/>
    <w:multiLevelType w:val="hybridMultilevel"/>
    <w:tmpl w:val="F27E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04347A"/>
    <w:multiLevelType w:val="hybridMultilevel"/>
    <w:tmpl w:val="D2C69586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55B6B"/>
    <w:multiLevelType w:val="hybridMultilevel"/>
    <w:tmpl w:val="35624D56"/>
    <w:lvl w:ilvl="0" w:tplc="E5E89D26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9E1607"/>
    <w:multiLevelType w:val="hybridMultilevel"/>
    <w:tmpl w:val="46C6A0D4"/>
    <w:lvl w:ilvl="0" w:tplc="0E0C66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23210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52A30442"/>
    <w:multiLevelType w:val="hybridMultilevel"/>
    <w:tmpl w:val="F9C6A43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8568A"/>
    <w:multiLevelType w:val="hybridMultilevel"/>
    <w:tmpl w:val="6776720E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81620"/>
    <w:multiLevelType w:val="hybridMultilevel"/>
    <w:tmpl w:val="F3FE03C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94BD4"/>
    <w:multiLevelType w:val="hybridMultilevel"/>
    <w:tmpl w:val="710AF156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619DD"/>
    <w:multiLevelType w:val="hybridMultilevel"/>
    <w:tmpl w:val="CEDE9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CF4B35"/>
    <w:multiLevelType w:val="multilevel"/>
    <w:tmpl w:val="F682893A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8">
    <w:nsid w:val="5D29448D"/>
    <w:multiLevelType w:val="multilevel"/>
    <w:tmpl w:val="1B5024F0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9">
    <w:nsid w:val="64322D46"/>
    <w:multiLevelType w:val="hybridMultilevel"/>
    <w:tmpl w:val="263AEEE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57E15"/>
    <w:multiLevelType w:val="multilevel"/>
    <w:tmpl w:val="A45A86F8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>
    <w:nsid w:val="67393362"/>
    <w:multiLevelType w:val="hybridMultilevel"/>
    <w:tmpl w:val="E96ECEF2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45345"/>
    <w:multiLevelType w:val="hybridMultilevel"/>
    <w:tmpl w:val="C9F0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EF62C2"/>
    <w:multiLevelType w:val="hybridMultilevel"/>
    <w:tmpl w:val="E2F8068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F1561"/>
    <w:multiLevelType w:val="hybridMultilevel"/>
    <w:tmpl w:val="B4F2397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1A0F"/>
    <w:multiLevelType w:val="hybridMultilevel"/>
    <w:tmpl w:val="D60C3D2C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14D97"/>
    <w:multiLevelType w:val="hybridMultilevel"/>
    <w:tmpl w:val="C0F64A9E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0C91"/>
    <w:multiLevelType w:val="hybridMultilevel"/>
    <w:tmpl w:val="8D3481DC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654B8"/>
    <w:multiLevelType w:val="hybridMultilevel"/>
    <w:tmpl w:val="2C38E484"/>
    <w:lvl w:ilvl="0" w:tplc="EF787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7D317F"/>
    <w:multiLevelType w:val="hybridMultilevel"/>
    <w:tmpl w:val="043848A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755BB"/>
    <w:multiLevelType w:val="hybridMultilevel"/>
    <w:tmpl w:val="5F1637A2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1342C"/>
    <w:multiLevelType w:val="multilevel"/>
    <w:tmpl w:val="4F56EFEA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2">
    <w:nsid w:val="7A3D3A09"/>
    <w:multiLevelType w:val="hybridMultilevel"/>
    <w:tmpl w:val="70443CC6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03452"/>
    <w:multiLevelType w:val="hybridMultilevel"/>
    <w:tmpl w:val="41CEF250"/>
    <w:lvl w:ilvl="0" w:tplc="9FE0F1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7CE47C5F"/>
    <w:multiLevelType w:val="hybridMultilevel"/>
    <w:tmpl w:val="5BFC697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94C3A"/>
    <w:multiLevelType w:val="hybridMultilevel"/>
    <w:tmpl w:val="4D4CC0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D31EF7"/>
    <w:multiLevelType w:val="hybridMultilevel"/>
    <w:tmpl w:val="208860C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14"/>
  </w:num>
  <w:num w:numId="4">
    <w:abstractNumId w:val="6"/>
  </w:num>
  <w:num w:numId="5">
    <w:abstractNumId w:val="1"/>
  </w:num>
  <w:num w:numId="6">
    <w:abstractNumId w:val="37"/>
  </w:num>
  <w:num w:numId="7">
    <w:abstractNumId w:val="42"/>
  </w:num>
  <w:num w:numId="8">
    <w:abstractNumId w:val="31"/>
  </w:num>
  <w:num w:numId="9">
    <w:abstractNumId w:val="39"/>
  </w:num>
  <w:num w:numId="10">
    <w:abstractNumId w:val="13"/>
  </w:num>
  <w:num w:numId="11">
    <w:abstractNumId w:val="17"/>
  </w:num>
  <w:num w:numId="12">
    <w:abstractNumId w:val="3"/>
  </w:num>
  <w:num w:numId="13">
    <w:abstractNumId w:val="35"/>
  </w:num>
  <w:num w:numId="14">
    <w:abstractNumId w:val="19"/>
  </w:num>
  <w:num w:numId="15">
    <w:abstractNumId w:val="40"/>
  </w:num>
  <w:num w:numId="16">
    <w:abstractNumId w:val="46"/>
  </w:num>
  <w:num w:numId="17">
    <w:abstractNumId w:val="25"/>
  </w:num>
  <w:num w:numId="18">
    <w:abstractNumId w:val="29"/>
  </w:num>
  <w:num w:numId="19">
    <w:abstractNumId w:val="44"/>
  </w:num>
  <w:num w:numId="20">
    <w:abstractNumId w:val="24"/>
  </w:num>
  <w:num w:numId="21">
    <w:abstractNumId w:val="22"/>
  </w:num>
  <w:num w:numId="22">
    <w:abstractNumId w:val="16"/>
  </w:num>
  <w:num w:numId="23">
    <w:abstractNumId w:val="34"/>
  </w:num>
  <w:num w:numId="24">
    <w:abstractNumId w:val="33"/>
  </w:num>
  <w:num w:numId="25">
    <w:abstractNumId w:val="11"/>
  </w:num>
  <w:num w:numId="26">
    <w:abstractNumId w:val="10"/>
  </w:num>
  <w:num w:numId="27">
    <w:abstractNumId w:val="15"/>
  </w:num>
  <w:num w:numId="28">
    <w:abstractNumId w:val="27"/>
  </w:num>
  <w:num w:numId="29">
    <w:abstractNumId w:val="28"/>
  </w:num>
  <w:num w:numId="30">
    <w:abstractNumId w:val="30"/>
  </w:num>
  <w:num w:numId="31">
    <w:abstractNumId w:val="41"/>
  </w:num>
  <w:num w:numId="32">
    <w:abstractNumId w:val="7"/>
  </w:num>
  <w:num w:numId="33">
    <w:abstractNumId w:val="23"/>
  </w:num>
  <w:num w:numId="34">
    <w:abstractNumId w:val="12"/>
  </w:num>
  <w:num w:numId="35">
    <w:abstractNumId w:val="36"/>
  </w:num>
  <w:num w:numId="36">
    <w:abstractNumId w:val="2"/>
  </w:num>
  <w:num w:numId="37">
    <w:abstractNumId w:val="2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8"/>
  </w:num>
  <w:num w:numId="41">
    <w:abstractNumId w:val="21"/>
  </w:num>
  <w:num w:numId="42">
    <w:abstractNumId w:val="4"/>
  </w:num>
  <w:num w:numId="43">
    <w:abstractNumId w:val="18"/>
  </w:num>
  <w:num w:numId="44">
    <w:abstractNumId w:val="32"/>
  </w:num>
  <w:num w:numId="45">
    <w:abstractNumId w:val="45"/>
  </w:num>
  <w:num w:numId="46">
    <w:abstractNumId w:val="43"/>
  </w:num>
  <w:num w:numId="47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3F5"/>
    <w:rsid w:val="00023158"/>
    <w:rsid w:val="000313F5"/>
    <w:rsid w:val="00065A71"/>
    <w:rsid w:val="00076419"/>
    <w:rsid w:val="00092013"/>
    <w:rsid w:val="000A1BF7"/>
    <w:rsid w:val="000B365C"/>
    <w:rsid w:val="000B44E8"/>
    <w:rsid w:val="000C2ADA"/>
    <w:rsid w:val="000C671E"/>
    <w:rsid w:val="000F7E42"/>
    <w:rsid w:val="00102C19"/>
    <w:rsid w:val="00105EF0"/>
    <w:rsid w:val="001402ED"/>
    <w:rsid w:val="00150C72"/>
    <w:rsid w:val="0015681D"/>
    <w:rsid w:val="00190E39"/>
    <w:rsid w:val="001948AF"/>
    <w:rsid w:val="001B1E00"/>
    <w:rsid w:val="001C5306"/>
    <w:rsid w:val="001D6B5D"/>
    <w:rsid w:val="001F2D05"/>
    <w:rsid w:val="001F5284"/>
    <w:rsid w:val="00210A6A"/>
    <w:rsid w:val="0027224D"/>
    <w:rsid w:val="00275DBF"/>
    <w:rsid w:val="00293612"/>
    <w:rsid w:val="00293E52"/>
    <w:rsid w:val="002B5C69"/>
    <w:rsid w:val="002E16F9"/>
    <w:rsid w:val="002E4A36"/>
    <w:rsid w:val="002F1A65"/>
    <w:rsid w:val="002F6CF3"/>
    <w:rsid w:val="00331FEE"/>
    <w:rsid w:val="00343A84"/>
    <w:rsid w:val="00346686"/>
    <w:rsid w:val="00354F55"/>
    <w:rsid w:val="00357756"/>
    <w:rsid w:val="003610E9"/>
    <w:rsid w:val="003906B8"/>
    <w:rsid w:val="003C2D2C"/>
    <w:rsid w:val="003C3466"/>
    <w:rsid w:val="003D1A7F"/>
    <w:rsid w:val="003D3537"/>
    <w:rsid w:val="004027F5"/>
    <w:rsid w:val="00411F80"/>
    <w:rsid w:val="00422B9D"/>
    <w:rsid w:val="00423515"/>
    <w:rsid w:val="0048382E"/>
    <w:rsid w:val="00495010"/>
    <w:rsid w:val="004A5C53"/>
    <w:rsid w:val="004B2767"/>
    <w:rsid w:val="004D2960"/>
    <w:rsid w:val="004F5C38"/>
    <w:rsid w:val="0052486A"/>
    <w:rsid w:val="00533C92"/>
    <w:rsid w:val="005366BB"/>
    <w:rsid w:val="00544F6B"/>
    <w:rsid w:val="00545F28"/>
    <w:rsid w:val="00566E37"/>
    <w:rsid w:val="00570DDF"/>
    <w:rsid w:val="00580849"/>
    <w:rsid w:val="005B19B5"/>
    <w:rsid w:val="00614861"/>
    <w:rsid w:val="00633A79"/>
    <w:rsid w:val="00643C5E"/>
    <w:rsid w:val="00651F4E"/>
    <w:rsid w:val="006566D4"/>
    <w:rsid w:val="006A0349"/>
    <w:rsid w:val="006C78CE"/>
    <w:rsid w:val="00707FC2"/>
    <w:rsid w:val="00714A7F"/>
    <w:rsid w:val="007478F5"/>
    <w:rsid w:val="00761E8D"/>
    <w:rsid w:val="00762118"/>
    <w:rsid w:val="00781E21"/>
    <w:rsid w:val="007870DD"/>
    <w:rsid w:val="00793FCE"/>
    <w:rsid w:val="007B6325"/>
    <w:rsid w:val="007C07C5"/>
    <w:rsid w:val="007D3758"/>
    <w:rsid w:val="007D3FC9"/>
    <w:rsid w:val="007E2CF8"/>
    <w:rsid w:val="007F2263"/>
    <w:rsid w:val="008330E7"/>
    <w:rsid w:val="00851949"/>
    <w:rsid w:val="00864B70"/>
    <w:rsid w:val="00871722"/>
    <w:rsid w:val="00897F95"/>
    <w:rsid w:val="008B6506"/>
    <w:rsid w:val="0091477F"/>
    <w:rsid w:val="009526AB"/>
    <w:rsid w:val="009821A0"/>
    <w:rsid w:val="009851F5"/>
    <w:rsid w:val="00993AA6"/>
    <w:rsid w:val="009C00A7"/>
    <w:rsid w:val="009C37FF"/>
    <w:rsid w:val="009C70A8"/>
    <w:rsid w:val="009D7DE0"/>
    <w:rsid w:val="00A01A28"/>
    <w:rsid w:val="00A12E03"/>
    <w:rsid w:val="00A618FB"/>
    <w:rsid w:val="00A80C5E"/>
    <w:rsid w:val="00A83EDF"/>
    <w:rsid w:val="00A854CF"/>
    <w:rsid w:val="00A94767"/>
    <w:rsid w:val="00AA390A"/>
    <w:rsid w:val="00AA5A06"/>
    <w:rsid w:val="00AF25C7"/>
    <w:rsid w:val="00AF3E77"/>
    <w:rsid w:val="00AF7982"/>
    <w:rsid w:val="00AF7FEB"/>
    <w:rsid w:val="00B103D8"/>
    <w:rsid w:val="00B21A6E"/>
    <w:rsid w:val="00B36BA6"/>
    <w:rsid w:val="00B65585"/>
    <w:rsid w:val="00B82A69"/>
    <w:rsid w:val="00BA5BE9"/>
    <w:rsid w:val="00BB7DFC"/>
    <w:rsid w:val="00C15A91"/>
    <w:rsid w:val="00C74741"/>
    <w:rsid w:val="00CC2B7C"/>
    <w:rsid w:val="00D04ED9"/>
    <w:rsid w:val="00D20F1F"/>
    <w:rsid w:val="00D618AC"/>
    <w:rsid w:val="00D6533A"/>
    <w:rsid w:val="00D96264"/>
    <w:rsid w:val="00D967A5"/>
    <w:rsid w:val="00DA07C6"/>
    <w:rsid w:val="00DA7E2B"/>
    <w:rsid w:val="00DB381B"/>
    <w:rsid w:val="00DB732B"/>
    <w:rsid w:val="00DF18C8"/>
    <w:rsid w:val="00E30109"/>
    <w:rsid w:val="00E4639F"/>
    <w:rsid w:val="00E55850"/>
    <w:rsid w:val="00E87880"/>
    <w:rsid w:val="00E93C65"/>
    <w:rsid w:val="00EF0ED5"/>
    <w:rsid w:val="00EF4AAB"/>
    <w:rsid w:val="00EF73B0"/>
    <w:rsid w:val="00F03382"/>
    <w:rsid w:val="00F0547C"/>
    <w:rsid w:val="00F348AE"/>
    <w:rsid w:val="00F40941"/>
    <w:rsid w:val="00F77E41"/>
    <w:rsid w:val="00F90195"/>
    <w:rsid w:val="00FB1CBA"/>
    <w:rsid w:val="00FD3255"/>
    <w:rsid w:val="00F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3F5"/>
    <w:rPr>
      <w:rFonts w:ascii="Tahoma" w:hAnsi="Tahoma" w:cs="Tahoma"/>
      <w:sz w:val="16"/>
      <w:szCs w:val="16"/>
      <w:lang w:eastAsia="ru-RU"/>
    </w:rPr>
  </w:style>
  <w:style w:type="paragraph" w:customStyle="1" w:styleId="jc">
    <w:name w:val="jc"/>
    <w:basedOn w:val="Normal"/>
    <w:uiPriority w:val="99"/>
    <w:rsid w:val="000313F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313F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313F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313F5"/>
    <w:rPr>
      <w:rFonts w:cs="Times New Roman"/>
      <w:i/>
      <w:iCs/>
    </w:rPr>
  </w:style>
  <w:style w:type="character" w:customStyle="1" w:styleId="2">
    <w:name w:val="Основной текст (2) + Полужирный"/>
    <w:aliases w:val="Курсив2"/>
    <w:uiPriority w:val="99"/>
    <w:rsid w:val="000313F5"/>
    <w:rPr>
      <w:b/>
      <w:i/>
      <w:sz w:val="21"/>
    </w:rPr>
  </w:style>
  <w:style w:type="paragraph" w:styleId="NoSpacing">
    <w:name w:val="No Spacing"/>
    <w:link w:val="NoSpacingChar"/>
    <w:uiPriority w:val="99"/>
    <w:qFormat/>
    <w:rsid w:val="000313F5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7E2B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0313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13F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Header">
    <w:name w:val="header"/>
    <w:basedOn w:val="Normal"/>
    <w:link w:val="HeaderChar"/>
    <w:uiPriority w:val="99"/>
    <w:rsid w:val="000313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3F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313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3F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313F5"/>
    <w:rPr>
      <w:rFonts w:cs="Times New Roman"/>
    </w:rPr>
  </w:style>
  <w:style w:type="paragraph" w:customStyle="1" w:styleId="ParagraphStyle">
    <w:name w:val="Paragraph Style"/>
    <w:uiPriority w:val="99"/>
    <w:rsid w:val="000313F5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29pt">
    <w:name w:val="Заголовок №2 + 9 pt"/>
    <w:aliases w:val="Не курсив2,Интервал 0 pt,Заголовок №2 + Arial Unicode MS,10 pt,Не курсив"/>
    <w:uiPriority w:val="99"/>
    <w:rsid w:val="000313F5"/>
    <w:rPr>
      <w:rFonts w:ascii="Century Gothic" w:hAnsi="Century Gothic"/>
      <w:b/>
      <w:spacing w:val="0"/>
      <w:sz w:val="18"/>
      <w:shd w:val="clear" w:color="auto" w:fill="FFFFFF"/>
    </w:rPr>
  </w:style>
  <w:style w:type="character" w:customStyle="1" w:styleId="42TimesNewRoman">
    <w:name w:val="Заголовок №4 (2) + Times New Roman"/>
    <w:aliases w:val="11 pt,Интервал 0 pt1"/>
    <w:uiPriority w:val="99"/>
    <w:rsid w:val="000313F5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6">
    <w:name w:val="Основной текст (6) + Полужирный"/>
    <w:uiPriority w:val="99"/>
    <w:rsid w:val="000313F5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62">
    <w:name w:val="Основной текст (6) + Полужирный2"/>
    <w:uiPriority w:val="99"/>
    <w:rsid w:val="000313F5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a">
    <w:name w:val="Основной текст + Полужирный"/>
    <w:aliases w:val="Курсив1"/>
    <w:uiPriority w:val="99"/>
    <w:rsid w:val="000313F5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CenturyGothic1">
    <w:name w:val="Основной текст + Century Gothic1"/>
    <w:aliases w:val="81,5 pt1,Полужирный1"/>
    <w:uiPriority w:val="99"/>
    <w:rsid w:val="000313F5"/>
    <w:rPr>
      <w:rFonts w:ascii="Century Gothic" w:hAnsi="Century Gothic"/>
      <w:b/>
      <w:spacing w:val="0"/>
      <w:sz w:val="17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0313F5"/>
    <w:rPr>
      <w:rFonts w:ascii="Times New Roman" w:hAnsi="Times New Roman"/>
      <w:spacing w:val="-20"/>
      <w:sz w:val="19"/>
      <w:shd w:val="clear" w:color="auto" w:fill="FFFFFF"/>
    </w:rPr>
  </w:style>
  <w:style w:type="character" w:customStyle="1" w:styleId="61">
    <w:name w:val="Основной текст (6) + Полужирный1"/>
    <w:uiPriority w:val="99"/>
    <w:rsid w:val="000313F5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313F5"/>
    <w:rPr>
      <w:sz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0313F5"/>
    <w:pPr>
      <w:shd w:val="clear" w:color="auto" w:fill="FFFFFF"/>
      <w:spacing w:before="180" w:line="245" w:lineRule="exact"/>
      <w:ind w:firstLine="560"/>
      <w:jc w:val="both"/>
    </w:pPr>
    <w:rPr>
      <w:rFonts w:ascii="Calibri" w:eastAsia="Calibri" w:hAnsi="Calibri"/>
      <w:sz w:val="21"/>
      <w:szCs w:val="20"/>
    </w:rPr>
  </w:style>
  <w:style w:type="paragraph" w:styleId="ListParagraph">
    <w:name w:val="List Paragraph"/>
    <w:basedOn w:val="Normal"/>
    <w:uiPriority w:val="99"/>
    <w:qFormat/>
    <w:rsid w:val="000313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0313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7">
    <w:name w:val="c7"/>
    <w:basedOn w:val="Normal"/>
    <w:uiPriority w:val="99"/>
    <w:rsid w:val="000313F5"/>
    <w:pPr>
      <w:spacing w:before="90" w:after="90"/>
    </w:pPr>
    <w:rPr>
      <w:rFonts w:eastAsia="Calibri"/>
    </w:rPr>
  </w:style>
  <w:style w:type="character" w:customStyle="1" w:styleId="c1">
    <w:name w:val="c1"/>
    <w:basedOn w:val="DefaultParagraphFont"/>
    <w:uiPriority w:val="99"/>
    <w:rsid w:val="000313F5"/>
    <w:rPr>
      <w:rFonts w:cs="Times New Roman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7D375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7D3758"/>
    <w:pPr>
      <w:shd w:val="clear" w:color="auto" w:fill="FFFFFF"/>
      <w:spacing w:after="720" w:line="240" w:lineRule="atLeast"/>
    </w:pPr>
    <w:rPr>
      <w:rFonts w:ascii="Batang" w:eastAsia="Batang" w:hAnsi="Batang" w:cs="Batang"/>
      <w:sz w:val="23"/>
      <w:szCs w:val="23"/>
      <w:lang w:eastAsia="en-US"/>
    </w:rPr>
  </w:style>
  <w:style w:type="paragraph" w:customStyle="1" w:styleId="11">
    <w:name w:val="Без интервала1"/>
    <w:uiPriority w:val="99"/>
    <w:rsid w:val="00DA7E2B"/>
    <w:rPr>
      <w:rFonts w:eastAsia="Times New Roman"/>
      <w:lang w:eastAsia="en-US"/>
    </w:rPr>
  </w:style>
  <w:style w:type="paragraph" w:customStyle="1" w:styleId="Default">
    <w:name w:val="Default"/>
    <w:uiPriority w:val="99"/>
    <w:rsid w:val="00DA7E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F9019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F90195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6558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festival.1september.ru/files/articles/56/5648/564851/img1.gif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16</Pages>
  <Words>3550</Words>
  <Characters>20236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2014-10-15T08:25:00Z</cp:lastPrinted>
  <dcterms:created xsi:type="dcterms:W3CDTF">2014-06-24T15:50:00Z</dcterms:created>
  <dcterms:modified xsi:type="dcterms:W3CDTF">2014-10-15T08:26:00Z</dcterms:modified>
</cp:coreProperties>
</file>