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7C" w:rsidRPr="00ED1154" w:rsidRDefault="0060537C" w:rsidP="00CA00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1154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60537C" w:rsidRPr="00ED1154" w:rsidRDefault="0060537C" w:rsidP="00CA00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1154">
        <w:rPr>
          <w:rFonts w:ascii="Times New Roman" w:hAnsi="Times New Roman"/>
          <w:b/>
          <w:sz w:val="28"/>
          <w:szCs w:val="28"/>
          <w:lang w:eastAsia="ru-RU"/>
        </w:rPr>
        <w:t>по чувашскому языку</w:t>
      </w:r>
    </w:p>
    <w:p w:rsidR="0060537C" w:rsidRPr="00CA0021" w:rsidRDefault="0060537C" w:rsidP="00CA002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3Б класс</w:t>
      </w:r>
    </w:p>
    <w:p w:rsidR="0060537C" w:rsidRPr="00CA0021" w:rsidRDefault="0060537C" w:rsidP="00CA002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Пояснительная записка</w:t>
      </w:r>
    </w:p>
    <w:p w:rsidR="0060537C" w:rsidRPr="00827C0D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g-BG" w:eastAsia="ru-RU"/>
        </w:rPr>
      </w:pPr>
      <w:r w:rsidRPr="00CA0021">
        <w:rPr>
          <w:rFonts w:ascii="Times New Roman" w:hAnsi="Times New Roman"/>
          <w:bCs/>
          <w:sz w:val="28"/>
          <w:szCs w:val="28"/>
          <w:lang w:val="bg-BG" w:eastAsia="ru-RU"/>
        </w:rPr>
        <w:t xml:space="preserve">Рабочая программа по чувашскому языку для 3 класса составлена на основе государственного стандарта по чувашскому языку для русской школы и авторской программы по чувашскому языку для 1-4 классов русской школы (авторы: В.И.Игнатьева, Н.Н.Чернова, З.С.Антонова) и учебника чувашского языка для 3 класса русской школы автора В.И.Игнатьевой, Н.Н.Черновой, </w:t>
      </w:r>
      <w:r w:rsidRPr="00827C0D">
        <w:rPr>
          <w:rFonts w:ascii="Times New Roman" w:hAnsi="Times New Roman"/>
          <w:bCs/>
          <w:sz w:val="28"/>
          <w:szCs w:val="28"/>
          <w:lang w:val="bg-BG" w:eastAsia="ru-RU"/>
        </w:rPr>
        <w:t>З.С.Антоновой. В ней представлены тематика и вид уроков, грамматический и лексический материал.</w:t>
      </w:r>
    </w:p>
    <w:p w:rsidR="0060537C" w:rsidRPr="00827C0D" w:rsidRDefault="0060537C" w:rsidP="00827C0D">
      <w:pPr>
        <w:jc w:val="both"/>
        <w:rPr>
          <w:rFonts w:ascii="Times New Roman" w:hAnsi="Times New Roman"/>
          <w:sz w:val="28"/>
          <w:szCs w:val="28"/>
        </w:rPr>
      </w:pPr>
      <w:r w:rsidRPr="00827C0D">
        <w:rPr>
          <w:rFonts w:ascii="Times New Roman" w:hAnsi="Times New Roman"/>
          <w:b/>
          <w:sz w:val="28"/>
          <w:szCs w:val="28"/>
        </w:rPr>
        <w:t xml:space="preserve">         Целью</w:t>
      </w:r>
      <w:r w:rsidRPr="00827C0D">
        <w:rPr>
          <w:rFonts w:ascii="Times New Roman" w:hAnsi="Times New Roman"/>
          <w:sz w:val="28"/>
          <w:szCs w:val="28"/>
        </w:rPr>
        <w:t xml:space="preserve"> обучения в начальной школе является развитие личности ребенка на основе учебной деятельности средствами предмета «Чувашский язык». В связи с этим ставятся такие </w:t>
      </w:r>
      <w:r w:rsidRPr="00827C0D">
        <w:rPr>
          <w:rFonts w:ascii="Times New Roman" w:hAnsi="Times New Roman"/>
          <w:b/>
          <w:sz w:val="28"/>
          <w:szCs w:val="28"/>
        </w:rPr>
        <w:t>задачи</w:t>
      </w:r>
      <w:r w:rsidRPr="00827C0D">
        <w:rPr>
          <w:rFonts w:ascii="Times New Roman" w:hAnsi="Times New Roman"/>
          <w:sz w:val="28"/>
          <w:szCs w:val="28"/>
        </w:rPr>
        <w:t>: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g-BG" w:eastAsia="ru-RU"/>
        </w:rPr>
      </w:pPr>
      <w:r w:rsidRPr="00827C0D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827C0D">
        <w:rPr>
          <w:rFonts w:ascii="Times New Roman" w:hAnsi="Times New Roman"/>
          <w:bCs/>
          <w:sz w:val="28"/>
          <w:szCs w:val="28"/>
          <w:lang w:val="bg-BG" w:eastAsia="ru-RU"/>
        </w:rPr>
        <w:t xml:space="preserve"> формирование мотивационно-адекватного отношения к чувашскому</w:t>
      </w:r>
      <w:r w:rsidRPr="00CA0021">
        <w:rPr>
          <w:rFonts w:ascii="Times New Roman" w:hAnsi="Times New Roman"/>
          <w:bCs/>
          <w:sz w:val="28"/>
          <w:szCs w:val="28"/>
          <w:lang w:val="bg-BG" w:eastAsia="ru-RU"/>
        </w:rPr>
        <w:t xml:space="preserve"> языку;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g-BG"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A0021">
        <w:rPr>
          <w:rFonts w:ascii="Times New Roman" w:hAnsi="Times New Roman"/>
          <w:bCs/>
          <w:sz w:val="28"/>
          <w:szCs w:val="28"/>
          <w:lang w:val="bg-BG" w:eastAsia="ru-RU"/>
        </w:rPr>
        <w:t xml:space="preserve"> заложение основ коммуникативных умений для говорения, аудирования, чтения и письма;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g-BG"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A0021">
        <w:rPr>
          <w:rFonts w:ascii="Times New Roman" w:hAnsi="Times New Roman"/>
          <w:bCs/>
          <w:sz w:val="28"/>
          <w:szCs w:val="28"/>
          <w:lang w:val="bg-BG" w:eastAsia="ru-RU"/>
        </w:rPr>
        <w:t xml:space="preserve"> формирование элементарных лигвистических представлений, необходимых для овладения устной и письменной чувашской речью;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g-BG"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A0021">
        <w:rPr>
          <w:rFonts w:ascii="Times New Roman" w:hAnsi="Times New Roman"/>
          <w:bCs/>
          <w:sz w:val="28"/>
          <w:szCs w:val="28"/>
          <w:lang w:val="bg-BG" w:eastAsia="ru-RU"/>
        </w:rPr>
        <w:t>развитие языкового мышления, внимания, памяти учащихся.</w:t>
      </w:r>
    </w:p>
    <w:p w:rsidR="0060537C" w:rsidRPr="00CA0021" w:rsidRDefault="0060537C" w:rsidP="00CA0021">
      <w:pPr>
        <w:tabs>
          <w:tab w:val="left" w:pos="6780"/>
          <w:tab w:val="center" w:pos="806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0021">
        <w:rPr>
          <w:rFonts w:ascii="Times New Roman" w:hAnsi="Times New Roman"/>
          <w:b/>
          <w:sz w:val="28"/>
          <w:szCs w:val="28"/>
          <w:lang w:eastAsia="ru-RU"/>
        </w:rPr>
        <w:t>Языковой материал</w:t>
      </w:r>
    </w:p>
    <w:p w:rsidR="0060537C" w:rsidRPr="00CA0021" w:rsidRDefault="0060537C" w:rsidP="00CA0021">
      <w:pPr>
        <w:tabs>
          <w:tab w:val="left" w:pos="6780"/>
          <w:tab w:val="center" w:pos="806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0021">
        <w:rPr>
          <w:rFonts w:ascii="Times New Roman" w:hAnsi="Times New Roman"/>
          <w:b/>
          <w:sz w:val="28"/>
          <w:szCs w:val="28"/>
          <w:lang w:eastAsia="ru-RU"/>
        </w:rPr>
        <w:t>Фонетика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>Развитие умения правильно произносить слова йăлт, йăмра, Йĕпреç, йывăр, йышăн,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>Смягчение и озвончение согласных: пĕлÿ, хĕрÿ, шăрçа, шăршă, тÿсĕм.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>Соблюдения ударения в новых словах и словосочетаниях.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/>
          <w:bCs/>
          <w:sz w:val="28"/>
          <w:szCs w:val="28"/>
          <w:lang w:eastAsia="ru-RU"/>
        </w:rPr>
        <w:t>Лексика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>Прирост словаря – 200 единиц.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/>
          <w:bCs/>
          <w:sz w:val="28"/>
          <w:szCs w:val="28"/>
          <w:lang w:eastAsia="ru-RU"/>
        </w:rPr>
        <w:t>Грамматика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>Систематизация языкового материала 1-2 классов. Настоящее и прошедшее время. Изменение по лицам и числам. Сущ. в основном, датель., падежах ед. и мн. числа, исходном, притяжатель., местном, творит. падеже единственного числа.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>Употребление сущ. в мест. падеже мн. числа. (Тетрадьсем хĕр ачасенче)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>Употребление сущ. в творит. падеже мн. числа (Вĕрентекен ачасемпе калаççрĕ)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ab/>
        <w:t>Употребление глаголов прошедшего очевидного времени в отрицательной форме.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>Деепричастия на –са (-се).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>Количественные и порядковые числительные до 1000.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>Лично – возвратные местоимения хам, ху, хăй, хамăр, хăвăр, хăйсем, хамăн, хăвăн, хăйĕн.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 xml:space="preserve">Частицы çеç, кăна. </w:t>
      </w:r>
    </w:p>
    <w:p w:rsidR="0060537C" w:rsidRPr="00437714" w:rsidRDefault="0060537C" w:rsidP="0043771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>Употребление в речи наречий времени, послелогов направления айне, хыçне, çине. Развитие умения задавать вопросы к ним.</w:t>
      </w:r>
    </w:p>
    <w:p w:rsidR="0060537C" w:rsidRPr="00437714" w:rsidRDefault="0060537C" w:rsidP="0043771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37714">
        <w:rPr>
          <w:rFonts w:ascii="Times New Roman" w:hAnsi="Times New Roman"/>
          <w:sz w:val="28"/>
          <w:szCs w:val="28"/>
          <w:lang w:eastAsia="ru-RU"/>
        </w:rPr>
        <w:t>Виды речевой деятельности</w:t>
      </w:r>
    </w:p>
    <w:p w:rsidR="0060537C" w:rsidRPr="00437714" w:rsidRDefault="0060537C" w:rsidP="0043771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7714">
        <w:rPr>
          <w:rFonts w:ascii="Times New Roman" w:hAnsi="Times New Roman"/>
          <w:bCs/>
          <w:sz w:val="28"/>
          <w:szCs w:val="28"/>
          <w:lang w:eastAsia="ru-RU"/>
        </w:rPr>
        <w:t>Аудирование.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37714">
        <w:rPr>
          <w:rFonts w:ascii="Times New Roman" w:hAnsi="Times New Roman"/>
          <w:sz w:val="28"/>
          <w:szCs w:val="28"/>
          <w:lang w:eastAsia="ru-RU"/>
        </w:rPr>
        <w:t>Говорение.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37714">
        <w:rPr>
          <w:rFonts w:ascii="Times New Roman" w:hAnsi="Times New Roman"/>
          <w:sz w:val="28"/>
          <w:szCs w:val="28"/>
          <w:lang w:eastAsia="ru-RU"/>
        </w:rPr>
        <w:t>Чтение.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37714">
        <w:rPr>
          <w:rFonts w:ascii="Times New Roman" w:hAnsi="Times New Roman"/>
          <w:bCs/>
          <w:sz w:val="28"/>
          <w:szCs w:val="28"/>
          <w:lang w:eastAsia="ru-RU"/>
        </w:rPr>
        <w:t>Письмо</w:t>
      </w:r>
      <w:r w:rsidRPr="00CA002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60537C" w:rsidRPr="00CA0021" w:rsidRDefault="0060537C" w:rsidP="00827C0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A0021">
        <w:rPr>
          <w:rFonts w:ascii="Times New Roman" w:hAnsi="Times New Roman"/>
          <w:b/>
          <w:bCs/>
          <w:i/>
          <w:sz w:val="28"/>
          <w:szCs w:val="28"/>
          <w:lang w:eastAsia="ru-RU"/>
        </w:rPr>
        <w:t>в части аудирования: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>-воспринимать на слух тексты небольшого объема, построенные на знакомом языковом материале;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-реагировать на текст (отвечать на вопросы по содержанию прослушанного текста);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-правильно интонировать предложения с прямой речью после прослушивания учителя;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A0021">
        <w:rPr>
          <w:rFonts w:ascii="Times New Roman" w:hAnsi="Times New Roman"/>
          <w:b/>
          <w:bCs/>
          <w:i/>
          <w:sz w:val="28"/>
          <w:szCs w:val="28"/>
          <w:lang w:eastAsia="ru-RU"/>
        </w:rPr>
        <w:t>в части говорения: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0021">
        <w:rPr>
          <w:rFonts w:ascii="Times New Roman" w:hAnsi="Times New Roman"/>
          <w:bCs/>
          <w:sz w:val="28"/>
          <w:szCs w:val="28"/>
          <w:lang w:eastAsia="ru-RU"/>
        </w:rPr>
        <w:t>-уметь рассказывать о человеке, используя краткую информацию о его возрасте, адресе, профессии, увлечениях, описывать предметы;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-отвечать на вопросы кратко, полным ответом, двумя-тремя предложениями;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-трансформировать диалог;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-составлять диалог в связи с данной ситуацией (картиной) (примерный объем диалогического высказывания 4-5 предложений с каждой стороны);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-высказываться и вести беседу об увиденном, прочитанном, обмениваться мнениями о погоде, героях сказок и мультфильмов, распорядке дне, растительном мире Чувашии, праздниках;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-делать сообщение по теме (объем монологических высказываний - не менее 4-5 предложений);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 пересказывать текст;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 xml:space="preserve">- описывать картину; 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0021">
        <w:rPr>
          <w:rFonts w:ascii="Times New Roman" w:hAnsi="Times New Roman"/>
          <w:b/>
          <w:bCs/>
          <w:i/>
          <w:sz w:val="28"/>
          <w:szCs w:val="28"/>
          <w:lang w:eastAsia="ru-RU"/>
        </w:rPr>
        <w:t>в части чтения: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 xml:space="preserve">-читать учебные тексты про себя (вслух), содержащие незначительное количество незнакомой лексики, точное и полное понимание его содержания, пользование  в случае необходимости построчными сносками, словарем; 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 читать учебные тексты про себя (вслух) с пониманием общего содержания;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 разбивать текст на смысловые части;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 сокращать текст за счет устранения второстепенной информации;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 xml:space="preserve">- изменить текст (замена форм лица, числа, времени глаголов); 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 выразительно читать стихотворение и знать наизусть 2 стихотворения, отобранные по программе;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A0021">
        <w:rPr>
          <w:rFonts w:ascii="Times New Roman" w:hAnsi="Times New Roman"/>
          <w:b/>
          <w:bCs/>
          <w:i/>
          <w:sz w:val="28"/>
          <w:szCs w:val="28"/>
          <w:lang w:eastAsia="ru-RU"/>
        </w:rPr>
        <w:t>в части письма: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 писать слова, в которых произношение расходится с написанием;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 писать слова с удвоенными гласными;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 самостоятельно и графически правильно выполнять письменные лексические и грамматические упражнения;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 составлять подписи к предметным рисункам, изображающим новую лексику;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 письменно отвечать на вопросы по прочитанному тексту (с опорой на текст);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- выделять названия книг, журналов, картин, художественных произведений кавычками; писать поздравления.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0021">
        <w:rPr>
          <w:rFonts w:ascii="Times New Roman" w:hAnsi="Times New Roman"/>
          <w:b/>
          <w:sz w:val="28"/>
          <w:szCs w:val="28"/>
          <w:lang w:eastAsia="ru-RU"/>
        </w:rPr>
        <w:t>Учебно-методическое обеспечение предмета: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>1. Чăваш сăмахĕ: Учебник чувашское слово для 3 класса русской школы / Игнатьева В.И., Чернова Н.Н., Антонова З.С.</w:t>
      </w:r>
      <w:r w:rsidRPr="00CA00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A0021">
        <w:rPr>
          <w:rFonts w:ascii="Times New Roman" w:hAnsi="Times New Roman"/>
          <w:sz w:val="28"/>
          <w:szCs w:val="28"/>
          <w:lang w:eastAsia="ru-RU"/>
        </w:rPr>
        <w:t xml:space="preserve"> -  Чебоксары: Чувашское книжное и</w:t>
      </w:r>
      <w:r>
        <w:rPr>
          <w:rFonts w:ascii="Times New Roman" w:hAnsi="Times New Roman"/>
          <w:sz w:val="28"/>
          <w:szCs w:val="28"/>
          <w:lang w:eastAsia="ru-RU"/>
        </w:rPr>
        <w:t>здательство, 2012</w:t>
      </w:r>
      <w:r w:rsidRPr="00CA0021">
        <w:rPr>
          <w:rFonts w:ascii="Times New Roman" w:hAnsi="Times New Roman"/>
          <w:sz w:val="28"/>
          <w:szCs w:val="28"/>
          <w:lang w:eastAsia="ru-RU"/>
        </w:rPr>
        <w:t>.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 xml:space="preserve">2. Игнатьева В.И., Чернова Н.Н., Антонова З.С.Программа по чувашскому языку для </w:t>
      </w:r>
      <w:r w:rsidRPr="00CA0021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A0021">
        <w:rPr>
          <w:rFonts w:ascii="Times New Roman" w:hAnsi="Times New Roman"/>
          <w:sz w:val="28"/>
          <w:szCs w:val="28"/>
          <w:lang w:eastAsia="ru-RU"/>
        </w:rPr>
        <w:t>-</w:t>
      </w:r>
      <w:r w:rsidRPr="00CA0021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CA0021">
        <w:rPr>
          <w:rFonts w:ascii="Times New Roman" w:hAnsi="Times New Roman"/>
          <w:sz w:val="28"/>
          <w:szCs w:val="28"/>
          <w:lang w:eastAsia="ru-RU"/>
        </w:rPr>
        <w:t xml:space="preserve"> классов русских  школ. Чебоксары: Издательство Чувашского республиканского института образования, 2004. 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021">
        <w:rPr>
          <w:rFonts w:ascii="Times New Roman" w:hAnsi="Times New Roman"/>
          <w:sz w:val="28"/>
          <w:szCs w:val="28"/>
          <w:lang w:eastAsia="ru-RU"/>
        </w:rPr>
        <w:t xml:space="preserve">3..  Игнатьева В.И., Чернова Н.Н., Антонова З.С. Метод. указания к учебнику чувашского языка для 3 класса русской школы./ -  Чебоксары:  Издательство Чувашского республиканского института образования, 2009. </w:t>
      </w:r>
    </w:p>
    <w:p w:rsidR="0060537C" w:rsidRPr="00CA0021" w:rsidRDefault="0060537C" w:rsidP="00CA0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37C" w:rsidRPr="00CA0021" w:rsidRDefault="0060537C" w:rsidP="00CA0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37C" w:rsidRPr="00CA0021" w:rsidRDefault="0060537C" w:rsidP="00CA0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37C" w:rsidRPr="00CA0021" w:rsidRDefault="0060537C" w:rsidP="00CA0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37C" w:rsidRDefault="0060537C" w:rsidP="00CA0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37C" w:rsidRDefault="0060537C" w:rsidP="00CA0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37C" w:rsidRDefault="0060537C" w:rsidP="00CA0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37C" w:rsidRDefault="0060537C" w:rsidP="00CA0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37C" w:rsidRDefault="0060537C" w:rsidP="00CA0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37C" w:rsidRDefault="0060537C" w:rsidP="00CA0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37C" w:rsidRDefault="0060537C" w:rsidP="00CA0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37C" w:rsidRDefault="0060537C" w:rsidP="00CA0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37C" w:rsidRDefault="0060537C" w:rsidP="00CA0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37C" w:rsidRDefault="0060537C" w:rsidP="00CA0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37C" w:rsidRPr="00CA0021" w:rsidRDefault="0060537C" w:rsidP="004377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37C" w:rsidRDefault="0060537C" w:rsidP="00CA002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Календарно - тематическое планирование</w:t>
      </w:r>
    </w:p>
    <w:p w:rsidR="0060537C" w:rsidRDefault="0060537C" w:rsidP="00CA002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чувашскому языку</w:t>
      </w:r>
    </w:p>
    <w:p w:rsidR="0060537C" w:rsidRPr="00CA0021" w:rsidRDefault="0060537C" w:rsidP="00CA002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 класс</w:t>
      </w:r>
    </w:p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3"/>
        <w:gridCol w:w="540"/>
        <w:gridCol w:w="1543"/>
        <w:gridCol w:w="257"/>
        <w:gridCol w:w="1291"/>
        <w:gridCol w:w="617"/>
        <w:gridCol w:w="931"/>
        <w:gridCol w:w="761"/>
        <w:gridCol w:w="787"/>
        <w:gridCol w:w="293"/>
        <w:gridCol w:w="535"/>
        <w:gridCol w:w="545"/>
        <w:gridCol w:w="283"/>
        <w:gridCol w:w="1157"/>
      </w:tblGrid>
      <w:tr w:rsidR="0060537C" w:rsidRPr="00CA0021" w:rsidTr="00FD1679">
        <w:trPr>
          <w:trHeight w:val="421"/>
          <w:jc w:val="center"/>
        </w:trPr>
        <w:tc>
          <w:tcPr>
            <w:tcW w:w="1013" w:type="dxa"/>
            <w:vMerge w:val="restart"/>
          </w:tcPr>
          <w:p w:rsidR="0060537C" w:rsidRPr="00CA0021" w:rsidRDefault="0060537C" w:rsidP="0082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Тĕп</w:t>
            </w:r>
          </w:p>
          <w:p w:rsidR="0060537C" w:rsidRPr="00CA0021" w:rsidRDefault="0060537C" w:rsidP="0082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темăсем</w:t>
            </w:r>
          </w:p>
        </w:tc>
        <w:tc>
          <w:tcPr>
            <w:tcW w:w="540" w:type="dxa"/>
            <w:vMerge w:val="restart"/>
          </w:tcPr>
          <w:p w:rsidR="0060537C" w:rsidRPr="00CA0021" w:rsidRDefault="0060537C" w:rsidP="0082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0" w:type="dxa"/>
            <w:gridSpan w:val="2"/>
            <w:vMerge w:val="restart"/>
          </w:tcPr>
          <w:p w:rsidR="0060537C" w:rsidRPr="00CA0021" w:rsidRDefault="0060537C" w:rsidP="0082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Урок темисем</w:t>
            </w:r>
          </w:p>
          <w:p w:rsidR="0060537C" w:rsidRPr="00CA0021" w:rsidRDefault="0060537C" w:rsidP="0082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4"/>
          </w:tcPr>
          <w:p w:rsidR="0060537C" w:rsidRPr="00CA0021" w:rsidRDefault="0060537C" w:rsidP="0082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Чĕлхе материалĕ</w:t>
            </w:r>
          </w:p>
        </w:tc>
        <w:tc>
          <w:tcPr>
            <w:tcW w:w="2160" w:type="dxa"/>
            <w:gridSpan w:val="4"/>
          </w:tcPr>
          <w:p w:rsidR="0060537C" w:rsidRPr="00CA0021" w:rsidRDefault="0060537C" w:rsidP="0082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40" w:type="dxa"/>
            <w:gridSpan w:val="2"/>
          </w:tcPr>
          <w:p w:rsidR="0060537C" w:rsidRPr="00CA0021" w:rsidRDefault="0060537C" w:rsidP="0082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Урокра кирлĕ хатĕрсем</w:t>
            </w:r>
          </w:p>
        </w:tc>
      </w:tr>
      <w:tr w:rsidR="0060537C" w:rsidRPr="00CA0021" w:rsidTr="00827C0D">
        <w:trPr>
          <w:trHeight w:val="408"/>
          <w:jc w:val="center"/>
        </w:trPr>
        <w:tc>
          <w:tcPr>
            <w:tcW w:w="1013" w:type="dxa"/>
            <w:vMerge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vMerge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82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82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0537C" w:rsidRPr="00CA0021" w:rsidTr="00827C0D">
        <w:trPr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Вĕрен-нине аса илесси</w:t>
            </w: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Шкула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Мĕнпур, çит, кĕрсе лар 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Япала ячĕсен пĕрреллĕ тата нумайлă хисеп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Пуканесем, вĕренӳ хатĕрĕсем</w:t>
            </w:r>
          </w:p>
        </w:tc>
      </w:tr>
      <w:tr w:rsidR="0060537C" w:rsidRPr="00CA0021" w:rsidTr="00827C0D">
        <w:trPr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Шкулта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Класри япаласен ячĕсем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Хушшине, çине, çинче, умне, умĕнче хушшинче сăмахсемпе я.я.çыхăнăвĕ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37C" w:rsidRPr="00CA0021" w:rsidTr="00827C0D">
        <w:trPr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Çулла. Пулăра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Пулă ячĕсем; ачасен ĕç-хĕлне пĕлтерекен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Я.я. пĕрреллĕ тата нумайлă хисеп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«Çулла» темăпа ӳкерчĕк; «Пулăсем»</w:t>
            </w:r>
          </w:p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слайдсем</w:t>
            </w:r>
          </w:p>
        </w:tc>
      </w:tr>
      <w:tr w:rsidR="0060537C" w:rsidRPr="00CA0021" w:rsidTr="00827C0D">
        <w:trPr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Çулла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Пулă, кайăк-кĕшĕк, килти тата тискер чĕр чунсен ячĕсем, ачасен ĕç-хĕлне пĕлтерекен сăмахсем, вĕреннĕ паллă ячĕсем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Япала ячĕсемпе паллă ячĕсен çыхăнăвĕ; хальхи вăхăтри глаголсен пĕрреллĕ тата нумайлă хисеп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«Çулла» темăпа ӳкерчĕк; пулă кайăк-кĕшĕк, килти тата тискер чĕр чунсен ӳкерчĕкĕсем</w:t>
            </w:r>
          </w:p>
        </w:tc>
      </w:tr>
      <w:tr w:rsidR="0060537C" w:rsidRPr="00CA0021" w:rsidTr="00827C0D">
        <w:trPr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Кун ячĕсем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Кун ячĕсем; çуллахи тата кĕрхи çанталăка сăнлакан паллă ячĕсем; ачасен ĕç-хĕлне пĕлтерекен глаголсем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Япала ячĕсемпе паллă ячĕсен çыхăнăвĕ;  хальхи вăхăтри глаголсен пĕрреллĕ тата нумайлă хисеп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«Çулла»,</w:t>
            </w:r>
          </w:p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«Кĕркунне» темăпа слайдсем</w:t>
            </w:r>
          </w:p>
        </w:tc>
      </w:tr>
      <w:tr w:rsidR="0060537C" w:rsidRPr="00CA0021" w:rsidTr="00827C0D">
        <w:trPr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Манăн çемье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Тăванлăх ячĕсем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Хальхи вăхăтри глаголсен пĕрреллĕ тата нумайлă хисеп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«Çемье» темăпа слайдсем</w:t>
            </w:r>
          </w:p>
        </w:tc>
      </w:tr>
      <w:tr w:rsidR="0060537C" w:rsidRPr="00CA0021" w:rsidTr="00827C0D">
        <w:trPr>
          <w:trHeight w:val="557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Манăн çемье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Тăванлăх ячĕсем; професси ячĕсем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Хальхи вăхăтри глаголсен пĕрреллĕ тата нумайлă хисеп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«Çемье» темăпа слайдсем</w:t>
            </w:r>
          </w:p>
        </w:tc>
      </w:tr>
      <w:tr w:rsidR="0060537C" w:rsidRPr="00CA0021" w:rsidTr="00827C0D">
        <w:trPr>
          <w:trHeight w:val="231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Манăн çемье. Кукаçипе кукамай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Тăванлăх ячĕсем; пахча çимĕç, улма-çырла ячĕсем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Япала ячĕсен камăнлăх категорийĕ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Пахча çимĕçсем е вĕсен ӳкерчĕкĕсем</w:t>
            </w:r>
          </w:p>
        </w:tc>
      </w:tr>
      <w:tr w:rsidR="0060537C" w:rsidRPr="00CA0021" w:rsidTr="00827C0D">
        <w:trPr>
          <w:trHeight w:val="312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Кун йĕрки</w:t>
            </w: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Ачан ирхи ĕçĕсем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Ачан ирхи ĕçĕсене пĕлтерекен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Хальхи тата иртнĕ вăхăтри глаголсен пурлă тата çуклă формисем; ăçта? ыйтури сяпала ячĕсем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«Кун йĕрки» темăпа слайдсем, тĕрлĕ çимĕç ӳкерчĕкĕсем</w:t>
            </w:r>
          </w:p>
        </w:tc>
      </w:tr>
      <w:tr w:rsidR="0060537C" w:rsidRPr="00CA0021" w:rsidTr="00827C0D">
        <w:trPr>
          <w:trHeight w:val="367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Асăрхануллă пул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Урлă, патне, тимлĕ, асăрхаттар, кĕт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Хальхи тата иртнĕ вăхăтри глаголсен пурлă тата çуклă формисем; ăçта? ыйтури япала ячĕсем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Хĕрлĕ, сарă, симĕс çаврашкасем, светофор ӳкерчĕкĕ, схемăсем</w:t>
            </w:r>
          </w:p>
        </w:tc>
      </w:tr>
      <w:tr w:rsidR="0060537C" w:rsidRPr="00CA0021" w:rsidTr="00827C0D">
        <w:trPr>
          <w:trHeight w:val="239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Ачасем – кĕнеке тусĕсем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Асамлă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Хушу наклоненин хирĕçлев аспекчĕ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«Библиоте -кăра» темăпа слайдсем</w:t>
            </w:r>
          </w:p>
        </w:tc>
      </w:tr>
      <w:tr w:rsidR="0060537C" w:rsidRPr="00CA0021" w:rsidTr="00827C0D">
        <w:trPr>
          <w:trHeight w:val="299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Шкул библиотекинче </w:t>
            </w:r>
          </w:p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(экскурси урок)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«Библиотекăра» темăпа калаçма кирлĕ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Хальхи тата иртнĕ вăхăтри глаголсен пурлă тата çуклă формисем; ăçта? ыйтури сяпала ячĕсем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37C" w:rsidRPr="00CA0021" w:rsidTr="00827C0D">
        <w:trPr>
          <w:trHeight w:val="462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Ĕçчен алă ĕç тупать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Ачасен ĕç-хĕлне пĕлтерекен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Хальхи тата иртнĕ вăхăтри глаголсен 2-мĕш сăпат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Ачасен ĕç-хĕлне сăнлакан слайдсем</w:t>
            </w:r>
          </w:p>
        </w:tc>
      </w:tr>
      <w:tr w:rsidR="0060537C" w:rsidRPr="00CA0021" w:rsidTr="00827C0D">
        <w:trPr>
          <w:trHeight w:val="421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Кун йĕрки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Ачасен ĕç-хĕлне пĕлтерекен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Хальхи тата иртнĕ вăхăтри глаголсен 3-мĕш сăпат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«Лавккара» темăпа калаçма кирлĕ слайдсем</w:t>
            </w:r>
          </w:p>
        </w:tc>
      </w:tr>
      <w:tr w:rsidR="0060537C" w:rsidRPr="00CA0021" w:rsidTr="00827C0D">
        <w:trPr>
          <w:trHeight w:val="272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Кун йĕрки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Ачасен ĕç-хĕлне пĕлтерекен сăмахсем; -сĕр аффикс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Пĕрре иртнĕ вăхăтри глаголсен 1-мĕш сăпат форми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Схемăсем</w:t>
            </w:r>
          </w:p>
        </w:tc>
      </w:tr>
      <w:tr w:rsidR="0060537C" w:rsidRPr="00CA0021" w:rsidTr="00827C0D">
        <w:trPr>
          <w:trHeight w:val="312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Кун йĕрки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Ачасен ĕç-хĕлне пĕлтерекен сăмахсем;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Пĕрре иртнĕ вăхăтри глаголсен 1-мĕш сăпат форми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Схемăсем</w:t>
            </w:r>
          </w:p>
        </w:tc>
      </w:tr>
      <w:tr w:rsidR="0060537C" w:rsidRPr="00CA0021" w:rsidTr="00827C0D">
        <w:trPr>
          <w:trHeight w:val="231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Кĕркун-не</w:t>
            </w: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Ылтăн кĕркунне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«Ылтăн кĕркунне» темăпа калаçма кирлĕ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Пĕрре иртнĕ вăхăтри глаголсен 1-мĕш сăпатри глаголсем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«Ылтăн кĕркунне» слайд, йывăç çулçисем</w:t>
            </w:r>
          </w:p>
        </w:tc>
      </w:tr>
      <w:tr w:rsidR="0060537C" w:rsidRPr="00CA0021" w:rsidTr="00827C0D">
        <w:trPr>
          <w:trHeight w:val="271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Ылтăн кĕркунне (экскурси урок)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Йывăç ячĕсем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Йывăçсене сăнлама кирлĕ паллă ячĕсем; Ачасен ĕç-хĕлне пĕлтерекен сăмахсем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37C" w:rsidRPr="00CA0021" w:rsidTr="00827C0D">
        <w:trPr>
          <w:trHeight w:val="267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Ылтăн кĕркунне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«Ылтăн кĕркунне» темăпа калаçма кирлĕ сăмахсем; йывăç ячĕсем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Глаголсен иртнĕ вăхăчĕн пĕрреллĕ тата нумайлă хисепри 1-мĕш сăпат форми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«Ылтăн кĕркунне» слайд, йывăç çулçисем</w:t>
            </w:r>
          </w:p>
        </w:tc>
      </w:tr>
      <w:tr w:rsidR="0060537C" w:rsidRPr="00CA0021" w:rsidTr="00827C0D">
        <w:trPr>
          <w:trHeight w:val="271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Кĕркунне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Кĕрхи ĕçсем çинчен калаçма кирлĕ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Глаголсен иртнĕ вăхăчĕн пĕрреллĕ хисепĕ; пĕрремĕшпе иккĕмĕш сăпат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Йывăç çулçисем е гербари</w:t>
            </w:r>
          </w:p>
        </w:tc>
      </w:tr>
      <w:tr w:rsidR="0060537C" w:rsidRPr="00CA0021" w:rsidTr="00827C0D">
        <w:trPr>
          <w:trHeight w:val="272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Кĕрхи садра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Садри ĕçсем çинчен калаçма кирлĕ сăмахсем; пахча çимĕç, улма-çырла ячĕсем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Глаголсен иртнĕ вăхăчĕн нумайлă хисепри иккĕмĕш сăпат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«Кĕрхи садра» ӳкерчĕк</w:t>
            </w:r>
          </w:p>
        </w:tc>
      </w:tr>
      <w:tr w:rsidR="0060537C" w:rsidRPr="00CA0021" w:rsidTr="00827C0D">
        <w:trPr>
          <w:trHeight w:val="326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Кĕрхи вăрманта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Садри ĕçсем çинчен калаçма кирлĕ сăмахсем; кăмпа ячĕсем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Глаголсен иртнĕ вăхăчĕн нумайлă хисепри виççĕмĕш сăпат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Кăмпа ӳкерчĕкĕсем, йывăç çулçисем</w:t>
            </w:r>
          </w:p>
        </w:tc>
      </w:tr>
      <w:tr w:rsidR="0060537C" w:rsidRPr="00CA0021" w:rsidTr="00827C0D">
        <w:trPr>
          <w:trHeight w:val="212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Кĕркунне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Ачасен ĕçĕсем çинчен калаçма кирлĕ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Глаголсен пĕрре иртнĕ вăхăчĕн тĕрлĕ сăпат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Улма-çырла ӳкерчĕкĕсем</w:t>
            </w:r>
          </w:p>
        </w:tc>
      </w:tr>
      <w:tr w:rsidR="0060537C" w:rsidRPr="00CA0021" w:rsidTr="00827C0D">
        <w:trPr>
          <w:trHeight w:val="258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Хура кĕркунне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Хура кĕр çинчен калаçма кирлĕ сăмахсем;       кайăк ячĕсем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Глаголсен пĕрре иртнĕ вăхăчĕн çуклăх форми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Кайăксен ӳкерчĕкĕсем</w:t>
            </w:r>
          </w:p>
        </w:tc>
      </w:tr>
      <w:tr w:rsidR="0060537C" w:rsidRPr="00CA0021" w:rsidTr="00827C0D">
        <w:trPr>
          <w:trHeight w:val="285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Кĕркунне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Пахчари ĕçсем çинчен калаçма кирлĕ сăмахсем; пахча çимĕç ячĕсем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Иртнĕ причасти форми; глаголсен пĕрре иртнĕ вăхăчĕ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Пахча çимĕç ӳкерчĕкĕсем</w:t>
            </w:r>
          </w:p>
        </w:tc>
      </w:tr>
      <w:tr w:rsidR="0060537C" w:rsidRPr="00CA0021" w:rsidTr="00827C0D">
        <w:trPr>
          <w:trHeight w:val="271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Кĕркунне (пĕтĕмле-тӳпе тĕрĕслев урокĕ)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Вĕреннĕ темăсемпе сюжетлă тата уйрăм япаласен ӳкерчĕкĕ</w:t>
            </w:r>
          </w:p>
        </w:tc>
      </w:tr>
      <w:tr w:rsidR="0060537C" w:rsidRPr="00CA0021" w:rsidTr="00827C0D">
        <w:trPr>
          <w:trHeight w:val="267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Пушă  вăхăтра</w:t>
            </w: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Туссем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Ачасен ĕçĕ-хĕлĕпе çыхăннă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Глаголăн пулас вăхăчĕ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Схемăсем, ачасен пушă вăхăтри ĕçне-хĕлне сăнлакан слайдсем</w:t>
            </w:r>
          </w:p>
        </w:tc>
      </w:tr>
      <w:tr w:rsidR="0060537C" w:rsidRPr="00CA0021" w:rsidTr="00827C0D">
        <w:trPr>
          <w:trHeight w:val="163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Пĕчĕк пулăшакан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Ачасен пушă вăхăтри ĕçĕ-хĕлĕпе çыхăннă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Глаголсен  пулас вăхăчĕн пĕрреллĕ хисепĕн виççĕмĕш сăпат форми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Схемăсем, чăваш тĕрри-эрешĕсем; Е.Н. Жачева тĕрĕçĕн фотоӳкерчĕкĕ</w:t>
            </w:r>
          </w:p>
        </w:tc>
      </w:tr>
      <w:tr w:rsidR="0060537C" w:rsidRPr="00CA0021" w:rsidTr="00827C0D">
        <w:trPr>
          <w:trHeight w:val="312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Дежурнăй-сем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Ачасен ĕçĕ-хĕлĕпе çыхăннă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Глаголсен  пулас вăхăчĕн нум.хисепĕн виççĕмĕш сăпат форми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Схемăсем</w:t>
            </w:r>
          </w:p>
        </w:tc>
      </w:tr>
      <w:tr w:rsidR="0060537C" w:rsidRPr="00CA0021" w:rsidTr="00827C0D">
        <w:trPr>
          <w:trHeight w:val="231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Пушă вăхăтра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Ачасен ĕçĕ-хĕлĕпе çыхăннă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Глаголсен  пулас вăхăчĕн çуклă форми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Схемăсем</w:t>
            </w:r>
          </w:p>
        </w:tc>
      </w:tr>
      <w:tr w:rsidR="0060537C" w:rsidRPr="00CA0021" w:rsidTr="00827C0D">
        <w:trPr>
          <w:trHeight w:val="244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Туссем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Хисеп ячĕсем; ачасен ĕçĕ-хĕлĕпе çыхăннă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Йĕрке тата шут хисеп ячĕсен çыхăнăвĕ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Килти чĕр чунсен тата вĕсен çурисен ӳкерчĕкĕсем</w:t>
            </w:r>
          </w:p>
        </w:tc>
      </w:tr>
      <w:tr w:rsidR="0060537C" w:rsidRPr="00CA0021" w:rsidTr="00827C0D">
        <w:trPr>
          <w:trHeight w:val="299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Ыр суну сăмахĕсем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Ыр суну сăмахĕсем: яланах, мухта 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Глаголсен тĕрлĕ вăхăчĕн пурлă тата çуклă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«Лавккара» вăййа вылямалли ӳкерчĕксем, теттесем, япаласем</w:t>
            </w:r>
          </w:p>
        </w:tc>
      </w:tr>
      <w:tr w:rsidR="0060537C" w:rsidRPr="00CA0021" w:rsidTr="00827C0D">
        <w:trPr>
          <w:trHeight w:val="285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Хĕлле</w:t>
            </w: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«Хĕлле»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«Хĕлле» темăпа калаçма кирлĕ сăмахсем, йытă ячĕсем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«Кам?» «мĕн?» ыйтусенчи япала ячĕсем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Хĕл илемне сăнлакан слайдсем</w:t>
            </w:r>
          </w:p>
        </w:tc>
      </w:tr>
      <w:tr w:rsidR="0060537C" w:rsidRPr="00CA0021" w:rsidTr="00827C0D">
        <w:trPr>
          <w:trHeight w:val="258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Кайăксем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Кайăк ячĕсем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Хальхи тата пулас вăхăтри глаголсем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Кайăксен ӳкерчĕкĕсем, хĕл илемне сăнлакан слайдсем</w:t>
            </w:r>
          </w:p>
        </w:tc>
      </w:tr>
      <w:tr w:rsidR="0060537C" w:rsidRPr="00CA0021" w:rsidTr="00827C0D">
        <w:trPr>
          <w:trHeight w:val="203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Ачасен хĕллехи савăнăçĕсем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Ачасен хĕллехи ĕçĕ-хĕлĕ çинчен каласа пама кирлĕ 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Глаголсен хальхи, пĕрре иртнĕ, пулас вăхăт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Кайăксен ӳкерчĕкĕсем, хĕл илемне сăнлакан слайдсем</w:t>
            </w:r>
          </w:p>
        </w:tc>
      </w:tr>
      <w:tr w:rsidR="0060537C" w:rsidRPr="00CA0021" w:rsidTr="00827C0D">
        <w:trPr>
          <w:trHeight w:val="278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Ачасен хĕллехи савăнăçĕсем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Хĕллехи çанталăка сăнласа пама кирлĕ тата ачасен хĕллехи ĕçĕ-хĕлĕ çинчен каласа пама кирлĕ 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Япала ячĕпе паллă ячĕн çыхăнăвĕ; глаголсен тĕрлĕ вăхăт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Хĕл илемне сăнлакан тата ачасен хĕллехи савăнăçне сăнлакан слайдсем</w:t>
            </w:r>
          </w:p>
        </w:tc>
      </w:tr>
      <w:tr w:rsidR="0060537C" w:rsidRPr="00CA0021" w:rsidTr="00827C0D">
        <w:trPr>
          <w:trHeight w:val="273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Раштав уйăхĕ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Хĕллехи çанталăка сăнласа пама кирлĕ тата ачасен хĕллехи ĕçĕ-хĕлĕ çинчен каласа пама кирлĕ  сăмахсем; тумтир ячĕсем; антоним пулакан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Япала ячĕпе паллă ячĕн çыхăнăвĕ; хальхи вăхăтри глаголсен тата иртнĕ причастисен пурлă тата çуклă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Хĕл илемне сăнлакан тата ачасен хĕллехи савăнăçне сăнлакан слайдсем</w:t>
            </w:r>
          </w:p>
        </w:tc>
      </w:tr>
      <w:tr w:rsidR="0060537C" w:rsidRPr="00CA0021" w:rsidTr="00827C0D">
        <w:trPr>
          <w:trHeight w:val="258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Çĕнĕ çула хатĕрле-нетпĕр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Ачасен хĕллехи ĕçĕ-хĕлĕ çинчен каласа пама кирлĕ 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Глаголсен хальхи тата иртнĕ вăхăт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Юр кĕлетке ӳкерчĕкĕ; ачасен хĕллехи савăнăçне сăнлакан слайдсем</w:t>
            </w:r>
          </w:p>
        </w:tc>
      </w:tr>
      <w:tr w:rsidR="0060537C" w:rsidRPr="00CA0021" w:rsidTr="00827C0D">
        <w:trPr>
          <w:trHeight w:val="203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Хĕл мучи. Çĕнĕ çула хатĕрле-нетпĕр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Хĕл мучи çинчен каласа пама кирлĕ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Глаголсен хальхи тата пулас вăхăт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Хĕл мучипе Юр пике, тумтир ӳкерчĕкĕсем, тĕрлĕ тетте, улма-çырла ӳкерчĕкĕсем</w:t>
            </w:r>
          </w:p>
        </w:tc>
      </w:tr>
      <w:tr w:rsidR="0060537C" w:rsidRPr="00CA0021" w:rsidTr="00827C0D">
        <w:trPr>
          <w:trHeight w:val="190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Ăста-сен çĕр- шывĕ-нче</w:t>
            </w: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Ӳссен эсĕ кам пулатăн?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Пуласшăн, кĕрешӳçĕ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Глаголсен хальхи вăхăт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Тĕрлĕ профессине сăнлакан слайдсем</w:t>
            </w:r>
          </w:p>
        </w:tc>
      </w:tr>
      <w:tr w:rsidR="0060537C" w:rsidRPr="00CA0021" w:rsidTr="00827C0D">
        <w:trPr>
          <w:trHeight w:val="312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Урокра. Вĕрентӳçĕ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Кунсерен, кăмăл, ăстала, ăс пух, тăваймарĕ, калаймарĕ, ултала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Аффикссем хушăнса пулнă çĕнĕ сăмахсем; глаголсен хальхи вăхăтри 3-мĕш сăпат  форми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«Учитель урокра» слайд</w:t>
            </w:r>
          </w:p>
        </w:tc>
      </w:tr>
      <w:tr w:rsidR="0060537C" w:rsidRPr="00CA0021" w:rsidTr="00827C0D">
        <w:trPr>
          <w:trHeight w:val="285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Эпĕ космонавт пулатăп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Çăлтăр, тӳпе, уçлăх, тинĕс, тĕлĕк, палăртаççĕ, ĕмĕт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Чăвашла предложенири сăмахсен йĕрки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«Космонав» ӳкерчĕк. А.Г.Николаев </w:t>
            </w:r>
          </w:p>
        </w:tc>
      </w:tr>
      <w:tr w:rsidR="0060537C" w:rsidRPr="00CA0021" w:rsidTr="00827C0D">
        <w:trPr>
          <w:trHeight w:val="203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Тухтăр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Наян, хастар, сывлăх, хура, тасат, якат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Иртнĕ причастин пурлă тата çуклă формисем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Тухтăр ĕçне сăнлакан слайдсем</w:t>
            </w:r>
          </w:p>
        </w:tc>
      </w:tr>
      <w:tr w:rsidR="0060537C" w:rsidRPr="00CA0021" w:rsidTr="00827C0D">
        <w:trPr>
          <w:trHeight w:val="230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Пахчаçă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Улма-çырла, апат-çимĕç, тыр-пул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Пĕтĕмлетӳ сăмахĕсем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Улма-çырла, апат-çимĕç, тыр-пул, йывăçсен ӳкерчĕкĕсем</w:t>
            </w:r>
          </w:p>
        </w:tc>
      </w:tr>
      <w:tr w:rsidR="0060537C" w:rsidRPr="00CA0021" w:rsidTr="00827C0D">
        <w:trPr>
          <w:trHeight w:val="272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Çăкăр мĕнле пулать?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Кулач, уй-хир, ял ĕçченĕ, çап, выр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Чăвашла предложенири сăмахсен йĕрки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Тулă, ыраш, çăнăхран пĕçерекен апат-çимĕç ӳкерчĕкĕсем</w:t>
            </w:r>
          </w:p>
        </w:tc>
      </w:tr>
      <w:tr w:rsidR="0060537C" w:rsidRPr="00CA0021" w:rsidTr="00827C0D">
        <w:trPr>
          <w:trHeight w:val="285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Пулас ӳнерçĕ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Яштака, ӳнер, ӳнерçĕ, ӳнер шкулĕ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-Çă (-çĕ) аффикс хушăнса пулнă япала ячĕсем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Художник профессине сăнлакан ӳкерчĕксем</w:t>
            </w:r>
          </w:p>
        </w:tc>
      </w:tr>
      <w:tr w:rsidR="0060537C" w:rsidRPr="00CA0021" w:rsidTr="00827C0D">
        <w:trPr>
          <w:trHeight w:val="271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Чăваш çĕр-шывĕ – ăстасен çĕр- шывĕ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Тĕрлĕ профессине пĕлтерекен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Сăмах тăвакан аффикссем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Тĕрлĕ профессине пĕлтерекен ӳкерчĕксем</w:t>
            </w:r>
          </w:p>
        </w:tc>
      </w:tr>
      <w:tr w:rsidR="0060537C" w:rsidRPr="00CA0021" w:rsidTr="00827C0D">
        <w:trPr>
          <w:trHeight w:val="285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Çемье</w:t>
            </w: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Çемье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Çемье çинчен каласа пама кирлĕ сăмахсем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Икĕ пĕр пек сас паллиллĕ сăмахсем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«Çемье» ӳкерчĕк</w:t>
            </w:r>
          </w:p>
        </w:tc>
      </w:tr>
      <w:tr w:rsidR="0060537C" w:rsidRPr="00CA0021" w:rsidTr="00827C0D">
        <w:trPr>
          <w:trHeight w:val="271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Анне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Япăх, кахал, салтак тӳми, лантăш, утмăл турат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Паллă ячĕсем тата степенĕсем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Ӳкерчĕксем</w:t>
            </w:r>
          </w:p>
        </w:tc>
      </w:tr>
      <w:tr w:rsidR="0060537C" w:rsidRPr="00CA0021" w:rsidTr="00827C0D">
        <w:trPr>
          <w:trHeight w:val="285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Çур-кунне</w:t>
            </w: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Çурхи илем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Лашам, ака, пуш, раштав, юпа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3-мĕш сăпатри пулас вăхăтри глаголсем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П.Чайковскин «Времена года» кĕвви, «Çуркунне» картина</w:t>
            </w:r>
          </w:p>
        </w:tc>
      </w:tr>
      <w:tr w:rsidR="0060537C" w:rsidRPr="00CA0021" w:rsidTr="00827C0D">
        <w:trPr>
          <w:trHeight w:val="231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Кайăксем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Пирĕн пата, васка эреветлĕ-теветлĕ, сав, шыра, тав сире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Пулас вăхăтри глаголсем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Кайăксен ӳкерчĕкĕсем</w:t>
            </w:r>
          </w:p>
        </w:tc>
      </w:tr>
      <w:tr w:rsidR="0060537C" w:rsidRPr="00CA0021" w:rsidTr="00827C0D">
        <w:trPr>
          <w:trHeight w:val="326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Тискер чĕр чунсем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Утă, утар, хир сысни, пăши, çĕрле, хурт-кăпшанкă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Хупă сасăсем янăраса илтĕнни. Пĕтĕмлетӳ сăмахĕсем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Тискер чĕр чунсен ӳкерчĕкĕсем</w:t>
            </w:r>
          </w:p>
        </w:tc>
      </w:tr>
      <w:tr w:rsidR="0060537C" w:rsidRPr="00CA0021" w:rsidTr="00827C0D">
        <w:trPr>
          <w:trHeight w:val="312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Килти выльăх-чĕрлĕх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Ула, кăркка, чăпар, кутăн чăм, иккĕшĕ, пайти, кӳл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Предложенисене пĕр-пĕринпе çыхăнтарса калав туни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Килти выльăх-чĕрлĕх ӳкерчĕкĕсем, П.Хусанкай портречĕ</w:t>
            </w:r>
          </w:p>
        </w:tc>
      </w:tr>
      <w:tr w:rsidR="0060537C" w:rsidRPr="00CA0021" w:rsidTr="00827C0D">
        <w:trPr>
          <w:trHeight w:val="310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Çуркунне садра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Тух, ун чухне, улма, шурат, сар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Глаголсен сăпачĕсем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Ачасен садра ĕçленине кăтартакан ӳкерчĕксем</w:t>
            </w:r>
          </w:p>
        </w:tc>
      </w:tr>
      <w:tr w:rsidR="0060537C" w:rsidRPr="00CA0021" w:rsidTr="00827C0D">
        <w:trPr>
          <w:trHeight w:val="238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Чăваш çĕр-шывĕ – тăван çĕр-шыв </w:t>
            </w: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И.Яковлев-чăваш халăхĕн паллă çынни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Чĕмпĕр, çутта кăларакан çын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Пайăр ятсене пысăк сас паллинчен пуçласа çырасси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«И.Яковлев» презентаци, унăн калавĕсем, халал сăмахĕн вырăсла варианчĕ</w:t>
            </w:r>
          </w:p>
        </w:tc>
      </w:tr>
      <w:tr w:rsidR="0060537C" w:rsidRPr="00CA0021" w:rsidTr="00827C0D">
        <w:trPr>
          <w:trHeight w:val="244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ЧР Патшалăх символĕ-сем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Патшалăх, мухтав, асран кайми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2-мĕш сăпатри глаголсен тĕрлĕ вăхăчĕ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«ЧР Патшалăх символĕ-сем» презентаци</w:t>
            </w:r>
          </w:p>
        </w:tc>
      </w:tr>
      <w:tr w:rsidR="0060537C" w:rsidRPr="00CA0021" w:rsidTr="00827C0D">
        <w:trPr>
          <w:trHeight w:val="258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К.Иванов-чăваш халăх поэчĕ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Çеçен хир, чĕрĕл, хытă, хĕрт, çарал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Пайăр ятсене пысăк сас паллинчен пуçласа çырасси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«К.Иванов» презентаци, поэт çырнă кĕнекесем</w:t>
            </w:r>
          </w:p>
        </w:tc>
      </w:tr>
      <w:tr w:rsidR="0060537C" w:rsidRPr="00CA0021" w:rsidTr="00827C0D">
        <w:trPr>
          <w:trHeight w:val="231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Чăваш театрĕ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Хусан, хĕрри, вырнаç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Хисеп ячĕсем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«Чăваш Патшалăх драма театрĕ» презентаци</w:t>
            </w:r>
          </w:p>
        </w:tc>
      </w:tr>
      <w:tr w:rsidR="0060537C" w:rsidRPr="00CA0021" w:rsidTr="00827C0D">
        <w:trPr>
          <w:trHeight w:val="299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Чăваш халăхĕн паллă артисчĕсем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Такам, вăрла, ай тур-тур, халех, лек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Чăваш предложенинчи сăмахсен йĕрки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Артистсем çинчен хатĕрленĕ презентаци</w:t>
            </w:r>
          </w:p>
        </w:tc>
      </w:tr>
      <w:tr w:rsidR="0060537C" w:rsidRPr="00CA0021" w:rsidTr="00827C0D">
        <w:trPr>
          <w:trHeight w:val="271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Чăвашсен оперăпа балет театрĕ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Пултарулăх, тĕлĕнтер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Çын ячĕсене пысăк сас паллинчен пуçласа çырасси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«Шывармань» опера, «Сарпике» балет сыпăкĕсем</w:t>
            </w:r>
          </w:p>
        </w:tc>
      </w:tr>
      <w:tr w:rsidR="0060537C" w:rsidRPr="00CA0021" w:rsidTr="00827C0D">
        <w:trPr>
          <w:trHeight w:val="176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Искусство ăстисем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Пĕтер, хыв, йĕркеле, тĕслĕх, пулса тăр, мухтав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Сăмахсенчен предложенисем йĕркелесси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Г.Хирпю, Ф.Васильев портречĕсем</w:t>
            </w:r>
          </w:p>
        </w:tc>
      </w:tr>
      <w:tr w:rsidR="0060537C" w:rsidRPr="00CA0021" w:rsidTr="00827C0D">
        <w:trPr>
          <w:trHeight w:val="190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Сăвă ăстисем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Кашла, лăплан, шу-хăш, хисепле, суккăр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Ыйтупа хураври сăмахсен йĕрки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Н.Шелепи, П.Хусанкай портречĕсем</w:t>
            </w:r>
          </w:p>
        </w:tc>
      </w:tr>
      <w:tr w:rsidR="0060537C" w:rsidRPr="00CA0021" w:rsidTr="00827C0D">
        <w:trPr>
          <w:trHeight w:val="126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Пирĕн республика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Çепĕç, хум, çупăрла, çулленех, ытарма çук, капăр, Атăл хĕрри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Пайăр ятсем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«Шупашкар» презентаци, кĕнекесен выставки</w:t>
            </w:r>
          </w:p>
        </w:tc>
      </w:tr>
      <w:tr w:rsidR="0060537C" w:rsidRPr="00CA0021" w:rsidTr="00827C0D">
        <w:trPr>
          <w:trHeight w:val="135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Шупашкарти паллă вырăнсем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Палăк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Пайăр ятсем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«Шупашкар» презентаци</w:t>
            </w:r>
          </w:p>
        </w:tc>
      </w:tr>
      <w:tr w:rsidR="0060537C" w:rsidRPr="00CA0021" w:rsidTr="00827C0D">
        <w:trPr>
          <w:trHeight w:val="149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Анлă Атăл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Турттар, шыва кĕр, пулă шӳрпи, хĕртĕн, Сăр, Энĕш, Кĕтне, Сурăм, Çавал, Сĕве, Пăла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Пайăр ятсем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Чăваш Республикин картти, Атăла сăнлакан ӳкерчĕксем</w:t>
            </w:r>
          </w:p>
        </w:tc>
      </w:tr>
      <w:tr w:rsidR="0060537C" w:rsidRPr="00CA0021" w:rsidTr="00827C0D">
        <w:trPr>
          <w:trHeight w:val="113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Кӳлĕсем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Чул, шапа, тыт, çатăрах, ма тиветĕн, кĕрт мунча, çуйăн, шампа, кăртăш, Çуткӳл, Акăшкӳль, Кӳлхĕрри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Пайăр ятсем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«Пулăсем» презентаци</w:t>
            </w:r>
          </w:p>
        </w:tc>
      </w:tr>
      <w:tr w:rsidR="0060537C" w:rsidRPr="00CA0021" w:rsidTr="00827C0D">
        <w:trPr>
          <w:trHeight w:val="149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Вĕреннине аса илни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Вĕреннине аса илни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Карточкăсем</w:t>
            </w:r>
          </w:p>
        </w:tc>
      </w:tr>
      <w:tr w:rsidR="0060537C" w:rsidRPr="00CA0021" w:rsidTr="00827C0D">
        <w:trPr>
          <w:trHeight w:val="113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0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Çулла, чечексем, çырласем</w:t>
            </w:r>
          </w:p>
        </w:tc>
        <w:tc>
          <w:tcPr>
            <w:tcW w:w="190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Сукмак, çерем, хывса ил, хурăн çырли, утмăл турат, чăпăл курăкĕ, кăкшăм курăкĕ</w:t>
            </w:r>
          </w:p>
        </w:tc>
        <w:tc>
          <w:tcPr>
            <w:tcW w:w="1692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Виççĕмĕш сăпатри пĕрреллĕ хисепри глаголсем, пайăр мар ятсем</w:t>
            </w: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021">
              <w:rPr>
                <w:rFonts w:ascii="Times New Roman" w:hAnsi="Times New Roman"/>
                <w:sz w:val="20"/>
                <w:szCs w:val="20"/>
                <w:lang w:eastAsia="ru-RU"/>
              </w:rPr>
              <w:t>Чечексен, çырласен ӳкерчĕкĕсем</w:t>
            </w:r>
          </w:p>
        </w:tc>
      </w:tr>
      <w:tr w:rsidR="0060537C" w:rsidRPr="00CA0021" w:rsidTr="00827C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157" w:type="dxa"/>
          <w:trHeight w:val="100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37C" w:rsidRPr="00CA0021" w:rsidTr="00827C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157" w:type="dxa"/>
          <w:trHeight w:val="100"/>
          <w:jc w:val="center"/>
        </w:trPr>
        <w:tc>
          <w:tcPr>
            <w:tcW w:w="1013" w:type="dxa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60537C" w:rsidRPr="00CA0021" w:rsidRDefault="0060537C" w:rsidP="00CA0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0537C" w:rsidRPr="00CA0021" w:rsidRDefault="0060537C" w:rsidP="00CA002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60537C" w:rsidRPr="00CA0021" w:rsidSect="002C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6293"/>
    <w:multiLevelType w:val="hybridMultilevel"/>
    <w:tmpl w:val="D77A10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CD8"/>
    <w:rsid w:val="00030193"/>
    <w:rsid w:val="000D7717"/>
    <w:rsid w:val="001159BA"/>
    <w:rsid w:val="001D4685"/>
    <w:rsid w:val="002C00EC"/>
    <w:rsid w:val="00377C5F"/>
    <w:rsid w:val="00437714"/>
    <w:rsid w:val="004F4F47"/>
    <w:rsid w:val="0060537C"/>
    <w:rsid w:val="006E13D9"/>
    <w:rsid w:val="007B1390"/>
    <w:rsid w:val="007C17D2"/>
    <w:rsid w:val="00827C0D"/>
    <w:rsid w:val="009F0459"/>
    <w:rsid w:val="00AE74E8"/>
    <w:rsid w:val="00B82715"/>
    <w:rsid w:val="00CA0021"/>
    <w:rsid w:val="00D94DB7"/>
    <w:rsid w:val="00ED1154"/>
    <w:rsid w:val="00EF3CD8"/>
    <w:rsid w:val="00F749E0"/>
    <w:rsid w:val="00FC529F"/>
    <w:rsid w:val="00FD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17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1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E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10</Pages>
  <Words>2310</Words>
  <Characters>13172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чувашскому языку</dc:title>
  <dc:subject/>
  <dc:creator>Фомины</dc:creator>
  <cp:keywords/>
  <dc:description/>
  <cp:lastModifiedBy>Ксения</cp:lastModifiedBy>
  <cp:revision>3</cp:revision>
  <cp:lastPrinted>2013-09-17T16:17:00Z</cp:lastPrinted>
  <dcterms:created xsi:type="dcterms:W3CDTF">2013-09-17T14:56:00Z</dcterms:created>
  <dcterms:modified xsi:type="dcterms:W3CDTF">2013-09-17T16:17:00Z</dcterms:modified>
</cp:coreProperties>
</file>