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78" w:rsidRPr="00181BB7" w:rsidRDefault="00EA2278">
      <w:pPr>
        <w:rPr>
          <w:b/>
          <w:bCs/>
          <w:sz w:val="28"/>
          <w:szCs w:val="28"/>
        </w:rPr>
      </w:pPr>
      <w:r w:rsidRPr="00523C1C">
        <w:rPr>
          <w:b/>
          <w:bCs/>
          <w:sz w:val="28"/>
          <w:szCs w:val="28"/>
        </w:rPr>
        <w:t xml:space="preserve">                        </w:t>
      </w:r>
      <w:r w:rsidRPr="00181BB7">
        <w:rPr>
          <w:b/>
          <w:bCs/>
          <w:sz w:val="28"/>
          <w:szCs w:val="28"/>
        </w:rPr>
        <w:t>Станция « Красная книга животных»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>В моих руках – Красная книга. Это не просто книга. Это документ. Начиная  с 1600 года на нашей планете вымерло около 150 видов животных, причём более половины из них – за последние 50 лет. За малым исключением всех этих животных  не стало по вине человека. Учёные понимали, что нужно объединить свои усилия и создать книгу учёта всех видов животных и растений, которые находятся под угрозой исчезновения.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>В марте 1974 года была учреждена Красная книга России. В первый её список были внесены 52 вида зверей и 65 видов птиц.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 xml:space="preserve">     Дело охраны природы, как и дело мира, касается каждого живущего на Земле.</w:t>
      </w:r>
    </w:p>
    <w:p w:rsidR="00EA2278" w:rsidRPr="00181BB7" w:rsidRDefault="00EA2278">
      <w:pPr>
        <w:rPr>
          <w:b/>
          <w:bCs/>
          <w:sz w:val="24"/>
          <w:szCs w:val="24"/>
        </w:rPr>
      </w:pPr>
      <w:r w:rsidRPr="00181BB7">
        <w:rPr>
          <w:b/>
          <w:bCs/>
          <w:sz w:val="24"/>
          <w:szCs w:val="24"/>
        </w:rPr>
        <w:t>Сначала  проведём конкурс под названием «Мозговой штурм». Нужно попытаться ответить  на как можно большее количество вопросов , если не знаете ответа, можно пропускать.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>- На следу каких хищных зверей нет когтей? (кошки, рыси )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>- Слепыми или зрячими родятся зайцы? ( зрячими )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>-  Кто может пить ногой ? ( лягушка )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>- Кто собирает яблоки спиной ? ( ёж )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>- Пингвин – птица или нет ? ( птица )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>- Какая птица летает выше всех ? ( орёл )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>- Какая птица наших лесов летает быстрее всех ? ( стриж )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>- Кто спит вниз головой ? ( летучая мышь )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>- Чем стрекочет кузнечик ? (  ногой о крыло )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>- Что случится с пчелой после того, как она ужалит ? ( умирает )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>- Какая птица подбрасывает яйца в чужие гнёзда ? ( кукушка )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>- Самый кровожадный хищник наших лесов  ( волк )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>- Какая птица самая большая  в мире ? ( страус )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>- Когда ёж не колется ? ( когда родится )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>- Что лось теряет каждую зиму ? ( рога )</w:t>
      </w:r>
    </w:p>
    <w:p w:rsidR="00EA2278" w:rsidRDefault="00EA2278">
      <w:pPr>
        <w:rPr>
          <w:sz w:val="24"/>
          <w:szCs w:val="24"/>
        </w:rPr>
      </w:pPr>
    </w:p>
    <w:p w:rsidR="00EA2278" w:rsidRDefault="00EA2278">
      <w:pPr>
        <w:rPr>
          <w:sz w:val="24"/>
          <w:szCs w:val="24"/>
        </w:rPr>
      </w:pPr>
    </w:p>
    <w:p w:rsidR="00EA2278" w:rsidRDefault="00EA2278">
      <w:pPr>
        <w:rPr>
          <w:sz w:val="24"/>
          <w:szCs w:val="24"/>
        </w:rPr>
      </w:pPr>
    </w:p>
    <w:p w:rsidR="00EA2278" w:rsidRPr="00181BB7" w:rsidRDefault="00EA2278">
      <w:pPr>
        <w:rPr>
          <w:b/>
          <w:bCs/>
          <w:sz w:val="24"/>
          <w:szCs w:val="24"/>
        </w:rPr>
      </w:pPr>
      <w:r w:rsidRPr="00181BB7">
        <w:rPr>
          <w:b/>
          <w:bCs/>
          <w:sz w:val="24"/>
          <w:szCs w:val="24"/>
        </w:rPr>
        <w:t xml:space="preserve"> Следующий конкурс  называется « Угадай животное из Красной книги».  </w:t>
      </w:r>
    </w:p>
    <w:p w:rsidR="00EA2278" w:rsidRPr="00181BB7" w:rsidRDefault="00EA2278">
      <w:pPr>
        <w:rPr>
          <w:sz w:val="24"/>
          <w:szCs w:val="24"/>
        </w:rPr>
      </w:pPr>
      <w:r w:rsidRPr="00181BB7">
        <w:rPr>
          <w:sz w:val="24"/>
          <w:szCs w:val="24"/>
        </w:rPr>
        <w:t xml:space="preserve"> Я буду читать вам маленькие сообщения о животных из Красной книги, а вы должны сказать, о каком животном идёт речь.  Вы можете остановить мой рассказ, как только догадались.</w:t>
      </w:r>
      <w:bookmarkStart w:id="0" w:name="_GoBack"/>
      <w:bookmarkEnd w:id="0"/>
    </w:p>
    <w:p w:rsidR="00EA2278" w:rsidRPr="00181BB7" w:rsidRDefault="00EA2278" w:rsidP="00181B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BB7">
        <w:rPr>
          <w:sz w:val="24"/>
          <w:szCs w:val="24"/>
        </w:rPr>
        <w:t>Это самое крупное животное, которое знал мир. Ему принадлежит видное место среди млекопитающих,  когда это животное вырастает,  достигает длины 30 метров и весит 160 тонн. Это животное погибает из-за  человеческой жадности, так как в промышленности, в косметике используется его жир. Он один даст более 140 бочек жира. Он не ест рыбу, его пища – маленькие  рачки. ( Синий кит )</w:t>
      </w:r>
    </w:p>
    <w:p w:rsidR="00EA2278" w:rsidRPr="00181BB7" w:rsidRDefault="00EA2278" w:rsidP="003542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BB7">
        <w:rPr>
          <w:sz w:val="24"/>
          <w:szCs w:val="24"/>
        </w:rPr>
        <w:t xml:space="preserve">Это животное раньше обитало на территории от Японии до Южной Сибири. Оно из семейства  кошачьих.  Бывает Бенгальским, Амурским, Яванским и других разновидностей. Очень опасное животное. </w:t>
      </w:r>
    </w:p>
    <w:p w:rsidR="00EA2278" w:rsidRPr="00181BB7" w:rsidRDefault="00EA2278" w:rsidP="003542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BB7">
        <w:rPr>
          <w:sz w:val="24"/>
          <w:szCs w:val="24"/>
        </w:rPr>
        <w:t>Этих животных истребляли и истребляют ради кожи. Обитают они в болотах, яйца высиживают на берегу, зарывая во влажный песок. В Красную книгу занесён только один их вид. ( Кубинский крокодил)</w:t>
      </w:r>
    </w:p>
    <w:p w:rsidR="00EA2278" w:rsidRPr="00181BB7" w:rsidRDefault="00EA2278" w:rsidP="003542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BB7">
        <w:rPr>
          <w:sz w:val="24"/>
          <w:szCs w:val="24"/>
        </w:rPr>
        <w:t>Крупное животное, обитающее на территории Белоруссии. Питается растительностью. Имеет слабое зрение, но очень  острый слух. ( Зубр)</w:t>
      </w:r>
    </w:p>
    <w:p w:rsidR="00EA2278" w:rsidRPr="00181BB7" w:rsidRDefault="00EA2278" w:rsidP="003542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BB7">
        <w:rPr>
          <w:sz w:val="24"/>
          <w:szCs w:val="24"/>
        </w:rPr>
        <w:t>Эта замечательная красивая птица – единственный представитель в своём семействе. Живёт она по всему  земному шару. Она немного крупнее коршуна и заметно отличается от него светлой окраской. Селится около рек, озёр, морей. Теперь эта птица становится редкостью не только у нас, но и в других странах, где взята под защиту. В  зоопарках нашей страны эта птица  не содержится.  (  Скопа )</w:t>
      </w:r>
    </w:p>
    <w:p w:rsidR="00EA2278" w:rsidRPr="00181BB7" w:rsidRDefault="00EA2278" w:rsidP="003542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BB7">
        <w:rPr>
          <w:sz w:val="24"/>
          <w:szCs w:val="24"/>
        </w:rPr>
        <w:t>Птица относится к семейству падальщиков. Это очень красивая птица с пучком перьев под клювом. Её заострённые, как у сокола, крылья достигают трёх метров. В Западной Европе этих птиц разводят в неволе, чтобы вернуть в Альпы. ( Бородач )</w:t>
      </w:r>
    </w:p>
    <w:p w:rsidR="00EA2278" w:rsidRPr="00181BB7" w:rsidRDefault="00EA2278" w:rsidP="003542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BB7">
        <w:rPr>
          <w:sz w:val="24"/>
          <w:szCs w:val="24"/>
        </w:rPr>
        <w:t>Одно из немногих животных, умеющих пользоваться орудием труда. Достав со дна моря раковину, оно, лёжа на спине и приставив  её к себе на грудь, разбивает раковину заранее припасённым камнем. В таком же положении самка кормит детёныша. Из-за дорогого меха этих животных безжалостно истребили. Уже в начале прошлого века они оказались на грани исчезновения. ( Качан )</w:t>
      </w:r>
    </w:p>
    <w:p w:rsidR="00EA2278" w:rsidRPr="00181BB7" w:rsidRDefault="00EA2278" w:rsidP="003542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BB7">
        <w:rPr>
          <w:sz w:val="24"/>
          <w:szCs w:val="24"/>
        </w:rPr>
        <w:t>Самый крупный грызун и лесоруб нашей фауны. Его мех с давних пор ценился очень высоко. Вырубка лесов в поймах рек привела к резкому сокращению этих животных.            ( Бобр )</w:t>
      </w:r>
    </w:p>
    <w:p w:rsidR="00EA2278" w:rsidRPr="00181BB7" w:rsidRDefault="00EA2278" w:rsidP="003542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BB7">
        <w:rPr>
          <w:sz w:val="24"/>
          <w:szCs w:val="24"/>
        </w:rPr>
        <w:t>Он производит впечатление собаки с кошачьей головой, такова его необычная внешность. Он из семейства кошек, но с длинными стройными ногами. Быстрее его ни одно животное бегать не может. Основная причина их вымирания – наступление человека на пустыни и саванны, места обитания этих зверей.</w:t>
      </w:r>
      <w:r w:rsidRPr="00523C1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(Г</w:t>
      </w:r>
      <w:r>
        <w:rPr>
          <w:sz w:val="24"/>
          <w:szCs w:val="24"/>
        </w:rPr>
        <w:t>епард )</w:t>
      </w:r>
    </w:p>
    <w:p w:rsidR="00EA2278" w:rsidRPr="00181BB7" w:rsidRDefault="00EA2278" w:rsidP="00C7041F">
      <w:pPr>
        <w:pStyle w:val="ListParagraph"/>
        <w:rPr>
          <w:sz w:val="24"/>
          <w:szCs w:val="24"/>
        </w:rPr>
      </w:pPr>
    </w:p>
    <w:p w:rsidR="00EA2278" w:rsidRPr="00181BB7" w:rsidRDefault="00EA2278">
      <w:pPr>
        <w:rPr>
          <w:sz w:val="24"/>
          <w:szCs w:val="24"/>
        </w:rPr>
      </w:pPr>
    </w:p>
    <w:sectPr w:rsidR="00EA2278" w:rsidRPr="00181BB7" w:rsidSect="0043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178E7"/>
    <w:multiLevelType w:val="hybridMultilevel"/>
    <w:tmpl w:val="F848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ED4"/>
    <w:rsid w:val="00083033"/>
    <w:rsid w:val="00131834"/>
    <w:rsid w:val="00181BB7"/>
    <w:rsid w:val="002766BE"/>
    <w:rsid w:val="0035424F"/>
    <w:rsid w:val="0043588B"/>
    <w:rsid w:val="004E0DAD"/>
    <w:rsid w:val="005125D2"/>
    <w:rsid w:val="00523C1C"/>
    <w:rsid w:val="00661927"/>
    <w:rsid w:val="00702C29"/>
    <w:rsid w:val="00714C27"/>
    <w:rsid w:val="00737F62"/>
    <w:rsid w:val="0082790B"/>
    <w:rsid w:val="009D2C95"/>
    <w:rsid w:val="00AF707E"/>
    <w:rsid w:val="00B81C4D"/>
    <w:rsid w:val="00C7041F"/>
    <w:rsid w:val="00EA2278"/>
    <w:rsid w:val="00ED7ED4"/>
    <w:rsid w:val="00EE1AE7"/>
    <w:rsid w:val="00F3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42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3</Pages>
  <Words>619</Words>
  <Characters>3531</Characters>
  <Application>Microsoft Office Outlook</Application>
  <DocSecurity>0</DocSecurity>
  <Lines>0</Lines>
  <Paragraphs>0</Paragraphs>
  <ScaleCrop>false</ScaleCrop>
  <Company>Школа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Системный админ</cp:lastModifiedBy>
  <cp:revision>6</cp:revision>
  <cp:lastPrinted>2013-03-25T11:24:00Z</cp:lastPrinted>
  <dcterms:created xsi:type="dcterms:W3CDTF">2013-03-24T12:32:00Z</dcterms:created>
  <dcterms:modified xsi:type="dcterms:W3CDTF">2013-03-25T11:25:00Z</dcterms:modified>
</cp:coreProperties>
</file>