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40" w:rsidRDefault="00C06240" w:rsidP="005A3C3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83pt;height:385.5pt" fillcolor="#f90" stroked="f">
            <v:fill color2="#f93" focusposition=".5,.5" focussize="" focus="100%" type="gradient"/>
            <v:shadow on="t" color="silver" opacity="52429f"/>
            <v:textpath style="font-family:&quot;Impact&quot;;v-text-kern:t" trim="t" fitpath="t" string="Азия"/>
          </v:shape>
        </w:pict>
      </w:r>
    </w:p>
    <w:p w:rsidR="00C06240" w:rsidRDefault="00C0624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1299863852_jap.jpg" style="position:absolute;margin-left:588.5pt;margin-top:-1in;width:197.3pt;height:125.25pt;z-index:251657728;visibility:visible">
            <v:imagedata r:id="rId6" o:title=""/>
          </v:shape>
        </w:pict>
      </w:r>
      <w:r>
        <w:pict>
          <v:shape id="_x0000_i1026" type="#_x0000_t136" style="width:792.75pt;height:234pt" fillcolor="#f60" strokecolor="red">
            <v:fill color2="fill darken(153)" focusposition="1" focussize="" method="linear sigma" type="gradient"/>
            <v:shadow color="#868686"/>
            <v:textpath style="font-family:&quot;Arial Black&quot;;v-text-kern:t" trim="t" fitpath="t" string="Япония"/>
          </v:shape>
        </w:pict>
      </w:r>
    </w:p>
    <w:p w:rsidR="00C06240" w:rsidRDefault="00C06240"/>
    <w:p w:rsidR="00C06240" w:rsidRDefault="00C06240"/>
    <w:p w:rsidR="00C06240" w:rsidRDefault="00C06240">
      <w:r>
        <w:rPr>
          <w:noProof/>
        </w:rPr>
        <w:pict>
          <v:shape id="Рисунок 2" o:spid="_x0000_s1027" type="#_x0000_t75" alt="original-india.png" style="position:absolute;margin-left:627pt;margin-top:-63pt;width:167.25pt;height:111.75pt;z-index:251656704;visibility:visible">
            <v:imagedata r:id="rId7" o:title=""/>
          </v:shape>
        </w:pict>
      </w:r>
      <w:r>
        <w:pict>
          <v:shape id="_x0000_i1027" type="#_x0000_t136" style="width:783pt;height:223.5pt" fillcolor="#f60" strokecolor="red">
            <v:fill color2="fill darken(153)" focusposition="1" focussize="" method="linear sigma" type="gradient"/>
            <v:shadow color="#868686"/>
            <v:textpath style="font-family:&quot;Arial Black&quot;;v-text-kern:t" trim="t" fitpath="t" string="Индия"/>
          </v:shape>
        </w:pict>
      </w:r>
    </w:p>
    <w:p w:rsidR="00C06240" w:rsidRDefault="00C06240">
      <w:r>
        <w:rPr>
          <w:noProof/>
        </w:rPr>
        <w:pict>
          <v:shape id="Рисунок 4" o:spid="_x0000_s1028" type="#_x0000_t75" alt="2012-05-29_02_China-Flag.jpg" style="position:absolute;margin-left:621.5pt;margin-top:-36pt;width:181.5pt;height:120pt;z-index:251658752;visibility:visible">
            <v:imagedata r:id="rId8" o:title=""/>
          </v:shape>
        </w:pict>
      </w:r>
    </w:p>
    <w:p w:rsidR="00C06240" w:rsidRDefault="00C06240"/>
    <w:p w:rsidR="00C06240" w:rsidRDefault="00C06240"/>
    <w:p w:rsidR="00C06240" w:rsidRDefault="00C06240">
      <w:r>
        <w:pict>
          <v:shape id="_x0000_i1028" type="#_x0000_t136" style="width:796.5pt;height:213pt" fillcolor="#f60" strokecolor="red">
            <v:fill color2="fill darken(153)" focusposition="1" focussize="" method="linear sigma" type="gradient"/>
            <v:shadow color="#868686"/>
            <v:textpath style="font-family:&quot;Arial Black&quot;;v-text-kern:t" trim="t" fitpath="t" string="Китай"/>
          </v:shape>
        </w:pict>
      </w:r>
    </w:p>
    <w:p w:rsidR="00C06240" w:rsidRDefault="00C06240"/>
    <w:p w:rsidR="00C06240" w:rsidRDefault="00C06240"/>
    <w:p w:rsidR="00C06240" w:rsidRDefault="00C06240"/>
    <w:p w:rsidR="00C06240" w:rsidRDefault="00C06240"/>
    <w:p w:rsidR="00C06240" w:rsidRDefault="00C06240"/>
    <w:p w:rsidR="00C06240" w:rsidRDefault="00C06240"/>
    <w:p w:rsidR="00C06240" w:rsidRDefault="00C06240"/>
    <w:p w:rsidR="00C06240" w:rsidRDefault="00C06240" w:rsidP="00D106F6">
      <w:pPr>
        <w:jc w:val="center"/>
      </w:pPr>
      <w:r>
        <w:pict>
          <v:shape id="_x0000_i1029" type="#_x0000_t136" style="width:618.75pt;height:71.25pt" fillcolor="#f60" strokecolor="red">
            <v:fill color2="fill darken(153)" focusposition="1" focussize="" method="linear sigma" type="gradient"/>
            <v:shadow color="#868686"/>
            <v:textpath style="font-family:&quot;Arial Black&quot;;v-text-kern:t" trim="t" fitpath="t" string="страны"/>
          </v:shape>
        </w:pict>
      </w:r>
    </w:p>
    <w:p w:rsidR="00C06240" w:rsidRDefault="00C06240">
      <w:r>
        <w:pict>
          <v:shape id="_x0000_i1030" type="#_x0000_t136" style="width:792.75pt;height:102pt" fillcolor="#f60" strokecolor="red">
            <v:fill color2="fill darken(153)" focusposition="1" focussize="" method="linear sigma" type="gradient"/>
            <v:shadow color="#868686"/>
            <v:textpath style="font-family:&quot;Arial Black&quot;;v-text-kern:t" trim="t" fitpath="t" string="Аравийского"/>
          </v:shape>
        </w:pict>
      </w:r>
    </w:p>
    <w:p w:rsidR="00C06240" w:rsidRDefault="00C06240">
      <w:r>
        <w:pict>
          <v:shape id="_x0000_i1031" type="#_x0000_t136" style="width:11in;height:93.75pt" fillcolor="#f60" strokecolor="red">
            <v:fill color2="fill darken(153)" focusposition="1" focussize="" method="linear sigma" type="gradient"/>
            <v:shadow color="#868686"/>
            <v:textpath style="font-family:&quot;Arial Black&quot;;v-text-kern:t" trim="t" fitpath="t" string="полуострова"/>
          </v:shape>
        </w:pict>
      </w:r>
    </w:p>
    <w:sectPr w:rsidR="00C06240" w:rsidSect="00D106F6">
      <w:pgSz w:w="16838" w:h="11906" w:orient="landscape"/>
      <w:pgMar w:top="1258" w:right="536" w:bottom="4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240" w:rsidRDefault="00C06240" w:rsidP="00B5662E">
      <w:pPr>
        <w:spacing w:after="0" w:line="240" w:lineRule="auto"/>
      </w:pPr>
      <w:r>
        <w:separator/>
      </w:r>
    </w:p>
  </w:endnote>
  <w:endnote w:type="continuationSeparator" w:id="1">
    <w:p w:rsidR="00C06240" w:rsidRDefault="00C06240" w:rsidP="00B5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240" w:rsidRDefault="00C06240" w:rsidP="00B5662E">
      <w:pPr>
        <w:spacing w:after="0" w:line="240" w:lineRule="auto"/>
      </w:pPr>
      <w:r>
        <w:separator/>
      </w:r>
    </w:p>
  </w:footnote>
  <w:footnote w:type="continuationSeparator" w:id="1">
    <w:p w:rsidR="00C06240" w:rsidRDefault="00C06240" w:rsidP="00B56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FB9"/>
    <w:rsid w:val="003F3D52"/>
    <w:rsid w:val="00543E99"/>
    <w:rsid w:val="005A3C36"/>
    <w:rsid w:val="005C5CD1"/>
    <w:rsid w:val="00765C74"/>
    <w:rsid w:val="007A48C5"/>
    <w:rsid w:val="008377C3"/>
    <w:rsid w:val="00B5662E"/>
    <w:rsid w:val="00BD13CE"/>
    <w:rsid w:val="00BF0883"/>
    <w:rsid w:val="00C06240"/>
    <w:rsid w:val="00CC3635"/>
    <w:rsid w:val="00D106F6"/>
    <w:rsid w:val="00DF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E9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66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5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662E"/>
  </w:style>
  <w:style w:type="paragraph" w:styleId="Footer">
    <w:name w:val="footer"/>
    <w:basedOn w:val="Normal"/>
    <w:link w:val="FooterChar"/>
    <w:uiPriority w:val="99"/>
    <w:semiHidden/>
    <w:rsid w:val="00B5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6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4</Pages>
  <Words>4</Words>
  <Characters>25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Bill Gates</cp:lastModifiedBy>
  <cp:revision>6</cp:revision>
  <cp:lastPrinted>2013-04-20T09:41:00Z</cp:lastPrinted>
  <dcterms:created xsi:type="dcterms:W3CDTF">2013-04-20T08:23:00Z</dcterms:created>
  <dcterms:modified xsi:type="dcterms:W3CDTF">2013-04-20T09:42:00Z</dcterms:modified>
</cp:coreProperties>
</file>