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AC" w:rsidRDefault="00220EAC" w:rsidP="001F53DC">
      <w:pPr>
        <w:spacing w:after="0"/>
        <w:jc w:val="both"/>
        <w:rPr>
          <w:rFonts w:ascii="Times New Roman" w:hAnsi="Times New Roman" w:cs="Times New Roman"/>
          <w:b/>
          <w:bCs/>
          <w:color w:val="000099"/>
        </w:rPr>
      </w:pPr>
      <w:r>
        <w:rPr>
          <w:noProof/>
          <w:lang w:eastAsia="ru-RU"/>
        </w:rPr>
        <w:pict>
          <v:rect id="_x0000_s1026" style="position:absolute;left:0;text-align:left;margin-left:-13.8pt;margin-top:-20.75pt;width:531.7pt;height:811.35pt;z-index:251657216" filled="f" strokecolor="#060" strokeweight="1.5pt"/>
        </w:pict>
      </w:r>
      <w:r>
        <w:rPr>
          <w:noProof/>
          <w:lang w:eastAsia="ru-RU"/>
        </w:rPr>
        <w:pict>
          <v:rect id="_x0000_s1027" style="position:absolute;left:0;text-align:left;margin-left:1.4pt;margin-top:10.4pt;width:200.1pt;height:196.6pt;z-index:251656192" filled="f" strokecolor="#060" strokeweight="1pt">
            <v:textbox style="mso-next-textbox:#_x0000_s1027">
              <w:txbxContent>
                <w:p w:rsidR="00220EAC" w:rsidRDefault="00220EAC" w:rsidP="00364676">
                  <w:pPr>
                    <w:jc w:val="center"/>
                  </w:pPr>
                  <w:r w:rsidRPr="004B29A5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6" type="#_x0000_t75" style="width:183.75pt;height:183.75pt;visibility:visible">
                        <v:imagedata r:id="rId5" o:title="" gain="69719f"/>
                      </v:shape>
                    </w:pict>
                  </w:r>
                </w:p>
              </w:txbxContent>
            </v:textbox>
          </v:rect>
        </w:pict>
      </w:r>
    </w:p>
    <w:p w:rsidR="00220EAC" w:rsidRPr="00383996" w:rsidRDefault="00220EAC" w:rsidP="003F47EC">
      <w:pPr>
        <w:spacing w:after="0"/>
        <w:ind w:left="4111"/>
        <w:jc w:val="both"/>
        <w:rPr>
          <w:rFonts w:ascii="Monotype Corsiva" w:hAnsi="Monotype Corsiva" w:cs="Monotype Corsiva"/>
          <w:color w:val="FF0000"/>
          <w:sz w:val="26"/>
          <w:szCs w:val="26"/>
        </w:rPr>
      </w:pPr>
      <w:r w:rsidRPr="00383996">
        <w:rPr>
          <w:rFonts w:ascii="Monotype Corsiva" w:hAnsi="Monotype Corsiva" w:cs="Monotype Corsiva"/>
          <w:b/>
          <w:bCs/>
          <w:color w:val="FF0000"/>
          <w:sz w:val="26"/>
          <w:szCs w:val="26"/>
        </w:rPr>
        <w:t>Эколо</w:t>
      </w:r>
      <w:r w:rsidRPr="00383996">
        <w:rPr>
          <w:rFonts w:ascii="Times New Roman" w:hAnsi="Times New Roman" w:cs="Times New Roman"/>
          <w:b/>
          <w:bCs/>
          <w:color w:val="FF0000"/>
          <w:sz w:val="26"/>
          <w:szCs w:val="26"/>
        </w:rPr>
        <w:t>́</w:t>
      </w:r>
      <w:r w:rsidRPr="00383996">
        <w:rPr>
          <w:rFonts w:ascii="Monotype Corsiva" w:hAnsi="Monotype Corsiva" w:cs="Monotype Corsiva"/>
          <w:b/>
          <w:bCs/>
          <w:color w:val="FF0000"/>
          <w:sz w:val="26"/>
          <w:szCs w:val="26"/>
        </w:rPr>
        <w:t>гия</w:t>
      </w:r>
      <w:r w:rsidRPr="00383996">
        <w:rPr>
          <w:rFonts w:ascii="Monotype Corsiva" w:hAnsi="Monotype Corsiva" w:cs="Monotype Corsiva"/>
          <w:color w:val="FF0000"/>
          <w:sz w:val="26"/>
          <w:szCs w:val="26"/>
        </w:rPr>
        <w:t xml:space="preserve"> (от </w:t>
      </w:r>
      <w:hyperlink r:id="rId6" w:tooltip="Древнегреческий язык" w:history="1">
        <w:r w:rsidRPr="00383996">
          <w:rPr>
            <w:rStyle w:val="Hyperlink"/>
            <w:rFonts w:ascii="Monotype Corsiva" w:hAnsi="Monotype Corsiva" w:cs="Monotype Corsiva"/>
            <w:color w:val="FF0000"/>
            <w:sz w:val="26"/>
            <w:szCs w:val="26"/>
            <w:u w:val="none"/>
          </w:rPr>
          <w:t>др.-греч.</w:t>
        </w:r>
      </w:hyperlink>
      <w:r w:rsidRPr="00383996">
        <w:rPr>
          <w:rFonts w:ascii="Monotype Corsiva" w:hAnsi="Monotype Corsiva" w:cs="Monotype Corsiva"/>
          <w:color w:val="FF0000"/>
          <w:sz w:val="26"/>
          <w:szCs w:val="26"/>
        </w:rPr>
        <w:t xml:space="preserve"> ο</w:t>
      </w:r>
      <w:r w:rsidRPr="00383996">
        <w:rPr>
          <w:rFonts w:ascii="Monotype Corsiva" w:eastAsia="Times New Roman" w:hAnsi="Times New Roman" w:cs="Times New Roman"/>
          <w:color w:val="FF0000"/>
          <w:sz w:val="26"/>
          <w:szCs w:val="26"/>
        </w:rPr>
        <w:t>ἶ</w:t>
      </w:r>
      <w:r w:rsidRPr="00383996">
        <w:rPr>
          <w:rFonts w:ascii="Monotype Corsiva" w:hAnsi="Monotype Corsiva" w:cs="Monotype Corsiva"/>
          <w:color w:val="FF0000"/>
          <w:sz w:val="26"/>
          <w:szCs w:val="26"/>
        </w:rPr>
        <w:t xml:space="preserve">κος — обиталище, жилище, дом, имущество и λόγος — понятие, учение, наука) — </w:t>
      </w:r>
      <w:hyperlink r:id="rId7" w:tooltip="Наука" w:history="1">
        <w:r w:rsidRPr="00383996">
          <w:rPr>
            <w:rStyle w:val="Hyperlink"/>
            <w:rFonts w:ascii="Monotype Corsiva" w:hAnsi="Monotype Corsiva" w:cs="Monotype Corsiva"/>
            <w:color w:val="FF0000"/>
            <w:sz w:val="26"/>
            <w:szCs w:val="26"/>
            <w:u w:val="none"/>
          </w:rPr>
          <w:t>наука</w:t>
        </w:r>
      </w:hyperlink>
      <w:r w:rsidRPr="00383996">
        <w:rPr>
          <w:rFonts w:ascii="Monotype Corsiva" w:hAnsi="Monotype Corsiva" w:cs="Monotype Corsiva"/>
          <w:color w:val="FF0000"/>
          <w:sz w:val="26"/>
          <w:szCs w:val="26"/>
        </w:rPr>
        <w:t xml:space="preserve"> о взаимодействиях живых организмов и их сообществ между собой и с окружающей средой.</w:t>
      </w:r>
    </w:p>
    <w:p w:rsidR="00220EAC" w:rsidRPr="00383996" w:rsidRDefault="00220EAC" w:rsidP="004159E4">
      <w:pPr>
        <w:spacing w:after="0"/>
        <w:ind w:left="4111"/>
        <w:rPr>
          <w:rFonts w:ascii="Monotype Corsiva" w:hAnsi="Monotype Corsiva" w:cs="Monotype Corsiva"/>
          <w:color w:val="000099"/>
          <w:sz w:val="26"/>
          <w:szCs w:val="26"/>
        </w:rPr>
      </w:pPr>
    </w:p>
    <w:p w:rsidR="00220EAC" w:rsidRPr="00383996" w:rsidRDefault="00220EAC" w:rsidP="003F47EC">
      <w:pPr>
        <w:spacing w:after="0"/>
        <w:ind w:left="4111"/>
        <w:jc w:val="both"/>
        <w:rPr>
          <w:rFonts w:ascii="Monotype Corsiva" w:hAnsi="Monotype Corsiva" w:cs="Monotype Corsiva"/>
          <w:color w:val="FF0000"/>
          <w:sz w:val="26"/>
          <w:szCs w:val="26"/>
        </w:rPr>
      </w:pPr>
      <w:r w:rsidRPr="00383996">
        <w:rPr>
          <w:rFonts w:ascii="Monotype Corsiva" w:hAnsi="Monotype Corsiva" w:cs="Monotype Corsiva"/>
          <w:b/>
          <w:bCs/>
          <w:color w:val="FF0000"/>
          <w:sz w:val="26"/>
          <w:szCs w:val="26"/>
        </w:rPr>
        <w:t>Природа</w:t>
      </w:r>
      <w:r w:rsidRPr="00383996">
        <w:rPr>
          <w:rFonts w:ascii="Monotype Corsiva" w:hAnsi="Monotype Corsiva" w:cs="Monotype Corsiva"/>
          <w:color w:val="FF0000"/>
          <w:sz w:val="26"/>
          <w:szCs w:val="26"/>
        </w:rPr>
        <w:t xml:space="preserve"> – естественная среда обитания живых организмов. </w:t>
      </w:r>
    </w:p>
    <w:p w:rsidR="00220EAC" w:rsidRPr="00383996" w:rsidRDefault="00220EAC" w:rsidP="003F47EC">
      <w:pPr>
        <w:spacing w:after="0"/>
        <w:ind w:left="4111"/>
        <w:jc w:val="both"/>
        <w:rPr>
          <w:rFonts w:ascii="Monotype Corsiva" w:hAnsi="Monotype Corsiva" w:cs="Monotype Corsiva"/>
          <w:color w:val="FF0000"/>
          <w:sz w:val="26"/>
          <w:szCs w:val="26"/>
        </w:rPr>
      </w:pPr>
      <w:r w:rsidRPr="00383996">
        <w:rPr>
          <w:rFonts w:ascii="Monotype Corsiva" w:hAnsi="Monotype Corsiva" w:cs="Monotype Corsiva"/>
          <w:color w:val="FF0000"/>
          <w:sz w:val="26"/>
          <w:szCs w:val="26"/>
        </w:rPr>
        <w:t>Природа - это источник красоты и основа жизни людей и всего живого на нашей планете. Беречь землю, воду и воздух — священная обязанность каждого человека. Заботясь о земле, мы заботимся и о природе. Природа - наш общий дом. Природа -  это жизнь!</w:t>
      </w:r>
    </w:p>
    <w:p w:rsidR="00220EAC" w:rsidRDefault="00220EAC" w:rsidP="00CD7459">
      <w:pPr>
        <w:spacing w:after="0"/>
        <w:rPr>
          <w:rFonts w:ascii="Times New Roman" w:hAnsi="Times New Roman" w:cs="Times New Roman"/>
          <w:b/>
          <w:bCs/>
          <w:color w:val="000099"/>
          <w:sz w:val="36"/>
          <w:szCs w:val="36"/>
        </w:rPr>
      </w:pPr>
    </w:p>
    <w:p w:rsidR="00220EAC" w:rsidRDefault="00220EAC" w:rsidP="00A13678">
      <w:pPr>
        <w:spacing w:after="0"/>
        <w:ind w:left="4111" w:hanging="4253"/>
        <w:jc w:val="center"/>
        <w:rPr>
          <w:rFonts w:ascii="Times New Roman" w:hAnsi="Times New Roman" w:cs="Times New Roman"/>
          <w:b/>
          <w:bCs/>
          <w:color w:val="000099"/>
          <w:sz w:val="36"/>
          <w:szCs w:val="36"/>
        </w:rPr>
      </w:pPr>
      <w:r w:rsidRPr="00DB4C61">
        <w:rPr>
          <w:rFonts w:ascii="Times New Roman" w:hAnsi="Times New Roman" w:cs="Times New Roman"/>
          <w:b/>
          <w:bCs/>
          <w:color w:val="000099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65.75pt;height:27pt" fillcolor="#00c" stroked="f">
            <v:shadow on="t" color="#b2b2b2" opacity="52429f" offset="3pt"/>
            <v:textpath style="font-family:&quot;Times New Roman&quot;;font-size:24pt;v-text-kern:t" trim="t" fitpath="t" string="СОДЕРЖАНИЕ"/>
          </v:shape>
        </w:pict>
      </w:r>
    </w:p>
    <w:p w:rsidR="00220EAC" w:rsidRPr="000F7E54" w:rsidRDefault="00220EAC" w:rsidP="000F7E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Баронина Настя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99"/>
          <w:sz w:val="28"/>
          <w:szCs w:val="28"/>
        </w:rPr>
        <w:t>«Елочка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 . . . . . . . 2</w:t>
      </w:r>
    </w:p>
    <w:p w:rsidR="00220EAC" w:rsidRPr="00EC67D4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Бахаева  Света «Жизнь  в  реке».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 . . .3</w:t>
      </w:r>
    </w:p>
    <w:p w:rsidR="00220EAC" w:rsidRPr="00EC67D4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Беглова  Ульяна  «Сказка  старого  дуба».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5</w:t>
      </w:r>
    </w:p>
    <w:p w:rsidR="00220EAC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Брытков  Саша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99"/>
          <w:sz w:val="28"/>
          <w:szCs w:val="28"/>
        </w:rPr>
        <w:t>Прогулка в лесу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6</w:t>
      </w:r>
    </w:p>
    <w:p w:rsidR="00220EAC" w:rsidRPr="000F7E54" w:rsidRDefault="00220EAC" w:rsidP="000F7E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Воякин Тимофей. Рисунок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99"/>
          <w:sz w:val="28"/>
          <w:szCs w:val="28"/>
        </w:rPr>
        <w:t>«Следы человека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.7 </w:t>
      </w:r>
    </w:p>
    <w:p w:rsidR="00220EAC" w:rsidRPr="00EC67D4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Дашук  Виолетта  « Сказка о Солнце  и  Подсолнухе».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8 </w:t>
      </w:r>
    </w:p>
    <w:p w:rsidR="00220EAC" w:rsidRPr="00EC67D4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Зименкова  Наташа  «Суслик  и  его дом».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 9</w:t>
      </w:r>
    </w:p>
    <w:p w:rsidR="00220EAC" w:rsidRPr="000F7E54" w:rsidRDefault="00220EAC" w:rsidP="000F7E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Исаева   Лиза  «Ужасы  одного  городка».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10</w:t>
      </w:r>
    </w:p>
    <w:p w:rsidR="00220EAC" w:rsidRPr="00EC67D4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Кафидова  Аня  «Вот  так  гости».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 . .11</w:t>
      </w:r>
    </w:p>
    <w:p w:rsidR="00220EAC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Кобелева  Лиза  «Жила-была  река».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.12</w:t>
      </w:r>
    </w:p>
    <w:p w:rsidR="00220EAC" w:rsidRPr="00EC67D4" w:rsidRDefault="00220EAC" w:rsidP="000F7E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Коваленко Владимир, Ванюшкин Андрей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99"/>
          <w:sz w:val="28"/>
          <w:szCs w:val="28"/>
        </w:rPr>
        <w:t>Бедная птичка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13</w:t>
      </w:r>
    </w:p>
    <w:p w:rsidR="00220EAC" w:rsidRPr="000F7E54" w:rsidRDefault="00220EAC" w:rsidP="000F7E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Колколов Никита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99"/>
          <w:sz w:val="28"/>
          <w:szCs w:val="28"/>
        </w:rPr>
        <w:t>Березка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 . . . . . .14</w:t>
      </w:r>
    </w:p>
    <w:p w:rsidR="00220EAC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Мартьянова  Полина  «Детские  шалости».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15</w:t>
      </w:r>
    </w:p>
    <w:p w:rsidR="00220EAC" w:rsidRPr="00EC67D4" w:rsidRDefault="00220EAC" w:rsidP="004E75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Нихаев Никита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99"/>
          <w:sz w:val="28"/>
          <w:szCs w:val="28"/>
        </w:rPr>
        <w:t>Как лес важен человеку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.16</w:t>
      </w:r>
    </w:p>
    <w:p w:rsidR="00220EAC" w:rsidRPr="00B33759" w:rsidRDefault="00220EAC" w:rsidP="00B337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Плакидова Наташа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99"/>
          <w:sz w:val="28"/>
          <w:szCs w:val="28"/>
        </w:rPr>
        <w:t>Пикник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 . . . . 17</w:t>
      </w:r>
    </w:p>
    <w:p w:rsidR="00220EAC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Подвальнова  Полина  «Сказка про Хламище-Окаянище».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18</w:t>
      </w:r>
    </w:p>
    <w:p w:rsidR="00220EAC" w:rsidRPr="00B33759" w:rsidRDefault="00220EAC" w:rsidP="00B337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Рожнов-Молодкие Данила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99"/>
          <w:sz w:val="28"/>
          <w:szCs w:val="28"/>
        </w:rPr>
        <w:t>Мусор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22</w:t>
      </w:r>
    </w:p>
    <w:p w:rsidR="00220EAC" w:rsidRPr="00EC67D4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>Рондаков  Матвей  «Дачники».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 . . . .  23</w:t>
      </w:r>
    </w:p>
    <w:p w:rsidR="00220EAC" w:rsidRDefault="00220EAC" w:rsidP="00790F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Семенова  Вика  «Рассказ  о  маленьком  цветочке».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24</w:t>
      </w:r>
    </w:p>
    <w:p w:rsidR="00220EAC" w:rsidRPr="00EC67D4" w:rsidRDefault="00220EAC" w:rsidP="00B337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Щелочкова Даша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99"/>
          <w:sz w:val="28"/>
          <w:szCs w:val="28"/>
        </w:rPr>
        <w:t>Великий дуб</w:t>
      </w:r>
      <w:r w:rsidRPr="00EC67D4">
        <w:rPr>
          <w:rFonts w:ascii="Times New Roman" w:hAnsi="Times New Roman" w:cs="Times New Roman"/>
          <w:color w:val="000099"/>
          <w:sz w:val="28"/>
          <w:szCs w:val="28"/>
        </w:rPr>
        <w:t>».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. . . . . . . . . . . . . . . . . . . . . . . . . . . . . . .25</w:t>
      </w:r>
    </w:p>
    <w:p w:rsidR="00220EAC" w:rsidRDefault="00220EAC" w:rsidP="00FA2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-8.25pt;margin-top:2.5pt;width:200.8pt;height:158.15pt;z-index:251658240" filled="f" stroked="f">
            <v:textbox>
              <w:txbxContent>
                <w:p w:rsidR="00220EAC" w:rsidRDefault="00220EAC" w:rsidP="00E8419C">
                  <w:pPr>
                    <w:ind w:left="708"/>
                    <w:jc w:val="center"/>
                  </w:pPr>
                  <w:r w:rsidRPr="004B29A5">
                    <w:rPr>
                      <w:noProof/>
                      <w:lang w:eastAsia="ru-RU"/>
                    </w:rPr>
                    <w:pict>
                      <v:shape id="Рисунок 4" o:spid="_x0000_i1029" type="#_x0000_t75" style="width:131.25pt;height:121.5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</w:p>
    <w:p w:rsidR="00220EAC" w:rsidRDefault="00220EAC" w:rsidP="00FA2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AC" w:rsidRDefault="00220EAC" w:rsidP="00EC67D4">
      <w:pPr>
        <w:spacing w:after="0"/>
        <w:ind w:left="4111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EC67D4">
        <w:rPr>
          <w:rFonts w:ascii="Times New Roman" w:hAnsi="Times New Roman" w:cs="Times New Roman"/>
          <w:color w:val="FF0000"/>
          <w:sz w:val="36"/>
          <w:szCs w:val="36"/>
        </w:rPr>
        <w:t xml:space="preserve">Оформители: </w:t>
      </w:r>
      <w:r w:rsidRPr="00383996">
        <w:rPr>
          <w:rFonts w:ascii="Times New Roman" w:hAnsi="Times New Roman" w:cs="Times New Roman"/>
          <w:color w:val="FF0000"/>
          <w:sz w:val="32"/>
          <w:szCs w:val="32"/>
        </w:rPr>
        <w:t>ученики и</w:t>
      </w:r>
    </w:p>
    <w:p w:rsidR="00220EAC" w:rsidRDefault="00220EAC" w:rsidP="00EC67D4">
      <w:pPr>
        <w:spacing w:after="0"/>
        <w:ind w:left="411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родители  4 «А» класса</w:t>
      </w:r>
    </w:p>
    <w:p w:rsidR="00220EAC" w:rsidRDefault="00220EAC" w:rsidP="00EC67D4">
      <w:pPr>
        <w:spacing w:after="0"/>
        <w:ind w:left="411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Редактирование: кл.рук-ль Макарова Н.С.,</w:t>
      </w:r>
    </w:p>
    <w:p w:rsidR="00220EAC" w:rsidRDefault="00220EAC" w:rsidP="00EC67D4">
      <w:pPr>
        <w:spacing w:after="0"/>
        <w:ind w:left="411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pict>
          <v:rect id="_x0000_s1029" style="position:absolute;left:0;text-align:left;margin-left:30.55pt;margin-top:10.8pt;width:166.85pt;height:31.15pt;z-index:251659264" filled="f" stroked="f">
            <v:textbox>
              <w:txbxContent>
                <w:p w:rsidR="00220EAC" w:rsidRDefault="00220EAC">
                  <w:r w:rsidRPr="004B29A5">
                    <w:rPr>
                      <w:noProof/>
                      <w:lang w:eastAsia="ru-RU"/>
                    </w:rPr>
                    <w:pict>
                      <v:shape id="Рисунок 2" o:spid="_x0000_i1031" type="#_x0000_t75" style="width:146.25pt;height:19.5pt;visibility:visibl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FF0000"/>
          <w:sz w:val="32"/>
          <w:szCs w:val="32"/>
        </w:rPr>
        <w:t>родители 4 «А» класса</w:t>
      </w:r>
    </w:p>
    <w:p w:rsidR="00220EAC" w:rsidRPr="00787B6D" w:rsidRDefault="00220EAC" w:rsidP="00787B6D">
      <w:pPr>
        <w:spacing w:after="0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EC67D4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sectPr w:rsidR="00220EAC" w:rsidRPr="00787B6D" w:rsidSect="004159E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7AF"/>
    <w:multiLevelType w:val="hybridMultilevel"/>
    <w:tmpl w:val="1EE0DD28"/>
    <w:lvl w:ilvl="0" w:tplc="E83852E2">
      <w:start w:val="1"/>
      <w:numFmt w:val="decimal"/>
      <w:lvlText w:val="%1."/>
      <w:lvlJc w:val="left"/>
      <w:pPr>
        <w:ind w:left="218" w:hanging="360"/>
      </w:pPr>
      <w:rPr>
        <w:rFonts w:hint="default"/>
        <w:color w:val="000099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9E4"/>
    <w:rsid w:val="00024388"/>
    <w:rsid w:val="00025100"/>
    <w:rsid w:val="00027DD9"/>
    <w:rsid w:val="0008026F"/>
    <w:rsid w:val="000B7938"/>
    <w:rsid w:val="000F7E54"/>
    <w:rsid w:val="001219C8"/>
    <w:rsid w:val="001D67A7"/>
    <w:rsid w:val="001F53DC"/>
    <w:rsid w:val="00216BB7"/>
    <w:rsid w:val="00220EAC"/>
    <w:rsid w:val="002819B7"/>
    <w:rsid w:val="002A1AE3"/>
    <w:rsid w:val="003351E3"/>
    <w:rsid w:val="00364676"/>
    <w:rsid w:val="00380CF9"/>
    <w:rsid w:val="00383996"/>
    <w:rsid w:val="003B25D5"/>
    <w:rsid w:val="003C4718"/>
    <w:rsid w:val="003D62BD"/>
    <w:rsid w:val="003E60B8"/>
    <w:rsid w:val="003F47EC"/>
    <w:rsid w:val="004159E4"/>
    <w:rsid w:val="00437797"/>
    <w:rsid w:val="004A7643"/>
    <w:rsid w:val="004B29A5"/>
    <w:rsid w:val="004E758D"/>
    <w:rsid w:val="005013C0"/>
    <w:rsid w:val="00502B5A"/>
    <w:rsid w:val="005319AC"/>
    <w:rsid w:val="00631EDF"/>
    <w:rsid w:val="0068650B"/>
    <w:rsid w:val="00704306"/>
    <w:rsid w:val="00787B6D"/>
    <w:rsid w:val="00790F8A"/>
    <w:rsid w:val="008056BB"/>
    <w:rsid w:val="00822866"/>
    <w:rsid w:val="008F1288"/>
    <w:rsid w:val="0094256A"/>
    <w:rsid w:val="009545F1"/>
    <w:rsid w:val="0097691B"/>
    <w:rsid w:val="009A7B30"/>
    <w:rsid w:val="009C3102"/>
    <w:rsid w:val="00A13678"/>
    <w:rsid w:val="00A327F1"/>
    <w:rsid w:val="00AC280B"/>
    <w:rsid w:val="00AE0C09"/>
    <w:rsid w:val="00B05332"/>
    <w:rsid w:val="00B33759"/>
    <w:rsid w:val="00BA5E32"/>
    <w:rsid w:val="00BC2B79"/>
    <w:rsid w:val="00C16925"/>
    <w:rsid w:val="00C20100"/>
    <w:rsid w:val="00C71CEF"/>
    <w:rsid w:val="00CA04D5"/>
    <w:rsid w:val="00CD7459"/>
    <w:rsid w:val="00D8145D"/>
    <w:rsid w:val="00DB4C61"/>
    <w:rsid w:val="00DE0A2E"/>
    <w:rsid w:val="00DF7880"/>
    <w:rsid w:val="00E56E4C"/>
    <w:rsid w:val="00E716C4"/>
    <w:rsid w:val="00E8419C"/>
    <w:rsid w:val="00EC67D4"/>
    <w:rsid w:val="00F02BFA"/>
    <w:rsid w:val="00F63109"/>
    <w:rsid w:val="00F660D9"/>
    <w:rsid w:val="00F73758"/>
    <w:rsid w:val="00FA2186"/>
    <w:rsid w:val="00FA27AD"/>
    <w:rsid w:val="00FB5BD6"/>
    <w:rsid w:val="00FF0D83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159E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0F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6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0%D1%83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407</Words>
  <Characters>2324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Макарова</cp:lastModifiedBy>
  <cp:revision>73</cp:revision>
  <dcterms:created xsi:type="dcterms:W3CDTF">2013-01-23T15:16:00Z</dcterms:created>
  <dcterms:modified xsi:type="dcterms:W3CDTF">2013-05-20T07:48:00Z</dcterms:modified>
</cp:coreProperties>
</file>