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7A" w:rsidRDefault="0055447A" w:rsidP="00A77FA6">
      <w:pPr>
        <w:jc w:val="center"/>
        <w:rPr>
          <w:b/>
        </w:rPr>
      </w:pPr>
      <w:r w:rsidRPr="00BB3030">
        <w:rPr>
          <w:b/>
        </w:rPr>
        <w:t>Анализ выполнения  диагностической работы   для учащихся 1-х классов</w:t>
      </w:r>
      <w:r>
        <w:rPr>
          <w:b/>
        </w:rPr>
        <w:t xml:space="preserve"> (для учителя).</w:t>
      </w:r>
    </w:p>
    <w:p w:rsidR="0055447A" w:rsidRDefault="0055447A" w:rsidP="00A77FA6">
      <w:pPr>
        <w:jc w:val="center"/>
        <w:rPr>
          <w:b/>
        </w:rPr>
      </w:pPr>
    </w:p>
    <w:p w:rsidR="0055447A" w:rsidRPr="007E014C" w:rsidRDefault="0055447A" w:rsidP="00A77FA6">
      <w:r w:rsidRPr="007E014C">
        <w:t>ФИО учителя: ____________</w:t>
      </w:r>
      <w:r>
        <w:t>_______________________________Класс __________________Район___________________________</w:t>
      </w:r>
    </w:p>
    <w:p w:rsidR="0055447A" w:rsidRPr="007E014C" w:rsidRDefault="0055447A" w:rsidP="00A77FA6"/>
    <w:p w:rsidR="0055447A" w:rsidRPr="007E014C" w:rsidRDefault="0055447A" w:rsidP="00A77FA6">
      <w:r w:rsidRPr="007E014C">
        <w:t>Количество учеников по списку:______________________________________________</w:t>
      </w:r>
    </w:p>
    <w:p w:rsidR="0055447A" w:rsidRPr="007E014C" w:rsidRDefault="0055447A" w:rsidP="00A77FA6">
      <w:r w:rsidRPr="007E014C">
        <w:t>Количество учащихся, писавших работу:</w:t>
      </w:r>
      <w:r>
        <w:t xml:space="preserve"> </w:t>
      </w:r>
      <w:r w:rsidRPr="007E014C">
        <w:t>______________________________________</w:t>
      </w:r>
    </w:p>
    <w:p w:rsidR="0055447A" w:rsidRPr="007E014C" w:rsidRDefault="0055447A" w:rsidP="00A77FA6"/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right"/>
        <w:rPr>
          <w:b/>
        </w:rPr>
      </w:pPr>
      <w:r>
        <w:rPr>
          <w:b/>
        </w:rPr>
        <w:t xml:space="preserve">Таблица № 1. </w:t>
      </w:r>
    </w:p>
    <w:p w:rsidR="0055447A" w:rsidRDefault="0055447A" w:rsidP="00A77FA6">
      <w:pPr>
        <w:jc w:val="center"/>
        <w:rPr>
          <w:b/>
        </w:rPr>
      </w:pPr>
      <w:r>
        <w:rPr>
          <w:b/>
        </w:rPr>
        <w:t>Протокол выполнения диагностической работы учащимися класса</w:t>
      </w:r>
    </w:p>
    <w:p w:rsidR="0055447A" w:rsidRDefault="0055447A" w:rsidP="00A77F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7"/>
        <w:gridCol w:w="1068"/>
        <w:gridCol w:w="1012"/>
        <w:gridCol w:w="1010"/>
        <w:gridCol w:w="1009"/>
        <w:gridCol w:w="1009"/>
        <w:gridCol w:w="1009"/>
        <w:gridCol w:w="1009"/>
        <w:gridCol w:w="1009"/>
        <w:gridCol w:w="1009"/>
        <w:gridCol w:w="1010"/>
        <w:gridCol w:w="1010"/>
        <w:gridCol w:w="995"/>
      </w:tblGrid>
      <w:tr w:rsidR="0055447A" w:rsidTr="00E01DA2">
        <w:tc>
          <w:tcPr>
            <w:tcW w:w="1637" w:type="dxa"/>
          </w:tcPr>
          <w:p w:rsidR="0055447A" w:rsidRDefault="0055447A" w:rsidP="00E01DA2">
            <w:pPr>
              <w:jc w:val="center"/>
            </w:pPr>
            <w:r>
              <w:t>№</w:t>
            </w:r>
          </w:p>
        </w:tc>
        <w:tc>
          <w:tcPr>
            <w:tcW w:w="1068" w:type="dxa"/>
          </w:tcPr>
          <w:p w:rsidR="0055447A" w:rsidRDefault="0055447A" w:rsidP="00E01DA2">
            <w:pPr>
              <w:jc w:val="center"/>
            </w:pPr>
            <w:r>
              <w:t>ФИ</w:t>
            </w: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  <w:r>
              <w:t xml:space="preserve">№ 1 </w:t>
            </w: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  <w:r>
              <w:t>№ 2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3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4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4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5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6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7</w:t>
            </w: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  <w:r>
              <w:t>№ 8</w:t>
            </w: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  <w:r>
              <w:t xml:space="preserve">№ 9 </w:t>
            </w: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  <w:r>
              <w:t>Итого</w:t>
            </w:r>
          </w:p>
        </w:tc>
      </w:tr>
      <w:tr w:rsidR="0055447A" w:rsidTr="00E01DA2">
        <w:tc>
          <w:tcPr>
            <w:tcW w:w="1637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68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  <w:tr w:rsidR="0055447A" w:rsidTr="00E01DA2">
        <w:tc>
          <w:tcPr>
            <w:tcW w:w="1637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68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  <w:tr w:rsidR="0055447A" w:rsidTr="00E01DA2">
        <w:tc>
          <w:tcPr>
            <w:tcW w:w="1637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68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  <w:tr w:rsidR="0055447A" w:rsidTr="00E01DA2">
        <w:tc>
          <w:tcPr>
            <w:tcW w:w="2705" w:type="dxa"/>
            <w:gridSpan w:val="2"/>
          </w:tcPr>
          <w:p w:rsidR="0055447A" w:rsidRDefault="0055447A" w:rsidP="00E01DA2">
            <w:r>
              <w:t xml:space="preserve">Средний балл выполнения задания </w:t>
            </w: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  <w:tr w:rsidR="0055447A" w:rsidTr="00E01DA2">
        <w:tc>
          <w:tcPr>
            <w:tcW w:w="2705" w:type="dxa"/>
            <w:gridSpan w:val="2"/>
          </w:tcPr>
          <w:p w:rsidR="0055447A" w:rsidRDefault="0055447A" w:rsidP="00E01DA2">
            <w:r>
              <w:t>Коэффициент выполнения задания</w:t>
            </w: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</w:tbl>
    <w:p w:rsidR="0055447A" w:rsidRDefault="0055447A" w:rsidP="00A77FA6">
      <w:pPr>
        <w:jc w:val="center"/>
      </w:pPr>
    </w:p>
    <w:p w:rsidR="0055447A" w:rsidRDefault="0055447A" w:rsidP="00A77FA6">
      <w:pPr>
        <w:jc w:val="center"/>
      </w:pPr>
    </w:p>
    <w:p w:rsidR="0055447A" w:rsidRDefault="0055447A" w:rsidP="00A77FA6">
      <w:r>
        <w:t xml:space="preserve">Примечание: в таблицу № 1  вносится  количество баллов, полученных учащимся  за каждое выполненное задание.   В графе «Итого»  суммируются  все баллы, полученные учеником.  В графе «Средний балл выполнения задания» суммируются  данные по каждому заданию и полученная  сумма делится  на  количество учащихся, писавших работу. В графе «Коэффициент выполнения задания» средний балл выполнения задания делится  на максимальный балл по этому заданию (округлить до сотых). </w:t>
      </w:r>
    </w:p>
    <w:p w:rsidR="0055447A" w:rsidRPr="00310DDA" w:rsidRDefault="0055447A" w:rsidP="00A77FA6">
      <w:pPr>
        <w:jc w:val="center"/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center"/>
        <w:rPr>
          <w:b/>
        </w:rPr>
      </w:pPr>
      <w:r w:rsidRPr="00BB3030">
        <w:rPr>
          <w:b/>
        </w:rPr>
        <w:t>Анализ выполнения  входной диагностической работы   для учащихся 1-х классов</w:t>
      </w:r>
      <w:r>
        <w:rPr>
          <w:b/>
        </w:rPr>
        <w:t xml:space="preserve"> (для заместителя директора по УВР).</w:t>
      </w:r>
    </w:p>
    <w:p w:rsidR="0055447A" w:rsidRDefault="0055447A" w:rsidP="00A77FA6">
      <w:pPr>
        <w:jc w:val="center"/>
        <w:rPr>
          <w:b/>
        </w:rPr>
      </w:pPr>
    </w:p>
    <w:p w:rsidR="0055447A" w:rsidRPr="007E014C" w:rsidRDefault="0055447A" w:rsidP="00A77FA6">
      <w:r>
        <w:t>ОУ __________________________________________________________________________Район___________________________</w:t>
      </w:r>
    </w:p>
    <w:p w:rsidR="0055447A" w:rsidRPr="007E014C" w:rsidRDefault="0055447A" w:rsidP="00A77FA6"/>
    <w:p w:rsidR="0055447A" w:rsidRPr="007E014C" w:rsidRDefault="0055447A" w:rsidP="00A77FA6">
      <w:r w:rsidRPr="007E014C">
        <w:t>Количество учеников по списку:______________________________________________</w:t>
      </w:r>
    </w:p>
    <w:p w:rsidR="0055447A" w:rsidRPr="007E014C" w:rsidRDefault="0055447A" w:rsidP="00A77FA6">
      <w:r w:rsidRPr="007E014C">
        <w:t>Количество учащихся, писавших работу:______________________________________</w:t>
      </w:r>
    </w:p>
    <w:p w:rsidR="0055447A" w:rsidRPr="007E014C" w:rsidRDefault="0055447A" w:rsidP="00A77FA6"/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jc w:val="right"/>
        <w:rPr>
          <w:b/>
        </w:rPr>
      </w:pPr>
      <w:r>
        <w:rPr>
          <w:b/>
        </w:rPr>
        <w:t xml:space="preserve">Таблица № 2. </w:t>
      </w:r>
    </w:p>
    <w:p w:rsidR="0055447A" w:rsidRDefault="0055447A" w:rsidP="00A77FA6">
      <w:pPr>
        <w:jc w:val="center"/>
        <w:rPr>
          <w:b/>
        </w:rPr>
      </w:pPr>
      <w:r>
        <w:rPr>
          <w:b/>
        </w:rPr>
        <w:t xml:space="preserve">Протокол выполнения диагностической работы учащимися ОУ </w:t>
      </w:r>
    </w:p>
    <w:p w:rsidR="0055447A" w:rsidRDefault="0055447A" w:rsidP="00A77F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7"/>
        <w:gridCol w:w="1068"/>
        <w:gridCol w:w="1012"/>
        <w:gridCol w:w="1010"/>
        <w:gridCol w:w="1009"/>
        <w:gridCol w:w="1009"/>
        <w:gridCol w:w="1009"/>
        <w:gridCol w:w="1009"/>
        <w:gridCol w:w="1009"/>
        <w:gridCol w:w="1009"/>
        <w:gridCol w:w="1010"/>
        <w:gridCol w:w="1010"/>
        <w:gridCol w:w="995"/>
      </w:tblGrid>
      <w:tr w:rsidR="0055447A" w:rsidTr="00E01DA2">
        <w:tc>
          <w:tcPr>
            <w:tcW w:w="1637" w:type="dxa"/>
          </w:tcPr>
          <w:p w:rsidR="0055447A" w:rsidRDefault="0055447A" w:rsidP="00E01DA2">
            <w:pPr>
              <w:jc w:val="center"/>
            </w:pPr>
            <w:r>
              <w:t>№</w:t>
            </w:r>
          </w:p>
        </w:tc>
        <w:tc>
          <w:tcPr>
            <w:tcW w:w="1068" w:type="dxa"/>
          </w:tcPr>
          <w:p w:rsidR="0055447A" w:rsidRDefault="0055447A" w:rsidP="00E01DA2">
            <w:pPr>
              <w:jc w:val="center"/>
            </w:pPr>
            <w:r>
              <w:t>Класс</w:t>
            </w: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  <w:r>
              <w:t xml:space="preserve">№ 1 </w:t>
            </w: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  <w:r>
              <w:t>№ 2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3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4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4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5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6</w:t>
            </w: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  <w:r>
              <w:t>№ 7</w:t>
            </w: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  <w:r>
              <w:t>№ 8</w:t>
            </w: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  <w:r>
              <w:t xml:space="preserve">№ 9 </w:t>
            </w: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  <w:r>
              <w:t>Итого</w:t>
            </w:r>
          </w:p>
        </w:tc>
      </w:tr>
      <w:tr w:rsidR="0055447A" w:rsidTr="00E01DA2">
        <w:tc>
          <w:tcPr>
            <w:tcW w:w="1637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68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  <w:tr w:rsidR="0055447A" w:rsidTr="00E01DA2">
        <w:tc>
          <w:tcPr>
            <w:tcW w:w="1637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68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  <w:tr w:rsidR="0055447A" w:rsidTr="00E01DA2">
        <w:tc>
          <w:tcPr>
            <w:tcW w:w="1637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68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  <w:tr w:rsidR="0055447A" w:rsidTr="00E01DA2">
        <w:tc>
          <w:tcPr>
            <w:tcW w:w="2705" w:type="dxa"/>
            <w:gridSpan w:val="2"/>
          </w:tcPr>
          <w:p w:rsidR="0055447A" w:rsidRDefault="0055447A" w:rsidP="00E01DA2">
            <w:r>
              <w:t>Средний коэффициент выполнения задания</w:t>
            </w:r>
          </w:p>
        </w:tc>
        <w:tc>
          <w:tcPr>
            <w:tcW w:w="1012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09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1010" w:type="dxa"/>
          </w:tcPr>
          <w:p w:rsidR="0055447A" w:rsidRDefault="0055447A" w:rsidP="00E01DA2">
            <w:pPr>
              <w:jc w:val="center"/>
            </w:pPr>
          </w:p>
        </w:tc>
        <w:tc>
          <w:tcPr>
            <w:tcW w:w="995" w:type="dxa"/>
          </w:tcPr>
          <w:p w:rsidR="0055447A" w:rsidRDefault="0055447A" w:rsidP="00E01DA2">
            <w:pPr>
              <w:jc w:val="center"/>
            </w:pPr>
          </w:p>
        </w:tc>
      </w:tr>
    </w:tbl>
    <w:p w:rsidR="0055447A" w:rsidRDefault="0055447A" w:rsidP="00A77FA6">
      <w:pPr>
        <w:jc w:val="center"/>
      </w:pPr>
    </w:p>
    <w:p w:rsidR="0055447A" w:rsidRDefault="0055447A" w:rsidP="00A77FA6">
      <w:pPr>
        <w:jc w:val="center"/>
      </w:pPr>
    </w:p>
    <w:p w:rsidR="0055447A" w:rsidRDefault="0055447A" w:rsidP="00A77FA6">
      <w:r>
        <w:t xml:space="preserve">Примечание: в таблицу № 2  вносятся  коэффициенты каждого класса по каждому заданию.    </w:t>
      </w:r>
    </w:p>
    <w:p w:rsidR="0055447A" w:rsidRDefault="0055447A" w:rsidP="00A77FA6">
      <w:r>
        <w:t xml:space="preserve"> «Средний коэффициент выполнения задания» находится как среднее арифметическое (округлить до сотых). </w:t>
      </w:r>
    </w:p>
    <w:p w:rsidR="0055447A" w:rsidRPr="00310DDA" w:rsidRDefault="0055447A" w:rsidP="00A77FA6">
      <w:pPr>
        <w:jc w:val="center"/>
      </w:pPr>
    </w:p>
    <w:p w:rsidR="0055447A" w:rsidRDefault="0055447A" w:rsidP="00A77FA6">
      <w:pPr>
        <w:jc w:val="center"/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p w:rsidR="0055447A" w:rsidRDefault="0055447A" w:rsidP="00A77FA6">
      <w:pPr>
        <w:tabs>
          <w:tab w:val="left" w:pos="1635"/>
        </w:tabs>
        <w:rPr>
          <w:b/>
        </w:rPr>
      </w:pPr>
    </w:p>
    <w:sectPr w:rsidR="0055447A" w:rsidSect="00FB29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FA6"/>
    <w:rsid w:val="001D5D77"/>
    <w:rsid w:val="00310DDA"/>
    <w:rsid w:val="0037134E"/>
    <w:rsid w:val="0055447A"/>
    <w:rsid w:val="00560FD3"/>
    <w:rsid w:val="00763BD2"/>
    <w:rsid w:val="007E014C"/>
    <w:rsid w:val="00A77FA6"/>
    <w:rsid w:val="00B50976"/>
    <w:rsid w:val="00BB3030"/>
    <w:rsid w:val="00DE391A"/>
    <w:rsid w:val="00E01DA2"/>
    <w:rsid w:val="00FB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APPO-223-3</dc:creator>
  <cp:keywords/>
  <dc:description/>
  <cp:lastModifiedBy>Светлана</cp:lastModifiedBy>
  <cp:revision>2</cp:revision>
  <dcterms:created xsi:type="dcterms:W3CDTF">2013-03-05T13:35:00Z</dcterms:created>
  <dcterms:modified xsi:type="dcterms:W3CDTF">2013-03-06T07:38:00Z</dcterms:modified>
</cp:coreProperties>
</file>