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E68" w:rsidRDefault="007B3E68" w:rsidP="0092687B">
      <w:pPr>
        <w:pStyle w:val="Heading1"/>
        <w:ind w:firstLine="709"/>
        <w:jc w:val="center"/>
      </w:pPr>
      <w:r>
        <w:t xml:space="preserve">Когда рождается идея… </w:t>
      </w:r>
    </w:p>
    <w:p w:rsidR="007B3E68" w:rsidRDefault="007B3E68" w:rsidP="00CD57E6">
      <w:pPr>
        <w:pStyle w:val="Heading2"/>
        <w:jc w:val="right"/>
      </w:pPr>
      <w:r>
        <w:t xml:space="preserve">Данилова Маргарита Сергеевна, </w:t>
      </w:r>
    </w:p>
    <w:p w:rsidR="007B3E68" w:rsidRPr="00CD57E6" w:rsidRDefault="007B3E68" w:rsidP="00CD57E6">
      <w:pPr>
        <w:pStyle w:val="Heading2"/>
        <w:jc w:val="right"/>
      </w:pPr>
      <w:r>
        <w:t>учитель начальных классов</w:t>
      </w:r>
    </w:p>
    <w:p w:rsidR="007B3E68" w:rsidRPr="00CD57E6" w:rsidRDefault="007B3E68" w:rsidP="0092687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2687B">
        <w:rPr>
          <w:rFonts w:ascii="Times New Roman" w:hAnsi="Times New Roman"/>
          <w:sz w:val="24"/>
          <w:szCs w:val="24"/>
        </w:rPr>
        <w:t>В течение учебного года было пров</w:t>
      </w:r>
      <w:r>
        <w:rPr>
          <w:rFonts w:ascii="Times New Roman" w:hAnsi="Times New Roman"/>
          <w:sz w:val="24"/>
          <w:szCs w:val="24"/>
        </w:rPr>
        <w:t>едено несколько предметных (по о</w:t>
      </w:r>
      <w:r w:rsidRPr="0092687B">
        <w:rPr>
          <w:rFonts w:ascii="Times New Roman" w:hAnsi="Times New Roman"/>
          <w:sz w:val="24"/>
          <w:szCs w:val="24"/>
        </w:rPr>
        <w:t>кружающему миру и математике), один межпредметный («Древнерусский город») и один социальный проект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687B">
        <w:rPr>
          <w:rFonts w:ascii="Times New Roman" w:hAnsi="Times New Roman"/>
          <w:sz w:val="24"/>
          <w:szCs w:val="24"/>
        </w:rPr>
        <w:t xml:space="preserve">(«Школа нашей мечты»). Я хочу рассказать о том, как проходила работа над проектом «Древнерусский город». </w:t>
      </w:r>
    </w:p>
    <w:p w:rsidR="007B3E68" w:rsidRPr="0092687B" w:rsidRDefault="007B3E68" w:rsidP="0092687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2687B">
        <w:rPr>
          <w:rFonts w:ascii="Times New Roman" w:hAnsi="Times New Roman"/>
          <w:sz w:val="24"/>
          <w:szCs w:val="24"/>
        </w:rPr>
        <w:t xml:space="preserve">Что же послужило толчком к созданию </w:t>
      </w:r>
      <w:r>
        <w:rPr>
          <w:rFonts w:ascii="Times New Roman" w:hAnsi="Times New Roman"/>
          <w:sz w:val="24"/>
          <w:szCs w:val="24"/>
        </w:rPr>
        <w:t>макета? Во втором полугодии по о</w:t>
      </w:r>
      <w:r w:rsidRPr="0092687B">
        <w:rPr>
          <w:rFonts w:ascii="Times New Roman" w:hAnsi="Times New Roman"/>
          <w:sz w:val="24"/>
          <w:szCs w:val="24"/>
        </w:rPr>
        <w:t>кружающему миру было начато изучение темы Древней Руси. Тема интересная, но всё время не хватало наглядности. И в это ж</w:t>
      </w:r>
      <w:r>
        <w:rPr>
          <w:rFonts w:ascii="Times New Roman" w:hAnsi="Times New Roman"/>
          <w:sz w:val="24"/>
          <w:szCs w:val="24"/>
        </w:rPr>
        <w:t>е время   на одном из уроков   т</w:t>
      </w:r>
      <w:r w:rsidRPr="0092687B">
        <w:rPr>
          <w:rFonts w:ascii="Times New Roman" w:hAnsi="Times New Roman"/>
          <w:sz w:val="24"/>
          <w:szCs w:val="24"/>
        </w:rPr>
        <w:t>ехнологии перед группами  стояла задача спроектировать и создать чертёж, а затем и макет части замка. Ребята взвыли: очень сложное задание! Но выполнять - то надо. Стали внимательно разбирать задание и после  весьма шумного обсуждения, когда уже все  представители от групп выступили и эскизы красовались на доске,  раздался голос Серёжи: «Но ведь это древний город!»  и тут же последовало предложение Ксении: «А давайте лучше его сделаем! Это интереснее!» совместными усилиями выработали план действий: используя материал учебника, помощь родителей, дополнительные источники информации, найти, чем же древнерусский город отличался от замка</w:t>
      </w:r>
      <w:r>
        <w:rPr>
          <w:rFonts w:ascii="Times New Roman" w:hAnsi="Times New Roman"/>
          <w:sz w:val="24"/>
          <w:szCs w:val="24"/>
        </w:rPr>
        <w:t>.</w:t>
      </w:r>
    </w:p>
    <w:p w:rsidR="007B3E68" w:rsidRPr="0092687B" w:rsidRDefault="007B3E68" w:rsidP="0092687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2687B">
        <w:rPr>
          <w:rFonts w:ascii="Times New Roman" w:hAnsi="Times New Roman"/>
          <w:sz w:val="24"/>
          <w:szCs w:val="24"/>
        </w:rPr>
        <w:t xml:space="preserve">Участникам групп пришлось договариваться о размерах, материале, форме выполнения проекта. На этом этапе большую помощь оказали родители. </w:t>
      </w:r>
    </w:p>
    <w:p w:rsidR="007B3E68" w:rsidRPr="0092687B" w:rsidRDefault="007B3E68" w:rsidP="0092687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2687B">
        <w:rPr>
          <w:rFonts w:ascii="Times New Roman" w:hAnsi="Times New Roman"/>
          <w:sz w:val="24"/>
          <w:szCs w:val="24"/>
        </w:rPr>
        <w:t xml:space="preserve">При выполнении этого проекта были и индивидуальные задания: Роман и Андрей  узнали  о том, где строили древние города и почему,  о людях, которые населяли их. На переменах под руководством Альбины  вырезали и раскрашивали «лес». Артём изготовил образцы фигурок  жителей и воинов из пластилина, но пока они ждали своего часа на подоконнике, они растаяли на солнце. Пришлось снова ломать голову, какой материал использовать, пока Соня не принесла фигурки из настольной игры. </w:t>
      </w:r>
    </w:p>
    <w:p w:rsidR="007B3E68" w:rsidRPr="0092687B" w:rsidRDefault="007B3E68" w:rsidP="0092687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2687B">
        <w:rPr>
          <w:rFonts w:ascii="Times New Roman" w:hAnsi="Times New Roman"/>
          <w:sz w:val="24"/>
          <w:szCs w:val="24"/>
        </w:rPr>
        <w:t xml:space="preserve">Прошло три недели.  Все детали готовы, пора собирать макет. Все желающие поучаствовать в этом, остались после уроков. И вот он долгожданный момент – на белом листе ватмана стоит белоснежный город с башнями и  воротами. Остаётся расставить жителей, «посадить» лес… Это остаются делать Артём,  Катя и Ксения. </w:t>
      </w:r>
    </w:p>
    <w:p w:rsidR="007B3E68" w:rsidRPr="0092687B" w:rsidRDefault="007B3E68" w:rsidP="0092687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вот </w:t>
      </w:r>
      <w:r w:rsidRPr="0092687B">
        <w:rPr>
          <w:rFonts w:ascii="Times New Roman" w:hAnsi="Times New Roman"/>
          <w:sz w:val="24"/>
          <w:szCs w:val="24"/>
        </w:rPr>
        <w:t xml:space="preserve"> законченный макет. По дороге к городу  мимо поля, мельницы и кузнецы ехали и шли люди. На крепостных стенах  и у ворот стояли стражники, на площади города - торговали купц</w:t>
      </w:r>
      <w:r>
        <w:rPr>
          <w:rFonts w:ascii="Times New Roman" w:hAnsi="Times New Roman"/>
          <w:sz w:val="24"/>
          <w:szCs w:val="24"/>
        </w:rPr>
        <w:t xml:space="preserve">ы. Всё это  рассматривалось и  </w:t>
      </w:r>
      <w:r w:rsidRPr="0092687B">
        <w:rPr>
          <w:rFonts w:ascii="Times New Roman" w:hAnsi="Times New Roman"/>
          <w:sz w:val="24"/>
          <w:szCs w:val="24"/>
        </w:rPr>
        <w:t xml:space="preserve"> обсуждалось несколько дней. Бурю восторгов вызвал «разбойник», поджидавший неосторожного путника в «зарослях» недалеко от городских ворот. </w:t>
      </w:r>
    </w:p>
    <w:p w:rsidR="007B3E68" w:rsidRPr="0092687B" w:rsidRDefault="007B3E68" w:rsidP="0092687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2687B">
        <w:rPr>
          <w:rFonts w:ascii="Times New Roman" w:hAnsi="Times New Roman"/>
          <w:sz w:val="24"/>
          <w:szCs w:val="24"/>
        </w:rPr>
        <w:t>Заключительным этапом работы стало составлен</w:t>
      </w:r>
      <w:r>
        <w:rPr>
          <w:rFonts w:ascii="Times New Roman" w:hAnsi="Times New Roman"/>
          <w:sz w:val="24"/>
          <w:szCs w:val="24"/>
        </w:rPr>
        <w:t>ие текста  выступления защиты</w:t>
      </w:r>
      <w:r w:rsidRPr="0092687B">
        <w:rPr>
          <w:rFonts w:ascii="Times New Roman" w:hAnsi="Times New Roman"/>
          <w:sz w:val="24"/>
          <w:szCs w:val="24"/>
        </w:rPr>
        <w:t xml:space="preserve"> проекта</w:t>
      </w:r>
      <w:r>
        <w:rPr>
          <w:rFonts w:ascii="Times New Roman" w:hAnsi="Times New Roman"/>
          <w:sz w:val="24"/>
          <w:szCs w:val="24"/>
        </w:rPr>
        <w:t xml:space="preserve"> на Общешкольной конференции</w:t>
      </w:r>
      <w:r w:rsidRPr="0092687B">
        <w:rPr>
          <w:rFonts w:ascii="Times New Roman" w:hAnsi="Times New Roman"/>
          <w:sz w:val="24"/>
          <w:szCs w:val="24"/>
        </w:rPr>
        <w:t xml:space="preserve">. Это взяли на себя Сергей и Ксения. Перед защитой проекта ребята так переволновались, что им пришлось читать своё выступление. </w:t>
      </w:r>
    </w:p>
    <w:p w:rsidR="007B3E68" w:rsidRPr="0092687B" w:rsidRDefault="007B3E68" w:rsidP="0092687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2687B">
        <w:rPr>
          <w:rFonts w:ascii="Times New Roman" w:hAnsi="Times New Roman"/>
          <w:sz w:val="24"/>
          <w:szCs w:val="24"/>
        </w:rPr>
        <w:t>На предварительном просмотре проектов ребят переполняла гордость за свой</w:t>
      </w:r>
      <w:r>
        <w:rPr>
          <w:rFonts w:ascii="Times New Roman" w:hAnsi="Times New Roman"/>
          <w:sz w:val="24"/>
          <w:szCs w:val="24"/>
        </w:rPr>
        <w:t xml:space="preserve"> проект</w:t>
      </w:r>
      <w:r w:rsidRPr="0092687B">
        <w:rPr>
          <w:rFonts w:ascii="Times New Roman" w:hAnsi="Times New Roman"/>
          <w:sz w:val="24"/>
          <w:szCs w:val="24"/>
        </w:rPr>
        <w:t xml:space="preserve">. И заслуженно. Их работа получила приз зрительских симпатий,  хотя они очень хотели заработать  кубок победителя. </w:t>
      </w:r>
    </w:p>
    <w:p w:rsidR="007B3E68" w:rsidRPr="0092687B" w:rsidRDefault="007B3E68" w:rsidP="0092687B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B3E68" w:rsidRPr="0092687B" w:rsidRDefault="007B3E68" w:rsidP="0092687B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7B3E68" w:rsidRPr="0092687B" w:rsidSect="006A34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B3E6D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E82E4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F984F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DC474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D462C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18AD4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234A0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42E2E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7C33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42A61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34A4"/>
    <w:rsid w:val="0009067A"/>
    <w:rsid w:val="00180D0B"/>
    <w:rsid w:val="003516BD"/>
    <w:rsid w:val="003971AF"/>
    <w:rsid w:val="003B2CB0"/>
    <w:rsid w:val="003E61A6"/>
    <w:rsid w:val="00484A6A"/>
    <w:rsid w:val="00492BF3"/>
    <w:rsid w:val="0062194C"/>
    <w:rsid w:val="006A34A4"/>
    <w:rsid w:val="006A3F5D"/>
    <w:rsid w:val="007B3E68"/>
    <w:rsid w:val="007B5D36"/>
    <w:rsid w:val="008720B0"/>
    <w:rsid w:val="008E2687"/>
    <w:rsid w:val="0092687B"/>
    <w:rsid w:val="009614CB"/>
    <w:rsid w:val="0098117B"/>
    <w:rsid w:val="00A3008A"/>
    <w:rsid w:val="00A50519"/>
    <w:rsid w:val="00AA598C"/>
    <w:rsid w:val="00AD7D95"/>
    <w:rsid w:val="00B24434"/>
    <w:rsid w:val="00B432E2"/>
    <w:rsid w:val="00B433B6"/>
    <w:rsid w:val="00CD57E6"/>
    <w:rsid w:val="00D91897"/>
    <w:rsid w:val="00DB64C0"/>
    <w:rsid w:val="00E0075A"/>
    <w:rsid w:val="00F33E99"/>
    <w:rsid w:val="00FB4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D36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92687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CD57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537EB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216</TotalTime>
  <Pages>2</Pages>
  <Words>435</Words>
  <Characters>2481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StanDan</dc:creator>
  <cp:keywords/>
  <dc:description/>
  <cp:lastModifiedBy>UserPC</cp:lastModifiedBy>
  <cp:revision>4</cp:revision>
  <dcterms:created xsi:type="dcterms:W3CDTF">2013-06-05T05:39:00Z</dcterms:created>
  <dcterms:modified xsi:type="dcterms:W3CDTF">2013-06-10T07:05:00Z</dcterms:modified>
</cp:coreProperties>
</file>