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EA" w:rsidRPr="00923864" w:rsidRDefault="007E5EEA" w:rsidP="00923864">
      <w:pPr>
        <w:ind w:firstLine="0"/>
        <w:jc w:val="left"/>
        <w:rPr>
          <w:sz w:val="28"/>
          <w:szCs w:val="28"/>
        </w:rPr>
      </w:pPr>
    </w:p>
    <w:p w:rsidR="007E5EEA" w:rsidRDefault="00E1103C" w:rsidP="00705325">
      <w:pPr>
        <w:ind w:firstLine="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8.65pt;margin-top:13.4pt;width:469.5pt;height:89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" fillcolor="window" strokecolor="#0070c0" strokeweight="4.5pt">
            <v:path arrowok="t"/>
            <v:textbox>
              <w:txbxContent>
                <w:p w:rsidR="007E5EEA" w:rsidRPr="00C33CDF" w:rsidRDefault="007E5EEA" w:rsidP="00C33CDF">
                  <w:pPr>
                    <w:ind w:firstLine="0"/>
                    <w:jc w:val="center"/>
                    <w:rPr>
                      <w:b/>
                      <w:color w:val="4F81BD"/>
                      <w:sz w:val="144"/>
                      <w:szCs w:val="72"/>
                    </w:rPr>
                  </w:pPr>
                  <w:r w:rsidRPr="00C33CDF">
                    <w:rPr>
                      <w:b/>
                      <w:color w:val="4F81BD"/>
                      <w:sz w:val="144"/>
                      <w:szCs w:val="72"/>
                    </w:rPr>
                    <w:t>ПОРТФОЛИО</w:t>
                  </w:r>
                </w:p>
              </w:txbxContent>
            </v:textbox>
          </v:shape>
        </w:pict>
      </w:r>
    </w:p>
    <w:p w:rsidR="007E5EEA" w:rsidRPr="00F91A11" w:rsidRDefault="007E5EEA" w:rsidP="00F91A11"/>
    <w:p w:rsidR="007E5EEA" w:rsidRPr="00F91A11" w:rsidRDefault="007E5EEA" w:rsidP="00F91A11"/>
    <w:p w:rsidR="007E5EEA" w:rsidRPr="00F91A11" w:rsidRDefault="007E5EEA" w:rsidP="00F91A11"/>
    <w:p w:rsidR="007E5EEA" w:rsidRPr="00F91A11" w:rsidRDefault="007E5EEA" w:rsidP="00F91A11"/>
    <w:p w:rsidR="007E5EEA" w:rsidRPr="00F91A11" w:rsidRDefault="007E5EEA" w:rsidP="00F91A11"/>
    <w:p w:rsidR="007E5EEA" w:rsidRPr="00F91A11" w:rsidRDefault="00E1103C" w:rsidP="00F91A11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8" o:spid="_x0000_s1027" type="#_x0000_t75" alt="Описание: f_18463981" style="position:absolute;left:0;text-align:left;margin-left:24.4pt;margin-top:12.75pt;width:400.65pt;height:300.5pt;z-index:17;visibility:visible;mso-wrap-distance-left:2.88pt;mso-wrap-distance-top:2.88pt;mso-wrap-distance-right:2.88pt;mso-wrap-distance-bottom:2.88pt">
            <v:imagedata r:id="rId7" o:title=""/>
          </v:shape>
        </w:pict>
      </w:r>
    </w:p>
    <w:p w:rsidR="007E5EEA" w:rsidRPr="00F91A11" w:rsidRDefault="007E5EEA" w:rsidP="00F91A11"/>
    <w:p w:rsidR="007E5EEA" w:rsidRPr="00F91A11" w:rsidRDefault="007E5EEA" w:rsidP="00F91A11"/>
    <w:p w:rsidR="007E5EEA" w:rsidRPr="00F91A11" w:rsidRDefault="007E5EEA" w:rsidP="00F91A11"/>
    <w:p w:rsidR="007E5EEA" w:rsidRPr="00F91A11" w:rsidRDefault="007E5EEA" w:rsidP="00F91A11"/>
    <w:p w:rsidR="007E5EEA" w:rsidRPr="00EB7046" w:rsidRDefault="007E5EEA" w:rsidP="00F91A11"/>
    <w:p w:rsidR="007E5EEA" w:rsidRPr="00F91A11" w:rsidRDefault="007E5EEA" w:rsidP="00F91A11"/>
    <w:p w:rsidR="007E5EEA" w:rsidRPr="00F91A11" w:rsidRDefault="007E5EEA" w:rsidP="00F91A11"/>
    <w:p w:rsidR="007E5EEA" w:rsidRPr="00F91A11" w:rsidRDefault="007E5EEA" w:rsidP="00F91A11"/>
    <w:p w:rsidR="007E5EEA" w:rsidRDefault="007E5EEA" w:rsidP="00F91A11"/>
    <w:p w:rsidR="007E5EEA" w:rsidRDefault="007E5EEA" w:rsidP="00F91A11">
      <w:pPr>
        <w:pStyle w:val="a7"/>
        <w:shd w:val="clear" w:color="auto" w:fill="FFFFFF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7E5EEA" w:rsidRDefault="007E5EEA" w:rsidP="00F91A11">
      <w:pPr>
        <w:pStyle w:val="a7"/>
        <w:shd w:val="clear" w:color="auto" w:fill="FFFFFF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7E5EEA" w:rsidRDefault="007E5EEA" w:rsidP="00F91A11">
      <w:pPr>
        <w:pStyle w:val="a7"/>
        <w:shd w:val="clear" w:color="auto" w:fill="FFFFFF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7E5EEA" w:rsidRDefault="007E5EEA" w:rsidP="00F91A11">
      <w:pPr>
        <w:pStyle w:val="a7"/>
        <w:shd w:val="clear" w:color="auto" w:fill="FFFFFF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7E5EEA" w:rsidRDefault="007E5EEA" w:rsidP="00F91A11">
      <w:pPr>
        <w:pStyle w:val="a7"/>
        <w:shd w:val="clear" w:color="auto" w:fill="FFFFFF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7E5EEA" w:rsidRDefault="007E5EEA" w:rsidP="00F91A11">
      <w:pPr>
        <w:pStyle w:val="a7"/>
        <w:shd w:val="clear" w:color="auto" w:fill="FFFFFF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7E5EEA" w:rsidRDefault="007E5EEA" w:rsidP="00F91A11">
      <w:pPr>
        <w:pStyle w:val="a7"/>
        <w:shd w:val="clear" w:color="auto" w:fill="FFFFFF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7E5EEA" w:rsidRDefault="00E1103C" w:rsidP="00F91A11">
      <w:pPr>
        <w:pStyle w:val="a7"/>
        <w:shd w:val="clear" w:color="auto" w:fill="FFFFFF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shape id="Поле 7" o:spid="_x0000_s1028" type="#_x0000_t202" style="position:absolute;left:0;text-align:left;margin-left:-8.9pt;margin-top:4.65pt;width:476.05pt;height:211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" fillcolor="window" strokecolor="#0070c0" strokeweight="2.25pt">
            <v:path arrowok="t"/>
            <v:textbox>
              <w:txbxContent>
                <w:p w:rsidR="007E5EEA" w:rsidRPr="00C33CDF" w:rsidRDefault="007E5EEA" w:rsidP="00B331A0">
                  <w:pPr>
                    <w:ind w:firstLine="0"/>
                    <w:jc w:val="center"/>
                    <w:rPr>
                      <w:b/>
                      <w:color w:val="4F81BD"/>
                      <w:sz w:val="52"/>
                      <w:szCs w:val="72"/>
                    </w:rPr>
                  </w:pPr>
                  <w:r w:rsidRPr="00C33CDF">
                    <w:rPr>
                      <w:b/>
                      <w:color w:val="4F81BD"/>
                      <w:sz w:val="52"/>
                      <w:szCs w:val="72"/>
                    </w:rPr>
                    <w:t>ученицы начальной школы</w:t>
                  </w:r>
                </w:p>
                <w:p w:rsidR="007E5EEA" w:rsidRPr="00C33CDF" w:rsidRDefault="007E5EEA" w:rsidP="00B7117F">
                  <w:pPr>
                    <w:ind w:firstLine="0"/>
                    <w:jc w:val="center"/>
                    <w:rPr>
                      <w:b/>
                      <w:color w:val="4F81BD"/>
                      <w:sz w:val="52"/>
                      <w:szCs w:val="72"/>
                    </w:rPr>
                  </w:pPr>
                  <w:r w:rsidRPr="00C33CDF">
                    <w:rPr>
                      <w:b/>
                      <w:color w:val="4F81BD"/>
                      <w:sz w:val="52"/>
                      <w:szCs w:val="72"/>
                    </w:rPr>
                    <w:t>МБОУ «Средняя общеобразовательная школа № …».</w:t>
                  </w:r>
                </w:p>
                <w:p w:rsidR="007E5EEA" w:rsidRPr="00C33CDF" w:rsidRDefault="007E5EEA" w:rsidP="00B331A0">
                  <w:pPr>
                    <w:ind w:firstLine="0"/>
                    <w:jc w:val="center"/>
                    <w:rPr>
                      <w:b/>
                      <w:color w:val="4F81BD"/>
                      <w:sz w:val="96"/>
                      <w:szCs w:val="72"/>
                    </w:rPr>
                  </w:pPr>
                  <w:r w:rsidRPr="00C33CDF">
                    <w:rPr>
                      <w:b/>
                      <w:color w:val="4F81BD"/>
                      <w:sz w:val="96"/>
                      <w:szCs w:val="72"/>
                    </w:rPr>
                    <w:t>Ф.И.</w:t>
                  </w:r>
                </w:p>
                <w:p w:rsidR="007E5EEA" w:rsidRPr="00D765CB" w:rsidRDefault="007E5EEA" w:rsidP="00B331A0">
                  <w:pPr>
                    <w:ind w:firstLine="0"/>
                    <w:jc w:val="center"/>
                    <w:rPr>
                      <w:b/>
                      <w:sz w:val="180"/>
                      <w:szCs w:val="72"/>
                    </w:rPr>
                  </w:pPr>
                </w:p>
              </w:txbxContent>
            </v:textbox>
          </v:shape>
        </w:pict>
      </w:r>
    </w:p>
    <w:p w:rsidR="007E5EEA" w:rsidRDefault="007E5EEA" w:rsidP="00F91A11">
      <w:pPr>
        <w:pStyle w:val="a7"/>
        <w:shd w:val="clear" w:color="auto" w:fill="FFFFFF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7E5EEA" w:rsidRDefault="007E5EEA" w:rsidP="00F91A11">
      <w:pPr>
        <w:pStyle w:val="a7"/>
        <w:shd w:val="clear" w:color="auto" w:fill="FFFFFF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7E5EEA" w:rsidRDefault="007E5EEA" w:rsidP="00F91A11">
      <w:pPr>
        <w:pStyle w:val="a7"/>
        <w:shd w:val="clear" w:color="auto" w:fill="FFFFFF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7E5EEA" w:rsidRDefault="007E5EEA" w:rsidP="00F91A11">
      <w:pPr>
        <w:pStyle w:val="a7"/>
        <w:shd w:val="clear" w:color="auto" w:fill="FFFFFF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7E5EEA" w:rsidRDefault="007E5EEA" w:rsidP="00F91A11">
      <w:pPr>
        <w:pStyle w:val="a7"/>
        <w:shd w:val="clear" w:color="auto" w:fill="FFFFFF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7E5EEA" w:rsidRDefault="007E5EEA" w:rsidP="00F91A11">
      <w:pPr>
        <w:pStyle w:val="a7"/>
        <w:shd w:val="clear" w:color="auto" w:fill="FFFFFF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7E5EEA" w:rsidRDefault="007E5EEA" w:rsidP="00F91A11">
      <w:pPr>
        <w:pStyle w:val="a7"/>
        <w:shd w:val="clear" w:color="auto" w:fill="FFFFFF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7E5EEA" w:rsidRDefault="007E5EEA" w:rsidP="00F91A11">
      <w:pPr>
        <w:pStyle w:val="a7"/>
        <w:shd w:val="clear" w:color="auto" w:fill="FFFFFF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7E5EEA" w:rsidRDefault="007E5EEA" w:rsidP="00F91A11">
      <w:pPr>
        <w:pStyle w:val="a7"/>
        <w:shd w:val="clear" w:color="auto" w:fill="FFFFFF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7E5EEA" w:rsidRDefault="007E5EEA" w:rsidP="00F91A11">
      <w:pPr>
        <w:pStyle w:val="a7"/>
        <w:shd w:val="clear" w:color="auto" w:fill="FFFFFF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7E5EEA" w:rsidRDefault="007E5EEA" w:rsidP="00F91A11">
      <w:pPr>
        <w:pStyle w:val="a7"/>
        <w:shd w:val="clear" w:color="auto" w:fill="FFFFFF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7E5EEA" w:rsidRDefault="007E5EEA" w:rsidP="00F91A11">
      <w:pPr>
        <w:pStyle w:val="a7"/>
        <w:shd w:val="clear" w:color="auto" w:fill="FFFFFF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7E5EEA" w:rsidRDefault="00E1103C" w:rsidP="00F91A11">
      <w:pPr>
        <w:pStyle w:val="a7"/>
        <w:shd w:val="clear" w:color="auto" w:fill="FFFFFF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shape id="Поле 9" o:spid="_x0000_s1029" type="#_x0000_t202" style="position:absolute;left:0;text-align:left;margin-left:-22.9pt;margin-top:6.4pt;width:498pt;height:108.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" fillcolor="window" stroked="f" strokeweight="4.5pt">
            <v:path arrowok="t"/>
            <v:textbox>
              <w:txbxContent>
                <w:p w:rsidR="007E5EEA" w:rsidRPr="00C33CDF" w:rsidRDefault="007E5EEA" w:rsidP="00080A99">
                  <w:pPr>
                    <w:ind w:firstLine="0"/>
                    <w:rPr>
                      <w:b/>
                      <w:color w:val="4F81BD"/>
                      <w:sz w:val="52"/>
                      <w:szCs w:val="72"/>
                    </w:rPr>
                  </w:pPr>
                  <w:r w:rsidRPr="00C33CDF">
                    <w:rPr>
                      <w:b/>
                      <w:color w:val="4F81BD"/>
                      <w:sz w:val="52"/>
                      <w:szCs w:val="72"/>
                    </w:rPr>
                    <w:t>ПОРТФОЛИО начато</w:t>
                  </w:r>
                  <w:r w:rsidRPr="00C33CDF">
                    <w:rPr>
                      <w:b/>
                      <w:color w:val="4F81BD"/>
                      <w:sz w:val="52"/>
                      <w:szCs w:val="72"/>
                    </w:rPr>
                    <w:tab/>
                  </w:r>
                  <w:r w:rsidRPr="00C33CDF">
                    <w:rPr>
                      <w:b/>
                      <w:color w:val="4F81BD"/>
                      <w:sz w:val="52"/>
                      <w:szCs w:val="72"/>
                    </w:rPr>
                    <w:tab/>
                  </w:r>
                  <w:r w:rsidRPr="00C33CDF">
                    <w:rPr>
                      <w:b/>
                      <w:color w:val="4F81BD"/>
                      <w:sz w:val="52"/>
                      <w:szCs w:val="72"/>
                    </w:rPr>
                    <w:tab/>
                    <w:t>01.09.201</w:t>
                  </w:r>
                  <w:r w:rsidR="008228E7">
                    <w:rPr>
                      <w:b/>
                      <w:color w:val="4F81BD"/>
                      <w:sz w:val="52"/>
                      <w:szCs w:val="72"/>
                    </w:rPr>
                    <w:t>4</w:t>
                  </w:r>
                  <w:r w:rsidRPr="00C33CDF">
                    <w:rPr>
                      <w:b/>
                      <w:color w:val="4F81BD"/>
                      <w:sz w:val="52"/>
                      <w:szCs w:val="72"/>
                    </w:rPr>
                    <w:t xml:space="preserve"> г.</w:t>
                  </w:r>
                </w:p>
                <w:p w:rsidR="007E5EEA" w:rsidRPr="00C33CDF" w:rsidRDefault="007E5EEA" w:rsidP="00080A99">
                  <w:pPr>
                    <w:ind w:firstLine="0"/>
                    <w:rPr>
                      <w:b/>
                      <w:color w:val="4F81BD"/>
                      <w:sz w:val="52"/>
                      <w:szCs w:val="72"/>
                    </w:rPr>
                  </w:pPr>
                  <w:r w:rsidRPr="00C33CDF">
                    <w:rPr>
                      <w:b/>
                      <w:color w:val="4F81BD"/>
                      <w:sz w:val="52"/>
                      <w:szCs w:val="72"/>
                    </w:rPr>
                    <w:t>ПОРТФОЛИО окончено</w:t>
                  </w:r>
                </w:p>
              </w:txbxContent>
            </v:textbox>
          </v:shape>
        </w:pict>
      </w:r>
    </w:p>
    <w:p w:rsidR="007E5EEA" w:rsidRDefault="007E5EEA" w:rsidP="00F91A11">
      <w:pPr>
        <w:pStyle w:val="a7"/>
        <w:shd w:val="clear" w:color="auto" w:fill="FFFFFF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7E5EEA" w:rsidRDefault="007E5EEA" w:rsidP="00F91A11">
      <w:pPr>
        <w:pStyle w:val="a7"/>
        <w:shd w:val="clear" w:color="auto" w:fill="FFFFFF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7E5EEA" w:rsidRDefault="007E5EEA" w:rsidP="00F91A11">
      <w:pPr>
        <w:pStyle w:val="a7"/>
        <w:shd w:val="clear" w:color="auto" w:fill="FFFFFF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7E5EEA" w:rsidRDefault="007E5EEA" w:rsidP="00F91A11">
      <w:pPr>
        <w:pStyle w:val="a7"/>
        <w:shd w:val="clear" w:color="auto" w:fill="FFFFFF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7E5EEA" w:rsidRDefault="007E5EEA" w:rsidP="00F91A11">
      <w:pPr>
        <w:pStyle w:val="a7"/>
        <w:shd w:val="clear" w:color="auto" w:fill="FFFFFF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7E5EEA" w:rsidRDefault="00E1103C" w:rsidP="00F91A11">
      <w:pPr>
        <w:pStyle w:val="a7"/>
        <w:shd w:val="clear" w:color="auto" w:fill="FFFFFF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shape id="Поле 10" o:spid="_x0000_s1030" type="#_x0000_t202" style="position:absolute;left:0;text-align:left;margin-left:-10.15pt;margin-top:9.15pt;width:480pt;height:70.8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" fillcolor="window" strokecolor="#0070c0" strokeweight="4.5pt">
            <v:path arrowok="t"/>
            <v:textbox>
              <w:txbxContent>
                <w:p w:rsidR="007E5EEA" w:rsidRPr="00D765CB" w:rsidRDefault="007E5EEA" w:rsidP="004409A8">
                  <w:pPr>
                    <w:ind w:firstLine="0"/>
                    <w:rPr>
                      <w:b/>
                      <w:sz w:val="96"/>
                      <w:szCs w:val="96"/>
                    </w:rPr>
                  </w:pPr>
                  <w:r w:rsidRPr="00C33CDF">
                    <w:rPr>
                      <w:b/>
                      <w:color w:val="4F81BD"/>
                      <w:sz w:val="88"/>
                      <w:szCs w:val="88"/>
                    </w:rPr>
                    <w:t>Характеристика имени</w:t>
                  </w:r>
                  <w:r w:rsidRPr="00D765CB">
                    <w:rPr>
                      <w:b/>
                      <w:sz w:val="88"/>
                      <w:szCs w:val="88"/>
                    </w:rPr>
                    <w:t xml:space="preserve"> имоего </w:t>
                  </w:r>
                  <w:r w:rsidRPr="00D765CB">
                    <w:rPr>
                      <w:b/>
                      <w:sz w:val="96"/>
                      <w:szCs w:val="96"/>
                    </w:rPr>
                    <w:t>имени</w:t>
                  </w:r>
                </w:p>
              </w:txbxContent>
            </v:textbox>
          </v:shape>
        </w:pict>
      </w:r>
    </w:p>
    <w:p w:rsidR="007E5EEA" w:rsidRDefault="007E5EEA" w:rsidP="00F91A11">
      <w:pPr>
        <w:pStyle w:val="a7"/>
        <w:shd w:val="clear" w:color="auto" w:fill="FFFFFF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7E5EEA" w:rsidRDefault="007E5EEA" w:rsidP="00F91A11">
      <w:pPr>
        <w:pStyle w:val="a7"/>
        <w:shd w:val="clear" w:color="auto" w:fill="FFFFFF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7E5EEA" w:rsidRDefault="007E5EEA" w:rsidP="00F91A11">
      <w:pPr>
        <w:pStyle w:val="a7"/>
        <w:shd w:val="clear" w:color="auto" w:fill="FFFFFF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7E5EEA" w:rsidRDefault="007E5EEA" w:rsidP="00F91A11">
      <w:pPr>
        <w:pStyle w:val="a7"/>
        <w:shd w:val="clear" w:color="auto" w:fill="FFFFFF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7E5EEA" w:rsidRDefault="007E5EEA" w:rsidP="00F91A11">
      <w:pPr>
        <w:pStyle w:val="a7"/>
        <w:shd w:val="clear" w:color="auto" w:fill="FFFFFF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7E5EEA" w:rsidRDefault="007E5EEA" w:rsidP="00F91A11">
      <w:pPr>
        <w:pStyle w:val="a7"/>
        <w:shd w:val="clear" w:color="auto" w:fill="FFFFFF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7E5EEA" w:rsidRDefault="00E1103C" w:rsidP="00F91A11">
      <w:pPr>
        <w:pStyle w:val="a7"/>
        <w:shd w:val="clear" w:color="auto" w:fill="FFFFFF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shape id="Поле 74" o:spid="_x0000_s1031" type="#_x0000_t202" style="position:absolute;left:0;text-align:left;margin-left:33.1pt;margin-top:8.9pt;width:379pt;height:205pt;z-index:4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" fillcolor="window" strokecolor="#4f81bd" strokeweight="2pt">
            <v:stroke dashstyle="3 1"/>
            <v:path arrowok="t"/>
            <v:textbox>
              <w:txbxContent>
                <w:p w:rsidR="007E5EEA" w:rsidRDefault="007E5EEA" w:rsidP="00B7117F">
                  <w:pPr>
                    <w:ind w:firstLine="0"/>
                    <w:jc w:val="center"/>
                    <w:rPr>
                      <w:sz w:val="44"/>
                    </w:rPr>
                  </w:pPr>
                  <w:r w:rsidRPr="008B2E8E">
                    <w:rPr>
                      <w:sz w:val="44"/>
                    </w:rPr>
                    <w:t xml:space="preserve">Фотография </w:t>
                  </w:r>
                  <w:r>
                    <w:rPr>
                      <w:sz w:val="44"/>
                    </w:rPr>
                    <w:t>ученицы (ученика)</w:t>
                  </w:r>
                </w:p>
              </w:txbxContent>
            </v:textbox>
          </v:shape>
        </w:pict>
      </w:r>
    </w:p>
    <w:p w:rsidR="007E5EEA" w:rsidRDefault="007E5EEA" w:rsidP="00F91A11">
      <w:pPr>
        <w:pStyle w:val="a7"/>
        <w:shd w:val="clear" w:color="auto" w:fill="FFFFFF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7E5EEA" w:rsidRDefault="007E5EEA" w:rsidP="00F91A11">
      <w:pPr>
        <w:pStyle w:val="a7"/>
        <w:shd w:val="clear" w:color="auto" w:fill="FFFFFF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7E5EEA" w:rsidRDefault="007E5EEA" w:rsidP="00F91A11">
      <w:pPr>
        <w:tabs>
          <w:tab w:val="left" w:pos="6495"/>
        </w:tabs>
      </w:pPr>
    </w:p>
    <w:p w:rsidR="007E5EEA" w:rsidRDefault="007E5EEA" w:rsidP="00F91A11">
      <w:pPr>
        <w:tabs>
          <w:tab w:val="left" w:pos="6495"/>
        </w:tabs>
      </w:pPr>
    </w:p>
    <w:p w:rsidR="007E5EEA" w:rsidRDefault="007E5EEA" w:rsidP="00F91A11">
      <w:pPr>
        <w:tabs>
          <w:tab w:val="left" w:pos="6495"/>
        </w:tabs>
      </w:pPr>
    </w:p>
    <w:p w:rsidR="007E5EEA" w:rsidRDefault="007E5EEA" w:rsidP="00F91A11">
      <w:pPr>
        <w:tabs>
          <w:tab w:val="left" w:pos="6495"/>
        </w:tabs>
      </w:pPr>
    </w:p>
    <w:p w:rsidR="007E5EEA" w:rsidRDefault="007E5EEA" w:rsidP="00F91A11">
      <w:pPr>
        <w:tabs>
          <w:tab w:val="left" w:pos="6495"/>
        </w:tabs>
      </w:pPr>
    </w:p>
    <w:p w:rsidR="007E5EEA" w:rsidRDefault="007E5EEA" w:rsidP="00F91A11">
      <w:pPr>
        <w:tabs>
          <w:tab w:val="left" w:pos="6495"/>
        </w:tabs>
      </w:pPr>
    </w:p>
    <w:p w:rsidR="007E5EEA" w:rsidRDefault="007E5EEA" w:rsidP="00F91A11">
      <w:pPr>
        <w:tabs>
          <w:tab w:val="left" w:pos="6495"/>
        </w:tabs>
      </w:pPr>
    </w:p>
    <w:p w:rsidR="007E5EEA" w:rsidRDefault="007E5EEA" w:rsidP="00F91A11">
      <w:pPr>
        <w:tabs>
          <w:tab w:val="left" w:pos="6495"/>
        </w:tabs>
      </w:pPr>
    </w:p>
    <w:p w:rsidR="007E5EEA" w:rsidRDefault="007E5EEA" w:rsidP="00F91A11">
      <w:pPr>
        <w:tabs>
          <w:tab w:val="left" w:pos="6495"/>
        </w:tabs>
      </w:pPr>
    </w:p>
    <w:p w:rsidR="007E5EEA" w:rsidRDefault="00E1103C" w:rsidP="00F91A11">
      <w:pPr>
        <w:tabs>
          <w:tab w:val="left" w:pos="6495"/>
        </w:tabs>
      </w:pPr>
      <w:r>
        <w:rPr>
          <w:noProof/>
          <w:lang w:eastAsia="ru-RU"/>
        </w:rPr>
        <w:pict>
          <v:shape id="Поле 48" o:spid="_x0000_s1032" type="#_x0000_t202" style="position:absolute;left:0;text-align:left;margin-left:-15.4pt;margin-top:1.9pt;width:485.25pt;height:417.75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" filled="f" stroked="f">
            <v:path arrowok="t"/>
            <v:textbox>
              <w:txbxContent>
                <w:p w:rsidR="007E5EEA" w:rsidRPr="00C33CDF" w:rsidRDefault="007E5EEA" w:rsidP="008A476C">
                  <w:pPr>
                    <w:ind w:firstLine="708"/>
                    <w:rPr>
                      <w:rFonts w:cs="Calibri"/>
                      <w:b/>
                      <w:color w:val="4F81BD"/>
                      <w:sz w:val="28"/>
                      <w:szCs w:val="28"/>
                      <w:lang w:eastAsia="ru-RU"/>
                    </w:rPr>
                  </w:pPr>
                  <w:r w:rsidRPr="00C33CDF">
                    <w:rPr>
                      <w:rFonts w:cs="Calibri"/>
                      <w:b/>
                      <w:color w:val="4F81BD"/>
                      <w:sz w:val="28"/>
                      <w:szCs w:val="28"/>
                      <w:lang w:eastAsia="ru-RU"/>
                    </w:rPr>
                    <w:t>Описание характера ребёнка.</w:t>
                  </w:r>
                </w:p>
              </w:txbxContent>
            </v:textbox>
          </v:shape>
        </w:pict>
      </w:r>
    </w:p>
    <w:p w:rsidR="007E5EEA" w:rsidRDefault="007E5EEA" w:rsidP="00F91A11">
      <w:pPr>
        <w:tabs>
          <w:tab w:val="left" w:pos="6495"/>
        </w:tabs>
      </w:pPr>
    </w:p>
    <w:p w:rsidR="007E5EEA" w:rsidRDefault="007E5EEA" w:rsidP="00F91A11">
      <w:pPr>
        <w:tabs>
          <w:tab w:val="left" w:pos="6495"/>
        </w:tabs>
      </w:pPr>
    </w:p>
    <w:p w:rsidR="007E5EEA" w:rsidRDefault="007E5EEA" w:rsidP="00F91A11">
      <w:pPr>
        <w:tabs>
          <w:tab w:val="left" w:pos="6495"/>
        </w:tabs>
      </w:pPr>
    </w:p>
    <w:p w:rsidR="007E5EEA" w:rsidRDefault="007E5EEA" w:rsidP="00F91A11">
      <w:pPr>
        <w:tabs>
          <w:tab w:val="left" w:pos="6495"/>
        </w:tabs>
      </w:pPr>
    </w:p>
    <w:p w:rsidR="007E5EEA" w:rsidRDefault="007E5EEA" w:rsidP="00F91A11">
      <w:pPr>
        <w:tabs>
          <w:tab w:val="left" w:pos="6495"/>
        </w:tabs>
      </w:pPr>
    </w:p>
    <w:p w:rsidR="007E5EEA" w:rsidRDefault="007E5EEA" w:rsidP="00F91A11">
      <w:pPr>
        <w:tabs>
          <w:tab w:val="left" w:pos="6495"/>
        </w:tabs>
      </w:pPr>
    </w:p>
    <w:p w:rsidR="007E5EEA" w:rsidRDefault="007E5EEA" w:rsidP="00F91A11">
      <w:pPr>
        <w:tabs>
          <w:tab w:val="left" w:pos="6495"/>
        </w:tabs>
      </w:pPr>
    </w:p>
    <w:p w:rsidR="007E5EEA" w:rsidRDefault="007E5EEA" w:rsidP="00F91A11">
      <w:pPr>
        <w:tabs>
          <w:tab w:val="left" w:pos="6495"/>
        </w:tabs>
      </w:pPr>
    </w:p>
    <w:p w:rsidR="007E5EEA" w:rsidRDefault="007E5EEA" w:rsidP="00F91A11">
      <w:pPr>
        <w:tabs>
          <w:tab w:val="left" w:pos="6495"/>
        </w:tabs>
      </w:pPr>
    </w:p>
    <w:p w:rsidR="007E5EEA" w:rsidRDefault="007E5EEA" w:rsidP="00F91A11">
      <w:pPr>
        <w:tabs>
          <w:tab w:val="left" w:pos="6495"/>
        </w:tabs>
      </w:pPr>
    </w:p>
    <w:p w:rsidR="007E5EEA" w:rsidRDefault="007E5EEA" w:rsidP="00F91A11">
      <w:pPr>
        <w:tabs>
          <w:tab w:val="left" w:pos="6495"/>
        </w:tabs>
      </w:pPr>
    </w:p>
    <w:p w:rsidR="007E5EEA" w:rsidRDefault="007E5EEA" w:rsidP="00F91A11">
      <w:pPr>
        <w:tabs>
          <w:tab w:val="left" w:pos="6495"/>
        </w:tabs>
      </w:pPr>
    </w:p>
    <w:p w:rsidR="007E5EEA" w:rsidRDefault="007E5EEA" w:rsidP="00F91A11">
      <w:pPr>
        <w:tabs>
          <w:tab w:val="left" w:pos="6495"/>
        </w:tabs>
      </w:pPr>
    </w:p>
    <w:p w:rsidR="007E5EEA" w:rsidRDefault="007E5EEA" w:rsidP="00F91A11">
      <w:pPr>
        <w:tabs>
          <w:tab w:val="left" w:pos="6495"/>
        </w:tabs>
      </w:pPr>
    </w:p>
    <w:p w:rsidR="007E5EEA" w:rsidRDefault="007E5EEA" w:rsidP="00F91A11">
      <w:pPr>
        <w:tabs>
          <w:tab w:val="left" w:pos="6495"/>
        </w:tabs>
      </w:pPr>
    </w:p>
    <w:p w:rsidR="007E5EEA" w:rsidRDefault="007E5EEA" w:rsidP="00F91A11">
      <w:pPr>
        <w:tabs>
          <w:tab w:val="left" w:pos="6495"/>
        </w:tabs>
      </w:pPr>
    </w:p>
    <w:p w:rsidR="007E5EEA" w:rsidRDefault="007E5EEA" w:rsidP="00F91A11">
      <w:pPr>
        <w:tabs>
          <w:tab w:val="left" w:pos="6495"/>
        </w:tabs>
      </w:pPr>
    </w:p>
    <w:p w:rsidR="007E5EEA" w:rsidRDefault="007E5EEA" w:rsidP="00F91A11">
      <w:pPr>
        <w:tabs>
          <w:tab w:val="left" w:pos="6495"/>
        </w:tabs>
      </w:pPr>
    </w:p>
    <w:p w:rsidR="007E5EEA" w:rsidRDefault="007E5EEA" w:rsidP="00F91A11">
      <w:pPr>
        <w:tabs>
          <w:tab w:val="left" w:pos="6495"/>
        </w:tabs>
      </w:pPr>
    </w:p>
    <w:p w:rsidR="007E5EEA" w:rsidRDefault="007E5EEA" w:rsidP="00F91A11">
      <w:pPr>
        <w:tabs>
          <w:tab w:val="left" w:pos="6495"/>
        </w:tabs>
      </w:pPr>
    </w:p>
    <w:p w:rsidR="007E5EEA" w:rsidRDefault="00E1103C" w:rsidP="00F91A11">
      <w:pPr>
        <w:tabs>
          <w:tab w:val="left" w:pos="6495"/>
        </w:tabs>
      </w:pPr>
      <w:r>
        <w:rPr>
          <w:noProof/>
          <w:lang w:eastAsia="ru-RU"/>
        </w:rPr>
        <w:pict>
          <v:shape id="Поле 11" o:spid="_x0000_s1033" type="#_x0000_t202" style="position:absolute;left:0;text-align:left;margin-left:22.9pt;margin-top:4.1pt;width:439.35pt;height:70.8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" fillcolor="window" strokecolor="#0070c0" strokeweight="4.5pt">
            <v:path arrowok="t"/>
            <v:textbox>
              <w:txbxContent>
                <w:p w:rsidR="007E5EEA" w:rsidRPr="00C33CDF" w:rsidRDefault="007E5EEA" w:rsidP="00F41652">
                  <w:pPr>
                    <w:ind w:firstLine="0"/>
                    <w:jc w:val="center"/>
                    <w:rPr>
                      <w:b/>
                      <w:color w:val="4F81BD"/>
                      <w:sz w:val="96"/>
                      <w:szCs w:val="96"/>
                    </w:rPr>
                  </w:pPr>
                  <w:r w:rsidRPr="00C33CDF">
                    <w:rPr>
                      <w:b/>
                      <w:color w:val="4F81BD"/>
                      <w:sz w:val="96"/>
                      <w:szCs w:val="96"/>
                    </w:rPr>
                    <w:t>Моя семья</w:t>
                  </w:r>
                </w:p>
              </w:txbxContent>
            </v:textbox>
          </v:shape>
        </w:pict>
      </w:r>
    </w:p>
    <w:p w:rsidR="007E5EEA" w:rsidRPr="00FF1059" w:rsidRDefault="007E5EEA" w:rsidP="00FF1059"/>
    <w:p w:rsidR="007E5EEA" w:rsidRDefault="007E5EEA" w:rsidP="00FF1059"/>
    <w:p w:rsidR="007E5EEA" w:rsidRDefault="007E5EEA" w:rsidP="00FF1059"/>
    <w:p w:rsidR="007E5EEA" w:rsidRDefault="00E1103C" w:rsidP="00FF1059">
      <w:r>
        <w:rPr>
          <w:noProof/>
          <w:lang w:eastAsia="ru-RU"/>
        </w:rPr>
        <w:pict>
          <v:shape id="Поле 72" o:spid="_x0000_s1034" type="#_x0000_t202" style="position:absolute;left:0;text-align:left;margin-left:10.1pt;margin-top:18.1pt;width:290pt;height:282pt;z-index:4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" fillcolor="window" strokecolor="#4f81bd" strokeweight="2pt">
            <v:stroke dashstyle="3 1"/>
            <v:path arrowok="t"/>
            <v:textbox>
              <w:txbxContent>
                <w:p w:rsidR="007E5EEA" w:rsidRDefault="007E5EEA" w:rsidP="00B7117F">
                  <w:pPr>
                    <w:ind w:firstLine="0"/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Семейная ф</w:t>
                  </w:r>
                  <w:r w:rsidRPr="008B2E8E">
                    <w:rPr>
                      <w:sz w:val="44"/>
                    </w:rPr>
                    <w:t xml:space="preserve">отография </w:t>
                  </w:r>
                </w:p>
              </w:txbxContent>
            </v:textbox>
          </v:shape>
        </w:pict>
      </w:r>
    </w:p>
    <w:p w:rsidR="007E5EEA" w:rsidRDefault="007E5EEA" w:rsidP="00FF1059"/>
    <w:p w:rsidR="007E5EEA" w:rsidRDefault="007E5EEA" w:rsidP="00FF1059"/>
    <w:p w:rsidR="007E5EEA" w:rsidRDefault="007E5EEA" w:rsidP="00FF1059"/>
    <w:p w:rsidR="007E5EEA" w:rsidRDefault="007E5EEA" w:rsidP="00FF1059"/>
    <w:p w:rsidR="007E5EEA" w:rsidRDefault="007E5EEA" w:rsidP="00FF1059"/>
    <w:p w:rsidR="007E5EEA" w:rsidRDefault="007E5EEA" w:rsidP="00FF1059"/>
    <w:p w:rsidR="007E5EEA" w:rsidRDefault="007E5EEA" w:rsidP="00FF1059"/>
    <w:p w:rsidR="007E5EEA" w:rsidRDefault="007E5EEA" w:rsidP="00FF1059"/>
    <w:p w:rsidR="007E5EEA" w:rsidRDefault="007E5EEA" w:rsidP="00FF1059"/>
    <w:p w:rsidR="007E5EEA" w:rsidRDefault="007E5EEA" w:rsidP="00FF1059"/>
    <w:p w:rsidR="007E5EEA" w:rsidRDefault="007E5EEA" w:rsidP="00FF1059"/>
    <w:p w:rsidR="007E5EEA" w:rsidRDefault="007E5EEA" w:rsidP="00FF1059"/>
    <w:p w:rsidR="007E5EEA" w:rsidRDefault="007E5EEA" w:rsidP="00FF1059"/>
    <w:p w:rsidR="007E5EEA" w:rsidRDefault="00E1103C" w:rsidP="00FF1059">
      <w:r>
        <w:rPr>
          <w:noProof/>
          <w:lang w:eastAsia="ru-RU"/>
        </w:rPr>
        <w:pict>
          <v:shape id="Поле 73" o:spid="_x0000_s1035" type="#_x0000_t202" style="position:absolute;left:0;text-align:left;margin-left:248.1pt;margin-top:.1pt;width:184pt;height:174pt;z-index:4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" fillcolor="window" strokecolor="#4f81bd" strokeweight="2pt">
            <v:stroke dashstyle="3 1"/>
            <v:path arrowok="t"/>
            <v:textbox>
              <w:txbxContent>
                <w:p w:rsidR="007E5EEA" w:rsidRDefault="007E5EEA" w:rsidP="00B7117F">
                  <w:pPr>
                    <w:ind w:firstLine="0"/>
                    <w:jc w:val="center"/>
                    <w:rPr>
                      <w:sz w:val="44"/>
                    </w:rPr>
                  </w:pPr>
                  <w:r w:rsidRPr="008B2E8E">
                    <w:rPr>
                      <w:sz w:val="44"/>
                    </w:rPr>
                    <w:t xml:space="preserve">Фотография </w:t>
                  </w:r>
                  <w:r>
                    <w:rPr>
                      <w:sz w:val="44"/>
                    </w:rPr>
                    <w:t>питомца</w:t>
                  </w:r>
                </w:p>
              </w:txbxContent>
            </v:textbox>
          </v:shape>
        </w:pict>
      </w:r>
    </w:p>
    <w:p w:rsidR="007E5EEA" w:rsidRDefault="007E5EEA" w:rsidP="00FF1059"/>
    <w:p w:rsidR="007E5EEA" w:rsidRDefault="007E5EEA" w:rsidP="00FF1059"/>
    <w:p w:rsidR="007E5EEA" w:rsidRDefault="007E5EEA" w:rsidP="00FF1059"/>
    <w:p w:rsidR="007E5EEA" w:rsidRDefault="007E5EEA" w:rsidP="00FF1059"/>
    <w:p w:rsidR="007E5EEA" w:rsidRDefault="007E5EEA" w:rsidP="00FF1059"/>
    <w:p w:rsidR="007E5EEA" w:rsidRDefault="007E5EEA" w:rsidP="00FF1059"/>
    <w:p w:rsidR="007E5EEA" w:rsidRDefault="007E5EEA" w:rsidP="00FF1059"/>
    <w:p w:rsidR="007E5EEA" w:rsidRDefault="00E1103C" w:rsidP="00FF1059">
      <w:r>
        <w:rPr>
          <w:noProof/>
          <w:lang w:eastAsia="ru-RU"/>
        </w:rPr>
        <w:pict>
          <v:shape id="Поле 42" o:spid="_x0000_s1036" type="#_x0000_t202" style="position:absolute;left:0;text-align:left;margin-left:-4.15pt;margin-top:18.6pt;width:476.05pt;height:3in;z-index: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" fillcolor="window" stroked="f" strokeweight="1.5pt">
            <v:path arrowok="t"/>
            <v:textbox>
              <w:txbxContent>
                <w:p w:rsidR="007E5EEA" w:rsidRPr="00C33CDF" w:rsidRDefault="007E5EEA" w:rsidP="00EB107E">
                  <w:pPr>
                    <w:ind w:firstLine="0"/>
                    <w:rPr>
                      <w:b/>
                      <w:color w:val="4F81BD"/>
                      <w:sz w:val="32"/>
                      <w:szCs w:val="72"/>
                    </w:rPr>
                  </w:pPr>
                  <w:r w:rsidRPr="00C33CDF">
                    <w:rPr>
                      <w:b/>
                      <w:color w:val="4F81BD"/>
                      <w:sz w:val="32"/>
                      <w:szCs w:val="72"/>
                    </w:rPr>
                    <w:t>Моя семья это: мама–И.О.,</w:t>
                  </w:r>
                </w:p>
                <w:p w:rsidR="007E5EEA" w:rsidRPr="00C33CDF" w:rsidRDefault="007E5EEA" w:rsidP="00EB107E">
                  <w:pPr>
                    <w:ind w:firstLine="0"/>
                    <w:rPr>
                      <w:b/>
                      <w:color w:val="4F81BD"/>
                      <w:sz w:val="32"/>
                      <w:szCs w:val="72"/>
                    </w:rPr>
                  </w:pPr>
                  <w:r w:rsidRPr="00C33CDF">
                    <w:rPr>
                      <w:b/>
                      <w:color w:val="4F81BD"/>
                      <w:sz w:val="32"/>
                      <w:szCs w:val="72"/>
                    </w:rPr>
                    <w:t>папа – И.О.,</w:t>
                  </w:r>
                </w:p>
                <w:p w:rsidR="007E5EEA" w:rsidRPr="00C33CDF" w:rsidRDefault="007E5EEA" w:rsidP="00EB107E">
                  <w:pPr>
                    <w:ind w:firstLine="0"/>
                    <w:rPr>
                      <w:b/>
                      <w:color w:val="4F81BD"/>
                      <w:sz w:val="32"/>
                      <w:szCs w:val="72"/>
                    </w:rPr>
                  </w:pPr>
                  <w:r w:rsidRPr="00C33CDF">
                    <w:rPr>
                      <w:b/>
                      <w:color w:val="4F81BD"/>
                      <w:sz w:val="32"/>
                      <w:szCs w:val="72"/>
                    </w:rPr>
                    <w:t xml:space="preserve">младший брат(сестра)– </w:t>
                  </w:r>
                  <w:r w:rsidRPr="00C33CDF">
                    <w:rPr>
                      <w:color w:val="4F81BD"/>
                      <w:sz w:val="32"/>
                      <w:szCs w:val="72"/>
                    </w:rPr>
                    <w:t xml:space="preserve">имя. </w:t>
                  </w:r>
                  <w:r w:rsidRPr="00C33CDF">
                    <w:rPr>
                      <w:b/>
                      <w:color w:val="4F81BD"/>
                      <w:sz w:val="32"/>
                      <w:szCs w:val="72"/>
                    </w:rPr>
                    <w:t xml:space="preserve">и </w:t>
                  </w:r>
                </w:p>
                <w:p w:rsidR="007E5EEA" w:rsidRPr="00C33CDF" w:rsidRDefault="007E5EEA" w:rsidP="00EB107E">
                  <w:pPr>
                    <w:ind w:firstLine="0"/>
                    <w:rPr>
                      <w:b/>
                      <w:color w:val="4F81BD"/>
                      <w:sz w:val="32"/>
                      <w:szCs w:val="72"/>
                    </w:rPr>
                  </w:pPr>
                  <w:r w:rsidRPr="00C33CDF">
                    <w:rPr>
                      <w:b/>
                      <w:color w:val="4F81BD"/>
                      <w:sz w:val="32"/>
                      <w:szCs w:val="72"/>
                    </w:rPr>
                    <w:t>бабушки, дедушки – И.О..</w:t>
                  </w:r>
                </w:p>
                <w:p w:rsidR="007E5EEA" w:rsidRPr="00C33CDF" w:rsidRDefault="007E5EEA" w:rsidP="00EB107E">
                  <w:pPr>
                    <w:ind w:firstLine="0"/>
                    <w:rPr>
                      <w:b/>
                      <w:color w:val="4F81BD"/>
                      <w:sz w:val="32"/>
                      <w:szCs w:val="72"/>
                    </w:rPr>
                  </w:pPr>
                  <w:r w:rsidRPr="00C33CDF">
                    <w:rPr>
                      <w:b/>
                      <w:color w:val="4F81BD"/>
                      <w:sz w:val="32"/>
                      <w:szCs w:val="72"/>
                    </w:rPr>
                    <w:t xml:space="preserve"> А так же домашний питомец – </w:t>
                  </w:r>
                  <w:r w:rsidRPr="00C33CDF">
                    <w:rPr>
                      <w:color w:val="4F81BD"/>
                      <w:sz w:val="32"/>
                      <w:szCs w:val="72"/>
                    </w:rPr>
                    <w:t>например,</w:t>
                  </w:r>
                  <w:r w:rsidRPr="00C33CDF">
                    <w:rPr>
                      <w:b/>
                      <w:color w:val="4F81BD"/>
                      <w:sz w:val="32"/>
                      <w:szCs w:val="72"/>
                    </w:rPr>
                    <w:t>собака</w:t>
                  </w:r>
                  <w:r w:rsidRPr="00C33CDF">
                    <w:rPr>
                      <w:color w:val="4F81BD"/>
                      <w:sz w:val="32"/>
                      <w:szCs w:val="72"/>
                    </w:rPr>
                    <w:t>(кличка)</w:t>
                  </w:r>
                  <w:r w:rsidRPr="00C33CDF">
                    <w:rPr>
                      <w:b/>
                      <w:color w:val="4F81BD"/>
                      <w:sz w:val="32"/>
                      <w:szCs w:val="72"/>
                    </w:rPr>
                    <w:t>.</w:t>
                  </w:r>
                </w:p>
                <w:p w:rsidR="007E5EEA" w:rsidRPr="00C33CDF" w:rsidRDefault="007E5EEA" w:rsidP="00EB107E">
                  <w:pPr>
                    <w:ind w:firstLine="0"/>
                    <w:rPr>
                      <w:b/>
                      <w:color w:val="4F81BD"/>
                      <w:sz w:val="32"/>
                      <w:szCs w:val="40"/>
                    </w:rPr>
                  </w:pPr>
                  <w:r w:rsidRPr="00C33CDF">
                    <w:rPr>
                      <w:b/>
                      <w:color w:val="4F81BD"/>
                      <w:sz w:val="32"/>
                      <w:szCs w:val="72"/>
                    </w:rPr>
                    <w:t xml:space="preserve">Мы все живём в одном городе </w:t>
                  </w:r>
                  <w:r w:rsidRPr="00C33CDF">
                    <w:rPr>
                      <w:color w:val="4F81BD"/>
                      <w:sz w:val="32"/>
                      <w:szCs w:val="72"/>
                    </w:rPr>
                    <w:t>(название)</w:t>
                  </w:r>
                  <w:r w:rsidRPr="00C33CDF">
                    <w:rPr>
                      <w:b/>
                      <w:color w:val="4F81BD"/>
                      <w:sz w:val="32"/>
                      <w:szCs w:val="40"/>
                    </w:rPr>
                    <w:t>.</w:t>
                  </w:r>
                </w:p>
              </w:txbxContent>
            </v:textbox>
          </v:shape>
        </w:pict>
      </w:r>
    </w:p>
    <w:p w:rsidR="007E5EEA" w:rsidRPr="00FF1059" w:rsidRDefault="007E5EEA" w:rsidP="00FF1059"/>
    <w:p w:rsidR="007E5EEA" w:rsidRDefault="007E5EEA" w:rsidP="00FF1059">
      <w:pPr>
        <w:tabs>
          <w:tab w:val="left" w:pos="3909"/>
        </w:tabs>
      </w:pPr>
    </w:p>
    <w:p w:rsidR="007E5EEA" w:rsidRDefault="007E5EEA" w:rsidP="00FF1059">
      <w:pPr>
        <w:tabs>
          <w:tab w:val="left" w:pos="3909"/>
        </w:tabs>
      </w:pPr>
    </w:p>
    <w:p w:rsidR="007E5EEA" w:rsidRDefault="007E5EEA" w:rsidP="00FF1059">
      <w:pPr>
        <w:tabs>
          <w:tab w:val="left" w:pos="3909"/>
        </w:tabs>
      </w:pPr>
    </w:p>
    <w:p w:rsidR="007E5EEA" w:rsidRDefault="007E5EEA" w:rsidP="00FF1059">
      <w:pPr>
        <w:tabs>
          <w:tab w:val="left" w:pos="3909"/>
        </w:tabs>
      </w:pPr>
    </w:p>
    <w:p w:rsidR="007E5EEA" w:rsidRDefault="007E5EEA" w:rsidP="00FF1059">
      <w:pPr>
        <w:tabs>
          <w:tab w:val="left" w:pos="3909"/>
        </w:tabs>
      </w:pPr>
    </w:p>
    <w:p w:rsidR="007E5EEA" w:rsidRDefault="007E5EEA" w:rsidP="00FF1059">
      <w:pPr>
        <w:tabs>
          <w:tab w:val="left" w:pos="3909"/>
        </w:tabs>
      </w:pPr>
    </w:p>
    <w:p w:rsidR="007E5EEA" w:rsidRDefault="007E5EEA" w:rsidP="00FF1059">
      <w:pPr>
        <w:tabs>
          <w:tab w:val="left" w:pos="3909"/>
        </w:tabs>
      </w:pPr>
    </w:p>
    <w:p w:rsidR="007E5EEA" w:rsidRDefault="007E5EEA" w:rsidP="00FF1059">
      <w:pPr>
        <w:tabs>
          <w:tab w:val="left" w:pos="3909"/>
        </w:tabs>
      </w:pPr>
    </w:p>
    <w:p w:rsidR="007E5EEA" w:rsidRDefault="007E5EEA" w:rsidP="00FF1059">
      <w:pPr>
        <w:tabs>
          <w:tab w:val="left" w:pos="3909"/>
        </w:tabs>
      </w:pPr>
    </w:p>
    <w:p w:rsidR="007E5EEA" w:rsidRDefault="007E5EEA" w:rsidP="00FF1059">
      <w:pPr>
        <w:tabs>
          <w:tab w:val="left" w:pos="3909"/>
        </w:tabs>
      </w:pPr>
    </w:p>
    <w:p w:rsidR="007E5EEA" w:rsidRDefault="007E5EEA" w:rsidP="00FF1059">
      <w:pPr>
        <w:tabs>
          <w:tab w:val="left" w:pos="3909"/>
        </w:tabs>
        <w:ind w:firstLine="0"/>
      </w:pPr>
    </w:p>
    <w:p w:rsidR="007E5EEA" w:rsidRDefault="00E1103C" w:rsidP="00FF1059">
      <w:pPr>
        <w:tabs>
          <w:tab w:val="left" w:pos="3909"/>
        </w:tabs>
        <w:ind w:firstLine="0"/>
      </w:pPr>
      <w:r>
        <w:rPr>
          <w:noProof/>
          <w:lang w:eastAsia="ru-RU"/>
        </w:rPr>
        <w:pict>
          <v:shape id="Поле 12" o:spid="_x0000_s1037" type="#_x0000_t202" style="position:absolute;left:0;text-align:left;margin-left:25.8pt;margin-top:5.65pt;width:439.35pt;height:70.8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" fillcolor="window" strokecolor="#0070c0" strokeweight="4.5pt">
            <v:path arrowok="t"/>
            <v:textbox>
              <w:txbxContent>
                <w:p w:rsidR="007E5EEA" w:rsidRPr="00C33CDF" w:rsidRDefault="007E5EEA" w:rsidP="00F41652">
                  <w:pPr>
                    <w:ind w:firstLine="0"/>
                    <w:jc w:val="center"/>
                    <w:rPr>
                      <w:b/>
                      <w:color w:val="4F81BD"/>
                      <w:sz w:val="96"/>
                      <w:szCs w:val="72"/>
                    </w:rPr>
                  </w:pPr>
                  <w:r w:rsidRPr="00C33CDF">
                    <w:rPr>
                      <w:b/>
                      <w:color w:val="4F81BD"/>
                      <w:sz w:val="96"/>
                      <w:szCs w:val="72"/>
                    </w:rPr>
                    <w:t>Мои друзья</w:t>
                  </w:r>
                </w:p>
              </w:txbxContent>
            </v:textbox>
          </v:shape>
        </w:pict>
      </w:r>
    </w:p>
    <w:p w:rsidR="007E5EEA" w:rsidRPr="00F93A85" w:rsidRDefault="007E5EEA" w:rsidP="00F93A85"/>
    <w:p w:rsidR="007E5EEA" w:rsidRPr="00F93A85" w:rsidRDefault="007E5EEA" w:rsidP="00F93A85"/>
    <w:p w:rsidR="007E5EEA" w:rsidRPr="00F93A85" w:rsidRDefault="007E5EEA" w:rsidP="00F93A85"/>
    <w:p w:rsidR="007E5EEA" w:rsidRPr="00F93A85" w:rsidRDefault="007E5EEA" w:rsidP="00F93A85"/>
    <w:p w:rsidR="007E5EEA" w:rsidRPr="00F93A85" w:rsidRDefault="00E1103C" w:rsidP="00F93A85">
      <w:r>
        <w:rPr>
          <w:noProof/>
          <w:lang w:eastAsia="ru-RU"/>
        </w:rPr>
        <w:pict>
          <v:shape id="Поле 70" o:spid="_x0000_s1038" type="#_x0000_t202" style="position:absolute;left:0;text-align:left;margin-left:247.45pt;margin-top:16.55pt;width:204pt;height:226pt;z-index:4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" fillcolor="window" strokecolor="#4f81bd" strokeweight="2pt">
            <v:stroke dashstyle="3 1"/>
            <v:path arrowok="t"/>
            <v:textbox>
              <w:txbxContent>
                <w:p w:rsidR="007E5EEA" w:rsidRDefault="007E5EEA" w:rsidP="00B7117F">
                  <w:pPr>
                    <w:ind w:firstLine="0"/>
                    <w:jc w:val="center"/>
                    <w:rPr>
                      <w:sz w:val="44"/>
                    </w:rPr>
                  </w:pPr>
                  <w:r w:rsidRPr="008B2E8E">
                    <w:rPr>
                      <w:sz w:val="44"/>
                    </w:rPr>
                    <w:t xml:space="preserve">Фотография </w:t>
                  </w:r>
                  <w:r>
                    <w:rPr>
                      <w:sz w:val="44"/>
                    </w:rPr>
                    <w:t>подруги (друга)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9" o:spid="_x0000_s1039" type="#_x0000_t202" style="position:absolute;left:0;text-align:left;margin-left:21.1pt;margin-top:16.55pt;width:204pt;height:226pt;z-index:4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" fillcolor="window" strokecolor="#4f81bd" strokeweight="2pt">
            <v:stroke dashstyle="3 1"/>
            <v:path arrowok="t"/>
            <v:textbox>
              <w:txbxContent>
                <w:p w:rsidR="007E5EEA" w:rsidRDefault="007E5EEA" w:rsidP="00B7117F">
                  <w:pPr>
                    <w:ind w:firstLine="0"/>
                    <w:jc w:val="center"/>
                    <w:rPr>
                      <w:sz w:val="44"/>
                    </w:rPr>
                  </w:pPr>
                  <w:r w:rsidRPr="008B2E8E">
                    <w:rPr>
                      <w:sz w:val="44"/>
                    </w:rPr>
                    <w:t xml:space="preserve">Фотография </w:t>
                  </w:r>
                  <w:r>
                    <w:rPr>
                      <w:sz w:val="44"/>
                    </w:rPr>
                    <w:t>подруги (друга)</w:t>
                  </w:r>
                </w:p>
              </w:txbxContent>
            </v:textbox>
          </v:shape>
        </w:pict>
      </w:r>
    </w:p>
    <w:p w:rsidR="007E5EEA" w:rsidRPr="00F93A85" w:rsidRDefault="007E5EEA" w:rsidP="00F93A85"/>
    <w:p w:rsidR="007E5EEA" w:rsidRPr="00F93A85" w:rsidRDefault="007E5EEA" w:rsidP="00F93A85"/>
    <w:p w:rsidR="007E5EEA" w:rsidRPr="00F93A85" w:rsidRDefault="007E5EEA" w:rsidP="00F93A85"/>
    <w:p w:rsidR="007E5EEA" w:rsidRPr="00F93A85" w:rsidRDefault="007E5EEA" w:rsidP="00F93A85"/>
    <w:p w:rsidR="007E5EEA" w:rsidRPr="00F93A85" w:rsidRDefault="007E5EEA" w:rsidP="00F93A85"/>
    <w:p w:rsidR="007E5EEA" w:rsidRPr="00F93A85" w:rsidRDefault="007E5EEA" w:rsidP="00F93A85"/>
    <w:p w:rsidR="007E5EEA" w:rsidRPr="00F93A85" w:rsidRDefault="007E5EEA" w:rsidP="00F93A85"/>
    <w:p w:rsidR="007E5EEA" w:rsidRDefault="007E5EEA" w:rsidP="0063156A">
      <w:pPr>
        <w:ind w:firstLine="0"/>
      </w:pPr>
    </w:p>
    <w:p w:rsidR="007E5EEA" w:rsidRDefault="007E5EEA" w:rsidP="0063156A">
      <w:pPr>
        <w:tabs>
          <w:tab w:val="left" w:pos="3478"/>
        </w:tabs>
        <w:ind w:firstLine="0"/>
      </w:pPr>
    </w:p>
    <w:p w:rsidR="007E5EEA" w:rsidRDefault="00E1103C" w:rsidP="00F93A85">
      <w:pPr>
        <w:tabs>
          <w:tab w:val="left" w:pos="3478"/>
        </w:tabs>
      </w:pPr>
      <w:r>
        <w:rPr>
          <w:noProof/>
          <w:lang w:eastAsia="ru-RU"/>
        </w:rPr>
        <w:pict>
          <v:shape id="Поле 71" o:spid="_x0000_s1040" type="#_x0000_t202" style="position:absolute;left:0;text-align:left;margin-left:135.1pt;margin-top:18.15pt;width:204pt;height:226pt;z-index: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" fillcolor="window" strokecolor="#4f81bd" strokeweight="2pt">
            <v:stroke dashstyle="3 1"/>
            <v:path arrowok="t"/>
            <v:textbox>
              <w:txbxContent>
                <w:p w:rsidR="007E5EEA" w:rsidRDefault="007E5EEA" w:rsidP="00B7117F">
                  <w:pPr>
                    <w:ind w:firstLine="0"/>
                    <w:jc w:val="center"/>
                    <w:rPr>
                      <w:sz w:val="44"/>
                    </w:rPr>
                  </w:pPr>
                  <w:r w:rsidRPr="008B2E8E">
                    <w:rPr>
                      <w:sz w:val="44"/>
                    </w:rPr>
                    <w:t xml:space="preserve">Фотография </w:t>
                  </w:r>
                  <w:r>
                    <w:rPr>
                      <w:sz w:val="44"/>
                    </w:rPr>
                    <w:t>подруги (друга)</w:t>
                  </w:r>
                </w:p>
              </w:txbxContent>
            </v:textbox>
          </v:shape>
        </w:pict>
      </w:r>
      <w:r w:rsidR="007E5EEA">
        <w:tab/>
      </w:r>
    </w:p>
    <w:p w:rsidR="007E5EEA" w:rsidRDefault="007E5EEA" w:rsidP="00F93A85">
      <w:pPr>
        <w:tabs>
          <w:tab w:val="left" w:pos="3478"/>
        </w:tabs>
      </w:pPr>
    </w:p>
    <w:p w:rsidR="007E5EEA" w:rsidRDefault="007E5EEA" w:rsidP="00F93A85">
      <w:pPr>
        <w:tabs>
          <w:tab w:val="left" w:pos="3478"/>
        </w:tabs>
      </w:pPr>
    </w:p>
    <w:p w:rsidR="007E5EEA" w:rsidRDefault="007E5EEA" w:rsidP="00F93A85">
      <w:pPr>
        <w:tabs>
          <w:tab w:val="left" w:pos="3478"/>
        </w:tabs>
      </w:pPr>
    </w:p>
    <w:p w:rsidR="007E5EEA" w:rsidRDefault="007E5EEA" w:rsidP="00F93A85">
      <w:pPr>
        <w:tabs>
          <w:tab w:val="left" w:pos="3478"/>
        </w:tabs>
      </w:pPr>
    </w:p>
    <w:p w:rsidR="007E5EEA" w:rsidRDefault="007E5EEA" w:rsidP="00F93A85">
      <w:pPr>
        <w:tabs>
          <w:tab w:val="left" w:pos="3478"/>
        </w:tabs>
      </w:pPr>
    </w:p>
    <w:p w:rsidR="007E5EEA" w:rsidRDefault="007E5EEA" w:rsidP="00F93A85">
      <w:pPr>
        <w:tabs>
          <w:tab w:val="left" w:pos="3478"/>
        </w:tabs>
      </w:pPr>
    </w:p>
    <w:p w:rsidR="007E5EEA" w:rsidRDefault="007E5EEA" w:rsidP="00F93A85">
      <w:pPr>
        <w:tabs>
          <w:tab w:val="left" w:pos="3478"/>
        </w:tabs>
      </w:pPr>
    </w:p>
    <w:p w:rsidR="007E5EEA" w:rsidRDefault="007E5EEA" w:rsidP="00F93A85">
      <w:pPr>
        <w:tabs>
          <w:tab w:val="left" w:pos="3478"/>
        </w:tabs>
      </w:pPr>
    </w:p>
    <w:p w:rsidR="007E5EEA" w:rsidRDefault="007E5EEA" w:rsidP="00F93A85">
      <w:pPr>
        <w:tabs>
          <w:tab w:val="left" w:pos="3478"/>
        </w:tabs>
      </w:pPr>
    </w:p>
    <w:p w:rsidR="007E5EEA" w:rsidRDefault="007E5EEA" w:rsidP="00F93A85">
      <w:pPr>
        <w:tabs>
          <w:tab w:val="left" w:pos="3478"/>
        </w:tabs>
      </w:pPr>
    </w:p>
    <w:p w:rsidR="007E5EEA" w:rsidRDefault="00E1103C" w:rsidP="00F93A85">
      <w:pPr>
        <w:tabs>
          <w:tab w:val="left" w:pos="3478"/>
        </w:tabs>
      </w:pPr>
      <w:r>
        <w:rPr>
          <w:noProof/>
          <w:lang w:eastAsia="ru-RU"/>
        </w:rPr>
        <w:pict>
          <v:shape id="Поле 49" o:spid="_x0000_s1041" type="#_x0000_t202" style="position:absolute;left:0;text-align:left;margin-left:.35pt;margin-top:13.8pt;width:472.5pt;height:223.5pt;z-index: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" fillcolor="window" stroked="f" strokeweight="1.5pt">
            <v:path arrowok="t"/>
            <v:textbox>
              <w:txbxContent>
                <w:p w:rsidR="007E5EEA" w:rsidRPr="00C33CDF" w:rsidRDefault="007E5EEA" w:rsidP="00B30CD7">
                  <w:pPr>
                    <w:ind w:firstLine="0"/>
                    <w:rPr>
                      <w:b/>
                      <w:color w:val="4F81BD"/>
                      <w:sz w:val="40"/>
                      <w:szCs w:val="72"/>
                    </w:rPr>
                  </w:pPr>
                  <w:r w:rsidRPr="00C33CDF">
                    <w:rPr>
                      <w:b/>
                      <w:color w:val="4F81BD"/>
                      <w:sz w:val="40"/>
                      <w:szCs w:val="72"/>
                    </w:rPr>
                    <w:t>Мои друзья….</w:t>
                  </w:r>
                </w:p>
                <w:p w:rsidR="007E5EEA" w:rsidRPr="00C33CDF" w:rsidRDefault="007E5EEA" w:rsidP="00B30CD7">
                  <w:pPr>
                    <w:ind w:firstLine="0"/>
                    <w:rPr>
                      <w:b/>
                      <w:color w:val="4F81BD"/>
                      <w:sz w:val="40"/>
                      <w:szCs w:val="72"/>
                    </w:rPr>
                  </w:pPr>
                  <w:r w:rsidRPr="00C33CDF">
                    <w:rPr>
                      <w:b/>
                      <w:color w:val="4F81BD"/>
                      <w:sz w:val="40"/>
                      <w:szCs w:val="72"/>
                    </w:rPr>
                    <w:t>Мы каждый день вместе играем во дворе.</w:t>
                  </w:r>
                </w:p>
                <w:p w:rsidR="007E5EEA" w:rsidRPr="00C33CDF" w:rsidRDefault="007E5EEA" w:rsidP="00B30CD7">
                  <w:pPr>
                    <w:ind w:firstLine="0"/>
                    <w:rPr>
                      <w:b/>
                      <w:color w:val="4F81BD"/>
                      <w:sz w:val="40"/>
                      <w:szCs w:val="72"/>
                    </w:rPr>
                  </w:pPr>
                  <w:r w:rsidRPr="00C33CDF">
                    <w:rPr>
                      <w:b/>
                      <w:color w:val="4F81BD"/>
                      <w:sz w:val="40"/>
                      <w:szCs w:val="72"/>
                    </w:rPr>
                    <w:t xml:space="preserve">А ещё у меня есть подруги с класса - … </w:t>
                  </w:r>
                </w:p>
                <w:p w:rsidR="007E5EEA" w:rsidRPr="00C33CDF" w:rsidRDefault="007E5EEA" w:rsidP="00B30CD7">
                  <w:pPr>
                    <w:ind w:firstLine="0"/>
                    <w:rPr>
                      <w:b/>
                      <w:color w:val="4F81BD"/>
                      <w:sz w:val="40"/>
                      <w:szCs w:val="40"/>
                    </w:rPr>
                  </w:pPr>
                  <w:r w:rsidRPr="00C33CDF">
                    <w:rPr>
                      <w:b/>
                      <w:color w:val="4F81BD"/>
                      <w:sz w:val="40"/>
                      <w:szCs w:val="72"/>
                    </w:rPr>
                    <w:t>Вместе мы узнаём много нового и интересного.</w:t>
                  </w:r>
                </w:p>
              </w:txbxContent>
            </v:textbox>
          </v:shape>
        </w:pict>
      </w:r>
    </w:p>
    <w:p w:rsidR="007E5EEA" w:rsidRDefault="007E5EEA" w:rsidP="00F93A85">
      <w:pPr>
        <w:tabs>
          <w:tab w:val="left" w:pos="3478"/>
        </w:tabs>
      </w:pPr>
    </w:p>
    <w:p w:rsidR="007E5EEA" w:rsidRDefault="007E5EEA" w:rsidP="00F93A85">
      <w:pPr>
        <w:tabs>
          <w:tab w:val="left" w:pos="3478"/>
        </w:tabs>
      </w:pPr>
    </w:p>
    <w:p w:rsidR="007E5EEA" w:rsidRDefault="007E5EEA" w:rsidP="00F93A85">
      <w:pPr>
        <w:tabs>
          <w:tab w:val="left" w:pos="3478"/>
        </w:tabs>
      </w:pPr>
    </w:p>
    <w:p w:rsidR="007E5EEA" w:rsidRDefault="007E5EEA" w:rsidP="00F93A85">
      <w:pPr>
        <w:tabs>
          <w:tab w:val="left" w:pos="3478"/>
        </w:tabs>
      </w:pPr>
    </w:p>
    <w:p w:rsidR="007E5EEA" w:rsidRDefault="007E5EEA" w:rsidP="00F93A85">
      <w:pPr>
        <w:tabs>
          <w:tab w:val="left" w:pos="3478"/>
        </w:tabs>
      </w:pPr>
    </w:p>
    <w:p w:rsidR="007E5EEA" w:rsidRDefault="007E5EEA" w:rsidP="00F93A85">
      <w:pPr>
        <w:tabs>
          <w:tab w:val="left" w:pos="3478"/>
        </w:tabs>
      </w:pPr>
    </w:p>
    <w:p w:rsidR="007E5EEA" w:rsidRDefault="007E5EEA" w:rsidP="00F93A85">
      <w:pPr>
        <w:tabs>
          <w:tab w:val="left" w:pos="3478"/>
        </w:tabs>
      </w:pPr>
    </w:p>
    <w:p w:rsidR="007E5EEA" w:rsidRDefault="007E5EEA" w:rsidP="00F93A85">
      <w:pPr>
        <w:tabs>
          <w:tab w:val="left" w:pos="3478"/>
        </w:tabs>
      </w:pPr>
    </w:p>
    <w:p w:rsidR="007E5EEA" w:rsidRDefault="007E5EEA" w:rsidP="00F93A85">
      <w:pPr>
        <w:tabs>
          <w:tab w:val="left" w:pos="3478"/>
        </w:tabs>
      </w:pPr>
    </w:p>
    <w:p w:rsidR="007E5EEA" w:rsidRDefault="007E5EEA" w:rsidP="00F93A85">
      <w:pPr>
        <w:tabs>
          <w:tab w:val="left" w:pos="3478"/>
        </w:tabs>
      </w:pPr>
    </w:p>
    <w:p w:rsidR="007E5EEA" w:rsidRDefault="007E5EEA" w:rsidP="00F93A85">
      <w:pPr>
        <w:tabs>
          <w:tab w:val="left" w:pos="3478"/>
        </w:tabs>
      </w:pPr>
    </w:p>
    <w:p w:rsidR="007E5EEA" w:rsidRDefault="007E5EEA" w:rsidP="00F93A85">
      <w:pPr>
        <w:tabs>
          <w:tab w:val="left" w:pos="3478"/>
        </w:tabs>
      </w:pPr>
    </w:p>
    <w:p w:rsidR="007E5EEA" w:rsidRDefault="00E1103C" w:rsidP="00F93A85">
      <w:pPr>
        <w:tabs>
          <w:tab w:val="left" w:pos="3478"/>
        </w:tabs>
      </w:pPr>
      <w:r>
        <w:rPr>
          <w:noProof/>
          <w:lang w:eastAsia="ru-RU"/>
        </w:rPr>
        <w:pict>
          <v:shape id="Поле 13" o:spid="_x0000_s1042" type="#_x0000_t202" style="position:absolute;left:0;text-align:left;margin-left:11.7pt;margin-top:11pt;width:439.35pt;height:70.8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" fillcolor="window" strokecolor="#0070c0" strokeweight="4.5pt">
            <v:path arrowok="t"/>
            <v:textbox>
              <w:txbxContent>
                <w:p w:rsidR="007E5EEA" w:rsidRPr="00C33CDF" w:rsidRDefault="007E5EEA" w:rsidP="00F41652">
                  <w:pPr>
                    <w:ind w:firstLine="0"/>
                    <w:jc w:val="center"/>
                    <w:rPr>
                      <w:b/>
                      <w:color w:val="4F81BD"/>
                      <w:sz w:val="96"/>
                      <w:szCs w:val="96"/>
                    </w:rPr>
                  </w:pPr>
                  <w:r w:rsidRPr="00C33CDF">
                    <w:rPr>
                      <w:b/>
                      <w:color w:val="4F81BD"/>
                      <w:sz w:val="96"/>
                      <w:szCs w:val="96"/>
                    </w:rPr>
                    <w:t>Вместе с классом</w:t>
                  </w:r>
                </w:p>
              </w:txbxContent>
            </v:textbox>
          </v:shape>
        </w:pict>
      </w:r>
    </w:p>
    <w:p w:rsidR="007E5EEA" w:rsidRPr="00F93A85" w:rsidRDefault="007E5EEA" w:rsidP="00F93A85"/>
    <w:p w:rsidR="007E5EEA" w:rsidRPr="00F93A85" w:rsidRDefault="007E5EEA" w:rsidP="00F93A85"/>
    <w:p w:rsidR="007E5EEA" w:rsidRPr="00F93A85" w:rsidRDefault="007E5EEA" w:rsidP="00F93A85"/>
    <w:p w:rsidR="007E5EEA" w:rsidRPr="00F93A85" w:rsidRDefault="007E5EEA" w:rsidP="00F93A85"/>
    <w:p w:rsidR="007E5EEA" w:rsidRDefault="007E5EEA" w:rsidP="00C7154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E5EEA" w:rsidRDefault="007E5EEA" w:rsidP="0090311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765CB">
        <w:rPr>
          <w:b/>
          <w:sz w:val="72"/>
          <w:szCs w:val="72"/>
        </w:rPr>
        <w:t>1 класс</w:t>
      </w:r>
    </w:p>
    <w:p w:rsidR="007E5EEA" w:rsidRDefault="007E5EEA" w:rsidP="00C7154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E5EEA" w:rsidRDefault="007E5EEA" w:rsidP="00C7154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E5EEA" w:rsidRDefault="00E1103C" w:rsidP="00C7154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1" o:spid="_x0000_s1043" style="position:absolute;left:0;text-align:left;margin-left:77.1pt;margin-top:148.75pt;width:441.5pt;height:442.15pt;z-index:1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" filled="f" stroked="f" insetpen="t">
            <v:shadow color="#ccc"/>
            <o:lock v:ext="edit" shapetype="t"/>
            <v:textbox inset="0,0,0,0"/>
          </v:rect>
        </w:pict>
      </w:r>
    </w:p>
    <w:tbl>
      <w:tblPr>
        <w:tblW w:w="91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07"/>
        <w:gridCol w:w="6823"/>
      </w:tblGrid>
      <w:tr w:rsidR="007E5EEA" w:rsidRPr="00D765CB" w:rsidTr="00EB107E">
        <w:trPr>
          <w:trHeight w:val="560"/>
        </w:trPr>
        <w:tc>
          <w:tcPr>
            <w:tcW w:w="2307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CCE1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5EEA" w:rsidRPr="00D765CB" w:rsidRDefault="007E5EEA" w:rsidP="00B30CD7">
            <w:pPr>
              <w:widowControl w:val="0"/>
              <w:spacing w:after="120" w:line="285" w:lineRule="auto"/>
              <w:ind w:hanging="36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  <w:t>Месяц</w:t>
            </w:r>
          </w:p>
        </w:tc>
        <w:tc>
          <w:tcPr>
            <w:tcW w:w="6823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CCE1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5EEA" w:rsidRPr="00D765CB" w:rsidRDefault="007E5EEA" w:rsidP="00705325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/>
                <w:b/>
                <w:bCs/>
                <w:color w:val="0000C0"/>
                <w:sz w:val="28"/>
                <w:szCs w:val="28"/>
              </w:rPr>
              <w:t xml:space="preserve">Мероприятие </w:t>
            </w:r>
          </w:p>
        </w:tc>
      </w:tr>
      <w:tr w:rsidR="007E5EEA" w:rsidRPr="00D765CB" w:rsidTr="00903110">
        <w:trPr>
          <w:trHeight w:val="1003"/>
        </w:trPr>
        <w:tc>
          <w:tcPr>
            <w:tcW w:w="2307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080A99">
            <w:pPr>
              <w:widowControl w:val="0"/>
              <w:spacing w:after="120" w:line="285" w:lineRule="auto"/>
              <w:ind w:firstLine="0"/>
              <w:rPr>
                <w:rFonts w:ascii="Bookman Old Style" w:hAnsi="Bookman Old Style" w:cs="Calibri"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/>
                <w:color w:val="0000C0"/>
                <w:sz w:val="28"/>
                <w:szCs w:val="28"/>
              </w:rPr>
              <w:t>сентябрь</w:t>
            </w:r>
          </w:p>
        </w:tc>
        <w:tc>
          <w:tcPr>
            <w:tcW w:w="6823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D765CB">
            <w:pPr>
              <w:widowControl w:val="0"/>
              <w:spacing w:after="120" w:line="285" w:lineRule="auto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  <w:t>Например, посещение спектакля «…»</w:t>
            </w:r>
          </w:p>
        </w:tc>
      </w:tr>
      <w:tr w:rsidR="007E5EEA" w:rsidRPr="00D765CB" w:rsidTr="00903110">
        <w:trPr>
          <w:trHeight w:val="1003"/>
        </w:trPr>
        <w:tc>
          <w:tcPr>
            <w:tcW w:w="2307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080A99">
            <w:pPr>
              <w:widowControl w:val="0"/>
              <w:spacing w:after="120" w:line="285" w:lineRule="auto"/>
              <w:ind w:firstLine="0"/>
              <w:rPr>
                <w:rFonts w:ascii="Bookman Old Style" w:hAnsi="Bookman Old Style" w:cs="Calibri"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/>
                <w:color w:val="0000C0"/>
                <w:sz w:val="28"/>
                <w:szCs w:val="28"/>
              </w:rPr>
              <w:t>октябрь</w:t>
            </w:r>
          </w:p>
        </w:tc>
        <w:tc>
          <w:tcPr>
            <w:tcW w:w="6823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5EEA" w:rsidRPr="00D765CB" w:rsidRDefault="007E5EEA" w:rsidP="00C7154A">
            <w:pPr>
              <w:widowControl w:val="0"/>
              <w:spacing w:after="120" w:line="285" w:lineRule="auto"/>
              <w:ind w:firstLine="0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</w:p>
        </w:tc>
      </w:tr>
      <w:tr w:rsidR="007E5EEA" w:rsidRPr="00D765CB" w:rsidTr="00903110">
        <w:trPr>
          <w:trHeight w:val="1003"/>
        </w:trPr>
        <w:tc>
          <w:tcPr>
            <w:tcW w:w="2307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5EEA" w:rsidRPr="00D765CB" w:rsidRDefault="007E5EEA" w:rsidP="00080A99">
            <w:pPr>
              <w:widowControl w:val="0"/>
              <w:ind w:firstLine="0"/>
              <w:rPr>
                <w:rFonts w:ascii="Bookman Old Style" w:hAnsi="Bookman Old Style" w:cs="Calibri"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/>
                <w:color w:val="0000C0"/>
                <w:sz w:val="28"/>
                <w:szCs w:val="28"/>
              </w:rPr>
              <w:t>ноябрь</w:t>
            </w:r>
          </w:p>
          <w:p w:rsidR="007E5EEA" w:rsidRPr="00D765CB" w:rsidRDefault="007E5EEA" w:rsidP="00080A99">
            <w:pPr>
              <w:widowControl w:val="0"/>
              <w:spacing w:after="120" w:line="285" w:lineRule="auto"/>
              <w:ind w:firstLine="0"/>
              <w:rPr>
                <w:rFonts w:ascii="Bookman Old Style" w:hAnsi="Bookman Old Style" w:cs="Calibri"/>
                <w:color w:val="0000C0"/>
                <w:kern w:val="28"/>
                <w:sz w:val="28"/>
                <w:szCs w:val="28"/>
              </w:rPr>
            </w:pPr>
          </w:p>
        </w:tc>
        <w:tc>
          <w:tcPr>
            <w:tcW w:w="6823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5EEA" w:rsidRPr="00D765CB" w:rsidRDefault="007E5EEA" w:rsidP="00705325">
            <w:pPr>
              <w:widowControl w:val="0"/>
              <w:spacing w:after="120" w:line="285" w:lineRule="auto"/>
              <w:ind w:firstLine="0"/>
              <w:rPr>
                <w:rFonts w:ascii="Bookman Old Style" w:hAnsi="Bookman Old Style" w:cs="Calibri"/>
                <w:bCs/>
                <w:color w:val="0000C0"/>
                <w:kern w:val="28"/>
                <w:sz w:val="28"/>
                <w:szCs w:val="28"/>
              </w:rPr>
            </w:pPr>
          </w:p>
        </w:tc>
      </w:tr>
      <w:tr w:rsidR="007E5EEA" w:rsidRPr="00D765CB" w:rsidTr="00903110">
        <w:trPr>
          <w:trHeight w:val="1003"/>
        </w:trPr>
        <w:tc>
          <w:tcPr>
            <w:tcW w:w="2307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5EEA" w:rsidRPr="00D765CB" w:rsidRDefault="007E5EEA" w:rsidP="00080A99">
            <w:pPr>
              <w:widowControl w:val="0"/>
              <w:spacing w:after="120" w:line="285" w:lineRule="auto"/>
              <w:ind w:firstLine="0"/>
              <w:rPr>
                <w:rFonts w:ascii="Bookman Old Style" w:hAnsi="Bookman Old Style" w:cs="Calibri"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/>
                <w:color w:val="0000C0"/>
                <w:sz w:val="28"/>
                <w:szCs w:val="28"/>
              </w:rPr>
              <w:t>декабрь</w:t>
            </w:r>
          </w:p>
        </w:tc>
        <w:tc>
          <w:tcPr>
            <w:tcW w:w="6823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5EEA" w:rsidRPr="00D765CB" w:rsidRDefault="007E5EEA">
            <w:pPr>
              <w:widowControl w:val="0"/>
              <w:spacing w:after="120" w:line="285" w:lineRule="auto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</w:p>
        </w:tc>
      </w:tr>
      <w:tr w:rsidR="007E5EEA" w:rsidRPr="00D765CB" w:rsidTr="00903110">
        <w:trPr>
          <w:trHeight w:val="1003"/>
        </w:trPr>
        <w:tc>
          <w:tcPr>
            <w:tcW w:w="2307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5EEA" w:rsidRPr="00D765CB" w:rsidRDefault="007E5EEA" w:rsidP="00080A99">
            <w:pPr>
              <w:widowControl w:val="0"/>
              <w:spacing w:after="120" w:line="285" w:lineRule="auto"/>
              <w:ind w:firstLine="0"/>
              <w:rPr>
                <w:rFonts w:ascii="Bookman Old Style" w:hAnsi="Bookman Old Style" w:cs="Calibri"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/>
                <w:color w:val="0000C0"/>
                <w:sz w:val="28"/>
                <w:szCs w:val="28"/>
              </w:rPr>
              <w:t>февраль</w:t>
            </w:r>
          </w:p>
        </w:tc>
        <w:tc>
          <w:tcPr>
            <w:tcW w:w="6823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5EEA" w:rsidRPr="00D765CB" w:rsidRDefault="007E5EEA">
            <w:pPr>
              <w:widowControl w:val="0"/>
              <w:spacing w:after="120" w:line="285" w:lineRule="auto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</w:p>
        </w:tc>
      </w:tr>
      <w:tr w:rsidR="007E5EEA" w:rsidRPr="00D765CB" w:rsidTr="00903110">
        <w:trPr>
          <w:trHeight w:val="1003"/>
        </w:trPr>
        <w:tc>
          <w:tcPr>
            <w:tcW w:w="2307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5EEA" w:rsidRPr="00D765CB" w:rsidRDefault="007E5EEA" w:rsidP="00080A99">
            <w:pPr>
              <w:widowControl w:val="0"/>
              <w:spacing w:after="120" w:line="285" w:lineRule="auto"/>
              <w:ind w:firstLine="0"/>
              <w:rPr>
                <w:rFonts w:ascii="Bookman Old Style" w:hAnsi="Bookman Old Style"/>
                <w:color w:val="0000C0"/>
                <w:sz w:val="28"/>
                <w:szCs w:val="28"/>
              </w:rPr>
            </w:pPr>
            <w:r w:rsidRPr="00D765CB">
              <w:rPr>
                <w:rFonts w:ascii="Bookman Old Style" w:hAnsi="Bookman Old Style"/>
                <w:color w:val="0000C0"/>
                <w:sz w:val="28"/>
                <w:szCs w:val="28"/>
              </w:rPr>
              <w:t xml:space="preserve">март </w:t>
            </w:r>
          </w:p>
        </w:tc>
        <w:tc>
          <w:tcPr>
            <w:tcW w:w="6823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5EEA" w:rsidRPr="00D765CB" w:rsidRDefault="007E5EEA">
            <w:pPr>
              <w:widowControl w:val="0"/>
              <w:spacing w:after="120" w:line="285" w:lineRule="auto"/>
              <w:rPr>
                <w:rFonts w:ascii="Bookman Old Style" w:hAnsi="Bookman Old Style"/>
                <w:b/>
                <w:bCs/>
                <w:color w:val="0000C0"/>
                <w:sz w:val="28"/>
                <w:szCs w:val="28"/>
              </w:rPr>
            </w:pPr>
          </w:p>
        </w:tc>
      </w:tr>
      <w:tr w:rsidR="007E5EEA" w:rsidRPr="00D765CB" w:rsidTr="00903110">
        <w:trPr>
          <w:trHeight w:val="1003"/>
        </w:trPr>
        <w:tc>
          <w:tcPr>
            <w:tcW w:w="2307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5EEA" w:rsidRPr="00D765CB" w:rsidRDefault="007E5EEA" w:rsidP="00080A99">
            <w:pPr>
              <w:widowControl w:val="0"/>
              <w:spacing w:after="120" w:line="285" w:lineRule="auto"/>
              <w:ind w:firstLine="0"/>
              <w:rPr>
                <w:rFonts w:ascii="Bookman Old Style" w:hAnsi="Bookman Old Style" w:cs="Calibri"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/>
                <w:color w:val="0000C0"/>
                <w:sz w:val="28"/>
                <w:szCs w:val="28"/>
              </w:rPr>
              <w:t>апрель</w:t>
            </w:r>
          </w:p>
        </w:tc>
        <w:tc>
          <w:tcPr>
            <w:tcW w:w="6823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5EEA" w:rsidRPr="00D765CB" w:rsidRDefault="007E5EEA">
            <w:pPr>
              <w:widowControl w:val="0"/>
              <w:spacing w:after="120" w:line="285" w:lineRule="auto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</w:p>
        </w:tc>
      </w:tr>
      <w:tr w:rsidR="007E5EEA" w:rsidRPr="00D765CB" w:rsidTr="00903110">
        <w:trPr>
          <w:trHeight w:val="1003"/>
        </w:trPr>
        <w:tc>
          <w:tcPr>
            <w:tcW w:w="2307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5EEA" w:rsidRPr="00D765CB" w:rsidRDefault="007E5EEA" w:rsidP="00080A99">
            <w:pPr>
              <w:widowControl w:val="0"/>
              <w:spacing w:after="120" w:line="285" w:lineRule="auto"/>
              <w:ind w:firstLine="0"/>
              <w:rPr>
                <w:rFonts w:ascii="Bookman Old Style" w:hAnsi="Bookman Old Style" w:cs="Calibri"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/>
                <w:color w:val="0000C0"/>
                <w:sz w:val="28"/>
                <w:szCs w:val="28"/>
              </w:rPr>
              <w:t>май</w:t>
            </w:r>
          </w:p>
        </w:tc>
        <w:tc>
          <w:tcPr>
            <w:tcW w:w="6823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5EEA" w:rsidRPr="00D765CB" w:rsidRDefault="007E5EEA">
            <w:pPr>
              <w:widowControl w:val="0"/>
              <w:spacing w:after="120" w:line="285" w:lineRule="auto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</w:p>
        </w:tc>
      </w:tr>
    </w:tbl>
    <w:p w:rsidR="007E5EEA" w:rsidRPr="00F93A85" w:rsidRDefault="007E5EEA" w:rsidP="00F93A85"/>
    <w:p w:rsidR="007E5EEA" w:rsidRDefault="007E5EEA" w:rsidP="00F93A85">
      <w:pPr>
        <w:tabs>
          <w:tab w:val="left" w:pos="3740"/>
        </w:tabs>
      </w:pPr>
      <w:r>
        <w:tab/>
      </w:r>
    </w:p>
    <w:p w:rsidR="007E5EEA" w:rsidRDefault="007E5EEA" w:rsidP="00E73DD7">
      <w:pPr>
        <w:tabs>
          <w:tab w:val="left" w:pos="3740"/>
        </w:tabs>
        <w:ind w:firstLine="0"/>
      </w:pPr>
    </w:p>
    <w:p w:rsidR="007E5EEA" w:rsidRDefault="007E5EEA" w:rsidP="00E73DD7">
      <w:pPr>
        <w:tabs>
          <w:tab w:val="left" w:pos="3740"/>
        </w:tabs>
        <w:ind w:firstLine="0"/>
      </w:pPr>
    </w:p>
    <w:p w:rsidR="007E5EEA" w:rsidRDefault="007E5EEA" w:rsidP="00E73DD7">
      <w:pPr>
        <w:tabs>
          <w:tab w:val="left" w:pos="3740"/>
        </w:tabs>
        <w:ind w:firstLine="0"/>
      </w:pPr>
    </w:p>
    <w:p w:rsidR="007E5EEA" w:rsidRDefault="00E1103C" w:rsidP="00E73DD7">
      <w:pPr>
        <w:tabs>
          <w:tab w:val="left" w:pos="3740"/>
        </w:tabs>
        <w:ind w:firstLine="0"/>
      </w:pPr>
      <w:r>
        <w:rPr>
          <w:noProof/>
          <w:lang w:eastAsia="ru-RU"/>
        </w:rPr>
        <w:pict>
          <v:shape id="Поле 65" o:spid="_x0000_s1044" type="#_x0000_t202" style="position:absolute;left:0;text-align:left;margin-left:1.1pt;margin-top:13.65pt;width:204pt;height:226pt;z-index:3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" fillcolor="window" strokecolor="#4f81bd" strokeweight="2pt">
            <v:stroke dashstyle="3 1"/>
            <v:path arrowok="t"/>
            <v:textbox>
              <w:txbxContent>
                <w:p w:rsidR="007E5EEA" w:rsidRDefault="007E5EEA" w:rsidP="00903110">
                  <w:pPr>
                    <w:ind w:firstLine="0"/>
                    <w:jc w:val="center"/>
                    <w:rPr>
                      <w:sz w:val="44"/>
                    </w:rPr>
                  </w:pPr>
                  <w:r w:rsidRPr="008B2E8E">
                    <w:rPr>
                      <w:sz w:val="44"/>
                    </w:rPr>
                    <w:t xml:space="preserve">Фотография </w:t>
                  </w:r>
                  <w:r>
                    <w:rPr>
                      <w:sz w:val="44"/>
                    </w:rPr>
                    <w:t>мероприятий класса</w:t>
                  </w:r>
                </w:p>
              </w:txbxContent>
            </v:textbox>
          </v:shape>
        </w:pict>
      </w: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E1103C" w:rsidP="00E73DD7">
      <w:pPr>
        <w:tabs>
          <w:tab w:val="left" w:pos="3740"/>
        </w:tabs>
        <w:ind w:firstLine="0"/>
      </w:pPr>
      <w:r>
        <w:rPr>
          <w:noProof/>
          <w:lang w:eastAsia="ru-RU"/>
        </w:rPr>
        <w:pict>
          <v:shape id="Поле 66" o:spid="_x0000_s1045" type="#_x0000_t202" style="position:absolute;left:0;text-align:left;margin-left:79.1pt;margin-top:2.4pt;width:204pt;height:226pt;z-index:3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" fillcolor="window" strokecolor="#4f81bd" strokeweight="2pt">
            <v:stroke dashstyle="3 1"/>
            <v:path arrowok="t"/>
            <v:textbox>
              <w:txbxContent>
                <w:p w:rsidR="007E5EEA" w:rsidRDefault="007E5EEA" w:rsidP="00903110">
                  <w:pPr>
                    <w:ind w:firstLine="0"/>
                    <w:jc w:val="center"/>
                    <w:rPr>
                      <w:sz w:val="44"/>
                    </w:rPr>
                  </w:pPr>
                  <w:r w:rsidRPr="008B2E8E">
                    <w:rPr>
                      <w:sz w:val="44"/>
                    </w:rPr>
                    <w:t xml:space="preserve">Фотография </w:t>
                  </w:r>
                  <w:r>
                    <w:rPr>
                      <w:sz w:val="44"/>
                    </w:rPr>
                    <w:t>мероприятий класса</w:t>
                  </w:r>
                </w:p>
              </w:txbxContent>
            </v:textbox>
          </v:shape>
        </w:pict>
      </w: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E1103C" w:rsidP="00F93A85">
      <w:pPr>
        <w:tabs>
          <w:tab w:val="left" w:pos="3740"/>
        </w:tabs>
      </w:pPr>
      <w:r>
        <w:rPr>
          <w:noProof/>
          <w:lang w:eastAsia="ru-RU"/>
        </w:rPr>
        <w:pict>
          <v:shape id="Поле 67" o:spid="_x0000_s1046" type="#_x0000_t202" style="position:absolute;left:0;text-align:left;margin-left:205.1pt;margin-top:.1pt;width:204pt;height:226pt;z-index: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" fillcolor="window" strokecolor="#4f81bd" strokeweight="2pt">
            <v:stroke dashstyle="3 1"/>
            <v:path arrowok="t"/>
            <v:textbox>
              <w:txbxContent>
                <w:p w:rsidR="007E5EEA" w:rsidRDefault="007E5EEA" w:rsidP="00903110">
                  <w:pPr>
                    <w:ind w:firstLine="0"/>
                    <w:jc w:val="center"/>
                    <w:rPr>
                      <w:sz w:val="44"/>
                    </w:rPr>
                  </w:pPr>
                  <w:r w:rsidRPr="008B2E8E">
                    <w:rPr>
                      <w:sz w:val="44"/>
                    </w:rPr>
                    <w:t xml:space="preserve">Фотография </w:t>
                  </w:r>
                  <w:r>
                    <w:rPr>
                      <w:sz w:val="44"/>
                    </w:rPr>
                    <w:t>мероприятий класса</w:t>
                  </w:r>
                </w:p>
              </w:txbxContent>
            </v:textbox>
          </v:shape>
        </w:pict>
      </w: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E1103C" w:rsidP="00F93A85">
      <w:pPr>
        <w:tabs>
          <w:tab w:val="left" w:pos="3740"/>
        </w:tabs>
      </w:pPr>
      <w:r>
        <w:rPr>
          <w:noProof/>
          <w:lang w:eastAsia="ru-RU"/>
        </w:rPr>
        <w:pict>
          <v:shape id="Поле 68" o:spid="_x0000_s1047" type="#_x0000_t202" style="position:absolute;left:0;text-align:left;margin-left:259.1pt;margin-top:7.85pt;width:204pt;height:226pt;z-index:4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" fillcolor="window" strokecolor="#4f81bd" strokeweight="2pt">
            <v:stroke dashstyle="3 1"/>
            <v:path arrowok="t"/>
            <v:textbox>
              <w:txbxContent>
                <w:p w:rsidR="007E5EEA" w:rsidRDefault="007E5EEA" w:rsidP="00903110">
                  <w:pPr>
                    <w:ind w:firstLine="0"/>
                    <w:jc w:val="center"/>
                    <w:rPr>
                      <w:sz w:val="44"/>
                    </w:rPr>
                  </w:pPr>
                  <w:r w:rsidRPr="008B2E8E">
                    <w:rPr>
                      <w:sz w:val="44"/>
                    </w:rPr>
                    <w:t xml:space="preserve">Фотография </w:t>
                  </w:r>
                  <w:r>
                    <w:rPr>
                      <w:sz w:val="44"/>
                    </w:rPr>
                    <w:t>мероприятий класса</w:t>
                  </w:r>
                </w:p>
              </w:txbxContent>
            </v:textbox>
          </v:shape>
        </w:pict>
      </w:r>
    </w:p>
    <w:p w:rsidR="007E5EEA" w:rsidRDefault="007E5EEA" w:rsidP="00F93A85">
      <w:pPr>
        <w:tabs>
          <w:tab w:val="left" w:pos="3740"/>
        </w:tabs>
      </w:pPr>
    </w:p>
    <w:p w:rsidR="007E5EEA" w:rsidRDefault="007E5EEA" w:rsidP="009E465D">
      <w:pPr>
        <w:tabs>
          <w:tab w:val="left" w:pos="3740"/>
        </w:tabs>
        <w:jc w:val="center"/>
      </w:pPr>
    </w:p>
    <w:p w:rsidR="007E5EEA" w:rsidRDefault="007E5EEA" w:rsidP="009E465D">
      <w:pPr>
        <w:tabs>
          <w:tab w:val="left" w:pos="3740"/>
        </w:tabs>
        <w:jc w:val="center"/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E1103C" w:rsidP="00F93A85">
      <w:pPr>
        <w:tabs>
          <w:tab w:val="left" w:pos="3740"/>
        </w:tabs>
      </w:pPr>
      <w:r>
        <w:rPr>
          <w:noProof/>
          <w:lang w:eastAsia="ru-RU"/>
        </w:rPr>
        <w:pict>
          <v:shape id="Поле 36" o:spid="_x0000_s1048" type="#_x0000_t202" style="position:absolute;left:0;text-align:left;margin-left:14.05pt;margin-top:12.95pt;width:439.35pt;height:70.8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" fillcolor="window" strokecolor="#0070c0" strokeweight="4.5pt">
            <v:path arrowok="t"/>
            <v:textbox>
              <w:txbxContent>
                <w:p w:rsidR="007E5EEA" w:rsidRPr="00C33CDF" w:rsidRDefault="007E5EEA" w:rsidP="008F3F6C">
                  <w:pPr>
                    <w:ind w:firstLine="0"/>
                    <w:jc w:val="center"/>
                    <w:rPr>
                      <w:b/>
                      <w:color w:val="4F81BD"/>
                      <w:sz w:val="96"/>
                      <w:szCs w:val="96"/>
                    </w:rPr>
                  </w:pPr>
                  <w:r w:rsidRPr="00C33CDF">
                    <w:rPr>
                      <w:b/>
                      <w:color w:val="4F81BD"/>
                      <w:sz w:val="96"/>
                      <w:szCs w:val="96"/>
                    </w:rPr>
                    <w:t>Летние каникулы</w:t>
                  </w:r>
                </w:p>
              </w:txbxContent>
            </v:textbox>
          </v:shape>
        </w:pict>
      </w: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E1103C" w:rsidP="00F93A85">
      <w:pPr>
        <w:tabs>
          <w:tab w:val="left" w:pos="3740"/>
        </w:tabs>
      </w:pPr>
      <w:r>
        <w:rPr>
          <w:noProof/>
          <w:lang w:eastAsia="ru-RU"/>
        </w:rPr>
        <w:pict>
          <v:shape id="Поле 59" o:spid="_x0000_s1049" type="#_x0000_t202" style="position:absolute;left:0;text-align:left;margin-left:-.9pt;margin-top:16.95pt;width:204pt;height:226pt;z-index:3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" fillcolor="window" strokecolor="#4f81bd" strokeweight="2pt">
            <v:stroke dashstyle="3 1"/>
            <v:path arrowok="t"/>
            <v:textbox>
              <w:txbxContent>
                <w:p w:rsidR="007E5EEA" w:rsidRDefault="007E5EEA" w:rsidP="00903110">
                  <w:pPr>
                    <w:ind w:firstLine="0"/>
                    <w:jc w:val="center"/>
                    <w:rPr>
                      <w:sz w:val="44"/>
                    </w:rPr>
                  </w:pPr>
                  <w:r w:rsidRPr="008B2E8E">
                    <w:rPr>
                      <w:sz w:val="44"/>
                    </w:rPr>
                    <w:t xml:space="preserve">Фотография </w:t>
                  </w:r>
                </w:p>
                <w:p w:rsidR="007E5EEA" w:rsidRPr="008B2E8E" w:rsidRDefault="007E5EEA" w:rsidP="00903110">
                  <w:pPr>
                    <w:ind w:firstLine="0"/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с места отдыха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1" o:spid="_x0000_s1050" type="#_x0000_t202" style="position:absolute;left:0;text-align:left;margin-left:249.45pt;margin-top:15.95pt;width:204pt;height:226pt;z-index:3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" fillcolor="window" strokecolor="#4f81bd" strokeweight="2pt">
            <v:stroke dashstyle="3 1"/>
            <v:path arrowok="t"/>
            <v:textbox>
              <w:txbxContent>
                <w:p w:rsidR="007E5EEA" w:rsidRDefault="007E5EEA" w:rsidP="00903110">
                  <w:pPr>
                    <w:ind w:firstLine="0"/>
                    <w:jc w:val="center"/>
                    <w:rPr>
                      <w:sz w:val="44"/>
                    </w:rPr>
                  </w:pPr>
                  <w:r w:rsidRPr="008B2E8E">
                    <w:rPr>
                      <w:sz w:val="44"/>
                    </w:rPr>
                    <w:t xml:space="preserve">Фотография </w:t>
                  </w:r>
                </w:p>
                <w:p w:rsidR="007E5EEA" w:rsidRPr="008B2E8E" w:rsidRDefault="007E5EEA" w:rsidP="00903110">
                  <w:pPr>
                    <w:ind w:firstLine="0"/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с места отдыха</w:t>
                  </w:r>
                </w:p>
              </w:txbxContent>
            </v:textbox>
          </v:shape>
        </w:pict>
      </w: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E1103C" w:rsidP="00F93A85">
      <w:pPr>
        <w:tabs>
          <w:tab w:val="left" w:pos="3740"/>
        </w:tabs>
      </w:pPr>
      <w:r>
        <w:rPr>
          <w:noProof/>
          <w:lang w:eastAsia="ru-RU"/>
        </w:rPr>
        <w:pict>
          <v:shape id="Поле 60" o:spid="_x0000_s1051" type="#_x0000_t202" style="position:absolute;left:0;text-align:left;margin-left:122.1pt;margin-top:19.55pt;width:219pt;height:242pt;z-index:3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" fillcolor="window" strokecolor="#4f81bd" strokeweight="2pt">
            <v:stroke dashstyle="3 1"/>
            <v:path arrowok="t"/>
            <v:textbox>
              <w:txbxContent>
                <w:p w:rsidR="007E5EEA" w:rsidRDefault="007E5EEA" w:rsidP="00903110">
                  <w:pPr>
                    <w:ind w:firstLine="0"/>
                    <w:jc w:val="center"/>
                    <w:rPr>
                      <w:sz w:val="44"/>
                    </w:rPr>
                  </w:pPr>
                  <w:r w:rsidRPr="008B2E8E">
                    <w:rPr>
                      <w:sz w:val="44"/>
                    </w:rPr>
                    <w:t xml:space="preserve">Фотография </w:t>
                  </w:r>
                </w:p>
                <w:p w:rsidR="007E5EEA" w:rsidRPr="008B2E8E" w:rsidRDefault="007E5EEA" w:rsidP="00903110">
                  <w:pPr>
                    <w:ind w:firstLine="0"/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с места отдыха</w:t>
                  </w:r>
                </w:p>
              </w:txbxContent>
            </v:textbox>
          </v:shape>
        </w:pict>
      </w: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E1103C" w:rsidP="00F93A85">
      <w:pPr>
        <w:tabs>
          <w:tab w:val="left" w:pos="3740"/>
        </w:tabs>
      </w:pPr>
      <w:r>
        <w:rPr>
          <w:noProof/>
          <w:lang w:eastAsia="ru-RU"/>
        </w:rPr>
        <w:pict>
          <v:shape id="Поле 63" o:spid="_x0000_s1052" type="#_x0000_t202" style="position:absolute;left:0;text-align:left;margin-left:249.1pt;margin-top:8.95pt;width:204pt;height:226pt;z-index: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" fillcolor="window" strokecolor="#4f81bd" strokeweight="2pt">
            <v:stroke dashstyle="3 1"/>
            <v:path arrowok="t"/>
            <v:textbox>
              <w:txbxContent>
                <w:p w:rsidR="007E5EEA" w:rsidRDefault="007E5EEA" w:rsidP="00903110">
                  <w:pPr>
                    <w:ind w:firstLine="0"/>
                    <w:jc w:val="center"/>
                    <w:rPr>
                      <w:sz w:val="44"/>
                    </w:rPr>
                  </w:pPr>
                  <w:r w:rsidRPr="008B2E8E">
                    <w:rPr>
                      <w:sz w:val="44"/>
                    </w:rPr>
                    <w:t xml:space="preserve">Фотография </w:t>
                  </w:r>
                </w:p>
                <w:p w:rsidR="007E5EEA" w:rsidRPr="008B2E8E" w:rsidRDefault="007E5EEA" w:rsidP="00903110">
                  <w:pPr>
                    <w:ind w:firstLine="0"/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с места отдыха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4" o:spid="_x0000_s1053" type="#_x0000_t202" style="position:absolute;left:0;text-align:left;margin-left:-.9pt;margin-top:8.95pt;width:204pt;height:226pt;z-index: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" fillcolor="window" strokecolor="#4f81bd" strokeweight="2pt">
            <v:stroke dashstyle="3 1"/>
            <v:path arrowok="t"/>
            <v:textbox>
              <w:txbxContent>
                <w:p w:rsidR="007E5EEA" w:rsidRDefault="007E5EEA" w:rsidP="00903110">
                  <w:pPr>
                    <w:ind w:firstLine="0"/>
                    <w:jc w:val="center"/>
                    <w:rPr>
                      <w:sz w:val="44"/>
                    </w:rPr>
                  </w:pPr>
                  <w:r w:rsidRPr="008B2E8E">
                    <w:rPr>
                      <w:sz w:val="44"/>
                    </w:rPr>
                    <w:t xml:space="preserve">Фотография </w:t>
                  </w:r>
                </w:p>
                <w:p w:rsidR="007E5EEA" w:rsidRPr="008B2E8E" w:rsidRDefault="007E5EEA" w:rsidP="00903110">
                  <w:pPr>
                    <w:ind w:firstLine="0"/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с места отдыха</w:t>
                  </w:r>
                </w:p>
              </w:txbxContent>
            </v:textbox>
          </v:shape>
        </w:pict>
      </w: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Default="007E5EEA" w:rsidP="00F93A85">
      <w:pPr>
        <w:tabs>
          <w:tab w:val="left" w:pos="3740"/>
        </w:tabs>
      </w:pPr>
    </w:p>
    <w:p w:rsidR="007E5EEA" w:rsidRPr="00F93A85" w:rsidRDefault="00E1103C" w:rsidP="007C1BC3">
      <w:pPr>
        <w:tabs>
          <w:tab w:val="left" w:pos="3740"/>
        </w:tabs>
      </w:pPr>
      <w:r>
        <w:rPr>
          <w:noProof/>
          <w:lang w:eastAsia="ru-RU"/>
        </w:rPr>
        <w:pict>
          <v:shape id="Поле 14" o:spid="_x0000_s1054" type="#_x0000_t202" style="position:absolute;left:0;text-align:left;margin-left:18.35pt;margin-top:14.45pt;width:439.35pt;height:70.8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" fillcolor="window" strokecolor="#0070c0" strokeweight="4.5pt">
            <v:path arrowok="t"/>
            <v:textbox>
              <w:txbxContent>
                <w:p w:rsidR="007E5EEA" w:rsidRPr="00C33CDF" w:rsidRDefault="007E5EEA" w:rsidP="007C1BC3">
                  <w:pPr>
                    <w:ind w:firstLine="0"/>
                    <w:jc w:val="center"/>
                    <w:rPr>
                      <w:b/>
                      <w:color w:val="4F81BD"/>
                      <w:sz w:val="96"/>
                      <w:szCs w:val="96"/>
                    </w:rPr>
                  </w:pPr>
                  <w:r w:rsidRPr="00C33CDF">
                    <w:rPr>
                      <w:b/>
                      <w:color w:val="4F81BD"/>
                      <w:sz w:val="96"/>
                      <w:szCs w:val="96"/>
                    </w:rPr>
                    <w:t>Моё</w:t>
                  </w:r>
                  <w:r>
                    <w:rPr>
                      <w:b/>
                      <w:color w:val="4F81BD"/>
                      <w:sz w:val="96"/>
                      <w:szCs w:val="96"/>
                    </w:rPr>
                    <w:t xml:space="preserve"> </w:t>
                  </w:r>
                  <w:r w:rsidRPr="00C33CDF">
                    <w:rPr>
                      <w:b/>
                      <w:color w:val="4F81BD"/>
                      <w:sz w:val="96"/>
                      <w:szCs w:val="96"/>
                    </w:rPr>
                    <w:t>обучение</w:t>
                  </w:r>
                </w:p>
              </w:txbxContent>
            </v:textbox>
          </v:shape>
        </w:pict>
      </w:r>
    </w:p>
    <w:p w:rsidR="007E5EEA" w:rsidRPr="00F93A85" w:rsidRDefault="007E5EEA" w:rsidP="00F93A85"/>
    <w:p w:rsidR="007E5EEA" w:rsidRPr="00F93A85" w:rsidRDefault="007E5EEA" w:rsidP="00F93A85"/>
    <w:p w:rsidR="007E5EEA" w:rsidRPr="00F93A85" w:rsidRDefault="007E5EEA" w:rsidP="00F93A85"/>
    <w:p w:rsidR="007E5EEA" w:rsidRDefault="007E5EEA" w:rsidP="00F93A85"/>
    <w:p w:rsidR="007E5EEA" w:rsidRPr="008F3F6C" w:rsidRDefault="007E5EEA" w:rsidP="00965EE6">
      <w:pPr>
        <w:ind w:firstLine="0"/>
        <w:jc w:val="center"/>
        <w:rPr>
          <w:rFonts w:ascii="Times New Roman" w:hAnsi="Times New Roman"/>
          <w:sz w:val="72"/>
          <w:szCs w:val="72"/>
        </w:rPr>
      </w:pPr>
      <w:r w:rsidRPr="00D765CB">
        <w:rPr>
          <w:b/>
          <w:sz w:val="72"/>
          <w:szCs w:val="72"/>
        </w:rPr>
        <w:t>1 класс</w:t>
      </w:r>
      <w:r w:rsidR="00E1103C">
        <w:rPr>
          <w:noProof/>
          <w:lang w:eastAsia="ru-RU"/>
        </w:rPr>
        <w:pict>
          <v:rect id="Прямоугольник 33" o:spid="_x0000_s1055" style="position:absolute;left:0;text-align:left;margin-left:95.45pt;margin-top:118.3pt;width:420.65pt;height:221pt;z-index:1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" filled="f" stroked="f" insetpen="t">
            <v:shadow color="#ccc"/>
            <o:lock v:ext="edit" shapetype="t"/>
            <v:textbox inset="0,0,0,0"/>
          </v:rect>
        </w:pict>
      </w:r>
    </w:p>
    <w:tbl>
      <w:tblPr>
        <w:tblW w:w="8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72"/>
        <w:gridCol w:w="2466"/>
      </w:tblGrid>
      <w:tr w:rsidR="007E5EEA" w:rsidRPr="00D765CB" w:rsidTr="00672F77">
        <w:trPr>
          <w:trHeight w:val="880"/>
          <w:jc w:val="center"/>
        </w:trPr>
        <w:tc>
          <w:tcPr>
            <w:tcW w:w="5872" w:type="dxa"/>
            <w:shd w:val="clear" w:color="auto" w:fill="66A3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5EEA" w:rsidRPr="00D765CB" w:rsidRDefault="007E5EEA" w:rsidP="004E31DF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32"/>
                <w:szCs w:val="32"/>
              </w:rPr>
            </w:pPr>
            <w:r w:rsidRPr="00D765CB">
              <w:rPr>
                <w:rFonts w:ascii="Bookman Old Style" w:hAnsi="Bookman Old Style"/>
                <w:b/>
                <w:bCs/>
                <w:color w:val="0000C0"/>
                <w:sz w:val="32"/>
                <w:szCs w:val="32"/>
              </w:rPr>
              <w:t>Техника чтения:</w:t>
            </w:r>
          </w:p>
        </w:tc>
        <w:tc>
          <w:tcPr>
            <w:tcW w:w="2466" w:type="dxa"/>
            <w:shd w:val="clear" w:color="auto" w:fill="66A3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5EEA" w:rsidRPr="00D765CB" w:rsidRDefault="007E5EEA" w:rsidP="0053075D">
            <w:pPr>
              <w:widowControl w:val="0"/>
              <w:spacing w:after="120" w:line="285" w:lineRule="auto"/>
              <w:ind w:firstLine="3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/>
                <w:b/>
                <w:bCs/>
                <w:color w:val="0000C0"/>
                <w:sz w:val="28"/>
                <w:szCs w:val="28"/>
              </w:rPr>
              <w:t>Количество слов в минуту</w:t>
            </w:r>
          </w:p>
        </w:tc>
      </w:tr>
      <w:tr w:rsidR="007E5EEA" w:rsidRPr="00D765CB" w:rsidTr="005E2285">
        <w:trPr>
          <w:trHeight w:val="611"/>
          <w:jc w:val="center"/>
        </w:trPr>
        <w:tc>
          <w:tcPr>
            <w:tcW w:w="587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9D6D37">
            <w:pPr>
              <w:widowControl w:val="0"/>
              <w:spacing w:after="120" w:line="285" w:lineRule="auto"/>
              <w:ind w:firstLine="0"/>
              <w:rPr>
                <w:rFonts w:ascii="Bookman Old Style" w:hAnsi="Bookman Old Style" w:cs="Calibri"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/>
                <w:color w:val="0000C0"/>
                <w:sz w:val="28"/>
                <w:szCs w:val="28"/>
              </w:rPr>
              <w:t> Начало года</w:t>
            </w:r>
          </w:p>
        </w:tc>
        <w:tc>
          <w:tcPr>
            <w:tcW w:w="246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965EE6">
            <w:pPr>
              <w:widowControl w:val="0"/>
              <w:spacing w:after="120" w:line="285" w:lineRule="auto"/>
              <w:ind w:firstLine="47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</w:p>
        </w:tc>
      </w:tr>
      <w:tr w:rsidR="007E5EEA" w:rsidRPr="00D765CB" w:rsidTr="005E2285">
        <w:trPr>
          <w:trHeight w:val="567"/>
          <w:jc w:val="center"/>
        </w:trPr>
        <w:tc>
          <w:tcPr>
            <w:tcW w:w="587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5EEA" w:rsidRPr="00D765CB" w:rsidRDefault="007E5EEA" w:rsidP="009D6D37">
            <w:pPr>
              <w:widowControl w:val="0"/>
              <w:spacing w:after="120" w:line="285" w:lineRule="auto"/>
              <w:ind w:firstLine="0"/>
              <w:rPr>
                <w:rFonts w:ascii="Bookman Old Style" w:hAnsi="Bookman Old Style" w:cs="Calibri"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/>
                <w:color w:val="0000C0"/>
                <w:sz w:val="28"/>
                <w:szCs w:val="28"/>
              </w:rPr>
              <w:t> Конец года</w:t>
            </w:r>
          </w:p>
        </w:tc>
        <w:tc>
          <w:tcPr>
            <w:tcW w:w="246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965EE6">
            <w:pPr>
              <w:widowControl w:val="0"/>
              <w:spacing w:after="120" w:line="285" w:lineRule="auto"/>
              <w:ind w:firstLine="47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</w:p>
        </w:tc>
      </w:tr>
    </w:tbl>
    <w:p w:rsidR="007E5EEA" w:rsidRDefault="007E5EEA" w:rsidP="0053075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5EEA" w:rsidRDefault="00E1103C" w:rsidP="0053075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2" o:spid="_x0000_s1056" style="position:absolute;left:0;text-align:left;margin-left:95.15pt;margin-top:374.35pt;width:428.1pt;height:194.6pt;z-index:15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" filled="f" stroked="f" insetpen="t">
            <v:shadow color="#ccc"/>
            <o:lock v:ext="edit" shapetype="t"/>
            <v:textbox inset="0,0,0,0"/>
          </v:rect>
        </w:pict>
      </w:r>
    </w:p>
    <w:tbl>
      <w:tblPr>
        <w:tblW w:w="8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15"/>
        <w:gridCol w:w="2445"/>
      </w:tblGrid>
      <w:tr w:rsidR="007E5EEA" w:rsidRPr="00D765CB" w:rsidTr="00E424D3">
        <w:trPr>
          <w:trHeight w:val="649"/>
          <w:jc w:val="center"/>
        </w:trPr>
        <w:tc>
          <w:tcPr>
            <w:tcW w:w="5915" w:type="dxa"/>
            <w:shd w:val="clear" w:color="auto" w:fill="66A3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E424D3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32"/>
                <w:szCs w:val="32"/>
              </w:rPr>
            </w:pPr>
            <w:r w:rsidRPr="00D765CB">
              <w:rPr>
                <w:rFonts w:ascii="Bookman Old Style" w:hAnsi="Bookman Old Style"/>
                <w:b/>
                <w:bCs/>
                <w:color w:val="0000C0"/>
                <w:sz w:val="32"/>
                <w:szCs w:val="32"/>
              </w:rPr>
              <w:t>Контрольные работы:</w:t>
            </w:r>
          </w:p>
        </w:tc>
        <w:tc>
          <w:tcPr>
            <w:tcW w:w="2445" w:type="dxa"/>
            <w:shd w:val="clear" w:color="auto" w:fill="66A3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4E31DF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/>
                <w:b/>
                <w:bCs/>
                <w:color w:val="0000C0"/>
                <w:sz w:val="28"/>
                <w:szCs w:val="28"/>
              </w:rPr>
              <w:t>оценка</w:t>
            </w:r>
          </w:p>
        </w:tc>
      </w:tr>
      <w:tr w:rsidR="007E5EEA" w:rsidRPr="00D765CB" w:rsidTr="005E2285">
        <w:trPr>
          <w:trHeight w:val="485"/>
          <w:jc w:val="center"/>
        </w:trPr>
        <w:tc>
          <w:tcPr>
            <w:tcW w:w="591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>
            <w:pPr>
              <w:widowControl w:val="0"/>
              <w:spacing w:after="120" w:line="285" w:lineRule="auto"/>
              <w:rPr>
                <w:rFonts w:ascii="Bookman Old Style" w:hAnsi="Bookman Old Style" w:cs="Calibri"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 w:cs="Calibri"/>
                <w:color w:val="0000C0"/>
                <w:kern w:val="28"/>
                <w:sz w:val="28"/>
                <w:szCs w:val="28"/>
              </w:rPr>
              <w:t>Например, годовая контрольная работа по математике.</w:t>
            </w:r>
          </w:p>
        </w:tc>
        <w:tc>
          <w:tcPr>
            <w:tcW w:w="244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9D6D37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</w:p>
        </w:tc>
      </w:tr>
      <w:tr w:rsidR="007E5EEA" w:rsidRPr="00D765CB" w:rsidTr="005E2285">
        <w:trPr>
          <w:trHeight w:val="529"/>
          <w:jc w:val="center"/>
        </w:trPr>
        <w:tc>
          <w:tcPr>
            <w:tcW w:w="591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>
            <w:pPr>
              <w:widowControl w:val="0"/>
              <w:spacing w:after="120" w:line="285" w:lineRule="auto"/>
              <w:rPr>
                <w:rFonts w:ascii="Bookman Old Style" w:hAnsi="Bookman Old Style" w:cs="Calibri"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 w:cs="Calibri"/>
                <w:color w:val="0000C0"/>
                <w:kern w:val="28"/>
                <w:sz w:val="28"/>
                <w:szCs w:val="28"/>
              </w:rPr>
              <w:t>И др.</w:t>
            </w:r>
          </w:p>
        </w:tc>
        <w:tc>
          <w:tcPr>
            <w:tcW w:w="244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9D6D37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</w:p>
        </w:tc>
      </w:tr>
      <w:tr w:rsidR="007E5EEA" w:rsidRPr="00D765CB" w:rsidTr="005E2285">
        <w:trPr>
          <w:trHeight w:val="555"/>
          <w:jc w:val="center"/>
        </w:trPr>
        <w:tc>
          <w:tcPr>
            <w:tcW w:w="591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9D6D37">
            <w:pPr>
              <w:widowControl w:val="0"/>
              <w:spacing w:after="120" w:line="285" w:lineRule="auto"/>
              <w:rPr>
                <w:rFonts w:ascii="Bookman Old Style" w:hAnsi="Bookman Old Style" w:cs="Calibri"/>
                <w:color w:val="0000C0"/>
                <w:kern w:val="28"/>
                <w:sz w:val="28"/>
                <w:szCs w:val="28"/>
              </w:rPr>
            </w:pPr>
          </w:p>
        </w:tc>
        <w:tc>
          <w:tcPr>
            <w:tcW w:w="244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9D6D37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</w:p>
        </w:tc>
      </w:tr>
      <w:tr w:rsidR="007E5EEA" w:rsidRPr="00D765CB" w:rsidTr="005E2285">
        <w:trPr>
          <w:trHeight w:val="534"/>
          <w:jc w:val="center"/>
        </w:trPr>
        <w:tc>
          <w:tcPr>
            <w:tcW w:w="591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>
            <w:pPr>
              <w:widowControl w:val="0"/>
              <w:spacing w:after="120" w:line="285" w:lineRule="auto"/>
              <w:rPr>
                <w:rFonts w:ascii="Bookman Old Style" w:hAnsi="Bookman Old Style" w:cs="Calibri"/>
                <w:color w:val="0000C0"/>
                <w:kern w:val="28"/>
                <w:sz w:val="28"/>
                <w:szCs w:val="28"/>
              </w:rPr>
            </w:pPr>
          </w:p>
        </w:tc>
        <w:tc>
          <w:tcPr>
            <w:tcW w:w="244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9D6D37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</w:p>
        </w:tc>
      </w:tr>
      <w:tr w:rsidR="007E5EEA" w:rsidRPr="00D765CB" w:rsidTr="005E2285">
        <w:trPr>
          <w:trHeight w:val="491"/>
          <w:jc w:val="center"/>
        </w:trPr>
        <w:tc>
          <w:tcPr>
            <w:tcW w:w="591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>
            <w:pPr>
              <w:widowControl w:val="0"/>
              <w:spacing w:after="120" w:line="285" w:lineRule="auto"/>
              <w:rPr>
                <w:rFonts w:ascii="Bookman Old Style" w:hAnsi="Bookman Old Style" w:cs="Calibri"/>
                <w:color w:val="0000C0"/>
                <w:kern w:val="28"/>
                <w:sz w:val="28"/>
                <w:szCs w:val="28"/>
              </w:rPr>
            </w:pPr>
          </w:p>
        </w:tc>
        <w:tc>
          <w:tcPr>
            <w:tcW w:w="244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9D6D37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</w:p>
        </w:tc>
      </w:tr>
      <w:tr w:rsidR="007E5EEA" w:rsidRPr="00D765CB" w:rsidTr="005E2285">
        <w:trPr>
          <w:trHeight w:val="649"/>
          <w:jc w:val="center"/>
        </w:trPr>
        <w:tc>
          <w:tcPr>
            <w:tcW w:w="591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>
            <w:pPr>
              <w:widowControl w:val="0"/>
              <w:spacing w:after="120" w:line="285" w:lineRule="auto"/>
              <w:rPr>
                <w:rFonts w:ascii="Bookman Old Style" w:hAnsi="Bookman Old Style" w:cs="Calibri"/>
                <w:color w:val="0000C0"/>
                <w:kern w:val="28"/>
                <w:sz w:val="28"/>
                <w:szCs w:val="28"/>
              </w:rPr>
            </w:pPr>
          </w:p>
        </w:tc>
        <w:tc>
          <w:tcPr>
            <w:tcW w:w="244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9D6D37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</w:p>
        </w:tc>
      </w:tr>
      <w:tr w:rsidR="007E5EEA" w:rsidRPr="00D765CB" w:rsidTr="005E2285">
        <w:trPr>
          <w:trHeight w:val="649"/>
          <w:jc w:val="center"/>
        </w:trPr>
        <w:tc>
          <w:tcPr>
            <w:tcW w:w="591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>
            <w:pPr>
              <w:widowControl w:val="0"/>
              <w:spacing w:after="120" w:line="285" w:lineRule="auto"/>
              <w:rPr>
                <w:rFonts w:ascii="Bookman Old Style" w:hAnsi="Bookman Old Style" w:cs="Calibri"/>
                <w:color w:val="0000C0"/>
                <w:kern w:val="28"/>
                <w:sz w:val="28"/>
                <w:szCs w:val="28"/>
              </w:rPr>
            </w:pPr>
          </w:p>
        </w:tc>
        <w:tc>
          <w:tcPr>
            <w:tcW w:w="244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9D6D37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</w:p>
        </w:tc>
      </w:tr>
      <w:tr w:rsidR="007E5EEA" w:rsidRPr="00D765CB" w:rsidTr="005E2285">
        <w:trPr>
          <w:trHeight w:val="649"/>
          <w:jc w:val="center"/>
        </w:trPr>
        <w:tc>
          <w:tcPr>
            <w:tcW w:w="591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>
            <w:pPr>
              <w:widowControl w:val="0"/>
              <w:spacing w:after="120" w:line="285" w:lineRule="auto"/>
              <w:rPr>
                <w:rFonts w:ascii="Bookman Old Style" w:hAnsi="Bookman Old Style" w:cs="Calibri"/>
                <w:color w:val="0000C0"/>
                <w:kern w:val="28"/>
                <w:sz w:val="28"/>
                <w:szCs w:val="28"/>
              </w:rPr>
            </w:pPr>
          </w:p>
        </w:tc>
        <w:tc>
          <w:tcPr>
            <w:tcW w:w="244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9D6D37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</w:p>
        </w:tc>
      </w:tr>
      <w:tr w:rsidR="007E5EEA" w:rsidRPr="00D765CB" w:rsidTr="005E2285">
        <w:trPr>
          <w:trHeight w:val="649"/>
          <w:jc w:val="center"/>
        </w:trPr>
        <w:tc>
          <w:tcPr>
            <w:tcW w:w="591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>
            <w:pPr>
              <w:widowControl w:val="0"/>
              <w:spacing w:after="120" w:line="285" w:lineRule="auto"/>
              <w:rPr>
                <w:rFonts w:ascii="Bookman Old Style" w:hAnsi="Bookman Old Style" w:cs="Calibri"/>
                <w:color w:val="0000C0"/>
                <w:kern w:val="28"/>
                <w:sz w:val="28"/>
                <w:szCs w:val="28"/>
              </w:rPr>
            </w:pPr>
          </w:p>
        </w:tc>
        <w:tc>
          <w:tcPr>
            <w:tcW w:w="244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9D6D37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</w:p>
        </w:tc>
      </w:tr>
    </w:tbl>
    <w:p w:rsidR="007E5EEA" w:rsidRPr="00F93A85" w:rsidRDefault="007E5EEA" w:rsidP="00F93A85"/>
    <w:p w:rsidR="007E5EEA" w:rsidRPr="00F93A85" w:rsidRDefault="007E5EEA" w:rsidP="00F93A85"/>
    <w:p w:rsidR="007E5EEA" w:rsidRDefault="007E5EEA" w:rsidP="00F93A85"/>
    <w:p w:rsidR="007E5EEA" w:rsidRDefault="007E5EEA" w:rsidP="00F93A85"/>
    <w:p w:rsidR="007E5EEA" w:rsidRDefault="00E1103C" w:rsidP="00F93A85">
      <w:pPr>
        <w:tabs>
          <w:tab w:val="left" w:pos="3104"/>
        </w:tabs>
      </w:pPr>
      <w:r>
        <w:rPr>
          <w:noProof/>
          <w:lang w:eastAsia="ru-RU"/>
        </w:rPr>
        <w:pict>
          <v:shape id="Поле 15" o:spid="_x0000_s1057" type="#_x0000_t202" style="position:absolute;left:0;text-align:left;margin-left:11.15pt;margin-top:9.05pt;width:439.35pt;height:70.8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" fillcolor="window" strokecolor="#0070c0" strokeweight="4.5pt">
            <v:path arrowok="t"/>
            <v:textbox>
              <w:txbxContent>
                <w:p w:rsidR="007E5EEA" w:rsidRPr="00C33CDF" w:rsidRDefault="007E5EEA" w:rsidP="00F41652">
                  <w:pPr>
                    <w:ind w:firstLine="0"/>
                    <w:jc w:val="center"/>
                    <w:rPr>
                      <w:b/>
                      <w:color w:val="4F81BD"/>
                      <w:sz w:val="96"/>
                      <w:szCs w:val="96"/>
                    </w:rPr>
                  </w:pPr>
                  <w:r w:rsidRPr="00C33CDF">
                    <w:rPr>
                      <w:b/>
                      <w:color w:val="4F81BD"/>
                      <w:sz w:val="96"/>
                      <w:szCs w:val="96"/>
                    </w:rPr>
                    <w:t>Мои достижения</w:t>
                  </w:r>
                </w:p>
              </w:txbxContent>
            </v:textbox>
          </v:shape>
        </w:pict>
      </w:r>
    </w:p>
    <w:p w:rsidR="007E5EEA" w:rsidRPr="007C1BC3" w:rsidRDefault="007E5EEA" w:rsidP="007C1BC3"/>
    <w:p w:rsidR="007E5EEA" w:rsidRPr="007C1BC3" w:rsidRDefault="007E5EEA" w:rsidP="007C1BC3"/>
    <w:p w:rsidR="007E5EEA" w:rsidRPr="007C1BC3" w:rsidRDefault="007E5EEA" w:rsidP="007C1BC3"/>
    <w:p w:rsidR="007E5EEA" w:rsidRPr="00D765CB" w:rsidRDefault="007E5EEA" w:rsidP="00D427A6">
      <w:pPr>
        <w:ind w:firstLine="0"/>
        <w:jc w:val="center"/>
        <w:rPr>
          <w:b/>
          <w:sz w:val="20"/>
          <w:szCs w:val="20"/>
        </w:rPr>
      </w:pPr>
    </w:p>
    <w:p w:rsidR="007E5EEA" w:rsidRPr="00D765CB" w:rsidRDefault="007E5EEA" w:rsidP="00D427A6">
      <w:pPr>
        <w:ind w:firstLine="0"/>
        <w:jc w:val="center"/>
        <w:rPr>
          <w:b/>
          <w:sz w:val="72"/>
          <w:szCs w:val="72"/>
        </w:rPr>
      </w:pPr>
      <w:r w:rsidRPr="00D765CB">
        <w:rPr>
          <w:b/>
          <w:sz w:val="72"/>
          <w:szCs w:val="72"/>
        </w:rPr>
        <w:t>1 класс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96"/>
        <w:gridCol w:w="2214"/>
      </w:tblGrid>
      <w:tr w:rsidR="007E5EEA" w:rsidRPr="00D765CB" w:rsidTr="00386BFA">
        <w:trPr>
          <w:trHeight w:val="576"/>
        </w:trPr>
        <w:tc>
          <w:tcPr>
            <w:tcW w:w="6996" w:type="dxa"/>
            <w:shd w:val="clear" w:color="auto" w:fill="66A3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D427A6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 w:cs="Calibri"/>
                <w:b/>
                <w:color w:val="0000C0"/>
                <w:kern w:val="28"/>
                <w:sz w:val="32"/>
                <w:szCs w:val="28"/>
              </w:rPr>
            </w:pPr>
            <w:r w:rsidRPr="00D765CB">
              <w:rPr>
                <w:rFonts w:ascii="Bookman Old Style" w:hAnsi="Bookman Old Style"/>
                <w:b/>
                <w:color w:val="0000C0"/>
                <w:sz w:val="32"/>
                <w:szCs w:val="28"/>
              </w:rPr>
              <w:t>Мероприятие</w:t>
            </w:r>
          </w:p>
        </w:tc>
        <w:tc>
          <w:tcPr>
            <w:tcW w:w="2214" w:type="dxa"/>
            <w:shd w:val="clear" w:color="auto" w:fill="66A3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FD64EA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32"/>
                <w:szCs w:val="28"/>
              </w:rPr>
            </w:pPr>
            <w:r w:rsidRPr="00D765CB">
              <w:rPr>
                <w:rFonts w:ascii="Bookman Old Style" w:hAnsi="Bookman Old Style"/>
                <w:b/>
                <w:bCs/>
                <w:color w:val="0000C0"/>
                <w:sz w:val="32"/>
                <w:szCs w:val="28"/>
              </w:rPr>
              <w:t>Результат</w:t>
            </w:r>
          </w:p>
        </w:tc>
      </w:tr>
      <w:tr w:rsidR="007E5EEA" w:rsidRPr="00D765CB" w:rsidTr="00353D1D">
        <w:trPr>
          <w:trHeight w:val="607"/>
        </w:trPr>
        <w:tc>
          <w:tcPr>
            <w:tcW w:w="699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EE1906">
            <w:pPr>
              <w:widowControl w:val="0"/>
              <w:spacing w:after="120" w:line="285" w:lineRule="auto"/>
              <w:rPr>
                <w:rFonts w:ascii="Bookman Old Style" w:hAnsi="Bookman Old Style" w:cs="Calibri"/>
                <w:color w:val="0000C0"/>
                <w:kern w:val="28"/>
                <w:sz w:val="28"/>
                <w:szCs w:val="28"/>
              </w:rPr>
            </w:pPr>
          </w:p>
        </w:tc>
        <w:tc>
          <w:tcPr>
            <w:tcW w:w="22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53075D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</w:p>
        </w:tc>
      </w:tr>
      <w:tr w:rsidR="007E5EEA" w:rsidRPr="00D765CB" w:rsidTr="00353D1D">
        <w:trPr>
          <w:trHeight w:val="607"/>
        </w:trPr>
        <w:tc>
          <w:tcPr>
            <w:tcW w:w="699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>
            <w:pPr>
              <w:widowControl w:val="0"/>
              <w:spacing w:after="120" w:line="285" w:lineRule="auto"/>
              <w:ind w:firstLine="12"/>
              <w:rPr>
                <w:rFonts w:ascii="Bookman Old Style" w:hAnsi="Bookman Old Style" w:cs="Calibri"/>
                <w:color w:val="0000C0"/>
                <w:kern w:val="28"/>
                <w:sz w:val="28"/>
                <w:szCs w:val="28"/>
              </w:rPr>
            </w:pPr>
          </w:p>
        </w:tc>
        <w:tc>
          <w:tcPr>
            <w:tcW w:w="22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53075D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</w:p>
        </w:tc>
      </w:tr>
      <w:tr w:rsidR="007E5EEA" w:rsidRPr="00D765CB" w:rsidTr="00353D1D">
        <w:trPr>
          <w:trHeight w:val="607"/>
        </w:trPr>
        <w:tc>
          <w:tcPr>
            <w:tcW w:w="699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>
            <w:pPr>
              <w:widowControl w:val="0"/>
              <w:spacing w:after="120" w:line="285" w:lineRule="auto"/>
              <w:rPr>
                <w:rFonts w:ascii="Bookman Old Style" w:hAnsi="Bookman Old Style" w:cs="Calibri"/>
                <w:color w:val="0000C0"/>
                <w:kern w:val="28"/>
                <w:sz w:val="28"/>
                <w:szCs w:val="28"/>
              </w:rPr>
            </w:pPr>
          </w:p>
        </w:tc>
        <w:tc>
          <w:tcPr>
            <w:tcW w:w="22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53075D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</w:p>
        </w:tc>
      </w:tr>
      <w:tr w:rsidR="007E5EEA" w:rsidRPr="00D765CB" w:rsidTr="00353D1D">
        <w:trPr>
          <w:trHeight w:val="607"/>
        </w:trPr>
        <w:tc>
          <w:tcPr>
            <w:tcW w:w="699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336809">
            <w:pPr>
              <w:widowControl w:val="0"/>
              <w:spacing w:after="120" w:line="285" w:lineRule="auto"/>
              <w:rPr>
                <w:rFonts w:ascii="Bookman Old Style" w:hAnsi="Bookman Old Style" w:cs="Calibri"/>
                <w:color w:val="0000C0"/>
                <w:kern w:val="28"/>
                <w:sz w:val="28"/>
                <w:szCs w:val="28"/>
              </w:rPr>
            </w:pPr>
          </w:p>
        </w:tc>
        <w:tc>
          <w:tcPr>
            <w:tcW w:w="22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53075D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</w:p>
        </w:tc>
      </w:tr>
      <w:tr w:rsidR="007E5EEA" w:rsidRPr="00D765CB" w:rsidTr="00353D1D">
        <w:trPr>
          <w:trHeight w:val="607"/>
        </w:trPr>
        <w:tc>
          <w:tcPr>
            <w:tcW w:w="699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336809">
            <w:pPr>
              <w:widowControl w:val="0"/>
              <w:spacing w:after="120" w:line="285" w:lineRule="auto"/>
              <w:rPr>
                <w:rFonts w:ascii="Bookman Old Style" w:hAnsi="Bookman Old Style"/>
                <w:color w:val="0000C0"/>
                <w:sz w:val="28"/>
                <w:szCs w:val="28"/>
              </w:rPr>
            </w:pPr>
          </w:p>
        </w:tc>
        <w:tc>
          <w:tcPr>
            <w:tcW w:w="22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53075D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/>
                <w:b/>
                <w:bCs/>
                <w:color w:val="0000C0"/>
                <w:sz w:val="28"/>
                <w:szCs w:val="28"/>
              </w:rPr>
            </w:pPr>
          </w:p>
        </w:tc>
      </w:tr>
      <w:tr w:rsidR="007E5EEA" w:rsidRPr="00D765CB" w:rsidTr="00353D1D">
        <w:trPr>
          <w:trHeight w:val="607"/>
        </w:trPr>
        <w:tc>
          <w:tcPr>
            <w:tcW w:w="699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8B5850">
            <w:pPr>
              <w:widowControl w:val="0"/>
              <w:spacing w:after="120" w:line="285" w:lineRule="auto"/>
              <w:rPr>
                <w:rFonts w:ascii="Bookman Old Style" w:hAnsi="Bookman Old Style"/>
                <w:color w:val="0000C0"/>
                <w:sz w:val="28"/>
                <w:szCs w:val="28"/>
              </w:rPr>
            </w:pPr>
          </w:p>
        </w:tc>
        <w:tc>
          <w:tcPr>
            <w:tcW w:w="22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53075D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</w:p>
        </w:tc>
      </w:tr>
      <w:tr w:rsidR="007E5EEA" w:rsidRPr="00D765CB" w:rsidTr="00353D1D">
        <w:trPr>
          <w:trHeight w:val="607"/>
        </w:trPr>
        <w:tc>
          <w:tcPr>
            <w:tcW w:w="699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386BFA">
            <w:pPr>
              <w:widowControl w:val="0"/>
              <w:spacing w:after="120" w:line="285" w:lineRule="auto"/>
              <w:rPr>
                <w:rFonts w:ascii="Bookman Old Style" w:hAnsi="Bookman Old Style"/>
                <w:color w:val="0000C0"/>
                <w:sz w:val="28"/>
                <w:szCs w:val="28"/>
              </w:rPr>
            </w:pPr>
          </w:p>
        </w:tc>
        <w:tc>
          <w:tcPr>
            <w:tcW w:w="22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53075D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</w:p>
        </w:tc>
      </w:tr>
    </w:tbl>
    <w:p w:rsidR="007E5EEA" w:rsidRPr="007C1BC3" w:rsidRDefault="007E5EEA" w:rsidP="007C1BC3"/>
    <w:p w:rsidR="007E5EEA" w:rsidRDefault="00E1103C" w:rsidP="007C1BC3">
      <w:r>
        <w:rPr>
          <w:noProof/>
          <w:lang w:eastAsia="ru-RU"/>
        </w:rPr>
        <w:pict>
          <v:shape id="Рисунок 45" o:spid="_x0000_s1058" type="#_x0000_t75" alt="Описание: Snow-White-and-the-Seven-Dwarfs_1680x1050" style="position:absolute;left:0;text-align:left;margin-left:41pt;margin-top:13pt;width:371pt;height:260.7pt;z-index:21;visibility:visible;mso-wrap-distance-left:2.88pt;mso-wrap-distance-top:2.88pt;mso-wrap-distance-right:2.88pt;mso-wrap-distance-bottom:2.88pt" stroked="t" strokecolor="blue" strokeweight="2.25pt" insetpen="t">
            <v:imagedata r:id="rId8" o:title=""/>
          </v:shape>
        </w:pict>
      </w:r>
    </w:p>
    <w:p w:rsidR="007E5EEA" w:rsidRDefault="007E5EEA" w:rsidP="007C1BC3"/>
    <w:p w:rsidR="007E5EEA" w:rsidRDefault="007E5EEA" w:rsidP="007C1BC3"/>
    <w:p w:rsidR="007E5EEA" w:rsidRDefault="007E5EEA" w:rsidP="007C1BC3"/>
    <w:p w:rsidR="007E5EEA" w:rsidRDefault="007E5EEA" w:rsidP="007C1BC3"/>
    <w:p w:rsidR="007E5EEA" w:rsidRDefault="007E5EEA" w:rsidP="007C1BC3"/>
    <w:p w:rsidR="007E5EEA" w:rsidRDefault="007E5EEA" w:rsidP="007C1BC3"/>
    <w:p w:rsidR="007E5EEA" w:rsidRDefault="007E5EEA" w:rsidP="007C1BC3"/>
    <w:p w:rsidR="007E5EEA" w:rsidRDefault="007E5EEA" w:rsidP="007C1BC3"/>
    <w:p w:rsidR="007E5EEA" w:rsidRDefault="007E5EEA" w:rsidP="007C1BC3"/>
    <w:p w:rsidR="007E5EEA" w:rsidRDefault="007E5EEA" w:rsidP="007C1BC3"/>
    <w:p w:rsidR="007E5EEA" w:rsidRDefault="007E5EEA" w:rsidP="007C1BC3"/>
    <w:p w:rsidR="007E5EEA" w:rsidRDefault="007E5EEA" w:rsidP="007C1BC3"/>
    <w:p w:rsidR="007E5EEA" w:rsidRDefault="007E5EEA" w:rsidP="007C1BC3"/>
    <w:p w:rsidR="007E5EEA" w:rsidRDefault="007E5EEA" w:rsidP="007C1BC3"/>
    <w:p w:rsidR="007E5EEA" w:rsidRDefault="00E1103C" w:rsidP="007C1BC3">
      <w:r>
        <w:rPr>
          <w:noProof/>
          <w:lang w:eastAsia="ru-RU"/>
        </w:rPr>
        <w:pict>
          <v:shape id="Поле 43" o:spid="_x0000_s1059" type="#_x0000_t202" style="position:absolute;left:0;text-align:left;margin-left:16.3pt;margin-top:8.45pt;width:439.35pt;height:70.85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" fillcolor="window" strokecolor="#0070c0" strokeweight="4.5pt">
            <v:path arrowok="t"/>
            <v:textbox>
              <w:txbxContent>
                <w:p w:rsidR="007E5EEA" w:rsidRPr="00C33CDF" w:rsidRDefault="007E5EEA" w:rsidP="00EA7021">
                  <w:pPr>
                    <w:ind w:firstLine="0"/>
                    <w:jc w:val="center"/>
                    <w:rPr>
                      <w:b/>
                      <w:color w:val="4F81BD"/>
                      <w:sz w:val="96"/>
                      <w:szCs w:val="96"/>
                    </w:rPr>
                  </w:pPr>
                  <w:r w:rsidRPr="00C33CDF">
                    <w:rPr>
                      <w:b/>
                      <w:color w:val="4F81BD"/>
                      <w:sz w:val="96"/>
                      <w:szCs w:val="96"/>
                    </w:rPr>
                    <w:t>Мои достижения</w:t>
                  </w:r>
                </w:p>
              </w:txbxContent>
            </v:textbox>
          </v:shape>
        </w:pict>
      </w:r>
    </w:p>
    <w:p w:rsidR="007E5EEA" w:rsidRDefault="007E5EEA" w:rsidP="007C1BC3"/>
    <w:p w:rsidR="007E5EEA" w:rsidRDefault="007E5EEA" w:rsidP="007C1BC3"/>
    <w:p w:rsidR="007E5EEA" w:rsidRDefault="007E5EEA" w:rsidP="007C1BC3"/>
    <w:p w:rsidR="007E5EEA" w:rsidRPr="00D765CB" w:rsidRDefault="007E5EEA" w:rsidP="00D427A6">
      <w:pPr>
        <w:ind w:firstLine="0"/>
        <w:jc w:val="center"/>
        <w:rPr>
          <w:b/>
          <w:sz w:val="20"/>
        </w:rPr>
      </w:pPr>
    </w:p>
    <w:p w:rsidR="007E5EEA" w:rsidRPr="00D765CB" w:rsidRDefault="007E5EEA" w:rsidP="00D427A6">
      <w:pPr>
        <w:ind w:firstLine="0"/>
        <w:jc w:val="center"/>
        <w:rPr>
          <w:b/>
          <w:sz w:val="72"/>
          <w:szCs w:val="72"/>
        </w:rPr>
      </w:pPr>
      <w:r w:rsidRPr="00D765CB">
        <w:rPr>
          <w:b/>
          <w:sz w:val="72"/>
          <w:szCs w:val="72"/>
        </w:rPr>
        <w:t>1 класс</w:t>
      </w: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76"/>
        <w:gridCol w:w="5371"/>
        <w:gridCol w:w="2551"/>
      </w:tblGrid>
      <w:tr w:rsidR="007E5EEA" w:rsidRPr="00D765CB" w:rsidTr="008B5850">
        <w:trPr>
          <w:trHeight w:val="555"/>
        </w:trPr>
        <w:tc>
          <w:tcPr>
            <w:tcW w:w="9398" w:type="dxa"/>
            <w:gridSpan w:val="3"/>
            <w:shd w:val="clear" w:color="auto" w:fill="66A3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5EEA" w:rsidRPr="00D765CB" w:rsidRDefault="007E5EEA" w:rsidP="00FD64EA">
            <w:pPr>
              <w:widowControl w:val="0"/>
              <w:spacing w:after="120" w:line="285" w:lineRule="auto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32"/>
                <w:szCs w:val="32"/>
              </w:rPr>
            </w:pPr>
            <w:r w:rsidRPr="00D765CB">
              <w:rPr>
                <w:rFonts w:ascii="Bookman Old Style" w:hAnsi="Bookman Old Style"/>
                <w:b/>
                <w:bCs/>
                <w:color w:val="0000C0"/>
                <w:sz w:val="32"/>
                <w:szCs w:val="32"/>
              </w:rPr>
              <w:t>Вне школы:</w:t>
            </w:r>
          </w:p>
        </w:tc>
      </w:tr>
      <w:tr w:rsidR="007E5EEA" w:rsidRPr="00D765CB" w:rsidTr="008B5850">
        <w:trPr>
          <w:trHeight w:val="646"/>
        </w:trPr>
        <w:tc>
          <w:tcPr>
            <w:tcW w:w="1476" w:type="dxa"/>
            <w:shd w:val="clear" w:color="auto" w:fill="66A3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C33CDF" w:rsidRDefault="007E5EEA" w:rsidP="00FD64EA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  <w:r w:rsidRPr="00C33CDF"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  <w:t xml:space="preserve">Месяц </w:t>
            </w:r>
          </w:p>
        </w:tc>
        <w:tc>
          <w:tcPr>
            <w:tcW w:w="5371" w:type="dxa"/>
            <w:shd w:val="clear" w:color="auto" w:fill="66A3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C33CDF" w:rsidRDefault="007E5EEA" w:rsidP="006C5C6E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 w:cs="Calibri"/>
                <w:b/>
                <w:color w:val="0000C0"/>
                <w:kern w:val="28"/>
                <w:sz w:val="28"/>
                <w:szCs w:val="28"/>
              </w:rPr>
            </w:pPr>
            <w:r w:rsidRPr="00C33CDF">
              <w:rPr>
                <w:rFonts w:ascii="Bookman Old Style" w:hAnsi="Bookman Old Style"/>
                <w:b/>
                <w:color w:val="0000C0"/>
                <w:sz w:val="28"/>
                <w:szCs w:val="28"/>
              </w:rPr>
              <w:t>Мероприятие,место проведения</w:t>
            </w:r>
          </w:p>
        </w:tc>
        <w:tc>
          <w:tcPr>
            <w:tcW w:w="2551" w:type="dxa"/>
            <w:shd w:val="clear" w:color="auto" w:fill="66A3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C33CDF" w:rsidRDefault="007E5EEA" w:rsidP="00FD64EA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  <w:r w:rsidRPr="00C33CDF">
              <w:rPr>
                <w:rFonts w:ascii="Bookman Old Style" w:hAnsi="Bookman Old Style"/>
                <w:b/>
                <w:bCs/>
                <w:color w:val="0000C0"/>
                <w:sz w:val="28"/>
                <w:szCs w:val="28"/>
              </w:rPr>
              <w:t>Результат</w:t>
            </w:r>
          </w:p>
        </w:tc>
      </w:tr>
      <w:tr w:rsidR="007E5EEA" w:rsidRPr="00D765CB" w:rsidTr="00353D1D">
        <w:trPr>
          <w:trHeight w:val="559"/>
        </w:trPr>
        <w:tc>
          <w:tcPr>
            <w:tcW w:w="147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5EEA" w:rsidRPr="00D765CB" w:rsidRDefault="007E5EEA" w:rsidP="00C33CDF">
            <w:pPr>
              <w:widowControl w:val="0"/>
              <w:spacing w:after="120" w:line="285" w:lineRule="auto"/>
              <w:ind w:firstLine="0"/>
              <w:rPr>
                <w:rFonts w:ascii="Bookman Old Style" w:hAnsi="Bookman Old Style" w:cs="Calibri"/>
                <w:color w:val="0000C0"/>
                <w:kern w:val="28"/>
                <w:sz w:val="28"/>
                <w:szCs w:val="28"/>
              </w:rPr>
            </w:pPr>
          </w:p>
        </w:tc>
        <w:tc>
          <w:tcPr>
            <w:tcW w:w="537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3113A2">
            <w:pPr>
              <w:widowControl w:val="0"/>
              <w:spacing w:after="120" w:line="285" w:lineRule="auto"/>
              <w:ind w:firstLine="0"/>
              <w:rPr>
                <w:rFonts w:ascii="Bookman Old Style" w:hAnsi="Bookman Old Style" w:cs="Calibri"/>
                <w:color w:val="0000C0"/>
                <w:kern w:val="28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FD64EA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</w:p>
        </w:tc>
      </w:tr>
      <w:tr w:rsidR="007E5EEA" w:rsidRPr="00D765CB" w:rsidTr="00353D1D">
        <w:trPr>
          <w:trHeight w:val="646"/>
        </w:trPr>
        <w:tc>
          <w:tcPr>
            <w:tcW w:w="147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5EEA" w:rsidRPr="00D765CB" w:rsidRDefault="007E5EEA" w:rsidP="00C33CDF">
            <w:pPr>
              <w:widowControl w:val="0"/>
              <w:spacing w:after="120" w:line="285" w:lineRule="auto"/>
              <w:ind w:firstLine="0"/>
              <w:rPr>
                <w:rFonts w:ascii="Bookman Old Style" w:hAnsi="Bookman Old Style" w:cs="Calibri"/>
                <w:color w:val="0000C0"/>
                <w:kern w:val="28"/>
                <w:sz w:val="28"/>
                <w:szCs w:val="28"/>
              </w:rPr>
            </w:pPr>
          </w:p>
        </w:tc>
        <w:tc>
          <w:tcPr>
            <w:tcW w:w="537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8B5850">
            <w:pPr>
              <w:widowControl w:val="0"/>
              <w:spacing w:after="120" w:line="285" w:lineRule="auto"/>
              <w:ind w:firstLine="0"/>
              <w:rPr>
                <w:rFonts w:ascii="Bookman Old Style" w:hAnsi="Bookman Old Style" w:cs="Calibri"/>
                <w:color w:val="0000C0"/>
                <w:kern w:val="28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080A99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</w:p>
        </w:tc>
      </w:tr>
      <w:tr w:rsidR="007E5EEA" w:rsidRPr="00D765CB" w:rsidTr="00353D1D">
        <w:trPr>
          <w:trHeight w:val="572"/>
        </w:trPr>
        <w:tc>
          <w:tcPr>
            <w:tcW w:w="147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5EEA" w:rsidRPr="00D765CB" w:rsidRDefault="007E5EEA" w:rsidP="00C33CDF">
            <w:pPr>
              <w:widowControl w:val="0"/>
              <w:spacing w:after="120" w:line="285" w:lineRule="auto"/>
              <w:ind w:firstLine="0"/>
              <w:rPr>
                <w:rFonts w:ascii="Bookman Old Style" w:hAnsi="Bookman Old Style" w:cs="Calibri"/>
                <w:color w:val="0000C0"/>
                <w:kern w:val="28"/>
                <w:sz w:val="28"/>
                <w:szCs w:val="28"/>
              </w:rPr>
            </w:pPr>
          </w:p>
        </w:tc>
        <w:tc>
          <w:tcPr>
            <w:tcW w:w="537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FD64EA">
            <w:pPr>
              <w:widowControl w:val="0"/>
              <w:spacing w:after="120" w:line="285" w:lineRule="auto"/>
              <w:ind w:firstLine="0"/>
              <w:rPr>
                <w:rFonts w:ascii="Bookman Old Style" w:hAnsi="Bookman Old Style" w:cs="Calibri"/>
                <w:color w:val="0000C0"/>
                <w:kern w:val="28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C33CDF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</w:p>
        </w:tc>
      </w:tr>
      <w:tr w:rsidR="007E5EEA" w:rsidRPr="00D765CB" w:rsidTr="008B5850">
        <w:trPr>
          <w:trHeight w:val="572"/>
        </w:trPr>
        <w:tc>
          <w:tcPr>
            <w:tcW w:w="147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5EEA" w:rsidRPr="00D765CB" w:rsidRDefault="007E5EEA" w:rsidP="00C33CDF">
            <w:pPr>
              <w:widowControl w:val="0"/>
              <w:spacing w:after="120" w:line="285" w:lineRule="auto"/>
              <w:ind w:firstLine="0"/>
              <w:rPr>
                <w:rFonts w:ascii="Bookman Old Style" w:hAnsi="Bookman Old Style"/>
                <w:color w:val="0000C0"/>
                <w:sz w:val="28"/>
                <w:szCs w:val="28"/>
              </w:rPr>
            </w:pPr>
          </w:p>
        </w:tc>
        <w:tc>
          <w:tcPr>
            <w:tcW w:w="537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386BFA">
            <w:pPr>
              <w:widowControl w:val="0"/>
              <w:spacing w:after="120" w:line="285" w:lineRule="auto"/>
              <w:ind w:firstLine="0"/>
              <w:rPr>
                <w:rFonts w:ascii="Bookman Old Style" w:hAnsi="Bookman Old Style" w:cs="Calibri"/>
                <w:color w:val="0000C0"/>
                <w:kern w:val="28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C33CDF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</w:p>
        </w:tc>
      </w:tr>
      <w:tr w:rsidR="007E5EEA" w:rsidRPr="00D765CB" w:rsidTr="008B5850">
        <w:trPr>
          <w:trHeight w:val="572"/>
        </w:trPr>
        <w:tc>
          <w:tcPr>
            <w:tcW w:w="147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5EEA" w:rsidRPr="00D765CB" w:rsidRDefault="007E5EEA" w:rsidP="00C33CDF">
            <w:pPr>
              <w:widowControl w:val="0"/>
              <w:spacing w:after="120" w:line="285" w:lineRule="auto"/>
              <w:ind w:firstLine="0"/>
              <w:rPr>
                <w:rFonts w:ascii="Bookman Old Style" w:hAnsi="Bookman Old Style"/>
                <w:color w:val="0000C0"/>
                <w:sz w:val="28"/>
                <w:szCs w:val="28"/>
              </w:rPr>
            </w:pPr>
          </w:p>
        </w:tc>
        <w:tc>
          <w:tcPr>
            <w:tcW w:w="537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CF13D2">
            <w:pPr>
              <w:widowControl w:val="0"/>
              <w:spacing w:after="120" w:line="285" w:lineRule="auto"/>
              <w:ind w:firstLine="0"/>
              <w:rPr>
                <w:rFonts w:ascii="Bookman Old Style" w:hAnsi="Bookman Old Style"/>
                <w:color w:val="0000C0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C33CDF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</w:p>
        </w:tc>
      </w:tr>
      <w:tr w:rsidR="007E5EEA" w:rsidRPr="00D765CB" w:rsidTr="008B5850">
        <w:trPr>
          <w:trHeight w:val="572"/>
        </w:trPr>
        <w:tc>
          <w:tcPr>
            <w:tcW w:w="147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5EEA" w:rsidRPr="00D765CB" w:rsidRDefault="007E5EEA" w:rsidP="00C33CDF">
            <w:pPr>
              <w:widowControl w:val="0"/>
              <w:spacing w:after="120" w:line="285" w:lineRule="auto"/>
              <w:ind w:firstLine="0"/>
              <w:rPr>
                <w:rFonts w:ascii="Bookman Old Style" w:hAnsi="Bookman Old Style"/>
                <w:color w:val="0000C0"/>
                <w:sz w:val="28"/>
                <w:szCs w:val="28"/>
              </w:rPr>
            </w:pPr>
          </w:p>
        </w:tc>
        <w:tc>
          <w:tcPr>
            <w:tcW w:w="537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CF13D2">
            <w:pPr>
              <w:widowControl w:val="0"/>
              <w:spacing w:after="120" w:line="285" w:lineRule="auto"/>
              <w:ind w:firstLine="0"/>
              <w:rPr>
                <w:rFonts w:ascii="Bookman Old Style" w:hAnsi="Bookman Old Style"/>
                <w:color w:val="0000C0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C33CDF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</w:p>
        </w:tc>
      </w:tr>
    </w:tbl>
    <w:p w:rsidR="007E5EEA" w:rsidRDefault="007E5EEA" w:rsidP="007C1BC3"/>
    <w:p w:rsidR="007E5EEA" w:rsidRDefault="00E1103C" w:rsidP="007C1BC3">
      <w:r>
        <w:rPr>
          <w:noProof/>
          <w:lang w:eastAsia="ru-RU"/>
        </w:rPr>
        <w:pict>
          <v:shape id="Рисунок 46" o:spid="_x0000_s1060" type="#_x0000_t75" alt="Описание: Snow-White-and-the-Seven-Dwarfs_1680x1050" style="position:absolute;left:0;text-align:left;margin-left:37.8pt;margin-top:12.4pt;width:402.75pt;height:283pt;z-index:22;visibility:visible;mso-wrap-distance-left:2.88pt;mso-wrap-distance-top:2.88pt;mso-wrap-distance-right:2.88pt;mso-wrap-distance-bottom:2.88pt" stroked="t" strokecolor="blue" strokeweight="2.25pt" insetpen="t">
            <v:imagedata r:id="rId9" o:title=""/>
          </v:shape>
        </w:pict>
      </w:r>
    </w:p>
    <w:p w:rsidR="007E5EEA" w:rsidRDefault="007E5EEA" w:rsidP="007C1BC3"/>
    <w:p w:rsidR="007E5EEA" w:rsidRDefault="007E5EEA" w:rsidP="007C1BC3"/>
    <w:p w:rsidR="007E5EEA" w:rsidRDefault="007E5EEA" w:rsidP="007C1BC3"/>
    <w:p w:rsidR="007E5EEA" w:rsidRDefault="007E5EEA" w:rsidP="007C1BC3"/>
    <w:p w:rsidR="007E5EEA" w:rsidRDefault="007E5EEA" w:rsidP="007C1BC3"/>
    <w:p w:rsidR="007E5EEA" w:rsidRDefault="007E5EEA" w:rsidP="007C1BC3"/>
    <w:p w:rsidR="007E5EEA" w:rsidRDefault="007E5EEA" w:rsidP="007C1BC3"/>
    <w:p w:rsidR="007E5EEA" w:rsidRDefault="007E5EEA" w:rsidP="007C1BC3"/>
    <w:p w:rsidR="007E5EEA" w:rsidRDefault="007E5EEA" w:rsidP="007C1BC3"/>
    <w:p w:rsidR="007E5EEA" w:rsidRDefault="007E5EEA" w:rsidP="007C1BC3"/>
    <w:p w:rsidR="007E5EEA" w:rsidRDefault="007E5EEA" w:rsidP="007C1BC3"/>
    <w:p w:rsidR="007E5EEA" w:rsidRDefault="007E5EEA" w:rsidP="007C1BC3"/>
    <w:p w:rsidR="007E5EEA" w:rsidRDefault="007E5EEA" w:rsidP="007C1BC3"/>
    <w:p w:rsidR="007E5EEA" w:rsidRDefault="007E5EEA" w:rsidP="007C1BC3"/>
    <w:p w:rsidR="007E5EEA" w:rsidRDefault="00E1103C" w:rsidP="007C1BC3">
      <w:r>
        <w:rPr>
          <w:noProof/>
          <w:lang w:eastAsia="ru-RU"/>
        </w:rPr>
        <w:pict>
          <v:shape id="Поле 18" o:spid="_x0000_s1061" type="#_x0000_t202" style="position:absolute;left:0;text-align:left;margin-left:16.7pt;margin-top:12.55pt;width:439.35pt;height:70.5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" fillcolor="window" strokecolor="#0070c0" strokeweight="4.5pt">
            <v:path arrowok="t"/>
            <v:textbox>
              <w:txbxContent>
                <w:p w:rsidR="007E5EEA" w:rsidRPr="00C33CDF" w:rsidRDefault="007E5EEA" w:rsidP="00EA7021">
                  <w:pPr>
                    <w:jc w:val="center"/>
                    <w:rPr>
                      <w:b/>
                      <w:color w:val="4F81BD"/>
                      <w:sz w:val="96"/>
                      <w:szCs w:val="96"/>
                    </w:rPr>
                  </w:pPr>
                  <w:r w:rsidRPr="00C33CDF">
                    <w:rPr>
                      <w:b/>
                      <w:color w:val="4F81BD"/>
                      <w:sz w:val="96"/>
                      <w:szCs w:val="96"/>
                    </w:rPr>
                    <w:t>Мои увлечения</w:t>
                  </w:r>
                </w:p>
              </w:txbxContent>
            </v:textbox>
          </v:shape>
        </w:pict>
      </w:r>
    </w:p>
    <w:p w:rsidR="007E5EEA" w:rsidRDefault="007E5EEA" w:rsidP="008F3F6C">
      <w:pPr>
        <w:rPr>
          <w:rFonts w:ascii="Times New Roman" w:hAnsi="Times New Roman"/>
          <w:sz w:val="24"/>
          <w:szCs w:val="24"/>
        </w:rPr>
      </w:pPr>
    </w:p>
    <w:p w:rsidR="007E5EEA" w:rsidRDefault="007E5EEA" w:rsidP="007C1BC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5EEA" w:rsidRDefault="007E5EEA" w:rsidP="007C1BC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5EEA" w:rsidRDefault="007E5EEA" w:rsidP="007C1BC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5EEA" w:rsidRDefault="007E5EEA" w:rsidP="007C1BC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5EEA" w:rsidRDefault="007E5EEA" w:rsidP="007C1BC3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21"/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07"/>
        <w:gridCol w:w="6365"/>
      </w:tblGrid>
      <w:tr w:rsidR="007E5EEA" w:rsidRPr="00D765CB" w:rsidTr="007C1BC3">
        <w:trPr>
          <w:trHeight w:val="443"/>
        </w:trPr>
        <w:tc>
          <w:tcPr>
            <w:tcW w:w="9372" w:type="dxa"/>
            <w:gridSpan w:val="2"/>
            <w:shd w:val="clear" w:color="auto" w:fill="66A3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5EEA" w:rsidRPr="00D765CB" w:rsidRDefault="007E5EEA" w:rsidP="007C1BC3">
            <w:pPr>
              <w:widowControl w:val="0"/>
              <w:spacing w:after="120" w:line="285" w:lineRule="auto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32"/>
                <w:szCs w:val="32"/>
              </w:rPr>
            </w:pPr>
            <w:r w:rsidRPr="00D765CB">
              <w:rPr>
                <w:rFonts w:ascii="Bookman Old Style" w:hAnsi="Bookman Old Style"/>
                <w:b/>
                <w:bCs/>
                <w:color w:val="0000C0"/>
                <w:sz w:val="32"/>
                <w:szCs w:val="32"/>
              </w:rPr>
              <w:t xml:space="preserve">Дополнительные занятия в школе: </w:t>
            </w:r>
          </w:p>
        </w:tc>
      </w:tr>
      <w:tr w:rsidR="007E5EEA" w:rsidRPr="00D765CB" w:rsidTr="00353D1D">
        <w:trPr>
          <w:trHeight w:val="1128"/>
        </w:trPr>
        <w:tc>
          <w:tcPr>
            <w:tcW w:w="300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9169D8">
            <w:pPr>
              <w:widowControl w:val="0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/>
                <w:b/>
                <w:bCs/>
                <w:color w:val="0000C0"/>
                <w:sz w:val="28"/>
                <w:szCs w:val="28"/>
              </w:rPr>
              <w:t xml:space="preserve">1 </w:t>
            </w:r>
          </w:p>
          <w:p w:rsidR="007E5EEA" w:rsidRPr="00D765CB" w:rsidRDefault="007E5EEA" w:rsidP="009169D8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/>
                <w:b/>
                <w:bCs/>
                <w:color w:val="0000C0"/>
                <w:sz w:val="28"/>
                <w:szCs w:val="28"/>
              </w:rPr>
              <w:t xml:space="preserve">класс </w:t>
            </w:r>
          </w:p>
        </w:tc>
        <w:tc>
          <w:tcPr>
            <w:tcW w:w="636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353D1D">
            <w:pPr>
              <w:widowControl w:val="0"/>
              <w:spacing w:after="120" w:line="285" w:lineRule="auto"/>
              <w:jc w:val="left"/>
              <w:rPr>
                <w:rFonts w:ascii="Bookman Old Style" w:hAnsi="Bookman Old Style" w:cs="Calibri"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/>
                <w:color w:val="0000C0"/>
                <w:sz w:val="28"/>
                <w:szCs w:val="28"/>
              </w:rPr>
              <w:t>Например, английский язык</w:t>
            </w:r>
          </w:p>
          <w:p w:rsidR="007E5EEA" w:rsidRPr="00D765CB" w:rsidRDefault="007E5EEA" w:rsidP="00353D1D">
            <w:pPr>
              <w:widowControl w:val="0"/>
              <w:spacing w:after="120" w:line="285" w:lineRule="auto"/>
              <w:jc w:val="left"/>
              <w:rPr>
                <w:rFonts w:ascii="Bookman Old Style" w:hAnsi="Bookman Old Style" w:cs="Calibri"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/>
                <w:color w:val="0000C0"/>
                <w:sz w:val="28"/>
                <w:szCs w:val="28"/>
              </w:rPr>
              <w:t>и др.</w:t>
            </w:r>
          </w:p>
        </w:tc>
      </w:tr>
      <w:tr w:rsidR="007E5EEA" w:rsidRPr="00D765CB" w:rsidTr="00353D1D">
        <w:trPr>
          <w:trHeight w:val="1128"/>
        </w:trPr>
        <w:tc>
          <w:tcPr>
            <w:tcW w:w="300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9169D8">
            <w:pPr>
              <w:widowControl w:val="0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/>
                <w:b/>
                <w:bCs/>
                <w:color w:val="0000C0"/>
                <w:sz w:val="28"/>
                <w:szCs w:val="28"/>
              </w:rPr>
              <w:t>2</w:t>
            </w:r>
          </w:p>
          <w:p w:rsidR="007E5EEA" w:rsidRPr="00D765CB" w:rsidRDefault="007E5EEA" w:rsidP="009169D8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/>
                <w:b/>
                <w:bCs/>
                <w:color w:val="0000C0"/>
                <w:sz w:val="28"/>
                <w:szCs w:val="28"/>
              </w:rPr>
              <w:t>класс</w:t>
            </w:r>
          </w:p>
        </w:tc>
        <w:tc>
          <w:tcPr>
            <w:tcW w:w="63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5EEA" w:rsidRPr="00D765CB" w:rsidRDefault="007E5EEA" w:rsidP="009169D8">
            <w:pPr>
              <w:widowControl w:val="0"/>
              <w:spacing w:after="120" w:line="285" w:lineRule="auto"/>
              <w:rPr>
                <w:rFonts w:ascii="Bookman Old Style" w:hAnsi="Bookman Old Style"/>
                <w:bCs/>
                <w:color w:val="0000C0"/>
                <w:sz w:val="28"/>
                <w:szCs w:val="28"/>
              </w:rPr>
            </w:pPr>
          </w:p>
        </w:tc>
      </w:tr>
      <w:tr w:rsidR="007E5EEA" w:rsidRPr="00D765CB" w:rsidTr="00353D1D">
        <w:trPr>
          <w:trHeight w:val="1128"/>
        </w:trPr>
        <w:tc>
          <w:tcPr>
            <w:tcW w:w="300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9169D8">
            <w:pPr>
              <w:widowControl w:val="0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/>
                <w:b/>
                <w:bCs/>
                <w:color w:val="0000C0"/>
                <w:sz w:val="28"/>
                <w:szCs w:val="28"/>
              </w:rPr>
              <w:t>3</w:t>
            </w:r>
          </w:p>
          <w:p w:rsidR="007E5EEA" w:rsidRPr="00D765CB" w:rsidRDefault="007E5EEA" w:rsidP="009169D8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/>
                <w:b/>
                <w:bCs/>
                <w:color w:val="0000C0"/>
                <w:sz w:val="28"/>
                <w:szCs w:val="28"/>
              </w:rPr>
              <w:t>класс</w:t>
            </w:r>
          </w:p>
        </w:tc>
        <w:tc>
          <w:tcPr>
            <w:tcW w:w="63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5EEA" w:rsidRPr="00D765CB" w:rsidRDefault="007E5EEA" w:rsidP="007C1BC3">
            <w:pPr>
              <w:widowControl w:val="0"/>
              <w:spacing w:after="120" w:line="285" w:lineRule="auto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/>
                <w:b/>
                <w:bCs/>
                <w:color w:val="0000C0"/>
                <w:sz w:val="28"/>
                <w:szCs w:val="28"/>
              </w:rPr>
              <w:t> </w:t>
            </w:r>
          </w:p>
        </w:tc>
      </w:tr>
      <w:tr w:rsidR="007E5EEA" w:rsidRPr="00D765CB" w:rsidTr="00353D1D">
        <w:trPr>
          <w:trHeight w:val="1128"/>
        </w:trPr>
        <w:tc>
          <w:tcPr>
            <w:tcW w:w="300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9169D8">
            <w:pPr>
              <w:widowControl w:val="0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/>
                <w:b/>
                <w:bCs/>
                <w:color w:val="0000C0"/>
                <w:sz w:val="28"/>
                <w:szCs w:val="28"/>
              </w:rPr>
              <w:t>4</w:t>
            </w:r>
          </w:p>
          <w:p w:rsidR="007E5EEA" w:rsidRPr="00D765CB" w:rsidRDefault="007E5EEA" w:rsidP="009169D8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/>
                <w:b/>
                <w:bCs/>
                <w:color w:val="0000C0"/>
                <w:sz w:val="28"/>
                <w:szCs w:val="28"/>
              </w:rPr>
              <w:t>класс</w:t>
            </w:r>
          </w:p>
        </w:tc>
        <w:tc>
          <w:tcPr>
            <w:tcW w:w="63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5EEA" w:rsidRPr="00D765CB" w:rsidRDefault="007E5EEA" w:rsidP="007C1BC3">
            <w:pPr>
              <w:widowControl w:val="0"/>
              <w:spacing w:after="120" w:line="285" w:lineRule="auto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/>
                <w:b/>
                <w:bCs/>
                <w:color w:val="0000C0"/>
                <w:sz w:val="28"/>
                <w:szCs w:val="28"/>
              </w:rPr>
              <w:t> </w:t>
            </w:r>
          </w:p>
        </w:tc>
      </w:tr>
    </w:tbl>
    <w:p w:rsidR="007E5EEA" w:rsidRDefault="007E5EEA" w:rsidP="007C1BC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5EEA" w:rsidRDefault="007E5EEA" w:rsidP="007C1BC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5EEA" w:rsidRDefault="00E1103C" w:rsidP="007C1B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17" o:spid="_x0000_s1062" style="position:absolute;left:0;text-align:left;margin-left:117.45pt;margin-top:119.85pt;width:360.4pt;height:301.5pt;z-index:11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" filled="f" stroked="f" insetpen="t">
            <v:shadow color="#ccc"/>
            <o:lock v:ext="edit" shapetype="t"/>
            <v:textbox inset="0,0,0,0"/>
          </v:rect>
        </w:pict>
      </w:r>
    </w:p>
    <w:p w:rsidR="007E5EEA" w:rsidRDefault="00E1103C" w:rsidP="007C1B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19" o:spid="_x0000_s1063" style="position:absolute;left:0;text-align:left;margin-left:283.1pt;margin-top:187.1pt;width:260.85pt;height:344.35pt;z-index:13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" filled="f" stroked="f" insetpen="t">
            <v:shadow color="#ccc"/>
            <o:lock v:ext="edit" shapetype="t"/>
            <v:textbox inset="0,0,0,0"/>
          </v:rect>
        </w:pict>
      </w:r>
    </w:p>
    <w:p w:rsidR="007E5EEA" w:rsidRDefault="007E5EEA" w:rsidP="007C1BC3">
      <w:pPr>
        <w:tabs>
          <w:tab w:val="left" w:pos="8081"/>
        </w:tabs>
      </w:pPr>
    </w:p>
    <w:p w:rsidR="007E5EEA" w:rsidRPr="007C1BC3" w:rsidRDefault="007E5EEA" w:rsidP="007C1BC3"/>
    <w:p w:rsidR="007E5EEA" w:rsidRPr="007C1BC3" w:rsidRDefault="007E5EEA" w:rsidP="007C1BC3"/>
    <w:p w:rsidR="007E5EEA" w:rsidRPr="007C1BC3" w:rsidRDefault="007E5EEA" w:rsidP="007C1BC3"/>
    <w:p w:rsidR="007E5EEA" w:rsidRPr="007C1BC3" w:rsidRDefault="007E5EEA" w:rsidP="007C1BC3"/>
    <w:p w:rsidR="007E5EEA" w:rsidRPr="007C1BC3" w:rsidRDefault="007E5EEA" w:rsidP="007C1BC3"/>
    <w:p w:rsidR="007E5EEA" w:rsidRPr="007C1BC3" w:rsidRDefault="007E5EEA" w:rsidP="007C1BC3"/>
    <w:p w:rsidR="007E5EEA" w:rsidRPr="007C1BC3" w:rsidRDefault="007E5EEA" w:rsidP="007C1BC3"/>
    <w:p w:rsidR="007E5EEA" w:rsidRPr="007C1BC3" w:rsidRDefault="007E5EEA" w:rsidP="007C1BC3"/>
    <w:p w:rsidR="007E5EEA" w:rsidRPr="007C1BC3" w:rsidRDefault="007E5EEA" w:rsidP="007C1BC3"/>
    <w:p w:rsidR="007E5EEA" w:rsidRPr="007C1BC3" w:rsidRDefault="007E5EEA" w:rsidP="007C1BC3"/>
    <w:p w:rsidR="007E5EEA" w:rsidRPr="007C1BC3" w:rsidRDefault="007E5EEA" w:rsidP="007C1BC3"/>
    <w:p w:rsidR="007E5EEA" w:rsidRPr="007C1BC3" w:rsidRDefault="007E5EEA" w:rsidP="007C1BC3"/>
    <w:p w:rsidR="007E5EEA" w:rsidRDefault="007E5EEA" w:rsidP="007C1BC3"/>
    <w:p w:rsidR="007E5EEA" w:rsidRDefault="00E1103C" w:rsidP="00B33F01">
      <w:pPr>
        <w:ind w:firstLine="0"/>
        <w:jc w:val="center"/>
      </w:pPr>
      <w:r>
        <w:rPr>
          <w:noProof/>
          <w:lang w:eastAsia="ru-RU"/>
        </w:rPr>
        <w:pict>
          <v:shape id="Рисунок 11" o:spid="_x0000_i1025" type="#_x0000_t75" style="width:389.75pt;height:291.15pt;visibility:visible" o:bordertopcolor="#1306ba" o:borderleftcolor="#1306ba" o:borderbottomcolor="#1306ba" o:borderrightcolor="#1306ba">
            <v:imagedata r:id="rId10" o:title="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:rsidR="007E5EEA" w:rsidRDefault="007E5EEA" w:rsidP="00353D1D">
      <w:pPr>
        <w:ind w:firstLine="0"/>
      </w:pPr>
    </w:p>
    <w:p w:rsidR="007E5EEA" w:rsidRDefault="007E5EEA" w:rsidP="007C1BC3">
      <w:pPr>
        <w:jc w:val="center"/>
      </w:pPr>
    </w:p>
    <w:p w:rsidR="007E5EEA" w:rsidRDefault="00E1103C" w:rsidP="00B30CD7">
      <w:pPr>
        <w:ind w:firstLine="0"/>
        <w:jc w:val="center"/>
      </w:pPr>
      <w:r>
        <w:rPr>
          <w:noProof/>
          <w:lang w:eastAsia="ru-RU"/>
        </w:rPr>
        <w:pict>
          <v:shape id="Поле 44" o:spid="_x0000_s1064" type="#_x0000_t202" style="position:absolute;left:0;text-align:left;margin-left:7pt;margin-top:11.35pt;width:439.35pt;height:70.55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" fillcolor="window" strokecolor="#0070c0" strokeweight="4.5pt">
            <v:path arrowok="t"/>
            <v:textbox>
              <w:txbxContent>
                <w:p w:rsidR="007E5EEA" w:rsidRPr="00C33CDF" w:rsidRDefault="007E5EEA" w:rsidP="00271969">
                  <w:pPr>
                    <w:jc w:val="center"/>
                    <w:rPr>
                      <w:b/>
                      <w:color w:val="4F81BD"/>
                      <w:sz w:val="96"/>
                      <w:szCs w:val="96"/>
                    </w:rPr>
                  </w:pPr>
                  <w:r w:rsidRPr="00C33CDF">
                    <w:rPr>
                      <w:b/>
                      <w:color w:val="4F81BD"/>
                      <w:sz w:val="96"/>
                      <w:szCs w:val="96"/>
                    </w:rPr>
                    <w:t>Мои увлечения</w:t>
                  </w:r>
                </w:p>
              </w:txbxContent>
            </v:textbox>
          </v:shape>
        </w:pict>
      </w:r>
    </w:p>
    <w:p w:rsidR="007E5EEA" w:rsidRDefault="007E5EEA" w:rsidP="007C1BC3">
      <w:pPr>
        <w:jc w:val="center"/>
      </w:pPr>
    </w:p>
    <w:p w:rsidR="007E5EEA" w:rsidRDefault="007E5EEA" w:rsidP="007C1BC3">
      <w:pPr>
        <w:jc w:val="center"/>
      </w:pPr>
    </w:p>
    <w:p w:rsidR="007E5EEA" w:rsidRDefault="007E5EEA" w:rsidP="007C1BC3">
      <w:pPr>
        <w:jc w:val="center"/>
      </w:pPr>
    </w:p>
    <w:p w:rsidR="007E5EEA" w:rsidRDefault="007E5EEA" w:rsidP="007C1BC3">
      <w:pPr>
        <w:jc w:val="center"/>
      </w:pPr>
    </w:p>
    <w:p w:rsidR="007E5EEA" w:rsidRDefault="007E5EEA" w:rsidP="007C1BC3">
      <w:pPr>
        <w:jc w:val="center"/>
      </w:pP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76"/>
        <w:gridCol w:w="5670"/>
        <w:gridCol w:w="1984"/>
      </w:tblGrid>
      <w:tr w:rsidR="007E5EEA" w:rsidRPr="00D765CB" w:rsidTr="00D02BF6">
        <w:trPr>
          <w:trHeight w:val="405"/>
        </w:trPr>
        <w:tc>
          <w:tcPr>
            <w:tcW w:w="9130" w:type="dxa"/>
            <w:gridSpan w:val="3"/>
            <w:shd w:val="clear" w:color="auto" w:fill="66A3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5EEA" w:rsidRPr="00D765CB" w:rsidRDefault="007E5EEA" w:rsidP="00EA7021">
            <w:pPr>
              <w:widowControl w:val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32"/>
                <w:szCs w:val="32"/>
              </w:rPr>
            </w:pPr>
            <w:r w:rsidRPr="00D765CB">
              <w:rPr>
                <w:rFonts w:ascii="Bookman Old Style" w:hAnsi="Bookman Old Style"/>
                <w:b/>
                <w:bCs/>
                <w:color w:val="0000C0"/>
                <w:sz w:val="32"/>
                <w:szCs w:val="32"/>
              </w:rPr>
              <w:t xml:space="preserve">Дополнительные занятия вне школы: </w:t>
            </w:r>
          </w:p>
        </w:tc>
      </w:tr>
      <w:tr w:rsidR="007E5EEA" w:rsidRPr="00D765CB" w:rsidTr="00353D1D">
        <w:trPr>
          <w:trHeight w:val="494"/>
        </w:trPr>
        <w:tc>
          <w:tcPr>
            <w:tcW w:w="1476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7C1BC3">
            <w:pPr>
              <w:widowControl w:val="0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/>
                <w:b/>
                <w:bCs/>
                <w:color w:val="0000C0"/>
                <w:sz w:val="28"/>
                <w:szCs w:val="28"/>
              </w:rPr>
              <w:t>1</w:t>
            </w:r>
          </w:p>
          <w:p w:rsidR="007E5EEA" w:rsidRPr="00D765CB" w:rsidRDefault="007E5EEA" w:rsidP="007C1BC3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/>
                <w:b/>
                <w:bCs/>
                <w:color w:val="0000C0"/>
                <w:sz w:val="28"/>
                <w:szCs w:val="28"/>
              </w:rPr>
              <w:t>класс</w:t>
            </w:r>
          </w:p>
        </w:tc>
        <w:tc>
          <w:tcPr>
            <w:tcW w:w="567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353D1D">
            <w:pPr>
              <w:widowControl w:val="0"/>
              <w:spacing w:after="120" w:line="285" w:lineRule="auto"/>
              <w:rPr>
                <w:rFonts w:ascii="Bookman Old Style" w:hAnsi="Bookman Old Style" w:cs="Calibri"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 w:cs="Calibri"/>
                <w:color w:val="0000C0"/>
                <w:kern w:val="28"/>
                <w:sz w:val="28"/>
                <w:szCs w:val="28"/>
              </w:rPr>
              <w:t>Например, эстрадная школа…</w:t>
            </w:r>
          </w:p>
        </w:tc>
        <w:tc>
          <w:tcPr>
            <w:tcW w:w="1984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353D1D">
            <w:pPr>
              <w:widowControl w:val="0"/>
              <w:spacing w:after="120" w:line="285" w:lineRule="auto"/>
              <w:ind w:firstLine="84"/>
              <w:jc w:val="center"/>
              <w:rPr>
                <w:rFonts w:ascii="Bookman Old Style" w:hAnsi="Bookman Old Style" w:cs="Calibri"/>
                <w:color w:val="0000C0"/>
                <w:kern w:val="28"/>
                <w:sz w:val="24"/>
                <w:szCs w:val="24"/>
              </w:rPr>
            </w:pPr>
            <w:r w:rsidRPr="00D765CB">
              <w:rPr>
                <w:rFonts w:ascii="Bookman Old Style" w:hAnsi="Bookman Old Style" w:cs="Calibri"/>
                <w:color w:val="0000C0"/>
                <w:kern w:val="28"/>
                <w:sz w:val="24"/>
                <w:szCs w:val="24"/>
              </w:rPr>
              <w:t>Место учёбы</w:t>
            </w:r>
          </w:p>
        </w:tc>
      </w:tr>
      <w:tr w:rsidR="007E5EEA" w:rsidRPr="00D765CB" w:rsidTr="00353D1D">
        <w:trPr>
          <w:trHeight w:val="445"/>
        </w:trPr>
        <w:tc>
          <w:tcPr>
            <w:tcW w:w="1476" w:type="dxa"/>
            <w:vMerge/>
            <w:vAlign w:val="center"/>
          </w:tcPr>
          <w:p w:rsidR="007E5EEA" w:rsidRPr="00D765CB" w:rsidRDefault="007E5EEA" w:rsidP="007C1BC3">
            <w:pPr>
              <w:spacing w:line="240" w:lineRule="auto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</w:p>
        </w:tc>
        <w:tc>
          <w:tcPr>
            <w:tcW w:w="567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C33CDF">
            <w:pPr>
              <w:widowControl w:val="0"/>
              <w:spacing w:after="120" w:line="285" w:lineRule="auto"/>
              <w:rPr>
                <w:rFonts w:ascii="Bookman Old Style" w:hAnsi="Bookman Old Style" w:cs="Calibri"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 w:cs="Calibri"/>
                <w:color w:val="0000C0"/>
                <w:kern w:val="28"/>
                <w:sz w:val="28"/>
                <w:szCs w:val="28"/>
              </w:rPr>
              <w:t>И др.</w:t>
            </w:r>
          </w:p>
        </w:tc>
        <w:tc>
          <w:tcPr>
            <w:tcW w:w="1984" w:type="dxa"/>
            <w:vMerge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7C1BC3">
            <w:pPr>
              <w:widowControl w:val="0"/>
              <w:spacing w:after="120" w:line="285" w:lineRule="auto"/>
              <w:ind w:firstLine="84"/>
              <w:jc w:val="center"/>
              <w:rPr>
                <w:rFonts w:ascii="Bookman Old Style" w:hAnsi="Bookman Old Style" w:cs="Calibri"/>
                <w:color w:val="0000C0"/>
                <w:kern w:val="28"/>
                <w:sz w:val="24"/>
                <w:szCs w:val="24"/>
              </w:rPr>
            </w:pPr>
          </w:p>
        </w:tc>
      </w:tr>
      <w:tr w:rsidR="007E5EEA" w:rsidRPr="00D765CB" w:rsidTr="00353D1D">
        <w:trPr>
          <w:trHeight w:val="492"/>
        </w:trPr>
        <w:tc>
          <w:tcPr>
            <w:tcW w:w="1476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D02BF6">
            <w:pPr>
              <w:widowControl w:val="0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/>
                <w:b/>
                <w:bCs/>
                <w:color w:val="0000C0"/>
                <w:sz w:val="28"/>
                <w:szCs w:val="28"/>
              </w:rPr>
              <w:t>2</w:t>
            </w:r>
          </w:p>
          <w:p w:rsidR="007E5EEA" w:rsidRPr="00D765CB" w:rsidRDefault="007E5EEA" w:rsidP="00D02BF6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/>
                <w:b/>
                <w:bCs/>
                <w:color w:val="0000C0"/>
                <w:sz w:val="28"/>
                <w:szCs w:val="28"/>
              </w:rPr>
              <w:t>класс</w:t>
            </w:r>
          </w:p>
        </w:tc>
        <w:tc>
          <w:tcPr>
            <w:tcW w:w="567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C33CDF">
            <w:pPr>
              <w:widowControl w:val="0"/>
              <w:spacing w:after="120" w:line="285" w:lineRule="auto"/>
              <w:rPr>
                <w:rFonts w:ascii="Bookman Old Style" w:hAnsi="Bookman Old Style"/>
                <w:color w:val="0000C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C33CDF">
            <w:pPr>
              <w:widowControl w:val="0"/>
              <w:spacing w:after="120" w:line="285" w:lineRule="auto"/>
              <w:ind w:firstLine="84"/>
              <w:jc w:val="center"/>
              <w:rPr>
                <w:rFonts w:ascii="Bookman Old Style" w:hAnsi="Bookman Old Style" w:cs="Calibri"/>
                <w:color w:val="0000C0"/>
                <w:kern w:val="28"/>
                <w:sz w:val="24"/>
                <w:szCs w:val="24"/>
              </w:rPr>
            </w:pPr>
          </w:p>
        </w:tc>
      </w:tr>
      <w:tr w:rsidR="007E5EEA" w:rsidRPr="00D765CB" w:rsidTr="00D02BF6">
        <w:trPr>
          <w:trHeight w:val="559"/>
        </w:trPr>
        <w:tc>
          <w:tcPr>
            <w:tcW w:w="1476" w:type="dxa"/>
            <w:vMerge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D02BF6">
            <w:pPr>
              <w:widowControl w:val="0"/>
              <w:ind w:firstLine="0"/>
              <w:jc w:val="center"/>
              <w:rPr>
                <w:rFonts w:ascii="Bookman Old Style" w:hAnsi="Bookman Old Style"/>
                <w:b/>
                <w:bCs/>
                <w:color w:val="0000C0"/>
                <w:sz w:val="28"/>
                <w:szCs w:val="28"/>
              </w:rPr>
            </w:pPr>
          </w:p>
        </w:tc>
        <w:tc>
          <w:tcPr>
            <w:tcW w:w="567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D02BF6">
            <w:pPr>
              <w:widowControl w:val="0"/>
              <w:spacing w:after="120" w:line="285" w:lineRule="auto"/>
              <w:rPr>
                <w:rFonts w:ascii="Bookman Old Style" w:hAnsi="Bookman Old Style"/>
                <w:color w:val="0000C0"/>
                <w:sz w:val="28"/>
                <w:szCs w:val="28"/>
              </w:rPr>
            </w:pPr>
          </w:p>
        </w:tc>
        <w:tc>
          <w:tcPr>
            <w:tcW w:w="1984" w:type="dxa"/>
            <w:vMerge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C33CDF">
            <w:pPr>
              <w:widowControl w:val="0"/>
              <w:ind w:firstLine="84"/>
              <w:jc w:val="center"/>
              <w:rPr>
                <w:rFonts w:ascii="Bookman Old Style" w:hAnsi="Bookman Old Style"/>
                <w:color w:val="0000C0"/>
                <w:sz w:val="24"/>
                <w:szCs w:val="24"/>
              </w:rPr>
            </w:pPr>
          </w:p>
        </w:tc>
      </w:tr>
      <w:tr w:rsidR="007E5EEA" w:rsidRPr="00D765CB" w:rsidTr="00D02BF6">
        <w:trPr>
          <w:trHeight w:val="370"/>
        </w:trPr>
        <w:tc>
          <w:tcPr>
            <w:tcW w:w="147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5EEA" w:rsidRPr="00D765CB" w:rsidRDefault="007E5EEA" w:rsidP="007C1BC3">
            <w:pPr>
              <w:widowControl w:val="0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/>
                <w:b/>
                <w:bCs/>
                <w:color w:val="0000C0"/>
                <w:sz w:val="28"/>
                <w:szCs w:val="28"/>
              </w:rPr>
              <w:t>3</w:t>
            </w:r>
          </w:p>
          <w:p w:rsidR="007E5EEA" w:rsidRPr="00D765CB" w:rsidRDefault="007E5EEA" w:rsidP="007C1BC3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/>
                <w:b/>
                <w:bCs/>
                <w:color w:val="0000C0"/>
                <w:sz w:val="28"/>
                <w:szCs w:val="28"/>
              </w:rPr>
              <w:t>класс</w:t>
            </w:r>
          </w:p>
        </w:tc>
        <w:tc>
          <w:tcPr>
            <w:tcW w:w="567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C33CDF">
            <w:pPr>
              <w:widowControl w:val="0"/>
              <w:spacing w:after="120" w:line="285" w:lineRule="auto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/>
                <w:b/>
                <w:bCs/>
                <w:color w:val="0000C0"/>
                <w:sz w:val="28"/>
                <w:szCs w:val="28"/>
              </w:rPr>
              <w:t> </w:t>
            </w:r>
          </w:p>
        </w:tc>
        <w:tc>
          <w:tcPr>
            <w:tcW w:w="198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7C1BC3">
            <w:pPr>
              <w:widowControl w:val="0"/>
              <w:spacing w:after="120" w:line="285" w:lineRule="auto"/>
              <w:ind w:firstLine="84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4"/>
                <w:szCs w:val="24"/>
              </w:rPr>
            </w:pPr>
            <w:r w:rsidRPr="00D765CB">
              <w:rPr>
                <w:rFonts w:ascii="Bookman Old Style" w:hAnsi="Bookman Old Style"/>
                <w:b/>
                <w:bCs/>
                <w:color w:val="0000C0"/>
                <w:sz w:val="24"/>
                <w:szCs w:val="24"/>
              </w:rPr>
              <w:t> </w:t>
            </w:r>
          </w:p>
        </w:tc>
      </w:tr>
      <w:tr w:rsidR="007E5EEA" w:rsidRPr="00D765CB" w:rsidTr="00D02BF6">
        <w:trPr>
          <w:trHeight w:val="474"/>
        </w:trPr>
        <w:tc>
          <w:tcPr>
            <w:tcW w:w="147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5EEA" w:rsidRPr="00D765CB" w:rsidRDefault="007E5EEA" w:rsidP="007C1BC3">
            <w:pPr>
              <w:widowControl w:val="0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/>
                <w:b/>
                <w:bCs/>
                <w:color w:val="0000C0"/>
                <w:sz w:val="28"/>
                <w:szCs w:val="28"/>
              </w:rPr>
              <w:t>4</w:t>
            </w:r>
          </w:p>
          <w:p w:rsidR="007E5EEA" w:rsidRPr="00D765CB" w:rsidRDefault="007E5EEA" w:rsidP="007C1BC3">
            <w:pPr>
              <w:widowControl w:val="0"/>
              <w:spacing w:after="120" w:line="285" w:lineRule="auto"/>
              <w:ind w:firstLine="0"/>
              <w:jc w:val="center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/>
                <w:b/>
                <w:bCs/>
                <w:color w:val="0000C0"/>
                <w:sz w:val="28"/>
                <w:szCs w:val="28"/>
              </w:rPr>
              <w:t>класс</w:t>
            </w:r>
          </w:p>
        </w:tc>
        <w:tc>
          <w:tcPr>
            <w:tcW w:w="567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C33CDF">
            <w:pPr>
              <w:widowControl w:val="0"/>
              <w:spacing w:after="120" w:line="285" w:lineRule="auto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8"/>
                <w:szCs w:val="28"/>
              </w:rPr>
            </w:pPr>
            <w:r w:rsidRPr="00D765CB">
              <w:rPr>
                <w:rFonts w:ascii="Bookman Old Style" w:hAnsi="Bookman Old Style"/>
                <w:b/>
                <w:bCs/>
                <w:color w:val="0000C0"/>
                <w:sz w:val="28"/>
                <w:szCs w:val="28"/>
              </w:rPr>
              <w:t> </w:t>
            </w:r>
          </w:p>
        </w:tc>
        <w:tc>
          <w:tcPr>
            <w:tcW w:w="198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E5EEA" w:rsidRPr="00D765CB" w:rsidRDefault="007E5EEA" w:rsidP="007C1BC3">
            <w:pPr>
              <w:widowControl w:val="0"/>
              <w:spacing w:after="120" w:line="285" w:lineRule="auto"/>
              <w:ind w:firstLine="84"/>
              <w:rPr>
                <w:rFonts w:ascii="Bookman Old Style" w:hAnsi="Bookman Old Style" w:cs="Calibri"/>
                <w:b/>
                <w:bCs/>
                <w:color w:val="0000C0"/>
                <w:kern w:val="28"/>
                <w:sz w:val="24"/>
                <w:szCs w:val="24"/>
              </w:rPr>
            </w:pPr>
            <w:r w:rsidRPr="00D765CB">
              <w:rPr>
                <w:rFonts w:ascii="Bookman Old Style" w:hAnsi="Bookman Old Style"/>
                <w:b/>
                <w:bCs/>
                <w:color w:val="0000C0"/>
                <w:sz w:val="24"/>
                <w:szCs w:val="24"/>
              </w:rPr>
              <w:t> </w:t>
            </w:r>
          </w:p>
        </w:tc>
      </w:tr>
    </w:tbl>
    <w:p w:rsidR="007E5EEA" w:rsidRDefault="007E5EEA" w:rsidP="007C1BC3">
      <w:pPr>
        <w:jc w:val="center"/>
      </w:pPr>
    </w:p>
    <w:p w:rsidR="007E5EEA" w:rsidRDefault="007E5EEA" w:rsidP="007C1BC3">
      <w:pPr>
        <w:jc w:val="center"/>
      </w:pPr>
    </w:p>
    <w:p w:rsidR="007E5EEA" w:rsidRDefault="00E1103C" w:rsidP="00B33F01">
      <w:pPr>
        <w:ind w:firstLine="0"/>
        <w:jc w:val="center"/>
      </w:pPr>
      <w:r>
        <w:rPr>
          <w:noProof/>
          <w:lang w:eastAsia="ru-RU"/>
        </w:rPr>
        <w:pict>
          <v:shape id="Рисунок 14" o:spid="_x0000_i1026" type="#_x0000_t75" style="width:389.75pt;height:291.15pt;visibility:visible" o:bordertopcolor="#1306ba" o:borderleftcolor="#1306ba" o:borderbottomcolor="#1306ba" o:borderrightcolor="#1306ba">
            <v:imagedata r:id="rId10" o:title="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:rsidR="007E5EEA" w:rsidRDefault="007E5EEA" w:rsidP="007C1BC3">
      <w:pPr>
        <w:jc w:val="center"/>
      </w:pPr>
    </w:p>
    <w:p w:rsidR="007E5EEA" w:rsidRDefault="007E5EEA" w:rsidP="00B30CD7">
      <w:pPr>
        <w:ind w:firstLine="0"/>
        <w:jc w:val="center"/>
      </w:pPr>
    </w:p>
    <w:p w:rsidR="007E5EEA" w:rsidRDefault="00E1103C" w:rsidP="007C1BC3">
      <w:pPr>
        <w:jc w:val="center"/>
      </w:pPr>
      <w:r>
        <w:rPr>
          <w:noProof/>
          <w:lang w:eastAsia="ru-RU"/>
        </w:rPr>
        <w:pict>
          <v:shape id="Поле 41" o:spid="_x0000_s1065" type="#_x0000_t202" style="position:absolute;left:0;text-align:left;margin-left:-12.5pt;margin-top:7.65pt;width:482.4pt;height:70.55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" fillcolor="window" strokecolor="#0070c0" strokeweight="4.5pt">
            <v:path arrowok="t"/>
            <v:textbox>
              <w:txbxContent>
                <w:p w:rsidR="007E5EEA" w:rsidRPr="00C33CDF" w:rsidRDefault="007E5EEA" w:rsidP="00D02BF6">
                  <w:pPr>
                    <w:ind w:firstLine="0"/>
                    <w:jc w:val="center"/>
                    <w:rPr>
                      <w:b/>
                      <w:color w:val="4F81BD"/>
                      <w:sz w:val="96"/>
                      <w:szCs w:val="96"/>
                    </w:rPr>
                  </w:pPr>
                  <w:r w:rsidRPr="00C33CDF">
                    <w:rPr>
                      <w:b/>
                      <w:color w:val="4F81BD"/>
                      <w:sz w:val="96"/>
                      <w:szCs w:val="96"/>
                    </w:rPr>
                    <w:t>Мои первые учителя</w:t>
                  </w:r>
                </w:p>
              </w:txbxContent>
            </v:textbox>
          </v:shape>
        </w:pict>
      </w:r>
    </w:p>
    <w:p w:rsidR="007E5EEA" w:rsidRDefault="007E5EEA" w:rsidP="00D02BF6">
      <w:pPr>
        <w:tabs>
          <w:tab w:val="left" w:pos="9180"/>
        </w:tabs>
      </w:pPr>
    </w:p>
    <w:p w:rsidR="007E5EEA" w:rsidRDefault="007E5EEA" w:rsidP="00D02BF6">
      <w:pPr>
        <w:tabs>
          <w:tab w:val="left" w:pos="9180"/>
        </w:tabs>
      </w:pPr>
    </w:p>
    <w:p w:rsidR="007E5EEA" w:rsidRDefault="007E5EEA" w:rsidP="00D02BF6">
      <w:pPr>
        <w:tabs>
          <w:tab w:val="left" w:pos="9180"/>
        </w:tabs>
      </w:pPr>
    </w:p>
    <w:p w:rsidR="007E5EEA" w:rsidRDefault="007E5EEA" w:rsidP="00D02BF6">
      <w:pPr>
        <w:tabs>
          <w:tab w:val="left" w:pos="9180"/>
        </w:tabs>
      </w:pPr>
    </w:p>
    <w:p w:rsidR="007E5EEA" w:rsidRDefault="007E5EEA" w:rsidP="00D02BF6">
      <w:pPr>
        <w:tabs>
          <w:tab w:val="left" w:pos="9180"/>
        </w:tabs>
      </w:pPr>
    </w:p>
    <w:p w:rsidR="007E5EEA" w:rsidRPr="00D765CB" w:rsidRDefault="007E5EEA" w:rsidP="00B67E88">
      <w:pPr>
        <w:tabs>
          <w:tab w:val="left" w:pos="9180"/>
        </w:tabs>
        <w:ind w:firstLine="0"/>
        <w:rPr>
          <w:b/>
          <w:color w:val="0070C0"/>
          <w:sz w:val="32"/>
        </w:rPr>
      </w:pPr>
      <w:r w:rsidRPr="00D765CB">
        <w:rPr>
          <w:b/>
          <w:color w:val="0070C0"/>
          <w:sz w:val="36"/>
        </w:rPr>
        <w:t xml:space="preserve">Мой классный руководитель – </w:t>
      </w:r>
    </w:p>
    <w:p w:rsidR="007E5EEA" w:rsidRPr="00D765CB" w:rsidRDefault="007E5EEA" w:rsidP="008B2E8E">
      <w:pPr>
        <w:tabs>
          <w:tab w:val="left" w:pos="9180"/>
        </w:tabs>
        <w:ind w:firstLine="0"/>
        <w:jc w:val="left"/>
        <w:rPr>
          <w:b/>
          <w:color w:val="0070C0"/>
          <w:sz w:val="56"/>
          <w:szCs w:val="48"/>
        </w:rPr>
      </w:pPr>
      <w:r w:rsidRPr="00D765CB">
        <w:rPr>
          <w:b/>
          <w:color w:val="0070C0"/>
          <w:sz w:val="56"/>
          <w:szCs w:val="48"/>
        </w:rPr>
        <w:t>Ф.И.О.</w:t>
      </w:r>
    </w:p>
    <w:p w:rsidR="007E5EEA" w:rsidRDefault="00E1103C" w:rsidP="00D02BF6">
      <w:pPr>
        <w:tabs>
          <w:tab w:val="left" w:pos="9180"/>
        </w:tabs>
      </w:pPr>
      <w:r>
        <w:rPr>
          <w:noProof/>
          <w:lang w:eastAsia="ru-RU"/>
        </w:rPr>
        <w:pict>
          <v:shape id="Поле 22" o:spid="_x0000_s1066" type="#_x0000_t202" style="position:absolute;left:0;text-align:left;margin-left:226.1pt;margin-top:12.55pt;width:204pt;height:226pt;z-index:2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" fillcolor="window" strokecolor="#4f81bd" strokeweight="2pt">
            <v:stroke dashstyle="3 1"/>
            <v:path arrowok="t"/>
            <v:textbox>
              <w:txbxContent>
                <w:p w:rsidR="007E5EEA" w:rsidRPr="008B2E8E" w:rsidRDefault="007E5EEA" w:rsidP="008B2E8E">
                  <w:pPr>
                    <w:ind w:firstLine="0"/>
                    <w:jc w:val="center"/>
                    <w:rPr>
                      <w:sz w:val="44"/>
                    </w:rPr>
                  </w:pPr>
                  <w:r w:rsidRPr="008B2E8E">
                    <w:rPr>
                      <w:sz w:val="44"/>
                    </w:rPr>
                    <w:t>Фотография учителя и ученицы</w:t>
                  </w:r>
                </w:p>
              </w:txbxContent>
            </v:textbox>
          </v:shape>
        </w:pict>
      </w:r>
    </w:p>
    <w:p w:rsidR="007E5EEA" w:rsidRPr="00D02BF6" w:rsidRDefault="007E5EEA" w:rsidP="00D02BF6"/>
    <w:p w:rsidR="007E5EEA" w:rsidRPr="00D02BF6" w:rsidRDefault="007E5EEA" w:rsidP="00D02BF6"/>
    <w:p w:rsidR="007E5EEA" w:rsidRPr="00D02BF6" w:rsidRDefault="007E5EEA" w:rsidP="00D02BF6"/>
    <w:p w:rsidR="007E5EEA" w:rsidRPr="00D02BF6" w:rsidRDefault="007E5EEA" w:rsidP="00D02BF6"/>
    <w:p w:rsidR="007E5EEA" w:rsidRPr="00D02BF6" w:rsidRDefault="007E5EEA" w:rsidP="00D02BF6"/>
    <w:p w:rsidR="007E5EEA" w:rsidRPr="00D02BF6" w:rsidRDefault="007E5EEA" w:rsidP="00D02BF6"/>
    <w:p w:rsidR="007E5EEA" w:rsidRDefault="007E5EEA" w:rsidP="00D02BF6"/>
    <w:p w:rsidR="007E5EEA" w:rsidRPr="00D765CB" w:rsidRDefault="007E5EEA" w:rsidP="00AF59DB">
      <w:pPr>
        <w:tabs>
          <w:tab w:val="left" w:pos="9180"/>
        </w:tabs>
        <w:ind w:firstLine="0"/>
        <w:rPr>
          <w:b/>
          <w:color w:val="0070C0"/>
          <w:sz w:val="32"/>
        </w:rPr>
      </w:pPr>
    </w:p>
    <w:p w:rsidR="007E5EEA" w:rsidRPr="00D765CB" w:rsidRDefault="007E5EEA" w:rsidP="00AF59DB">
      <w:pPr>
        <w:tabs>
          <w:tab w:val="left" w:pos="9180"/>
        </w:tabs>
        <w:ind w:firstLine="0"/>
        <w:rPr>
          <w:b/>
          <w:color w:val="0070C0"/>
          <w:sz w:val="32"/>
        </w:rPr>
      </w:pPr>
    </w:p>
    <w:p w:rsidR="007E5EEA" w:rsidRPr="00D765CB" w:rsidRDefault="007E5EEA" w:rsidP="00AF59DB">
      <w:pPr>
        <w:tabs>
          <w:tab w:val="left" w:pos="9180"/>
        </w:tabs>
        <w:ind w:firstLine="0"/>
        <w:rPr>
          <w:b/>
          <w:color w:val="0070C0"/>
          <w:sz w:val="32"/>
        </w:rPr>
      </w:pPr>
    </w:p>
    <w:p w:rsidR="007E5EEA" w:rsidRPr="00D765CB" w:rsidRDefault="007E5EEA" w:rsidP="00AF59DB">
      <w:pPr>
        <w:tabs>
          <w:tab w:val="left" w:pos="9180"/>
        </w:tabs>
        <w:ind w:firstLine="0"/>
        <w:rPr>
          <w:b/>
          <w:color w:val="0070C0"/>
          <w:sz w:val="32"/>
        </w:rPr>
      </w:pPr>
    </w:p>
    <w:p w:rsidR="007E5EEA" w:rsidRPr="00D765CB" w:rsidRDefault="007E5EEA" w:rsidP="00AF59DB">
      <w:pPr>
        <w:tabs>
          <w:tab w:val="left" w:pos="9180"/>
        </w:tabs>
        <w:ind w:firstLine="0"/>
        <w:rPr>
          <w:b/>
          <w:color w:val="0070C0"/>
          <w:sz w:val="32"/>
        </w:rPr>
      </w:pPr>
    </w:p>
    <w:p w:rsidR="007E5EEA" w:rsidRPr="00D765CB" w:rsidRDefault="007E5EEA" w:rsidP="00AF59DB">
      <w:pPr>
        <w:tabs>
          <w:tab w:val="left" w:pos="9180"/>
        </w:tabs>
        <w:ind w:firstLine="0"/>
        <w:rPr>
          <w:b/>
          <w:color w:val="0070C0"/>
          <w:sz w:val="32"/>
        </w:rPr>
      </w:pPr>
    </w:p>
    <w:p w:rsidR="007E5EEA" w:rsidRPr="00D765CB" w:rsidRDefault="007E5EEA" w:rsidP="00B67E88">
      <w:pPr>
        <w:tabs>
          <w:tab w:val="left" w:pos="9180"/>
        </w:tabs>
        <w:ind w:right="565" w:firstLine="0"/>
        <w:jc w:val="left"/>
        <w:rPr>
          <w:b/>
          <w:color w:val="0070C0"/>
          <w:sz w:val="36"/>
        </w:rPr>
      </w:pPr>
      <w:r w:rsidRPr="00D765CB">
        <w:rPr>
          <w:b/>
          <w:color w:val="0070C0"/>
          <w:sz w:val="36"/>
        </w:rPr>
        <w:t xml:space="preserve">Учитель музыки – </w:t>
      </w:r>
      <w:r w:rsidRPr="00D765CB">
        <w:rPr>
          <w:color w:val="0070C0"/>
          <w:sz w:val="36"/>
        </w:rPr>
        <w:t>Ф.И.О. учителя</w:t>
      </w:r>
    </w:p>
    <w:p w:rsidR="007E5EEA" w:rsidRPr="00D765CB" w:rsidRDefault="007E5EEA" w:rsidP="00B67E88">
      <w:pPr>
        <w:tabs>
          <w:tab w:val="left" w:pos="9180"/>
        </w:tabs>
        <w:ind w:right="565" w:firstLine="0"/>
        <w:jc w:val="left"/>
        <w:rPr>
          <w:b/>
          <w:color w:val="0070C0"/>
          <w:sz w:val="36"/>
        </w:rPr>
      </w:pPr>
      <w:r w:rsidRPr="00D765CB">
        <w:rPr>
          <w:b/>
          <w:color w:val="0070C0"/>
          <w:sz w:val="36"/>
        </w:rPr>
        <w:t xml:space="preserve">Учитель ИЗО – </w:t>
      </w:r>
      <w:r w:rsidRPr="00D765CB">
        <w:rPr>
          <w:color w:val="0070C0"/>
          <w:sz w:val="36"/>
        </w:rPr>
        <w:t>Ф.И.О. учителя</w:t>
      </w:r>
    </w:p>
    <w:p w:rsidR="007E5EEA" w:rsidRPr="00D765CB" w:rsidRDefault="007E5EEA" w:rsidP="00B67E88">
      <w:pPr>
        <w:tabs>
          <w:tab w:val="left" w:pos="9180"/>
        </w:tabs>
        <w:ind w:right="565" w:firstLine="0"/>
        <w:jc w:val="left"/>
        <w:rPr>
          <w:b/>
          <w:color w:val="0070C0"/>
          <w:sz w:val="36"/>
        </w:rPr>
      </w:pPr>
      <w:r w:rsidRPr="00D765CB">
        <w:rPr>
          <w:b/>
          <w:color w:val="0070C0"/>
          <w:sz w:val="36"/>
        </w:rPr>
        <w:t>Учитель английского языка –</w:t>
      </w:r>
      <w:r w:rsidRPr="00D765CB">
        <w:rPr>
          <w:color w:val="0070C0"/>
          <w:sz w:val="36"/>
        </w:rPr>
        <w:t>Ф.И.О. учителя</w:t>
      </w:r>
    </w:p>
    <w:p w:rsidR="007E5EEA" w:rsidRPr="00D765CB" w:rsidRDefault="007E5EEA" w:rsidP="00B67E88">
      <w:pPr>
        <w:tabs>
          <w:tab w:val="left" w:pos="9180"/>
        </w:tabs>
        <w:ind w:right="565" w:firstLine="0"/>
        <w:jc w:val="left"/>
        <w:rPr>
          <w:b/>
          <w:color w:val="0070C0"/>
          <w:sz w:val="36"/>
        </w:rPr>
      </w:pPr>
      <w:r w:rsidRPr="00D765CB">
        <w:rPr>
          <w:b/>
          <w:color w:val="0070C0"/>
          <w:sz w:val="36"/>
        </w:rPr>
        <w:t xml:space="preserve">Учитель информатики – </w:t>
      </w:r>
      <w:r w:rsidRPr="00D765CB">
        <w:rPr>
          <w:color w:val="0070C0"/>
          <w:sz w:val="36"/>
        </w:rPr>
        <w:t>Ф.И.О. учителя</w:t>
      </w:r>
    </w:p>
    <w:p w:rsidR="007E5EEA" w:rsidRPr="00D765CB" w:rsidRDefault="007E5EEA" w:rsidP="00B67E88">
      <w:pPr>
        <w:tabs>
          <w:tab w:val="left" w:pos="9180"/>
        </w:tabs>
        <w:ind w:right="565" w:firstLine="0"/>
        <w:jc w:val="left"/>
        <w:rPr>
          <w:b/>
          <w:color w:val="0070C0"/>
          <w:sz w:val="36"/>
        </w:rPr>
      </w:pPr>
      <w:r w:rsidRPr="00D765CB">
        <w:rPr>
          <w:b/>
          <w:color w:val="0070C0"/>
          <w:sz w:val="36"/>
        </w:rPr>
        <w:t>Учитель физ. культуры  –</w:t>
      </w:r>
      <w:r w:rsidRPr="00D765CB">
        <w:rPr>
          <w:color w:val="0070C0"/>
          <w:sz w:val="36"/>
        </w:rPr>
        <w:t>Ф.И.О. учителя</w:t>
      </w:r>
    </w:p>
    <w:p w:rsidR="007E5EEA" w:rsidRPr="00D765CB" w:rsidRDefault="007E5EEA" w:rsidP="00B67E88">
      <w:pPr>
        <w:tabs>
          <w:tab w:val="left" w:pos="9180"/>
        </w:tabs>
        <w:ind w:right="565" w:firstLine="0"/>
        <w:jc w:val="left"/>
        <w:rPr>
          <w:color w:val="0070C0"/>
          <w:sz w:val="36"/>
        </w:rPr>
      </w:pPr>
      <w:r w:rsidRPr="00D765CB">
        <w:rPr>
          <w:b/>
          <w:color w:val="0070C0"/>
          <w:sz w:val="36"/>
        </w:rPr>
        <w:t xml:space="preserve">Учитель по плаванию  - </w:t>
      </w:r>
      <w:r w:rsidRPr="00D765CB">
        <w:rPr>
          <w:color w:val="0070C0"/>
          <w:sz w:val="36"/>
        </w:rPr>
        <w:t>Ф.И.О. учителя</w:t>
      </w:r>
    </w:p>
    <w:p w:rsidR="007E5EEA" w:rsidRPr="00D765CB" w:rsidRDefault="007E5EEA" w:rsidP="00B67E88">
      <w:pPr>
        <w:tabs>
          <w:tab w:val="left" w:pos="9180"/>
        </w:tabs>
        <w:ind w:right="565" w:firstLine="0"/>
        <w:jc w:val="left"/>
        <w:rPr>
          <w:color w:val="0070C0"/>
          <w:sz w:val="36"/>
        </w:rPr>
      </w:pPr>
    </w:p>
    <w:p w:rsidR="007E5EEA" w:rsidRPr="00D02BF6" w:rsidRDefault="00E1103C" w:rsidP="00D02BF6">
      <w:r>
        <w:rPr>
          <w:noProof/>
          <w:lang w:eastAsia="ru-RU"/>
        </w:rPr>
        <w:lastRenderedPageBreak/>
        <w:pict>
          <v:shape id="Поле 57" o:spid="_x0000_s1067" type="#_x0000_t202" style="position:absolute;left:0;text-align:left;margin-left:16.1pt;margin-top:9.65pt;width:428.4pt;height:70.55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" fillcolor="window" strokecolor="#0070c0" strokeweight="4.5pt">
            <v:path arrowok="t"/>
            <v:textbox>
              <w:txbxContent>
                <w:p w:rsidR="007E5EEA" w:rsidRPr="00C33CDF" w:rsidRDefault="007E5EEA" w:rsidP="00B33A97">
                  <w:pPr>
                    <w:ind w:firstLine="0"/>
                    <w:jc w:val="center"/>
                    <w:rPr>
                      <w:b/>
                      <w:color w:val="4F81BD"/>
                      <w:sz w:val="96"/>
                      <w:szCs w:val="96"/>
                    </w:rPr>
                  </w:pPr>
                  <w:r w:rsidRPr="00C33CDF">
                    <w:rPr>
                      <w:b/>
                      <w:color w:val="4F81BD"/>
                      <w:sz w:val="96"/>
                      <w:szCs w:val="96"/>
                    </w:rPr>
                    <w:t>Моё</w:t>
                  </w:r>
                  <w:r>
                    <w:rPr>
                      <w:b/>
                      <w:color w:val="4F81BD"/>
                      <w:sz w:val="96"/>
                      <w:szCs w:val="96"/>
                    </w:rPr>
                    <w:t xml:space="preserve"> </w:t>
                  </w:r>
                  <w:r w:rsidRPr="00C33CDF">
                    <w:rPr>
                      <w:b/>
                      <w:color w:val="4F81BD"/>
                      <w:sz w:val="96"/>
                      <w:szCs w:val="96"/>
                    </w:rPr>
                    <w:t>творчество</w:t>
                  </w:r>
                </w:p>
              </w:txbxContent>
            </v:textbox>
          </v:shape>
        </w:pict>
      </w:r>
    </w:p>
    <w:p w:rsidR="007E5EEA" w:rsidRPr="00D02BF6" w:rsidRDefault="007E5EEA" w:rsidP="00D02BF6"/>
    <w:p w:rsidR="007E5EEA" w:rsidRDefault="007E5EEA" w:rsidP="00D02BF6">
      <w:bookmarkStart w:id="0" w:name="_GoBack"/>
    </w:p>
    <w:bookmarkEnd w:id="0"/>
    <w:p w:rsidR="007E5EEA" w:rsidRDefault="007E5EEA" w:rsidP="00D02BF6"/>
    <w:p w:rsidR="007E5EEA" w:rsidRDefault="007E5EEA" w:rsidP="00D02BF6"/>
    <w:p w:rsidR="007E5EEA" w:rsidRPr="00D02BF6" w:rsidRDefault="007E5EEA" w:rsidP="00D02BF6"/>
    <w:p w:rsidR="007E5EEA" w:rsidRPr="00D02BF6" w:rsidRDefault="00E1103C" w:rsidP="00D02BF6">
      <w:r>
        <w:rPr>
          <w:noProof/>
          <w:lang w:eastAsia="ru-RU"/>
        </w:rPr>
        <w:pict>
          <v:shape id="Поле 23" o:spid="_x0000_s1068" type="#_x0000_t202" style="position:absolute;left:0;text-align:left;margin-left:.1pt;margin-top:8.8pt;width:204pt;height:226pt;z-index: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" fillcolor="window" strokecolor="#4f81bd" strokeweight="2pt">
            <v:stroke dashstyle="3 1"/>
            <v:path arrowok="t"/>
            <v:textbox>
              <w:txbxContent>
                <w:p w:rsidR="007E5EEA" w:rsidRPr="008B2E8E" w:rsidRDefault="007E5EEA" w:rsidP="008B2E8E">
                  <w:pPr>
                    <w:ind w:firstLine="0"/>
                    <w:jc w:val="center"/>
                    <w:rPr>
                      <w:sz w:val="44"/>
                    </w:rPr>
                  </w:pPr>
                  <w:r w:rsidRPr="008B2E8E">
                    <w:rPr>
                      <w:sz w:val="44"/>
                    </w:rPr>
                    <w:t xml:space="preserve">Фотография </w:t>
                  </w:r>
                  <w:r>
                    <w:rPr>
                      <w:sz w:val="44"/>
                    </w:rPr>
                    <w:t>работы</w:t>
                  </w:r>
                </w:p>
              </w:txbxContent>
            </v:textbox>
          </v:shape>
        </w:pict>
      </w:r>
    </w:p>
    <w:p w:rsidR="007E5EEA" w:rsidRPr="00D02BF6" w:rsidRDefault="007E5EEA" w:rsidP="00D02BF6"/>
    <w:p w:rsidR="007E5EEA" w:rsidRPr="00D02BF6" w:rsidRDefault="007E5EEA" w:rsidP="00D02BF6"/>
    <w:p w:rsidR="007E5EEA" w:rsidRPr="00D02BF6" w:rsidRDefault="00E1103C" w:rsidP="00D02BF6">
      <w:r>
        <w:rPr>
          <w:noProof/>
          <w:lang w:eastAsia="ru-RU"/>
        </w:rPr>
        <w:pict>
          <v:shape id="Поле 31" o:spid="_x0000_s1069" type="#_x0000_t202" style="position:absolute;left:0;text-align:left;margin-left:248.1pt;margin-top:9.4pt;width:204pt;height:226pt;z-index:2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" fillcolor="window" strokecolor="#4f81bd" strokeweight="2pt">
            <v:stroke dashstyle="3 1"/>
            <v:path arrowok="t"/>
            <v:textbox>
              <w:txbxContent>
                <w:p w:rsidR="007E5EEA" w:rsidRPr="008B2E8E" w:rsidRDefault="007E5EEA" w:rsidP="00353D1D">
                  <w:pPr>
                    <w:ind w:firstLine="0"/>
                    <w:jc w:val="center"/>
                    <w:rPr>
                      <w:sz w:val="44"/>
                    </w:rPr>
                  </w:pPr>
                  <w:r w:rsidRPr="008B2E8E">
                    <w:rPr>
                      <w:sz w:val="44"/>
                    </w:rPr>
                    <w:t xml:space="preserve">Фотография </w:t>
                  </w:r>
                  <w:r>
                    <w:rPr>
                      <w:sz w:val="44"/>
                    </w:rPr>
                    <w:t>работы</w:t>
                  </w:r>
                </w:p>
              </w:txbxContent>
            </v:textbox>
          </v:shape>
        </w:pict>
      </w:r>
    </w:p>
    <w:p w:rsidR="007E5EEA" w:rsidRPr="00D02BF6" w:rsidRDefault="007E5EEA" w:rsidP="00D02BF6"/>
    <w:p w:rsidR="007E5EEA" w:rsidRPr="00D02BF6" w:rsidRDefault="007E5EEA" w:rsidP="00D02BF6"/>
    <w:p w:rsidR="007E5EEA" w:rsidRPr="00D02BF6" w:rsidRDefault="007E5EEA" w:rsidP="00D02BF6"/>
    <w:p w:rsidR="007E5EEA" w:rsidRPr="00D02BF6" w:rsidRDefault="007E5EEA" w:rsidP="00D02BF6"/>
    <w:p w:rsidR="007E5EEA" w:rsidRPr="00D02BF6" w:rsidRDefault="007E5EEA" w:rsidP="00D02BF6"/>
    <w:p w:rsidR="007E5EEA" w:rsidRPr="00D02BF6" w:rsidRDefault="007E5EEA" w:rsidP="00D02BF6"/>
    <w:p w:rsidR="007E5EEA" w:rsidRPr="00D02BF6" w:rsidRDefault="00E1103C" w:rsidP="00D02BF6">
      <w:r>
        <w:rPr>
          <w:noProof/>
          <w:lang w:eastAsia="ru-RU"/>
        </w:rPr>
        <w:pict>
          <v:shape id="Поле 55" o:spid="_x0000_s1070" type="#_x0000_t202" style="position:absolute;left:0;text-align:left;margin-left:106.1pt;margin-top:.4pt;width:204pt;height:226pt;z-index: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" fillcolor="window" strokecolor="#4f81bd" strokeweight="2pt">
            <v:stroke dashstyle="3 1"/>
            <v:path arrowok="t"/>
            <v:textbox>
              <w:txbxContent>
                <w:p w:rsidR="007E5EEA" w:rsidRPr="008B2E8E" w:rsidRDefault="007E5EEA" w:rsidP="00353D1D">
                  <w:pPr>
                    <w:ind w:firstLine="0"/>
                    <w:jc w:val="center"/>
                    <w:rPr>
                      <w:sz w:val="44"/>
                    </w:rPr>
                  </w:pPr>
                  <w:r w:rsidRPr="008B2E8E">
                    <w:rPr>
                      <w:sz w:val="44"/>
                    </w:rPr>
                    <w:t xml:space="preserve">Фотография </w:t>
                  </w:r>
                  <w:r>
                    <w:rPr>
                      <w:sz w:val="44"/>
                    </w:rPr>
                    <w:t>работы</w:t>
                  </w:r>
                </w:p>
              </w:txbxContent>
            </v:textbox>
          </v:shape>
        </w:pict>
      </w:r>
    </w:p>
    <w:p w:rsidR="007E5EEA" w:rsidRPr="00D02BF6" w:rsidRDefault="007E5EEA" w:rsidP="00D02BF6"/>
    <w:p w:rsidR="007E5EEA" w:rsidRPr="00D02BF6" w:rsidRDefault="007E5EEA" w:rsidP="00D02BF6"/>
    <w:p w:rsidR="007E5EEA" w:rsidRPr="00D02BF6" w:rsidRDefault="007E5EEA" w:rsidP="00D02BF6"/>
    <w:p w:rsidR="007E5EEA" w:rsidRPr="00D02BF6" w:rsidRDefault="007E5EEA" w:rsidP="00D02BF6"/>
    <w:p w:rsidR="007E5EEA" w:rsidRPr="00D02BF6" w:rsidRDefault="007E5EEA" w:rsidP="00D02BF6"/>
    <w:p w:rsidR="007E5EEA" w:rsidRPr="00D02BF6" w:rsidRDefault="00E1103C" w:rsidP="00D02BF6">
      <w:r>
        <w:rPr>
          <w:noProof/>
          <w:lang w:eastAsia="ru-RU"/>
        </w:rPr>
        <w:pict>
          <v:shape id="Поле 58" o:spid="_x0000_s1071" type="#_x0000_t202" style="position:absolute;left:0;text-align:left;margin-left:-4.9pt;margin-top:11.55pt;width:204pt;height:226pt;z-index:3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" fillcolor="window" strokecolor="#4f81bd" strokeweight="2pt">
            <v:stroke dashstyle="3 1"/>
            <v:path arrowok="t"/>
            <v:textbox>
              <w:txbxContent>
                <w:p w:rsidR="007E5EEA" w:rsidRPr="008B2E8E" w:rsidRDefault="007E5EEA" w:rsidP="00353D1D">
                  <w:pPr>
                    <w:ind w:firstLine="0"/>
                    <w:jc w:val="center"/>
                    <w:rPr>
                      <w:sz w:val="44"/>
                    </w:rPr>
                  </w:pPr>
                  <w:r w:rsidRPr="008B2E8E">
                    <w:rPr>
                      <w:sz w:val="44"/>
                    </w:rPr>
                    <w:t xml:space="preserve">Фотография </w:t>
                  </w:r>
                  <w:r>
                    <w:rPr>
                      <w:sz w:val="44"/>
                    </w:rPr>
                    <w:t>работы</w:t>
                  </w:r>
                </w:p>
              </w:txbxContent>
            </v:textbox>
          </v:shape>
        </w:pict>
      </w:r>
    </w:p>
    <w:p w:rsidR="007E5EEA" w:rsidRDefault="007E5EEA" w:rsidP="00D02BF6"/>
    <w:p w:rsidR="007E5EEA" w:rsidRDefault="007E5EEA" w:rsidP="00D02BF6">
      <w:pPr>
        <w:tabs>
          <w:tab w:val="left" w:pos="2064"/>
        </w:tabs>
      </w:pPr>
      <w:r>
        <w:tab/>
      </w:r>
    </w:p>
    <w:p w:rsidR="007E5EEA" w:rsidRDefault="007E5EEA" w:rsidP="00D02BF6">
      <w:pPr>
        <w:tabs>
          <w:tab w:val="left" w:pos="2064"/>
        </w:tabs>
      </w:pPr>
    </w:p>
    <w:p w:rsidR="007E5EEA" w:rsidRDefault="00E1103C" w:rsidP="00D02BF6">
      <w:pPr>
        <w:tabs>
          <w:tab w:val="left" w:pos="2064"/>
        </w:tabs>
      </w:pPr>
      <w:r>
        <w:rPr>
          <w:noProof/>
          <w:lang w:eastAsia="ru-RU"/>
        </w:rPr>
        <w:pict>
          <v:shape id="Поле 52" o:spid="_x0000_s1072" type="#_x0000_t202" style="position:absolute;left:0;text-align:left;margin-left:248.6pt;margin-top:11.95pt;width:204pt;height:226pt;z-index:3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" fillcolor="window" strokecolor="#4f81bd" strokeweight="2pt">
            <v:stroke dashstyle="3 1"/>
            <v:path arrowok="t"/>
            <v:textbox>
              <w:txbxContent>
                <w:p w:rsidR="007E5EEA" w:rsidRPr="008B2E8E" w:rsidRDefault="007E5EEA" w:rsidP="00353D1D">
                  <w:pPr>
                    <w:ind w:firstLine="0"/>
                    <w:jc w:val="center"/>
                    <w:rPr>
                      <w:sz w:val="44"/>
                    </w:rPr>
                  </w:pPr>
                  <w:r w:rsidRPr="008B2E8E">
                    <w:rPr>
                      <w:sz w:val="44"/>
                    </w:rPr>
                    <w:t xml:space="preserve">Фотография </w:t>
                  </w:r>
                  <w:r>
                    <w:rPr>
                      <w:sz w:val="44"/>
                    </w:rPr>
                    <w:t>работы</w:t>
                  </w:r>
                </w:p>
              </w:txbxContent>
            </v:textbox>
          </v:shape>
        </w:pict>
      </w:r>
    </w:p>
    <w:p w:rsidR="007E5EEA" w:rsidRDefault="007E5EEA" w:rsidP="00D02BF6">
      <w:pPr>
        <w:tabs>
          <w:tab w:val="left" w:pos="2064"/>
        </w:tabs>
      </w:pPr>
    </w:p>
    <w:p w:rsidR="007E5EEA" w:rsidRDefault="007E5EEA" w:rsidP="00D02BF6">
      <w:pPr>
        <w:tabs>
          <w:tab w:val="left" w:pos="2064"/>
        </w:tabs>
      </w:pPr>
    </w:p>
    <w:p w:rsidR="007E5EEA" w:rsidRDefault="007E5EEA" w:rsidP="00D02BF6">
      <w:pPr>
        <w:tabs>
          <w:tab w:val="left" w:pos="2064"/>
        </w:tabs>
      </w:pPr>
    </w:p>
    <w:p w:rsidR="007E5EEA" w:rsidRDefault="007E5EEA" w:rsidP="00D02BF6">
      <w:pPr>
        <w:tabs>
          <w:tab w:val="left" w:pos="2064"/>
        </w:tabs>
      </w:pPr>
    </w:p>
    <w:p w:rsidR="007E5EEA" w:rsidRDefault="007E5EEA" w:rsidP="00D02BF6">
      <w:pPr>
        <w:tabs>
          <w:tab w:val="left" w:pos="2064"/>
        </w:tabs>
      </w:pPr>
    </w:p>
    <w:p w:rsidR="007E5EEA" w:rsidRDefault="007E5EEA" w:rsidP="00D02BF6">
      <w:pPr>
        <w:tabs>
          <w:tab w:val="left" w:pos="2064"/>
        </w:tabs>
      </w:pPr>
    </w:p>
    <w:p w:rsidR="007E5EEA" w:rsidRDefault="007E5EEA" w:rsidP="00D02BF6">
      <w:pPr>
        <w:tabs>
          <w:tab w:val="left" w:pos="2064"/>
        </w:tabs>
      </w:pPr>
    </w:p>
    <w:p w:rsidR="007E5EEA" w:rsidRDefault="007E5EEA" w:rsidP="00D02BF6">
      <w:pPr>
        <w:tabs>
          <w:tab w:val="left" w:pos="2064"/>
        </w:tabs>
      </w:pPr>
    </w:p>
    <w:p w:rsidR="007E5EEA" w:rsidRDefault="007E5EEA" w:rsidP="00D02BF6">
      <w:pPr>
        <w:tabs>
          <w:tab w:val="left" w:pos="2064"/>
        </w:tabs>
      </w:pPr>
    </w:p>
    <w:p w:rsidR="007E5EEA" w:rsidRDefault="007E5EEA" w:rsidP="00D02BF6">
      <w:pPr>
        <w:tabs>
          <w:tab w:val="left" w:pos="2064"/>
        </w:tabs>
      </w:pPr>
    </w:p>
    <w:p w:rsidR="007E5EEA" w:rsidRDefault="007E5EEA" w:rsidP="00D02BF6">
      <w:pPr>
        <w:tabs>
          <w:tab w:val="left" w:pos="2064"/>
        </w:tabs>
      </w:pPr>
    </w:p>
    <w:sectPr w:rsidR="007E5EEA" w:rsidSect="00D765CB">
      <w:pgSz w:w="11906" w:h="16838"/>
      <w:pgMar w:top="567" w:right="567" w:bottom="567" w:left="1418" w:header="708" w:footer="708" w:gutter="0"/>
      <w:pgBorders w:offsetFrom="page">
        <w:top w:val="whiteFlowers" w:sz="24" w:space="24" w:color="4F81BD"/>
        <w:left w:val="whiteFlowers" w:sz="24" w:space="24" w:color="4F81BD"/>
        <w:bottom w:val="whiteFlowers" w:sz="24" w:space="24" w:color="4F81BD"/>
        <w:right w:val="whiteFlowers" w:sz="24" w:space="24" w:color="4F81B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03C" w:rsidRDefault="00E1103C" w:rsidP="00923864">
      <w:pPr>
        <w:spacing w:line="240" w:lineRule="auto"/>
      </w:pPr>
      <w:r>
        <w:separator/>
      </w:r>
    </w:p>
  </w:endnote>
  <w:endnote w:type="continuationSeparator" w:id="0">
    <w:p w:rsidR="00E1103C" w:rsidRDefault="00E1103C" w:rsidP="00923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03C" w:rsidRDefault="00E1103C" w:rsidP="00923864">
      <w:pPr>
        <w:spacing w:line="240" w:lineRule="auto"/>
      </w:pPr>
      <w:r>
        <w:separator/>
      </w:r>
    </w:p>
  </w:footnote>
  <w:footnote w:type="continuationSeparator" w:id="0">
    <w:p w:rsidR="00E1103C" w:rsidRDefault="00E1103C" w:rsidP="009238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530A8"/>
    <w:multiLevelType w:val="hybridMultilevel"/>
    <w:tmpl w:val="97BE0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E7CD5"/>
    <w:multiLevelType w:val="multilevel"/>
    <w:tmpl w:val="79B0C188"/>
    <w:lvl w:ilvl="0">
      <w:start w:val="1"/>
      <w:numFmt w:val="upperRoman"/>
      <w:pStyle w:val="1"/>
      <w:lvlText w:val="%1."/>
      <w:lvlJc w:val="left"/>
      <w:rPr>
        <w:rFonts w:cs="Times New Roman"/>
      </w:rPr>
    </w:lvl>
    <w:lvl w:ilvl="1">
      <w:start w:val="1"/>
      <w:numFmt w:val="upperLetter"/>
      <w:pStyle w:val="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F01"/>
    <w:rsid w:val="00073210"/>
    <w:rsid w:val="00080A99"/>
    <w:rsid w:val="000F306A"/>
    <w:rsid w:val="00157525"/>
    <w:rsid w:val="00266541"/>
    <w:rsid w:val="00271969"/>
    <w:rsid w:val="002D0B23"/>
    <w:rsid w:val="003113A2"/>
    <w:rsid w:val="00312590"/>
    <w:rsid w:val="00325763"/>
    <w:rsid w:val="00336809"/>
    <w:rsid w:val="00353D1D"/>
    <w:rsid w:val="00355252"/>
    <w:rsid w:val="00386BFA"/>
    <w:rsid w:val="00430CEB"/>
    <w:rsid w:val="004409A8"/>
    <w:rsid w:val="004E31DF"/>
    <w:rsid w:val="004E68FE"/>
    <w:rsid w:val="0053075D"/>
    <w:rsid w:val="005B2C08"/>
    <w:rsid w:val="005D0798"/>
    <w:rsid w:val="005E2285"/>
    <w:rsid w:val="0063156A"/>
    <w:rsid w:val="00672F77"/>
    <w:rsid w:val="006A2B46"/>
    <w:rsid w:val="006C5C6E"/>
    <w:rsid w:val="006D6E4B"/>
    <w:rsid w:val="00705325"/>
    <w:rsid w:val="007B7839"/>
    <w:rsid w:val="007C1BC3"/>
    <w:rsid w:val="007C597F"/>
    <w:rsid w:val="007D3308"/>
    <w:rsid w:val="007E5EEA"/>
    <w:rsid w:val="007F0D04"/>
    <w:rsid w:val="0080321C"/>
    <w:rsid w:val="008103EF"/>
    <w:rsid w:val="00813C58"/>
    <w:rsid w:val="008228E7"/>
    <w:rsid w:val="00843A19"/>
    <w:rsid w:val="008A476C"/>
    <w:rsid w:val="008A5B80"/>
    <w:rsid w:val="008B2E8E"/>
    <w:rsid w:val="008B5850"/>
    <w:rsid w:val="008F3F6C"/>
    <w:rsid w:val="008F4E7A"/>
    <w:rsid w:val="00903110"/>
    <w:rsid w:val="009169D8"/>
    <w:rsid w:val="00923864"/>
    <w:rsid w:val="009536FB"/>
    <w:rsid w:val="009616AA"/>
    <w:rsid w:val="00965EE6"/>
    <w:rsid w:val="009D1059"/>
    <w:rsid w:val="009D6D37"/>
    <w:rsid w:val="009E465D"/>
    <w:rsid w:val="009E7965"/>
    <w:rsid w:val="00A30BB3"/>
    <w:rsid w:val="00AF59DB"/>
    <w:rsid w:val="00B02513"/>
    <w:rsid w:val="00B30CD7"/>
    <w:rsid w:val="00B331A0"/>
    <w:rsid w:val="00B33A97"/>
    <w:rsid w:val="00B33F01"/>
    <w:rsid w:val="00B52461"/>
    <w:rsid w:val="00B542F6"/>
    <w:rsid w:val="00B67E88"/>
    <w:rsid w:val="00B7117F"/>
    <w:rsid w:val="00B83740"/>
    <w:rsid w:val="00C20B60"/>
    <w:rsid w:val="00C33CDF"/>
    <w:rsid w:val="00C572B5"/>
    <w:rsid w:val="00C7154A"/>
    <w:rsid w:val="00CA5B4C"/>
    <w:rsid w:val="00CB3909"/>
    <w:rsid w:val="00CD6087"/>
    <w:rsid w:val="00CF13D2"/>
    <w:rsid w:val="00D02BF6"/>
    <w:rsid w:val="00D16090"/>
    <w:rsid w:val="00D427A6"/>
    <w:rsid w:val="00D51FAC"/>
    <w:rsid w:val="00D765CB"/>
    <w:rsid w:val="00D821D4"/>
    <w:rsid w:val="00DB39B8"/>
    <w:rsid w:val="00E05E57"/>
    <w:rsid w:val="00E1103C"/>
    <w:rsid w:val="00E14244"/>
    <w:rsid w:val="00E424D3"/>
    <w:rsid w:val="00E73DD7"/>
    <w:rsid w:val="00E9474B"/>
    <w:rsid w:val="00EA7021"/>
    <w:rsid w:val="00EB107E"/>
    <w:rsid w:val="00EB7046"/>
    <w:rsid w:val="00EE1906"/>
    <w:rsid w:val="00F41652"/>
    <w:rsid w:val="00F91A11"/>
    <w:rsid w:val="00F93A85"/>
    <w:rsid w:val="00FB3BFD"/>
    <w:rsid w:val="00FD64EA"/>
    <w:rsid w:val="00F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</o:shapelayout>
  </w:shapeDefaults>
  <w:decimalSymbol w:val=","/>
  <w:listSeparator w:val=";"/>
  <w15:docId w15:val="{41FAC94D-CA46-468F-A8F3-0E7B8C31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B60"/>
    <w:pPr>
      <w:spacing w:line="360" w:lineRule="auto"/>
      <w:ind w:right="23"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0B60"/>
    <w:pPr>
      <w:keepNext/>
      <w:numPr>
        <w:numId w:val="9"/>
      </w:numPr>
      <w:spacing w:before="240" w:after="60"/>
      <w:ind w:firstLine="0"/>
      <w:outlineLvl w:val="0"/>
    </w:pPr>
    <w:rPr>
      <w:rFonts w:ascii="Cambria" w:eastAsia="Times New Roman" w:hAnsi="Cambria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9"/>
    <w:qFormat/>
    <w:rsid w:val="00C20B60"/>
    <w:pPr>
      <w:keepNext/>
      <w:numPr>
        <w:ilvl w:val="1"/>
        <w:numId w:val="9"/>
      </w:numPr>
      <w:spacing w:before="240" w:after="60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eastAsia="ja-JP"/>
    </w:rPr>
  </w:style>
  <w:style w:type="paragraph" w:styleId="3">
    <w:name w:val="heading 3"/>
    <w:basedOn w:val="a"/>
    <w:next w:val="a"/>
    <w:link w:val="30"/>
    <w:uiPriority w:val="99"/>
    <w:qFormat/>
    <w:rsid w:val="00C20B60"/>
    <w:pPr>
      <w:keepNext/>
      <w:numPr>
        <w:ilvl w:val="2"/>
        <w:numId w:val="9"/>
      </w:numPr>
      <w:spacing w:before="240" w:after="60"/>
      <w:ind w:firstLine="0"/>
      <w:outlineLvl w:val="2"/>
    </w:pPr>
    <w:rPr>
      <w:rFonts w:ascii="Cambria" w:eastAsia="Times New Roman" w:hAnsi="Cambria"/>
      <w:b/>
      <w:bCs/>
      <w:sz w:val="26"/>
      <w:szCs w:val="26"/>
      <w:lang w:eastAsia="ja-JP"/>
    </w:rPr>
  </w:style>
  <w:style w:type="paragraph" w:styleId="4">
    <w:name w:val="heading 4"/>
    <w:basedOn w:val="a"/>
    <w:next w:val="a"/>
    <w:link w:val="40"/>
    <w:uiPriority w:val="99"/>
    <w:qFormat/>
    <w:rsid w:val="00C20B60"/>
    <w:pPr>
      <w:keepNext/>
      <w:numPr>
        <w:ilvl w:val="3"/>
        <w:numId w:val="9"/>
      </w:numPr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ja-JP"/>
    </w:rPr>
  </w:style>
  <w:style w:type="paragraph" w:styleId="5">
    <w:name w:val="heading 5"/>
    <w:basedOn w:val="a"/>
    <w:next w:val="a"/>
    <w:link w:val="50"/>
    <w:uiPriority w:val="99"/>
    <w:qFormat/>
    <w:rsid w:val="00C20B60"/>
    <w:pPr>
      <w:numPr>
        <w:ilvl w:val="4"/>
        <w:numId w:val="9"/>
      </w:numPr>
      <w:spacing w:before="240" w:after="60"/>
      <w:ind w:firstLine="0"/>
      <w:outlineLvl w:val="4"/>
    </w:pPr>
    <w:rPr>
      <w:rFonts w:eastAsia="Times New Roman"/>
      <w:b/>
      <w:bCs/>
      <w:i/>
      <w:iCs/>
      <w:sz w:val="26"/>
      <w:szCs w:val="26"/>
      <w:lang w:eastAsia="ja-JP"/>
    </w:rPr>
  </w:style>
  <w:style w:type="paragraph" w:styleId="6">
    <w:name w:val="heading 6"/>
    <w:basedOn w:val="a"/>
    <w:next w:val="a"/>
    <w:link w:val="60"/>
    <w:uiPriority w:val="99"/>
    <w:qFormat/>
    <w:rsid w:val="00C20B60"/>
    <w:pPr>
      <w:numPr>
        <w:ilvl w:val="5"/>
        <w:numId w:val="9"/>
      </w:numPr>
      <w:spacing w:before="240" w:after="60"/>
      <w:ind w:firstLine="0"/>
      <w:outlineLvl w:val="5"/>
    </w:pPr>
    <w:rPr>
      <w:rFonts w:eastAsia="Times New Roman"/>
      <w:b/>
      <w:bCs/>
      <w:sz w:val="20"/>
      <w:szCs w:val="20"/>
      <w:lang w:eastAsia="ja-JP"/>
    </w:rPr>
  </w:style>
  <w:style w:type="paragraph" w:styleId="7">
    <w:name w:val="heading 7"/>
    <w:basedOn w:val="a"/>
    <w:next w:val="a"/>
    <w:link w:val="70"/>
    <w:uiPriority w:val="99"/>
    <w:qFormat/>
    <w:rsid w:val="00C20B60"/>
    <w:pPr>
      <w:numPr>
        <w:ilvl w:val="6"/>
        <w:numId w:val="9"/>
      </w:numPr>
      <w:spacing w:before="240" w:after="60"/>
      <w:ind w:firstLine="0"/>
      <w:outlineLvl w:val="6"/>
    </w:pPr>
    <w:rPr>
      <w:rFonts w:eastAsia="Times New Roman"/>
      <w:sz w:val="24"/>
      <w:szCs w:val="24"/>
      <w:lang w:eastAsia="ja-JP"/>
    </w:rPr>
  </w:style>
  <w:style w:type="paragraph" w:styleId="8">
    <w:name w:val="heading 8"/>
    <w:basedOn w:val="a"/>
    <w:next w:val="a"/>
    <w:link w:val="80"/>
    <w:uiPriority w:val="99"/>
    <w:qFormat/>
    <w:rsid w:val="00C20B60"/>
    <w:pPr>
      <w:numPr>
        <w:ilvl w:val="7"/>
        <w:numId w:val="9"/>
      </w:numPr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ja-JP"/>
    </w:rPr>
  </w:style>
  <w:style w:type="paragraph" w:styleId="9">
    <w:name w:val="heading 9"/>
    <w:basedOn w:val="a"/>
    <w:next w:val="a"/>
    <w:link w:val="90"/>
    <w:uiPriority w:val="99"/>
    <w:qFormat/>
    <w:rsid w:val="00C20B60"/>
    <w:pPr>
      <w:spacing w:before="240" w:after="60"/>
      <w:ind w:left="5760" w:firstLine="0"/>
      <w:outlineLvl w:val="8"/>
    </w:pPr>
    <w:rPr>
      <w:rFonts w:ascii="Cambria" w:eastAsia="Times New Roman" w:hAnsi="Cambria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0B6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C20B60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C20B60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C20B60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locked/>
    <w:rsid w:val="00C20B60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C20B60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locked/>
    <w:rsid w:val="00C20B60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locked/>
    <w:rsid w:val="00C20B60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locked/>
    <w:rsid w:val="00C20B60"/>
    <w:rPr>
      <w:rFonts w:ascii="Cambria" w:hAnsi="Cambria"/>
    </w:rPr>
  </w:style>
  <w:style w:type="character" w:styleId="a3">
    <w:name w:val="Strong"/>
    <w:uiPriority w:val="99"/>
    <w:qFormat/>
    <w:rsid w:val="00C20B60"/>
    <w:rPr>
      <w:rFonts w:cs="Times New Roman"/>
      <w:b/>
    </w:rPr>
  </w:style>
  <w:style w:type="character" w:styleId="a4">
    <w:name w:val="Emphasis"/>
    <w:uiPriority w:val="99"/>
    <w:qFormat/>
    <w:rsid w:val="00C20B60"/>
    <w:rPr>
      <w:rFonts w:cs="Times New Roman"/>
      <w:i/>
    </w:rPr>
  </w:style>
  <w:style w:type="paragraph" w:styleId="a5">
    <w:name w:val="No Spacing"/>
    <w:uiPriority w:val="99"/>
    <w:qFormat/>
    <w:rsid w:val="00C20B60"/>
    <w:pPr>
      <w:ind w:right="23" w:firstLine="709"/>
      <w:jc w:val="both"/>
    </w:pPr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C20B60"/>
    <w:pPr>
      <w:ind w:left="720"/>
      <w:contextualSpacing/>
    </w:pPr>
  </w:style>
  <w:style w:type="paragraph" w:styleId="a7">
    <w:name w:val="Normal (Web)"/>
    <w:basedOn w:val="a"/>
    <w:uiPriority w:val="99"/>
    <w:semiHidden/>
    <w:rsid w:val="00F91A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B331A0"/>
    <w:pPr>
      <w:spacing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a9">
    <w:name w:val="Текст выноски Знак"/>
    <w:link w:val="a8"/>
    <w:uiPriority w:val="99"/>
    <w:semiHidden/>
    <w:locked/>
    <w:rsid w:val="00B331A0"/>
    <w:rPr>
      <w:rFonts w:ascii="Tahoma" w:hAnsi="Tahoma"/>
      <w:sz w:val="16"/>
    </w:rPr>
  </w:style>
  <w:style w:type="table" w:styleId="aa">
    <w:name w:val="Table Grid"/>
    <w:basedOn w:val="a1"/>
    <w:uiPriority w:val="99"/>
    <w:rsid w:val="00B83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9238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923864"/>
    <w:rPr>
      <w:sz w:val="22"/>
      <w:lang w:eastAsia="en-US"/>
    </w:rPr>
  </w:style>
  <w:style w:type="paragraph" w:styleId="ad">
    <w:name w:val="footer"/>
    <w:basedOn w:val="a"/>
    <w:link w:val="ae"/>
    <w:uiPriority w:val="99"/>
    <w:rsid w:val="009238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923864"/>
    <w:rPr>
      <w:sz w:val="22"/>
      <w:lang w:eastAsia="en-US"/>
    </w:rPr>
  </w:style>
  <w:style w:type="character" w:styleId="af">
    <w:name w:val="Hyperlink"/>
    <w:uiPriority w:val="99"/>
    <w:rsid w:val="00E142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11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53;&#1060;&#1054;&#1056;&#1052;&#1040;&#1058;&#1048;&#1050;&#1040;_&#1091;&#1088;&#1086;&#1082;&#1080;\&#1087;&#1091;&#1073;&#1083;&#1080;&#1082;&#1072;&#1094;&#1080;&#1103;\&#1087;&#1086;&#1088;&#1090;&#1092;&#1086;&#1083;&#1080;&#1086;_&#1085;&#1072;&#1095;_&#1096;&#1082;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портфолио_нач_шк1</Template>
  <TotalTime>1</TotalTime>
  <Pages>14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52_BOSS</dc:creator>
  <cp:keywords/>
  <dc:description/>
  <cp:lastModifiedBy>Елизавета Олейникова</cp:lastModifiedBy>
  <cp:revision>2</cp:revision>
  <dcterms:created xsi:type="dcterms:W3CDTF">2014-08-06T11:08:00Z</dcterms:created>
  <dcterms:modified xsi:type="dcterms:W3CDTF">2014-08-06T11:08:00Z</dcterms:modified>
</cp:coreProperties>
</file>