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F7" w:rsidRDefault="007D7EF7" w:rsidP="003E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69D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родители будущих первоклассников! </w:t>
      </w:r>
    </w:p>
    <w:p w:rsidR="007D7EF7" w:rsidRPr="003E369D" w:rsidRDefault="007D7EF7" w:rsidP="003E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69D">
        <w:rPr>
          <w:rFonts w:ascii="Times New Roman" w:hAnsi="Times New Roman" w:cs="Times New Roman"/>
          <w:sz w:val="28"/>
          <w:szCs w:val="28"/>
          <w:lang w:eastAsia="ru-RU"/>
        </w:rPr>
        <w:t>К моменту поступления в школу рекомендуется решить проблемы, связанные со звукопроизношением Вашего ребёнка. Постановка звука должна быть осуществлена в дошкольный период. Совершают ошибку те родители, которые откладывают эту работу до поступления ребёнка в школу. Цели и задачи школьного логопеда несколько иные, чем у логопеда детского сада. Логопедический пункт в школе занимается исправлением недостатков письменной речи и чтения, а также профилактикой этих нарушений.</w:t>
      </w:r>
    </w:p>
    <w:p w:rsidR="007D7EF7" w:rsidRPr="003E369D" w:rsidRDefault="007D7EF7" w:rsidP="003E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69D">
        <w:rPr>
          <w:rFonts w:ascii="Times New Roman" w:hAnsi="Times New Roman" w:cs="Times New Roman"/>
          <w:sz w:val="28"/>
          <w:szCs w:val="28"/>
          <w:lang w:eastAsia="ru-RU"/>
        </w:rPr>
        <w:t>Дети, которые ранее занимались с логопедом, находятся на особом контроле у школьного логопеда, так как именно у этих детей могут возникнуть трудности с освоением письменной речи. Если Ваш ребёнок в прошлом имел недостатки звукопроизношения, сообщите об этом школьному логопеду.</w:t>
      </w:r>
    </w:p>
    <w:p w:rsidR="007D7EF7" w:rsidRPr="003E369D" w:rsidRDefault="007D7EF7" w:rsidP="003E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69D">
        <w:rPr>
          <w:rFonts w:ascii="Times New Roman" w:hAnsi="Times New Roman" w:cs="Times New Roman"/>
          <w:sz w:val="28"/>
          <w:szCs w:val="28"/>
          <w:lang w:eastAsia="ru-RU"/>
        </w:rPr>
        <w:t>Если же ребёнок пришёл в первый класс с искажённым звукопроизношением – дальнейшая учёба усложняется, так как процесс освоения им письма и чтения будет затруднён.</w:t>
      </w:r>
    </w:p>
    <w:p w:rsidR="007D7EF7" w:rsidRPr="003E369D" w:rsidRDefault="007D7EF7" w:rsidP="003E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69D">
        <w:rPr>
          <w:rFonts w:ascii="Times New Roman" w:hAnsi="Times New Roman" w:cs="Times New Roman"/>
          <w:sz w:val="28"/>
          <w:szCs w:val="28"/>
          <w:lang w:eastAsia="ru-RU"/>
        </w:rPr>
        <w:t>Необходимо помнить, что на базе дошкольного возраста формируется вся дальнейшая учебная деятельность школьника.</w:t>
      </w:r>
    </w:p>
    <w:p w:rsidR="007D7EF7" w:rsidRPr="003E369D" w:rsidRDefault="007D7EF7" w:rsidP="003E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69D">
        <w:rPr>
          <w:rFonts w:ascii="Times New Roman" w:hAnsi="Times New Roman" w:cs="Times New Roman"/>
          <w:sz w:val="28"/>
          <w:szCs w:val="28"/>
          <w:lang w:eastAsia="ru-RU"/>
        </w:rPr>
        <w:t>В начале учебного года первоклассники проходят речевое обследование у школьного логопеда, которое помогает наиболее полно охватить все этапы речевого развития ребёнка. По результатам обследования на логопедические занятия приглашаются ученики с выявленными трудностями в области фонетико-фонематического восприятия, с трудностями в области словообразования, словарного запаса, а также в области связной речи.</w:t>
      </w:r>
    </w:p>
    <w:p w:rsidR="007D7EF7" w:rsidRPr="003E369D" w:rsidRDefault="007D7EF7" w:rsidP="003E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69D">
        <w:rPr>
          <w:rFonts w:ascii="Times New Roman" w:hAnsi="Times New Roman" w:cs="Times New Roman"/>
          <w:sz w:val="28"/>
          <w:szCs w:val="28"/>
          <w:lang w:eastAsia="ru-RU"/>
        </w:rPr>
        <w:t>Занятия направлены на развитие данных сторон речи. Основной целью занятий является устранение нарушений письма и чтения, а также профилактика данных нарушений.</w:t>
      </w:r>
    </w:p>
    <w:p w:rsidR="007D7EF7" w:rsidRPr="003E369D" w:rsidRDefault="007D7EF7" w:rsidP="003E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69D">
        <w:rPr>
          <w:rFonts w:ascii="Times New Roman" w:hAnsi="Times New Roman" w:cs="Times New Roman"/>
          <w:sz w:val="28"/>
          <w:szCs w:val="28"/>
          <w:lang w:eastAsia="ru-RU"/>
        </w:rPr>
        <w:t>Занятия расс</w:t>
      </w:r>
      <w:r>
        <w:rPr>
          <w:rFonts w:ascii="Times New Roman" w:hAnsi="Times New Roman" w:cs="Times New Roman"/>
          <w:sz w:val="28"/>
          <w:szCs w:val="28"/>
          <w:lang w:eastAsia="ru-RU"/>
        </w:rPr>
        <w:t>читаны на 1-3 года, проводятся 3</w:t>
      </w:r>
      <w:r w:rsidRPr="003E369D">
        <w:rPr>
          <w:rFonts w:ascii="Times New Roman" w:hAnsi="Times New Roman" w:cs="Times New Roman"/>
          <w:sz w:val="28"/>
          <w:szCs w:val="28"/>
          <w:lang w:eastAsia="ru-RU"/>
        </w:rPr>
        <w:t xml:space="preserve"> раза в неделю по 4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3E369D">
        <w:rPr>
          <w:rFonts w:ascii="Times New Roman" w:hAnsi="Times New Roman" w:cs="Times New Roman"/>
          <w:sz w:val="28"/>
          <w:szCs w:val="28"/>
          <w:lang w:eastAsia="ru-RU"/>
        </w:rPr>
        <w:t xml:space="preserve"> минут (групповы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е)</w:t>
      </w:r>
      <w:r w:rsidRPr="003E369D">
        <w:rPr>
          <w:rFonts w:ascii="Times New Roman" w:hAnsi="Times New Roman" w:cs="Times New Roman"/>
          <w:sz w:val="28"/>
          <w:szCs w:val="28"/>
          <w:lang w:eastAsia="ru-RU"/>
        </w:rPr>
        <w:t>. Необходимость второго года обучения определяется в результате дополнительного обследования в конце 1-го, начале 2-го класса.</w:t>
      </w:r>
    </w:p>
    <w:p w:rsidR="007D7EF7" w:rsidRPr="003E369D" w:rsidRDefault="007D7EF7" w:rsidP="003E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69D">
        <w:rPr>
          <w:rFonts w:ascii="Times New Roman" w:hAnsi="Times New Roman" w:cs="Times New Roman"/>
          <w:sz w:val="28"/>
          <w:szCs w:val="28"/>
          <w:lang w:eastAsia="ru-RU"/>
        </w:rPr>
        <w:t>Хочется отметить, что только совместная работа логопеда, родителей, а ещё сюда подключаются учитель и воспитатель ГПД, даёт положительные результаты.</w:t>
      </w:r>
    </w:p>
    <w:p w:rsidR="007D7EF7" w:rsidRDefault="007D7EF7" w:rsidP="003E369D">
      <w:pPr>
        <w:spacing w:after="0"/>
      </w:pPr>
    </w:p>
    <w:sectPr w:rsidR="007D7EF7" w:rsidSect="00CE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D90"/>
    <w:rsid w:val="00143032"/>
    <w:rsid w:val="00165E71"/>
    <w:rsid w:val="00183F23"/>
    <w:rsid w:val="0020108F"/>
    <w:rsid w:val="00233D90"/>
    <w:rsid w:val="003E369D"/>
    <w:rsid w:val="00545272"/>
    <w:rsid w:val="007D7EF7"/>
    <w:rsid w:val="00905447"/>
    <w:rsid w:val="00A270DE"/>
    <w:rsid w:val="00BB129B"/>
    <w:rsid w:val="00CE7F0C"/>
    <w:rsid w:val="00D27374"/>
    <w:rsid w:val="00E0611E"/>
    <w:rsid w:val="00E3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33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298</Words>
  <Characters>1702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психолог</cp:lastModifiedBy>
  <cp:revision>7</cp:revision>
  <dcterms:created xsi:type="dcterms:W3CDTF">2013-03-11T09:30:00Z</dcterms:created>
  <dcterms:modified xsi:type="dcterms:W3CDTF">2014-08-22T09:03:00Z</dcterms:modified>
</cp:coreProperties>
</file>