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A6" w:rsidRPr="0067397D" w:rsidRDefault="00EF2FA6" w:rsidP="009A79DC">
      <w:pPr>
        <w:pStyle w:val="NormalWeb"/>
        <w:rPr>
          <w:b/>
          <w:bCs/>
          <w:sz w:val="28"/>
          <w:szCs w:val="28"/>
        </w:rPr>
      </w:pPr>
      <w:r w:rsidRPr="00745D42">
        <w:rPr>
          <w:b/>
          <w:bCs/>
        </w:rPr>
        <w:t xml:space="preserve">                                                                                        </w:t>
      </w:r>
    </w:p>
    <w:p w:rsidR="00EF2FA6" w:rsidRDefault="00EF2FA6" w:rsidP="009A79DC">
      <w:pPr>
        <w:pStyle w:val="NormalWeb"/>
        <w:rPr>
          <w:b/>
          <w:bCs/>
        </w:rPr>
      </w:pPr>
    </w:p>
    <w:p w:rsidR="00EF2FA6" w:rsidRDefault="00EF2FA6" w:rsidP="009A79DC">
      <w:pPr>
        <w:pStyle w:val="NormalWeb"/>
        <w:rPr>
          <w:b/>
          <w:bCs/>
        </w:rPr>
      </w:pPr>
    </w:p>
    <w:p w:rsidR="00EF2FA6" w:rsidRDefault="00EF2FA6" w:rsidP="009A79DC">
      <w:pPr>
        <w:pStyle w:val="NormalWeb"/>
        <w:rPr>
          <w:b/>
          <w:bCs/>
        </w:rPr>
      </w:pPr>
    </w:p>
    <w:p w:rsidR="00EF2FA6" w:rsidRDefault="00EF2FA6" w:rsidP="009A79DC">
      <w:pPr>
        <w:pStyle w:val="NormalWeb"/>
        <w:rPr>
          <w:b/>
          <w:bCs/>
        </w:rPr>
      </w:pPr>
    </w:p>
    <w:p w:rsidR="00EF2FA6" w:rsidRPr="004E49B2" w:rsidRDefault="00EF2FA6" w:rsidP="009A79DC">
      <w:pPr>
        <w:pStyle w:val="NormalWeb"/>
        <w:rPr>
          <w:b/>
          <w:bCs/>
        </w:rPr>
      </w:pPr>
    </w:p>
    <w:p w:rsidR="00EF2FA6" w:rsidRPr="00E85738" w:rsidRDefault="00EF2FA6" w:rsidP="0067397D">
      <w:pPr>
        <w:pStyle w:val="NormalWeb"/>
        <w:rPr>
          <w:b/>
          <w:bCs/>
          <w:i/>
          <w:sz w:val="48"/>
          <w:szCs w:val="48"/>
        </w:rPr>
      </w:pPr>
    </w:p>
    <w:p w:rsidR="00EF2FA6" w:rsidRPr="00E85738" w:rsidRDefault="00EF2FA6" w:rsidP="004E49B2">
      <w:pPr>
        <w:pStyle w:val="NormalWeb"/>
        <w:jc w:val="center"/>
        <w:rPr>
          <w:b/>
          <w:bCs/>
          <w:i/>
          <w:sz w:val="48"/>
          <w:szCs w:val="48"/>
        </w:rPr>
      </w:pPr>
      <w:r w:rsidRPr="00E85738">
        <w:rPr>
          <w:b/>
          <w:bCs/>
          <w:i/>
          <w:sz w:val="48"/>
          <w:szCs w:val="48"/>
        </w:rPr>
        <w:t>На тему: Психологические причины школьной неуспеваемости учащихся младшего школьного возраста</w:t>
      </w:r>
    </w:p>
    <w:p w:rsidR="00EF2FA6" w:rsidRPr="004E49B2" w:rsidRDefault="00EF2FA6" w:rsidP="009A79DC">
      <w:pPr>
        <w:pStyle w:val="NormalWeb"/>
        <w:rPr>
          <w:bCs/>
        </w:rPr>
      </w:pPr>
    </w:p>
    <w:p w:rsidR="00EF2FA6" w:rsidRDefault="00EF2FA6" w:rsidP="009A79DC">
      <w:pPr>
        <w:pStyle w:val="NormalWeb"/>
        <w:rPr>
          <w:bCs/>
        </w:rPr>
      </w:pPr>
    </w:p>
    <w:p w:rsidR="00EF2FA6" w:rsidRDefault="00EF2FA6" w:rsidP="009A79DC">
      <w:pPr>
        <w:pStyle w:val="NormalWeb"/>
        <w:rPr>
          <w:bCs/>
        </w:rPr>
      </w:pPr>
    </w:p>
    <w:p w:rsidR="00EF2FA6" w:rsidRDefault="00EF2FA6" w:rsidP="009A79DC">
      <w:pPr>
        <w:pStyle w:val="NormalWeb"/>
        <w:rPr>
          <w:bCs/>
        </w:rPr>
      </w:pPr>
    </w:p>
    <w:p w:rsidR="00EF2FA6" w:rsidRDefault="00EF2FA6" w:rsidP="009A79DC">
      <w:pPr>
        <w:pStyle w:val="NormalWeb"/>
        <w:rPr>
          <w:bCs/>
        </w:rPr>
      </w:pPr>
    </w:p>
    <w:p w:rsidR="00EF2FA6" w:rsidRDefault="00EF2FA6" w:rsidP="004E49B2">
      <w:pPr>
        <w:pStyle w:val="NormalWeb"/>
        <w:rPr>
          <w:bCs/>
        </w:rPr>
      </w:pPr>
    </w:p>
    <w:p w:rsidR="00EF2FA6" w:rsidRDefault="00EF2FA6" w:rsidP="004E49B2">
      <w:pPr>
        <w:pStyle w:val="NormalWeb"/>
        <w:rPr>
          <w:bCs/>
        </w:rPr>
      </w:pPr>
    </w:p>
    <w:p w:rsidR="00EF2FA6" w:rsidRDefault="00EF2FA6" w:rsidP="004E49B2">
      <w:pPr>
        <w:pStyle w:val="NormalWeb"/>
        <w:rPr>
          <w:b/>
          <w:bCs/>
          <w:sz w:val="28"/>
          <w:szCs w:val="28"/>
        </w:rPr>
      </w:pPr>
      <w:r>
        <w:rPr>
          <w:bCs/>
        </w:rPr>
        <w:t xml:space="preserve">                 </w:t>
      </w:r>
    </w:p>
    <w:p w:rsidR="00EF2FA6" w:rsidRPr="00160B2E" w:rsidRDefault="00EF2FA6" w:rsidP="004E49B2">
      <w:pPr>
        <w:pStyle w:val="NormalWeb"/>
        <w:rPr>
          <w:b/>
          <w:bCs/>
          <w:sz w:val="28"/>
          <w:szCs w:val="28"/>
        </w:rPr>
      </w:pPr>
      <w:r>
        <w:rPr>
          <w:b/>
          <w:bCs/>
          <w:sz w:val="28"/>
          <w:szCs w:val="28"/>
        </w:rPr>
        <w:t xml:space="preserve">                     Выполнила  Черкашина И. В.</w:t>
      </w:r>
    </w:p>
    <w:p w:rsidR="00EF2FA6" w:rsidRDefault="00EF2FA6" w:rsidP="004E49B2">
      <w:pPr>
        <w:pStyle w:val="NormalWeb"/>
        <w:rPr>
          <w:bCs/>
        </w:rPr>
      </w:pPr>
    </w:p>
    <w:p w:rsidR="00EF2FA6" w:rsidRPr="00160B2E" w:rsidRDefault="00EF2FA6" w:rsidP="004E49B2">
      <w:pPr>
        <w:pStyle w:val="NormalWeb"/>
        <w:rPr>
          <w:b/>
          <w:bCs/>
          <w:sz w:val="28"/>
          <w:szCs w:val="28"/>
        </w:rPr>
      </w:pPr>
      <w:r>
        <w:rPr>
          <w:bCs/>
        </w:rPr>
        <w:t xml:space="preserve">                                                        </w:t>
      </w:r>
      <w:r>
        <w:rPr>
          <w:b/>
          <w:bCs/>
          <w:sz w:val="28"/>
          <w:szCs w:val="28"/>
        </w:rPr>
        <w:t>Москва</w:t>
      </w:r>
    </w:p>
    <w:p w:rsidR="00EF2FA6" w:rsidRPr="00160B2E" w:rsidRDefault="00EF2FA6" w:rsidP="004E49B2">
      <w:pPr>
        <w:pStyle w:val="NormalWeb"/>
        <w:rPr>
          <w:b/>
          <w:bCs/>
          <w:sz w:val="28"/>
          <w:szCs w:val="28"/>
        </w:rPr>
      </w:pPr>
      <w:r>
        <w:rPr>
          <w:bCs/>
        </w:rPr>
        <w:t xml:space="preserve">                                                       </w:t>
      </w:r>
      <w:r>
        <w:rPr>
          <w:b/>
          <w:bCs/>
          <w:sz w:val="28"/>
          <w:szCs w:val="28"/>
        </w:rPr>
        <w:t>2011</w:t>
      </w:r>
    </w:p>
    <w:p w:rsidR="00EF2FA6" w:rsidRPr="004E49B2" w:rsidRDefault="00EF2FA6" w:rsidP="004E49B2">
      <w:pPr>
        <w:pStyle w:val="NormalWeb"/>
        <w:rPr>
          <w:bCs/>
          <w:sz w:val="28"/>
          <w:szCs w:val="28"/>
        </w:rPr>
      </w:pPr>
      <w:r>
        <w:rPr>
          <w:bCs/>
        </w:rPr>
        <w:t xml:space="preserve">                                                                           </w:t>
      </w:r>
    </w:p>
    <w:p w:rsidR="00EF2FA6" w:rsidRPr="004E49B2" w:rsidRDefault="00EF2FA6" w:rsidP="004E49B2">
      <w:pPr>
        <w:pStyle w:val="NormalWeb"/>
        <w:rPr>
          <w:bCs/>
          <w:sz w:val="28"/>
          <w:szCs w:val="28"/>
        </w:rPr>
      </w:pPr>
      <w:r w:rsidRPr="004E49B2">
        <w:rPr>
          <w:bCs/>
          <w:sz w:val="28"/>
          <w:szCs w:val="28"/>
        </w:rPr>
        <w:t xml:space="preserve">                                                 </w:t>
      </w:r>
      <w:r>
        <w:rPr>
          <w:bCs/>
          <w:sz w:val="28"/>
          <w:szCs w:val="28"/>
        </w:rPr>
        <w:t xml:space="preserve">              </w:t>
      </w:r>
    </w:p>
    <w:p w:rsidR="00EF2FA6" w:rsidRPr="004E49B2" w:rsidRDefault="00EF2FA6" w:rsidP="004E49B2">
      <w:pPr>
        <w:pStyle w:val="NormalWeb"/>
        <w:rPr>
          <w:bCs/>
        </w:rPr>
      </w:pPr>
      <w:r w:rsidRPr="004E49B2">
        <w:rPr>
          <w:bCs/>
          <w:sz w:val="28"/>
          <w:szCs w:val="28"/>
        </w:rPr>
        <w:t xml:space="preserve">                                                 </w:t>
      </w:r>
      <w:r>
        <w:rPr>
          <w:bCs/>
          <w:sz w:val="28"/>
          <w:szCs w:val="28"/>
        </w:rPr>
        <w:t xml:space="preserve">               </w:t>
      </w:r>
    </w:p>
    <w:p w:rsidR="00EF2FA6" w:rsidRDefault="00EF2FA6" w:rsidP="00DA77F3">
      <w:pPr>
        <w:rPr>
          <w:b/>
          <w:bCs/>
        </w:rPr>
      </w:pPr>
      <w:r>
        <w:rPr>
          <w:b/>
          <w:bCs/>
        </w:rPr>
        <w:t xml:space="preserve">    </w:t>
      </w:r>
    </w:p>
    <w:p w:rsidR="00EF2FA6" w:rsidRPr="00745D42" w:rsidRDefault="00EF2FA6" w:rsidP="00DA77F3">
      <w:pPr>
        <w:rPr>
          <w:b/>
          <w:bCs/>
        </w:rPr>
      </w:pPr>
      <w:r>
        <w:rPr>
          <w:b/>
          <w:bCs/>
        </w:rPr>
        <w:t xml:space="preserve">                                         Г. Москва 2011г.</w:t>
      </w:r>
    </w:p>
    <w:p w:rsidR="00EF2FA6" w:rsidRPr="00160B2E" w:rsidRDefault="00EF2FA6" w:rsidP="00DA77F3">
      <w:pPr>
        <w:rPr>
          <w:b/>
          <w:bCs/>
        </w:rPr>
      </w:pPr>
    </w:p>
    <w:p w:rsidR="00EF2FA6" w:rsidRDefault="00EF2FA6" w:rsidP="00745D42">
      <w:pPr>
        <w:pStyle w:val="NormalWeb"/>
      </w:pPr>
      <w:r>
        <w:rPr>
          <w:b/>
          <w:bCs/>
        </w:rPr>
        <w:t>Оглавление</w:t>
      </w:r>
    </w:p>
    <w:p w:rsidR="00EF2FA6" w:rsidRDefault="00EF2FA6" w:rsidP="00745D42"/>
    <w:p w:rsidR="00EF2FA6" w:rsidRPr="00745D42" w:rsidRDefault="00EF2FA6" w:rsidP="00745D42">
      <w:pPr>
        <w:pStyle w:val="NormalWeb"/>
      </w:pPr>
      <w:hyperlink r:id="rId5" w:anchor="_Toc264735667" w:history="1">
        <w:r w:rsidRPr="00745D42">
          <w:rPr>
            <w:rStyle w:val="Hyperlink"/>
            <w:color w:val="auto"/>
            <w:u w:val="none"/>
          </w:rPr>
          <w:t>Введение</w:t>
        </w:r>
      </w:hyperlink>
    </w:p>
    <w:p w:rsidR="00EF2FA6" w:rsidRPr="00745D42" w:rsidRDefault="00EF2FA6" w:rsidP="00745D42">
      <w:pPr>
        <w:pStyle w:val="NormalWeb"/>
      </w:pPr>
      <w:hyperlink r:id="rId6" w:anchor="_Toc264735668" w:history="1">
        <w:r w:rsidRPr="00745D42">
          <w:rPr>
            <w:rStyle w:val="Hyperlink"/>
            <w:color w:val="auto"/>
            <w:u w:val="none"/>
          </w:rPr>
          <w:t>Глава 1. Теоретические аспекты неуспеваемости школьников и пути устранения этих причин</w:t>
        </w:r>
      </w:hyperlink>
    </w:p>
    <w:p w:rsidR="00EF2FA6" w:rsidRPr="00745D42" w:rsidRDefault="00EF2FA6" w:rsidP="00745D42">
      <w:pPr>
        <w:pStyle w:val="NormalWeb"/>
      </w:pPr>
      <w:hyperlink r:id="rId7" w:anchor="_Toc264735669" w:history="1">
        <w:r w:rsidRPr="00745D42">
          <w:rPr>
            <w:rStyle w:val="Hyperlink"/>
            <w:color w:val="auto"/>
            <w:u w:val="none"/>
          </w:rPr>
          <w:t>1.1 Понятие "неуспеваемость" в психолого-педагогической литературе</w:t>
        </w:r>
      </w:hyperlink>
    </w:p>
    <w:p w:rsidR="00EF2FA6" w:rsidRPr="00745D42" w:rsidRDefault="00EF2FA6" w:rsidP="00745D42">
      <w:pPr>
        <w:pStyle w:val="NormalWeb"/>
      </w:pPr>
      <w:hyperlink r:id="rId8" w:anchor="_Toc264735670" w:history="1">
        <w:r w:rsidRPr="00745D42">
          <w:rPr>
            <w:rStyle w:val="Hyperlink"/>
            <w:color w:val="auto"/>
            <w:u w:val="none"/>
          </w:rPr>
          <w:t>1.2 Психологические особенности неуспевающих школьников</w:t>
        </w:r>
      </w:hyperlink>
    </w:p>
    <w:p w:rsidR="00EF2FA6" w:rsidRPr="00745D42" w:rsidRDefault="00EF2FA6" w:rsidP="00745D42">
      <w:pPr>
        <w:pStyle w:val="NormalWeb"/>
      </w:pPr>
      <w:hyperlink r:id="rId9" w:anchor="_Toc264735671" w:history="1">
        <w:r w:rsidRPr="00745D42">
          <w:rPr>
            <w:rStyle w:val="Hyperlink"/>
            <w:color w:val="auto"/>
            <w:u w:val="none"/>
          </w:rPr>
          <w:t>1.3 Пути устранения школьной неуспеваемости</w:t>
        </w:r>
      </w:hyperlink>
    </w:p>
    <w:p w:rsidR="00EF2FA6" w:rsidRPr="00745D42" w:rsidRDefault="00EF2FA6" w:rsidP="00745D42">
      <w:pPr>
        <w:pStyle w:val="NormalWeb"/>
      </w:pPr>
      <w:hyperlink r:id="rId10" w:anchor="_Toc264735672" w:history="1">
        <w:r w:rsidRPr="00745D42">
          <w:rPr>
            <w:rStyle w:val="Hyperlink"/>
            <w:color w:val="auto"/>
            <w:u w:val="none"/>
          </w:rPr>
          <w:t>Глава 2. Экспериментальная работа по устранению неуспеваемости детей младшего школьного возраста</w:t>
        </w:r>
      </w:hyperlink>
    </w:p>
    <w:p w:rsidR="00EF2FA6" w:rsidRPr="00745D42" w:rsidRDefault="00EF2FA6" w:rsidP="00745D42">
      <w:pPr>
        <w:pStyle w:val="NormalWeb"/>
      </w:pPr>
      <w:hyperlink r:id="rId11" w:anchor="_Toc264735674" w:history="1">
        <w:r>
          <w:rPr>
            <w:rStyle w:val="Hyperlink"/>
            <w:color w:val="auto"/>
            <w:u w:val="none"/>
          </w:rPr>
          <w:t>2.1</w:t>
        </w:r>
        <w:r w:rsidRPr="00745D42">
          <w:rPr>
            <w:rStyle w:val="Hyperlink"/>
            <w:color w:val="auto"/>
            <w:u w:val="none"/>
          </w:rPr>
          <w:t xml:space="preserve"> Реализация путей устранения неуспеваемости детей младшего школьного возраста</w:t>
        </w:r>
      </w:hyperlink>
    </w:p>
    <w:p w:rsidR="00EF2FA6" w:rsidRPr="00745D42" w:rsidRDefault="00EF2FA6" w:rsidP="00745D42">
      <w:pPr>
        <w:pStyle w:val="NormalWeb"/>
      </w:pPr>
      <w:hyperlink r:id="rId12" w:anchor="_Toc264735675" w:history="1">
        <w:r w:rsidRPr="00745D42">
          <w:rPr>
            <w:rStyle w:val="Hyperlink"/>
            <w:color w:val="auto"/>
            <w:u w:val="none"/>
          </w:rPr>
          <w:t>Заключение</w:t>
        </w:r>
      </w:hyperlink>
    </w:p>
    <w:p w:rsidR="00EF2FA6" w:rsidRPr="00745D42" w:rsidRDefault="00EF2FA6" w:rsidP="00745D42">
      <w:pPr>
        <w:pStyle w:val="NormalWeb"/>
      </w:pPr>
      <w:hyperlink r:id="rId13" w:anchor="_Toc264735676" w:history="1">
        <w:r w:rsidRPr="00745D42">
          <w:rPr>
            <w:rStyle w:val="Hyperlink"/>
            <w:color w:val="auto"/>
            <w:u w:val="none"/>
          </w:rPr>
          <w:t>Библиография</w:t>
        </w:r>
      </w:hyperlink>
    </w:p>
    <w:p w:rsidR="00EF2FA6" w:rsidRDefault="00EF2FA6" w:rsidP="00745D42"/>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Pr="00160B2E" w:rsidRDefault="00EF2FA6" w:rsidP="00745D42">
      <w:pPr>
        <w:pStyle w:val="NormalWeb"/>
        <w:rPr>
          <w:b/>
          <w:bCs/>
        </w:rPr>
      </w:pPr>
    </w:p>
    <w:p w:rsidR="00EF2FA6" w:rsidRDefault="00EF2FA6" w:rsidP="00745D42">
      <w:pPr>
        <w:pStyle w:val="NormalWeb"/>
        <w:rPr>
          <w:b/>
          <w:bCs/>
        </w:rPr>
      </w:pPr>
    </w:p>
    <w:p w:rsidR="00EF2FA6" w:rsidRDefault="00EF2FA6" w:rsidP="00745D42">
      <w:pPr>
        <w:pStyle w:val="NormalWeb"/>
      </w:pPr>
      <w:r>
        <w:rPr>
          <w:b/>
          <w:bCs/>
        </w:rPr>
        <w:t>Введение</w:t>
      </w:r>
    </w:p>
    <w:p w:rsidR="00EF2FA6" w:rsidRDefault="00EF2FA6" w:rsidP="00745D42"/>
    <w:p w:rsidR="00EF2FA6" w:rsidRDefault="00EF2FA6" w:rsidP="00745D42">
      <w:pPr>
        <w:pStyle w:val="NormalWeb"/>
      </w:pPr>
      <w:r>
        <w:t>До сих пор одним из самых “больных” мест всех школ остаётся слабая успеваемость школьников. Причина кроется не только в несовершенных методах работы школ, но и в особенностях возраста, в психологической готовности ребёнка к школе.</w:t>
      </w:r>
    </w:p>
    <w:p w:rsidR="00EF2FA6" w:rsidRDefault="00EF2FA6" w:rsidP="00745D42">
      <w:pPr>
        <w:pStyle w:val="NormalWeb"/>
      </w:pPr>
      <w:r>
        <w:t>Анализ литературных источников показывает, что многими авторами изучается проблема неуспеваемости школьников. Неуспеваемость – это результат нашего невнимания, безразличия, нашего “авось само пройдёт”. Опыт показывает: вовремя и правильно изжитые трудности не только позволяют ребёнку нормально учиться, но и сохраняют его физическое и психическое здоровье.</w:t>
      </w:r>
    </w:p>
    <w:p w:rsidR="00EF2FA6" w:rsidRDefault="00EF2FA6" w:rsidP="00745D42">
      <w:pPr>
        <w:pStyle w:val="NormalWeb"/>
      </w:pPr>
      <w:r>
        <w:t>Проблема школьной неуспеваемости – одна из центральных в педагогике и педагогической психологии. Выявлено, что школьная неуспеваемость может быть следствием причин как непсихологического характера: семейно бытовые условия, педагогическая запущенность, уровень образования родителей, так и психологического: недостатки в познавательной, потребностно – мотивационной сферах, индивидуально психологические особенности учащихся, несформированность анализа и синтеза. Многообразие причин неуспеваемости затрудняет деятельность учителя по их выявлению, и в большинстве случаев учитель выбирает традиционный способ работы со слабоуспевающими учащимися – дополнительные занятия с ними, состоящие в основном в повторении пройденного учебного материала. При этом чаще всего такие дополнительные занятия проводятся сразу с несколькими отстающими учащимися. Однако, эта работа, требующая большой затраты времени и сил, оказывается бесполезной и не даёт желаемого результата.</w:t>
      </w:r>
    </w:p>
    <w:p w:rsidR="00EF2FA6" w:rsidRDefault="00EF2FA6" w:rsidP="00745D42">
      <w:pPr>
        <w:pStyle w:val="NormalWeb"/>
      </w:pPr>
      <w:r>
        <w:t xml:space="preserve">Для того, чтобы работа со слабоуспевающими детьми стала эффективной, надо прежде всего выявить конкретные психологические причины, мешающие полному усвоению знаний каждым учеником. </w:t>
      </w:r>
    </w:p>
    <w:p w:rsidR="00EF2FA6" w:rsidRDefault="00EF2FA6" w:rsidP="00745D42">
      <w:pPr>
        <w:pStyle w:val="NormalWeb"/>
      </w:pPr>
      <w:r>
        <w:t>Итак, почему неуспевающие дети – это “вечная” проблема школы?</w:t>
      </w:r>
    </w:p>
    <w:p w:rsidR="00EF2FA6" w:rsidRDefault="00EF2FA6" w:rsidP="00745D42">
      <w:pPr>
        <w:pStyle w:val="NormalWeb"/>
      </w:pPr>
      <w:r>
        <w:t xml:space="preserve">Психологические причины лежащие в основе неуспеваемости, можно объединить в три группы: </w:t>
      </w:r>
    </w:p>
    <w:p w:rsidR="00EF2FA6" w:rsidRDefault="00EF2FA6" w:rsidP="00745D42">
      <w:pPr>
        <w:numPr>
          <w:ilvl w:val="0"/>
          <w:numId w:val="7"/>
        </w:numPr>
        <w:spacing w:before="100" w:beforeAutospacing="1" w:after="100" w:afterAutospacing="1"/>
      </w:pPr>
      <w:r>
        <w:t>Недостатки познавательной деятельности учащихся.</w:t>
      </w:r>
    </w:p>
    <w:p w:rsidR="00EF2FA6" w:rsidRDefault="00EF2FA6" w:rsidP="00745D42">
      <w:pPr>
        <w:numPr>
          <w:ilvl w:val="0"/>
          <w:numId w:val="7"/>
        </w:numPr>
        <w:spacing w:before="100" w:beforeAutospacing="1" w:after="100" w:afterAutospacing="1"/>
      </w:pPr>
      <w:r>
        <w:t>Недостатки развития мотивационной сферы детей.</w:t>
      </w:r>
    </w:p>
    <w:p w:rsidR="00EF2FA6" w:rsidRDefault="00EF2FA6" w:rsidP="00745D42">
      <w:pPr>
        <w:numPr>
          <w:ilvl w:val="0"/>
          <w:numId w:val="7"/>
        </w:numPr>
        <w:spacing w:before="100" w:beforeAutospacing="1" w:after="100" w:afterAutospacing="1"/>
      </w:pPr>
      <w:r>
        <w:t>Недостатки развития речи, слуха и зрения учащихся.</w:t>
      </w:r>
    </w:p>
    <w:p w:rsidR="00EF2FA6" w:rsidRDefault="00EF2FA6" w:rsidP="00745D42">
      <w:pPr>
        <w:pStyle w:val="NormalWeb"/>
      </w:pPr>
      <w:r>
        <w:t xml:space="preserve">Анализируя причины первой группы, я рассматривала те случаи, когда школьник плохо понимает, не способен усваивать качественно школьные предметы, не умеет на должном уровне выполнять учебные действия. Можно сказать, что такие дети не умеют по – настоящему учиться. Учебная деятельность, как и всякая другая, требует владения определёнными навыками и приёмами. Счёт в уме, списывание букв по образцу, заучивание стихотворения наизусть – даже такие с точки зрения взрослого человека несложные действия можно выполнять не одним, а несколькими способами, но не все они будут правильными и эффективными. К числу наиболее распространённых неправильных и малоэффективных способов учебной работы можно отнести: заучивание без предварительной логической обработки материала, выполнение различных упражнений без предварительного усвоения соответствующих правил. </w:t>
      </w:r>
    </w:p>
    <w:p w:rsidR="00EF2FA6" w:rsidRDefault="00EF2FA6" w:rsidP="00745D42">
      <w:pPr>
        <w:pStyle w:val="NormalWeb"/>
      </w:pPr>
      <w:r>
        <w:t>Неуспеваемость, связанная с неадекватными способами учебной работы, может носить ярко выраженный избирательный характер и проявляться только по отношению к отдельным учебным предметам. Если не обратить внимания на неправильные навыки и приёмы учебной работы, они могут закрепиться и привести к стойкому отставанию школьника в учёбе. Неуспевающие учащиеся характеризуются недостаточной сформированностью основных психических процессов. Эта психологическая причина неуспеваемости считается более скрытой. По этой причине возникают трудно выявляемые ошибки и промахи учеников, и они относятся чаще всего к мыслительным приёмам и способам работы, а также к особенностям памяти и внимания учеников. Психолог З. И. Калмыкова разработала специальное понятие “обучаемость”, как восприимчивость к обучению. Обучаемость зависит от интеллектуальных особенностей человека, влияющих на успешность обучения. Мышление является важнейшим среди психических процессов, влияющих на обучаемость школьников. Именно недостатки в развитии мышления, а не памяти и внимания являются распространённой психологической причиной неуспеваемости школьника. Психолог Н. Н. Мурачевский проводил опыты с целью исследования памяти и внимания неуспевающих детей. Он установил, что слабоуспевающие дети дают хорошие результаты при запоминании слов, чисел, доступного им по содержанию текста, близкого их жизненному опыту. Однако при запоминании более сложных текстов, где уже нужно использовать логическую, опосредованную память, тесно связанную с процессом мышления, они дают худшие результаты по сравнению с другими детьми одного и того же класса. Слабоуспевающие ученики не имеют рациональных приёмов запоминания, но эти недостатки памяти неразрывно связаны с недостатками в развитии мышления. Точно также при выполнении специальных заданий на внимание неуспевающие ученики дают результаты не хуже тех, которые получают их товарищи по классу. Низкая концентрация внимания у них обусловлена тем, что они в силу особенностей своего мышления не вовлечены в активную учебную работу, им трудно в ней участвовать. Поэтому на уроке они часто отвлекаются на посторонние разговоры, вопросы учителя застают их врасплох. Итак, не память и внимание, а специфика мыслительной деятельности является первоисточником трудностей у значительной части неуспевающих детей. Неумение преодолеть возникающие трудности в учении приводят иногда к отказу от активной мыслительной деятельности. Учащиеся начинают использовать различные неадекватные приёмы и способы выполнения учебных заданий. К их числу относится механическое заучивание материала без его понимания. Неумение и нежелание активно мыслить – отличительная особенность таких ребят. Психологи рассматривают интеллектуальную пассивность как следствие неправильного воспитания и обучения, когда ребёнок не прошёл в течение жизни до школы определённый путь умственного развития, не научился необходимым интеллектуальным навыкам и умениям.</w:t>
      </w:r>
    </w:p>
    <w:p w:rsidR="00EF2FA6" w:rsidRDefault="00EF2FA6" w:rsidP="00745D42">
      <w:pPr>
        <w:pStyle w:val="NormalWeb"/>
      </w:pPr>
      <w:r>
        <w:t>Причина, которая может вызывать дефекты познавательной деятельности и тем самым влиять на успеваемость учащихся – это неадекватное использование учащимися своих устойчивых индивидуально психологических особенностей. Среди основных свойств нервной системы учёные выделяют силу и подвижность, как наиболее исследованные и заметно влияющие на обучение человека особенности. Человек со слабой нервной системой отличается невысокой работоспособностью, неустойчивостью по отношению к посторонним раздражителям. Выделяются следующие виды учебных ситуаций, которые затрудняют деятельность учащихся со слабой нервной системой:</w:t>
      </w:r>
    </w:p>
    <w:p w:rsidR="00EF2FA6" w:rsidRDefault="00EF2FA6" w:rsidP="00745D42">
      <w:pPr>
        <w:numPr>
          <w:ilvl w:val="0"/>
          <w:numId w:val="8"/>
        </w:numPr>
        <w:spacing w:before="100" w:beforeAutospacing="1" w:after="100" w:afterAutospacing="1"/>
      </w:pPr>
      <w:r>
        <w:t>Длительная напряжённая работа (слабый быстро устаёт, теряет работоспособность, начинает допускать ошибки, медленнее усваивает материал.)</w:t>
      </w:r>
    </w:p>
    <w:p w:rsidR="00EF2FA6" w:rsidRDefault="00EF2FA6" w:rsidP="00745D42">
      <w:pPr>
        <w:numPr>
          <w:ilvl w:val="0"/>
          <w:numId w:val="8"/>
        </w:numPr>
        <w:spacing w:before="100" w:beforeAutospacing="1" w:after="100" w:afterAutospacing="1"/>
      </w:pPr>
      <w:r>
        <w:t>Ответственная, требующая эмоционального, нервно– психического напряжения самостоятельная, контрольная работа.</w:t>
      </w:r>
    </w:p>
    <w:p w:rsidR="00EF2FA6" w:rsidRDefault="00EF2FA6" w:rsidP="00745D42">
      <w:pPr>
        <w:numPr>
          <w:ilvl w:val="0"/>
          <w:numId w:val="8"/>
        </w:numPr>
        <w:spacing w:before="100" w:beforeAutospacing="1" w:after="100" w:afterAutospacing="1"/>
      </w:pPr>
      <w:r>
        <w:t>Ситуация, когда учитель в высоком темпе задаёт вопросы и требует на них немедленного ответа.</w:t>
      </w:r>
    </w:p>
    <w:p w:rsidR="00EF2FA6" w:rsidRDefault="00EF2FA6" w:rsidP="00745D42">
      <w:pPr>
        <w:numPr>
          <w:ilvl w:val="0"/>
          <w:numId w:val="8"/>
        </w:numPr>
        <w:spacing w:before="100" w:beforeAutospacing="1" w:after="100" w:afterAutospacing="1"/>
      </w:pPr>
      <w:r>
        <w:t>Работа после неудачного ответа, оцененного отрицательно.</w:t>
      </w:r>
    </w:p>
    <w:p w:rsidR="00EF2FA6" w:rsidRDefault="00EF2FA6" w:rsidP="00745D42">
      <w:pPr>
        <w:numPr>
          <w:ilvl w:val="0"/>
          <w:numId w:val="8"/>
        </w:numPr>
        <w:spacing w:before="100" w:beforeAutospacing="1" w:after="100" w:afterAutospacing="1"/>
      </w:pPr>
      <w:r>
        <w:t>Работа в шумной, неспокойной обстановке.</w:t>
      </w:r>
    </w:p>
    <w:p w:rsidR="00EF2FA6" w:rsidRDefault="00EF2FA6" w:rsidP="00745D42">
      <w:pPr>
        <w:numPr>
          <w:ilvl w:val="0"/>
          <w:numId w:val="8"/>
        </w:numPr>
        <w:spacing w:before="100" w:beforeAutospacing="1" w:after="100" w:afterAutospacing="1"/>
      </w:pPr>
      <w:r>
        <w:t>Работа после резкого замечания, сделанного учителем.</w:t>
      </w:r>
    </w:p>
    <w:p w:rsidR="00EF2FA6" w:rsidRDefault="00EF2FA6" w:rsidP="00745D42">
      <w:pPr>
        <w:numPr>
          <w:ilvl w:val="0"/>
          <w:numId w:val="8"/>
        </w:numPr>
        <w:spacing w:before="100" w:beforeAutospacing="1" w:after="100" w:afterAutospacing="1"/>
      </w:pPr>
      <w:r>
        <w:t>Работа под руководством вспыльчивого и несдержанного педагога.</w:t>
      </w:r>
    </w:p>
    <w:p w:rsidR="00EF2FA6" w:rsidRDefault="00EF2FA6" w:rsidP="00745D42">
      <w:pPr>
        <w:numPr>
          <w:ilvl w:val="0"/>
          <w:numId w:val="8"/>
        </w:numPr>
        <w:spacing w:before="100" w:beforeAutospacing="1" w:after="100" w:afterAutospacing="1"/>
      </w:pPr>
      <w:r>
        <w:t>Когда требуется быстрое переключение внимания с одного вида работы на другой.</w:t>
      </w:r>
    </w:p>
    <w:p w:rsidR="00EF2FA6" w:rsidRDefault="00EF2FA6" w:rsidP="00745D42">
      <w:pPr>
        <w:numPr>
          <w:ilvl w:val="0"/>
          <w:numId w:val="8"/>
        </w:numPr>
        <w:spacing w:before="100" w:beforeAutospacing="1" w:after="100" w:afterAutospacing="1"/>
      </w:pPr>
      <w:r>
        <w:t>Выполнение заданий на сообразительность при высоком темпе работы.</w:t>
      </w:r>
    </w:p>
    <w:p w:rsidR="00EF2FA6" w:rsidRDefault="00EF2FA6" w:rsidP="00745D42">
      <w:pPr>
        <w:pStyle w:val="NormalWeb"/>
      </w:pPr>
      <w:r>
        <w:t>В связи с этими причинами учащиеся со слабой нервной системой в школе чаще оказываются в менее выгодном положении и чаще встречаются среди неуспевающих.</w:t>
      </w:r>
    </w:p>
    <w:p w:rsidR="00EF2FA6" w:rsidRDefault="00EF2FA6" w:rsidP="00745D42">
      <w:pPr>
        <w:pStyle w:val="NormalWeb"/>
      </w:pPr>
      <w:r>
        <w:t>Несформированность у школьника положительной устойчивой мотивации к учебной деятельности может стать ведущей причиной слабой успеваемости. Несформированность мотивационной сферы отрицательно влияет на способность к усвоению знаний, и в итоге может быть нанесён тяжёлый моральный ущерб личности ребёнка. Однако в благоприятных педагогических условиях она может быть своевременно компенсирована за счёт развития других положительных сторон личности ученика и, прежде всего, за счёт его старательности и высокой работоспособности. Глубоко был прав В. А. Сухомлинский, [17] который, опираясь на опыт работы с отстающими детьми, считал, что развитие невозможно без гармонического влияния на всю психофизическую, духовную жизнь человека. При разработке путей преодоления неуспеваемости, важное значение имеет изучение тех изменений, какие происходят в личности ученика под влиянием педагогических воздействий. Создавая ситуацию успеха, педагог способствует формированию у детей положительного отношения к процессу учения.</w:t>
      </w:r>
    </w:p>
    <w:p w:rsidR="00EF2FA6" w:rsidRDefault="00EF2FA6" w:rsidP="00745D42">
      <w:pPr>
        <w:pStyle w:val="NormalWeb"/>
      </w:pPr>
      <w:r>
        <w:t xml:space="preserve">В настоящее время из детей, поступающих в первые классы, практически здоровы 20-25%; 30-35% страдают хроническими заболеваниями уха, горла, носа; 8-10% имеют нарушения зрения, у 15-20 отмечаются различные нарушения нервно– психической сферы. Более половины детей воспитываются в неблагоприятных микро социальных условиях. Нет ничего удивительного в том, что дети с таким здоровьем приспосабливаются к обучению в школе труднее, чем их более благополучные сверстники. Все эти факторы могут быть причинами неуспеваемости школьников. </w:t>
      </w:r>
    </w:p>
    <w:p w:rsidR="00EF2FA6" w:rsidRDefault="00EF2FA6" w:rsidP="00745D42">
      <w:pPr>
        <w:pStyle w:val="NormalWeb"/>
      </w:pPr>
      <w:r>
        <w:t>Среди неуспевающих школьников начальных классов имеются дети с различными нарушениями речи.</w:t>
      </w:r>
    </w:p>
    <w:p w:rsidR="00EF2FA6" w:rsidRDefault="00EF2FA6" w:rsidP="00745D42">
      <w:pPr>
        <w:pStyle w:val="NormalWeb"/>
      </w:pPr>
      <w:r>
        <w:t>Речь – одна из центральных, важнейших психических функций. Она оказывает огромное влияние на формирование психических процессов ребёнка и на его общее развитие. Развитие мышления в значительной мере зависит от развития речи. Речь лежит в основе овладения грамотой и всеми другими дисциплинами. Речь играет большую роль в регуляции поведения и деятельности ребёнка на всех этапах его развития. Именно при помощи речи устной и письменной ребёнку предстоит усвоить всю систему знаний.</w:t>
      </w:r>
    </w:p>
    <w:p w:rsidR="00EF2FA6" w:rsidRDefault="00EF2FA6" w:rsidP="00745D42">
      <w:pPr>
        <w:pStyle w:val="NormalWeb"/>
      </w:pPr>
      <w:r>
        <w:t>Неуспеваемость некоторых обучающихся обусловлена так называемыми астеническими состояниями. Характерной особенностью астенических состояний является нарушение интеллектуальной деятельности при первично– сохранном интеллекте. В процессе работы у таких детей быстро наступает утомляемость, нервное истощение, возникают головные боли. В результате этого нарушается работоспособность, наблюдается ослабление памяти, внимания, дети плохо сосредотачиваются при выполнении задания, либо отвлекаются. Всё это создаёт для ребёнка реальные затруднения в обучении. Они выражаются в том, что дети с астеническими состояниями, несмотря на отсутствие локальных речевых расстройств, испытывают трудности в процессе овладения чтением, письмом, счётом. При чтении они часто теряют строку, не выделяют предложений, не делают смысловых ударений. В письме допускают разнообразные ошибки: не дописывают буквы и слова, соединяют несколько слов в одно, пропуская при этом отдельные буквы и слоги. При нарастании утомления и отсутствии спокойных условий работы продуктивность учебной деятельности снижается. Часто из – за боязни ответить неправильно обучающиеся вовсе отказываются отвечать. У некоторых детей мала продуктивность работы. Они не могут сосредоточить внимание на выполняемых заданиях и постепенно становятся неуспевающими учащимися. Эти физически ослабленные дети обычно не пользуются авторитетом в классе и служат предметом насмешек. Всё это приводит к потере интереса к школьным занятиям, к недисциплинированности. Неуспеваемость младших школьников может быть вызвана и другими причинами. Важно определить зону ближайшего развития ребёнка, то есть то, что он в состоянии понять и усвоить сам при минимальной помощи взрослого, а также то, как относится ребёнок к предлагаемым ему задачам. Каждый педагог обязан знать о причинах неуспеваемости школьников и по мере сил должен стремиться делать так, чтобы в школе было как можно меньше слабоуспевающих школьников.</w:t>
      </w:r>
    </w:p>
    <w:p w:rsidR="00EF2FA6" w:rsidRDefault="00EF2FA6" w:rsidP="00745D42">
      <w:pPr>
        <w:pStyle w:val="NormalWeb"/>
      </w:pPr>
      <w:r>
        <w:t>Я работаю с неуспевающими детьми ( и их родителями) не один год. Прежде всего, работу начинаю с диагностики сформированности приёмов учебной деятельности. Пользуюсь тестами Липпмана (выявление уровня логического мышления), задачами А.З.Зака (определение уровня развития мышления), проективной методикой Луслановой Н. Г. (определение адаптации ребёнка в школе), Л.Лури (диагностика произвольной памяти учащихся), У.Ульенкова (определение уровня сформированности саморегуляции в интеллектуальной деятельности), методами Б.П. Никитина. Методами диагностики могут быть анализ письменных и устных работ, анкетирование, тесты по различным разделам.</w:t>
      </w:r>
    </w:p>
    <w:p w:rsidR="00EF2FA6" w:rsidRDefault="00EF2FA6" w:rsidP="00745D42">
      <w:pPr>
        <w:pStyle w:val="NormalWeb"/>
      </w:pPr>
      <w:r>
        <w:t>На основе объективных данных анализа обучающих делю на четыре группы:</w:t>
      </w:r>
    </w:p>
    <w:p w:rsidR="00EF2FA6" w:rsidRDefault="00EF2FA6" w:rsidP="00745D42">
      <w:pPr>
        <w:pStyle w:val="NormalWeb"/>
      </w:pPr>
      <w:r>
        <w:t>– отлично успевающие</w:t>
      </w:r>
      <w:r>
        <w:br/>
        <w:t>– стабильно успевающие</w:t>
      </w:r>
      <w:r>
        <w:br/>
        <w:t>– нестабильно успевающие</w:t>
      </w:r>
      <w:r>
        <w:br/>
        <w:t>– слабо успевающие</w:t>
      </w:r>
    </w:p>
    <w:p w:rsidR="00EF2FA6" w:rsidRDefault="00EF2FA6" w:rsidP="00745D42">
      <w:pPr>
        <w:pStyle w:val="NormalWeb"/>
      </w:pPr>
      <w:r>
        <w:t>Учащиеся последней группы – это неуспевающие учащиеся, имеющие существенные пробелы в знаниях. За многие годы работы в школе я выделяю несколько причин плохой успеваемости:</w:t>
      </w:r>
    </w:p>
    <w:p w:rsidR="00EF2FA6" w:rsidRDefault="00EF2FA6" w:rsidP="00745D42">
      <w:pPr>
        <w:pStyle w:val="NormalWeb"/>
      </w:pPr>
      <w:r>
        <w:t>– отставание ученика в умственном развитии от своих сверстников</w:t>
      </w:r>
      <w:r>
        <w:br/>
        <w:t xml:space="preserve">– плохое здоровье, частые и продолжительные пропуски уроков </w:t>
      </w:r>
      <w:r>
        <w:br/>
        <w:t>– отсутствие внутренней мотивации обучения</w:t>
      </w:r>
      <w:r>
        <w:br/>
        <w:t>– неумение организовать свою работу во время урока, несобранность, медлительность.</w:t>
      </w:r>
    </w:p>
    <w:p w:rsidR="00EF2FA6" w:rsidRDefault="00EF2FA6" w:rsidP="00745D42">
      <w:pPr>
        <w:pStyle w:val="NormalWeb"/>
      </w:pPr>
      <w:r>
        <w:t xml:space="preserve">Считаю, что путь преодоления причин неуспеваемости младших школьников лежит в проведении коррекционной работы. Поэтому после выявления причины плохой </w:t>
      </w:r>
    </w:p>
    <w:p w:rsidR="00EF2FA6" w:rsidRDefault="00EF2FA6" w:rsidP="00745D42">
      <w:pPr>
        <w:pStyle w:val="NormalWeb"/>
      </w:pPr>
      <w:r>
        <w:t>успеваемости я вместе с родителями намечаю план работы по полному или частичному устранению этих причин. Задания по ликвидации пробелов знаний, умений и навыков разделены на домашнюю и классную работы. На каждого слабого ученика заведена специальная тетрадь– карта, где отмечаются пробелы в знаниях и достигнутые успехи. В классе такие учащиеся находятся под моим постоянным контролем: индивидуальный подход, дифференцированные. Такие ребята сидят рядом с хорошо успевающими детьми. Для слабоуспевающих учащихся разрабатываю специальные тексты самостоятельных работ, тренировочные упражнения, проверочные работы. Дополнительные домашние задания включают в себя тренировочные задания, развивающие внимание, сообразительность. Вообще работа с неуспеваемостью – это длительный, кропотливый процесс, и его успешное завершение зависит и от терпения и настойчивости учителя и от помощи родителей, но главное от желания самого ученика. С годами выработались основные направления, которыми пользуюсь при работе со слабоуспевающими учащимися: ежедневная проверка тетрадей. Каждый раз фиксирую, какие ошибки, допустил обучающийся, и в обязательном порядке дома делают работу над ошибками. Такая работа является важным местом в работе с неуспевающими детьми. Ребёнок объясняет орфограммы, на которые допущены ошибки, закрепляет навыки правильного написания слов. Считаю, что главное, чтобы ученики работали над своими ошибками. Детям на полях знаком отмечаю ошибки, а они самостоятельно их исправляют, объясняют правописание тех слов, в которых ими были допущены ошибки, подбирают проверочные слова к данным словам. Идёт Постоянная взаимопроверка работ учащимися по опорным – проверочным карточкам, очень эффективен подбор аналогичных примеров с неправильной орфограммой. Работа над ошибками является не только средством закрепления орфограммы, но и приёмом работы над развитием орфографической зоркости. На уроках использую приём “Работа в парах”. Так как слабый ученик прикреплён к сильному, то сильный помогает слабому. Причём, когда возникает проблемная ситуация, то сначала говорит слабый, а потом сильный учащийся дополняет то, что не смог вспомнить и ответить слабый.</w:t>
      </w:r>
    </w:p>
    <w:p w:rsidR="00EF2FA6" w:rsidRDefault="00EF2FA6" w:rsidP="00745D42">
      <w:pPr>
        <w:pStyle w:val="NormalWeb"/>
      </w:pPr>
      <w:r>
        <w:t xml:space="preserve">Добиваюсь, чтобы все дети готовили пересказ и учили стихи. Ни одного учащегося не оставляю без внимания. Все дети знают, что если сегодня по какой-то причине не ответил, то на следующем уроке или на переменке спрошу обязательно, ответ будет оценен. Если ученик не готов к уроку по уважительной причине и предупредил, то отрицательной отметки нет. Также всегда представляю возможность пересдать материал на более высокую отметку. </w:t>
      </w:r>
    </w:p>
    <w:p w:rsidR="00EF2FA6" w:rsidRDefault="00EF2FA6" w:rsidP="00745D42">
      <w:pPr>
        <w:pStyle w:val="NormalWeb"/>
      </w:pPr>
      <w:r>
        <w:t xml:space="preserve">Считаю, что главным в работе со слабоуспевающими детьми является психологическая поддержка. Поэтому стараюсь создавать ситуацию успеха. Обязательно смотрю ребёнку в глаза, когда разговариваю с ним, всячески подбадриваю. После проведения контрольной работы отдельно собираю, анализирую ошибки. Главное, помогаю ученику преодолеть трудности. Использую занимательные различные упражнения для активизации интереса детей. На уроках русского языка использую комментированное письмо. Дети проговаривают по слогам то, что пишут, обосновывают правописание правилами, подбором проверочных слов. Важно, чтобы все работали одновременно с комментатором, не отставая и не забегая вперёд. Только при выполнении этого правила предупреждаются ошибки. Сначала комментируют ошибки сильные учащиеся, постепенно включаются и все остальные. Этот вид письма развивает внимание к слову, его значению, мышление, фонематический слух и речь. Ребята очень любят карточки, которые активизируют деятельность детей. Также любят по образцу находить свои ошибки. После того как выполнена карточка, ребёнок берёт другую, карту– опору, и проверяет сделанную работу. На первых этапах самостоятельно исправленная ошибка на полученную отметку не влияет. Главное, чтобы ребёнок понимал, что у него всегда есть возможность исправить свои ошибки. Обучение без ошибок не бывает. Потом смотрю, какие ошибки допустил учащийся и делаю выводы, над чем следует работать с учащимся. Для облегчения работы учеников использую карточки– алгоритмы, схемы-опоры. Они используются до тех пор учениками, пока они сами не почувствуют, что могут обходиться без них. Пока у ребёнка нет такой уверенности, он ими пользуется. Использование таких карточек делает работу учеников более продуктивной. Считаю, что таким образом создаётся ситуация успеха для учащихся, они не чувствуют себя униженными, появляется вера в свои силы. </w:t>
      </w:r>
    </w:p>
    <w:p w:rsidR="00EF2FA6" w:rsidRDefault="00EF2FA6" w:rsidP="00745D42">
      <w:pPr>
        <w:pStyle w:val="NormalWeb"/>
      </w:pPr>
      <w:r>
        <w:t>Стремлюсь сделать серьёзное обучение занимательным, не наполнять детей знаниями, а зажигать. Тогда учиться интересно, легко, радостно. А счастливого ребёнка легче учить и воспитывать, легче развивать его духовный потенциал. Стараюсь найти что– то интересное в жизни.</w:t>
      </w:r>
    </w:p>
    <w:p w:rsidR="00EF2FA6" w:rsidRDefault="00EF2FA6" w:rsidP="00745D42">
      <w:pPr>
        <w:pStyle w:val="NormalWeb"/>
      </w:pPr>
      <w:r>
        <w:t>Психологами доказано, что знания, усвоенные без интереса, не окрашенные собственным положительным отношением, эмоциями, не становятся полезными – это мёртвый груз.</w:t>
      </w:r>
    </w:p>
    <w:p w:rsidR="00EF2FA6" w:rsidRDefault="00EF2FA6" w:rsidP="00745D42">
      <w:pPr>
        <w:pStyle w:val="NormalWeb"/>
      </w:pPr>
      <w:r>
        <w:t>Пассивное восприятие и усвоение не могут быть опорой прочных знаний. Дети в таком случае запоминают слабо, так как учёба не захватывает их.</w:t>
      </w:r>
    </w:p>
    <w:p w:rsidR="00EF2FA6" w:rsidRDefault="00EF2FA6" w:rsidP="00745D42">
      <w:pPr>
        <w:pStyle w:val="NormalWeb"/>
      </w:pPr>
      <w:r>
        <w:t xml:space="preserve"> До сих пор одним из самых “больных” мест всех школ остаётся слабая успеваемость школьников. Причина кроется не только в несовершенных методах работы школ, но и в особенностях возраста, в психологической готовности ребёнка к школе.</w:t>
      </w:r>
    </w:p>
    <w:p w:rsidR="00EF2FA6" w:rsidRDefault="00EF2FA6" w:rsidP="00745D42">
      <w:pPr>
        <w:pStyle w:val="NormalWeb"/>
      </w:pPr>
      <w:r>
        <w:t>Анализ литературных источников показывает, что многими авторами изучается проблема неуспеваемости школьников. Неуспеваемость - это результат нашего невнимания, безразличия, нашего “авось само пройдёт”. Опыт показывает: вовремя и правильно изжитые трудности не только позволяют ребёнку нормально учиться, но и сохраняют его физическое и психическое здоровье.</w:t>
      </w:r>
    </w:p>
    <w:p w:rsidR="00EF2FA6" w:rsidRDefault="00EF2FA6" w:rsidP="00745D42">
      <w:pPr>
        <w:pStyle w:val="NormalWeb"/>
      </w:pPr>
      <w:r>
        <w:t>Проблема школьной неуспеваемости - одна из центральных в педагогике и педагогической психологии. Выявлено, что школьная неуспеваемость может быть следствием причин как непсихологического характера: семейно бытовые условия, педагогическая запущенность, уровень образования родителей, так и психологического: недостатки в познавательной, потребностно-мотивационной сферах, индивидуально психологические особенности учащихся, несформированность анализа и синтеза. Многообразие причин неуспеваемости затрудняет деятельность учителя по их выявлению, и в большинстве случаев учитель выбирает традиционный способ работы со слабоуспевающими учащимися - дополнительные занятия с ними, состоящие в основном в повторении пройденного учебного материала. При этом чаще всего такие дополнительные занятия проводятся сразу с несколькими отстающими учащимися. Однако, эта работа, требующая большой затраты времени и сил, оказывается бесполезной и не даёт желаемого результата.</w:t>
      </w:r>
    </w:p>
    <w:p w:rsidR="00EF2FA6" w:rsidRDefault="00EF2FA6" w:rsidP="00745D42">
      <w:pPr>
        <w:pStyle w:val="NormalWeb"/>
      </w:pPr>
      <w:r>
        <w:t>Для того, чтобы работа со слабоуспевающими детьми стала эффективной, надо, прежде всего, выявить конкретные психологические причины, мешающие полному усвоению знаний каждым учеником.</w:t>
      </w:r>
    </w:p>
    <w:p w:rsidR="00EF2FA6" w:rsidRDefault="00EF2FA6" w:rsidP="00745D42">
      <w:pPr>
        <w:pStyle w:val="NormalWeb"/>
      </w:pPr>
      <w:r>
        <w:t>Проблеме школьной неуспеваемости всегда уделялось особое внимание со стороны, как психологов, так и педагогов (М.Н. Данилов, В.И. Зынова, Н.А. Менчинская, Т.А. Власова, М.С. Певзнер, А.Н. Леонтьев), А.Р. Лурия, А.А. Смирнов, Л.С. Славина, Ю.К. Бабанский). Причинами школьной неуспеваемости были отмечены: неподготовленность к школьному обучению, в крайней своей форме выступающая как социальная и педагогическая запущенность; соматическая ослабленность ребенка в результате длительных заболеваний в дошкольный период; дефекты речи, неисправленные в дошкольном возрасте, недостатки зрения и слуха; умственная отсталость; негативные взаимоотношения с одноклассниками и учителями.</w:t>
      </w:r>
    </w:p>
    <w:p w:rsidR="00EF2FA6" w:rsidRDefault="00EF2FA6" w:rsidP="00745D42">
      <w:pPr>
        <w:pStyle w:val="NormalWeb"/>
      </w:pPr>
      <w:r>
        <w:t>В настоящее время для научной мыcли характерна теория двух факторов, т.е., принятие как биологических, так и социальных теорий. Специалисты отмечают, что проблема неуспеваемости является и педагогической, и медицинской, и психологической, и социальной.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 Существует мнение, что для выявления причин неуспеваемости необходимо комплексное обследование. К психологическому обследованию необходимо добавить антропометрическое (тип телосложения) и психофизиологическое (свойства нервной системы) обследования.</w:t>
      </w:r>
    </w:p>
    <w:p w:rsidR="00EF2FA6" w:rsidRDefault="00EF2FA6" w:rsidP="00745D42">
      <w:pPr>
        <w:pStyle w:val="NormalWeb"/>
      </w:pPr>
      <w:r>
        <w:t>Не смотря на пристальное внимание педагогов и психологов, ученых и практиков к проблеме школьной неуспеваемости, число учащихся, испытывающих трудности в обучении, непрерывно растет.</w:t>
      </w:r>
    </w:p>
    <w:p w:rsidR="00EF2FA6" w:rsidRDefault="00EF2FA6" w:rsidP="00745D42">
      <w:pPr>
        <w:pStyle w:val="NormalWeb"/>
      </w:pPr>
      <w:r>
        <w:t>Все это и обусловило актуальность темы исследования.</w:t>
      </w:r>
    </w:p>
    <w:p w:rsidR="00EF2FA6" w:rsidRDefault="00EF2FA6" w:rsidP="00745D42">
      <w:pPr>
        <w:pStyle w:val="NormalWeb"/>
      </w:pPr>
      <w:r>
        <w:t>При изучении психолого-педагогической литературы нами было выявлено противоречие между большим количеством психолого-педагогической литературы по проблеме неуспеваемости младших школьников, с одной стороны, и малым количеством методических разработок путей устранения этих причин.</w:t>
      </w:r>
    </w:p>
    <w:p w:rsidR="00EF2FA6" w:rsidRDefault="00EF2FA6" w:rsidP="00745D42">
      <w:pPr>
        <w:pStyle w:val="NormalWeb"/>
      </w:pPr>
      <w:r>
        <w:t>Выявленное противоречие позволило обозначить проблему исследования: изучение причин неуспеваемости младших школьников и путей устранения этих причин.</w:t>
      </w:r>
    </w:p>
    <w:p w:rsidR="00EF2FA6" w:rsidRDefault="00EF2FA6" w:rsidP="00745D42">
      <w:pPr>
        <w:pStyle w:val="NormalWeb"/>
      </w:pPr>
      <w:r>
        <w:t>Данная проблема позволила сформулировать тему исследования: "Причины неуспеваемости школьников и пути устранения этих причин".</w:t>
      </w:r>
    </w:p>
    <w:p w:rsidR="00EF2FA6" w:rsidRDefault="00EF2FA6" w:rsidP="00745D42">
      <w:pPr>
        <w:pStyle w:val="NormalWeb"/>
      </w:pPr>
      <w:r>
        <w:t>Объект исследования: неуспеваемость младших школьников.</w:t>
      </w:r>
    </w:p>
    <w:p w:rsidR="00EF2FA6" w:rsidRDefault="00EF2FA6" w:rsidP="00745D42">
      <w:pPr>
        <w:pStyle w:val="NormalWeb"/>
      </w:pPr>
      <w:r>
        <w:t>Предмет исследования: причины школьной неуспеваемости детей младшего школьного возраста и пути их устранения.</w:t>
      </w:r>
    </w:p>
    <w:p w:rsidR="00EF2FA6" w:rsidRDefault="00EF2FA6" w:rsidP="00745D42">
      <w:pPr>
        <w:pStyle w:val="NormalWeb"/>
      </w:pPr>
      <w:r>
        <w:t>Цель исследования: теоретически выявить и путем опытно-экспериментальной работы проверить эффективность путей устранения причин неуспеваемости младших школьников.</w:t>
      </w:r>
    </w:p>
    <w:p w:rsidR="00EF2FA6" w:rsidRDefault="00EF2FA6" w:rsidP="00745D42">
      <w:pPr>
        <w:pStyle w:val="NormalWeb"/>
      </w:pPr>
      <w:r>
        <w:t>Изучение психолого-педагогической литературы по теме исследования позволило выдвинуть следующую гипотезу: предполагается, что устранение причин неуспеваемости младших школьников будет осуществляться успешнее, если своевременно проводить педагогическую и психологическую профилактику, психодиагностику причин неуспеваемости школьников, при наличии воспитательного воздействия, с неуспевающими учениками должна вестись индивидуальная планируемая воспитательная работа, которая включает и работу с семьей школьника.</w:t>
      </w:r>
    </w:p>
    <w:p w:rsidR="00EF2FA6" w:rsidRDefault="00EF2FA6" w:rsidP="00745D42">
      <w:pPr>
        <w:pStyle w:val="NormalWeb"/>
      </w:pPr>
      <w:r>
        <w:t>В соответствии с целью и гипотезой исследования были определены следующие задачи:</w:t>
      </w:r>
    </w:p>
    <w:p w:rsidR="00EF2FA6" w:rsidRDefault="00EF2FA6" w:rsidP="00745D42">
      <w:pPr>
        <w:pStyle w:val="NormalWeb"/>
      </w:pPr>
      <w:r>
        <w:t>1. Проанализировать научную и методическую литературу по проблеме исследования.</w:t>
      </w:r>
    </w:p>
    <w:p w:rsidR="00EF2FA6" w:rsidRDefault="00EF2FA6" w:rsidP="00745D42">
      <w:pPr>
        <w:pStyle w:val="NormalWeb"/>
      </w:pPr>
      <w:r>
        <w:t>2. Рассмотреть понятие "неуспеваемость" и определить причины неуспеваемости младших школьников.</w:t>
      </w:r>
    </w:p>
    <w:p w:rsidR="00EF2FA6" w:rsidRDefault="00EF2FA6" w:rsidP="00745D42">
      <w:pPr>
        <w:pStyle w:val="NormalWeb"/>
      </w:pPr>
      <w:r>
        <w:t>3. Выявить пути устранения неуспеваемости у детей младшего школьного возраста.</w:t>
      </w:r>
    </w:p>
    <w:p w:rsidR="00EF2FA6" w:rsidRDefault="00EF2FA6" w:rsidP="00745D42">
      <w:pPr>
        <w:pStyle w:val="NormalWeb"/>
      </w:pPr>
      <w:r>
        <w:t>4. Экспериментальным путем проверить эффективность мероприятий по устранению неуспеваемости у детей младшего школьного возраста.</w:t>
      </w:r>
    </w:p>
    <w:p w:rsidR="00EF2FA6" w:rsidRDefault="00EF2FA6" w:rsidP="00745D42">
      <w:pPr>
        <w:pStyle w:val="NormalWeb"/>
      </w:pPr>
      <w:r>
        <w:t>Теоретико-методологическая основа исследования: методические и научные исследования школьной неуспеваемости в работах П.П. Блонского, А.М. Гельмонта, Н.И. Мурачковского и других.</w:t>
      </w:r>
    </w:p>
    <w:p w:rsidR="00EF2FA6" w:rsidRDefault="00EF2FA6" w:rsidP="00745D42">
      <w:pPr>
        <w:pStyle w:val="NormalWeb"/>
      </w:pPr>
      <w:r>
        <w:t>Научная новизна исследования: исследования состоит в том, что неуспеваемость младших школьников впервые рассматривается как самостоятельная исследовательская проблема; экспериментально проверена эффективность мероприятий по устранению неуспеваемости у детей младшего школьного возраста.</w:t>
      </w:r>
    </w:p>
    <w:p w:rsidR="00EF2FA6" w:rsidRDefault="00EF2FA6" w:rsidP="00745D42">
      <w:pPr>
        <w:pStyle w:val="NormalWeb"/>
      </w:pPr>
      <w:r>
        <w:rPr>
          <w:b/>
          <w:bCs/>
        </w:rPr>
        <w:t>Глава 1. Теоретические аспекты неуспеваемости школьников и пути устранения этих причин</w:t>
      </w:r>
    </w:p>
    <w:p w:rsidR="00EF2FA6" w:rsidRDefault="00EF2FA6" w:rsidP="00745D42"/>
    <w:p w:rsidR="00EF2FA6" w:rsidRDefault="00EF2FA6" w:rsidP="00745D42">
      <w:pPr>
        <w:pStyle w:val="NormalWeb"/>
      </w:pPr>
      <w:r>
        <w:rPr>
          <w:b/>
          <w:bCs/>
        </w:rPr>
        <w:t>1.1 Понятие "неуспеваемость" в психолого-педагогической литературе</w:t>
      </w:r>
    </w:p>
    <w:p w:rsidR="00EF2FA6" w:rsidRDefault="00EF2FA6" w:rsidP="00745D42"/>
    <w:p w:rsidR="00EF2FA6" w:rsidRDefault="00EF2FA6" w:rsidP="00745D42">
      <w:pPr>
        <w:pStyle w:val="NormalWeb"/>
      </w:pPr>
      <w:r>
        <w:t>Под неуспеваемостью понимается ситуация, в которой поведение и результаты обучения не соответствуют воспитательным и дидактическим требованиям школы. Неуспеваемость выражается в том, что ученик имеет слабые навыки чтения, счета, слабо владеет интеллектуальными умениями анализа, обобщения и др. систематическая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 школы, общества. Это явление крайне нежелательное и опасное с моральной, социальной, экономической позиций. Педагогически запущенные дети часто бросают школу, пополняют группы риска. Неуспеваемость - сложное и многогранное явление школьной действительности, требующее разносторонних подходов при ее изучении [11, с.234].</w:t>
      </w:r>
    </w:p>
    <w:p w:rsidR="00EF2FA6" w:rsidRDefault="00EF2FA6" w:rsidP="00745D42">
      <w:pPr>
        <w:pStyle w:val="NormalWeb"/>
      </w:pPr>
      <w:r>
        <w:t>Неуспеваемость трактуется как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Предупреждение неуспеваемости предполагает своевременное обнаружение и устранение всех ее элементов.</w:t>
      </w:r>
    </w:p>
    <w:p w:rsidR="00EF2FA6" w:rsidRDefault="00EF2FA6" w:rsidP="00745D42">
      <w:pPr>
        <w:pStyle w:val="NormalWeb"/>
      </w:pPr>
      <w:r>
        <w:t>М.А. Данилов связывает неуспеваемость с движущими силами процесса обучения, а именно его противоречиями. Он считает, что неуспеваемость возникает в тех случаях, когда противоречивое единство возможностей учащихся и того, что от них требуется, нарушаются.В. Оконь солидарен с М.А. Даниловым, потому что определяет неуспеваемость, как нарушение взаимодействия между участниками учебного процесса (учениками и учителями) и внешними условиями. Частные характеристики учебного труда даны в работе А.М. Гельмонта. Он указывает на разные уровни усвоения учебного материала. Под учебным материалом он имеет в виду параграфы учебника, а разные типы усвоения он соотносит с определённым уровнем смысловой переработки текста. А.М. Гельмонт делит учащихся на следующие группы [12, с.326]:</w:t>
      </w:r>
    </w:p>
    <w:p w:rsidR="00EF2FA6" w:rsidRDefault="00EF2FA6" w:rsidP="00745D42">
      <w:pPr>
        <w:pStyle w:val="NormalWeb"/>
      </w:pPr>
      <w:r>
        <w:t>1. Неуспевающие ученики, которые не могут следить за ходом объяснения учителя, имеют большие трудности при понимании текста учебника.</w:t>
      </w:r>
    </w:p>
    <w:p w:rsidR="00EF2FA6" w:rsidRDefault="00EF2FA6" w:rsidP="00745D42">
      <w:pPr>
        <w:pStyle w:val="NormalWeb"/>
      </w:pPr>
      <w:r>
        <w:t>2. Неуспевающие учащиеся, которые частично справляются анализом-синтезом, например, только тогда, когда речь идёт о конкретных предметах, явлениях.</w:t>
      </w:r>
    </w:p>
    <w:p w:rsidR="00EF2FA6" w:rsidRDefault="00EF2FA6" w:rsidP="00745D42">
      <w:pPr>
        <w:pStyle w:val="NormalWeb"/>
      </w:pPr>
      <w:r>
        <w:t>Общим для той или иной группы является нежелание напрягать свои умственные силы, негативное отношение к более сложным формам и методам работы.</w:t>
      </w:r>
    </w:p>
    <w:p w:rsidR="00EF2FA6" w:rsidRDefault="00EF2FA6" w:rsidP="00745D42">
      <w:pPr>
        <w:pStyle w:val="NormalWeb"/>
      </w:pPr>
      <w:r>
        <w:t>К сожалению, в педагогике больше исследований сосредоточено на сформировавшейся, фиксированной неуспеваемости. Но чтобы знать и применять на педагогической практике формы и методы работы, направленные на предупреждение неуспеваемости, необходимо уловить момент, когда она только зарождается. Известна замечательная фраза: “Болезнь легче предупредить, чем лечить”. Думается, эта цитата применима не только к физическим недугам, но и к такому педагогическому явлению, как неуспеваемость.</w:t>
      </w:r>
    </w:p>
    <w:p w:rsidR="00EF2FA6" w:rsidRDefault="00EF2FA6" w:rsidP="00745D42">
      <w:pPr>
        <w:pStyle w:val="NormalWeb"/>
      </w:pPr>
      <w:r>
        <w:t>Наилучшие определения мы нашли в книге В.С. Цетлина “Неуспеваемость школьников и ее предупреждение". Вот строки из этой книги: “Под неуспеваемостью понимается несоответствие подготовки учащихся требованиям содержания образования, фиксируемое по истечению какого-либо значительного отрезка процесса обучения - изучение темы, конец четверти, полугодия, года” [33, с.243]. Здесь же В.С. Цетлин даёт определение отставанию. “Отставание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 Слово “отставание" обозначает и процесс накапливания невыполнения требований, и каждый отдельный случай того невыполнения, т.е. один из моментов этого процесса. Отставание - это перерыв непрерывности”. Нельзя не согласиться с автором книги, что неуспеваемость и отставание взаимосвязаны. Далее он указывает, что в неуспеваемости как продукте синтезированы отдельные отставания, она итог процесса отставания. Многообразные отставания, если они не преодолены, разрастаются, переплетаются друг с другом, образуют, в конечном счёте, неуспеваемость. В связи с этим задача предупреждения неуспеваемости состоит в том, чтобы не допустить эти разрастания, сразу устранять их [9, с.116].</w:t>
      </w:r>
    </w:p>
    <w:p w:rsidR="00EF2FA6" w:rsidRDefault="00EF2FA6" w:rsidP="00745D42">
      <w:pPr>
        <w:pStyle w:val="NormalWeb"/>
      </w:pPr>
      <w:r>
        <w:t>Неуспеваемость школьников закономерно связана с их индивидуальными особенностями и с теми условиями, в которых протекает их развитие. Важнейшим из этих условий педагогика признает обучение, и воспитание детей в школе.</w:t>
      </w:r>
    </w:p>
    <w:p w:rsidR="00EF2FA6" w:rsidRDefault="00EF2FA6" w:rsidP="00745D42">
      <w:pPr>
        <w:pStyle w:val="NormalWeb"/>
      </w:pPr>
      <w:r>
        <w:t>Исследование проблемы все более связывается с широким кругом социальных вопросов, предполагает использование данных всех наук о человеке, индивиде, личности.</w:t>
      </w:r>
    </w:p>
    <w:p w:rsidR="00EF2FA6" w:rsidRDefault="00EF2FA6" w:rsidP="00745D42">
      <w:pPr>
        <w:pStyle w:val="NormalWeb"/>
      </w:pPr>
      <w:r>
        <w:t>Именно дидактика призвана дать определение неуспеваемости, что эта задача не может быть решена другими науками, так как понятие неуспеваемости есть, прежде всего, дидактическое понятие, связанное с основными категориями дидактики - содержанием и процессом обучения.</w:t>
      </w:r>
    </w:p>
    <w:p w:rsidR="00EF2FA6" w:rsidRDefault="00EF2FA6" w:rsidP="00745D42">
      <w:pPr>
        <w:pStyle w:val="NormalWeb"/>
      </w:pPr>
      <w:r>
        <w:t>Хотя задача раскрытия сущности неуспеваемости в литературе не поставлена, во многих работах можно обнаружить подходы к ее решению. Один из этих подходов состоит в анализе условий, порождающих неуспеваемость. Так, А.А. Бударный связывает неуспеваемость с движущими силами процесса обучения - его противоречиями. Согласно этой позиции, в тех случаях, когда противоречивое единство возможностей учащихся и того, что от них требуется, нарушается, возникает неуспеваемость [9, с.215]. Сходные мысли высказывает П.П. Блонский, который определяет неуспеваемость как нарушение взаимодействия между учениками, учителями и внешними условиями [7, с.110].</w:t>
      </w:r>
    </w:p>
    <w:p w:rsidR="00EF2FA6" w:rsidRDefault="00EF2FA6" w:rsidP="00745D42">
      <w:pPr>
        <w:pStyle w:val="NormalWeb"/>
      </w:pPr>
      <w:r>
        <w:t>Однако исследования, выполненные в русле этого подхода, нельзя считать достаточными, они направлены на выяснение внешних связей явления и оставляют в тени его внутреннее строение.</w:t>
      </w:r>
    </w:p>
    <w:p w:rsidR="00EF2FA6" w:rsidRDefault="00EF2FA6" w:rsidP="00745D42">
      <w:pPr>
        <w:pStyle w:val="NormalWeb"/>
      </w:pPr>
      <w:r>
        <w:t>Отставание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 Слово "отставание" обозначает и процесс накапливания невыполнений требований, и каждый отдельный случай такого невыполнения, т.е. один из моментов этого процесса [30, с.22].</w:t>
      </w:r>
    </w:p>
    <w:p w:rsidR="00EF2FA6" w:rsidRDefault="00EF2FA6" w:rsidP="00745D42">
      <w:pPr>
        <w:pStyle w:val="NormalWeb"/>
      </w:pPr>
      <w:r>
        <w:t>Противоречивость такого понимания и терминологии заложена в самой сущности исследуемого явления: процесс отставания складывается из актов отставания.</w:t>
      </w:r>
    </w:p>
    <w:p w:rsidR="00EF2FA6" w:rsidRDefault="00EF2FA6" w:rsidP="00745D42">
      <w:pPr>
        <w:pStyle w:val="NormalWeb"/>
      </w:pPr>
      <w:r>
        <w:t>Неуспеваемость и отставание взаимосвязаны. В неуспеваемости как продукте синтезированы отдельные отставания, она итог процесса отставания. Многообразные отставания, если они не преодолены, разрастаются, переплетаются друг с другом, образуют, в конечном счете, неуспеваемость.</w:t>
      </w:r>
    </w:p>
    <w:p w:rsidR="00EF2FA6" w:rsidRDefault="00EF2FA6" w:rsidP="00745D42">
      <w:pPr>
        <w:pStyle w:val="NormalWeb"/>
      </w:pPr>
      <w:r>
        <w:t>Для ответа на вопрос, почему возможно отставание, мы должны, прежде всего, разобрать факторы успеваемости.</w:t>
      </w:r>
    </w:p>
    <w:p w:rsidR="00EF2FA6" w:rsidRDefault="00EF2FA6" w:rsidP="00745D42">
      <w:pPr>
        <w:pStyle w:val="NormalWeb"/>
      </w:pPr>
      <w:r>
        <w:t>Изучение соответствующих научных данных позволило выделить три основных фактора успеваемости: требования к учащимся, вытекающие из целей школы; психофизические возможности учащихся; социальные условия их жизни, воспитания и обучения в школе и вне школы.</w:t>
      </w:r>
    </w:p>
    <w:p w:rsidR="00EF2FA6" w:rsidRDefault="00EF2FA6" w:rsidP="00745D42">
      <w:pPr>
        <w:pStyle w:val="NormalWeb"/>
      </w:pPr>
      <w:r>
        <w:t>Требования к учащимся составляют основу для разработки контрольных заданий и критериев оценок. Требования содержания образования только тогда могут быть выполнимыми, когда они не превышают физических и психических возможностей школьников и находятся в соответствии с условиями обучения и воспитания детей.</w:t>
      </w:r>
    </w:p>
    <w:p w:rsidR="00EF2FA6" w:rsidRDefault="00EF2FA6" w:rsidP="00745D42">
      <w:pPr>
        <w:pStyle w:val="NormalWeb"/>
      </w:pPr>
      <w:r>
        <w:t>В возможностях детей различают две тесно связанные друг с другом стороны - физические возможности (состояние организма его развитие) и психические (развитие мышления, памяти, воображения, восприятия, внимания). При разработке требований к учащимся специалисты каждого учебного предмета ориентируются на некую норму возможностей детей того или иного школьного возраста.</w:t>
      </w:r>
    </w:p>
    <w:p w:rsidR="00EF2FA6" w:rsidRDefault="00EF2FA6" w:rsidP="00745D42">
      <w:pPr>
        <w:pStyle w:val="NormalWeb"/>
      </w:pPr>
      <w:r>
        <w:t>Психофизические возможности детей изменяются, совершенствуются под влиянием социальных условий, в том числе и влиянием учебно-воспитательной работы школы. Содержание и методы обучения повышают (а иногда задерживают, понижают) возможности учащихся [15, с.50].</w:t>
      </w:r>
    </w:p>
    <w:p w:rsidR="00EF2FA6" w:rsidRDefault="00EF2FA6" w:rsidP="00745D42">
      <w:pPr>
        <w:pStyle w:val="NormalWeb"/>
      </w:pPr>
      <w:r>
        <w:t>Социальные условия (в широком смысле слова) как фактор - успеваемости также взаимодействуют с возможностями детей. Это условия, в которых дети живут, учатся, воспитываются, бытовые условия, культурный уровень родителей и окружающей среды, наполняемость классов, оборудование школы, квалификация учителей, наличие и качество учебной литературы и многое другое. И этот фактор так или иначе учитывается при определении содержания обучения.</w:t>
      </w:r>
    </w:p>
    <w:p w:rsidR="00EF2FA6" w:rsidRDefault="00EF2FA6" w:rsidP="00745D42">
      <w:pPr>
        <w:pStyle w:val="NormalWeb"/>
      </w:pPr>
      <w:r>
        <w:t>Одни и те же условия обучения и воспитания по-разному воздействуют на детей, воспитывающихся в разных условиях, имеющих различия в организме, в общем развитии. Не только обучение, но и вся жизнь ребенка влияет на формирование его личности, и развитие личности не совершается под влиянием одних внешних условий.</w:t>
      </w:r>
    </w:p>
    <w:p w:rsidR="00EF2FA6" w:rsidRDefault="00EF2FA6" w:rsidP="00745D42">
      <w:pPr>
        <w:pStyle w:val="NormalWeb"/>
      </w:pPr>
      <w:r>
        <w:t>В определении элементов неуспеваемости необходимо опираться на дидактическую, методическую и психологическую литературу, использовав программы и учебники, а также результаты наблюдений педагогического процессов [21, с.12].</w:t>
      </w:r>
    </w:p>
    <w:p w:rsidR="00EF2FA6" w:rsidRDefault="00EF2FA6" w:rsidP="00745D42">
      <w:pPr>
        <w:pStyle w:val="NormalWeb"/>
      </w:pPr>
      <w:r>
        <w:t>Необходимо исходить из того, что предписанное школе содержание обучения выражено не только в программах и учебниках, но и в разъясняющей их литературе. Методические материалы, программы и учебники раскрывают конкретное содержание каждого предмета и частично - общие принципы и идеи, положенные в их основу. Психологическая и педагогическая литература разъясняет цели и задачи, нового содержания, его особенности.</w:t>
      </w:r>
    </w:p>
    <w:p w:rsidR="00EF2FA6" w:rsidRDefault="00EF2FA6" w:rsidP="00745D42">
      <w:pPr>
        <w:pStyle w:val="NormalWeb"/>
      </w:pPr>
      <w:r>
        <w:t>Система показателей успеваемости [21, с.15]:</w:t>
      </w:r>
    </w:p>
    <w:p w:rsidR="00EF2FA6" w:rsidRDefault="00EF2FA6" w:rsidP="00745D42">
      <w:pPr>
        <w:pStyle w:val="NormalWeb"/>
      </w:pPr>
      <w:r>
        <w:t>первое - делать хотя бы один опосредованный вывод, комбинировать имеющиеся знания, умения и навыки при добывании новых знаний;</w:t>
      </w:r>
    </w:p>
    <w:p w:rsidR="00EF2FA6" w:rsidRDefault="00EF2FA6" w:rsidP="00745D42">
      <w:pPr>
        <w:pStyle w:val="NormalWeb"/>
      </w:pPr>
      <w:r>
        <w:t>второе - применять имеющиеся знания, умения и навыки в новой ситуации, отбирая их и комбинируя, выполняя отдельные опосредованные выводы;</w:t>
      </w:r>
    </w:p>
    <w:p w:rsidR="00EF2FA6" w:rsidRDefault="00EF2FA6" w:rsidP="00745D42">
      <w:pPr>
        <w:pStyle w:val="NormalWeb"/>
      </w:pPr>
      <w:r>
        <w:t>третье - стремиться к знаниям теоретического характера, к самостоятельному их добыванию;</w:t>
      </w:r>
    </w:p>
    <w:p w:rsidR="00EF2FA6" w:rsidRDefault="00EF2FA6" w:rsidP="00745D42">
      <w:pPr>
        <w:pStyle w:val="NormalWeb"/>
      </w:pPr>
      <w:r>
        <w:t>четвертое - активно преодолевать трудности в процессе творческой деятельности;</w:t>
      </w:r>
    </w:p>
    <w:p w:rsidR="00EF2FA6" w:rsidRDefault="00EF2FA6" w:rsidP="00745D42">
      <w:pPr>
        <w:pStyle w:val="NormalWeb"/>
      </w:pPr>
      <w:r>
        <w:t>пятое - стремиться к оценке своих достижений в познавательной деятельности.</w:t>
      </w:r>
    </w:p>
    <w:p w:rsidR="00EF2FA6" w:rsidRDefault="00EF2FA6" w:rsidP="00745D42">
      <w:pPr>
        <w:pStyle w:val="NormalWeb"/>
      </w:pPr>
      <w:r>
        <w:t>Невыполнение совокупности указанных требований характеризует неуспеваемость школьников.</w:t>
      </w:r>
    </w:p>
    <w:p w:rsidR="00EF2FA6" w:rsidRDefault="00EF2FA6" w:rsidP="00745D42">
      <w:pPr>
        <w:pStyle w:val="NormalWeb"/>
      </w:pPr>
      <w:r>
        <w:t>В качестве элементов неуспеваемости выступают следующие недостатки учебной деятельности школьника:</w:t>
      </w:r>
    </w:p>
    <w:p w:rsidR="00EF2FA6" w:rsidRDefault="00EF2FA6" w:rsidP="00745D42">
      <w:pPr>
        <w:pStyle w:val="NormalWeb"/>
      </w:pPr>
      <w:r>
        <w:t>1) не владеет минимально необходимыми операциями творческой деятельности, комбинирование и использование в новой ситуации имеющихся знаний, умений и навыков);</w:t>
      </w:r>
    </w:p>
    <w:p w:rsidR="00EF2FA6" w:rsidRDefault="00EF2FA6" w:rsidP="00745D42">
      <w:pPr>
        <w:pStyle w:val="NormalWeb"/>
      </w:pPr>
      <w:r>
        <w:t>2) не стремится получать новые знания теоретического характера;</w:t>
      </w:r>
    </w:p>
    <w:p w:rsidR="00EF2FA6" w:rsidRDefault="00EF2FA6" w:rsidP="00745D42">
      <w:pPr>
        <w:pStyle w:val="NormalWeb"/>
      </w:pPr>
      <w:r>
        <w:t>3) избегает трудностей творческой деятельности, пассивен при столкновении с ними;</w:t>
      </w:r>
    </w:p>
    <w:p w:rsidR="00EF2FA6" w:rsidRDefault="00EF2FA6" w:rsidP="00745D42">
      <w:pPr>
        <w:pStyle w:val="NormalWeb"/>
      </w:pPr>
      <w:r>
        <w:t>4) не стремится к оценке своих достижений;</w:t>
      </w:r>
    </w:p>
    <w:p w:rsidR="00EF2FA6" w:rsidRDefault="00EF2FA6" w:rsidP="00745D42">
      <w:pPr>
        <w:pStyle w:val="NormalWeb"/>
      </w:pPr>
      <w:r>
        <w:t>5) не стремится расширять свои знания, совершенствовать умения и навыки;</w:t>
      </w:r>
    </w:p>
    <w:p w:rsidR="00EF2FA6" w:rsidRDefault="00EF2FA6" w:rsidP="00745D42">
      <w:pPr>
        <w:pStyle w:val="NormalWeb"/>
      </w:pPr>
      <w:r>
        <w:t>6) не усвоил понятий в системе.</w:t>
      </w:r>
    </w:p>
    <w:p w:rsidR="00EF2FA6" w:rsidRDefault="00EF2FA6" w:rsidP="00745D42">
      <w:pPr>
        <w:pStyle w:val="NormalWeb"/>
      </w:pPr>
      <w:r>
        <w:t>Указанные черты составляют признаки понятия "неуспеваемость" для тех учебных предметов, в которых ведущая роль принадлежит деятельности творческого характера, основанной на знаниях, умениях и навыках.</w:t>
      </w:r>
    </w:p>
    <w:p w:rsidR="00EF2FA6" w:rsidRDefault="00EF2FA6" w:rsidP="00745D42">
      <w:pPr>
        <w:pStyle w:val="NormalWeb"/>
      </w:pPr>
      <w:r>
        <w:t>Неуспеваемость, как итог, характеризуется наличием всех элементов. В процессе же обучения могут возникнуть отдельные ее элементы, они-то и предстают как отставания.</w:t>
      </w:r>
    </w:p>
    <w:p w:rsidR="00EF2FA6" w:rsidRDefault="00EF2FA6" w:rsidP="00745D42">
      <w:pPr>
        <w:pStyle w:val="NormalWeb"/>
      </w:pPr>
      <w:r>
        <w:t>Таким образом, под неуспеваемостью понимается несоответствие подготовки учащихся требованиям содержания образования, фиксируемое по истечении какого-либо значительного отрезка процесса обучения (например: цепочки уроков, посвященных изучению одной темы или раздела курса, учебной четверти, полугодия, года).</w:t>
      </w:r>
    </w:p>
    <w:p w:rsidR="00EF2FA6" w:rsidRDefault="00EF2FA6" w:rsidP="00745D42">
      <w:pPr>
        <w:pStyle w:val="NormalWeb"/>
      </w:pPr>
      <w:r>
        <w:t>Чтобы учитель мог выделить процесс неуспеваемости у школьника, ему необходимо знать психологические особенности неуспевающих школьников. В следующей главе мы рассмотрим психологические особенности неуспевающих школьников.</w:t>
      </w:r>
    </w:p>
    <w:p w:rsidR="00EF2FA6" w:rsidRDefault="00EF2FA6" w:rsidP="00745D42"/>
    <w:p w:rsidR="00EF2FA6" w:rsidRDefault="00EF2FA6" w:rsidP="00745D42">
      <w:pPr>
        <w:pStyle w:val="NormalWeb"/>
      </w:pPr>
      <w:r>
        <w:rPr>
          <w:b/>
          <w:bCs/>
        </w:rPr>
        <w:t>1.2 Психологические особенности неуспевающих школьников</w:t>
      </w:r>
    </w:p>
    <w:p w:rsidR="00EF2FA6" w:rsidRDefault="00EF2FA6" w:rsidP="00745D42"/>
    <w:p w:rsidR="00EF2FA6" w:rsidRDefault="00EF2FA6" w:rsidP="00745D42">
      <w:pPr>
        <w:pStyle w:val="NormalWeb"/>
      </w:pPr>
      <w:r>
        <w:t>Для всех неуспевающих школьников характерна, прежде всего, слабая самоорганизация в процессе учения: отсутствие сформированных способов и приемов учебной работы, наличие устойчивого неправильного подхода к учению.</w:t>
      </w:r>
    </w:p>
    <w:p w:rsidR="00EF2FA6" w:rsidRDefault="00EF2FA6" w:rsidP="00745D42">
      <w:pPr>
        <w:pStyle w:val="NormalWeb"/>
      </w:pPr>
      <w:r>
        <w:t>Неуспевающие учащиеся не умеют учиться. Они не хотят или не могут осуществлять логическую обработку усваиваемой темы. Эти школьники на уроках и дома работают не систематически, а если оказываются перед необходимостью подготовить урок, то либо делают это наспех, не анализируя учебного материала, либо прибегают к многократному чтению его с целью заучивания наизусть, не вникая в сущность заучиваемого. Эти учащиеся не работают над систематизацией усваиваемых знаний, не устанавливают связей нового материала со старым. Вследствие этого знания неуспевающих имеют бессистемный, фрагментарный характер [6, с.24-25].</w:t>
      </w:r>
    </w:p>
    <w:p w:rsidR="00EF2FA6" w:rsidRDefault="00EF2FA6" w:rsidP="00745D42">
      <w:pPr>
        <w:pStyle w:val="NormalWeb"/>
      </w:pPr>
      <w:r>
        <w:t>Такой подход к учению приводит к систематической интеллектуальной недогрузке, что в свою очередь ведет к значительному снижению темпов умственного развития этих школьников и еще больше усиливает их отставание от одноклассников.</w:t>
      </w:r>
    </w:p>
    <w:p w:rsidR="00EF2FA6" w:rsidRDefault="00EF2FA6" w:rsidP="00745D42">
      <w:pPr>
        <w:pStyle w:val="NormalWeb"/>
      </w:pPr>
      <w:r>
        <w:t>Низкая самоорганизация неуспевающих школьников проявляется также в низком уровне овладения такими психическими функциями как память, восприятие, воображение, а также в неумении организовать свое внимание, как правило, на уроках неуспевающие школьники невнимательны. Воспринимая учебный материал, они не стремятся воссоздать его в виде образов, картин.</w:t>
      </w:r>
    </w:p>
    <w:p w:rsidR="00EF2FA6" w:rsidRDefault="00EF2FA6" w:rsidP="00745D42">
      <w:pPr>
        <w:pStyle w:val="NormalWeb"/>
      </w:pPr>
      <w:r>
        <w:t>Педагогам массовой школы хорошо известно, что дети, стойко не усваивающие школьную программу, имеют отрицательные особенности характера и нарушения поведения. Всестороннее исследование особенностей психического развития неуспевающих школьников - диагностический психологический эксперимент, подробное биографическое изучение, наблюдение за поведением на уроках и во внеурочной деятельности, беседы с родителями и учителями - позволило выявить ряд условий, способствующих формированию искажений в развитии личности детей [10, с.448].</w:t>
      </w:r>
    </w:p>
    <w:p w:rsidR="00EF2FA6" w:rsidRDefault="00EF2FA6" w:rsidP="00745D42">
      <w:pPr>
        <w:pStyle w:val="NormalWeb"/>
      </w:pPr>
      <w:r>
        <w:t>Первым и наиболее важным фактором становление отрицательных черт характера является нежелание учиться, отвращение неуспевающего ребенка к всякого рода учебной работе. Стойкие трудности в усвоении материала, постоянное чувство неуспеха естественно приводят к тому, что такие дети избегают самого процесса приготовления уроков, рвут тетради, прячут учебники, плачут в ответ на школьные требования. Они начинают прогуливать занятия, дома лгать, обманывать, говорить, что “ничего не задано", а в школе - что “забыл книги дома” и т.д. В этих поступках начинает просматриваться эмоциональное искажение, зачатки отрицательных черт характера уже в первые шесть месяцев, в течение первого года обучения. Такие особенности поведения формируются очень быстро и уже ко второму полугодию такие дети очень заметны в массовой школе [11, с.180].</w:t>
      </w:r>
    </w:p>
    <w:p w:rsidR="00EF2FA6" w:rsidRDefault="00EF2FA6" w:rsidP="00745D42">
      <w:pPr>
        <w:pStyle w:val="NormalWeb"/>
      </w:pPr>
      <w:r>
        <w:t>К этому времени (то есть ко второму классу) присоединяется следующий фактор - конфликтные отношения с учителями. На первый взгляд, кажется, что эти отношения носят негативный характер, даже складывается мнение о предвзятом отношении педагогов к неуспевающим детям. Учителя грубо к ним обращаются, кричат на них, делают замечания в оскорбительной форме, жалуются родителям, обсуждают друг с другом в открытой форме, при других школьниках. В тоже время, беседы и тщательное наблюдение позволяют понять, что такое поведение учителей вызвано беспомощностью, неумением работать с такими детьми, особым вниманием к ним, минимальными успехами в учебе. Здесь используются все доступные средства. Повышенным тоном, нотациями и морализаторством педагоги пытаются привлечь внимание слабоуспевающих учеников, включить их в учебную работу, заставить заниматься.</w:t>
      </w:r>
    </w:p>
    <w:p w:rsidR="00EF2FA6" w:rsidRDefault="00EF2FA6" w:rsidP="00745D42">
      <w:pPr>
        <w:pStyle w:val="NormalWeb"/>
      </w:pPr>
      <w:r>
        <w:t>Стойкая конфликтная ситуация приводит к тому, что и неуспевающие дети через короткое время начинают дерзить в ответ, грубить учителю, демонстративно уходить с уроков, срывать учебный процесс. У неуспевающих школьников возникают и закрепляются разнообразные отрицательные черты характера - конфликтность, злобность, аффективная возбудимость.</w:t>
      </w:r>
    </w:p>
    <w:p w:rsidR="00EF2FA6" w:rsidRDefault="00EF2FA6" w:rsidP="00745D42">
      <w:pPr>
        <w:pStyle w:val="NormalWeb"/>
      </w:pPr>
      <w:r>
        <w:t>Аналогичные проблемы возникают у стойко неуспевающих детей по отношению к родителям. Поведение родителей является еще более сложным и противоречивым. Чаще всего родители неуспевающих учеников имеют претензии к школе, обвиняют учителей (“они плохо учат”), учебную программу, но при наблюдении в неформальной обстановке отчетливо видно, что эти же родители постоянно упрекают детей именно учебными проблемами. Уставших детей сажают сразу после школьных занятий учить домашние задания, сидят вместе с ними, нанимают репетиторов, часто применяют физические наказания, кричат - “бездари…лентяи" и т.д. Тем самым родители окончательно теряют доверие своих детей, постоянными конфликтами усугубляют домашнюю обстановку и их неуспевающие дети начинают уходить на “улицу”. Становятся постоянными уходы из дома, возвращение домой поздно вечером, дети всячески врут, пытаясь выкрутиться из создавшейся ситуации. Это происходит уже к концу третьего класса [17, с.117].</w:t>
      </w:r>
    </w:p>
    <w:p w:rsidR="00EF2FA6" w:rsidRDefault="00EF2FA6" w:rsidP="00745D42">
      <w:pPr>
        <w:pStyle w:val="NormalWeb"/>
      </w:pPr>
      <w:r>
        <w:t>В основу типологии неуспевающих школьников многие авторы кладут изученные или причины неуспеваемости. Так поступает, в частности, Л.С. Славина: типы неуспевающих выделяют ее по доминирующей причине. Одну группу неуспевающих составляют те учащиеся, у которых отсутствуют действенные мотивы учения, другую - дети со слабыми способностями учения, третью - с неправильно сформировавшимися навыками учебного труда и не умеющие трудиться [30, с.165].</w:t>
      </w:r>
    </w:p>
    <w:p w:rsidR="00EF2FA6" w:rsidRDefault="00EF2FA6" w:rsidP="00745D42">
      <w:pPr>
        <w:pStyle w:val="NormalWeb"/>
      </w:pPr>
      <w:r>
        <w:t>Коллектив под руководством И.В. Дубровиной объединил психологические причины, лежащие в основе неуспеваемости, в две группы: к первой, из которых отнесли недостатки познавательной деятельности в широком смысле слова (школьник плохо понимает, не способен качественно усваивать школьные предметы и т.д.), а по второй - недостатки в развитии мотивационной сферы детей (недостаточная сформированность основных психологических процессов) [28, с.286].</w:t>
      </w:r>
    </w:p>
    <w:p w:rsidR="00EF2FA6" w:rsidRDefault="00EF2FA6" w:rsidP="00745D42">
      <w:pPr>
        <w:pStyle w:val="NormalWeb"/>
      </w:pPr>
      <w:r>
        <w:t>В младшем школьном возрасте хорошо видно, что отрицательные черты характера, нарушения поведения формируются отставлено во времени, с интервалом полгода после трудностей обучения, конфликтов с учителями и родителями.</w:t>
      </w:r>
    </w:p>
    <w:p w:rsidR="00EF2FA6" w:rsidRDefault="00EF2FA6" w:rsidP="00745D42">
      <w:pPr>
        <w:pStyle w:val="NormalWeb"/>
      </w:pPr>
      <w:r>
        <w:t>Естественно, что после конфликтов с учителями и родителями неуспевающие дети сами становятся агрессивными, драчливыми, неуправляемыми, злобными и по отношению к сверстникам. Заметно, что в первых классах более развитые и умные сверстники (видя, как к неуспевающим относятся учителя и родители), также начинают демонстрировать при всяком удобном случае свою неприязнь. Это выражается более тонко, в виде издевок, обидных прозвищ, игнорирования слабоуспевающих учеников. Ответные реакции неуспевающих детей возникают несколько отставлено во времени (через 6 месяцев - 1 год), но они очень обнаженно и грубо проявляются. Неуспевающие школьники дерутся, нецензурно бранятся, воруют, пропускают школьные занятия. Уже к четвертому классу все поведение этих детей пронизано отрицательными чертами характера.</w:t>
      </w:r>
    </w:p>
    <w:p w:rsidR="00EF2FA6" w:rsidRDefault="00EF2FA6" w:rsidP="00745D42">
      <w:pPr>
        <w:pStyle w:val="NormalWeb"/>
      </w:pPr>
      <w:r>
        <w:t>Причины неуспеваемости ребенка в школе могут быть самые разнообразные. И необязательно предполагать главной причиной "ненормальность" ребенка или его не старательность. Порой причины неуспеваемости могут быть обусловлены поведением окружающих, а не самого ребенка или определенная ситуация. В любом случае к вопросу неуспеваемости надо подходить индивидуально и решать его не напором, а внимательным изучением причин и их устранением [11, с.39].</w:t>
      </w:r>
    </w:p>
    <w:p w:rsidR="00EF2FA6" w:rsidRDefault="00EF2FA6" w:rsidP="00745D42">
      <w:pPr>
        <w:pStyle w:val="NormalWeb"/>
      </w:pPr>
      <w:r>
        <w:t>Одной из основных причин неуспеваемости младших школьников является неготовность к обучению, которая выражается в трёх разных аспектах.</w:t>
      </w:r>
    </w:p>
    <w:p w:rsidR="00EF2FA6" w:rsidRDefault="00EF2FA6" w:rsidP="00745D42">
      <w:pPr>
        <w:pStyle w:val="NormalWeb"/>
      </w:pPr>
      <w:r>
        <w:t>Первый аспект: личностная готовность. Она выражается в отношении ребёнка к школе, к учебной деятельности. Ребёнок должен обладать развитой мотивацией и хорошей эмоциональной устойчивостью.</w:t>
      </w:r>
    </w:p>
    <w:p w:rsidR="00EF2FA6" w:rsidRDefault="00EF2FA6" w:rsidP="00745D42">
      <w:pPr>
        <w:pStyle w:val="NormalWeb"/>
      </w:pPr>
      <w:r>
        <w:t>Второй аспект: интеллектуальная готовность ребёнка к школе. Он предполагает:</w:t>
      </w:r>
    </w:p>
    <w:p w:rsidR="00EF2FA6" w:rsidRDefault="00EF2FA6" w:rsidP="00745D42">
      <w:pPr>
        <w:pStyle w:val="NormalWeb"/>
      </w:pPr>
      <w:r>
        <w:t>Дифференцированное восприятие;</w:t>
      </w:r>
    </w:p>
    <w:p w:rsidR="00EF2FA6" w:rsidRDefault="00EF2FA6" w:rsidP="00745D42">
      <w:pPr>
        <w:pStyle w:val="NormalWeb"/>
      </w:pPr>
      <w:r>
        <w:t>Аналитическое мышление;</w:t>
      </w:r>
    </w:p>
    <w:p w:rsidR="00EF2FA6" w:rsidRDefault="00EF2FA6" w:rsidP="00745D42">
      <w:pPr>
        <w:pStyle w:val="NormalWeb"/>
      </w:pPr>
      <w:r>
        <w:t>Рациональный подход к действительности;</w:t>
      </w:r>
    </w:p>
    <w:p w:rsidR="00EF2FA6" w:rsidRDefault="00EF2FA6" w:rsidP="00745D42">
      <w:pPr>
        <w:pStyle w:val="NormalWeb"/>
      </w:pPr>
      <w:r>
        <w:t>Логическое запоминание;</w:t>
      </w:r>
    </w:p>
    <w:p w:rsidR="00EF2FA6" w:rsidRDefault="00EF2FA6" w:rsidP="00745D42">
      <w:pPr>
        <w:pStyle w:val="NormalWeb"/>
      </w:pPr>
      <w:r>
        <w:t>Интерес к знаниям, к процессу их получения за счёт дополнительных усилий;</w:t>
      </w:r>
    </w:p>
    <w:p w:rsidR="00EF2FA6" w:rsidRDefault="00EF2FA6" w:rsidP="00745D42">
      <w:pPr>
        <w:pStyle w:val="NormalWeb"/>
      </w:pPr>
      <w:r>
        <w:t>Овладение на слух разговорной речью и способностью к пониманию и применению символов;</w:t>
      </w:r>
    </w:p>
    <w:p w:rsidR="00EF2FA6" w:rsidRDefault="00EF2FA6" w:rsidP="00745D42">
      <w:pPr>
        <w:pStyle w:val="NormalWeb"/>
      </w:pPr>
      <w:r>
        <w:t>Развитие тонких движений рук и зрительно - двигательных координаций.</w:t>
      </w:r>
    </w:p>
    <w:p w:rsidR="00EF2FA6" w:rsidRDefault="00EF2FA6" w:rsidP="00745D42">
      <w:pPr>
        <w:pStyle w:val="NormalWeb"/>
      </w:pPr>
      <w:r>
        <w:t>И третье: социально-психологическая готовность к школьному обучению. Этот аспект предполагает:</w:t>
      </w:r>
    </w:p>
    <w:p w:rsidR="00EF2FA6" w:rsidRDefault="00EF2FA6" w:rsidP="00745D42">
      <w:pPr>
        <w:pStyle w:val="NormalWeb"/>
      </w:pPr>
      <w:r>
        <w:t>Развитие у детей потребности в общении с другими;</w:t>
      </w:r>
    </w:p>
    <w:p w:rsidR="00EF2FA6" w:rsidRDefault="00EF2FA6" w:rsidP="00745D42">
      <w:pPr>
        <w:pStyle w:val="NormalWeb"/>
      </w:pPr>
      <w:r>
        <w:t>Умение подчиняться интересам и обычаям детской группы;</w:t>
      </w:r>
    </w:p>
    <w:p w:rsidR="00EF2FA6" w:rsidRDefault="00EF2FA6" w:rsidP="00745D42">
      <w:pPr>
        <w:pStyle w:val="NormalWeb"/>
      </w:pPr>
      <w:r>
        <w:t>Способность справляться с ролью школьника.</w:t>
      </w:r>
    </w:p>
    <w:p w:rsidR="00EF2FA6" w:rsidRPr="00160B2E" w:rsidRDefault="00EF2FA6" w:rsidP="00745D42">
      <w:pPr>
        <w:pStyle w:val="NormalWeb"/>
      </w:pPr>
      <w:r>
        <w:t xml:space="preserve">Существуют и "внешние" причины, "проблемы учителя": стиль отношений с детьми и родителями, содержание обучения и методика преподавания, сама личность учителя и т.п. </w:t>
      </w:r>
    </w:p>
    <w:p w:rsidR="00EF2FA6" w:rsidRDefault="00EF2FA6" w:rsidP="00745D42">
      <w:pPr>
        <w:pStyle w:val="NormalWeb"/>
      </w:pPr>
      <w:r>
        <w:t>Трудности в обучении имеют также дети с различного рода задержками психического развития. Для них характерна эмоциональная незрелость, крайне низкая интеллектуальная работоспособность, повышенная утомляемость, нервное истощение. Принципом школы является обучение каждого нашего ученика в рамках доступной ему программы. Мы создаём реабилитационное образовательное пространство для детей, имеющих отклонения физические, интеллектуальные или психические. С момента открытия школы и по сей день в школе действуют классы коррекционно-развивающего обучения, где дети также получают соответствующее государственным стандартам образование.</w:t>
      </w:r>
    </w:p>
    <w:p w:rsidR="00EF2FA6" w:rsidRDefault="00EF2FA6" w:rsidP="00745D42">
      <w:pPr>
        <w:pStyle w:val="NormalWeb"/>
      </w:pPr>
      <w:r>
        <w:t>Игнорирование учителем типов восприятия также может послужить причиной неуспеваемости. Аудиально-ориентированные дети плохо воспринимают написанное на доске или в учебнике, зрительно - ориентированные могут не воспринимать на слух объяснения учителя, а кинестетикам нужно для восприятия информации всё потрогать. Для успешности обучения всех учеников мы ведём преподавание сразу с учётом всех типов восприятия. Во - первых, каждый ребёнок понимает материал, подаваемый в его ведущей системе, во - вторых, это способствует развитию у ученика других каналов восприятия и позволяет их развивать. При этом материал раз к разу воспринимается ребёнком всё лучше [30, с.86].</w:t>
      </w:r>
    </w:p>
    <w:p w:rsidR="00EF2FA6" w:rsidRDefault="00EF2FA6" w:rsidP="00745D42">
      <w:pPr>
        <w:pStyle w:val="NormalWeb"/>
      </w:pPr>
      <w:r>
        <w:t>Психологическая коррекция при неуспеваемости предполагает воздействие на индивидуальный механизм приобретения знаний у данного ребенка, то есть на развитие его познавательных способностей вообще, а не усвоение отдельной дисциплины.</w:t>
      </w:r>
    </w:p>
    <w:p w:rsidR="00EF2FA6" w:rsidRDefault="00EF2FA6" w:rsidP="00745D42">
      <w:pPr>
        <w:pStyle w:val="NormalWeb"/>
      </w:pPr>
      <w:r>
        <w:t>У неуспевающих школьников имеются два отличия от успевающих. Первое - различия в уровнях познавательной активности. Это проявляется в том, что "успевающие" проявляют более высокий интерес и готовность к решению разнообразных познавательных задач, способность к самостоятельному поиску вариантов, выделению непонятного, незнакомого; умеют сформулировать вопросы, чтобы пояснить для себя то, что непонятно. "Неуспевающие", поставленные перед необходимостью решения какой-либо познавательной задачи, не проявляют к ней интерес, начинают беседовать на посторонние темы или говорят первое, что приходит в голову. При этом для них более важным является не прояснение для себя какой-то информации, а оценка их ответа взрослым, и, соответственно, вопросы, которые они задают, - не о сути задачи, а об их ответе: "Так?" "Я правильно сказал?" Однако если детей специально побуждают задавать вопросы о том, что им непонятно, то они "научаются спрашиванию" и начинают достаточно часто обращаться к взрослым за разъяснениями, даже если раньше это не было им свойственно [21, с.158].</w:t>
      </w:r>
    </w:p>
    <w:p w:rsidR="00EF2FA6" w:rsidRDefault="00EF2FA6" w:rsidP="00745D42">
      <w:pPr>
        <w:pStyle w:val="NormalWeb"/>
      </w:pPr>
      <w:r>
        <w:t>Таким образом, психологические особенности неуспевающих школьников состоят в слабой самоорганизации в процессе учения: отсутствие сформированных способов и приемов учебной работы, наличие устойчивого неправильного подхода к учению.</w:t>
      </w:r>
    </w:p>
    <w:p w:rsidR="00EF2FA6" w:rsidRDefault="00EF2FA6" w:rsidP="00745D42">
      <w:pPr>
        <w:pStyle w:val="NormalWeb"/>
      </w:pPr>
      <w:r>
        <w:t>О путях устранения школьной неуспеваемости пойдет речь в следующем параграфе.</w:t>
      </w:r>
    </w:p>
    <w:p w:rsidR="00EF2FA6" w:rsidRDefault="00EF2FA6" w:rsidP="00745D42"/>
    <w:p w:rsidR="00EF2FA6" w:rsidRDefault="00EF2FA6" w:rsidP="00745D42">
      <w:pPr>
        <w:pStyle w:val="NormalWeb"/>
      </w:pPr>
      <w:r>
        <w:rPr>
          <w:b/>
          <w:bCs/>
        </w:rPr>
        <w:t>1.3 Пути устранения школьной неуспеваемости</w:t>
      </w:r>
    </w:p>
    <w:p w:rsidR="00EF2FA6" w:rsidRDefault="00EF2FA6" w:rsidP="00745D42"/>
    <w:p w:rsidR="00EF2FA6" w:rsidRDefault="00EF2FA6" w:rsidP="00745D42">
      <w:pPr>
        <w:pStyle w:val="NormalWeb"/>
      </w:pPr>
      <w:r>
        <w:t>Современная дидактика в качестве основных путей преодоления неуспеваемости предлагает следующие:</w:t>
      </w:r>
    </w:p>
    <w:p w:rsidR="00EF2FA6" w:rsidRDefault="00EF2FA6" w:rsidP="00745D42">
      <w:pPr>
        <w:pStyle w:val="NormalWeb"/>
      </w:pPr>
      <w:r>
        <w:t>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Ю. Бабанским для такой профилактики была предложена концепция оптимизации учебно-воспитательного процесса [7, с.18].</w:t>
      </w:r>
    </w:p>
    <w:p w:rsidR="00EF2FA6" w:rsidRDefault="00EF2FA6" w:rsidP="00745D42">
      <w:pPr>
        <w:pStyle w:val="NormalWeb"/>
      </w:pPr>
      <w:r>
        <w:t>2. Педагогическая 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 Ю. Бабанским предложен педагогический консилиум - совет учителей по анализу и решению дидактических проблем отстающих учеников [7, с.18].</w:t>
      </w:r>
    </w:p>
    <w:p w:rsidR="00EF2FA6" w:rsidRDefault="00EF2FA6" w:rsidP="00745D42">
      <w:pPr>
        <w:pStyle w:val="NormalWeb"/>
      </w:pPr>
      <w:r>
        <w:t>3. Педагогическая терапия - меры по устранению отставаний в учебе. В отечественной школе это дополнительные занятия. На Западе - группы выравнивания. Преимущества последних в том, что занятия в них проводятся по результатам серьезной диагностики, с подбором групповых и индивидуальных средств обучения.</w:t>
      </w:r>
    </w:p>
    <w:p w:rsidR="00EF2FA6" w:rsidRDefault="00EF2FA6" w:rsidP="00745D42">
      <w:pPr>
        <w:pStyle w:val="NormalWeb"/>
      </w:pPr>
      <w:r>
        <w:t>4. Воспитательное воздействие. Поскольку неудачи в учебе связаны чаще всего с плохим воспитанием, то с неуспевающими учениками должна вестись индивидуальная планируемая воспитательная работа, которая включает и работу с семьей школьника.</w:t>
      </w:r>
    </w:p>
    <w:p w:rsidR="00EF2FA6" w:rsidRDefault="00EF2FA6" w:rsidP="00745D42">
      <w:pPr>
        <w:pStyle w:val="NormalWeb"/>
      </w:pPr>
      <w:r>
        <w:t>Одно из направлений психологической коррекции при нарушениях учебной деятельности - это стимуляция и поддержка разнообразной познавательной активности ребенка, положительное эмоциональное подкрепление различных ее проявлений, создание условий для ее развития.</w:t>
      </w:r>
    </w:p>
    <w:p w:rsidR="00EF2FA6" w:rsidRDefault="00EF2FA6" w:rsidP="00745D42">
      <w:pPr>
        <w:pStyle w:val="NormalWeb"/>
      </w:pPr>
      <w:r>
        <w:t>Одна из главных задач психологической коррекции - восстановить у ребенка желание учиться. У человека существует врожденная потребность "извлекать смысл из окружающего нас мира и делать это при произвольном контроле" [11, с.347].</w:t>
      </w:r>
    </w:p>
    <w:p w:rsidR="00EF2FA6" w:rsidRDefault="00EF2FA6" w:rsidP="00745D42">
      <w:pPr>
        <w:pStyle w:val="NormalWeb"/>
      </w:pPr>
      <w:r>
        <w:t>Эта потребность у ребенка может снижаться. Причиной является насильственное ограничение, жесткий внешний контроль в познавательной деятельности ребенка, часто усугубляемый негативными оценками его личности и ума при ошибочных действиях, которые ошибочными являются часто только с точки зрения взрослого, не умеющего или не желающего вникнуть в ход детского суждения.</w:t>
      </w:r>
    </w:p>
    <w:p w:rsidR="00EF2FA6" w:rsidRDefault="00EF2FA6" w:rsidP="00745D42">
      <w:pPr>
        <w:pStyle w:val="NormalWeb"/>
      </w:pPr>
      <w:r>
        <w:t>Бывает, что человек боится осознать свою ошибку, старается защититься от этого осознания, уходят от решения проблем, что ведет к интеллектуальной пассивности.</w:t>
      </w:r>
    </w:p>
    <w:p w:rsidR="00EF2FA6" w:rsidRDefault="00EF2FA6" w:rsidP="00745D42">
      <w:pPr>
        <w:pStyle w:val="NormalWeb"/>
      </w:pPr>
      <w:r>
        <w:t>Поэтому при восстановлении желания учиться путь психологической коррекции - поощрение готовности к поиску противоречий, несоответствий, создание таких условий, при которых уже сам поиск доставлял бы удовлетворение независимо от его результата. Как это сделать - решает специалист (или просто очень заинтересованный взрослый) в каждом случае индивидуально.</w:t>
      </w:r>
    </w:p>
    <w:p w:rsidR="00EF2FA6" w:rsidRDefault="00EF2FA6" w:rsidP="00745D42">
      <w:pPr>
        <w:pStyle w:val="NormalWeb"/>
      </w:pPr>
      <w:r>
        <w:t>Иногда в качестве программы психологической коррекции предлагаются различные системы развивающих занятий для стимулирования познавательных функций: внимания, восприятия, памяти, мышления. Однако более эффективным представляется включение тренинговых упражнений в игровой форме непосредственно в процесс обучения, особенно это важно для преподавания наиболее трудно воспринимающихся детьми некоторых учебных предметов.</w:t>
      </w:r>
    </w:p>
    <w:p w:rsidR="00EF2FA6" w:rsidRDefault="00EF2FA6" w:rsidP="00745D42">
      <w:pPr>
        <w:pStyle w:val="NormalWeb"/>
      </w:pPr>
      <w:r>
        <w:t>Педагогикой накоплен значительный опыт преодоления неуспеваемости. Анализ разнообразных практических мер позволил выявить некоторые принципиальные положения.</w:t>
      </w:r>
    </w:p>
    <w:p w:rsidR="00EF2FA6" w:rsidRDefault="00EF2FA6" w:rsidP="00745D42">
      <w:pPr>
        <w:pStyle w:val="NormalWeb"/>
      </w:pPr>
      <w:r>
        <w:t>На первый план в работе с неуспевающими школьниками выдвигаются воспитательные и развивающие педагогические воздействия. Целью работы с неуспевающими признается не только восполнение пробелов в их учебной подготовке, но одновременно и развитие их познавательной самостоятельности. Это важно потому, что, догнав своих товарищей, ученик не должен в дальнейшем от них отставать. Допускается временное снижение требований к неуспевающим школьникам, что позволит им постепенно наверстать упущенное [22, с.153].</w:t>
      </w:r>
    </w:p>
    <w:p w:rsidR="00EF2FA6" w:rsidRDefault="00EF2FA6" w:rsidP="00745D42">
      <w:pPr>
        <w:pStyle w:val="NormalWeb"/>
      </w:pPr>
      <w:r>
        <w:t>Осуществляется нейтрализация причин неуспеваемости (устранение отрицательно действующих обстоятельств и усиление положительных моментов).</w:t>
      </w:r>
    </w:p>
    <w:p w:rsidR="00EF2FA6" w:rsidRDefault="00EF2FA6" w:rsidP="00745D42">
      <w:pPr>
        <w:pStyle w:val="NormalWeb"/>
      </w:pPr>
      <w:r>
        <w:t>При разработке путей совершенствования учебно-воспитательного процесса, как правило, имеется в виду создание особо благоприятных условий для неуспевающих школьников. Разрабатываются также отдельные меры, распространяющиеся на всех учащихся; они служат для общего улучшения условий обучения и воспитания учащихся в школе. Сюда относятся предложения к улучшению учёта и контроля, рекомендации о том, как активизировать познавательную деятельность учащихся и их самостоятельность, усиливать творческие элементы в ней, стимулировать развитие интересов. Плодотворными представляются пути перевоспитания отношений, предложенные в некоторых педагогических и психологических работах: поставить перед учеником такие доступные для него задачи, чтобы он мог достигнуть успеха. От успеха, даже самого незначительного, может быть проложен мост к положительному отношению к учению. С этой целью используют игровую и практическую деятельность, приобщают неуспевающих учеников старших классов к занятиям с отстающими учениками младших классов. В данном случае педагогическая деятельность заставила учащихся понять ценности знаний, критически отнестись к своим занятиям в школе [22, с.154].</w:t>
      </w:r>
    </w:p>
    <w:p w:rsidR="00EF2FA6" w:rsidRDefault="00EF2FA6" w:rsidP="00745D42">
      <w:pPr>
        <w:pStyle w:val="NormalWeb"/>
      </w:pPr>
      <w:r>
        <w:t>Обращено внимание и на особые условия опроса для неуспевающих учеников. Рекомендуется давать им больше времени для обдумывания ответа у доски, помогать излагать содержание урока, используя план, схемы, плакаты.</w:t>
      </w:r>
    </w:p>
    <w:p w:rsidR="00EF2FA6" w:rsidRDefault="00EF2FA6" w:rsidP="00745D42">
      <w:pPr>
        <w:pStyle w:val="NormalWeb"/>
      </w:pPr>
      <w:r>
        <w:t>Большое внимание в литературе обращено на дифференцированную работу учителя на уроке с временными группами учащихся. Предлагается выделять три группы учащихся: слабых, средних и сильных. Задача учителя не только в том, чтобы подтягивать слабых до необходимого уровня, но и в том, чтобы дать посильную нагрузку для средних и сильных учащихся. На тех или иных этапах урока организуется самостоятельная работа по группам, и учащиеся выполняют задания разной степени трудности. Учитель помогает в первую очередь слабым учащимся. На последнем этапе учащиеся выступают с отчетом о выполненной самостоятельной работе. Указанный принцип построения урока используется в практике многих школ. Важно отметить, что группы носят временный характер, переход из одной в другую разрешается учащимся по их желанию и производится учителем с учетом успешности учения каждого ученика.</w:t>
      </w:r>
    </w:p>
    <w:p w:rsidR="00EF2FA6" w:rsidRDefault="00EF2FA6" w:rsidP="00745D42">
      <w:pPr>
        <w:pStyle w:val="NormalWeb"/>
      </w:pPr>
      <w:r>
        <w:t>Необходима дифференциация и домашней работы учащихся. Этот вопрос относительно мало разработан, но имеются интересные соображения, которые хотелось бы отметить: о полезности программированных пособий для домашних заданий отстающим, об эффективности создания проблемной ситуации и индивидуализации домашних заданий [20, с.78].</w:t>
      </w:r>
    </w:p>
    <w:p w:rsidR="00EF2FA6" w:rsidRDefault="00EF2FA6" w:rsidP="00745D42">
      <w:pPr>
        <w:pStyle w:val="NormalWeb"/>
      </w:pPr>
      <w:r>
        <w:t>В практике школы широко используют разного рода дополнительные занятия с отстающими. Распространенность этой меры, хотя её и справедливо критикуют за нерациональность, объясняется, по нашему мнению, тем, что она увеличивает количество времени для изучения материала. Этот способ оказывается единственным у тех учителей, которые не умеют дифференцировать работу учащихся на уроке, индивидуализировать домашние задания.</w:t>
      </w:r>
    </w:p>
    <w:p w:rsidR="00EF2FA6" w:rsidRDefault="00EF2FA6" w:rsidP="00745D42">
      <w:pPr>
        <w:pStyle w:val="NormalWeb"/>
      </w:pPr>
      <w:r>
        <w:t>Для предупреждения неуспеваемости, как показал анализ условий, вызывающих отставание, основное значение имеет совершенствование процесса обучения, усиление его воспитывающего и развивающего воздействия. Рекомендации направлены на разрешение этих вопросов как в индивидуальной работе с учащимися, так и в работе со всем классом.</w:t>
      </w:r>
    </w:p>
    <w:p w:rsidR="00EF2FA6" w:rsidRDefault="00EF2FA6" w:rsidP="00745D42">
      <w:pPr>
        <w:pStyle w:val="NormalWeb"/>
      </w:pPr>
      <w:r>
        <w:t>Очень важно своевременно выявить причины неуспеваемости и устранить их. Если в младших классах у ребенка не выработались навыки и желание учиться, то с каждым годом трудности в обучении будут расти, как снежный ком. Тогда родители обращают внимание на состояние ребенка и начинают в срочном порядке брать репетиторов. Но, как правило, бывает поздно. У ребенка сформировалось уже негативное отношение к процессу обучения, и он не понимает большинства дисциплин. Бесконечные "проработки" со стороны родителей ухудшают иногда и без того плохой микроклимат в семье [30, с. 206].</w:t>
      </w:r>
    </w:p>
    <w:p w:rsidR="00EF2FA6" w:rsidRDefault="00EF2FA6" w:rsidP="00745D42">
      <w:pPr>
        <w:pStyle w:val="NormalWeb"/>
      </w:pPr>
      <w:r>
        <w:t>Деятельность учителя по предупреждению неуспеваемости требует, чтобы при обнаружении отставания оперативно принимались меры к его устранению. В литературе выбор мер связывается обычно только с причинами неуспеваемости, что, конечно, недостаточно. Такое наложение в теории и практике связано с тем, что в понятии "неуспеваемость" не выделены его элементы, не выявлены признаки отставания. Между тем это необходимо для правильного выбора мер преодоления неуспеваемости и отставаний, для понимания причин этих явлений.</w:t>
      </w:r>
    </w:p>
    <w:p w:rsidR="00EF2FA6" w:rsidRDefault="00EF2FA6" w:rsidP="00745D42">
      <w:pPr>
        <w:pStyle w:val="NormalWeb"/>
      </w:pPr>
      <w:r>
        <w:t>Работа с неуспевающими детьми может осуществляться как на уровне урока, так и вне урока (дополнительные занятия).</w:t>
      </w:r>
    </w:p>
    <w:p w:rsidR="00EF2FA6" w:rsidRDefault="00EF2FA6" w:rsidP="00745D42">
      <w:pPr>
        <w:pStyle w:val="NormalWeb"/>
      </w:pPr>
      <w:r>
        <w:t>На уроке для неуспевающих учащихся рекомендуются карточки с индивидуальными заданиями, рекомендуется давать им больше времени для обдумывания ответа у доски, большое внимание уделяется работе с временными группами (предлагается выделить 3 группы: слабые; средние; сильные; на тех или иных этапах урока организуется самостоятельная работа по группам, и учащиеся выполняют задания разной степени трудности), при этом переход из одной группы в другую не запрещается.</w:t>
      </w:r>
    </w:p>
    <w:p w:rsidR="00EF2FA6" w:rsidRDefault="00EF2FA6" w:rsidP="00745D42">
      <w:pPr>
        <w:pStyle w:val="NormalWeb"/>
      </w:pPr>
      <w:r>
        <w:t>На дополнительных занятиях можно предоставлять учащихся право спрашивать своих товарищей, составлять самим тексты диктантов, диктовать их, проверять самостоятельные работы друг друга, объяснять задания тому, кто еще не понял.</w:t>
      </w:r>
    </w:p>
    <w:p w:rsidR="00EF2FA6" w:rsidRDefault="00EF2FA6" w:rsidP="00745D42">
      <w:pPr>
        <w:pStyle w:val="NormalWeb"/>
      </w:pPr>
      <w:r>
        <w:t>Таким образом, рассмотрев теоретические аспекты школьной неуспеваемости, ее причины и пути их устранения, можно сделать вывод, что:</w:t>
      </w:r>
    </w:p>
    <w:p w:rsidR="00EF2FA6" w:rsidRDefault="00EF2FA6" w:rsidP="00745D42">
      <w:pPr>
        <w:pStyle w:val="NormalWeb"/>
      </w:pPr>
      <w:r>
        <w:t>1. Неуспеваемость - это как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w:t>
      </w:r>
    </w:p>
    <w:p w:rsidR="00EF2FA6" w:rsidRDefault="00EF2FA6" w:rsidP="00745D42">
      <w:pPr>
        <w:pStyle w:val="NormalWeb"/>
      </w:pPr>
      <w:r>
        <w:t>2. Неуспевающие ученики, как правило, имеют 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навыков. У неуспевающего ученика недостаточный уровень развития и воспитанности личностных качеств, не позволяющих ученику проявлять самостоятельность, настойчивость, организованность и другие качества, необходимые для успешного учения.</w:t>
      </w:r>
    </w:p>
    <w:p w:rsidR="00EF2FA6" w:rsidRDefault="00EF2FA6" w:rsidP="00745D42">
      <w:pPr>
        <w:pStyle w:val="NormalWeb"/>
      </w:pPr>
      <w:r>
        <w:t>3. Преодоление неуспеваемости осуществляется на основе изучения учащихся, анализа их деятельности и разработки типологии неуспевающих школьников. Основное место в психолого-педагогической литературе, посвящённой преодолению неуспеваемости, занимает анализ и классификация её причин. Для преодоления неуспеваемости применяются индивидуальные задания, разделение учебных задач на отдельные этапы (шаги), особые условия опроса, дополнительные занятия.</w:t>
      </w:r>
    </w:p>
    <w:p w:rsidR="00EF2FA6" w:rsidRDefault="00EF2FA6" w:rsidP="00745D42">
      <w:pPr>
        <w:pStyle w:val="NormalWeb"/>
      </w:pPr>
      <w:r>
        <w:t>Следующая глава будет посвящена экспериментальной работе по устранению неуспеваемости детей младшего школьного возраста.</w:t>
      </w:r>
    </w:p>
    <w:p w:rsidR="00EF2FA6" w:rsidRDefault="00EF2FA6" w:rsidP="00745D42">
      <w:pPr>
        <w:pStyle w:val="NormalWeb"/>
      </w:pPr>
      <w:r>
        <w:rPr>
          <w:b/>
          <w:bCs/>
        </w:rPr>
        <w:t>Глава 2. Экспериментальная работа по устранению неуспеваемости детей младшего школьного возраста</w:t>
      </w:r>
    </w:p>
    <w:p w:rsidR="00EF2FA6" w:rsidRDefault="00EF2FA6" w:rsidP="00745D42"/>
    <w:p w:rsidR="00EF2FA6" w:rsidRDefault="00EF2FA6" w:rsidP="00745D42">
      <w:pPr>
        <w:pStyle w:val="NormalWeb"/>
      </w:pPr>
      <w:r>
        <w:rPr>
          <w:b/>
          <w:bCs/>
        </w:rPr>
        <w:t>2.</w:t>
      </w:r>
      <w:r w:rsidRPr="00D6388A">
        <w:rPr>
          <w:b/>
          <w:bCs/>
        </w:rPr>
        <w:t>1</w:t>
      </w:r>
      <w:r>
        <w:rPr>
          <w:b/>
          <w:bCs/>
        </w:rPr>
        <w:t xml:space="preserve"> Реализация путей устранения неуспеваемости детей младшего школьного возраста</w:t>
      </w:r>
    </w:p>
    <w:p w:rsidR="00EF2FA6" w:rsidRDefault="00EF2FA6" w:rsidP="00745D42"/>
    <w:p w:rsidR="00EF2FA6" w:rsidRDefault="00EF2FA6" w:rsidP="00745D42">
      <w:pPr>
        <w:pStyle w:val="NormalWeb"/>
      </w:pPr>
      <w:r>
        <w:t>На первый план в работе с неуспевающими школьниками мы выдвигаем воспитательные и развивающие психологические воздействия. Целью работы с неуспевающими мы определяли не только восполнение пробелов в их учебной подготовке, но одновременно и развитие их познавательной самостоятельности. Это важно потому, что, догнав своих товарищей, ученик не должен в дальнейшем от них отставать.</w:t>
      </w:r>
    </w:p>
    <w:p w:rsidR="00EF2FA6" w:rsidRDefault="00EF2FA6" w:rsidP="00745D42">
      <w:pPr>
        <w:pStyle w:val="NormalWeb"/>
      </w:pPr>
      <w:r>
        <w:t>В ходе формирующего этапа эксперимента мы осуществляли нейтрализацию причин неуспеваемости (устранение отрицательно действующих обстоятельств и усиление положительных моментов).</w:t>
      </w:r>
    </w:p>
    <w:p w:rsidR="00EF2FA6" w:rsidRDefault="00EF2FA6" w:rsidP="00745D42">
      <w:pPr>
        <w:pStyle w:val="NormalWeb"/>
      </w:pPr>
      <w:r>
        <w:t>Был проведен формирующий эксперимент. Он заключался в проведение ряда специально разработанных уроков (по математике) с целью преодоления трудностей в учебной деятельности. На этих уроках использовались такие методы работы с отстающими учениками как:</w:t>
      </w:r>
    </w:p>
    <w:p w:rsidR="00EF2FA6" w:rsidRDefault="00EF2FA6" w:rsidP="00745D42">
      <w:pPr>
        <w:pStyle w:val="NormalWeb"/>
      </w:pPr>
      <w:r>
        <w:t>индивидуальная работа на карточках;</w:t>
      </w:r>
    </w:p>
    <w:p w:rsidR="00EF2FA6" w:rsidRDefault="00EF2FA6" w:rsidP="00745D42">
      <w:pPr>
        <w:pStyle w:val="NormalWeb"/>
      </w:pPr>
      <w:r>
        <w:t>индивидуальный опрос (у доски);</w:t>
      </w:r>
    </w:p>
    <w:p w:rsidR="00EF2FA6" w:rsidRDefault="00EF2FA6" w:rsidP="00745D42">
      <w:pPr>
        <w:pStyle w:val="NormalWeb"/>
      </w:pPr>
      <w:r>
        <w:t>Задания для неуспевающих были даны в занимательной форме.</w:t>
      </w:r>
    </w:p>
    <w:p w:rsidR="00EF2FA6" w:rsidRDefault="00EF2FA6" w:rsidP="00745D42">
      <w:pPr>
        <w:pStyle w:val="NormalWeb"/>
      </w:pPr>
      <w:r>
        <w:t>В преодолении выявленных трудностей использовались следующие методики:</w:t>
      </w:r>
    </w:p>
    <w:p w:rsidR="00EF2FA6" w:rsidRDefault="00EF2FA6" w:rsidP="00745D42">
      <w:pPr>
        <w:pStyle w:val="NormalWeb"/>
      </w:pPr>
      <w:r>
        <w:t>Методика развития концентрации и устойчивости внимания;</w:t>
      </w:r>
    </w:p>
    <w:p w:rsidR="00EF2FA6" w:rsidRDefault="00EF2FA6" w:rsidP="00745D42">
      <w:pPr>
        <w:pStyle w:val="NormalWeb"/>
      </w:pPr>
      <w:r>
        <w:t>методика развития объема внимания;</w:t>
      </w:r>
    </w:p>
    <w:p w:rsidR="00EF2FA6" w:rsidRDefault="00EF2FA6" w:rsidP="00745D42">
      <w:pPr>
        <w:pStyle w:val="NormalWeb"/>
      </w:pPr>
      <w:r>
        <w:t>методика развития осмысления на основе слухового восприятия;</w:t>
      </w:r>
    </w:p>
    <w:p w:rsidR="00EF2FA6" w:rsidRDefault="00EF2FA6" w:rsidP="00745D42">
      <w:pPr>
        <w:pStyle w:val="NormalWeb"/>
      </w:pPr>
      <w:r>
        <w:t>методика развития темперамента;</w:t>
      </w:r>
    </w:p>
    <w:p w:rsidR="00EF2FA6" w:rsidRDefault="00EF2FA6" w:rsidP="00745D42">
      <w:pPr>
        <w:pStyle w:val="NormalWeb"/>
      </w:pPr>
      <w:r>
        <w:t>методика развития логического и механического запоминания;</w:t>
      </w:r>
    </w:p>
    <w:p w:rsidR="00EF2FA6" w:rsidRDefault="00EF2FA6" w:rsidP="00745D42">
      <w:pPr>
        <w:pStyle w:val="NormalWeb"/>
      </w:pPr>
      <w:r>
        <w:t>методика развития долговременной памяти;</w:t>
      </w:r>
    </w:p>
    <w:p w:rsidR="00EF2FA6" w:rsidRDefault="00EF2FA6" w:rsidP="00745D42">
      <w:pPr>
        <w:pStyle w:val="NormalWeb"/>
      </w:pPr>
      <w:r>
        <w:t>методика "Графический диктант";</w:t>
      </w:r>
    </w:p>
    <w:p w:rsidR="00EF2FA6" w:rsidRDefault="00EF2FA6" w:rsidP="00745D42">
      <w:pPr>
        <w:pStyle w:val="NormalWeb"/>
      </w:pPr>
      <w:r>
        <w:t>методика изучения переключения внимания;</w:t>
      </w:r>
    </w:p>
    <w:p w:rsidR="00EF2FA6" w:rsidRDefault="00EF2FA6" w:rsidP="00745D42">
      <w:pPr>
        <w:pStyle w:val="NormalWeb"/>
      </w:pPr>
      <w:r>
        <w:t>методика "Незаконченные предложения";</w:t>
      </w:r>
    </w:p>
    <w:p w:rsidR="00EF2FA6" w:rsidRDefault="00EF2FA6" w:rsidP="00745D42">
      <w:pPr>
        <w:pStyle w:val="NormalWeb"/>
      </w:pPr>
      <w:r>
        <w:t>методика развития самооценки.</w:t>
      </w:r>
    </w:p>
    <w:p w:rsidR="00EF2FA6" w:rsidRDefault="00EF2FA6" w:rsidP="00745D42">
      <w:pPr>
        <w:pStyle w:val="NormalWeb"/>
      </w:pPr>
      <w:r>
        <w:t>На основе того, что школьники относятся к учащимся третьей группы (одновременное проявление признаков низкой интенсивности и низкой эффективности учебной деятельности) видно, что неуспеваемость может быть обусловлено такими причинами, как:</w:t>
      </w:r>
    </w:p>
    <w:p w:rsidR="00EF2FA6" w:rsidRDefault="00EF2FA6" w:rsidP="00745D42">
      <w:pPr>
        <w:pStyle w:val="NormalWeb"/>
      </w:pPr>
      <w:r>
        <w:t>пробелами в знаниях, умениях и навыках по предыдущему материалу;</w:t>
      </w:r>
    </w:p>
    <w:p w:rsidR="00EF2FA6" w:rsidRDefault="00EF2FA6" w:rsidP="00745D42">
      <w:pPr>
        <w:pStyle w:val="NormalWeb"/>
      </w:pPr>
      <w:r>
        <w:t>пониженным интересом к школе.</w:t>
      </w:r>
    </w:p>
    <w:p w:rsidR="00EF2FA6" w:rsidRDefault="00EF2FA6" w:rsidP="00745D42">
      <w:pPr>
        <w:pStyle w:val="NormalWeb"/>
      </w:pPr>
      <w:r>
        <w:t>Поэтому в основе развивающей работы с неуспевающими школьниками был положен коррекционный комплекс, который предусматривает ряд учебно-воспитательных мероприятий, направленных на создание психологической атмосферы, способствующей зарождению у детей интереса к занятиям в школе.</w:t>
      </w:r>
    </w:p>
    <w:p w:rsidR="00EF2FA6" w:rsidRDefault="00EF2FA6" w:rsidP="00745D42">
      <w:pPr>
        <w:pStyle w:val="NormalWeb"/>
      </w:pPr>
      <w:r>
        <w:t>Для учащихся с низким уровнем развития мыслительных способностей данный комплекс предусматривает формирование приемов анализа и синтеза при решении математических задач. С учеником отрабатывается алгоритм, представляющий систему операций, применяемых в процессе работы над задачей. Он включает в себя следующие последовательные предписания:</w:t>
      </w:r>
    </w:p>
    <w:p w:rsidR="00EF2FA6" w:rsidRDefault="00EF2FA6" w:rsidP="00745D42">
      <w:pPr>
        <w:pStyle w:val="NormalWeb"/>
      </w:pPr>
      <w:r>
        <w:t>Внимательно прочитай задачу;</w:t>
      </w:r>
    </w:p>
    <w:p w:rsidR="00EF2FA6" w:rsidRDefault="00EF2FA6" w:rsidP="00745D42">
      <w:pPr>
        <w:pStyle w:val="NormalWeb"/>
      </w:pPr>
      <w:r>
        <w:t>Выдели, что дано в задаче и о чем в ней спрашивается;</w:t>
      </w:r>
    </w:p>
    <w:p w:rsidR="00EF2FA6" w:rsidRDefault="00EF2FA6" w:rsidP="00745D42">
      <w:pPr>
        <w:pStyle w:val="NormalWeb"/>
      </w:pPr>
      <w:r>
        <w:t>Определи те величины, которые нужны для решения, но числовых значений в задаче не имеют;</w:t>
      </w:r>
    </w:p>
    <w:p w:rsidR="00EF2FA6" w:rsidRDefault="00EF2FA6" w:rsidP="00745D42">
      <w:pPr>
        <w:pStyle w:val="NormalWeb"/>
      </w:pPr>
      <w:r>
        <w:t>Разложи составную задачу на ряд простых;</w:t>
      </w:r>
    </w:p>
    <w:p w:rsidR="00EF2FA6" w:rsidRDefault="00EF2FA6" w:rsidP="00745D42">
      <w:pPr>
        <w:pStyle w:val="NormalWeb"/>
      </w:pPr>
      <w:r>
        <w:t>Запиши задачу в виде схемы;</w:t>
      </w:r>
    </w:p>
    <w:p w:rsidR="00EF2FA6" w:rsidRDefault="00EF2FA6" w:rsidP="00745D42">
      <w:pPr>
        <w:pStyle w:val="NormalWeb"/>
      </w:pPr>
      <w:r>
        <w:t>Составь по схеме математическое выражение;</w:t>
      </w:r>
    </w:p>
    <w:p w:rsidR="00EF2FA6" w:rsidRDefault="00EF2FA6" w:rsidP="00745D42">
      <w:pPr>
        <w:pStyle w:val="NormalWeb"/>
      </w:pPr>
      <w:r>
        <w:t>Реши его;</w:t>
      </w:r>
    </w:p>
    <w:p w:rsidR="00EF2FA6" w:rsidRDefault="00EF2FA6" w:rsidP="00745D42">
      <w:pPr>
        <w:pStyle w:val="NormalWeb"/>
      </w:pPr>
      <w:r>
        <w:t>Сделай проверку решения задачи.</w:t>
      </w:r>
    </w:p>
    <w:p w:rsidR="00EF2FA6" w:rsidRDefault="00EF2FA6" w:rsidP="00745D42">
      <w:pPr>
        <w:pStyle w:val="NormalWeb"/>
      </w:pPr>
      <w:r>
        <w:t>Обучение учащихся по указанному выше алгоритму предполагает формирование у них понятий "величина", "неизвестная величина", "числовое значение величины", "составная задача" и "математическое выражение задачи".</w:t>
      </w:r>
    </w:p>
    <w:p w:rsidR="00EF2FA6" w:rsidRDefault="00EF2FA6" w:rsidP="00745D42">
      <w:pPr>
        <w:pStyle w:val="NormalWeb"/>
      </w:pPr>
      <w:r>
        <w:t>После определения принадлежности школьников третьей группе с их родителями было проведено несколько индивидуальных бесед с целью организации контроля с целью контроля и помощи школьникам, более полной реализации имеющихся у нее способностей, преодоления излишней застенчивости. Для тренировки внимания были использованы, рекомендованы проводить в дальнейшем следующие упражнения:</w:t>
      </w:r>
    </w:p>
    <w:p w:rsidR="00EF2FA6" w:rsidRDefault="00EF2FA6" w:rsidP="00745D42">
      <w:pPr>
        <w:pStyle w:val="NormalWeb"/>
      </w:pPr>
      <w:r>
        <w:t>Сосчитывание букв в каком-либо длинном слове до и после его написания (с последующей проверкой по книге);</w:t>
      </w:r>
    </w:p>
    <w:p w:rsidR="00EF2FA6" w:rsidRDefault="00EF2FA6" w:rsidP="00745D42">
      <w:pPr>
        <w:pStyle w:val="NormalWeb"/>
      </w:pPr>
      <w:r>
        <w:t>Дополнительные задания на списывание текста с карточки с последующей самостоятельной проверкой правильности выполнения, выставление себе оценки;</w:t>
      </w:r>
    </w:p>
    <w:p w:rsidR="00EF2FA6" w:rsidRDefault="00EF2FA6" w:rsidP="00745D42">
      <w:pPr>
        <w:pStyle w:val="NormalWeb"/>
      </w:pPr>
      <w:r>
        <w:t>Изготовление школьниками дидактического материала по заданию учительницы;</w:t>
      </w:r>
    </w:p>
    <w:p w:rsidR="00EF2FA6" w:rsidRDefault="00EF2FA6" w:rsidP="00745D42">
      <w:pPr>
        <w:pStyle w:val="NormalWeb"/>
      </w:pPr>
      <w:r>
        <w:t>Контакт школьников с учительницей во время уроков при помощи определенных знаков со стороны учительницы, сигнализирующих ученикам, что они отвлеклись и слушают невнимательно.</w:t>
      </w:r>
    </w:p>
    <w:p w:rsidR="00EF2FA6" w:rsidRDefault="00EF2FA6" w:rsidP="00745D42">
      <w:pPr>
        <w:pStyle w:val="NormalWeb"/>
      </w:pPr>
      <w:r>
        <w:t>С неуспевающими школьниками был проведен ряд коротких бесед относительно их успехов в учении, отношений с одноклассниками и сверстниками. Школьники охотно рассказывали, что, по их мнению, мешает им учиться лучше, какие у них есть недостатки и какие желания.</w:t>
      </w:r>
    </w:p>
    <w:p w:rsidR="00EF2FA6" w:rsidRDefault="00EF2FA6" w:rsidP="00745D42">
      <w:pPr>
        <w:pStyle w:val="NormalWeb"/>
      </w:pPr>
      <w:r>
        <w:t>В результате проведенной с ними корригирующей работы школьники стали с должным вниманием относиться ко всем видам заданий; пишут почти без ошибок, за домашние задания получают хорошие отметки, с удовольствием выполняют все поручения учителя; стали более открыты в общении.</w:t>
      </w:r>
    </w:p>
    <w:p w:rsidR="00EF2FA6" w:rsidRDefault="00EF2FA6" w:rsidP="00745D42">
      <w:pPr>
        <w:pStyle w:val="NormalWeb"/>
      </w:pPr>
      <w:r>
        <w:t>Таким образом, для успешного преодоления причин неуспеваемости рекомендуется:</w:t>
      </w:r>
    </w:p>
    <w:p w:rsidR="00EF2FA6" w:rsidRDefault="00EF2FA6" w:rsidP="00745D42">
      <w:pPr>
        <w:pStyle w:val="NormalWeb"/>
      </w:pPr>
      <w:r>
        <w:t>1. Изменить характер отношения учащихся к учению, характером их учебной работы. Это отношение во многом зависит от того, осознают ли учащиеся личностную и общественную значимость учебной работы, понимают ли они крайнюю необходимость и важность для самого ученика и для общества активной, творческой, систематической и упорной работы.</w:t>
      </w:r>
    </w:p>
    <w:p w:rsidR="00EF2FA6" w:rsidRDefault="00EF2FA6" w:rsidP="00745D42">
      <w:pPr>
        <w:pStyle w:val="NormalWeb"/>
      </w:pPr>
      <w:r>
        <w:t>Поэтому организация учебного процесса должна быть та, чтобы каждому ученику бы ясна личностная и общественная значимость его активной, творческой и упорной учебной работы и основным показателем была бы оценка именно такой учебной работы ученика.</w:t>
      </w:r>
    </w:p>
    <w:p w:rsidR="00EF2FA6" w:rsidRDefault="00EF2FA6" w:rsidP="00745D42">
      <w:pPr>
        <w:pStyle w:val="NormalWeb"/>
      </w:pPr>
      <w:r>
        <w:t>2. Для того чтобы интенсифицировать учебную работу каждого ученика, недостаточно прямого воздействия учителя на ученика. Более эффективным средством является воздействие на него через ученический коллектив. А для этого нужно, чтобы ученическая группа была подлинным коллективом, референтным по отношению к каждому его члену.</w:t>
      </w:r>
    </w:p>
    <w:p w:rsidR="00EF2FA6" w:rsidRDefault="00EF2FA6" w:rsidP="00745D42">
      <w:pPr>
        <w:pStyle w:val="NormalWeb"/>
      </w:pPr>
      <w:r>
        <w:t>Поэтому учебный процесс должен проводиться в органическом единстве коллективных, фронтальных и индивидуальных форм учебных занятий при определенном характере общей коллективной деятельности учащихся.</w:t>
      </w:r>
    </w:p>
    <w:p w:rsidR="00EF2FA6" w:rsidRDefault="00EF2FA6" w:rsidP="00745D42">
      <w:pPr>
        <w:pStyle w:val="NormalWeb"/>
      </w:pPr>
      <w:r>
        <w:t>3. Для того чтобы своевременно выявлять любое отставание в учении каждого ученика и тут же его восполнять, текущий контроль должен иметь всеохватывающий характер. Это значит, что контроль должен проводиться по каждому элементу содержания учебной программы и охватывать одновременно всех без исключения учащихся. Для этого, очевидно, необходимо привлечение самих учащихся к проведению контроля и оценки в фор взаимо - и самоконтроля, взаимо - и самооценки под руководством учителя.</w:t>
      </w:r>
    </w:p>
    <w:p w:rsidR="00EF2FA6" w:rsidRDefault="00EF2FA6" w:rsidP="00745D42">
      <w:pPr>
        <w:pStyle w:val="NormalWeb"/>
      </w:pPr>
      <w:r>
        <w:t>4. Важнейшим фактором по эффективности обучения является субъективный и осознанный характер деятельно ученика в учебном процессе. Ученик должен быть не только объектом педагогических воздействий учителей, но и активным субъектом учебно-воспитательного процесса. Важным средством для этого является ролевое участие школьников в организации и проведении всего учебного процесса.</w:t>
      </w:r>
    </w:p>
    <w:p w:rsidR="00EF2FA6" w:rsidRDefault="00EF2FA6" w:rsidP="00745D42">
      <w:pPr>
        <w:pStyle w:val="NormalWeb"/>
      </w:pPr>
      <w:r>
        <w:t>5. Эффективность учебной работы учащихся зависит от развития у них способности к обучению, способности разумно и правильно учиться. Для этого они должны овладеть учебными умениями и навыками. Поэтому овладение учебными умениями и навыками должно быть включено в учебные программы учителей по каждому учебному предмету.</w:t>
      </w:r>
    </w:p>
    <w:p w:rsidR="00EF2FA6" w:rsidRDefault="00EF2FA6" w:rsidP="00745D42">
      <w:pPr>
        <w:pStyle w:val="NormalWeb"/>
      </w:pPr>
      <w:r>
        <w:t>6. Эффективность учебной работы учащихся в конечном итоге определяется характером их личной воспитанности, их нравственными и социальными качествами. Поэтому обучение должно проводиться так, чтобы оно в максимальной степени способствовало воспитанию каждого ученика как высоконравственной, творчески активной и социально зрелой личности.</w:t>
      </w:r>
    </w:p>
    <w:p w:rsidR="00EF2FA6" w:rsidRDefault="00EF2FA6" w:rsidP="00745D42">
      <w:pPr>
        <w:pStyle w:val="NormalWeb"/>
      </w:pPr>
      <w:r>
        <w:t>Взаимоотношения между учителями и учащимися должны быть основаны на оптимистическом отношении учителя к каждому ученику: учитель должен верить в возможности и силы ученика. Он должен выявлять лучшие и сильные стороны каждого ученика и, опираясь на них, вместе с учеником бороться с его слабыми качествами. Для того чтобы бороться с недостатками того или иного ученика, учитель должен искать его достоинства и создавать условия, чтобы каждый ученик добился успеха в какой-либо области.</w:t>
      </w:r>
    </w:p>
    <w:p w:rsidR="00EF2FA6" w:rsidRDefault="00EF2FA6" w:rsidP="00745D42">
      <w:pPr>
        <w:pStyle w:val="NormalWeb"/>
      </w:pPr>
      <w:r>
        <w:rPr>
          <w:b/>
          <w:bCs/>
        </w:rPr>
        <w:t>Заключение</w:t>
      </w:r>
    </w:p>
    <w:p w:rsidR="00EF2FA6" w:rsidRDefault="00EF2FA6" w:rsidP="00745D42"/>
    <w:p w:rsidR="00EF2FA6" w:rsidRDefault="00EF2FA6" w:rsidP="00745D42">
      <w:pPr>
        <w:pStyle w:val="NormalWeb"/>
      </w:pPr>
      <w:r>
        <w:t>Неуспеваемость - сложное и многогранное явление школьной действительности, требующее разносторонних подходов при ее изучении. В нашей работе сделана попытка рассмотреть неуспеваемость школьников, определить причины неуспеваемости младших школьников, а также выявить пути устранения причин неуспеваемости у детей младшего школьного возраста.</w:t>
      </w:r>
    </w:p>
    <w:p w:rsidR="00EF2FA6" w:rsidRDefault="00EF2FA6" w:rsidP="00745D42">
      <w:pPr>
        <w:pStyle w:val="NormalWeb"/>
      </w:pPr>
      <w:r>
        <w:t>Неуспеваемость в этой системе взглядов трактуется как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Мы стремились показать, что предупреждение неуспеваемости предполагает своевременное обнаружение и устранение всех ее элементов.</w:t>
      </w:r>
    </w:p>
    <w:p w:rsidR="00EF2FA6" w:rsidRDefault="00EF2FA6" w:rsidP="00745D42">
      <w:pPr>
        <w:pStyle w:val="NormalWeb"/>
      </w:pPr>
      <w:r>
        <w:t>Нами выявлены следующие причины школьной неуспеваемости младших школьников: неготовность к обучению, которая выражается в трёх разных аспектах.</w:t>
      </w:r>
    </w:p>
    <w:p w:rsidR="00EF2FA6" w:rsidRDefault="00EF2FA6" w:rsidP="00745D42">
      <w:pPr>
        <w:pStyle w:val="NormalWeb"/>
      </w:pPr>
      <w:r>
        <w:t>Первый аспект: личностная готовность. Она выражается в отношении ребёнка к школе, к учебной деятельности. Ребёнок должен обладать развитой мотивацией и хорошей эмоциональной устойчивостью.</w:t>
      </w:r>
    </w:p>
    <w:p w:rsidR="00EF2FA6" w:rsidRDefault="00EF2FA6" w:rsidP="00745D42">
      <w:pPr>
        <w:pStyle w:val="NormalWeb"/>
      </w:pPr>
      <w:r>
        <w:t>Второй аспект: интеллектуальная готовность ребёнка к школе. Он предполагает:</w:t>
      </w:r>
    </w:p>
    <w:p w:rsidR="00EF2FA6" w:rsidRDefault="00EF2FA6" w:rsidP="00745D42">
      <w:pPr>
        <w:pStyle w:val="NormalWeb"/>
      </w:pPr>
      <w:r>
        <w:t>Дифференцированное восприятие;</w:t>
      </w:r>
    </w:p>
    <w:p w:rsidR="00EF2FA6" w:rsidRDefault="00EF2FA6" w:rsidP="00745D42">
      <w:pPr>
        <w:pStyle w:val="NormalWeb"/>
      </w:pPr>
      <w:r>
        <w:t>Аналитическое мышление;</w:t>
      </w:r>
    </w:p>
    <w:p w:rsidR="00EF2FA6" w:rsidRDefault="00EF2FA6" w:rsidP="00745D42">
      <w:pPr>
        <w:pStyle w:val="NormalWeb"/>
      </w:pPr>
      <w:r>
        <w:t>Рациональный подход к действительности;</w:t>
      </w:r>
    </w:p>
    <w:p w:rsidR="00EF2FA6" w:rsidRDefault="00EF2FA6" w:rsidP="00745D42">
      <w:pPr>
        <w:pStyle w:val="NormalWeb"/>
      </w:pPr>
      <w:r>
        <w:t>Логическое запоминание;</w:t>
      </w:r>
    </w:p>
    <w:p w:rsidR="00EF2FA6" w:rsidRDefault="00EF2FA6" w:rsidP="00745D42">
      <w:pPr>
        <w:pStyle w:val="NormalWeb"/>
      </w:pPr>
      <w:r>
        <w:t>Интерес к знаниям, к процессу их получения за счёт дополнительных усилий;</w:t>
      </w:r>
    </w:p>
    <w:p w:rsidR="00EF2FA6" w:rsidRDefault="00EF2FA6" w:rsidP="00745D42">
      <w:pPr>
        <w:pStyle w:val="NormalWeb"/>
      </w:pPr>
      <w:r>
        <w:t>Овладение на слух разговорной речью и способностью к пониманию и применению символов;</w:t>
      </w:r>
    </w:p>
    <w:p w:rsidR="00EF2FA6" w:rsidRDefault="00EF2FA6" w:rsidP="00745D42">
      <w:pPr>
        <w:pStyle w:val="NormalWeb"/>
      </w:pPr>
      <w:r>
        <w:t>Развитие тонких движений рук и зрительно - двигательных координаций.</w:t>
      </w:r>
    </w:p>
    <w:p w:rsidR="00EF2FA6" w:rsidRDefault="00EF2FA6" w:rsidP="00745D42">
      <w:pPr>
        <w:pStyle w:val="NormalWeb"/>
      </w:pPr>
      <w:r>
        <w:t>И третье: социально-психологическая готовность к школьному обучению. Этот аспект предполагает:</w:t>
      </w:r>
    </w:p>
    <w:p w:rsidR="00EF2FA6" w:rsidRDefault="00EF2FA6" w:rsidP="00745D42">
      <w:pPr>
        <w:pStyle w:val="NormalWeb"/>
      </w:pPr>
      <w:r>
        <w:t>Развитие у детей потребности в общении с другими;</w:t>
      </w:r>
    </w:p>
    <w:p w:rsidR="00EF2FA6" w:rsidRDefault="00EF2FA6" w:rsidP="00745D42">
      <w:pPr>
        <w:pStyle w:val="NormalWeb"/>
      </w:pPr>
      <w:r>
        <w:t>Умение подчиняться интересам и обычаям детской группы;</w:t>
      </w:r>
    </w:p>
    <w:p w:rsidR="00EF2FA6" w:rsidRDefault="00EF2FA6" w:rsidP="00745D42">
      <w:pPr>
        <w:pStyle w:val="NormalWeb"/>
      </w:pPr>
      <w:r>
        <w:t>Способность справляться с ролью школьника.</w:t>
      </w:r>
    </w:p>
    <w:p w:rsidR="00EF2FA6" w:rsidRDefault="00EF2FA6" w:rsidP="00745D42">
      <w:pPr>
        <w:pStyle w:val="NormalWeb"/>
      </w:pPr>
      <w:r>
        <w:t>Неуспеваемость влечет за собой нежелание ходить в школу. У детей может быть любимый учитель, или может нравиться общение с друзьями, но в целом кажется, что они смотрят на школу как на своего рода тюрьму. Казалось бы, школа, в которой дети проводят столько времени, должна доставлять радость, быть местом приобретения опыта и научения в широком смысле этого слова. Учителя как будто считают важным научить детей чтению, письму и арифметике, но мало обращают внимания на тот факт, что если они не учитывают психологических, эмоциональных потребностей детей, то способствуют созданию и поддержанию общества, в котором люди не представляют ценности. Необходимо, чтобы учителя смогли почувствовать, если ребенок тревожен или страдает от чего-либо, или считает, что он недостоин многого, что не стоит учиться. То, что дети отвергают школу, сказывается в первую очередь на учителях, а иногда их отрицательные эмоции обращаются на детей. Здесь возможен выход - учителя и дети могут учиться лучше понимать друг друга, видеть в реалистическом свете, что они могут друг для друга сделать и помогать друг другу чувствовать себя сильнее и лучше.</w:t>
      </w:r>
    </w:p>
    <w:p w:rsidR="00EF2FA6" w:rsidRDefault="00EF2FA6" w:rsidP="00745D42">
      <w:pPr>
        <w:pStyle w:val="NormalWeb"/>
      </w:pPr>
      <w:r>
        <w:t>Чтобы ребенок хорошо учился, необходимо:</w:t>
      </w:r>
    </w:p>
    <w:p w:rsidR="00EF2FA6" w:rsidRDefault="00EF2FA6" w:rsidP="00745D42">
      <w:pPr>
        <w:pStyle w:val="NormalWeb"/>
      </w:pPr>
      <w:r>
        <w:t>1) отсутствие существенных недостатков умственного развития;</w:t>
      </w:r>
    </w:p>
    <w:p w:rsidR="00EF2FA6" w:rsidRDefault="00EF2FA6" w:rsidP="00745D42">
      <w:pPr>
        <w:pStyle w:val="NormalWeb"/>
      </w:pPr>
      <w:r>
        <w:t>2) достаточный культурный уровень семьи или хотя бы стремление к достижению такого уровня;</w:t>
      </w:r>
    </w:p>
    <w:p w:rsidR="00EF2FA6" w:rsidRDefault="00EF2FA6" w:rsidP="00745D42">
      <w:pPr>
        <w:pStyle w:val="NormalWeb"/>
      </w:pPr>
      <w:r>
        <w:t>3) материальные возможности удовлетворения важнейших духовный потребностей человека;</w:t>
      </w:r>
    </w:p>
    <w:p w:rsidR="00EF2FA6" w:rsidRDefault="00EF2FA6" w:rsidP="00745D42">
      <w:pPr>
        <w:pStyle w:val="NormalWeb"/>
      </w:pPr>
      <w:r>
        <w:t>4) мастерство учителей, работающих с ребенком в школе.</w:t>
      </w:r>
    </w:p>
    <w:p w:rsidR="00EF2FA6" w:rsidRDefault="00EF2FA6" w:rsidP="00745D42">
      <w:pPr>
        <w:pStyle w:val="NormalWeb"/>
      </w:pPr>
      <w:r>
        <w:t>В результате проведенного экспериментального исследования мы выявили в классе четырех неуспевающих учеников, которые устают после уроков, у них недостаточно развит навык чтения, говорения и пересказа. Новый материал они часто не понимают с первого раза, с заданиями для самостоятельной работы справляются плохо.</w:t>
      </w:r>
    </w:p>
    <w:p w:rsidR="00EF2FA6" w:rsidRDefault="00EF2FA6" w:rsidP="00745D42">
      <w:pPr>
        <w:pStyle w:val="NormalWeb"/>
      </w:pPr>
      <w:r>
        <w:t>В ходе формирующего этапа эксперимента нами была проведена коррекционная работа по устранению неуспеваемости этих школьников.</w:t>
      </w:r>
    </w:p>
    <w:p w:rsidR="00EF2FA6" w:rsidRDefault="00EF2FA6" w:rsidP="00745D42">
      <w:pPr>
        <w:pStyle w:val="NormalWeb"/>
      </w:pPr>
      <w:r>
        <w:t>Для этого мы создавали особо благоприятные условия для неуспевающих школьников. Разрабатывали отдельные меры психологического воздействия, распространяющиеся на всех учащихся; они служат для общего улучшения условий обучения и воспитания учащихся в школе. Занятия формирующего этапа были направлены на то, чтобы активизировать познавательную деятельность учащихся и их самостоятельность, усиливать творческие элементы в ней, стимулировать развитие интересов. С этой целью использовали игровую и практическую деятельность, приобщают успевающих учеников к занятиям с отстающими учениками. В данном случае педагогическая деятельность заставила учащихся понять ценности знаний, критически отнестись к своим занятиям в школе.</w:t>
      </w:r>
    </w:p>
    <w:p w:rsidR="00EF2FA6" w:rsidRDefault="00EF2FA6" w:rsidP="00745D42">
      <w:pPr>
        <w:pStyle w:val="NormalWeb"/>
      </w:pPr>
      <w:r>
        <w:t>Таким образом, задачи, поставленные нами в начале работы, были решены, цель исследования достигнута, гипотеза подтверждена.</w:t>
      </w:r>
    </w:p>
    <w:p w:rsidR="00EF2FA6" w:rsidRDefault="00EF2FA6" w:rsidP="00745D42">
      <w:pPr>
        <w:pStyle w:val="NormalWeb"/>
        <w:rPr>
          <w:b/>
          <w:bCs/>
        </w:rPr>
      </w:pPr>
    </w:p>
    <w:p w:rsidR="00EF2FA6" w:rsidRDefault="00EF2FA6" w:rsidP="00745D42">
      <w:pPr>
        <w:pStyle w:val="NormalWeb"/>
        <w:rPr>
          <w:b/>
          <w:bCs/>
        </w:rPr>
      </w:pPr>
    </w:p>
    <w:p w:rsidR="00EF2FA6" w:rsidRDefault="00EF2FA6" w:rsidP="00745D42">
      <w:pPr>
        <w:pStyle w:val="NormalWeb"/>
        <w:rPr>
          <w:b/>
          <w:bCs/>
        </w:rPr>
      </w:pPr>
    </w:p>
    <w:p w:rsidR="00EF2FA6" w:rsidRDefault="00EF2FA6" w:rsidP="00745D42">
      <w:pPr>
        <w:pStyle w:val="NormalWeb"/>
        <w:rPr>
          <w:b/>
          <w:bCs/>
        </w:rPr>
      </w:pPr>
    </w:p>
    <w:p w:rsidR="00EF2FA6" w:rsidRDefault="00EF2FA6" w:rsidP="00745D42">
      <w:pPr>
        <w:pStyle w:val="NormalWeb"/>
      </w:pPr>
      <w:r>
        <w:rPr>
          <w:b/>
          <w:bCs/>
        </w:rPr>
        <w:t>Библиография</w:t>
      </w:r>
    </w:p>
    <w:p w:rsidR="00EF2FA6" w:rsidRDefault="00EF2FA6" w:rsidP="00745D42"/>
    <w:p w:rsidR="00EF2FA6" w:rsidRDefault="00EF2FA6" w:rsidP="00745D42">
      <w:pPr>
        <w:pStyle w:val="NormalWeb"/>
      </w:pPr>
      <w:r>
        <w:t>1. Актуальные проблемы возрастной и педагогической психологии // под ред. Иващенко Ф.И. Минск: Высшая школа, 1980. - 128 с.</w:t>
      </w:r>
    </w:p>
    <w:p w:rsidR="00EF2FA6" w:rsidRDefault="00EF2FA6" w:rsidP="00745D42">
      <w:pPr>
        <w:pStyle w:val="NormalWeb"/>
      </w:pPr>
      <w:r>
        <w:t>2. Актуальные психологические проблемы обучения и воспитания в школе // Сборник научных трудов под ред. Глоточкина А.Д. Тверь: из-во ТГУ, 1994.</w:t>
      </w:r>
    </w:p>
    <w:p w:rsidR="00EF2FA6" w:rsidRDefault="00EF2FA6" w:rsidP="00745D42">
      <w:pPr>
        <w:pStyle w:val="NormalWeb"/>
      </w:pPr>
      <w:r>
        <w:t>3. Ананьев, Б.Г. Психология педагогической оценки [Текст] /Б.Г. Ананьев. - Л.: Лениздат, 2005. - С. 190.</w:t>
      </w:r>
    </w:p>
    <w:p w:rsidR="00EF2FA6" w:rsidRDefault="00EF2FA6" w:rsidP="00745D42">
      <w:pPr>
        <w:pStyle w:val="NormalWeb"/>
      </w:pPr>
      <w:r>
        <w:t>4. Афонина, Г.М. Педагогика. Курс лекций и семинарские занятия [Текст] / Г.М. Афонина. - Ростов н/Д: Феникс, 2002. - 512с.</w:t>
      </w:r>
    </w:p>
    <w:p w:rsidR="00EF2FA6" w:rsidRDefault="00EF2FA6" w:rsidP="00745D42">
      <w:pPr>
        <w:pStyle w:val="NormalWeb"/>
      </w:pPr>
      <w:r>
        <w:t>5. Бабанский, Ю.К. Об изучении причин неуспеваемости школьников [Текст] / Ю.К. Бабанский // Советская педагогика. - 1972. - №1. - С.18.</w:t>
      </w:r>
    </w:p>
    <w:p w:rsidR="00EF2FA6" w:rsidRDefault="00EF2FA6" w:rsidP="00745D42">
      <w:pPr>
        <w:pStyle w:val="NormalWeb"/>
      </w:pPr>
      <w:r>
        <w:t>6. Бардин, К.В. Если ваш ребёнок не хочет учиться [Текст] /К.В. Бардин. - М.: Знание, 1980. - С.24-25.</w:t>
      </w:r>
    </w:p>
    <w:p w:rsidR="00EF2FA6" w:rsidRDefault="00EF2FA6" w:rsidP="00745D42">
      <w:pPr>
        <w:pStyle w:val="NormalWeb"/>
      </w:pPr>
      <w:r>
        <w:t>7. Блонский, П.П. Школьная успеваемость [Текст] /П.П. Блонский. - М.: Просвещение, 2001. - 423 с.</w:t>
      </w:r>
    </w:p>
    <w:p w:rsidR="00EF2FA6" w:rsidRDefault="00EF2FA6" w:rsidP="00745D42">
      <w:pPr>
        <w:pStyle w:val="NormalWeb"/>
      </w:pPr>
      <w:r>
        <w:t>8. Божович, Л.И. Психологический анализ значения отметки как мотива учебной деятельности школьников [Текст] /Л.И. Божович, Н.Г. Морозова, Л.С. Славина. - М.: Известия АПН РСФСР, 2001. - №36. - С.23.</w:t>
      </w:r>
    </w:p>
    <w:p w:rsidR="00EF2FA6" w:rsidRDefault="00EF2FA6" w:rsidP="00745D42">
      <w:pPr>
        <w:pStyle w:val="NormalWeb"/>
      </w:pPr>
      <w:r>
        <w:t>9. Бударный, А.А. Пути и методы предупреждения и преодоления неуспеваемости и второгодничества. Автореферат. Канд. Дис. [Текст] / А.А. Бударный. - М.: Просвещение, 2005. - 521 с.</w:t>
      </w:r>
    </w:p>
    <w:p w:rsidR="00EF2FA6" w:rsidRDefault="00EF2FA6" w:rsidP="00745D42">
      <w:pPr>
        <w:pStyle w:val="NormalWeb"/>
      </w:pPr>
      <w:r>
        <w:t>10. Венгер, А.Л. Психологическое обследование младших школьников [Текст] /А.Л. Венгер, А.Г. Цукерман. - М.: Издательство ВЛАДОС-ПРЕСС", 2004. - 534 с.</w:t>
      </w:r>
    </w:p>
    <w:p w:rsidR="00EF2FA6" w:rsidRDefault="00EF2FA6" w:rsidP="00745D42">
      <w:pPr>
        <w:pStyle w:val="NormalWeb"/>
      </w:pPr>
      <w:r>
        <w:t>11. Вопросы предупреждения неуспеваемости школьников. Сб. статей. Под ред. Ю.К. Бабанского. Ростов-на-Дону, 1972. - 523 с.</w:t>
      </w:r>
    </w:p>
    <w:p w:rsidR="00EF2FA6" w:rsidRDefault="00EF2FA6" w:rsidP="00745D42">
      <w:pPr>
        <w:pStyle w:val="NormalWeb"/>
      </w:pPr>
      <w:r>
        <w:t>12. Гельмонт, А.М. О причинах неуспеваемости и путях ее преодоления [Текст] / А.М. Гельмонт. - М.: Просвещение, 2004. - С.326.</w:t>
      </w:r>
    </w:p>
    <w:p w:rsidR="00EF2FA6" w:rsidRDefault="00EF2FA6" w:rsidP="00745D42">
      <w:pPr>
        <w:pStyle w:val="NormalWeb"/>
      </w:pPr>
      <w:r>
        <w:t>13. Зимняя, И.А. Педагогическая психология [Текст] /И.А. Зимняя. - М.: Логос, 1999. - С.165.</w:t>
      </w:r>
    </w:p>
    <w:p w:rsidR="00EF2FA6" w:rsidRDefault="00EF2FA6" w:rsidP="00745D42">
      <w:pPr>
        <w:pStyle w:val="NormalWeb"/>
      </w:pPr>
      <w:r>
        <w:t>14. Ищеева-Филатова, М.М. Психологические факторы повышения эффективности обучения и воспитания учащихся [Текст] /М.М. Ищеева-Филатова. - Нальчик: Эльбрус, 1987. - 432 с.</w:t>
      </w:r>
    </w:p>
    <w:p w:rsidR="00EF2FA6" w:rsidRDefault="00EF2FA6" w:rsidP="00745D42">
      <w:pPr>
        <w:pStyle w:val="NormalWeb"/>
      </w:pPr>
      <w:r>
        <w:t>15. Калмыкова, Э.И. Проблемы преодоления неуспеваемости глазами психолога [Текст] /Э.И. Калмыкова. - М.: Знание, 1982. - 338 с.</w:t>
      </w:r>
    </w:p>
    <w:p w:rsidR="00EF2FA6" w:rsidRDefault="00EF2FA6" w:rsidP="00745D42">
      <w:pPr>
        <w:pStyle w:val="NormalWeb"/>
      </w:pPr>
      <w:r>
        <w:t>16. Крутецкий, В.А. Психология обучения и воспитания [Текст] / В.А. Крутецкий. - М.: Просвещение, 1976. - 317 с.</w:t>
      </w:r>
    </w:p>
    <w:p w:rsidR="00EF2FA6" w:rsidRDefault="00EF2FA6" w:rsidP="00745D42">
      <w:pPr>
        <w:pStyle w:val="NormalWeb"/>
      </w:pPr>
      <w:r>
        <w:t>17. Кумарина, Г.Ф. Индивидуализация, обучения слабоуспевающих школьников [Текст] /Г.Ф. Кумарина // Сов. педагогика. 1987. - №2. - С.117.</w:t>
      </w:r>
    </w:p>
    <w:p w:rsidR="00EF2FA6" w:rsidRDefault="00EF2FA6" w:rsidP="00745D42">
      <w:pPr>
        <w:pStyle w:val="NormalWeb"/>
      </w:pPr>
      <w:r>
        <w:t>18. Липкина, А.И. Критичность и самооценка в учебной деятельности [Текст] / А.И. Липкина, Л.А. Рыбак. - М.: Просвещение, 1968. - 335 с.</w:t>
      </w:r>
    </w:p>
    <w:p w:rsidR="00EF2FA6" w:rsidRDefault="00EF2FA6" w:rsidP="00745D42">
      <w:pPr>
        <w:pStyle w:val="NormalWeb"/>
      </w:pPr>
      <w:r>
        <w:t>19. Локалова, Н.П. Как помочь слабоуспевающему школьнику [Текст] / Н.П. Локалова. - М.: Просвещение, 1997. - С.7-12.</w:t>
      </w:r>
    </w:p>
    <w:p w:rsidR="00EF2FA6" w:rsidRDefault="00EF2FA6" w:rsidP="00745D42">
      <w:pPr>
        <w:pStyle w:val="NormalWeb"/>
      </w:pPr>
      <w:r>
        <w:t>20. Маркова, А.К. Доступность учебного материала как один из факторов снижения перегрузки школьников [Текст] /А.К. Маркова // Вопр. психологии. - 1982. - №1. - С.78.</w:t>
      </w:r>
    </w:p>
    <w:p w:rsidR="00EF2FA6" w:rsidRDefault="00EF2FA6" w:rsidP="00745D42">
      <w:pPr>
        <w:pStyle w:val="NormalWeb"/>
      </w:pPr>
      <w:r>
        <w:t>21. Маркова, А.К. Виды отношений школьников, к учению [Текст] / А.К. Маркова // Сов. педагогика. - 1984. №11. - С.12-23.</w:t>
      </w:r>
    </w:p>
    <w:p w:rsidR="00EF2FA6" w:rsidRDefault="00EF2FA6" w:rsidP="00745D42">
      <w:pPr>
        <w:pStyle w:val="NormalWeb"/>
      </w:pPr>
      <w:r>
        <w:t>22. Маттес, Г. О роли психодиагностики в преодолении неуспеваемости школьников [Текст] /Г. Маттес // Вопр. психологии. - 1984. - №4. - С.152-154.</w:t>
      </w:r>
    </w:p>
    <w:p w:rsidR="00EF2FA6" w:rsidRDefault="00EF2FA6" w:rsidP="00745D42">
      <w:pPr>
        <w:pStyle w:val="NormalWeb"/>
      </w:pPr>
      <w:r>
        <w:t>23. Мурачковский, Н.И. Как предупредить неуспеваемость школьников [Текст] /Н.И. Мурачковский. - Минск: Народная асвета, 1977. - 228 с.</w:t>
      </w:r>
    </w:p>
    <w:p w:rsidR="00EF2FA6" w:rsidRDefault="00EF2FA6" w:rsidP="00745D42">
      <w:pPr>
        <w:pStyle w:val="NormalWeb"/>
      </w:pPr>
      <w:r>
        <w:t>24. Мурачковский, Н.И. Типы неуспеваемости школьников [Текст] / Н.И. Мурачковский. - М.: Советская педагогика, 1965. - №7. - С.23.</w:t>
      </w:r>
    </w:p>
    <w:p w:rsidR="00EF2FA6" w:rsidRDefault="00EF2FA6" w:rsidP="00745D42">
      <w:pPr>
        <w:pStyle w:val="NormalWeb"/>
      </w:pPr>
      <w:r>
        <w:t>25. Немов, Р.С. Психология. Кн.3 [Текст] /Р.С. Немов. - М.: ВЛАДОС ИМПЭ им.А.С. Грибоедова, 2002. - 557 с.</w:t>
      </w:r>
    </w:p>
    <w:p w:rsidR="00EF2FA6" w:rsidRDefault="00EF2FA6" w:rsidP="00745D42">
      <w:pPr>
        <w:pStyle w:val="NormalWeb"/>
      </w:pPr>
      <w:r>
        <w:t>26. Ольшанский, В.Б. Психология практикам: учителям, родителям, руководителям [Текст] / В.Б. Ольшанский. - М.: Тривиола, 1996. - С.210.</w:t>
      </w:r>
    </w:p>
    <w:p w:rsidR="00EF2FA6" w:rsidRDefault="00EF2FA6" w:rsidP="00745D42">
      <w:pPr>
        <w:pStyle w:val="NormalWeb"/>
      </w:pPr>
      <w:r>
        <w:t>27. Педагогическая психология // под ред. Раева А.И. - СПб.: из-во РГПУ им. А.И. Герцена, 1999. - С.412.</w:t>
      </w:r>
    </w:p>
    <w:p w:rsidR="00EF2FA6" w:rsidRDefault="00EF2FA6" w:rsidP="00745D42">
      <w:pPr>
        <w:pStyle w:val="NormalWeb"/>
      </w:pPr>
      <w:r>
        <w:t>28. Рабочая книга школьного психолога / И.В. Дубровина, М.К. Акимова и др; Под ред. И.В. Дубровиной. - М.: Просвещение, 1991. - 336 с.</w:t>
      </w:r>
    </w:p>
    <w:p w:rsidR="00EF2FA6" w:rsidRDefault="00EF2FA6" w:rsidP="00745D42">
      <w:pPr>
        <w:pStyle w:val="NormalWeb"/>
      </w:pPr>
      <w:r>
        <w:t>29. Рогов, Е.И. Настольная книга практического психолога в образовании [Текст] /Е.И. Рогов. - М.: Владос, 1996. - С.356.</w:t>
      </w:r>
    </w:p>
    <w:p w:rsidR="00EF2FA6" w:rsidRDefault="00EF2FA6" w:rsidP="00745D42">
      <w:pPr>
        <w:pStyle w:val="NormalWeb"/>
      </w:pPr>
      <w:r>
        <w:t>30. Славина, С.С. Индивидуальный поход к неуспевающим и недисциплинированным школьникам [Текст] /С.С. Славина. - М.: Просвещение, 1986. - 217 с.</w:t>
      </w:r>
    </w:p>
    <w:p w:rsidR="00EF2FA6" w:rsidRDefault="00EF2FA6" w:rsidP="00745D42">
      <w:pPr>
        <w:pStyle w:val="NormalWeb"/>
      </w:pPr>
      <w:r>
        <w:t>31. Тутушкина, М.К. практическая психология для педагогов и родителей [Текст] /М.К. Тутушкина. - Спб.: Дидактика Плюс, 2000. - 352 с.</w:t>
      </w:r>
    </w:p>
    <w:p w:rsidR="00EF2FA6" w:rsidRDefault="00EF2FA6" w:rsidP="00745D42">
      <w:pPr>
        <w:pStyle w:val="NormalWeb"/>
      </w:pPr>
      <w:r>
        <w:t>32. Фигдор, Г. Психоаналитическая педагогика [Текст] /Г. Фигдор. - М.: Институт психотерапии, 2000. -280с.</w:t>
      </w:r>
    </w:p>
    <w:p w:rsidR="00EF2FA6" w:rsidRDefault="00EF2FA6" w:rsidP="00745D42">
      <w:pPr>
        <w:pStyle w:val="NormalWeb"/>
      </w:pPr>
      <w:r>
        <w:t>33. Цетлин, В.С. Неуспеваемость школьников и ее предупреждение [Текст] / В.С. Цетлин. - М.: Педагогика, 1977. - С.243.</w:t>
      </w:r>
    </w:p>
    <w:p w:rsidR="00EF2FA6" w:rsidRPr="00745D42" w:rsidRDefault="00EF2FA6" w:rsidP="00DA77F3"/>
    <w:sectPr w:rsidR="00EF2FA6" w:rsidRPr="00745D42" w:rsidSect="00C05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7BD9"/>
    <w:multiLevelType w:val="multilevel"/>
    <w:tmpl w:val="315AA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00155E7"/>
    <w:multiLevelType w:val="hybridMultilevel"/>
    <w:tmpl w:val="3B34AA9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F75938"/>
    <w:multiLevelType w:val="multilevel"/>
    <w:tmpl w:val="0FCE92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177A8F"/>
    <w:multiLevelType w:val="multilevel"/>
    <w:tmpl w:val="0A36FC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F762303"/>
    <w:multiLevelType w:val="hybridMultilevel"/>
    <w:tmpl w:val="E794D1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0E7766E"/>
    <w:multiLevelType w:val="hybridMultilevel"/>
    <w:tmpl w:val="4C2C85F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E0E531E"/>
    <w:multiLevelType w:val="multilevel"/>
    <w:tmpl w:val="CB82F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7AF360D"/>
    <w:multiLevelType w:val="multilevel"/>
    <w:tmpl w:val="999693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D05"/>
    <w:rsid w:val="000834ED"/>
    <w:rsid w:val="000D6D05"/>
    <w:rsid w:val="001257CE"/>
    <w:rsid w:val="00160B2E"/>
    <w:rsid w:val="0016783D"/>
    <w:rsid w:val="001C2BAD"/>
    <w:rsid w:val="00257A08"/>
    <w:rsid w:val="002C2E93"/>
    <w:rsid w:val="00366A7F"/>
    <w:rsid w:val="00375FF6"/>
    <w:rsid w:val="004164CB"/>
    <w:rsid w:val="004812FF"/>
    <w:rsid w:val="004E49B2"/>
    <w:rsid w:val="0055360F"/>
    <w:rsid w:val="00630165"/>
    <w:rsid w:val="0067397D"/>
    <w:rsid w:val="006A1C8A"/>
    <w:rsid w:val="00710F88"/>
    <w:rsid w:val="00745D42"/>
    <w:rsid w:val="007A1467"/>
    <w:rsid w:val="0081637C"/>
    <w:rsid w:val="009417AD"/>
    <w:rsid w:val="009A79DC"/>
    <w:rsid w:val="00A0457C"/>
    <w:rsid w:val="00A22AC3"/>
    <w:rsid w:val="00A3139B"/>
    <w:rsid w:val="00A60B66"/>
    <w:rsid w:val="00B139BC"/>
    <w:rsid w:val="00C05A47"/>
    <w:rsid w:val="00C9320C"/>
    <w:rsid w:val="00D03B4D"/>
    <w:rsid w:val="00D17AEE"/>
    <w:rsid w:val="00D2389D"/>
    <w:rsid w:val="00D6388A"/>
    <w:rsid w:val="00DA77F3"/>
    <w:rsid w:val="00E25BE6"/>
    <w:rsid w:val="00E64902"/>
    <w:rsid w:val="00E85738"/>
    <w:rsid w:val="00EF2FA6"/>
    <w:rsid w:val="00F967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4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79DC"/>
    <w:pPr>
      <w:spacing w:before="100" w:beforeAutospacing="1" w:after="100" w:afterAutospacing="1"/>
    </w:pPr>
  </w:style>
  <w:style w:type="character" w:styleId="Hyperlink">
    <w:name w:val="Hyperlink"/>
    <w:basedOn w:val="DefaultParagraphFont"/>
    <w:uiPriority w:val="99"/>
    <w:rsid w:val="009A79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57446506">
      <w:marLeft w:val="0"/>
      <w:marRight w:val="0"/>
      <w:marTop w:val="0"/>
      <w:marBottom w:val="0"/>
      <w:divBdr>
        <w:top w:val="none" w:sz="0" w:space="0" w:color="auto"/>
        <w:left w:val="none" w:sz="0" w:space="0" w:color="auto"/>
        <w:bottom w:val="none" w:sz="0" w:space="0" w:color="auto"/>
        <w:right w:val="none" w:sz="0" w:space="0" w:color="auto"/>
      </w:divBdr>
    </w:div>
    <w:div w:id="957446507">
      <w:marLeft w:val="0"/>
      <w:marRight w:val="0"/>
      <w:marTop w:val="0"/>
      <w:marBottom w:val="0"/>
      <w:divBdr>
        <w:top w:val="none" w:sz="0" w:space="0" w:color="auto"/>
        <w:left w:val="none" w:sz="0" w:space="0" w:color="auto"/>
        <w:bottom w:val="none" w:sz="0" w:space="0" w:color="auto"/>
        <w:right w:val="none" w:sz="0" w:space="0" w:color="auto"/>
      </w:divBdr>
    </w:div>
    <w:div w:id="957446508">
      <w:marLeft w:val="0"/>
      <w:marRight w:val="0"/>
      <w:marTop w:val="0"/>
      <w:marBottom w:val="0"/>
      <w:divBdr>
        <w:top w:val="none" w:sz="0" w:space="0" w:color="auto"/>
        <w:left w:val="none" w:sz="0" w:space="0" w:color="auto"/>
        <w:bottom w:val="none" w:sz="0" w:space="0" w:color="auto"/>
        <w:right w:val="none" w:sz="0" w:space="0" w:color="auto"/>
      </w:divBdr>
    </w:div>
    <w:div w:id="957446509">
      <w:marLeft w:val="0"/>
      <w:marRight w:val="0"/>
      <w:marTop w:val="0"/>
      <w:marBottom w:val="0"/>
      <w:divBdr>
        <w:top w:val="none" w:sz="0" w:space="0" w:color="auto"/>
        <w:left w:val="none" w:sz="0" w:space="0" w:color="auto"/>
        <w:bottom w:val="none" w:sz="0" w:space="0" w:color="auto"/>
        <w:right w:val="none" w:sz="0" w:space="0" w:color="auto"/>
      </w:divBdr>
    </w:div>
    <w:div w:id="95744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136878.html" TargetMode="External"/><Relationship Id="rId13" Type="http://schemas.openxmlformats.org/officeDocument/2006/relationships/hyperlink" Target="http://www.bestreferat.ru/referat-136878.html" TargetMode="External"/><Relationship Id="rId3" Type="http://schemas.openxmlformats.org/officeDocument/2006/relationships/settings" Target="settings.xml"/><Relationship Id="rId7" Type="http://schemas.openxmlformats.org/officeDocument/2006/relationships/hyperlink" Target="http://www.bestreferat.ru/referat-136878.html" TargetMode="External"/><Relationship Id="rId12" Type="http://schemas.openxmlformats.org/officeDocument/2006/relationships/hyperlink" Target="http://www.bestreferat.ru/referat-1368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referat.ru/referat-136878.html" TargetMode="External"/><Relationship Id="rId11" Type="http://schemas.openxmlformats.org/officeDocument/2006/relationships/hyperlink" Target="http://www.bestreferat.ru/referat-136878.html" TargetMode="External"/><Relationship Id="rId5" Type="http://schemas.openxmlformats.org/officeDocument/2006/relationships/hyperlink" Target="http://www.bestreferat.ru/referat-136878.html" TargetMode="External"/><Relationship Id="rId15" Type="http://schemas.openxmlformats.org/officeDocument/2006/relationships/theme" Target="theme/theme1.xml"/><Relationship Id="rId10" Type="http://schemas.openxmlformats.org/officeDocument/2006/relationships/hyperlink" Target="http://www.bestreferat.ru/referat-136878.html" TargetMode="External"/><Relationship Id="rId4" Type="http://schemas.openxmlformats.org/officeDocument/2006/relationships/webSettings" Target="webSettings.xml"/><Relationship Id="rId9" Type="http://schemas.openxmlformats.org/officeDocument/2006/relationships/hyperlink" Target="http://www.bestreferat.ru/referat-13687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29</Pages>
  <Words>11265</Words>
  <Characters>-32766</Characters>
  <Application>Microsoft Office Outlook</Application>
  <DocSecurity>0</DocSecurity>
  <Lines>0</Lines>
  <Paragraphs>0</Paragraphs>
  <ScaleCrop>false</ScaleCrop>
  <Company>Focusn1k_Pc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Паламарчук Александр Семёнович</dc:title>
  <dc:subject/>
  <dc:creator>Focusnk1</dc:creator>
  <cp:keywords/>
  <dc:description/>
  <cp:lastModifiedBy>Ирина</cp:lastModifiedBy>
  <cp:revision>8</cp:revision>
  <cp:lastPrinted>2011-03-14T19:56:00Z</cp:lastPrinted>
  <dcterms:created xsi:type="dcterms:W3CDTF">2011-03-14T17:32:00Z</dcterms:created>
  <dcterms:modified xsi:type="dcterms:W3CDTF">2013-11-03T17:44:00Z</dcterms:modified>
</cp:coreProperties>
</file>