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25" w:rsidRDefault="00C82225" w:rsidP="006F38E2">
      <w:pPr>
        <w:rPr>
          <w:b/>
          <w:sz w:val="28"/>
          <w:szCs w:val="28"/>
        </w:rPr>
      </w:pPr>
    </w:p>
    <w:p w:rsidR="00C82225" w:rsidRDefault="00C82225" w:rsidP="00252691">
      <w:pPr>
        <w:jc w:val="center"/>
        <w:rPr>
          <w:b/>
          <w:sz w:val="28"/>
          <w:szCs w:val="28"/>
        </w:rPr>
      </w:pPr>
    </w:p>
    <w:p w:rsidR="00C82225" w:rsidRPr="003258FE" w:rsidRDefault="00C82225" w:rsidP="006F38E2">
      <w:pPr>
        <w:jc w:val="center"/>
        <w:rPr>
          <w:b/>
          <w:i/>
          <w:sz w:val="28"/>
          <w:szCs w:val="28"/>
        </w:rPr>
      </w:pPr>
      <w:r w:rsidRPr="003258FE">
        <w:rPr>
          <w:sz w:val="28"/>
          <w:szCs w:val="28"/>
        </w:rPr>
        <w:t xml:space="preserve">Урок математики по теме: </w:t>
      </w:r>
      <w:r w:rsidRPr="003258FE">
        <w:rPr>
          <w:b/>
          <w:i/>
          <w:sz w:val="28"/>
          <w:szCs w:val="28"/>
        </w:rPr>
        <w:t>"Число и цифра 7"</w:t>
      </w:r>
    </w:p>
    <w:p w:rsidR="00C82225" w:rsidRPr="003258FE" w:rsidRDefault="00C82225" w:rsidP="006F38E2">
      <w:pPr>
        <w:jc w:val="center"/>
        <w:rPr>
          <w:b/>
          <w:i/>
        </w:rPr>
      </w:pPr>
      <w:r w:rsidRPr="003258FE">
        <w:rPr>
          <w:b/>
          <w:i/>
        </w:rPr>
        <w:t>УМК «Перспективная начальная школа», 1 класс</w:t>
      </w:r>
    </w:p>
    <w:p w:rsidR="00C82225" w:rsidRPr="003258FE" w:rsidRDefault="00C82225" w:rsidP="003258FE">
      <w:r w:rsidRPr="003258FE">
        <w:rPr>
          <w:b/>
        </w:rPr>
        <w:t>Тип урока:</w:t>
      </w:r>
      <w:r w:rsidRPr="003258FE">
        <w:t xml:space="preserve"> изучения  нового материала и первичного закрепления.</w:t>
      </w:r>
    </w:p>
    <w:p w:rsidR="00C82225" w:rsidRPr="00A31E2D" w:rsidRDefault="00C82225" w:rsidP="00A31E2D">
      <w:pPr>
        <w:spacing w:line="276" w:lineRule="auto"/>
        <w:jc w:val="both"/>
        <w:rPr>
          <w:lang w:eastAsia="en-US"/>
        </w:rPr>
      </w:pPr>
      <w:r w:rsidRPr="00A31E2D">
        <w:rPr>
          <w:b/>
          <w:lang w:eastAsia="en-US"/>
        </w:rPr>
        <w:t>Цель:</w:t>
      </w:r>
      <w:r w:rsidRPr="00A31E2D">
        <w:rPr>
          <w:lang w:eastAsia="en-US"/>
        </w:rPr>
        <w:t xml:space="preserve"> создание условий для обеспечения осознания и усвоения числа и цифры   7.</w:t>
      </w:r>
    </w:p>
    <w:p w:rsidR="00C82225" w:rsidRDefault="00C82225" w:rsidP="006F38E2">
      <w:pPr>
        <w:rPr>
          <w:bCs/>
        </w:rPr>
      </w:pPr>
      <w:r>
        <w:rPr>
          <w:b/>
        </w:rPr>
        <w:t xml:space="preserve">Задачи </w:t>
      </w:r>
      <w:r w:rsidRPr="003258FE">
        <w:rPr>
          <w:b/>
        </w:rPr>
        <w:t>урока:</w:t>
      </w:r>
      <w:r w:rsidRPr="003258FE">
        <w:rPr>
          <w:i/>
        </w:rPr>
        <w:t xml:space="preserve"> </w:t>
      </w:r>
    </w:p>
    <w:p w:rsidR="00C82225" w:rsidRDefault="00C82225" w:rsidP="006F38E2">
      <w:r w:rsidRPr="003F6D07">
        <w:rPr>
          <w:b/>
          <w:i/>
          <w:sz w:val="28"/>
          <w:szCs w:val="28"/>
        </w:rPr>
        <w:t xml:space="preserve"> </w:t>
      </w:r>
      <w:r w:rsidRPr="003F6D07">
        <w:rPr>
          <w:b/>
          <w:i/>
        </w:rPr>
        <w:t>предметные:</w:t>
      </w:r>
      <w:r>
        <w:rPr>
          <w:sz w:val="28"/>
          <w:szCs w:val="28"/>
        </w:rPr>
        <w:t xml:space="preserve"> </w:t>
      </w:r>
      <w:r w:rsidRPr="003258FE">
        <w:rPr>
          <w:bCs/>
        </w:rPr>
        <w:t xml:space="preserve"> </w:t>
      </w:r>
    </w:p>
    <w:p w:rsidR="00C82225" w:rsidRDefault="00C82225" w:rsidP="003F6D07">
      <w:pPr>
        <w:pStyle w:val="ListParagraph"/>
        <w:numPr>
          <w:ilvl w:val="0"/>
          <w:numId w:val="9"/>
        </w:numPr>
        <w:rPr>
          <w:bCs/>
        </w:rPr>
      </w:pPr>
      <w:r w:rsidRPr="003F6D07">
        <w:t>формирование понятия числа и цифры 7</w:t>
      </w:r>
      <w:r>
        <w:t>;</w:t>
      </w:r>
    </w:p>
    <w:p w:rsidR="00C82225" w:rsidRDefault="00C82225" w:rsidP="003F6D07">
      <w:pPr>
        <w:pStyle w:val="ListParagraph"/>
        <w:numPr>
          <w:ilvl w:val="0"/>
          <w:numId w:val="9"/>
        </w:numPr>
        <w:rPr>
          <w:bCs/>
        </w:rPr>
      </w:pPr>
      <w:r w:rsidRPr="003F6D07">
        <w:rPr>
          <w:bCs/>
        </w:rPr>
        <w:t xml:space="preserve"> формирование умения сравнивать числа</w:t>
      </w:r>
      <w:r>
        <w:rPr>
          <w:bCs/>
        </w:rPr>
        <w:t>;</w:t>
      </w:r>
      <w:r w:rsidRPr="003F6D07">
        <w:rPr>
          <w:bCs/>
        </w:rPr>
        <w:t xml:space="preserve"> </w:t>
      </w:r>
    </w:p>
    <w:p w:rsidR="00C82225" w:rsidRDefault="00C82225" w:rsidP="003F6D07">
      <w:pPr>
        <w:pStyle w:val="ListParagraph"/>
        <w:numPr>
          <w:ilvl w:val="0"/>
          <w:numId w:val="9"/>
        </w:numPr>
        <w:rPr>
          <w:bCs/>
        </w:rPr>
      </w:pPr>
      <w:r w:rsidRPr="003F6D07">
        <w:rPr>
          <w:bCs/>
        </w:rPr>
        <w:t> </w:t>
      </w:r>
      <w:r w:rsidRPr="005D2F60">
        <w:t>определение места числа</w:t>
      </w:r>
      <w:r>
        <w:t xml:space="preserve"> 7</w:t>
      </w:r>
      <w:r w:rsidRPr="005D2F60">
        <w:t xml:space="preserve"> в числовом ряду;</w:t>
      </w:r>
    </w:p>
    <w:p w:rsidR="00C82225" w:rsidRPr="003F6D07" w:rsidRDefault="00C82225" w:rsidP="003F6D07">
      <w:pPr>
        <w:pStyle w:val="ListParagraph"/>
        <w:numPr>
          <w:ilvl w:val="0"/>
          <w:numId w:val="9"/>
        </w:numPr>
        <w:rPr>
          <w:bCs/>
        </w:rPr>
      </w:pPr>
      <w:r w:rsidRPr="003F6D07">
        <w:rPr>
          <w:bCs/>
        </w:rPr>
        <w:t xml:space="preserve"> написание цифры 7.</w:t>
      </w:r>
    </w:p>
    <w:p w:rsidR="00C82225" w:rsidRDefault="00C82225" w:rsidP="00F846FD">
      <w:pPr>
        <w:spacing w:line="276" w:lineRule="auto"/>
        <w:jc w:val="both"/>
        <w:rPr>
          <w:lang w:eastAsia="en-US"/>
        </w:rPr>
      </w:pPr>
      <w:r w:rsidRPr="00F846FD">
        <w:rPr>
          <w:b/>
          <w:i/>
          <w:lang w:eastAsia="en-US"/>
        </w:rPr>
        <w:t>метапредметные:</w:t>
      </w:r>
      <w:r w:rsidRPr="00F846FD">
        <w:rPr>
          <w:lang w:eastAsia="en-US"/>
        </w:rPr>
        <w:t xml:space="preserve"> </w:t>
      </w:r>
    </w:p>
    <w:p w:rsidR="00C82225" w:rsidRDefault="00C82225" w:rsidP="00F846FD">
      <w:pPr>
        <w:pStyle w:val="ListParagraph"/>
        <w:numPr>
          <w:ilvl w:val="0"/>
          <w:numId w:val="6"/>
        </w:numPr>
        <w:spacing w:line="276" w:lineRule="auto"/>
        <w:jc w:val="both"/>
        <w:rPr>
          <w:lang w:eastAsia="en-US"/>
        </w:rPr>
      </w:pPr>
      <w:r w:rsidRPr="00F846FD">
        <w:rPr>
          <w:lang w:eastAsia="en-US"/>
        </w:rPr>
        <w:t xml:space="preserve">развитие навыка работы с учебником;                                            </w:t>
      </w:r>
    </w:p>
    <w:p w:rsidR="00C82225" w:rsidRPr="00F846FD" w:rsidRDefault="00C82225" w:rsidP="00F846FD">
      <w:pPr>
        <w:pStyle w:val="ListParagraph"/>
        <w:numPr>
          <w:ilvl w:val="0"/>
          <w:numId w:val="6"/>
        </w:numPr>
        <w:spacing w:line="276" w:lineRule="auto"/>
        <w:jc w:val="both"/>
        <w:rPr>
          <w:lang w:eastAsia="en-US"/>
        </w:rPr>
      </w:pPr>
      <w:r w:rsidRPr="00F846FD">
        <w:rPr>
          <w:lang w:eastAsia="en-US"/>
        </w:rPr>
        <w:t>развитие мыслительных операций: анализа, синтеза, обобщения; уточнение и расширение словарного запаса учащихся при использовании математической терминологии;</w:t>
      </w:r>
    </w:p>
    <w:p w:rsidR="00C82225" w:rsidRDefault="00C82225" w:rsidP="003F6D07">
      <w:pPr>
        <w:jc w:val="both"/>
      </w:pPr>
      <w:r w:rsidRPr="003F6D07">
        <w:rPr>
          <w:b/>
          <w:i/>
        </w:rPr>
        <w:t>воспитательные:</w:t>
      </w:r>
      <w:r w:rsidRPr="00F846FD">
        <w:t xml:space="preserve"> </w:t>
      </w:r>
    </w:p>
    <w:p w:rsidR="00C82225" w:rsidRPr="00F846FD" w:rsidRDefault="00C82225" w:rsidP="003F6D07">
      <w:pPr>
        <w:pStyle w:val="ListParagraph"/>
        <w:numPr>
          <w:ilvl w:val="0"/>
          <w:numId w:val="6"/>
        </w:numPr>
        <w:jc w:val="both"/>
      </w:pPr>
      <w:r w:rsidRPr="00F846FD">
        <w:t>формирование норм нравст</w:t>
      </w:r>
      <w:r>
        <w:t xml:space="preserve">венно-этического   </w:t>
      </w:r>
      <w:r w:rsidRPr="00F846FD">
        <w:t>поведения в разных формах работы;</w:t>
      </w:r>
    </w:p>
    <w:p w:rsidR="00C82225" w:rsidRDefault="00C82225" w:rsidP="006F38E2">
      <w:pPr>
        <w:rPr>
          <w:bCs/>
        </w:rPr>
      </w:pPr>
    </w:p>
    <w:p w:rsidR="00C82225" w:rsidRPr="00A31E2D" w:rsidRDefault="00C82225" w:rsidP="006F38E2">
      <w:pPr>
        <w:rPr>
          <w:b/>
        </w:rPr>
      </w:pPr>
      <w:r>
        <w:rPr>
          <w:b/>
          <w:bCs/>
        </w:rPr>
        <w:t>Формирование УУД:</w:t>
      </w:r>
    </w:p>
    <w:p w:rsidR="00C82225" w:rsidRPr="003F6D07" w:rsidRDefault="00C82225" w:rsidP="006F38E2">
      <w:pPr>
        <w:rPr>
          <w:b/>
          <w:i/>
        </w:rPr>
      </w:pPr>
      <w:r>
        <w:rPr>
          <w:b/>
          <w:i/>
        </w:rPr>
        <w:t>Личностные</w:t>
      </w:r>
    </w:p>
    <w:p w:rsidR="00C82225" w:rsidRPr="003258FE" w:rsidRDefault="00C82225" w:rsidP="00A40ADF">
      <w:pPr>
        <w:pStyle w:val="ListParagraph"/>
        <w:numPr>
          <w:ilvl w:val="0"/>
          <w:numId w:val="6"/>
        </w:numPr>
        <w:spacing w:after="200" w:line="276" w:lineRule="auto"/>
      </w:pPr>
      <w:r>
        <w:t xml:space="preserve"> с</w:t>
      </w:r>
      <w:r w:rsidRPr="003258FE">
        <w:t>пособности к самооценке на основе критериев успешности учебной деятельности.</w:t>
      </w:r>
    </w:p>
    <w:p w:rsidR="00C82225" w:rsidRPr="003F6D07" w:rsidRDefault="00C82225" w:rsidP="006F38E2">
      <w:pPr>
        <w:rPr>
          <w:b/>
          <w:i/>
        </w:rPr>
      </w:pPr>
      <w:r>
        <w:rPr>
          <w:b/>
          <w:i/>
        </w:rPr>
        <w:t xml:space="preserve">Регулятивные </w:t>
      </w:r>
    </w:p>
    <w:p w:rsidR="00C82225" w:rsidRPr="003258FE" w:rsidRDefault="00C82225" w:rsidP="00A40ADF">
      <w:pPr>
        <w:pStyle w:val="ListParagraph"/>
        <w:numPr>
          <w:ilvl w:val="0"/>
          <w:numId w:val="6"/>
        </w:numPr>
        <w:spacing w:after="200" w:line="276" w:lineRule="auto"/>
      </w:pPr>
      <w:r>
        <w:t xml:space="preserve"> в</w:t>
      </w:r>
      <w:r w:rsidRPr="003258FE">
        <w:t xml:space="preserve"> сотрудничестве с учителем ставить новые учебные задачи;</w:t>
      </w:r>
    </w:p>
    <w:p w:rsidR="00C82225" w:rsidRPr="003258FE" w:rsidRDefault="00C82225" w:rsidP="003F6D07">
      <w:pPr>
        <w:pStyle w:val="ListParagraph"/>
        <w:numPr>
          <w:ilvl w:val="0"/>
          <w:numId w:val="6"/>
        </w:numPr>
        <w:spacing w:after="200" w:line="276" w:lineRule="auto"/>
      </w:pPr>
      <w:r>
        <w:t>п</w:t>
      </w:r>
      <w:r w:rsidRPr="003258FE">
        <w:t>реобразовывать практическую задачу в познавательную;</w:t>
      </w:r>
    </w:p>
    <w:p w:rsidR="00C82225" w:rsidRPr="003258FE" w:rsidRDefault="00C82225" w:rsidP="003F6D07">
      <w:pPr>
        <w:pStyle w:val="ListParagraph"/>
        <w:numPr>
          <w:ilvl w:val="0"/>
          <w:numId w:val="6"/>
        </w:numPr>
        <w:spacing w:after="200" w:line="276" w:lineRule="auto"/>
      </w:pPr>
      <w:r>
        <w:t>п</w:t>
      </w:r>
      <w:r w:rsidRPr="003258FE">
        <w:t>роявлять познавательную инициативу в учебном сотрудничестве.</w:t>
      </w:r>
    </w:p>
    <w:p w:rsidR="00C82225" w:rsidRPr="003F6D07" w:rsidRDefault="00C82225" w:rsidP="006F38E2">
      <w:pPr>
        <w:rPr>
          <w:b/>
          <w:i/>
        </w:rPr>
      </w:pPr>
      <w:r>
        <w:rPr>
          <w:b/>
          <w:i/>
        </w:rPr>
        <w:t xml:space="preserve">Познавательные </w:t>
      </w:r>
    </w:p>
    <w:p w:rsidR="00C82225" w:rsidRPr="003F6D07" w:rsidRDefault="00C82225" w:rsidP="003F6D07">
      <w:pPr>
        <w:pStyle w:val="ListParagraph"/>
        <w:numPr>
          <w:ilvl w:val="0"/>
          <w:numId w:val="6"/>
        </w:numPr>
        <w:spacing w:after="200" w:line="276" w:lineRule="auto"/>
        <w:rPr>
          <w:iCs/>
        </w:rPr>
      </w:pPr>
      <w:r w:rsidRPr="003F6D07">
        <w:rPr>
          <w:iCs/>
        </w:rPr>
        <w:t>строить логическое рассуждение, включающее уста</w:t>
      </w:r>
      <w:r w:rsidRPr="003F6D07">
        <w:rPr>
          <w:iCs/>
        </w:rPr>
        <w:softHyphen/>
        <w:t>новление причинно-следственных связей;</w:t>
      </w:r>
    </w:p>
    <w:p w:rsidR="00C82225" w:rsidRPr="003258FE" w:rsidRDefault="00C82225" w:rsidP="003F6D07">
      <w:pPr>
        <w:pStyle w:val="ListParagraph"/>
        <w:numPr>
          <w:ilvl w:val="0"/>
          <w:numId w:val="6"/>
        </w:numPr>
        <w:spacing w:after="200" w:line="276" w:lineRule="auto"/>
      </w:pPr>
      <w:r w:rsidRPr="003258FE">
        <w:t>проводить сравнение,  классификацию по заданным критериям.</w:t>
      </w:r>
    </w:p>
    <w:p w:rsidR="00C82225" w:rsidRPr="003F6D07" w:rsidRDefault="00C82225" w:rsidP="006F38E2">
      <w:pPr>
        <w:rPr>
          <w:b/>
          <w:i/>
          <w:iCs/>
        </w:rPr>
      </w:pPr>
      <w:r>
        <w:rPr>
          <w:b/>
          <w:i/>
          <w:iCs/>
        </w:rPr>
        <w:t xml:space="preserve">Коммуникативные </w:t>
      </w:r>
    </w:p>
    <w:p w:rsidR="00C82225" w:rsidRPr="003F6D07" w:rsidRDefault="00C82225" w:rsidP="003F6D07">
      <w:pPr>
        <w:pStyle w:val="ListParagraph"/>
        <w:numPr>
          <w:ilvl w:val="0"/>
          <w:numId w:val="6"/>
        </w:numPr>
        <w:spacing w:after="200" w:line="276" w:lineRule="auto"/>
        <w:rPr>
          <w:iCs/>
        </w:rPr>
      </w:pPr>
      <w:r w:rsidRPr="003F6D07">
        <w:rPr>
          <w:iCs/>
        </w:rPr>
        <w:t>учитывать разные мнения и стремиться к координации различных позиций в сотрудничестве;</w:t>
      </w:r>
    </w:p>
    <w:p w:rsidR="00C82225" w:rsidRPr="003F6D07" w:rsidRDefault="00C82225" w:rsidP="003F6D07">
      <w:pPr>
        <w:pStyle w:val="ListParagraph"/>
        <w:numPr>
          <w:ilvl w:val="0"/>
          <w:numId w:val="6"/>
        </w:numPr>
        <w:spacing w:after="200" w:line="276" w:lineRule="auto"/>
        <w:rPr>
          <w:iCs/>
        </w:rPr>
      </w:pPr>
      <w:r w:rsidRPr="003F6D07">
        <w:rPr>
          <w:iCs/>
        </w:rPr>
        <w:t>формулировать собственное мнение и позицию;</w:t>
      </w:r>
    </w:p>
    <w:p w:rsidR="00C82225" w:rsidRDefault="00C82225" w:rsidP="003F6D07">
      <w:pPr>
        <w:pStyle w:val="ListParagraph"/>
        <w:numPr>
          <w:ilvl w:val="0"/>
          <w:numId w:val="6"/>
        </w:numPr>
        <w:spacing w:after="200" w:line="276" w:lineRule="auto"/>
        <w:rPr>
          <w:iCs/>
        </w:rPr>
      </w:pPr>
      <w:r w:rsidRPr="003F6D07">
        <w:rPr>
          <w:iCs/>
        </w:rPr>
        <w:t>договариваться и приходить к общему решению в со</w:t>
      </w:r>
      <w:r w:rsidRPr="003F6D07">
        <w:rPr>
          <w:iCs/>
        </w:rPr>
        <w:softHyphen/>
        <w:t>вместной деятельности, в том числе в ситуации столкновения интересов; строить монологическое высказывание, владеть диалогической формой речи</w:t>
      </w:r>
    </w:p>
    <w:p w:rsidR="00C82225" w:rsidRPr="00A40ADF" w:rsidRDefault="00C82225" w:rsidP="00A40ADF">
      <w:pPr>
        <w:jc w:val="both"/>
      </w:pPr>
      <w:r w:rsidRPr="00A40ADF">
        <w:rPr>
          <w:b/>
        </w:rPr>
        <w:t xml:space="preserve">Планируемый результат: </w:t>
      </w:r>
      <w:r w:rsidRPr="00A40ADF">
        <w:t>знать</w:t>
      </w:r>
      <w:r>
        <w:t xml:space="preserve"> название числа 7</w:t>
      </w:r>
      <w:r w:rsidRPr="00A40ADF">
        <w:t>; уметь находить чис</w:t>
      </w:r>
      <w:r>
        <w:t>ло 7</w:t>
      </w:r>
      <w:r w:rsidRPr="00A40ADF">
        <w:t xml:space="preserve"> в числовом ряду; уметь находит</w:t>
      </w:r>
      <w:r>
        <w:t>ь предметы представленные по семь</w:t>
      </w:r>
      <w:r w:rsidRPr="00A40ADF">
        <w:t xml:space="preserve">; </w:t>
      </w:r>
      <w:r>
        <w:t>уметь записывать цифру 7</w:t>
      </w:r>
      <w:r w:rsidRPr="00A40ADF">
        <w:t xml:space="preserve">. </w:t>
      </w:r>
    </w:p>
    <w:p w:rsidR="00C82225" w:rsidRPr="00A40ADF" w:rsidRDefault="00C82225" w:rsidP="00A40ADF">
      <w:pPr>
        <w:jc w:val="both"/>
        <w:rPr>
          <w:b/>
        </w:rPr>
      </w:pPr>
      <w:r w:rsidRPr="00A40ADF">
        <w:rPr>
          <w:b/>
        </w:rPr>
        <w:t xml:space="preserve">Методы: </w:t>
      </w:r>
      <w:r w:rsidRPr="00A40ADF">
        <w:t>объяснительно-иллюстративный, частично-поисковый.</w:t>
      </w:r>
    </w:p>
    <w:p w:rsidR="00C82225" w:rsidRPr="00A40ADF" w:rsidRDefault="00C82225" w:rsidP="00A40ADF">
      <w:pPr>
        <w:jc w:val="both"/>
      </w:pPr>
      <w:r w:rsidRPr="00A40ADF">
        <w:rPr>
          <w:b/>
        </w:rPr>
        <w:t xml:space="preserve">Межпредметные связи: </w:t>
      </w:r>
      <w:r w:rsidRPr="00A40ADF">
        <w:t>литературное чтение, окружающий мир.</w:t>
      </w:r>
    </w:p>
    <w:p w:rsidR="00C82225" w:rsidRPr="00A40ADF" w:rsidRDefault="00C82225" w:rsidP="00A40ADF">
      <w:pPr>
        <w:jc w:val="both"/>
      </w:pPr>
      <w:r w:rsidRPr="00A40ADF">
        <w:rPr>
          <w:b/>
        </w:rPr>
        <w:t xml:space="preserve">Формы организации познавательной деятельности учащихся: </w:t>
      </w:r>
      <w:r w:rsidRPr="00A40ADF">
        <w:t>фронтальная, парная, индивидуальная.</w:t>
      </w:r>
    </w:p>
    <w:p w:rsidR="00C82225" w:rsidRDefault="00C82225" w:rsidP="00A40ADF">
      <w:pPr>
        <w:jc w:val="both"/>
      </w:pPr>
      <w:r w:rsidRPr="00A40ADF">
        <w:rPr>
          <w:b/>
        </w:rPr>
        <w:t xml:space="preserve">Система контроля: </w:t>
      </w:r>
      <w:r w:rsidRPr="00A40ADF">
        <w:t>контроль учителя, взаимоконтроль, самоконтроль.</w:t>
      </w:r>
    </w:p>
    <w:p w:rsidR="00C82225" w:rsidRPr="00A40ADF" w:rsidRDefault="00C82225" w:rsidP="00A40ADF">
      <w:r w:rsidRPr="00A40ADF">
        <w:rPr>
          <w:b/>
        </w:rPr>
        <w:t>Средства обучения:</w:t>
      </w:r>
      <w:r w:rsidRPr="00A40ADF">
        <w:t xml:space="preserve"> учебник А.Л.Чекин «Математика», 1 класс; тетрадь</w:t>
      </w:r>
      <w:r>
        <w:t xml:space="preserve"> для самостоятельной работы</w:t>
      </w:r>
      <w:r w:rsidRPr="00A40ADF">
        <w:t>, веер цифр, презентация по теме урока.</w:t>
      </w:r>
    </w:p>
    <w:p w:rsidR="00C82225" w:rsidRPr="003258FE" w:rsidRDefault="00C82225" w:rsidP="006F38E2">
      <w:r w:rsidRPr="00A40ADF">
        <w:rPr>
          <w:b/>
        </w:rPr>
        <w:t>Оборудование:</w:t>
      </w:r>
      <w:r w:rsidRPr="003258FE">
        <w:t xml:space="preserve"> компьютер, интерактивная доска,  проектор.</w:t>
      </w:r>
    </w:p>
    <w:p w:rsidR="00C82225" w:rsidRPr="003258FE" w:rsidRDefault="00C82225" w:rsidP="006F38E2">
      <w:pPr>
        <w:rPr>
          <w:b/>
        </w:rPr>
      </w:pPr>
    </w:p>
    <w:p w:rsidR="00C82225" w:rsidRDefault="00C82225" w:rsidP="00252691">
      <w:pPr>
        <w:jc w:val="center"/>
        <w:rPr>
          <w:b/>
        </w:rPr>
      </w:pPr>
    </w:p>
    <w:p w:rsidR="00C82225" w:rsidRDefault="00C82225" w:rsidP="00252691">
      <w:pPr>
        <w:jc w:val="center"/>
        <w:rPr>
          <w:b/>
        </w:rPr>
      </w:pPr>
    </w:p>
    <w:p w:rsidR="00C82225" w:rsidRDefault="00C82225" w:rsidP="00252691">
      <w:pPr>
        <w:jc w:val="center"/>
        <w:rPr>
          <w:b/>
        </w:rPr>
      </w:pPr>
    </w:p>
    <w:p w:rsidR="00C82225" w:rsidRDefault="00C82225" w:rsidP="00252691">
      <w:pPr>
        <w:jc w:val="center"/>
        <w:rPr>
          <w:b/>
        </w:rPr>
      </w:pPr>
    </w:p>
    <w:p w:rsidR="00C82225" w:rsidRPr="00472EB8" w:rsidRDefault="00C82225" w:rsidP="00252691">
      <w:pPr>
        <w:jc w:val="center"/>
        <w:rPr>
          <w:b/>
        </w:rPr>
      </w:pPr>
      <w:r w:rsidRPr="00472EB8">
        <w:rPr>
          <w:b/>
        </w:rPr>
        <w:t>Ход урока.</w:t>
      </w:r>
    </w:p>
    <w:p w:rsidR="00C82225" w:rsidRPr="00472EB8" w:rsidRDefault="00C82225" w:rsidP="00252691">
      <w:pPr>
        <w:jc w:val="center"/>
        <w:rPr>
          <w:b/>
        </w:rPr>
      </w:pPr>
    </w:p>
    <w:tbl>
      <w:tblPr>
        <w:tblW w:w="1064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40"/>
        <w:gridCol w:w="4540"/>
        <w:gridCol w:w="2866"/>
      </w:tblGrid>
      <w:tr w:rsidR="00C82225" w:rsidRPr="00472EB8" w:rsidTr="00252691">
        <w:tc>
          <w:tcPr>
            <w:tcW w:w="3240" w:type="dxa"/>
          </w:tcPr>
          <w:p w:rsidR="00C82225" w:rsidRPr="00472EB8" w:rsidRDefault="00C82225" w:rsidP="00252691">
            <w:pPr>
              <w:jc w:val="center"/>
              <w:rPr>
                <w:b/>
              </w:rPr>
            </w:pPr>
            <w:r w:rsidRPr="00472EB8">
              <w:rPr>
                <w:b/>
              </w:rPr>
              <w:t>Этапы урока</w:t>
            </w:r>
          </w:p>
        </w:tc>
        <w:tc>
          <w:tcPr>
            <w:tcW w:w="4540" w:type="dxa"/>
          </w:tcPr>
          <w:p w:rsidR="00C82225" w:rsidRPr="00472EB8" w:rsidRDefault="00C82225" w:rsidP="00252691">
            <w:pPr>
              <w:jc w:val="center"/>
              <w:rPr>
                <w:b/>
              </w:rPr>
            </w:pPr>
            <w:r w:rsidRPr="00472EB8">
              <w:rPr>
                <w:b/>
              </w:rPr>
              <w:t>Деятельность учителя</w:t>
            </w:r>
          </w:p>
        </w:tc>
        <w:tc>
          <w:tcPr>
            <w:tcW w:w="2866" w:type="dxa"/>
          </w:tcPr>
          <w:p w:rsidR="00C82225" w:rsidRPr="00472EB8" w:rsidRDefault="00C82225" w:rsidP="00252691">
            <w:pPr>
              <w:ind w:right="-82"/>
              <w:jc w:val="center"/>
              <w:rPr>
                <w:b/>
              </w:rPr>
            </w:pPr>
            <w:r w:rsidRPr="00472EB8">
              <w:rPr>
                <w:b/>
              </w:rPr>
              <w:t>Деятельность ученика</w:t>
            </w:r>
          </w:p>
        </w:tc>
      </w:tr>
      <w:tr w:rsidR="00C82225" w:rsidRPr="00472EB8" w:rsidTr="00252691">
        <w:tc>
          <w:tcPr>
            <w:tcW w:w="3240" w:type="dxa"/>
          </w:tcPr>
          <w:p w:rsidR="00C82225" w:rsidRPr="00472EB8" w:rsidRDefault="00C82225" w:rsidP="00252691">
            <w:pPr>
              <w:jc w:val="center"/>
              <w:rPr>
                <w:b/>
              </w:rPr>
            </w:pPr>
            <w:r w:rsidRPr="00472EB8">
              <w:rPr>
                <w:b/>
              </w:rPr>
              <w:t>1.Мотивирование</w:t>
            </w:r>
          </w:p>
          <w:p w:rsidR="00C82225" w:rsidRPr="00472EB8" w:rsidRDefault="00C82225" w:rsidP="00252691">
            <w:pPr>
              <w:jc w:val="center"/>
              <w:rPr>
                <w:b/>
              </w:rPr>
            </w:pPr>
            <w:r w:rsidRPr="00472EB8">
              <w:rPr>
                <w:b/>
              </w:rPr>
              <w:t>(самоопределение) к деятельности.</w:t>
            </w:r>
          </w:p>
          <w:p w:rsidR="00C82225" w:rsidRPr="00472EB8" w:rsidRDefault="00C82225" w:rsidP="006F2CD3">
            <w:pPr>
              <w:rPr>
                <w:i/>
              </w:rPr>
            </w:pPr>
            <w:r w:rsidRPr="00472EB8">
              <w:rPr>
                <w:i/>
              </w:rPr>
              <w:t xml:space="preserve">Включение учеников в </w:t>
            </w:r>
          </w:p>
          <w:p w:rsidR="00C82225" w:rsidRPr="00472EB8" w:rsidRDefault="00C82225" w:rsidP="006F2CD3">
            <w:pPr>
              <w:rPr>
                <w:i/>
              </w:rPr>
            </w:pPr>
            <w:r w:rsidRPr="00472EB8">
              <w:rPr>
                <w:i/>
              </w:rPr>
              <w:t xml:space="preserve">учебную деятельность. </w:t>
            </w:r>
          </w:p>
          <w:p w:rsidR="00C82225" w:rsidRPr="00472EB8" w:rsidRDefault="00C82225" w:rsidP="006F2CD3">
            <w:pPr>
              <w:spacing w:after="200" w:line="276" w:lineRule="auto"/>
              <w:rPr>
                <w:lang w:eastAsia="en-US"/>
              </w:rPr>
            </w:pPr>
            <w:r w:rsidRPr="00472EB8">
              <w:rPr>
                <w:i/>
                <w:lang w:eastAsia="en-US"/>
              </w:rPr>
              <w:t>посредством создания эмоциональной обстановки; определения содержательных рамок урока.</w:t>
            </w:r>
          </w:p>
        </w:tc>
        <w:tc>
          <w:tcPr>
            <w:tcW w:w="4540" w:type="dxa"/>
          </w:tcPr>
          <w:p w:rsidR="00C82225" w:rsidRPr="00472EB8" w:rsidRDefault="00C82225" w:rsidP="00D471BD">
            <w:r w:rsidRPr="00472EB8">
              <w:t>Прозвенел для всех звонок</w:t>
            </w:r>
          </w:p>
          <w:p w:rsidR="00C82225" w:rsidRPr="00472EB8" w:rsidRDefault="00C82225" w:rsidP="00D471BD">
            <w:r w:rsidRPr="00472EB8">
              <w:t>Начинаем мы урок. Здравствуйте, ребята, поприветствуйте наших гостей. Садитесь.</w:t>
            </w:r>
          </w:p>
          <w:p w:rsidR="00C82225" w:rsidRPr="00472EB8" w:rsidRDefault="00C82225" w:rsidP="00D471BD">
            <w:pPr>
              <w:rPr>
                <w:b/>
              </w:rPr>
            </w:pPr>
            <w:r w:rsidRPr="00472EB8">
              <w:rPr>
                <w:b/>
              </w:rPr>
              <w:t>Слайд 2</w:t>
            </w:r>
          </w:p>
          <w:p w:rsidR="00C82225" w:rsidRPr="00472EB8" w:rsidRDefault="00C82225" w:rsidP="00D471BD">
            <w:pPr>
              <w:pStyle w:val="ListParagraph"/>
              <w:ind w:firstLine="696"/>
            </w:pPr>
            <w:r w:rsidRPr="00472EB8">
              <w:t>Всё на месте?</w:t>
            </w:r>
          </w:p>
          <w:p w:rsidR="00C82225" w:rsidRPr="00472EB8" w:rsidRDefault="00C82225" w:rsidP="00D471BD">
            <w:pPr>
              <w:pStyle w:val="ListParagraph"/>
              <w:ind w:firstLine="696"/>
            </w:pPr>
            <w:r w:rsidRPr="00472EB8">
              <w:t>Всё в порядке?</w:t>
            </w:r>
          </w:p>
          <w:p w:rsidR="00C82225" w:rsidRPr="00472EB8" w:rsidRDefault="00C82225" w:rsidP="00D471BD">
            <w:pPr>
              <w:pStyle w:val="ListParagraph"/>
              <w:ind w:firstLine="696"/>
            </w:pPr>
            <w:r w:rsidRPr="00472EB8">
              <w:t>Ручка, книжка и тетрадка?</w:t>
            </w:r>
          </w:p>
          <w:p w:rsidR="00C82225" w:rsidRPr="00472EB8" w:rsidRDefault="00C82225" w:rsidP="00D471BD">
            <w:pPr>
              <w:pStyle w:val="ListParagraph"/>
              <w:ind w:firstLine="696"/>
            </w:pPr>
            <w:r w:rsidRPr="00472EB8">
              <w:t>Все ли правильно сидят?</w:t>
            </w:r>
          </w:p>
          <w:p w:rsidR="00C82225" w:rsidRPr="00472EB8" w:rsidRDefault="00C82225" w:rsidP="00D471BD">
            <w:pPr>
              <w:pStyle w:val="ListParagraph"/>
              <w:ind w:firstLine="696"/>
            </w:pPr>
            <w:r w:rsidRPr="00472EB8">
              <w:t>Все внимательно глядят?</w:t>
            </w:r>
          </w:p>
          <w:p w:rsidR="00C82225" w:rsidRPr="00472EB8" w:rsidRDefault="00C82225" w:rsidP="002C6C97">
            <w:r w:rsidRPr="00472EB8">
              <w:t>Можем начинать наше путешествие за новыми знаниями.</w:t>
            </w:r>
          </w:p>
          <w:p w:rsidR="00C82225" w:rsidRPr="00472EB8" w:rsidRDefault="00C82225" w:rsidP="009521A8">
            <w:r w:rsidRPr="00472EB8">
              <w:t xml:space="preserve">Но прежде давайте проверим, хорошо ли  мы с вами готовы к такому путешествию, достаточно ли у нас знаний в запасе? </w:t>
            </w:r>
          </w:p>
          <w:p w:rsidR="00C82225" w:rsidRPr="00472EB8" w:rsidRDefault="00C82225" w:rsidP="00252691">
            <w:r w:rsidRPr="00472EB8">
              <w:t xml:space="preserve">                       Поудобнее садитесь, </w:t>
            </w:r>
          </w:p>
          <w:p w:rsidR="00C82225" w:rsidRPr="00472EB8" w:rsidRDefault="00C82225" w:rsidP="00252691">
            <w:r w:rsidRPr="00472EB8">
              <w:t xml:space="preserve">                       Не шумите, не вертитесь.</w:t>
            </w:r>
          </w:p>
          <w:p w:rsidR="00C82225" w:rsidRPr="00472EB8" w:rsidRDefault="00C82225" w:rsidP="00252691">
            <w:r w:rsidRPr="00472EB8">
              <w:t xml:space="preserve">                       Всё внимательно считайте, </w:t>
            </w:r>
          </w:p>
          <w:p w:rsidR="00C82225" w:rsidRPr="00472EB8" w:rsidRDefault="00C82225" w:rsidP="00252691">
            <w:r w:rsidRPr="00472EB8">
              <w:t xml:space="preserve">                       А спрошу вас – отвечайте.</w:t>
            </w:r>
          </w:p>
          <w:p w:rsidR="00C82225" w:rsidRPr="00472EB8" w:rsidRDefault="00C82225" w:rsidP="00252691">
            <w:r w:rsidRPr="00472EB8">
              <w:t xml:space="preserve">                       Вам условие понятно?</w:t>
            </w:r>
          </w:p>
          <w:p w:rsidR="00C82225" w:rsidRPr="00472EB8" w:rsidRDefault="00C82225" w:rsidP="00252691">
            <w:r w:rsidRPr="00472EB8">
              <w:t xml:space="preserve">                       Это слышать мне приятно.</w:t>
            </w:r>
          </w:p>
          <w:p w:rsidR="00C82225" w:rsidRPr="00472EB8" w:rsidRDefault="00C82225" w:rsidP="00252691">
            <w:r w:rsidRPr="00472EB8">
              <w:t xml:space="preserve">                       Математика нас ждет,</w:t>
            </w:r>
          </w:p>
          <w:p w:rsidR="00C82225" w:rsidRPr="00472EB8" w:rsidRDefault="00C82225" w:rsidP="00252691">
            <w:r w:rsidRPr="00472EB8">
              <w:t xml:space="preserve">                       Начинаем устный счет.</w:t>
            </w:r>
          </w:p>
          <w:p w:rsidR="00C82225" w:rsidRPr="00472EB8" w:rsidRDefault="00C82225" w:rsidP="00252691">
            <w:pPr>
              <w:jc w:val="center"/>
            </w:pPr>
          </w:p>
        </w:tc>
        <w:tc>
          <w:tcPr>
            <w:tcW w:w="2866" w:type="dxa"/>
          </w:tcPr>
          <w:p w:rsidR="00C82225" w:rsidRPr="00472EB8" w:rsidRDefault="00C82225" w:rsidP="00252691">
            <w:pPr>
              <w:jc w:val="center"/>
            </w:pPr>
            <w:r w:rsidRPr="00472EB8">
              <w:t xml:space="preserve">Приветствуют учителя и гостей. Проверяют готовность рабочего места. </w:t>
            </w:r>
          </w:p>
          <w:p w:rsidR="00C82225" w:rsidRPr="00472EB8" w:rsidRDefault="00C82225" w:rsidP="00252691">
            <w:pPr>
              <w:jc w:val="center"/>
            </w:pPr>
            <w:r w:rsidRPr="00472EB8">
              <w:t>Включаются в учебную деятельность.</w:t>
            </w:r>
          </w:p>
          <w:p w:rsidR="00C82225" w:rsidRPr="00472EB8" w:rsidRDefault="00C82225" w:rsidP="00252691">
            <w:pPr>
              <w:jc w:val="center"/>
            </w:pPr>
          </w:p>
          <w:p w:rsidR="00C82225" w:rsidRPr="00472EB8" w:rsidRDefault="00C82225" w:rsidP="0091005D">
            <w:r w:rsidRPr="00472EB8">
              <w:t xml:space="preserve"> Отвечают на вопросы учителя.</w:t>
            </w: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r w:rsidRPr="00472EB8">
              <w:t>Дети получают эмоциональный настрой.</w:t>
            </w:r>
          </w:p>
        </w:tc>
      </w:tr>
      <w:tr w:rsidR="00C82225" w:rsidRPr="00472EB8" w:rsidTr="00252691">
        <w:tc>
          <w:tcPr>
            <w:tcW w:w="3240" w:type="dxa"/>
          </w:tcPr>
          <w:p w:rsidR="00C82225" w:rsidRPr="00472EB8" w:rsidRDefault="00C82225" w:rsidP="00252691">
            <w:pPr>
              <w:jc w:val="center"/>
              <w:rPr>
                <w:b/>
              </w:rPr>
            </w:pPr>
            <w:r w:rsidRPr="00472EB8">
              <w:rPr>
                <w:b/>
              </w:rPr>
              <w:t>2.Актуализация знаний. Мотивация к деятельности.</w:t>
            </w:r>
          </w:p>
          <w:p w:rsidR="00C82225" w:rsidRPr="00472EB8" w:rsidRDefault="00C82225" w:rsidP="00252691">
            <w:pPr>
              <w:jc w:val="center"/>
              <w:rPr>
                <w:i/>
              </w:rPr>
            </w:pPr>
            <w:r w:rsidRPr="00472EB8">
              <w:rPr>
                <w:i/>
              </w:rPr>
              <w:t>Подготовка мышления детей; повторение изученного материала, необходимого для « открытия» нового знания;  выявление затруднений в индивидуальной деятельности каждого ученика. Осуществляется выход на задание, вызывающее познавательное затруднение в деятельности.</w:t>
            </w:r>
          </w:p>
        </w:tc>
        <w:tc>
          <w:tcPr>
            <w:tcW w:w="4540" w:type="dxa"/>
          </w:tcPr>
          <w:p w:rsidR="00C82225" w:rsidRPr="00472EB8" w:rsidRDefault="00C82225" w:rsidP="00791C2B">
            <w:pPr>
              <w:ind w:right="-68"/>
              <w:rPr>
                <w:b/>
              </w:rPr>
            </w:pPr>
            <w:r w:rsidRPr="00472EB8">
              <w:rPr>
                <w:b/>
              </w:rPr>
              <w:t>1. Устный счет.</w:t>
            </w:r>
          </w:p>
          <w:p w:rsidR="00C82225" w:rsidRPr="00472EB8" w:rsidRDefault="00C82225" w:rsidP="002C6C97">
            <w:pPr>
              <w:ind w:right="-171"/>
              <w:rPr>
                <w:b/>
              </w:rPr>
            </w:pPr>
            <w:r w:rsidRPr="00472EB8">
              <w:rPr>
                <w:b/>
              </w:rPr>
              <w:t>Слайд 3</w:t>
            </w:r>
          </w:p>
          <w:p w:rsidR="00C82225" w:rsidRPr="00472EB8" w:rsidRDefault="00C82225" w:rsidP="000969A7">
            <w:pPr>
              <w:spacing w:after="120"/>
            </w:pPr>
            <w:r w:rsidRPr="00472EB8">
              <w:t>Помогите Маше и Мише справиться с заданиями:</w:t>
            </w:r>
          </w:p>
          <w:p w:rsidR="00C82225" w:rsidRPr="00472EB8" w:rsidRDefault="00C82225" w:rsidP="002C6C97">
            <w:pPr>
              <w:spacing w:after="200" w:line="276" w:lineRule="auto"/>
              <w:rPr>
                <w:b/>
                <w:i/>
              </w:rPr>
            </w:pPr>
            <w:r w:rsidRPr="00472EB8">
              <w:rPr>
                <w:b/>
                <w:i/>
              </w:rPr>
              <w:t>1. Задача в стихах (ответ веером)</w:t>
            </w:r>
          </w:p>
          <w:p w:rsidR="00C82225" w:rsidRPr="00472EB8" w:rsidRDefault="00C82225" w:rsidP="00D471BD">
            <w:pPr>
              <w:pStyle w:val="ListParagraph"/>
              <w:ind w:left="1416"/>
            </w:pPr>
            <w:r w:rsidRPr="00472EB8">
              <w:t>Я нашёл в дупле у белки</w:t>
            </w:r>
            <w:r w:rsidRPr="00472EB8">
              <w:tab/>
            </w:r>
            <w:r w:rsidRPr="00472EB8">
              <w:br/>
              <w:t>Пять лесных орешков мелких.</w:t>
            </w:r>
            <w:r w:rsidRPr="00472EB8">
              <w:br/>
              <w:t>Вот ещё один лежит,</w:t>
            </w:r>
            <w:r w:rsidRPr="00472EB8">
              <w:br/>
              <w:t>Мхом заботливо укрыт.</w:t>
            </w:r>
            <w:r w:rsidRPr="00472EB8">
              <w:br/>
              <w:t>Ну и белка! Вот хозяйка!</w:t>
            </w:r>
            <w:r w:rsidRPr="00472EB8">
              <w:br/>
              <w:t>Все орешки посчитай-ка!</w:t>
            </w:r>
          </w:p>
          <w:p w:rsidR="00C82225" w:rsidRPr="00472EB8" w:rsidRDefault="00C82225" w:rsidP="00D471BD">
            <w:pPr>
              <w:pStyle w:val="ListParagraph"/>
              <w:ind w:left="1416"/>
            </w:pPr>
          </w:p>
          <w:p w:rsidR="00C82225" w:rsidRPr="00472EB8" w:rsidRDefault="00C82225" w:rsidP="000969A7">
            <w:r w:rsidRPr="00472EB8">
              <w:t xml:space="preserve">Как можно записать решение? </w:t>
            </w:r>
            <w:r w:rsidRPr="00472EB8">
              <w:tab/>
            </w:r>
            <w:r w:rsidRPr="00472EB8">
              <w:tab/>
              <w:t>5+1=6</w:t>
            </w:r>
          </w:p>
          <w:p w:rsidR="00C82225" w:rsidRPr="00472EB8" w:rsidRDefault="00C82225" w:rsidP="000969A7">
            <w:pPr>
              <w:spacing w:after="120"/>
            </w:pPr>
            <w:r w:rsidRPr="00472EB8">
              <w:t xml:space="preserve">Какую ещё сумму можно составить? </w:t>
            </w:r>
            <w:r w:rsidRPr="00472EB8">
              <w:tab/>
              <w:t>1+5=6</w:t>
            </w:r>
          </w:p>
          <w:p w:rsidR="00C82225" w:rsidRPr="00472EB8" w:rsidRDefault="00C82225" w:rsidP="006F2CD3">
            <w:pPr>
              <w:spacing w:after="120"/>
              <w:rPr>
                <w:b/>
              </w:rPr>
            </w:pPr>
            <w:r w:rsidRPr="00472EB8">
              <w:rPr>
                <w:b/>
              </w:rPr>
              <w:t>Слайд 4</w:t>
            </w:r>
          </w:p>
          <w:p w:rsidR="00C82225" w:rsidRPr="00472EB8" w:rsidRDefault="00C82225" w:rsidP="002C6C97">
            <w:pPr>
              <w:spacing w:after="200" w:line="276" w:lineRule="auto"/>
              <w:rPr>
                <w:b/>
                <w:i/>
              </w:rPr>
            </w:pPr>
            <w:r w:rsidRPr="00472EB8">
              <w:rPr>
                <w:b/>
                <w:i/>
              </w:rPr>
              <w:t>2. Решите примеры на карточках (проверяют  по слайду)</w:t>
            </w:r>
          </w:p>
          <w:p w:rsidR="00C82225" w:rsidRPr="00472EB8" w:rsidRDefault="00C82225" w:rsidP="00D471BD">
            <w:pPr>
              <w:pStyle w:val="ListParagraph"/>
              <w:ind w:left="1080"/>
            </w:pPr>
            <w:r w:rsidRPr="00472EB8">
              <w:t>1+1=2</w:t>
            </w:r>
            <w:r w:rsidRPr="00472EB8">
              <w:tab/>
            </w:r>
            <w:r w:rsidRPr="00472EB8">
              <w:tab/>
              <w:t>3+1=4</w:t>
            </w:r>
          </w:p>
          <w:p w:rsidR="00C82225" w:rsidRPr="00472EB8" w:rsidRDefault="00C82225" w:rsidP="00D471BD">
            <w:pPr>
              <w:pStyle w:val="ListParagraph"/>
              <w:ind w:left="1080"/>
            </w:pPr>
            <w:r w:rsidRPr="00472EB8">
              <w:t>2+1=3</w:t>
            </w:r>
            <w:r w:rsidRPr="00472EB8">
              <w:tab/>
            </w:r>
            <w:r w:rsidRPr="00472EB8">
              <w:tab/>
              <w:t>5+1=6</w:t>
            </w:r>
          </w:p>
          <w:p w:rsidR="00C82225" w:rsidRPr="00472EB8" w:rsidRDefault="00C82225" w:rsidP="00D471BD">
            <w:pPr>
              <w:pStyle w:val="ListParagraph"/>
              <w:ind w:left="1080"/>
            </w:pPr>
            <w:r w:rsidRPr="00472EB8">
              <w:t>4+1=5</w:t>
            </w:r>
            <w:r w:rsidRPr="00472EB8">
              <w:tab/>
            </w:r>
            <w:r w:rsidRPr="00472EB8">
              <w:tab/>
              <w:t>3+2=5</w:t>
            </w:r>
          </w:p>
          <w:p w:rsidR="00C82225" w:rsidRPr="00472EB8" w:rsidRDefault="00C82225" w:rsidP="00D471BD">
            <w:pPr>
              <w:pStyle w:val="ListParagraph"/>
              <w:spacing w:after="120"/>
              <w:ind w:left="1077"/>
              <w:contextualSpacing w:val="0"/>
            </w:pPr>
            <w:r w:rsidRPr="00472EB8">
              <w:t>2+2=4</w:t>
            </w:r>
            <w:r w:rsidRPr="00472EB8">
              <w:tab/>
            </w:r>
            <w:r w:rsidRPr="00472EB8">
              <w:tab/>
              <w:t>1+2=3</w:t>
            </w:r>
          </w:p>
          <w:p w:rsidR="00C82225" w:rsidRPr="00472EB8" w:rsidRDefault="00C82225" w:rsidP="005718DE">
            <w:pPr>
              <w:spacing w:after="120"/>
            </w:pPr>
            <w:r w:rsidRPr="00472EB8">
              <w:t>Посчитайте количество допущенных вами ошибок, покажите его веером.</w:t>
            </w:r>
          </w:p>
          <w:p w:rsidR="00C82225" w:rsidRPr="00472EB8" w:rsidRDefault="00C82225" w:rsidP="005718DE">
            <w:pPr>
              <w:spacing w:after="120"/>
            </w:pPr>
            <w:r w:rsidRPr="00472EB8">
              <w:t>Поднимите руки те, кто доволен своей работой.</w:t>
            </w:r>
          </w:p>
          <w:p w:rsidR="00C82225" w:rsidRPr="00472EB8" w:rsidRDefault="00C82225" w:rsidP="005718DE">
            <w:pPr>
              <w:spacing w:after="120"/>
            </w:pPr>
            <w:r w:rsidRPr="00472EB8">
              <w:t>Ребята которые решили примеры верно или допустили по одной ошибке МОЛОДЦЫ!</w:t>
            </w:r>
          </w:p>
          <w:p w:rsidR="00C82225" w:rsidRPr="00472EB8" w:rsidRDefault="00C82225" w:rsidP="005718DE">
            <w:pPr>
              <w:spacing w:after="120"/>
            </w:pPr>
            <w:r w:rsidRPr="00472EB8">
              <w:t xml:space="preserve">Какой совет вы ребята дадите тем, у кого много ошибок? (повторить состав чисел 2, 3, 4, 5, 6) </w:t>
            </w:r>
          </w:p>
          <w:p w:rsidR="00C82225" w:rsidRPr="00472EB8" w:rsidRDefault="00C82225" w:rsidP="00CD5228">
            <w:pPr>
              <w:spacing w:after="200" w:line="276" w:lineRule="auto"/>
              <w:rPr>
                <w:b/>
              </w:rPr>
            </w:pPr>
            <w:r w:rsidRPr="00472EB8">
              <w:rPr>
                <w:b/>
                <w:i/>
              </w:rPr>
              <w:t>3. Практическое задание. (Работа в парах)</w:t>
            </w:r>
            <w:r w:rsidRPr="00472EB8">
              <w:rPr>
                <w:b/>
              </w:rPr>
              <w:t xml:space="preserve"> </w:t>
            </w:r>
          </w:p>
          <w:p w:rsidR="00C82225" w:rsidRPr="00472EB8" w:rsidRDefault="00C82225" w:rsidP="00CD5228">
            <w:pPr>
              <w:spacing w:after="200" w:line="276" w:lineRule="auto"/>
            </w:pPr>
            <w:r w:rsidRPr="00472EB8">
              <w:t>Перед вами лежит конверт, высыпьте его содержимое на стол. Соберите человечка из геометрических фигур. (мальчика или девочку)</w:t>
            </w:r>
          </w:p>
          <w:p w:rsidR="00C82225" w:rsidRPr="00472EB8" w:rsidRDefault="00C82225" w:rsidP="00CD5228">
            <w:pPr>
              <w:spacing w:after="120"/>
              <w:rPr>
                <w:b/>
              </w:rPr>
            </w:pPr>
            <w:r w:rsidRPr="00472EB8">
              <w:rPr>
                <w:b/>
              </w:rPr>
              <w:t>Слайд 5</w:t>
            </w:r>
          </w:p>
          <w:p w:rsidR="00C82225" w:rsidRPr="00472EB8" w:rsidRDefault="00C82225" w:rsidP="000969A7">
            <w:r w:rsidRPr="00472EB8">
              <w:t>Из каких геометрических фигур состоит человечек?</w:t>
            </w:r>
          </w:p>
          <w:p w:rsidR="00C82225" w:rsidRPr="00472EB8" w:rsidRDefault="00C82225" w:rsidP="000969A7">
            <w:r w:rsidRPr="00472EB8">
              <w:t>Сколько всего геометрических фигур?</w:t>
            </w:r>
          </w:p>
          <w:p w:rsidR="00C82225" w:rsidRPr="00472EB8" w:rsidRDefault="00C82225" w:rsidP="00D471BD">
            <w:pPr>
              <w:pStyle w:val="ListParagraph"/>
              <w:ind w:left="1080"/>
            </w:pPr>
          </w:p>
          <w:p w:rsidR="00C82225" w:rsidRPr="00472EB8" w:rsidRDefault="00C82225" w:rsidP="00D471BD">
            <w:pPr>
              <w:pStyle w:val="ListParagraph"/>
              <w:ind w:left="1080"/>
              <w:rPr>
                <w:color w:val="C0504D"/>
              </w:rPr>
            </w:pPr>
            <w:r>
              <w:rPr>
                <w:noProof/>
              </w:rPr>
              <w:pict>
                <v:oval id="_x0000_s1026" style="position:absolute;left:0;text-align:left;margin-left:88.25pt;margin-top:1.9pt;width:49.5pt;height:46.5pt;z-index:251630592"/>
              </w:pict>
            </w:r>
            <w:r w:rsidRPr="00472EB8">
              <w:rPr>
                <w:color w:val="C0504D"/>
              </w:rPr>
              <w:t xml:space="preserve">              </w:t>
            </w:r>
          </w:p>
          <w:p w:rsidR="00C82225" w:rsidRPr="00472EB8" w:rsidRDefault="00C82225" w:rsidP="00D471BD">
            <w:pPr>
              <w:pStyle w:val="ListParagraph"/>
              <w:ind w:left="1080"/>
            </w:pPr>
          </w:p>
          <w:p w:rsidR="00C82225" w:rsidRPr="00472EB8" w:rsidRDefault="00C82225" w:rsidP="00D471BD">
            <w:pPr>
              <w:pStyle w:val="ListParagraph"/>
              <w:ind w:left="1080"/>
            </w:pPr>
          </w:p>
          <w:p w:rsidR="00C82225" w:rsidRPr="00472EB8" w:rsidRDefault="00C82225" w:rsidP="00D471BD">
            <w:pPr>
              <w:pStyle w:val="ListParagraph"/>
              <w:ind w:left="1080"/>
            </w:pPr>
          </w:p>
          <w:p w:rsidR="00C82225" w:rsidRPr="00472EB8" w:rsidRDefault="00C82225" w:rsidP="00D471BD">
            <w:pPr>
              <w:pStyle w:val="ListParagraph"/>
              <w:ind w:left="108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73.25pt;margin-top:-.05pt;width:83.25pt;height:1in;z-index:251631616"/>
              </w:pict>
            </w:r>
          </w:p>
          <w:p w:rsidR="00C82225" w:rsidRPr="00472EB8" w:rsidRDefault="00C82225" w:rsidP="00D471BD">
            <w:pPr>
              <w:pStyle w:val="ListParagraph"/>
              <w:ind w:left="1080"/>
            </w:pPr>
            <w:r>
              <w:rPr>
                <w:noProof/>
              </w:rPr>
              <w:pict>
                <v:rect id="_x0000_s1028" style="position:absolute;left:0;text-align:left;margin-left:137.75pt;margin-top:-.35pt;width:33.75pt;height:19.5pt;z-index:251635712"/>
              </w:pict>
            </w:r>
            <w:r>
              <w:rPr>
                <w:noProof/>
              </w:rPr>
              <w:pict>
                <v:rect id="_x0000_s1029" style="position:absolute;left:0;text-align:left;margin-left:60.5pt;margin-top:-.35pt;width:31.5pt;height:19.5pt;z-index:251634688"/>
              </w:pict>
            </w:r>
            <w:r w:rsidRPr="00472EB8">
              <w:t xml:space="preserve">                   </w:t>
            </w:r>
          </w:p>
          <w:p w:rsidR="00C82225" w:rsidRPr="00472EB8" w:rsidRDefault="00C82225" w:rsidP="00D471BD">
            <w:pPr>
              <w:pStyle w:val="ListParagraph"/>
              <w:ind w:left="1080"/>
            </w:pPr>
          </w:p>
          <w:p w:rsidR="00C82225" w:rsidRPr="00472EB8" w:rsidRDefault="00C82225" w:rsidP="00D471BD">
            <w:pPr>
              <w:pStyle w:val="ListParagraph"/>
              <w:ind w:left="1080"/>
            </w:pPr>
          </w:p>
          <w:p w:rsidR="00C82225" w:rsidRPr="00472EB8" w:rsidRDefault="00C82225" w:rsidP="00D471BD">
            <w:pPr>
              <w:pStyle w:val="ListParagraph"/>
              <w:ind w:left="1080"/>
            </w:pPr>
          </w:p>
          <w:p w:rsidR="00C82225" w:rsidRPr="00472EB8" w:rsidRDefault="00C82225" w:rsidP="00D471BD">
            <w:pPr>
              <w:pStyle w:val="ListParagraph"/>
              <w:ind w:left="1080"/>
            </w:pPr>
            <w:r>
              <w:rPr>
                <w:noProof/>
              </w:rPr>
              <w:pict>
                <v:rect id="_x0000_s1030" style="position:absolute;left:0;text-align:left;margin-left:84.5pt;margin-top:11.2pt;width:21pt;height:32.25pt;z-index:251632640"/>
              </w:pict>
            </w:r>
            <w:r>
              <w:rPr>
                <w:noProof/>
              </w:rPr>
              <w:pict>
                <v:rect id="_x0000_s1031" style="position:absolute;left:0;text-align:left;margin-left:123.5pt;margin-top:11.2pt;width:21pt;height:32.25pt;z-index:251633664"/>
              </w:pict>
            </w:r>
          </w:p>
          <w:p w:rsidR="00C82225" w:rsidRPr="00472EB8" w:rsidRDefault="00C82225" w:rsidP="000969A7">
            <w:pPr>
              <w:pStyle w:val="ListParagraph"/>
              <w:ind w:left="1080"/>
              <w:jc w:val="center"/>
            </w:pPr>
          </w:p>
          <w:p w:rsidR="00C82225" w:rsidRPr="00472EB8" w:rsidRDefault="00C82225" w:rsidP="00D471BD">
            <w:pPr>
              <w:pStyle w:val="ListParagraph"/>
              <w:ind w:left="1080"/>
            </w:pPr>
          </w:p>
          <w:p w:rsidR="00C82225" w:rsidRPr="00472EB8" w:rsidRDefault="00C82225" w:rsidP="00D471BD">
            <w:pPr>
              <w:pStyle w:val="ListParagraph"/>
              <w:ind w:left="1080"/>
            </w:pPr>
          </w:p>
          <w:p w:rsidR="00C82225" w:rsidRPr="00472EB8" w:rsidRDefault="00C82225" w:rsidP="008E6286"/>
          <w:p w:rsidR="00C82225" w:rsidRPr="00472EB8" w:rsidRDefault="00C82225" w:rsidP="008E6286"/>
          <w:p w:rsidR="00C82225" w:rsidRPr="00472EB8" w:rsidRDefault="00C82225" w:rsidP="008E6286">
            <w:pPr>
              <w:pStyle w:val="ListParagraph"/>
              <w:ind w:left="1080"/>
              <w:rPr>
                <w:color w:val="C0504D"/>
              </w:rPr>
            </w:pPr>
            <w:r>
              <w:rPr>
                <w:noProof/>
              </w:rPr>
              <w:pict>
                <v:oval id="_x0000_s1032" style="position:absolute;left:0;text-align:left;margin-left:88.25pt;margin-top:1.9pt;width:49.5pt;height:46.5pt;z-index:251636736"/>
              </w:pict>
            </w:r>
            <w:r w:rsidRPr="00472EB8">
              <w:rPr>
                <w:color w:val="C0504D"/>
              </w:rPr>
              <w:t xml:space="preserve">              </w:t>
            </w:r>
          </w:p>
          <w:p w:rsidR="00C82225" w:rsidRPr="00472EB8" w:rsidRDefault="00C82225" w:rsidP="008E6286">
            <w:pPr>
              <w:pStyle w:val="ListParagraph"/>
              <w:ind w:left="1080"/>
            </w:pPr>
          </w:p>
          <w:p w:rsidR="00C82225" w:rsidRPr="00472EB8" w:rsidRDefault="00C82225" w:rsidP="008E6286"/>
          <w:p w:rsidR="00C82225" w:rsidRPr="00472EB8" w:rsidRDefault="00C82225" w:rsidP="008E6286">
            <w:pPr>
              <w:pStyle w:val="ListParagraph"/>
              <w:ind w:left="1080"/>
            </w:pPr>
          </w:p>
          <w:p w:rsidR="00C82225" w:rsidRPr="00472EB8" w:rsidRDefault="00C82225" w:rsidP="008E6286">
            <w:pPr>
              <w:pStyle w:val="ListParagraph"/>
              <w:ind w:left="1080"/>
            </w:pPr>
            <w:r>
              <w:rPr>
                <w:noProof/>
              </w:rPr>
              <w:pict>
                <v:shape id="_x0000_s1033" type="#_x0000_t5" style="position:absolute;left:0;text-align:left;margin-left:73.25pt;margin-top:1.85pt;width:83.25pt;height:78.3pt;flip:y;z-index:251637760" adj="10702"/>
              </w:pict>
            </w:r>
          </w:p>
          <w:p w:rsidR="00C82225" w:rsidRPr="00472EB8" w:rsidRDefault="00C82225" w:rsidP="008E6286">
            <w:pPr>
              <w:pStyle w:val="ListParagraph"/>
              <w:ind w:left="1080"/>
            </w:pPr>
            <w:r>
              <w:rPr>
                <w:noProof/>
              </w:rPr>
              <w:pict>
                <v:rect id="_x0000_s1034" style="position:absolute;left:0;text-align:left;margin-left:150.5pt;margin-top:10.75pt;width:33.75pt;height:19.5pt;z-index:251641856" strokecolor="#0f243e"/>
              </w:pict>
            </w:r>
            <w:r>
              <w:rPr>
                <w:noProof/>
              </w:rPr>
              <w:pict>
                <v:rect id="_x0000_s1035" style="position:absolute;left:0;text-align:left;margin-left:47.75pt;margin-top:10.9pt;width:31.5pt;height:19.5pt;z-index:251640832"/>
              </w:pict>
            </w:r>
            <w:r w:rsidRPr="00472EB8">
              <w:t xml:space="preserve">                   </w:t>
            </w:r>
          </w:p>
          <w:p w:rsidR="00C82225" w:rsidRPr="00472EB8" w:rsidRDefault="00C82225" w:rsidP="008E6286">
            <w:pPr>
              <w:pStyle w:val="ListParagraph"/>
              <w:ind w:left="1080"/>
            </w:pPr>
          </w:p>
          <w:p w:rsidR="00C82225" w:rsidRPr="00472EB8" w:rsidRDefault="00C82225" w:rsidP="008E6286">
            <w:pPr>
              <w:pStyle w:val="ListParagraph"/>
              <w:ind w:left="1080"/>
            </w:pPr>
          </w:p>
          <w:p w:rsidR="00C82225" w:rsidRPr="00472EB8" w:rsidRDefault="00C82225" w:rsidP="008E6286">
            <w:pPr>
              <w:pStyle w:val="ListParagraph"/>
              <w:ind w:left="1080"/>
            </w:pPr>
          </w:p>
          <w:p w:rsidR="00C82225" w:rsidRPr="00472EB8" w:rsidRDefault="00C82225" w:rsidP="008E6286">
            <w:pPr>
              <w:pStyle w:val="ListParagraph"/>
              <w:ind w:left="1080"/>
            </w:pPr>
            <w:r>
              <w:rPr>
                <w:noProof/>
              </w:rPr>
              <w:pict>
                <v:rect id="_x0000_s1036" style="position:absolute;left:0;text-align:left;margin-left:84.5pt;margin-top:11.2pt;width:21pt;height:32.25pt;z-index:251638784"/>
              </w:pict>
            </w:r>
            <w:r>
              <w:rPr>
                <w:noProof/>
              </w:rPr>
              <w:pict>
                <v:rect id="_x0000_s1037" style="position:absolute;left:0;text-align:left;margin-left:123.5pt;margin-top:11.2pt;width:21pt;height:32.25pt;z-index:251639808"/>
              </w:pict>
            </w:r>
          </w:p>
          <w:p w:rsidR="00C82225" w:rsidRPr="00472EB8" w:rsidRDefault="00C82225" w:rsidP="008E6286">
            <w:pPr>
              <w:pStyle w:val="ListParagraph"/>
              <w:ind w:left="1080"/>
              <w:jc w:val="center"/>
            </w:pPr>
          </w:p>
          <w:p w:rsidR="00C82225" w:rsidRPr="00472EB8" w:rsidRDefault="00C82225" w:rsidP="008E6286">
            <w:pPr>
              <w:pStyle w:val="ListParagraph"/>
              <w:ind w:left="1080"/>
            </w:pPr>
          </w:p>
          <w:p w:rsidR="00C82225" w:rsidRPr="00472EB8" w:rsidRDefault="00C82225" w:rsidP="008E6286">
            <w:pPr>
              <w:pStyle w:val="ListParagraph"/>
              <w:ind w:left="1080"/>
            </w:pPr>
          </w:p>
          <w:p w:rsidR="00C82225" w:rsidRPr="00472EB8" w:rsidRDefault="00C82225" w:rsidP="008E6286">
            <w:pPr>
              <w:pStyle w:val="ListParagraph"/>
              <w:ind w:left="1080"/>
            </w:pPr>
          </w:p>
          <w:p w:rsidR="00C82225" w:rsidRPr="00472EB8" w:rsidRDefault="00C82225" w:rsidP="008E6286">
            <w:pPr>
              <w:pStyle w:val="ListParagraph"/>
              <w:ind w:left="1080"/>
            </w:pPr>
          </w:p>
          <w:p w:rsidR="00C82225" w:rsidRPr="00472EB8" w:rsidRDefault="00C82225" w:rsidP="0078250E"/>
          <w:p w:rsidR="00C82225" w:rsidRPr="00472EB8" w:rsidRDefault="00C82225" w:rsidP="0078250E"/>
          <w:p w:rsidR="00C82225" w:rsidRPr="00472EB8" w:rsidRDefault="00C82225" w:rsidP="0078250E"/>
          <w:p w:rsidR="00C82225" w:rsidRPr="00472EB8" w:rsidRDefault="00C82225" w:rsidP="000969A7">
            <w:pPr>
              <w:ind w:right="-68"/>
              <w:rPr>
                <w:b/>
              </w:rPr>
            </w:pPr>
            <w:r w:rsidRPr="00472EB8">
              <w:rPr>
                <w:b/>
              </w:rPr>
              <w:t>2.</w:t>
            </w:r>
            <w:r w:rsidRPr="00472EB8">
              <w:t xml:space="preserve"> </w:t>
            </w:r>
            <w:r w:rsidRPr="00472EB8">
              <w:rPr>
                <w:b/>
              </w:rPr>
              <w:t>Определение темы урока</w:t>
            </w:r>
          </w:p>
          <w:p w:rsidR="00C82225" w:rsidRPr="00472EB8" w:rsidRDefault="00C82225" w:rsidP="000969A7">
            <w:r w:rsidRPr="00472EB8">
              <w:t>1.Отгадайте загадку.</w:t>
            </w:r>
          </w:p>
          <w:p w:rsidR="00C82225" w:rsidRPr="00472EB8" w:rsidRDefault="00C82225" w:rsidP="00791C2B">
            <w:pPr>
              <w:ind w:left="1416"/>
            </w:pPr>
            <w:r w:rsidRPr="00472EB8">
              <w:t>Братьев этих ровно семь.</w:t>
            </w:r>
          </w:p>
          <w:p w:rsidR="00C82225" w:rsidRPr="00472EB8" w:rsidRDefault="00C82225" w:rsidP="00791C2B">
            <w:pPr>
              <w:ind w:left="1416"/>
            </w:pPr>
            <w:r w:rsidRPr="00472EB8">
              <w:t>Вам они известны всем.</w:t>
            </w:r>
          </w:p>
          <w:p w:rsidR="00C82225" w:rsidRPr="00472EB8" w:rsidRDefault="00C82225" w:rsidP="00791C2B">
            <w:pPr>
              <w:ind w:left="1416"/>
            </w:pPr>
            <w:r w:rsidRPr="00472EB8">
              <w:t xml:space="preserve">Каждую неделю кругом </w:t>
            </w:r>
          </w:p>
          <w:p w:rsidR="00C82225" w:rsidRPr="00472EB8" w:rsidRDefault="00C82225" w:rsidP="00791C2B">
            <w:pPr>
              <w:ind w:left="1416"/>
            </w:pPr>
            <w:r w:rsidRPr="00472EB8">
              <w:t>Ходят братцы друг за другом</w:t>
            </w:r>
          </w:p>
          <w:p w:rsidR="00C82225" w:rsidRPr="00472EB8" w:rsidRDefault="00C82225" w:rsidP="00791C2B">
            <w:pPr>
              <w:ind w:left="1416"/>
            </w:pPr>
            <w:r w:rsidRPr="00472EB8">
              <w:t>Попрощается последний,</w:t>
            </w:r>
          </w:p>
          <w:p w:rsidR="00C82225" w:rsidRPr="00472EB8" w:rsidRDefault="00C82225" w:rsidP="00791C2B">
            <w:pPr>
              <w:ind w:left="1416"/>
            </w:pPr>
            <w:r w:rsidRPr="00472EB8">
              <w:t xml:space="preserve">Появляется передний. </w:t>
            </w:r>
          </w:p>
          <w:p w:rsidR="00C82225" w:rsidRPr="00472EB8" w:rsidRDefault="00C82225" w:rsidP="00791C2B">
            <w:pPr>
              <w:ind w:left="1416"/>
            </w:pPr>
            <w:r w:rsidRPr="00472EB8">
              <w:t>(Дни недели)</w:t>
            </w:r>
          </w:p>
          <w:p w:rsidR="00C82225" w:rsidRPr="00472EB8" w:rsidRDefault="00C82225" w:rsidP="003F1C8F">
            <w:pPr>
              <w:spacing w:before="120"/>
            </w:pPr>
            <w:r w:rsidRPr="00472EB8">
              <w:t>Какое число вы услышали в загадке? (Число 7)</w:t>
            </w:r>
          </w:p>
          <w:p w:rsidR="00C82225" w:rsidRPr="00472EB8" w:rsidRDefault="00C82225" w:rsidP="003F1C8F">
            <w:r w:rsidRPr="00472EB8">
              <w:t>Кто догадался, о чём мы будем говорить на уроке? (О числе и цифре 7)</w:t>
            </w:r>
          </w:p>
          <w:p w:rsidR="00C82225" w:rsidRPr="00472EB8" w:rsidRDefault="00C82225" w:rsidP="003F1C8F">
            <w:pPr>
              <w:ind w:left="720"/>
            </w:pPr>
          </w:p>
        </w:tc>
        <w:tc>
          <w:tcPr>
            <w:tcW w:w="2866" w:type="dxa"/>
          </w:tcPr>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r w:rsidRPr="00472EB8">
              <w:t>Дети отвечают на поставленные вопросы, повторяют изученный материал.</w:t>
            </w: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r w:rsidRPr="00472EB8">
              <w:t>Решают примеры самостоятельно,</w:t>
            </w:r>
          </w:p>
          <w:p w:rsidR="00C82225" w:rsidRPr="00472EB8" w:rsidRDefault="00C82225" w:rsidP="00252691">
            <w:pPr>
              <w:jc w:val="center"/>
            </w:pPr>
            <w:r w:rsidRPr="00472EB8">
              <w:t>самопроверка по эталону</w:t>
            </w: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r w:rsidRPr="00472EB8">
              <w:t>Включились в учебную деятельность.</w:t>
            </w:r>
          </w:p>
          <w:p w:rsidR="00C82225" w:rsidRPr="00472EB8" w:rsidRDefault="00C82225" w:rsidP="00252691">
            <w:pPr>
              <w:jc w:val="center"/>
            </w:pPr>
            <w:r w:rsidRPr="00472EB8">
              <w:t>Отвечают на вопросы.</w:t>
            </w: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p w:rsidR="00C82225" w:rsidRPr="00472EB8" w:rsidRDefault="00C82225" w:rsidP="00252691">
            <w:pPr>
              <w:jc w:val="center"/>
            </w:pPr>
          </w:p>
        </w:tc>
      </w:tr>
      <w:tr w:rsidR="00C82225" w:rsidRPr="003258FE" w:rsidTr="00252691">
        <w:tc>
          <w:tcPr>
            <w:tcW w:w="3240" w:type="dxa"/>
          </w:tcPr>
          <w:p w:rsidR="00C82225" w:rsidRPr="003258FE" w:rsidRDefault="00C82225" w:rsidP="00252691">
            <w:pPr>
              <w:jc w:val="center"/>
              <w:rPr>
                <w:b/>
              </w:rPr>
            </w:pPr>
            <w:r>
              <w:rPr>
                <w:b/>
              </w:rPr>
              <w:t>3.Постановка учебной цели</w:t>
            </w:r>
            <w:r w:rsidRPr="003258FE">
              <w:rPr>
                <w:b/>
              </w:rPr>
              <w:t>.</w:t>
            </w:r>
          </w:p>
          <w:p w:rsidR="00C82225" w:rsidRPr="003258FE" w:rsidRDefault="00C82225" w:rsidP="00252691">
            <w:pPr>
              <w:ind w:right="-108"/>
              <w:jc w:val="center"/>
              <w:rPr>
                <w:i/>
              </w:rPr>
            </w:pPr>
            <w:r w:rsidRPr="003258FE">
              <w:rPr>
                <w:i/>
              </w:rPr>
              <w:t>Учащиеся выполняют задания, актуализирующие их знания; учитель включает проблемный вопрос, создающий проблемную ситуацию для ученика и формирующую у него потребность освоения того или иного понятия.</w:t>
            </w:r>
          </w:p>
          <w:p w:rsidR="00C82225" w:rsidRPr="003258FE" w:rsidRDefault="00C82225" w:rsidP="00222D27">
            <w:pPr>
              <w:ind w:right="-108"/>
              <w:jc w:val="center"/>
              <w:rPr>
                <w:i/>
              </w:rPr>
            </w:pPr>
            <w:r w:rsidRPr="003258FE">
              <w:rPr>
                <w:i/>
              </w:rPr>
              <w:t>Проговаривание цели урока в виде вопроса, на который предстоит ответить</w:t>
            </w:r>
            <w:r>
              <w:rPr>
                <w:i/>
              </w:rPr>
              <w:t>.</w:t>
            </w:r>
          </w:p>
        </w:tc>
        <w:tc>
          <w:tcPr>
            <w:tcW w:w="4540" w:type="dxa"/>
          </w:tcPr>
          <w:p w:rsidR="00C82225" w:rsidRPr="002C6C97" w:rsidRDefault="00C82225" w:rsidP="003F1C8F">
            <w:r w:rsidRPr="002C6C97">
              <w:t>Какой сегодня день недели?</w:t>
            </w:r>
          </w:p>
          <w:p w:rsidR="00C82225" w:rsidRPr="002C6C97" w:rsidRDefault="00C82225" w:rsidP="003F1C8F">
            <w:r w:rsidRPr="002C6C97">
              <w:t>Где можно увидеть все недели за месяц или за год? (В календаре)</w:t>
            </w:r>
          </w:p>
          <w:p w:rsidR="00C82225" w:rsidRPr="00D71BAA" w:rsidRDefault="00C82225" w:rsidP="00252691">
            <w:pPr>
              <w:rPr>
                <w:b/>
              </w:rPr>
            </w:pPr>
          </w:p>
          <w:p w:rsidR="00C82225" w:rsidRDefault="00C82225" w:rsidP="008E6286">
            <w:pPr>
              <w:spacing w:after="200" w:line="276" w:lineRule="auto"/>
              <w:ind w:firstLine="708"/>
              <w:rPr>
                <w:i/>
                <w:lang w:eastAsia="en-US"/>
              </w:rPr>
            </w:pPr>
            <w:r w:rsidRPr="008E6286">
              <w:rPr>
                <w:i/>
                <w:lang w:eastAsia="en-US"/>
              </w:rPr>
              <w:t xml:space="preserve">Откройте учебник на стр.74 </w:t>
            </w:r>
          </w:p>
          <w:p w:rsidR="00C82225" w:rsidRPr="008E6286" w:rsidRDefault="00C82225" w:rsidP="00222D27">
            <w:pPr>
              <w:spacing w:after="120"/>
              <w:rPr>
                <w:b/>
              </w:rPr>
            </w:pPr>
            <w:r>
              <w:rPr>
                <w:b/>
              </w:rPr>
              <w:t>Слайд 6</w:t>
            </w:r>
          </w:p>
          <w:p w:rsidR="00C82225" w:rsidRPr="008E6286" w:rsidRDefault="00C82225" w:rsidP="00222D27">
            <w:pPr>
              <w:spacing w:after="200" w:line="276" w:lineRule="auto"/>
              <w:rPr>
                <w:lang w:eastAsia="en-US"/>
              </w:rPr>
            </w:pPr>
            <w:r w:rsidRPr="008E6286">
              <w:rPr>
                <w:lang w:eastAsia="en-US"/>
              </w:rPr>
              <w:t>Рассмотрим календарь, вместе с Машей и Мишей</w:t>
            </w:r>
            <w:r>
              <w:rPr>
                <w:lang w:eastAsia="en-US"/>
              </w:rPr>
              <w:t>.</w:t>
            </w:r>
            <w:r w:rsidRPr="008E6286">
              <w:rPr>
                <w:lang w:eastAsia="en-US"/>
              </w:rPr>
              <w:tab/>
            </w:r>
          </w:p>
          <w:p w:rsidR="00C82225" w:rsidRPr="008E6286" w:rsidRDefault="00C82225" w:rsidP="00222D27">
            <w:pPr>
              <w:spacing w:after="200" w:line="276" w:lineRule="auto"/>
              <w:rPr>
                <w:lang w:eastAsia="en-US"/>
              </w:rPr>
            </w:pPr>
            <w:r w:rsidRPr="008E6286">
              <w:rPr>
                <w:lang w:eastAsia="en-US"/>
              </w:rPr>
              <w:t>Кто запомнил, сколько дней в одной неделе?</w:t>
            </w:r>
          </w:p>
          <w:p w:rsidR="00C82225" w:rsidRDefault="00C82225" w:rsidP="00222D27">
            <w:pPr>
              <w:spacing w:after="200" w:line="276" w:lineRule="auto"/>
              <w:rPr>
                <w:lang w:eastAsia="en-US"/>
              </w:rPr>
            </w:pPr>
            <w:r>
              <w:rPr>
                <w:lang w:eastAsia="en-US"/>
              </w:rPr>
              <w:t xml:space="preserve">Одна полная строчка </w:t>
            </w:r>
            <w:r w:rsidRPr="008E6286">
              <w:rPr>
                <w:lang w:eastAsia="en-US"/>
              </w:rPr>
              <w:t>в календаре</w:t>
            </w:r>
            <w:r>
              <w:rPr>
                <w:lang w:eastAsia="en-US"/>
              </w:rPr>
              <w:t xml:space="preserve"> – это неделя</w:t>
            </w:r>
            <w:r w:rsidRPr="008E6286">
              <w:rPr>
                <w:lang w:eastAsia="en-US"/>
              </w:rPr>
              <w:t>.</w:t>
            </w:r>
          </w:p>
          <w:p w:rsidR="00C82225" w:rsidRPr="008E6286" w:rsidRDefault="00C82225" w:rsidP="00222D27">
            <w:pPr>
              <w:spacing w:after="200" w:line="276" w:lineRule="auto"/>
              <w:rPr>
                <w:lang w:eastAsia="en-US"/>
              </w:rPr>
            </w:pPr>
            <w:r w:rsidRPr="008E6286">
              <w:rPr>
                <w:lang w:eastAsia="en-US"/>
              </w:rPr>
              <w:t>Кто знает, как называются дни недели?</w:t>
            </w:r>
          </w:p>
          <w:p w:rsidR="00C82225" w:rsidRPr="008E6286" w:rsidRDefault="00C82225" w:rsidP="00222D27">
            <w:pPr>
              <w:spacing w:after="200" w:line="276" w:lineRule="auto"/>
              <w:rPr>
                <w:lang w:eastAsia="en-US"/>
              </w:rPr>
            </w:pPr>
            <w:r w:rsidRPr="008E6286">
              <w:rPr>
                <w:lang w:eastAsia="en-US"/>
              </w:rPr>
              <w:t>Миша спросил Машу: «Почему в календаре некоторые дни напечатаны чёрным цветом, а другие красным?»</w:t>
            </w:r>
          </w:p>
          <w:p w:rsidR="00C82225" w:rsidRPr="008E6286" w:rsidRDefault="00C82225" w:rsidP="00222D27">
            <w:pPr>
              <w:spacing w:after="200"/>
              <w:rPr>
                <w:lang w:eastAsia="en-US"/>
              </w:rPr>
            </w:pPr>
            <w:r w:rsidRPr="008E6286">
              <w:rPr>
                <w:lang w:eastAsia="en-US"/>
              </w:rPr>
              <w:t>А кто из вас, ребята, может помочь Маше ответить на этот вопрос? ( черным напечатаны рабочие дни, а выходные – красным)</w:t>
            </w:r>
          </w:p>
          <w:p w:rsidR="00C82225" w:rsidRPr="008E6286" w:rsidRDefault="00C82225" w:rsidP="00222D27">
            <w:pPr>
              <w:spacing w:after="200"/>
              <w:rPr>
                <w:lang w:eastAsia="en-US"/>
              </w:rPr>
            </w:pPr>
            <w:r w:rsidRPr="008E6286">
              <w:rPr>
                <w:lang w:eastAsia="en-US"/>
              </w:rPr>
              <w:t>Сколько в неделе рабочих дней? (5)</w:t>
            </w:r>
          </w:p>
          <w:p w:rsidR="00C82225" w:rsidRPr="008E6286" w:rsidRDefault="00C82225" w:rsidP="00222D27">
            <w:pPr>
              <w:spacing w:after="200"/>
              <w:rPr>
                <w:lang w:eastAsia="en-US"/>
              </w:rPr>
            </w:pPr>
            <w:r w:rsidRPr="008E6286">
              <w:rPr>
                <w:lang w:eastAsia="en-US"/>
              </w:rPr>
              <w:t>А выходных дней? (2)</w:t>
            </w:r>
          </w:p>
          <w:p w:rsidR="00C82225" w:rsidRPr="008E6286" w:rsidRDefault="00C82225" w:rsidP="00222D27">
            <w:pPr>
              <w:spacing w:after="200"/>
              <w:rPr>
                <w:lang w:eastAsia="en-US"/>
              </w:rPr>
            </w:pPr>
            <w:r w:rsidRPr="008E6286">
              <w:rPr>
                <w:lang w:eastAsia="en-US"/>
              </w:rPr>
              <w:t>Сколько всего дней в неделе? (7)</w:t>
            </w:r>
          </w:p>
          <w:p w:rsidR="00C82225" w:rsidRDefault="00C82225" w:rsidP="00222D27">
            <w:pPr>
              <w:rPr>
                <w:lang w:eastAsia="en-US"/>
              </w:rPr>
            </w:pPr>
            <w:r w:rsidRPr="008E6286">
              <w:rPr>
                <w:lang w:eastAsia="en-US"/>
              </w:rPr>
              <w:t xml:space="preserve">Как записать ответ в виде суммы? </w:t>
            </w:r>
            <w:r w:rsidRPr="008E6286">
              <w:rPr>
                <w:lang w:eastAsia="en-US"/>
              </w:rPr>
              <w:tab/>
            </w:r>
            <w:r w:rsidRPr="008E6286">
              <w:rPr>
                <w:lang w:eastAsia="en-US"/>
              </w:rPr>
              <w:tab/>
              <w:t xml:space="preserve">5+2=7 </w:t>
            </w:r>
          </w:p>
          <w:p w:rsidR="00C82225" w:rsidRPr="008E6286" w:rsidRDefault="00C82225" w:rsidP="00222D27">
            <w:pPr>
              <w:spacing w:after="200"/>
              <w:rPr>
                <w:lang w:eastAsia="en-US"/>
              </w:rPr>
            </w:pPr>
            <w:r w:rsidRPr="008E6286">
              <w:rPr>
                <w:lang w:eastAsia="en-US"/>
              </w:rPr>
              <w:t>Какая новая цифра нам понадобится? (7)</w:t>
            </w:r>
          </w:p>
          <w:p w:rsidR="00C82225" w:rsidRDefault="00C82225" w:rsidP="003F1C8F">
            <w:pPr>
              <w:spacing w:after="200" w:line="276" w:lineRule="auto"/>
              <w:rPr>
                <w:i/>
                <w:lang w:eastAsia="en-US"/>
              </w:rPr>
            </w:pPr>
            <w:r w:rsidRPr="008E6286">
              <w:rPr>
                <w:i/>
                <w:lang w:eastAsia="en-US"/>
              </w:rPr>
              <w:t>Учебник стр.74 №2</w:t>
            </w:r>
          </w:p>
          <w:p w:rsidR="00C82225" w:rsidRDefault="00C82225" w:rsidP="003F1C8F">
            <w:pPr>
              <w:spacing w:after="200" w:line="276" w:lineRule="auto"/>
              <w:rPr>
                <w:lang w:eastAsia="en-US"/>
              </w:rPr>
            </w:pPr>
            <w:r>
              <w:rPr>
                <w:lang w:eastAsia="en-US"/>
              </w:rPr>
              <w:t>Посмотрите как пишется цифра7.</w:t>
            </w:r>
          </w:p>
          <w:p w:rsidR="00C82225" w:rsidRDefault="00C82225" w:rsidP="003F1C8F">
            <w:pPr>
              <w:spacing w:after="200" w:line="276" w:lineRule="auto"/>
              <w:rPr>
                <w:lang w:eastAsia="en-US"/>
              </w:rPr>
            </w:pPr>
            <w:r w:rsidRPr="008E6286">
              <w:rPr>
                <w:lang w:eastAsia="en-US"/>
              </w:rPr>
              <w:t>Найдите среди знаков цифру 7.</w:t>
            </w:r>
          </w:p>
          <w:p w:rsidR="00C82225" w:rsidRPr="008E6286" w:rsidRDefault="00C82225" w:rsidP="003F1C8F">
            <w:r w:rsidRPr="008E6286">
              <w:rPr>
                <w:lang w:eastAsia="en-US"/>
              </w:rPr>
              <w:t>Сосчитайте, сколько раз она встретилась? Покажите на веере цифр.</w:t>
            </w:r>
          </w:p>
          <w:p w:rsidR="00C82225" w:rsidRPr="003258FE" w:rsidRDefault="00C82225" w:rsidP="003F1C8F"/>
          <w:p w:rsidR="00C82225" w:rsidRDefault="00C82225" w:rsidP="003F1C8F">
            <w:r>
              <w:t>На что похожа цифра 7?</w:t>
            </w:r>
          </w:p>
          <w:p w:rsidR="00C82225" w:rsidRPr="00CD5228" w:rsidRDefault="00C82225" w:rsidP="003F1C8F">
            <w:pPr>
              <w:rPr>
                <w:b/>
              </w:rPr>
            </w:pPr>
            <w:r>
              <w:rPr>
                <w:b/>
              </w:rPr>
              <w:t>С</w:t>
            </w:r>
            <w:r w:rsidRPr="00CD5228">
              <w:rPr>
                <w:b/>
              </w:rPr>
              <w:t>лайд</w:t>
            </w:r>
            <w:r>
              <w:rPr>
                <w:b/>
              </w:rPr>
              <w:t xml:space="preserve"> 7</w:t>
            </w:r>
          </w:p>
          <w:p w:rsidR="00C82225" w:rsidRPr="003F1C8F" w:rsidRDefault="00C82225" w:rsidP="003F1C8F">
            <w:r>
              <w:rPr>
                <w:bCs/>
              </w:rPr>
              <w:t xml:space="preserve">                  </w:t>
            </w:r>
            <w:r w:rsidRPr="003F1C8F">
              <w:rPr>
                <w:bCs/>
              </w:rPr>
              <w:t>Цифра семь! Цифра семь!</w:t>
            </w:r>
          </w:p>
          <w:p w:rsidR="00C82225" w:rsidRPr="003F1C8F" w:rsidRDefault="00C82225" w:rsidP="003F1C8F">
            <w:r>
              <w:rPr>
                <w:bCs/>
              </w:rPr>
              <w:t xml:space="preserve">                  </w:t>
            </w:r>
            <w:r w:rsidRPr="003F1C8F">
              <w:rPr>
                <w:bCs/>
              </w:rPr>
              <w:t>Цифра лёгкая совсем!</w:t>
            </w:r>
          </w:p>
          <w:p w:rsidR="00C82225" w:rsidRPr="003F1C8F" w:rsidRDefault="00C82225" w:rsidP="003F1C8F">
            <w:r>
              <w:rPr>
                <w:bCs/>
              </w:rPr>
              <w:t xml:space="preserve">                  </w:t>
            </w:r>
            <w:r w:rsidRPr="003F1C8F">
              <w:rPr>
                <w:bCs/>
              </w:rPr>
              <w:t>Я косу принесу</w:t>
            </w:r>
          </w:p>
          <w:p w:rsidR="00C82225" w:rsidRDefault="00C82225" w:rsidP="003F1C8F">
            <w:pPr>
              <w:rPr>
                <w:bCs/>
              </w:rPr>
            </w:pPr>
            <w:r>
              <w:rPr>
                <w:bCs/>
              </w:rPr>
              <w:t xml:space="preserve">                  </w:t>
            </w:r>
            <w:r w:rsidRPr="003F1C8F">
              <w:rPr>
                <w:bCs/>
              </w:rPr>
              <w:t>И срисую ту косу!</w:t>
            </w:r>
          </w:p>
          <w:p w:rsidR="00C82225" w:rsidRPr="003F1C8F" w:rsidRDefault="00C82225" w:rsidP="003F1C8F"/>
          <w:p w:rsidR="00C82225" w:rsidRPr="003F1C8F" w:rsidRDefault="00C82225" w:rsidP="003F1C8F">
            <w:pPr>
              <w:rPr>
                <w:b/>
              </w:rPr>
            </w:pPr>
            <w:r>
              <w:rPr>
                <w:b/>
              </w:rPr>
              <w:t xml:space="preserve">5. Физкультминутка </w:t>
            </w:r>
          </w:p>
          <w:p w:rsidR="00C82225" w:rsidRPr="003F1C8F" w:rsidRDefault="00C82225" w:rsidP="003F1C8F">
            <w:pPr>
              <w:rPr>
                <w:b/>
              </w:rPr>
            </w:pPr>
            <w:r w:rsidRPr="003F1C8F">
              <w:rPr>
                <w:b/>
              </w:rPr>
              <w:t>Слайд 8</w:t>
            </w:r>
          </w:p>
          <w:p w:rsidR="00C82225" w:rsidRPr="00D71BAA" w:rsidRDefault="00C82225" w:rsidP="003F1C8F">
            <w:pPr>
              <w:ind w:left="720"/>
            </w:pPr>
            <w:r w:rsidRPr="00D71BAA">
              <w:t>Сколько ёлочек в лесу,</w:t>
            </w:r>
          </w:p>
          <w:p w:rsidR="00C82225" w:rsidRPr="00D71BAA" w:rsidRDefault="00C82225" w:rsidP="003F1C8F">
            <w:pPr>
              <w:ind w:left="720"/>
            </w:pPr>
            <w:r w:rsidRPr="00D71BAA">
              <w:t>Столько раз похлопаем.</w:t>
            </w:r>
            <w:r>
              <w:t xml:space="preserve"> (7)</w:t>
            </w:r>
          </w:p>
          <w:p w:rsidR="00C82225" w:rsidRPr="00D71BAA" w:rsidRDefault="00C82225" w:rsidP="003F1C8F">
            <w:pPr>
              <w:ind w:left="720"/>
            </w:pPr>
            <w:r w:rsidRPr="00D71BAA">
              <w:t xml:space="preserve">Сколько здесь у нас пеньков, </w:t>
            </w:r>
          </w:p>
          <w:p w:rsidR="00C82225" w:rsidRDefault="00C82225" w:rsidP="003F1C8F">
            <w:pPr>
              <w:ind w:left="720"/>
            </w:pPr>
            <w:r w:rsidRPr="00D71BAA">
              <w:t>Столько сделаем прыжков.</w:t>
            </w:r>
            <w:r>
              <w:t xml:space="preserve"> (6) </w:t>
            </w:r>
          </w:p>
          <w:p w:rsidR="00C82225" w:rsidRDefault="00C82225" w:rsidP="003F1C8F">
            <w:r>
              <w:t>Глазами отыщите каждую елочку и, каждый пенек и посчитайте их вслух.</w:t>
            </w:r>
          </w:p>
          <w:p w:rsidR="00C82225" w:rsidRDefault="00C82225" w:rsidP="003F1C8F">
            <w:r>
              <w:t>Чего больше в нашем лесу?</w:t>
            </w:r>
          </w:p>
          <w:p w:rsidR="00C82225" w:rsidRPr="00D71BAA" w:rsidRDefault="00C82225" w:rsidP="003F1C8F">
            <w:r>
              <w:t>На сколько елочек больше чем пеньков?</w:t>
            </w:r>
          </w:p>
          <w:p w:rsidR="00C82225" w:rsidRPr="003258FE" w:rsidRDefault="00C82225" w:rsidP="00222D27"/>
        </w:tc>
        <w:tc>
          <w:tcPr>
            <w:tcW w:w="2866" w:type="dxa"/>
          </w:tcPr>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Pr="003258FE" w:rsidRDefault="00C82225" w:rsidP="00252691">
            <w:pPr>
              <w:jc w:val="center"/>
            </w:pPr>
          </w:p>
          <w:p w:rsidR="00C82225" w:rsidRPr="003258FE" w:rsidRDefault="00C82225" w:rsidP="00252691">
            <w:pPr>
              <w:jc w:val="center"/>
            </w:pPr>
            <w:r w:rsidRPr="003258FE">
              <w:t xml:space="preserve">Дети </w:t>
            </w:r>
            <w:r>
              <w:t xml:space="preserve">рассматривают календарь, отвечают на вопросы, </w:t>
            </w:r>
            <w:r w:rsidRPr="003258FE">
              <w:t>высказывают свое мнение.</w:t>
            </w: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1038C3"/>
          <w:p w:rsidR="00C82225" w:rsidRPr="003258FE" w:rsidRDefault="00C82225" w:rsidP="00252691">
            <w:pPr>
              <w:jc w:val="center"/>
            </w:pPr>
          </w:p>
          <w:p w:rsidR="00C82225" w:rsidRPr="003258FE" w:rsidRDefault="00C82225" w:rsidP="00252691">
            <w:pPr>
              <w:jc w:val="center"/>
            </w:pPr>
            <w:r w:rsidRPr="003258FE">
              <w:t>Диалог.</w:t>
            </w: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tc>
      </w:tr>
      <w:tr w:rsidR="00C82225" w:rsidRPr="003258FE" w:rsidTr="00252691">
        <w:tc>
          <w:tcPr>
            <w:tcW w:w="3240" w:type="dxa"/>
          </w:tcPr>
          <w:p w:rsidR="00C82225" w:rsidRPr="003C0F6B" w:rsidRDefault="00C82225" w:rsidP="005972C3">
            <w:pPr>
              <w:jc w:val="center"/>
              <w:rPr>
                <w:i/>
              </w:rPr>
            </w:pPr>
            <w:r w:rsidRPr="003C0F6B">
              <w:rPr>
                <w:b/>
              </w:rPr>
              <w:t>4.</w:t>
            </w:r>
            <w:r w:rsidRPr="003C0F6B">
              <w:t xml:space="preserve"> </w:t>
            </w:r>
            <w:r>
              <w:rPr>
                <w:b/>
              </w:rPr>
              <w:t>Изучение нового материала</w:t>
            </w:r>
            <w:r w:rsidRPr="003C0F6B">
              <w:rPr>
                <w:b/>
              </w:rPr>
              <w:t>.</w:t>
            </w:r>
          </w:p>
          <w:p w:rsidR="00C82225" w:rsidRPr="00CB5724" w:rsidRDefault="00C82225" w:rsidP="001F5F98">
            <w:pPr>
              <w:rPr>
                <w:i/>
              </w:rPr>
            </w:pPr>
            <w:r>
              <w:rPr>
                <w:i/>
                <w:lang w:eastAsia="en-US"/>
              </w:rPr>
              <w:t>Продолжить работу по освоению новых знаний:</w:t>
            </w:r>
          </w:p>
          <w:p w:rsidR="00C82225" w:rsidRPr="00CB5724" w:rsidRDefault="00C82225" w:rsidP="00CB5724">
            <w:pPr>
              <w:rPr>
                <w:bCs/>
                <w:i/>
              </w:rPr>
            </w:pPr>
            <w:r w:rsidRPr="00CB5724">
              <w:rPr>
                <w:bCs/>
                <w:i/>
              </w:rPr>
              <w:t xml:space="preserve">формирование умения сравнивать числа; </w:t>
            </w:r>
          </w:p>
          <w:p w:rsidR="00C82225" w:rsidRPr="00CB5724" w:rsidRDefault="00C82225" w:rsidP="00CB5724">
            <w:pPr>
              <w:rPr>
                <w:bCs/>
                <w:i/>
              </w:rPr>
            </w:pPr>
            <w:r w:rsidRPr="00CB5724">
              <w:rPr>
                <w:bCs/>
                <w:i/>
              </w:rPr>
              <w:t> </w:t>
            </w:r>
            <w:r w:rsidRPr="00CB5724">
              <w:rPr>
                <w:i/>
              </w:rPr>
              <w:t>определение места числа 7 в числовом ряду;</w:t>
            </w:r>
            <w:r>
              <w:rPr>
                <w:i/>
              </w:rPr>
              <w:t xml:space="preserve"> состав числа 7;</w:t>
            </w:r>
            <w:r w:rsidRPr="00CB5724">
              <w:rPr>
                <w:bCs/>
                <w:i/>
              </w:rPr>
              <w:t xml:space="preserve"> написание цифры 7.</w:t>
            </w:r>
          </w:p>
          <w:p w:rsidR="00C82225" w:rsidRPr="003258FE" w:rsidRDefault="00C82225" w:rsidP="00CB5724">
            <w:pPr>
              <w:spacing w:line="276" w:lineRule="auto"/>
              <w:jc w:val="both"/>
            </w:pPr>
          </w:p>
        </w:tc>
        <w:tc>
          <w:tcPr>
            <w:tcW w:w="4540" w:type="dxa"/>
          </w:tcPr>
          <w:p w:rsidR="00C82225" w:rsidRPr="005972C3" w:rsidRDefault="00C82225" w:rsidP="005972C3">
            <w:pPr>
              <w:spacing w:before="120"/>
            </w:pPr>
            <w:r>
              <w:rPr>
                <w:sz w:val="28"/>
                <w:szCs w:val="28"/>
              </w:rPr>
              <w:tab/>
            </w:r>
            <w:r>
              <w:rPr>
                <w:b/>
              </w:rPr>
              <w:t>Слайд 9</w:t>
            </w:r>
          </w:p>
          <w:p w:rsidR="00C82225" w:rsidRPr="005972C3" w:rsidRDefault="00C82225" w:rsidP="001F5F98">
            <w:r w:rsidRPr="005972C3">
              <w:t>Какое число потерялось? (7)</w:t>
            </w:r>
          </w:p>
          <w:p w:rsidR="00C82225" w:rsidRPr="005972C3" w:rsidRDefault="00C82225" w:rsidP="001F5F98">
            <w:r w:rsidRPr="005972C3">
              <w:t>На каком месте в ряду чисел стоит число семь? (на седьмом)</w:t>
            </w:r>
          </w:p>
          <w:p w:rsidR="00C82225" w:rsidRDefault="00C82225" w:rsidP="001F5F98">
            <w:r w:rsidRPr="005972C3">
              <w:t>Назовите соседей числа 7.</w:t>
            </w:r>
            <w:r>
              <w:t xml:space="preserve"> (6 и 8)</w:t>
            </w:r>
          </w:p>
          <w:p w:rsidR="00C82225" w:rsidRDefault="00C82225" w:rsidP="001F5F98">
            <w:r>
              <w:t>Что еще вы можете сказать про число 7 и его соседей? (число 7 больше 6 и меньше 8)</w:t>
            </w:r>
          </w:p>
          <w:p w:rsidR="00C82225" w:rsidRPr="005972C3" w:rsidRDefault="00C82225" w:rsidP="001F5F98">
            <w:r>
              <w:rPr>
                <w:b/>
              </w:rPr>
              <w:t>Слайд 10</w:t>
            </w:r>
          </w:p>
          <w:p w:rsidR="00C82225" w:rsidRDefault="00C82225" w:rsidP="001F5F98">
            <w:r>
              <w:t xml:space="preserve">Как можно получить число 7? (работа над составом числа </w:t>
            </w:r>
          </w:p>
          <w:p w:rsidR="00C82225" w:rsidRPr="005972C3" w:rsidRDefault="00C82225" w:rsidP="00793822">
            <w:r>
              <w:rPr>
                <w:b/>
              </w:rPr>
              <w:t>Слайд 11</w:t>
            </w:r>
          </w:p>
          <w:p w:rsidR="00C82225" w:rsidRPr="005972C3" w:rsidRDefault="00C82225" w:rsidP="001F5F98">
            <w:r>
              <w:t>Молодцы! А теперь немного отдохнем.</w:t>
            </w:r>
            <w:r>
              <w:tab/>
            </w:r>
          </w:p>
          <w:p w:rsidR="00C82225" w:rsidRPr="003258FE" w:rsidRDefault="00C82225" w:rsidP="00793822">
            <w:r>
              <w:t>Н</w:t>
            </w:r>
            <w:r w:rsidRPr="003258FE">
              <w:t xml:space="preserve">аступает важный момент нашего урока. </w:t>
            </w:r>
            <w:r>
              <w:t>И, прежде чем мы начнем учиться писать цифру 7, давайте разомнем наши пальчики</w:t>
            </w:r>
            <w:r w:rsidRPr="003258FE">
              <w:t>.</w:t>
            </w:r>
          </w:p>
          <w:p w:rsidR="00C82225" w:rsidRPr="005972C3" w:rsidRDefault="00C82225" w:rsidP="004515B4">
            <w:r>
              <w:rPr>
                <w:b/>
              </w:rPr>
              <w:t>Слайды 12, 13</w:t>
            </w:r>
          </w:p>
          <w:p w:rsidR="00C82225" w:rsidRPr="005972C3" w:rsidRDefault="00C82225" w:rsidP="00793822"/>
          <w:p w:rsidR="00C82225" w:rsidRDefault="00C82225" w:rsidP="004515B4">
            <w:r>
              <w:t>И</w:t>
            </w:r>
            <w:r w:rsidRPr="005972C3">
              <w:t>з сколь</w:t>
            </w:r>
            <w:r>
              <w:t>ких элементов состоит цифра 7?</w:t>
            </w:r>
            <w:r>
              <w:tab/>
            </w:r>
          </w:p>
          <w:p w:rsidR="00C82225" w:rsidRPr="005972C3" w:rsidRDefault="00C82225" w:rsidP="004515B4">
            <w:r>
              <w:rPr>
                <w:b/>
              </w:rPr>
              <w:t>Слайд 14</w:t>
            </w:r>
          </w:p>
          <w:p w:rsidR="00C82225" w:rsidRPr="005972C3" w:rsidRDefault="00C82225" w:rsidP="004515B4"/>
          <w:p w:rsidR="00C82225" w:rsidRPr="005972C3" w:rsidRDefault="00C82225" w:rsidP="004515B4">
            <w:pPr>
              <w:jc w:val="both"/>
            </w:pPr>
            <w:r w:rsidRPr="005972C3">
              <w:t>Цифра семь состоит из трёх элементов: верхней волнистой горизонтальной линии, большой наклонной линии и маленькой линии пересекающей середину большой линии.</w:t>
            </w:r>
          </w:p>
          <w:p w:rsidR="00C82225" w:rsidRDefault="00C82225" w:rsidP="004515B4">
            <w:pPr>
              <w:jc w:val="both"/>
            </w:pPr>
            <w:r w:rsidRPr="005972C3">
              <w:t>Начинаем писать волнистую горизонтальную линию, чуть левее середины верхней стороны клетки, ведём по верхней стороне клетки вправо до угла. Затем без отрыва пишем большую наклонную линию до нижней стороны чуть правее середины клетки, затем посередине маленькую линию.</w:t>
            </w:r>
          </w:p>
          <w:p w:rsidR="00C82225" w:rsidRDefault="00C82225" w:rsidP="004515B4">
            <w:pPr>
              <w:jc w:val="both"/>
            </w:pPr>
            <w:r w:rsidRPr="003258FE">
              <w:t>Да</w:t>
            </w:r>
            <w:r>
              <w:t>вайте в воздухе, вместе с нашей волшебной ручкой, пропишем цифру 7</w:t>
            </w:r>
            <w:r w:rsidRPr="003258FE">
              <w:t>.</w:t>
            </w:r>
          </w:p>
          <w:p w:rsidR="00C82225" w:rsidRDefault="00C82225" w:rsidP="004515B4">
            <w:pPr>
              <w:jc w:val="both"/>
            </w:pPr>
          </w:p>
          <w:p w:rsidR="00C82225" w:rsidRDefault="00C82225" w:rsidP="004515B4">
            <w:pPr>
              <w:rPr>
                <w:b/>
              </w:rPr>
            </w:pPr>
            <w:r>
              <w:rPr>
                <w:b/>
              </w:rPr>
              <w:t>Слайд 15</w:t>
            </w:r>
          </w:p>
          <w:p w:rsidR="00C82225" w:rsidRPr="005972C3" w:rsidRDefault="00C82225" w:rsidP="004515B4"/>
          <w:p w:rsidR="00C82225" w:rsidRPr="005972C3" w:rsidRDefault="00C82225" w:rsidP="004515B4">
            <w:r>
              <w:t>Напишите цифру</w:t>
            </w:r>
            <w:r w:rsidRPr="005972C3">
              <w:t xml:space="preserve"> 7 по образцу.</w:t>
            </w:r>
          </w:p>
          <w:p w:rsidR="00C82225" w:rsidRPr="005972C3" w:rsidRDefault="00C82225" w:rsidP="004515B4">
            <w:pPr>
              <w:rPr>
                <w:i/>
              </w:rPr>
            </w:pPr>
            <w:r w:rsidRPr="005972C3">
              <w:rPr>
                <w:i/>
              </w:rPr>
              <w:t>Тетрадь стр.88 №1</w:t>
            </w:r>
          </w:p>
          <w:p w:rsidR="00C82225" w:rsidRPr="00D71BAA" w:rsidRDefault="00C82225" w:rsidP="001211D1">
            <w:pPr>
              <w:jc w:val="both"/>
            </w:pPr>
            <w:r w:rsidRPr="005972C3">
              <w:t>Найдите самую красивую, правильно написанную цифру и подчеркните её.</w:t>
            </w:r>
          </w:p>
        </w:tc>
        <w:tc>
          <w:tcPr>
            <w:tcW w:w="2866" w:type="dxa"/>
          </w:tcPr>
          <w:p w:rsidR="00C82225" w:rsidRPr="003258FE" w:rsidRDefault="00C82225" w:rsidP="00252691">
            <w:pPr>
              <w:jc w:val="center"/>
            </w:pPr>
            <w:r w:rsidRPr="003258FE">
              <w:t>Дети высказывают свое мнение</w:t>
            </w:r>
            <w:r>
              <w:t>, отвечают на вопросы</w:t>
            </w:r>
            <w:r w:rsidRPr="003258FE">
              <w:t>.</w:t>
            </w: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Default="00C82225" w:rsidP="00252691">
            <w:pPr>
              <w:jc w:val="center"/>
            </w:pPr>
          </w:p>
          <w:p w:rsidR="00C82225" w:rsidRPr="003258FE" w:rsidRDefault="00C82225" w:rsidP="00252691">
            <w:pPr>
              <w:jc w:val="center"/>
            </w:pPr>
            <w:r w:rsidRPr="003258FE">
              <w:t>Практическая работа</w:t>
            </w:r>
            <w:r>
              <w:t xml:space="preserve"> в тетради</w:t>
            </w:r>
            <w:r w:rsidRPr="003258FE">
              <w:t>.</w:t>
            </w:r>
          </w:p>
          <w:p w:rsidR="00C82225" w:rsidRPr="003258FE" w:rsidRDefault="00C82225" w:rsidP="00252691">
            <w:pPr>
              <w:jc w:val="center"/>
            </w:pPr>
          </w:p>
          <w:p w:rsidR="00C82225" w:rsidRPr="003258FE" w:rsidRDefault="00C82225" w:rsidP="00E41035">
            <w:pPr>
              <w:jc w:val="center"/>
            </w:pPr>
          </w:p>
        </w:tc>
      </w:tr>
      <w:tr w:rsidR="00C82225" w:rsidRPr="003258FE" w:rsidTr="00252691">
        <w:tc>
          <w:tcPr>
            <w:tcW w:w="3240" w:type="dxa"/>
          </w:tcPr>
          <w:p w:rsidR="00C82225" w:rsidRPr="003258FE" w:rsidRDefault="00C82225" w:rsidP="00252691">
            <w:pPr>
              <w:jc w:val="center"/>
              <w:rPr>
                <w:b/>
              </w:rPr>
            </w:pPr>
            <w:r w:rsidRPr="003258FE">
              <w:rPr>
                <w:b/>
              </w:rPr>
              <w:t>5.Первичное закрепление с проговариванием во внешней речи.</w:t>
            </w:r>
          </w:p>
          <w:p w:rsidR="00C82225" w:rsidRPr="003258FE" w:rsidRDefault="00C82225" w:rsidP="00252691">
            <w:pPr>
              <w:ind w:right="-108"/>
              <w:jc w:val="center"/>
              <w:rPr>
                <w:i/>
              </w:rPr>
            </w:pPr>
            <w:r w:rsidRPr="003258FE">
              <w:rPr>
                <w:i/>
              </w:rPr>
              <w:t>На этапе внешней речи происходит усиление эффекта усвоения материала, так как речь не только подкрепляет письменную речь, но и озвучивает внутреннюю, посредством которой ведется поисковая работа в сознании.</w:t>
            </w:r>
          </w:p>
        </w:tc>
        <w:tc>
          <w:tcPr>
            <w:tcW w:w="4540" w:type="dxa"/>
          </w:tcPr>
          <w:p w:rsidR="00C82225" w:rsidRDefault="00C82225" w:rsidP="006C254A">
            <w:r w:rsidRPr="006C254A">
              <w:t>Ребята, а вы любите сказки?</w:t>
            </w:r>
          </w:p>
          <w:p w:rsidR="00C82225" w:rsidRPr="005972C3" w:rsidRDefault="00C82225" w:rsidP="006C254A">
            <w:r>
              <w:rPr>
                <w:b/>
              </w:rPr>
              <w:t>Слайд 16</w:t>
            </w:r>
          </w:p>
          <w:p w:rsidR="00C82225" w:rsidRDefault="00C82225" w:rsidP="006C254A">
            <w:r>
              <w:t>Догадайтесь, что объединяет сказки, иллюстрации к которым вы сейчас видите. ( в названиях есть число 7)</w:t>
            </w:r>
          </w:p>
          <w:p w:rsidR="00C82225" w:rsidRPr="005972C3" w:rsidRDefault="00C82225" w:rsidP="003E236B">
            <w:r>
              <w:rPr>
                <w:b/>
              </w:rPr>
              <w:t>Слайд 17</w:t>
            </w:r>
          </w:p>
          <w:p w:rsidR="00C82225" w:rsidRDefault="00C82225" w:rsidP="003E236B">
            <w:r>
              <w:t xml:space="preserve">Какое явление природы демонстрируют нам Маша и Миша? (радуга) </w:t>
            </w:r>
          </w:p>
          <w:p w:rsidR="00C82225" w:rsidRDefault="00C82225" w:rsidP="003E236B">
            <w:r>
              <w:t>Подумайте, почему мы вспомнили о радуге именно сегодня. (у радуги 7 цветов)</w:t>
            </w:r>
          </w:p>
          <w:p w:rsidR="00C82225" w:rsidRDefault="00C82225" w:rsidP="001211D1">
            <w:r w:rsidRPr="001211D1">
              <w:t>Какой цвет по счёту седьмой?</w:t>
            </w:r>
            <w:r w:rsidRPr="001211D1">
              <w:tab/>
              <w:t>(Фиолетовый)</w:t>
            </w:r>
          </w:p>
          <w:p w:rsidR="00C82225" w:rsidRPr="001211D1" w:rsidRDefault="00C82225" w:rsidP="001211D1">
            <w:r>
              <w:t>Поработаем самостоятельно.</w:t>
            </w:r>
          </w:p>
          <w:p w:rsidR="00C82225" w:rsidRPr="005972C3" w:rsidRDefault="00C82225" w:rsidP="001211D1">
            <w:pPr>
              <w:ind w:firstLine="708"/>
              <w:rPr>
                <w:i/>
              </w:rPr>
            </w:pPr>
            <w:r w:rsidRPr="005972C3">
              <w:rPr>
                <w:i/>
              </w:rPr>
              <w:t>Тетрадь стр.88 №3</w:t>
            </w:r>
          </w:p>
          <w:p w:rsidR="00C82225" w:rsidRPr="005972C3" w:rsidRDefault="00C82225" w:rsidP="001211D1">
            <w:r w:rsidRPr="005972C3">
              <w:t>Найдите спрятанные цифры и запишите их.</w:t>
            </w:r>
          </w:p>
          <w:p w:rsidR="00C82225" w:rsidRDefault="00C82225" w:rsidP="001211D1">
            <w:r>
              <w:t>Сравните свою работу с работой соседа по парте.</w:t>
            </w:r>
          </w:p>
          <w:p w:rsidR="00C82225" w:rsidRDefault="00C82225" w:rsidP="001211D1">
            <w:r>
              <w:t>Сколько цифр вы отыскали? (3)</w:t>
            </w:r>
          </w:p>
          <w:p w:rsidR="00C82225" w:rsidRPr="001211D1" w:rsidRDefault="00C82225" w:rsidP="001211D1">
            <w:r>
              <w:t>Какую из них мы научились писать сегодня? (цифру 7)</w:t>
            </w:r>
          </w:p>
        </w:tc>
        <w:tc>
          <w:tcPr>
            <w:tcW w:w="2866" w:type="dxa"/>
          </w:tcPr>
          <w:p w:rsidR="00C82225" w:rsidRPr="003258FE" w:rsidRDefault="00C82225" w:rsidP="00252691">
            <w:pPr>
              <w:jc w:val="center"/>
            </w:pPr>
          </w:p>
          <w:p w:rsidR="00C82225" w:rsidRPr="003258FE" w:rsidRDefault="00C82225" w:rsidP="00252691">
            <w:pPr>
              <w:jc w:val="center"/>
            </w:pPr>
            <w:r w:rsidRPr="003258FE">
              <w:t>Дети высказывают свое мнение</w:t>
            </w:r>
            <w:r>
              <w:t>.</w:t>
            </w: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1211D1"/>
          <w:p w:rsidR="00C82225" w:rsidRDefault="00C82225" w:rsidP="001211D1">
            <w:r>
              <w:t xml:space="preserve">Работают </w:t>
            </w:r>
            <w:r w:rsidRPr="003258FE">
              <w:t>в тетради</w:t>
            </w:r>
            <w:r>
              <w:t xml:space="preserve"> самостоятельно</w:t>
            </w:r>
            <w:r w:rsidRPr="003258FE">
              <w:t>.</w:t>
            </w:r>
          </w:p>
          <w:p w:rsidR="00C82225" w:rsidRPr="003258FE" w:rsidRDefault="00C82225" w:rsidP="001211D1">
            <w:r>
              <w:t>Сравнивают свои работы.</w:t>
            </w:r>
          </w:p>
        </w:tc>
      </w:tr>
      <w:tr w:rsidR="00C82225" w:rsidRPr="003258FE" w:rsidTr="00252691">
        <w:tc>
          <w:tcPr>
            <w:tcW w:w="3240" w:type="dxa"/>
          </w:tcPr>
          <w:p w:rsidR="00C82225" w:rsidRPr="003258FE" w:rsidRDefault="00C82225" w:rsidP="00252691">
            <w:pPr>
              <w:jc w:val="center"/>
              <w:rPr>
                <w:i/>
              </w:rPr>
            </w:pPr>
            <w:r w:rsidRPr="003258FE">
              <w:rPr>
                <w:b/>
              </w:rPr>
              <w:t>8.Рефлексия учебной деятельности на уроке.</w:t>
            </w:r>
          </w:p>
          <w:p w:rsidR="00C82225" w:rsidRPr="003258FE" w:rsidRDefault="00C82225" w:rsidP="00252691">
            <w:pPr>
              <w:jc w:val="center"/>
              <w:rPr>
                <w:i/>
              </w:rPr>
            </w:pPr>
            <w:r w:rsidRPr="003258FE">
              <w:rPr>
                <w:i/>
              </w:rPr>
              <w:t>Осознание учащимися своей учебной деятельности, самооценка результатов деятельности своей и всего класса.</w:t>
            </w:r>
          </w:p>
          <w:p w:rsidR="00C82225" w:rsidRPr="003258FE" w:rsidRDefault="00C82225" w:rsidP="00252691">
            <w:pPr>
              <w:jc w:val="center"/>
              <w:rPr>
                <w:i/>
              </w:rPr>
            </w:pPr>
          </w:p>
        </w:tc>
        <w:tc>
          <w:tcPr>
            <w:tcW w:w="4540" w:type="dxa"/>
          </w:tcPr>
          <w:p w:rsidR="00C82225" w:rsidRDefault="00C82225" w:rsidP="00BF2D07">
            <w:r w:rsidRPr="00BF2D07">
              <w:t>Ребята,</w:t>
            </w:r>
            <w:r>
              <w:t xml:space="preserve"> с каким числом вы сегодня познакомились? </w:t>
            </w:r>
          </w:p>
          <w:p w:rsidR="00C82225" w:rsidRPr="00BF2D07" w:rsidRDefault="00C82225" w:rsidP="00BF2D07">
            <w:r>
              <w:t>К</w:t>
            </w:r>
            <w:r w:rsidRPr="00BF2D07">
              <w:t xml:space="preserve">акую цифру вы </w:t>
            </w:r>
            <w:r>
              <w:t>на</w:t>
            </w:r>
            <w:r w:rsidRPr="00BF2D07">
              <w:t>учились сегодня писать?</w:t>
            </w:r>
          </w:p>
          <w:p w:rsidR="00C82225" w:rsidRPr="00BF2D07" w:rsidRDefault="00C82225" w:rsidP="00BF2D07">
            <w:r w:rsidRPr="00BF2D07">
              <w:t xml:space="preserve">Послушайте </w:t>
            </w:r>
            <w:r>
              <w:t>внимательно стихотворение.</w:t>
            </w:r>
          </w:p>
          <w:p w:rsidR="00C82225" w:rsidRPr="00BF2D07" w:rsidRDefault="00C82225" w:rsidP="00BF2D07">
            <w:pPr>
              <w:spacing w:before="120"/>
              <w:ind w:left="1416"/>
            </w:pPr>
            <w:r w:rsidRPr="00BF2D07">
              <w:t>Семь старух, за семь деньков</w:t>
            </w:r>
          </w:p>
          <w:p w:rsidR="00C82225" w:rsidRPr="00BF2D07" w:rsidRDefault="00C82225" w:rsidP="00BF2D07">
            <w:pPr>
              <w:ind w:left="1416"/>
            </w:pPr>
            <w:r w:rsidRPr="00BF2D07">
              <w:t>Намотали семь клубков.</w:t>
            </w:r>
          </w:p>
          <w:p w:rsidR="00C82225" w:rsidRPr="00BF2D07" w:rsidRDefault="00C82225" w:rsidP="00BF2D07">
            <w:pPr>
              <w:ind w:left="1416"/>
            </w:pPr>
            <w:r w:rsidRPr="00BF2D07">
              <w:t>Семь котят, за семь часов</w:t>
            </w:r>
          </w:p>
          <w:p w:rsidR="00C82225" w:rsidRPr="00BF2D07" w:rsidRDefault="00C82225" w:rsidP="00BF2D07">
            <w:pPr>
              <w:ind w:left="1416"/>
            </w:pPr>
            <w:r w:rsidRPr="00BF2D07">
              <w:t>Размотали семь клубков.</w:t>
            </w:r>
          </w:p>
          <w:p w:rsidR="00C82225" w:rsidRDefault="00C82225" w:rsidP="00BF2D07">
            <w:pPr>
              <w:spacing w:before="120"/>
            </w:pPr>
            <w:r w:rsidRPr="00BF2D07">
              <w:t>Каких предметов было семь?</w:t>
            </w:r>
          </w:p>
          <w:p w:rsidR="00C82225" w:rsidRDefault="00C82225" w:rsidP="007F49D1">
            <w:r w:rsidRPr="003258FE">
              <w:t xml:space="preserve">Какое у вас настроение? </w:t>
            </w:r>
          </w:p>
          <w:p w:rsidR="00C82225" w:rsidRPr="003258FE" w:rsidRDefault="00C82225" w:rsidP="00B72AA4">
            <w:pPr>
              <w:jc w:val="both"/>
            </w:pPr>
            <w:r>
              <w:t>Мы сегодня МОЛОДЦЫ?</w:t>
            </w:r>
          </w:p>
          <w:p w:rsidR="00C82225" w:rsidRDefault="00C82225" w:rsidP="00B72AA4">
            <w:pPr>
              <w:jc w:val="both"/>
            </w:pPr>
            <w:r w:rsidRPr="003258FE">
              <w:t>Отметь</w:t>
            </w:r>
            <w:r>
              <w:t xml:space="preserve">те свое настроение на ленте успеха. </w:t>
            </w:r>
          </w:p>
          <w:p w:rsidR="00C82225" w:rsidRPr="00B72AA4" w:rsidRDefault="00C82225" w:rsidP="00B72AA4">
            <w:pPr>
              <w:spacing w:after="200" w:line="276" w:lineRule="auto"/>
              <w:rPr>
                <w:lang w:eastAsia="en-US"/>
              </w:rPr>
            </w:pPr>
            <w:r>
              <w:rPr>
                <w:lang w:eastAsia="en-US"/>
              </w:rPr>
              <w:t>(красным</w:t>
            </w:r>
            <w:r w:rsidRPr="00B72AA4">
              <w:rPr>
                <w:lang w:eastAsia="en-US"/>
              </w:rPr>
              <w:t xml:space="preserve"> </w:t>
            </w:r>
            <w:r>
              <w:rPr>
                <w:lang w:eastAsia="en-US"/>
              </w:rPr>
              <w:t xml:space="preserve">цветом </w:t>
            </w:r>
            <w:r w:rsidRPr="00B72AA4">
              <w:rPr>
                <w:lang w:eastAsia="en-US"/>
              </w:rPr>
              <w:t>– если все понятно;</w:t>
            </w:r>
          </w:p>
          <w:p w:rsidR="00C82225" w:rsidRDefault="00C82225" w:rsidP="00B72AA4">
            <w:pPr>
              <w:spacing w:after="200" w:line="276" w:lineRule="auto"/>
              <w:rPr>
                <w:lang w:eastAsia="en-US"/>
              </w:rPr>
            </w:pPr>
            <w:r>
              <w:rPr>
                <w:lang w:eastAsia="en-US"/>
              </w:rPr>
              <w:t xml:space="preserve">синим цветом </w:t>
            </w:r>
            <w:r w:rsidRPr="00B72AA4">
              <w:rPr>
                <w:lang w:eastAsia="en-US"/>
              </w:rPr>
              <w:t>– понятно</w:t>
            </w:r>
            <w:r>
              <w:rPr>
                <w:lang w:eastAsia="en-US"/>
              </w:rPr>
              <w:t xml:space="preserve"> не всё</w:t>
            </w:r>
            <w:r w:rsidRPr="00B72AA4">
              <w:rPr>
                <w:lang w:eastAsia="en-US"/>
              </w:rPr>
              <w:t xml:space="preserve">;  </w:t>
            </w:r>
          </w:p>
          <w:p w:rsidR="00C82225" w:rsidRPr="00B72AA4" w:rsidRDefault="00C82225" w:rsidP="00B72AA4">
            <w:pPr>
              <w:spacing w:after="200" w:line="276" w:lineRule="auto"/>
              <w:rPr>
                <w:lang w:eastAsia="en-US"/>
              </w:rPr>
            </w:pPr>
            <w:r>
              <w:rPr>
                <w:lang w:eastAsia="en-US"/>
              </w:rPr>
              <w:t xml:space="preserve"> желтым цветом – ничего не понял на уроке)</w:t>
            </w:r>
          </w:p>
          <w:p w:rsidR="00C82225" w:rsidRPr="00EB6200" w:rsidRDefault="00C82225" w:rsidP="00EB6200">
            <w:pPr>
              <w:jc w:val="both"/>
              <w:rPr>
                <w:b/>
              </w:rPr>
            </w:pPr>
            <w:r>
              <w:t xml:space="preserve"> Спасибо всем за урок!</w:t>
            </w:r>
          </w:p>
        </w:tc>
        <w:tc>
          <w:tcPr>
            <w:tcW w:w="2866" w:type="dxa"/>
          </w:tcPr>
          <w:p w:rsidR="00C82225" w:rsidRPr="003258FE" w:rsidRDefault="00C82225" w:rsidP="00252691">
            <w:pPr>
              <w:ind w:left="-148" w:right="-82"/>
              <w:jc w:val="center"/>
            </w:pPr>
            <w:r w:rsidRPr="003258FE">
              <w:t>Дети отвечают на вопросы.</w:t>
            </w: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p>
          <w:p w:rsidR="00C82225" w:rsidRPr="003258FE" w:rsidRDefault="00C82225" w:rsidP="00252691">
            <w:pPr>
              <w:jc w:val="center"/>
            </w:pPr>
            <w:r w:rsidRPr="003258FE">
              <w:t>Оценивают работу свою и класса в целом.</w:t>
            </w:r>
          </w:p>
          <w:p w:rsidR="00C82225" w:rsidRPr="003258FE" w:rsidRDefault="00C82225" w:rsidP="00252691">
            <w:pPr>
              <w:jc w:val="center"/>
            </w:pPr>
          </w:p>
          <w:p w:rsidR="00C82225" w:rsidRPr="003258FE" w:rsidRDefault="00C82225" w:rsidP="00252691">
            <w:pPr>
              <w:jc w:val="center"/>
            </w:pPr>
          </w:p>
        </w:tc>
      </w:tr>
    </w:tbl>
    <w:p w:rsidR="00C82225" w:rsidRDefault="00C82225" w:rsidP="005973A0">
      <w:pPr>
        <w:jc w:val="right"/>
      </w:pPr>
      <w:r>
        <w:t>Приложение 1</w:t>
      </w:r>
    </w:p>
    <w:p w:rsidR="00C82225" w:rsidRPr="00472EB8" w:rsidRDefault="00C82225" w:rsidP="00EB6200">
      <w:r>
        <w:t xml:space="preserve">                  </w:t>
      </w: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Pr>
        <w:spacing w:after="120"/>
      </w:pPr>
    </w:p>
    <w:p w:rsidR="00C82225" w:rsidRDefault="00C82225" w:rsidP="00252691">
      <w:pPr>
        <w:jc w:val="center"/>
      </w:pPr>
    </w:p>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 w:rsidR="00C82225" w:rsidRPr="00472EB8" w:rsidRDefault="00C82225" w:rsidP="00472EB8"/>
    <w:p w:rsidR="00C82225" w:rsidRDefault="00C82225" w:rsidP="00472EB8"/>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 w:rsidR="00C82225" w:rsidRPr="00472EB8" w:rsidRDefault="00C82225" w:rsidP="00472EB8"/>
    <w:p w:rsidR="00C82225" w:rsidRDefault="00C82225" w:rsidP="00472EB8"/>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Pr>
        <w:tabs>
          <w:tab w:val="left" w:pos="945"/>
        </w:tabs>
      </w:pPr>
    </w:p>
    <w:p w:rsidR="00C82225" w:rsidRPr="00472EB8" w:rsidRDefault="00C82225" w:rsidP="00472EB8"/>
    <w:p w:rsidR="00C82225" w:rsidRDefault="00C82225" w:rsidP="00472EB8"/>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 w:rsidR="00C82225" w:rsidRPr="00472EB8" w:rsidRDefault="00C82225" w:rsidP="00472EB8"/>
    <w:p w:rsidR="00C82225" w:rsidRDefault="00C82225" w:rsidP="00472EB8"/>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Pr="00472EB8"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 w:rsidR="00C82225" w:rsidRPr="00472EB8" w:rsidRDefault="00C82225" w:rsidP="00472EB8"/>
    <w:p w:rsidR="00C82225" w:rsidRDefault="00C82225" w:rsidP="00472EB8"/>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Default="00C82225" w:rsidP="00472EB8">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472EB8">
      <w:pPr>
        <w:spacing w:after="120"/>
      </w:pPr>
    </w:p>
    <w:p w:rsidR="00C82225" w:rsidRPr="00472EB8" w:rsidRDefault="00C82225" w:rsidP="00472EB8">
      <w:pPr>
        <w:spacing w:after="120"/>
      </w:pPr>
    </w:p>
    <w:p w:rsidR="00C82225" w:rsidRPr="00472EB8" w:rsidRDefault="00C82225" w:rsidP="00472EB8">
      <w:pPr>
        <w:pStyle w:val="ListParagraph"/>
        <w:ind w:left="1080"/>
      </w:pPr>
      <w:r w:rsidRPr="00472EB8">
        <w:t>1+1=</w:t>
      </w:r>
      <w:r w:rsidRPr="00472EB8">
        <w:tab/>
      </w:r>
      <w:r w:rsidRPr="00472EB8">
        <w:tab/>
        <w:t xml:space="preserve">  3+1=                                            1+1=</w:t>
      </w:r>
      <w:r w:rsidRPr="00472EB8">
        <w:tab/>
      </w:r>
      <w:r w:rsidRPr="00472EB8">
        <w:tab/>
        <w:t xml:space="preserve">  3+1=</w:t>
      </w:r>
    </w:p>
    <w:p w:rsidR="00C82225" w:rsidRPr="00472EB8" w:rsidRDefault="00C82225" w:rsidP="00472EB8">
      <w:pPr>
        <w:pStyle w:val="ListParagraph"/>
        <w:ind w:left="1080"/>
      </w:pPr>
      <w:r w:rsidRPr="00472EB8">
        <w:t>2+1=</w:t>
      </w:r>
      <w:r w:rsidRPr="00472EB8">
        <w:tab/>
      </w:r>
      <w:r w:rsidRPr="00472EB8">
        <w:tab/>
        <w:t xml:space="preserve">  5+1=                                            2+1=</w:t>
      </w:r>
      <w:r w:rsidRPr="00472EB8">
        <w:tab/>
      </w:r>
      <w:r w:rsidRPr="00472EB8">
        <w:tab/>
        <w:t xml:space="preserve">  5+1=</w:t>
      </w:r>
    </w:p>
    <w:p w:rsidR="00C82225" w:rsidRPr="00472EB8" w:rsidRDefault="00C82225" w:rsidP="00472EB8">
      <w:r w:rsidRPr="00472EB8">
        <w:t xml:space="preserve">                  4+1=</w:t>
      </w:r>
      <w:r w:rsidRPr="00472EB8">
        <w:tab/>
      </w:r>
      <w:r w:rsidRPr="00472EB8">
        <w:tab/>
        <w:t xml:space="preserve">  3+2=                                            4+1=</w:t>
      </w:r>
      <w:r w:rsidRPr="00472EB8">
        <w:tab/>
      </w:r>
      <w:r w:rsidRPr="00472EB8">
        <w:tab/>
        <w:t xml:space="preserve">  3+2=                                   </w:t>
      </w:r>
    </w:p>
    <w:p w:rsidR="00C82225" w:rsidRDefault="00C82225" w:rsidP="00EB6200">
      <w:pPr>
        <w:spacing w:after="120"/>
      </w:pPr>
      <w:r w:rsidRPr="00472EB8">
        <w:t xml:space="preserve">                  2+2=</w:t>
      </w:r>
      <w:r w:rsidRPr="00472EB8">
        <w:tab/>
      </w:r>
      <w:r w:rsidRPr="00472EB8">
        <w:tab/>
        <w:t xml:space="preserve">  1+2=                                            2+2=</w:t>
      </w:r>
      <w:r w:rsidRPr="00472EB8">
        <w:tab/>
      </w:r>
      <w:r w:rsidRPr="00472EB8">
        <w:tab/>
        <w:t xml:space="preserve">  1+2=</w:t>
      </w:r>
    </w:p>
    <w:p w:rsidR="00C82225" w:rsidRDefault="00C82225" w:rsidP="005973A0">
      <w:pPr>
        <w:spacing w:after="120"/>
        <w:jc w:val="right"/>
      </w:pPr>
      <w:r>
        <w:t>Приложение 2</w:t>
      </w:r>
    </w:p>
    <w:p w:rsidR="00C82225" w:rsidRDefault="00C82225" w:rsidP="00EB6200">
      <w:pPr>
        <w:spacing w:after="120"/>
      </w:pPr>
      <w:r>
        <w:rPr>
          <w:noProof/>
        </w:rPr>
        <w:pict>
          <v:shape id="_x0000_s1038" type="#_x0000_t5" style="position:absolute;margin-left:285.75pt;margin-top:4.65pt;width:107.25pt;height:97.5pt;z-index:251682816"/>
        </w:pict>
      </w:r>
      <w:r>
        <w:rPr>
          <w:noProof/>
        </w:rPr>
        <w:pict>
          <v:shape id="_x0000_s1039" type="#_x0000_t5" style="position:absolute;margin-left:150.75pt;margin-top:4.65pt;width:107.25pt;height:97.5pt;z-index:251683840"/>
        </w:pict>
      </w:r>
      <w:r>
        <w:rPr>
          <w:noProof/>
        </w:rPr>
        <w:pict>
          <v:shape id="_x0000_s1040" type="#_x0000_t5" style="position:absolute;margin-left:24pt;margin-top:4.65pt;width:107.25pt;height:97.5pt;z-index:251684864"/>
        </w:pict>
      </w:r>
    </w:p>
    <w:p w:rsidR="00C82225" w:rsidRDefault="00C82225" w:rsidP="00EB6200">
      <w:pPr>
        <w:spacing w:after="120"/>
      </w:pPr>
      <w:r>
        <w:rPr>
          <w:noProof/>
        </w:rPr>
        <w:pict>
          <v:rect id="_x0000_s1041" style="position:absolute;margin-left:95.25pt;margin-top:147.45pt;width:47.25pt;height:27pt;z-index:251643904"/>
        </w:pict>
      </w:r>
    </w:p>
    <w:p w:rsidR="00C82225" w:rsidRPr="00044685" w:rsidRDefault="00C82225" w:rsidP="00044685"/>
    <w:p w:rsidR="00C82225" w:rsidRPr="00044685" w:rsidRDefault="00C82225" w:rsidP="00044685"/>
    <w:p w:rsidR="00C82225" w:rsidRPr="00044685" w:rsidRDefault="00C82225" w:rsidP="00044685"/>
    <w:p w:rsidR="00C82225" w:rsidRPr="00044685" w:rsidRDefault="00C82225" w:rsidP="00044685"/>
    <w:p w:rsidR="00C82225" w:rsidRPr="00044685" w:rsidRDefault="00C82225" w:rsidP="00044685"/>
    <w:p w:rsidR="00C82225" w:rsidRPr="00044685" w:rsidRDefault="00C82225" w:rsidP="00044685"/>
    <w:p w:rsidR="00C82225" w:rsidRPr="00044685" w:rsidRDefault="00C82225" w:rsidP="00044685">
      <w:r>
        <w:rPr>
          <w:noProof/>
        </w:rPr>
        <w:pict>
          <v:rect id="_x0000_s1042" style="position:absolute;margin-left:29.25pt;margin-top:3.6pt;width:47.25pt;height:27pt;z-index:251656192"/>
        </w:pict>
      </w:r>
      <w:r>
        <w:rPr>
          <w:noProof/>
        </w:rPr>
        <w:pict>
          <v:rect id="_x0000_s1043" style="position:absolute;margin-left:405.75pt;margin-top:3.6pt;width:47.25pt;height:27pt;z-index:251657216"/>
        </w:pict>
      </w:r>
      <w:r>
        <w:rPr>
          <w:noProof/>
        </w:rPr>
        <w:pict>
          <v:rect id="_x0000_s1044" style="position:absolute;margin-left:345.75pt;margin-top:3.6pt;width:47.25pt;height:27pt;z-index:251652096"/>
        </w:pict>
      </w:r>
      <w:r>
        <w:rPr>
          <w:noProof/>
        </w:rPr>
        <w:pict>
          <v:rect id="_x0000_s1045" style="position:absolute;margin-left:282pt;margin-top:3.6pt;width:47.25pt;height:27pt;z-index:251653120"/>
        </w:pict>
      </w:r>
      <w:r>
        <w:rPr>
          <w:noProof/>
        </w:rPr>
        <w:pict>
          <v:rect id="_x0000_s1046" style="position:absolute;margin-left:218.25pt;margin-top:3.6pt;width:47.25pt;height:27pt;z-index:251654144"/>
        </w:pict>
      </w:r>
      <w:r>
        <w:rPr>
          <w:noProof/>
        </w:rPr>
        <w:pict>
          <v:rect id="_x0000_s1047" style="position:absolute;margin-left:154.5pt;margin-top:3.6pt;width:47.25pt;height:27pt;z-index:251655168"/>
        </w:pict>
      </w:r>
      <w:r>
        <w:rPr>
          <w:noProof/>
        </w:rPr>
        <w:pict>
          <v:rect id="_x0000_s1048" style="position:absolute;margin-left:87pt;margin-top:3.6pt;width:47.25pt;height:27pt;z-index:251648000"/>
        </w:pict>
      </w:r>
    </w:p>
    <w:p w:rsidR="00C82225" w:rsidRPr="00044685" w:rsidRDefault="00C82225" w:rsidP="00044685"/>
    <w:p w:rsidR="00C82225" w:rsidRDefault="00C82225" w:rsidP="00044685"/>
    <w:p w:rsidR="00C82225" w:rsidRDefault="00C82225" w:rsidP="00044685">
      <w:pPr>
        <w:tabs>
          <w:tab w:val="left" w:pos="3840"/>
        </w:tabs>
      </w:pPr>
      <w:r>
        <w:rPr>
          <w:noProof/>
        </w:rPr>
        <w:pict>
          <v:rect id="_x0000_s1049" style="position:absolute;margin-left:35.25pt;margin-top:3.45pt;width:47.25pt;height:27pt;z-index:251649024"/>
        </w:pict>
      </w:r>
      <w:r>
        <w:rPr>
          <w:noProof/>
        </w:rPr>
        <w:pict>
          <v:rect id="_x0000_s1050" style="position:absolute;margin-left:405.75pt;margin-top:3.45pt;width:47.25pt;height:27pt;z-index:251650048"/>
        </w:pict>
      </w:r>
      <w:r>
        <w:rPr>
          <w:noProof/>
        </w:rPr>
        <w:pict>
          <v:rect id="_x0000_s1051" style="position:absolute;margin-left:345.75pt;margin-top:3.45pt;width:47.25pt;height:27pt;z-index:251651072"/>
        </w:pict>
      </w:r>
      <w:r>
        <w:rPr>
          <w:noProof/>
        </w:rPr>
        <w:pict>
          <v:rect id="_x0000_s1052" style="position:absolute;margin-left:282pt;margin-top:3.45pt;width:47.25pt;height:27pt;z-index:251645952"/>
        </w:pict>
      </w:r>
      <w:r>
        <w:rPr>
          <w:noProof/>
        </w:rPr>
        <w:pict>
          <v:rect id="_x0000_s1053" style="position:absolute;margin-left:218.25pt;margin-top:3.45pt;width:47.25pt;height:27pt;z-index:251646976"/>
        </w:pict>
      </w:r>
      <w:r>
        <w:rPr>
          <w:noProof/>
        </w:rPr>
        <w:pict>
          <v:rect id="_x0000_s1054" style="position:absolute;margin-left:154.5pt;margin-top:3.45pt;width:47.25pt;height:27pt;z-index:251644928"/>
        </w:pict>
      </w:r>
      <w:r>
        <w:tab/>
      </w:r>
    </w:p>
    <w:p w:rsidR="00C82225" w:rsidRDefault="00C82225" w:rsidP="00044685">
      <w:pPr>
        <w:tabs>
          <w:tab w:val="left" w:pos="4650"/>
          <w:tab w:val="left" w:pos="7350"/>
        </w:tabs>
      </w:pPr>
      <w:r>
        <w:rPr>
          <w:noProof/>
        </w:rPr>
        <w:pict>
          <v:shape id="_x0000_s1055" type="#_x0000_t5" style="position:absolute;margin-left:71.25pt;margin-top:136.65pt;width:107.25pt;height:97.5pt;z-index:251642880"/>
        </w:pict>
      </w:r>
      <w:r>
        <w:rPr>
          <w:noProof/>
        </w:rPr>
        <w:pict>
          <v:shape id="_x0000_s1056" type="#_x0000_t5" style="position:absolute;margin-left:55.5pt;margin-top:269.4pt;width:107.25pt;height:97.5pt;z-index:251679744"/>
        </w:pict>
      </w:r>
      <w:r>
        <w:rPr>
          <w:noProof/>
        </w:rPr>
        <w:pict>
          <v:shape id="_x0000_s1057" type="#_x0000_t5" style="position:absolute;margin-left:212.25pt;margin-top:136.65pt;width:107.25pt;height:97.5pt;z-index:251680768"/>
        </w:pict>
      </w:r>
      <w:r>
        <w:rPr>
          <w:noProof/>
        </w:rPr>
        <w:pict>
          <v:shape id="_x0000_s1058" type="#_x0000_t5" style="position:absolute;margin-left:372.75pt;margin-top:136.65pt;width:107.25pt;height:97.5pt;z-index:251681792"/>
        </w:pict>
      </w:r>
      <w:r>
        <w:rPr>
          <w:noProof/>
        </w:rPr>
        <w:pict>
          <v:rect id="_x0000_s1059" style="position:absolute;margin-left:39.75pt;margin-top:81.15pt;width:47.25pt;height:27pt;z-index:251671552"/>
        </w:pict>
      </w:r>
      <w:r>
        <w:rPr>
          <w:noProof/>
        </w:rPr>
        <w:pict>
          <v:rect id="_x0000_s1060" style="position:absolute;margin-left:39.75pt;margin-top:34.65pt;width:47.25pt;height:27pt;z-index:251664384"/>
        </w:pict>
      </w:r>
      <w:r>
        <w:rPr>
          <w:noProof/>
        </w:rPr>
        <w:pict>
          <v:rect id="_x0000_s1061" style="position:absolute;margin-left:95.25pt;margin-top:81.15pt;width:47.25pt;height:27pt;z-index:251665408"/>
        </w:pict>
      </w:r>
      <w:r>
        <w:rPr>
          <w:noProof/>
        </w:rPr>
        <w:pict>
          <v:rect id="_x0000_s1062" style="position:absolute;margin-left:158.25pt;margin-top:81.15pt;width:47.25pt;height:27pt;z-index:251666432"/>
        </w:pict>
      </w:r>
      <w:r>
        <w:rPr>
          <w:noProof/>
        </w:rPr>
        <w:pict>
          <v:rect id="_x0000_s1063" style="position:absolute;margin-left:218.25pt;margin-top:81.15pt;width:47.25pt;height:27pt;z-index:251667456"/>
        </w:pict>
      </w:r>
      <w:r>
        <w:rPr>
          <w:noProof/>
        </w:rPr>
        <w:pict>
          <v:rect id="_x0000_s1064" style="position:absolute;margin-left:282pt;margin-top:81.15pt;width:47.25pt;height:27pt;z-index:251668480"/>
        </w:pict>
      </w:r>
      <w:r>
        <w:rPr>
          <w:noProof/>
        </w:rPr>
        <w:pict>
          <v:rect id="_x0000_s1065" style="position:absolute;margin-left:339.75pt;margin-top:81.15pt;width:47.25pt;height:27pt;z-index:251669504"/>
        </w:pict>
      </w:r>
      <w:r>
        <w:rPr>
          <w:noProof/>
        </w:rPr>
        <w:pict>
          <v:rect id="_x0000_s1066" style="position:absolute;margin-left:405.75pt;margin-top:81.15pt;width:47.25pt;height:27pt;z-index:251670528"/>
        </w:pict>
      </w:r>
      <w:r>
        <w:rPr>
          <w:noProof/>
        </w:rPr>
        <w:pict>
          <v:rect id="_x0000_s1067" style="position:absolute;margin-left:95.25pt;margin-top:34.65pt;width:47.25pt;height:27pt;z-index:251658240"/>
        </w:pict>
      </w:r>
      <w:r>
        <w:rPr>
          <w:noProof/>
        </w:rPr>
        <w:pict>
          <v:rect id="_x0000_s1068" style="position:absolute;margin-left:154.5pt;margin-top:34.65pt;width:47.25pt;height:27pt;z-index:251659264"/>
        </w:pict>
      </w:r>
      <w:r>
        <w:rPr>
          <w:noProof/>
        </w:rPr>
        <w:pict>
          <v:rect id="_x0000_s1069" style="position:absolute;margin-left:218.25pt;margin-top:34.65pt;width:47.25pt;height:27pt;z-index:251660288"/>
        </w:pict>
      </w:r>
      <w:r>
        <w:rPr>
          <w:noProof/>
        </w:rPr>
        <w:pict>
          <v:rect id="_x0000_s1070" style="position:absolute;margin-left:282pt;margin-top:34.65pt;width:47.25pt;height:27pt;z-index:251661312"/>
        </w:pict>
      </w:r>
      <w:r>
        <w:rPr>
          <w:noProof/>
        </w:rPr>
        <w:pict>
          <v:rect id="_x0000_s1071" style="position:absolute;margin-left:345.75pt;margin-top:34.65pt;width:47.25pt;height:27pt;z-index:251662336"/>
        </w:pict>
      </w:r>
      <w:r>
        <w:rPr>
          <w:noProof/>
        </w:rPr>
        <w:pict>
          <v:rect id="_x0000_s1072" style="position:absolute;margin-left:405.75pt;margin-top:34.65pt;width:47.25pt;height:27pt;z-index:251663360"/>
        </w:pict>
      </w:r>
      <w:r>
        <w:tab/>
      </w:r>
      <w:r>
        <w:tab/>
      </w:r>
    </w:p>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p w:rsidR="00C82225" w:rsidRPr="00410D45" w:rsidRDefault="00C82225" w:rsidP="00410D45">
      <w:bookmarkStart w:id="0" w:name="_GoBack"/>
      <w:r>
        <w:rPr>
          <w:noProof/>
        </w:rPr>
        <w:pict>
          <v:oval id="_x0000_s1073" style="position:absolute;margin-left:90.75pt;margin-top:131.15pt;width:1in;height:1in;z-index:251678720"/>
        </w:pict>
      </w:r>
      <w:bookmarkEnd w:id="0"/>
      <w:r>
        <w:rPr>
          <w:noProof/>
        </w:rPr>
        <w:pict>
          <v:oval id="_x0000_s1074" style="position:absolute;margin-left:205.5pt;margin-top:131.15pt;width:1in;height:1in;z-index:251676672"/>
        </w:pict>
      </w:r>
      <w:r>
        <w:rPr>
          <w:noProof/>
        </w:rPr>
        <w:pict>
          <v:oval id="_x0000_s1075" style="position:absolute;margin-left:333.75pt;margin-top:131.15pt;width:1in;height:1in;z-index:251677696"/>
        </w:pict>
      </w:r>
      <w:r>
        <w:rPr>
          <w:noProof/>
        </w:rPr>
        <w:pict>
          <v:oval id="_x0000_s1076" style="position:absolute;margin-left:381pt;margin-top:33.65pt;width:1in;height:1in;z-index:251674624"/>
        </w:pict>
      </w:r>
      <w:r>
        <w:rPr>
          <w:noProof/>
        </w:rPr>
        <w:pict>
          <v:oval id="_x0000_s1077" style="position:absolute;margin-left:261.75pt;margin-top:33.65pt;width:1in;height:1in;z-index:251673600"/>
        </w:pict>
      </w:r>
      <w:r>
        <w:rPr>
          <w:noProof/>
        </w:rPr>
        <w:pict>
          <v:oval id="_x0000_s1078" style="position:absolute;margin-left:158.25pt;margin-top:33.65pt;width:1in;height:1in;z-index:251672576"/>
        </w:pict>
      </w:r>
      <w:r>
        <w:rPr>
          <w:noProof/>
        </w:rPr>
        <w:pict>
          <v:oval id="_x0000_s1079" style="position:absolute;margin-left:35.25pt;margin-top:41.15pt;width:1in;height:1in;z-index:251675648"/>
        </w:pict>
      </w:r>
    </w:p>
    <w:sectPr w:rsidR="00C82225" w:rsidRPr="00410D45" w:rsidSect="00F33492">
      <w:pgSz w:w="11906" w:h="16838"/>
      <w:pgMar w:top="426" w:right="720" w:bottom="720" w:left="720"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25" w:rsidRDefault="00C82225" w:rsidP="00F33492">
      <w:r>
        <w:separator/>
      </w:r>
    </w:p>
  </w:endnote>
  <w:endnote w:type="continuationSeparator" w:id="0">
    <w:p w:rsidR="00C82225" w:rsidRDefault="00C82225" w:rsidP="00F334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25" w:rsidRDefault="00C82225" w:rsidP="00F33492">
      <w:r>
        <w:separator/>
      </w:r>
    </w:p>
  </w:footnote>
  <w:footnote w:type="continuationSeparator" w:id="0">
    <w:p w:rsidR="00C82225" w:rsidRDefault="00C82225" w:rsidP="00F33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C2"/>
    <w:multiLevelType w:val="hybridMultilevel"/>
    <w:tmpl w:val="418643C2"/>
    <w:lvl w:ilvl="0" w:tplc="04190005">
      <w:start w:val="1"/>
      <w:numFmt w:val="bullet"/>
      <w:lvlText w:val=""/>
      <w:lvlJc w:val="left"/>
      <w:pPr>
        <w:tabs>
          <w:tab w:val="num" w:pos="2700"/>
        </w:tabs>
        <w:ind w:left="270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1">
    <w:nsid w:val="040A20FF"/>
    <w:multiLevelType w:val="hybridMultilevel"/>
    <w:tmpl w:val="4AAC3092"/>
    <w:lvl w:ilvl="0" w:tplc="F3FCBEB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B34EC"/>
    <w:multiLevelType w:val="hybridMultilevel"/>
    <w:tmpl w:val="F8AECCA8"/>
    <w:lvl w:ilvl="0" w:tplc="CF86C17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CC1346"/>
    <w:multiLevelType w:val="hybridMultilevel"/>
    <w:tmpl w:val="F76A2A5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C2408"/>
    <w:multiLevelType w:val="hybridMultilevel"/>
    <w:tmpl w:val="A0FEDC48"/>
    <w:lvl w:ilvl="0" w:tplc="04190005">
      <w:start w:val="1"/>
      <w:numFmt w:val="bullet"/>
      <w:lvlText w:val=""/>
      <w:lvlJc w:val="left"/>
      <w:pPr>
        <w:tabs>
          <w:tab w:val="num" w:pos="1620"/>
        </w:tabs>
        <w:ind w:left="1620" w:hanging="360"/>
      </w:pPr>
      <w:rPr>
        <w:rFonts w:ascii="Wingdings" w:hAnsi="Wingdings" w:hint="default"/>
      </w:rPr>
    </w:lvl>
    <w:lvl w:ilvl="1" w:tplc="A6FA56AC">
      <w:start w:val="1"/>
      <w:numFmt w:val="decimal"/>
      <w:lvlText w:val="%2."/>
      <w:lvlJc w:val="left"/>
      <w:pPr>
        <w:tabs>
          <w:tab w:val="num" w:pos="2340"/>
        </w:tabs>
        <w:ind w:left="2340" w:hanging="360"/>
      </w:pPr>
      <w:rPr>
        <w:rFonts w:cs="Times New Roman" w:hint="default"/>
        <w:b/>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0E391D"/>
    <w:multiLevelType w:val="hybridMultilevel"/>
    <w:tmpl w:val="BBDC5F18"/>
    <w:lvl w:ilvl="0" w:tplc="605C134C">
      <w:numFmt w:val="bullet"/>
      <w:lvlText w:val=""/>
      <w:lvlJc w:val="left"/>
      <w:pPr>
        <w:ind w:left="2640" w:hanging="360"/>
      </w:pPr>
      <w:rPr>
        <w:rFonts w:ascii="Symbol" w:eastAsia="Times New Roman"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
    <w:nsid w:val="1FB52CCD"/>
    <w:multiLevelType w:val="hybridMultilevel"/>
    <w:tmpl w:val="A4D4C702"/>
    <w:lvl w:ilvl="0" w:tplc="5280742E">
      <w:start w:val="1"/>
      <w:numFmt w:val="decimal"/>
      <w:lvlText w:val="%1."/>
      <w:lvlJc w:val="left"/>
      <w:pPr>
        <w:ind w:left="3905" w:hanging="360"/>
      </w:pPr>
      <w:rPr>
        <w:rFonts w:cs="Times New Roman" w:hint="default"/>
      </w:rPr>
    </w:lvl>
    <w:lvl w:ilvl="1" w:tplc="04190019" w:tentative="1">
      <w:start w:val="1"/>
      <w:numFmt w:val="lowerLetter"/>
      <w:lvlText w:val="%2."/>
      <w:lvlJc w:val="left"/>
      <w:pPr>
        <w:ind w:left="4656" w:hanging="360"/>
      </w:pPr>
      <w:rPr>
        <w:rFonts w:cs="Times New Roman"/>
      </w:rPr>
    </w:lvl>
    <w:lvl w:ilvl="2" w:tplc="0419001B" w:tentative="1">
      <w:start w:val="1"/>
      <w:numFmt w:val="lowerRoman"/>
      <w:lvlText w:val="%3."/>
      <w:lvlJc w:val="right"/>
      <w:pPr>
        <w:ind w:left="5376" w:hanging="180"/>
      </w:pPr>
      <w:rPr>
        <w:rFonts w:cs="Times New Roman"/>
      </w:rPr>
    </w:lvl>
    <w:lvl w:ilvl="3" w:tplc="0419000F" w:tentative="1">
      <w:start w:val="1"/>
      <w:numFmt w:val="decimal"/>
      <w:lvlText w:val="%4."/>
      <w:lvlJc w:val="left"/>
      <w:pPr>
        <w:ind w:left="6096" w:hanging="360"/>
      </w:pPr>
      <w:rPr>
        <w:rFonts w:cs="Times New Roman"/>
      </w:rPr>
    </w:lvl>
    <w:lvl w:ilvl="4" w:tplc="04190019" w:tentative="1">
      <w:start w:val="1"/>
      <w:numFmt w:val="lowerLetter"/>
      <w:lvlText w:val="%5."/>
      <w:lvlJc w:val="left"/>
      <w:pPr>
        <w:ind w:left="6816" w:hanging="360"/>
      </w:pPr>
      <w:rPr>
        <w:rFonts w:cs="Times New Roman"/>
      </w:rPr>
    </w:lvl>
    <w:lvl w:ilvl="5" w:tplc="0419001B" w:tentative="1">
      <w:start w:val="1"/>
      <w:numFmt w:val="lowerRoman"/>
      <w:lvlText w:val="%6."/>
      <w:lvlJc w:val="right"/>
      <w:pPr>
        <w:ind w:left="7536" w:hanging="180"/>
      </w:pPr>
      <w:rPr>
        <w:rFonts w:cs="Times New Roman"/>
      </w:rPr>
    </w:lvl>
    <w:lvl w:ilvl="6" w:tplc="0419000F" w:tentative="1">
      <w:start w:val="1"/>
      <w:numFmt w:val="decimal"/>
      <w:lvlText w:val="%7."/>
      <w:lvlJc w:val="left"/>
      <w:pPr>
        <w:ind w:left="8256" w:hanging="360"/>
      </w:pPr>
      <w:rPr>
        <w:rFonts w:cs="Times New Roman"/>
      </w:rPr>
    </w:lvl>
    <w:lvl w:ilvl="7" w:tplc="04190019" w:tentative="1">
      <w:start w:val="1"/>
      <w:numFmt w:val="lowerLetter"/>
      <w:lvlText w:val="%8."/>
      <w:lvlJc w:val="left"/>
      <w:pPr>
        <w:ind w:left="8976" w:hanging="360"/>
      </w:pPr>
      <w:rPr>
        <w:rFonts w:cs="Times New Roman"/>
      </w:rPr>
    </w:lvl>
    <w:lvl w:ilvl="8" w:tplc="0419001B" w:tentative="1">
      <w:start w:val="1"/>
      <w:numFmt w:val="lowerRoman"/>
      <w:lvlText w:val="%9."/>
      <w:lvlJc w:val="right"/>
      <w:pPr>
        <w:ind w:left="9696" w:hanging="180"/>
      </w:pPr>
      <w:rPr>
        <w:rFonts w:cs="Times New Roman"/>
      </w:rPr>
    </w:lvl>
  </w:abstractNum>
  <w:abstractNum w:abstractNumId="7">
    <w:nsid w:val="30630A30"/>
    <w:multiLevelType w:val="hybridMultilevel"/>
    <w:tmpl w:val="BF4C7E0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A0591"/>
    <w:multiLevelType w:val="hybridMultilevel"/>
    <w:tmpl w:val="0DBAD4DE"/>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5460D5"/>
    <w:multiLevelType w:val="hybridMultilevel"/>
    <w:tmpl w:val="27A684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9"/>
  </w:num>
  <w:num w:numId="6">
    <w:abstractNumId w:val="1"/>
  </w:num>
  <w:num w:numId="7">
    <w:abstractNumId w:val="3"/>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691"/>
    <w:rsid w:val="00044685"/>
    <w:rsid w:val="000912F2"/>
    <w:rsid w:val="000969A7"/>
    <w:rsid w:val="000C0B91"/>
    <w:rsid w:val="000E288D"/>
    <w:rsid w:val="001038C3"/>
    <w:rsid w:val="001211D1"/>
    <w:rsid w:val="00123294"/>
    <w:rsid w:val="001836AF"/>
    <w:rsid w:val="001F5F98"/>
    <w:rsid w:val="00222D27"/>
    <w:rsid w:val="00233380"/>
    <w:rsid w:val="00252691"/>
    <w:rsid w:val="002C6C97"/>
    <w:rsid w:val="002E3A80"/>
    <w:rsid w:val="003258FE"/>
    <w:rsid w:val="003524C7"/>
    <w:rsid w:val="003662DA"/>
    <w:rsid w:val="003B0652"/>
    <w:rsid w:val="003C0F6B"/>
    <w:rsid w:val="003E236B"/>
    <w:rsid w:val="003F1C8F"/>
    <w:rsid w:val="003F6D07"/>
    <w:rsid w:val="00410D45"/>
    <w:rsid w:val="004426FB"/>
    <w:rsid w:val="004515B4"/>
    <w:rsid w:val="00472EB8"/>
    <w:rsid w:val="004D2D25"/>
    <w:rsid w:val="004D5AAE"/>
    <w:rsid w:val="004E24F0"/>
    <w:rsid w:val="004F3749"/>
    <w:rsid w:val="00501A2F"/>
    <w:rsid w:val="005718DE"/>
    <w:rsid w:val="005972C3"/>
    <w:rsid w:val="005973A0"/>
    <w:rsid w:val="005D2F60"/>
    <w:rsid w:val="006C254A"/>
    <w:rsid w:val="006C4D20"/>
    <w:rsid w:val="006F2CD3"/>
    <w:rsid w:val="006F38E2"/>
    <w:rsid w:val="007158BF"/>
    <w:rsid w:val="00721C80"/>
    <w:rsid w:val="0072697F"/>
    <w:rsid w:val="0078250E"/>
    <w:rsid w:val="00791C2B"/>
    <w:rsid w:val="00793822"/>
    <w:rsid w:val="007A1C0D"/>
    <w:rsid w:val="007E27F0"/>
    <w:rsid w:val="007F49D1"/>
    <w:rsid w:val="00834BB9"/>
    <w:rsid w:val="00890CD2"/>
    <w:rsid w:val="008E6286"/>
    <w:rsid w:val="0091005D"/>
    <w:rsid w:val="009102ED"/>
    <w:rsid w:val="00932AFF"/>
    <w:rsid w:val="009521A8"/>
    <w:rsid w:val="00A145B0"/>
    <w:rsid w:val="00A31E2D"/>
    <w:rsid w:val="00A40ADF"/>
    <w:rsid w:val="00AC0E81"/>
    <w:rsid w:val="00AF553E"/>
    <w:rsid w:val="00B4777A"/>
    <w:rsid w:val="00B72AA4"/>
    <w:rsid w:val="00BB39D7"/>
    <w:rsid w:val="00BD6AC5"/>
    <w:rsid w:val="00BF09B1"/>
    <w:rsid w:val="00BF2D07"/>
    <w:rsid w:val="00BF6D2D"/>
    <w:rsid w:val="00C27FC9"/>
    <w:rsid w:val="00C6276D"/>
    <w:rsid w:val="00C82225"/>
    <w:rsid w:val="00C901CD"/>
    <w:rsid w:val="00CA59A7"/>
    <w:rsid w:val="00CB5724"/>
    <w:rsid w:val="00CC539F"/>
    <w:rsid w:val="00CD5228"/>
    <w:rsid w:val="00D11E1F"/>
    <w:rsid w:val="00D471BD"/>
    <w:rsid w:val="00D71BAA"/>
    <w:rsid w:val="00D95E51"/>
    <w:rsid w:val="00DC12AB"/>
    <w:rsid w:val="00E23240"/>
    <w:rsid w:val="00E41035"/>
    <w:rsid w:val="00E67E81"/>
    <w:rsid w:val="00E96BB8"/>
    <w:rsid w:val="00EB6200"/>
    <w:rsid w:val="00F1775D"/>
    <w:rsid w:val="00F33492"/>
    <w:rsid w:val="00F846FD"/>
    <w:rsid w:val="00FB7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492"/>
    <w:pPr>
      <w:tabs>
        <w:tab w:val="center" w:pos="4677"/>
        <w:tab w:val="right" w:pos="9355"/>
      </w:tabs>
    </w:pPr>
  </w:style>
  <w:style w:type="character" w:customStyle="1" w:styleId="HeaderChar">
    <w:name w:val="Header Char"/>
    <w:basedOn w:val="DefaultParagraphFont"/>
    <w:link w:val="Header"/>
    <w:uiPriority w:val="99"/>
    <w:locked/>
    <w:rsid w:val="00F33492"/>
    <w:rPr>
      <w:rFonts w:ascii="Times New Roman" w:hAnsi="Times New Roman" w:cs="Times New Roman"/>
      <w:sz w:val="24"/>
      <w:szCs w:val="24"/>
      <w:lang w:eastAsia="ru-RU"/>
    </w:rPr>
  </w:style>
  <w:style w:type="paragraph" w:styleId="Footer">
    <w:name w:val="footer"/>
    <w:basedOn w:val="Normal"/>
    <w:link w:val="FooterChar"/>
    <w:uiPriority w:val="99"/>
    <w:rsid w:val="00F33492"/>
    <w:pPr>
      <w:tabs>
        <w:tab w:val="center" w:pos="4677"/>
        <w:tab w:val="right" w:pos="9355"/>
      </w:tabs>
    </w:pPr>
  </w:style>
  <w:style w:type="character" w:customStyle="1" w:styleId="FooterChar">
    <w:name w:val="Footer Char"/>
    <w:basedOn w:val="DefaultParagraphFont"/>
    <w:link w:val="Footer"/>
    <w:uiPriority w:val="99"/>
    <w:locked/>
    <w:rsid w:val="00F33492"/>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33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492"/>
    <w:rPr>
      <w:rFonts w:ascii="Tahoma" w:hAnsi="Tahoma" w:cs="Tahoma"/>
      <w:sz w:val="16"/>
      <w:szCs w:val="16"/>
      <w:lang w:eastAsia="ru-RU"/>
    </w:rPr>
  </w:style>
  <w:style w:type="paragraph" w:styleId="ListParagraph">
    <w:name w:val="List Paragraph"/>
    <w:basedOn w:val="Normal"/>
    <w:uiPriority w:val="99"/>
    <w:qFormat/>
    <w:rsid w:val="00F846FD"/>
    <w:pPr>
      <w:ind w:left="720"/>
      <w:contextualSpacing/>
    </w:pPr>
  </w:style>
</w:styles>
</file>

<file path=word/webSettings.xml><?xml version="1.0" encoding="utf-8"?>
<w:webSettings xmlns:r="http://schemas.openxmlformats.org/officeDocument/2006/relationships" xmlns:w="http://schemas.openxmlformats.org/wordprocessingml/2006/main">
  <w:divs>
    <w:div w:id="124938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658</TotalTime>
  <Pages>8</Pages>
  <Words>1939</Words>
  <Characters>11056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2013-12-21T04:03:00Z</cp:lastPrinted>
  <dcterms:created xsi:type="dcterms:W3CDTF">2011-11-07T17:51:00Z</dcterms:created>
  <dcterms:modified xsi:type="dcterms:W3CDTF">2014-11-13T13:25:00Z</dcterms:modified>
</cp:coreProperties>
</file>