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53" w:rsidRDefault="009D1453" w:rsidP="009D1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Тест по математике </w:t>
      </w:r>
    </w:p>
    <w:p w:rsidR="009D1453" w:rsidRPr="009D1453" w:rsidRDefault="009D1453" w:rsidP="009D1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вариант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F665BF" w:rsidRDefault="009D1453" w:rsidP="009D1453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1. Укажи все примеры с ответом 14. 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19 - 4        3) 8 + 4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2) 5 + 9         4) 54 - 40 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2. Соотнеси примеры с ответами. 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13 – 5           8         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8 + 4             9          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54+40          12  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   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3. Каким будет уменьшаемое, если вычитаемое равно 43, а разность 30.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  <w:t> 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1) 13        2) 40         3) 73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4. Укажи выражение, в котором первым действием надо выполнить сложение. 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80 – 48 + 9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2) 80 - (48 + 9)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3) 80 + (48 - 9)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5. Расставь числа в по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рядке убывания: 14, 63, 66, 16.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_______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 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6. Укажи выражение, в котором записано произведение. 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12</w:t>
      </w:r>
      <w:proofErr w:type="gramStart"/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2        2) 12 + 2      3) 12 · 2         4) 12 - 2 7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7. В зоопарке  было 30 попугаев, филинов на 16 меньше. Сколько филинов было в з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оопарке? (Напиши только число.)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_________________________________________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8. Длина одного отрезка 7см, а длина другого отрезка 14 см. </w:t>
      </w:r>
      <w:proofErr w:type="gramStart"/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На сколько</w:t>
      </w:r>
      <w:proofErr w:type="gramEnd"/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первый отрезок короче второго? 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на 4 см     2) на 7 см       3) на 10 см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9. Найди периметр прямоугольника (сумму длин сторон), если стороны равны 8 см и 2 см. 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15 см          2) 10 см          3) 14 см           4) 20 см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10. Найди значение х  в уравнении 43 – х = 13. 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х = 56         2) х = 33          3) х = 30</w:t>
      </w:r>
    </w:p>
    <w:p w:rsidR="00650F43" w:rsidRDefault="00650F43" w:rsidP="009D1453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D1453" w:rsidRDefault="009D1453" w:rsidP="009D1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Тест по математике </w:t>
      </w:r>
    </w:p>
    <w:p w:rsidR="009D1453" w:rsidRPr="009D1453" w:rsidRDefault="009D1453" w:rsidP="009D1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вариант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D1453" w:rsidRPr="009D1453" w:rsidRDefault="009D1453" w:rsidP="009D1453"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. Укажи все примеры с ответом 13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. 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16 - 4        3) 8 + 5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2) 4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+ 9         4) 54 - 40 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2. Соотнеси примеры с ответами. 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14 – 5           13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        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9 + 4             9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        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 xml:space="preserve">34+40          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74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   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3. Каким будет умен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ьшаемое, если вычитаемое равно 53, а разность 2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0.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  <w:t> 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1) 23        2) 5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         3) 73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4. Укажи выражение, в котором первым действием надо выполнить сложение. 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7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 – 48 + 9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2) 7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0 - (48 + 9)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3) 7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 + (48 - 9)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5. Расставь числа в по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рядке убывания: 24, 73, 56, 16.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_______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 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6. Укажи выражение, в котором записано произведение. 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12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3        2) 12 + 3     3) 12 ·3         4) 12 - 1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7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7. В зоопарке  было 10 попугаев, сов на 3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меньше</w:t>
      </w:r>
      <w:proofErr w:type="gramStart"/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? 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Сколько сов было?  (Напиши только число.)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_________________________________________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8. Длина одного отрезка 8см, а длина другого отрезка 18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см. </w:t>
      </w:r>
      <w:proofErr w:type="gramStart"/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На сколько</w:t>
      </w:r>
      <w:proofErr w:type="gramEnd"/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первый отрезок короче второго? 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на 4 см     2) на 7 см       3) на 10 см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9. Найди периметр прямоугольника (сумму дл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ин сторон), если стороны равны 9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см и 2 см. 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15 см          2) 11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см 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       3) 14 см           4) 22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см </w:t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10.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Найди значение х  в уравнении 53 – х = 2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3. </w:t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D14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х = 56         2) х = 33          3) х = 30</w:t>
      </w:r>
    </w:p>
    <w:bookmarkEnd w:id="0"/>
    <w:p w:rsidR="009D1453" w:rsidRPr="009D1453" w:rsidRDefault="009D1453" w:rsidP="009D1453"/>
    <w:sectPr w:rsidR="009D1453" w:rsidRPr="009D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43"/>
    <w:rsid w:val="001F1E8D"/>
    <w:rsid w:val="00504861"/>
    <w:rsid w:val="00650F43"/>
    <w:rsid w:val="009D1453"/>
    <w:rsid w:val="00F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2;&#1072;&#1090;&#1077;&#1084;&#1072;&#1090;&#1080;&#1082;&#1072;\&#1090;&#1077;&#1089;&#1090;%20&#1084;&#1072;&#1090;&#1077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тест матем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Парамзина</dc:creator>
  <cp:lastModifiedBy>Парамзина</cp:lastModifiedBy>
  <cp:revision>1</cp:revision>
  <dcterms:created xsi:type="dcterms:W3CDTF">2012-02-23T18:46:00Z</dcterms:created>
  <dcterms:modified xsi:type="dcterms:W3CDTF">2012-02-23T18:46:00Z</dcterms:modified>
</cp:coreProperties>
</file>