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5B" w:rsidRPr="00FD305B" w:rsidRDefault="00FD305B" w:rsidP="00FD305B">
      <w:pPr>
        <w:shd w:val="clear" w:color="auto" w:fill="FFFFFF"/>
        <w:spacing w:line="322" w:lineRule="exact"/>
        <w:ind w:left="2904" w:right="2866"/>
        <w:jc w:val="center"/>
        <w:rPr>
          <w:b/>
          <w:bCs/>
          <w:color w:val="FF0000"/>
          <w:spacing w:val="-3"/>
          <w:sz w:val="24"/>
          <w:szCs w:val="24"/>
        </w:rPr>
      </w:pPr>
      <w:r w:rsidRPr="00FD305B">
        <w:rPr>
          <w:b/>
          <w:bCs/>
          <w:color w:val="FF0000"/>
          <w:spacing w:val="-3"/>
          <w:sz w:val="24"/>
          <w:szCs w:val="24"/>
        </w:rPr>
        <w:t>Как готовить домашние задания</w:t>
      </w:r>
    </w:p>
    <w:p w:rsidR="00FD305B" w:rsidRPr="00FD305B" w:rsidRDefault="00FD305B" w:rsidP="00FD305B">
      <w:pPr>
        <w:shd w:val="clear" w:color="auto" w:fill="FFFFFF"/>
        <w:spacing w:line="322" w:lineRule="exact"/>
        <w:ind w:left="2904" w:right="2866"/>
        <w:jc w:val="center"/>
        <w:rPr>
          <w:b/>
          <w:bCs/>
          <w:color w:val="FF0000"/>
          <w:spacing w:val="-3"/>
          <w:sz w:val="24"/>
          <w:szCs w:val="24"/>
        </w:rPr>
      </w:pPr>
    </w:p>
    <w:p w:rsidR="00FD305B" w:rsidRPr="00FD305B" w:rsidRDefault="00FD305B" w:rsidP="00FD305B">
      <w:pPr>
        <w:shd w:val="clear" w:color="auto" w:fill="FFFFFF"/>
        <w:spacing w:line="322" w:lineRule="exact"/>
        <w:ind w:left="2904" w:right="2866"/>
        <w:jc w:val="center"/>
        <w:rPr>
          <w:sz w:val="24"/>
          <w:szCs w:val="24"/>
        </w:rPr>
      </w:pPr>
      <w:r w:rsidRPr="00FD305B">
        <w:rPr>
          <w:b/>
          <w:bCs/>
          <w:spacing w:val="-3"/>
          <w:sz w:val="24"/>
          <w:szCs w:val="24"/>
        </w:rPr>
        <w:t xml:space="preserve"> </w:t>
      </w:r>
      <w:r w:rsidRPr="00FD305B">
        <w:rPr>
          <w:b/>
          <w:bCs/>
          <w:sz w:val="24"/>
          <w:szCs w:val="24"/>
        </w:rPr>
        <w:t xml:space="preserve">Памятка </w:t>
      </w:r>
      <w:r w:rsidRPr="00FD305B">
        <w:rPr>
          <w:sz w:val="24"/>
          <w:szCs w:val="24"/>
        </w:rPr>
        <w:t xml:space="preserve">для </w:t>
      </w:r>
      <w:r w:rsidRPr="00FD305B">
        <w:rPr>
          <w:b/>
          <w:bCs/>
          <w:sz w:val="24"/>
          <w:szCs w:val="24"/>
        </w:rPr>
        <w:t>учащихся</w:t>
      </w:r>
    </w:p>
    <w:p w:rsidR="00FD305B" w:rsidRPr="00FD305B" w:rsidRDefault="00FD305B" w:rsidP="00FD305B">
      <w:pPr>
        <w:shd w:val="clear" w:color="auto" w:fill="FFFFFF"/>
        <w:spacing w:line="322" w:lineRule="exact"/>
        <w:ind w:left="2904" w:right="2866"/>
        <w:jc w:val="center"/>
        <w:rPr>
          <w:b/>
          <w:i/>
          <w:color w:val="0000FF"/>
          <w:spacing w:val="-1"/>
          <w:sz w:val="24"/>
          <w:szCs w:val="24"/>
        </w:rPr>
      </w:pPr>
      <w:r w:rsidRPr="00FD305B">
        <w:rPr>
          <w:b/>
          <w:i/>
          <w:color w:val="0000FF"/>
          <w:spacing w:val="-1"/>
          <w:sz w:val="24"/>
          <w:szCs w:val="24"/>
        </w:rPr>
        <w:t>Общие правила</w:t>
      </w:r>
    </w:p>
    <w:p w:rsidR="00FD305B" w:rsidRPr="00FD305B" w:rsidRDefault="00FD305B" w:rsidP="00FD305B">
      <w:pPr>
        <w:shd w:val="clear" w:color="auto" w:fill="FFFFFF"/>
        <w:spacing w:line="322" w:lineRule="exact"/>
        <w:ind w:left="2904" w:right="2866"/>
        <w:jc w:val="center"/>
        <w:rPr>
          <w:sz w:val="24"/>
          <w:szCs w:val="24"/>
        </w:rPr>
      </w:pPr>
    </w:p>
    <w:p w:rsidR="00FD305B" w:rsidRPr="00FD305B" w:rsidRDefault="00FD305B" w:rsidP="00FD305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jc w:val="both"/>
        <w:rPr>
          <w:spacing w:val="-26"/>
          <w:sz w:val="24"/>
          <w:szCs w:val="24"/>
        </w:rPr>
      </w:pPr>
      <w:r w:rsidRPr="00FD305B">
        <w:rPr>
          <w:sz w:val="24"/>
          <w:szCs w:val="24"/>
        </w:rPr>
        <w:t>Активно работай на уроке: внимательно слушай, отвечай на вопросы.</w:t>
      </w:r>
    </w:p>
    <w:p w:rsidR="00FD305B" w:rsidRPr="00FD305B" w:rsidRDefault="00FD305B" w:rsidP="00FD305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jc w:val="both"/>
        <w:rPr>
          <w:spacing w:val="-11"/>
          <w:sz w:val="24"/>
          <w:szCs w:val="24"/>
        </w:rPr>
      </w:pPr>
      <w:r w:rsidRPr="00FD305B">
        <w:rPr>
          <w:sz w:val="24"/>
          <w:szCs w:val="24"/>
        </w:rPr>
        <w:t>Задавай вопросы, если чего-то не понял или с чем-то не согласен.</w:t>
      </w:r>
    </w:p>
    <w:p w:rsidR="00FD305B" w:rsidRPr="00FD305B" w:rsidRDefault="00FD305B" w:rsidP="00FD305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jc w:val="both"/>
        <w:rPr>
          <w:spacing w:val="-11"/>
          <w:sz w:val="24"/>
          <w:szCs w:val="24"/>
        </w:rPr>
      </w:pPr>
      <w:r w:rsidRPr="00FD305B">
        <w:rPr>
          <w:sz w:val="24"/>
          <w:szCs w:val="24"/>
        </w:rPr>
        <w:t>Точно и как можно подробнее записывай, что задано по каждому предмету.</w:t>
      </w:r>
    </w:p>
    <w:p w:rsidR="00FD305B" w:rsidRPr="00FD305B" w:rsidRDefault="00FD305B" w:rsidP="00FD305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 w:right="518"/>
        <w:jc w:val="both"/>
        <w:rPr>
          <w:spacing w:val="-11"/>
          <w:sz w:val="24"/>
          <w:szCs w:val="24"/>
        </w:rPr>
      </w:pPr>
      <w:r w:rsidRPr="00FD305B">
        <w:rPr>
          <w:sz w:val="24"/>
          <w:szCs w:val="24"/>
        </w:rPr>
        <w:t xml:space="preserve">Научись пользоваться словарем, справочниками. Выясняй значение </w:t>
      </w:r>
      <w:r w:rsidRPr="00FD305B">
        <w:rPr>
          <w:spacing w:val="-1"/>
          <w:sz w:val="24"/>
          <w:szCs w:val="24"/>
        </w:rPr>
        <w:t>незн</w:t>
      </w:r>
      <w:r w:rsidRPr="00FD305B">
        <w:rPr>
          <w:spacing w:val="-1"/>
          <w:sz w:val="24"/>
          <w:szCs w:val="24"/>
        </w:rPr>
        <w:t>а</w:t>
      </w:r>
      <w:r w:rsidRPr="00FD305B">
        <w:rPr>
          <w:spacing w:val="-1"/>
          <w:sz w:val="24"/>
          <w:szCs w:val="24"/>
        </w:rPr>
        <w:t xml:space="preserve">комых слов, находи нужные факты и объяснения, правила, формулы в </w:t>
      </w:r>
      <w:r w:rsidRPr="00FD305B">
        <w:rPr>
          <w:sz w:val="24"/>
          <w:szCs w:val="24"/>
        </w:rPr>
        <w:t>спр</w:t>
      </w:r>
      <w:r w:rsidRPr="00FD305B">
        <w:rPr>
          <w:sz w:val="24"/>
          <w:szCs w:val="24"/>
        </w:rPr>
        <w:t>а</w:t>
      </w:r>
      <w:r w:rsidRPr="00FD305B">
        <w:rPr>
          <w:sz w:val="24"/>
          <w:szCs w:val="24"/>
        </w:rPr>
        <w:t>вочниках.</w:t>
      </w:r>
    </w:p>
    <w:p w:rsidR="00FD305B" w:rsidRPr="00FD305B" w:rsidRDefault="00FD305B" w:rsidP="00FD305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jc w:val="both"/>
        <w:rPr>
          <w:spacing w:val="-11"/>
          <w:sz w:val="24"/>
          <w:szCs w:val="24"/>
        </w:rPr>
      </w:pPr>
      <w:r w:rsidRPr="00FD305B">
        <w:rPr>
          <w:sz w:val="24"/>
          <w:szCs w:val="24"/>
        </w:rPr>
        <w:t xml:space="preserve">Если у тебя есть компьютер, научись с его помощью находить нужную </w:t>
      </w:r>
      <w:r w:rsidRPr="00FD305B">
        <w:rPr>
          <w:spacing w:val="-1"/>
          <w:sz w:val="24"/>
          <w:szCs w:val="24"/>
        </w:rPr>
        <w:t>инфо</w:t>
      </w:r>
      <w:r w:rsidRPr="00FD305B">
        <w:rPr>
          <w:spacing w:val="-1"/>
          <w:sz w:val="24"/>
          <w:szCs w:val="24"/>
        </w:rPr>
        <w:t>р</w:t>
      </w:r>
      <w:r w:rsidRPr="00FD305B">
        <w:rPr>
          <w:spacing w:val="-1"/>
          <w:sz w:val="24"/>
          <w:szCs w:val="24"/>
        </w:rPr>
        <w:t>мацию, производить нужные расчеты с помощью электронных таблиц и т.п.</w:t>
      </w:r>
    </w:p>
    <w:p w:rsidR="00FD305B" w:rsidRPr="00FD305B" w:rsidRDefault="00FD305B" w:rsidP="00FD305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jc w:val="both"/>
        <w:rPr>
          <w:spacing w:val="-11"/>
          <w:sz w:val="24"/>
          <w:szCs w:val="24"/>
        </w:rPr>
      </w:pPr>
      <w:r w:rsidRPr="00FD305B">
        <w:rPr>
          <w:spacing w:val="-1"/>
          <w:sz w:val="24"/>
          <w:szCs w:val="24"/>
        </w:rPr>
        <w:t xml:space="preserve">Если то, что объяснялось на уроке, показалось тебе трудным, повтори материал </w:t>
      </w:r>
      <w:r w:rsidRPr="00FD305B">
        <w:rPr>
          <w:sz w:val="24"/>
          <w:szCs w:val="24"/>
        </w:rPr>
        <w:t>в тот же день, даже если следующий урок будет через несколько дней.</w:t>
      </w:r>
    </w:p>
    <w:p w:rsidR="00FD305B" w:rsidRPr="00FD305B" w:rsidRDefault="00FD305B" w:rsidP="00FD305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jc w:val="both"/>
        <w:rPr>
          <w:spacing w:val="-14"/>
          <w:sz w:val="24"/>
          <w:szCs w:val="24"/>
        </w:rPr>
      </w:pPr>
      <w:r w:rsidRPr="00FD305B">
        <w:rPr>
          <w:sz w:val="24"/>
          <w:szCs w:val="24"/>
        </w:rPr>
        <w:t xml:space="preserve">Приступая к выполнению каждого задания, думай не только о том, что надо </w:t>
      </w:r>
      <w:r w:rsidRPr="00FD305B">
        <w:rPr>
          <w:spacing w:val="-1"/>
          <w:sz w:val="24"/>
          <w:szCs w:val="24"/>
        </w:rPr>
        <w:t xml:space="preserve">сделать (т.е. о содержании задания), но и о том, как (с помощью каких приемов, </w:t>
      </w:r>
      <w:r w:rsidRPr="00FD305B">
        <w:rPr>
          <w:sz w:val="24"/>
          <w:szCs w:val="24"/>
        </w:rPr>
        <w:t>средств) это можно сделать.</w:t>
      </w:r>
    </w:p>
    <w:p w:rsidR="00FD305B" w:rsidRPr="00FD305B" w:rsidRDefault="00FD305B" w:rsidP="00FD305B">
      <w:pPr>
        <w:numPr>
          <w:ilvl w:val="0"/>
          <w:numId w:val="1"/>
        </w:numPr>
        <w:shd w:val="clear" w:color="auto" w:fill="FFFFFF"/>
        <w:tabs>
          <w:tab w:val="left" w:pos="293"/>
        </w:tabs>
        <w:spacing w:before="5" w:line="317" w:lineRule="exact"/>
        <w:ind w:left="14" w:right="1555"/>
        <w:jc w:val="both"/>
        <w:rPr>
          <w:spacing w:val="-19"/>
          <w:sz w:val="24"/>
          <w:szCs w:val="24"/>
        </w:rPr>
      </w:pPr>
      <w:r w:rsidRPr="00FD305B">
        <w:rPr>
          <w:spacing w:val="-2"/>
          <w:sz w:val="24"/>
          <w:szCs w:val="24"/>
        </w:rPr>
        <w:t xml:space="preserve">В случае необходимости обращайся за помощью к взрослым или </w:t>
      </w:r>
      <w:r w:rsidRPr="00FD305B">
        <w:rPr>
          <w:sz w:val="24"/>
          <w:szCs w:val="24"/>
        </w:rPr>
        <w:t>одноклассникам.</w:t>
      </w:r>
    </w:p>
    <w:p w:rsidR="00FD305B" w:rsidRPr="00FD305B" w:rsidRDefault="00FD305B" w:rsidP="00FD305B">
      <w:pPr>
        <w:numPr>
          <w:ilvl w:val="0"/>
          <w:numId w:val="1"/>
        </w:numPr>
        <w:shd w:val="clear" w:color="auto" w:fill="FFFFFF"/>
        <w:tabs>
          <w:tab w:val="left" w:pos="293"/>
        </w:tabs>
        <w:spacing w:line="317" w:lineRule="exact"/>
        <w:ind w:left="14"/>
        <w:jc w:val="both"/>
        <w:rPr>
          <w:spacing w:val="-14"/>
          <w:sz w:val="24"/>
          <w:szCs w:val="24"/>
        </w:rPr>
      </w:pPr>
      <w:r w:rsidRPr="00FD305B">
        <w:rPr>
          <w:spacing w:val="-1"/>
          <w:sz w:val="24"/>
          <w:szCs w:val="24"/>
        </w:rPr>
        <w:t xml:space="preserve">Приступая к выполнению уроков, раскрой дневник, посмотри, все ли задания </w:t>
      </w:r>
      <w:r w:rsidRPr="00FD305B">
        <w:rPr>
          <w:sz w:val="24"/>
          <w:szCs w:val="24"/>
        </w:rPr>
        <w:t>записаны.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</w:p>
    <w:p w:rsidR="00FD305B" w:rsidRPr="00FD305B" w:rsidRDefault="00FD305B" w:rsidP="00FD305B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5" w:line="317" w:lineRule="exact"/>
        <w:ind w:left="5"/>
        <w:jc w:val="both"/>
        <w:rPr>
          <w:spacing w:val="-16"/>
          <w:sz w:val="24"/>
          <w:szCs w:val="24"/>
        </w:rPr>
      </w:pPr>
      <w:r w:rsidRPr="00FD305B">
        <w:rPr>
          <w:spacing w:val="-1"/>
          <w:sz w:val="24"/>
          <w:szCs w:val="24"/>
        </w:rPr>
        <w:t>Продумай последовательность выполнения заданий по отдельным предметам и примерное время, которое тебе нужно для выполнения каждого задания.</w:t>
      </w:r>
    </w:p>
    <w:p w:rsidR="00FD305B" w:rsidRPr="00FD305B" w:rsidRDefault="00FD305B" w:rsidP="00FD305B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17" w:lineRule="exact"/>
        <w:ind w:left="5"/>
        <w:jc w:val="both"/>
        <w:rPr>
          <w:spacing w:val="-14"/>
          <w:sz w:val="24"/>
          <w:szCs w:val="24"/>
        </w:rPr>
      </w:pPr>
      <w:r w:rsidRPr="00FD305B">
        <w:rPr>
          <w:spacing w:val="-1"/>
          <w:sz w:val="24"/>
          <w:szCs w:val="24"/>
        </w:rPr>
        <w:t xml:space="preserve">Убери со стола все лишнее, все, что может отвлекать. Приготовь то, что нужно </w:t>
      </w:r>
      <w:r w:rsidRPr="00FD305B">
        <w:rPr>
          <w:sz w:val="24"/>
          <w:szCs w:val="24"/>
        </w:rPr>
        <w:t>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 и т.п.</w:t>
      </w:r>
    </w:p>
    <w:p w:rsidR="00FD305B" w:rsidRPr="00FD305B" w:rsidRDefault="00FD305B" w:rsidP="00FD305B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17" w:lineRule="exact"/>
        <w:ind w:left="5"/>
        <w:jc w:val="both"/>
        <w:rPr>
          <w:spacing w:val="-13"/>
          <w:sz w:val="24"/>
          <w:szCs w:val="24"/>
        </w:rPr>
      </w:pPr>
      <w:r w:rsidRPr="00FD305B">
        <w:rPr>
          <w:spacing w:val="-1"/>
          <w:sz w:val="24"/>
          <w:szCs w:val="24"/>
        </w:rPr>
        <w:t>Между уроками делай перерывы.</w:t>
      </w:r>
    </w:p>
    <w:p w:rsidR="00FD305B" w:rsidRPr="00FD305B" w:rsidRDefault="00FD305B" w:rsidP="00FD305B">
      <w:pPr>
        <w:numPr>
          <w:ilvl w:val="0"/>
          <w:numId w:val="2"/>
        </w:numPr>
        <w:shd w:val="clear" w:color="auto" w:fill="FFFFFF"/>
        <w:tabs>
          <w:tab w:val="left" w:pos="418"/>
        </w:tabs>
        <w:spacing w:before="5" w:line="317" w:lineRule="exact"/>
        <w:ind w:left="5"/>
        <w:jc w:val="both"/>
        <w:rPr>
          <w:spacing w:val="-17"/>
          <w:sz w:val="24"/>
          <w:szCs w:val="24"/>
        </w:rPr>
      </w:pPr>
      <w:r w:rsidRPr="00FD305B">
        <w:rPr>
          <w:spacing w:val="-1"/>
          <w:sz w:val="24"/>
          <w:szCs w:val="24"/>
        </w:rPr>
        <w:t>Сначала постарайся понять материал, а затем его запомнить.</w:t>
      </w:r>
    </w:p>
    <w:p w:rsidR="00FD305B" w:rsidRPr="00FD305B" w:rsidRDefault="00FD305B" w:rsidP="00FD305B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17" w:lineRule="exact"/>
        <w:ind w:left="5" w:right="518"/>
        <w:jc w:val="both"/>
        <w:rPr>
          <w:spacing w:val="-16"/>
          <w:sz w:val="24"/>
          <w:szCs w:val="24"/>
        </w:rPr>
      </w:pPr>
      <w:r w:rsidRPr="00FD305B">
        <w:rPr>
          <w:spacing w:val="-1"/>
          <w:sz w:val="24"/>
          <w:szCs w:val="24"/>
        </w:rPr>
        <w:t xml:space="preserve">Прежде чем выполнять письменные задания, пойми и выучи правила, на </w:t>
      </w:r>
      <w:r w:rsidRPr="00FD305B">
        <w:rPr>
          <w:sz w:val="24"/>
          <w:szCs w:val="24"/>
        </w:rPr>
        <w:t>которые оно направлено.</w:t>
      </w:r>
    </w:p>
    <w:p w:rsidR="00FD305B" w:rsidRPr="00FD305B" w:rsidRDefault="00FD305B" w:rsidP="00FD305B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17" w:lineRule="exact"/>
        <w:ind w:left="5"/>
        <w:jc w:val="both"/>
        <w:rPr>
          <w:spacing w:val="-17"/>
          <w:sz w:val="24"/>
          <w:szCs w:val="24"/>
        </w:rPr>
      </w:pPr>
      <w:r w:rsidRPr="00FD305B">
        <w:rPr>
          <w:spacing w:val="-1"/>
          <w:sz w:val="24"/>
          <w:szCs w:val="24"/>
        </w:rPr>
        <w:t xml:space="preserve">При чтении текста параграфа учебника задавай себе вопросы: о чем или о ком </w:t>
      </w:r>
      <w:r w:rsidRPr="00FD305B">
        <w:rPr>
          <w:sz w:val="24"/>
          <w:szCs w:val="24"/>
        </w:rPr>
        <w:t>говорится в этом тексте, что об этом говорится.</w:t>
      </w:r>
    </w:p>
    <w:p w:rsidR="00FD305B" w:rsidRPr="00FD305B" w:rsidRDefault="00FD305B" w:rsidP="00FD305B">
      <w:pPr>
        <w:numPr>
          <w:ilvl w:val="0"/>
          <w:numId w:val="2"/>
        </w:numPr>
        <w:shd w:val="clear" w:color="auto" w:fill="FFFFFF"/>
        <w:tabs>
          <w:tab w:val="left" w:pos="418"/>
        </w:tabs>
        <w:spacing w:line="317" w:lineRule="exact"/>
        <w:ind w:left="5"/>
        <w:jc w:val="both"/>
        <w:rPr>
          <w:spacing w:val="-16"/>
          <w:sz w:val="24"/>
          <w:szCs w:val="24"/>
        </w:rPr>
      </w:pPr>
      <w:r w:rsidRPr="00FD305B">
        <w:rPr>
          <w:spacing w:val="-1"/>
          <w:sz w:val="24"/>
          <w:szCs w:val="24"/>
        </w:rPr>
        <w:t xml:space="preserve">Ищи связь каждого нового понятия, явления, о котором ты узнаешь, с тем, что </w:t>
      </w:r>
      <w:r w:rsidRPr="00FD305B">
        <w:rPr>
          <w:sz w:val="24"/>
          <w:szCs w:val="24"/>
        </w:rPr>
        <w:t xml:space="preserve">ты уже знаешь. Соотноси новое с уже известным. Следи за тем, чтобы это были </w:t>
      </w:r>
      <w:r w:rsidRPr="00FD305B">
        <w:rPr>
          <w:spacing w:val="-1"/>
          <w:sz w:val="24"/>
          <w:szCs w:val="24"/>
        </w:rPr>
        <w:t>не случайные, внешние связи, а главные связи, связи по смыслу.</w:t>
      </w:r>
    </w:p>
    <w:p w:rsidR="00FD305B" w:rsidRPr="00FD305B" w:rsidRDefault="00FD305B" w:rsidP="00FD305B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>Помни: мы лучше всего запоминаем:</w:t>
      </w:r>
    </w:p>
    <w:p w:rsidR="00FD305B" w:rsidRPr="00FD305B" w:rsidRDefault="00FD305B" w:rsidP="00FD305B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5" w:line="317" w:lineRule="exact"/>
        <w:ind w:left="5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>то, чем мы постоянно пользуемся;</w:t>
      </w:r>
    </w:p>
    <w:p w:rsidR="00FD305B" w:rsidRPr="00FD305B" w:rsidRDefault="00FD305B" w:rsidP="00FD305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17" w:lineRule="exact"/>
        <w:ind w:left="5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то, к чему нам надо будет вернуться (прерванные действия)</w:t>
      </w:r>
    </w:p>
    <w:p w:rsidR="00FD305B" w:rsidRPr="00FD305B" w:rsidRDefault="00FD305B" w:rsidP="00FD305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17" w:lineRule="exact"/>
        <w:ind w:left="5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>то, что нам нужно;</w:t>
      </w:r>
    </w:p>
    <w:p w:rsidR="00FD305B" w:rsidRPr="00FD305B" w:rsidRDefault="00FD305B" w:rsidP="00FD305B">
      <w:pPr>
        <w:numPr>
          <w:ilvl w:val="0"/>
          <w:numId w:val="3"/>
        </w:numPr>
        <w:shd w:val="clear" w:color="auto" w:fill="FFFFFF"/>
        <w:tabs>
          <w:tab w:val="left" w:pos="158"/>
        </w:tabs>
        <w:spacing w:before="5" w:line="317" w:lineRule="exact"/>
        <w:ind w:left="5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то, что мы можем связать с другими нашими знаниями и умениями;</w:t>
      </w:r>
    </w:p>
    <w:p w:rsidR="00FD305B" w:rsidRPr="00FD305B" w:rsidRDefault="00FD305B" w:rsidP="00FD305B">
      <w:pPr>
        <w:numPr>
          <w:ilvl w:val="0"/>
          <w:numId w:val="3"/>
        </w:numPr>
        <w:shd w:val="clear" w:color="auto" w:fill="FFFFFF"/>
        <w:tabs>
          <w:tab w:val="left" w:pos="158"/>
        </w:tabs>
        <w:spacing w:line="317" w:lineRule="exact"/>
        <w:ind w:left="5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то, что связано с нашими переживаниями (и приятными, и неприятными).</w:t>
      </w:r>
    </w:p>
    <w:p w:rsidR="00FD305B" w:rsidRPr="00FD305B" w:rsidRDefault="00FD305B" w:rsidP="00FD305B">
      <w:pPr>
        <w:shd w:val="clear" w:color="auto" w:fill="FFFFFF"/>
        <w:tabs>
          <w:tab w:val="left" w:pos="418"/>
        </w:tabs>
        <w:ind w:left="5"/>
        <w:jc w:val="both"/>
        <w:rPr>
          <w:sz w:val="24"/>
          <w:szCs w:val="24"/>
        </w:rPr>
      </w:pPr>
      <w:r w:rsidRPr="00FD305B">
        <w:rPr>
          <w:spacing w:val="-17"/>
          <w:sz w:val="24"/>
          <w:szCs w:val="24"/>
        </w:rPr>
        <w:t>17.</w:t>
      </w:r>
      <w:r w:rsidRPr="00FD305B">
        <w:rPr>
          <w:sz w:val="24"/>
          <w:szCs w:val="24"/>
        </w:rPr>
        <w:tab/>
      </w:r>
      <w:r w:rsidRPr="00FD305B">
        <w:rPr>
          <w:spacing w:val="-1"/>
          <w:sz w:val="24"/>
          <w:szCs w:val="24"/>
        </w:rPr>
        <w:t>Если материал, который надо выучить очень большой или трудный, разбей его</w:t>
      </w:r>
    </w:p>
    <w:p w:rsidR="00FD305B" w:rsidRPr="00FD305B" w:rsidRDefault="00FD305B" w:rsidP="00FD305B">
      <w:pPr>
        <w:shd w:val="clear" w:color="auto" w:fill="FFFFFF"/>
        <w:tabs>
          <w:tab w:val="left" w:pos="418"/>
        </w:tabs>
        <w:spacing w:before="317"/>
        <w:ind w:left="5"/>
        <w:jc w:val="both"/>
        <w:rPr>
          <w:sz w:val="24"/>
          <w:szCs w:val="24"/>
        </w:rPr>
        <w:sectPr w:rsidR="00FD305B" w:rsidRPr="00FD305B" w:rsidSect="0071407F">
          <w:pgSz w:w="11909" w:h="16834"/>
          <w:pgMar w:top="1219" w:right="712" w:bottom="360" w:left="1289" w:header="720" w:footer="720" w:gutter="0"/>
          <w:cols w:space="60"/>
          <w:noEndnote/>
        </w:sectPr>
      </w:pPr>
    </w:p>
    <w:p w:rsidR="00FD305B" w:rsidRPr="00FD305B" w:rsidRDefault="00FD305B" w:rsidP="00FD305B">
      <w:pPr>
        <w:shd w:val="clear" w:color="auto" w:fill="FFFFFF"/>
        <w:spacing w:line="317" w:lineRule="exact"/>
        <w:ind w:left="34" w:right="538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lastRenderedPageBreak/>
        <w:t xml:space="preserve">на отдельные части и прорабатывай каждую часть в отдельности. Используй </w:t>
      </w:r>
      <w:r w:rsidRPr="00FD305B">
        <w:rPr>
          <w:sz w:val="24"/>
          <w:szCs w:val="24"/>
        </w:rPr>
        <w:t xml:space="preserve">метод ключевых слов. </w:t>
      </w:r>
    </w:p>
    <w:p w:rsidR="00FD305B" w:rsidRPr="00FD305B" w:rsidRDefault="00FD305B" w:rsidP="00FD305B">
      <w:pPr>
        <w:shd w:val="clear" w:color="auto" w:fill="FFFFFF"/>
        <w:spacing w:line="317" w:lineRule="exact"/>
        <w:ind w:left="34" w:right="538"/>
        <w:jc w:val="center"/>
        <w:rPr>
          <w:b/>
          <w:bCs/>
          <w:sz w:val="24"/>
          <w:szCs w:val="24"/>
        </w:rPr>
      </w:pPr>
    </w:p>
    <w:p w:rsidR="00FD305B" w:rsidRPr="00FD305B" w:rsidRDefault="00FD305B" w:rsidP="00FD305B">
      <w:pPr>
        <w:shd w:val="clear" w:color="auto" w:fill="FFFFFF"/>
        <w:spacing w:line="317" w:lineRule="exact"/>
        <w:ind w:left="34" w:right="538"/>
        <w:jc w:val="center"/>
        <w:rPr>
          <w:sz w:val="24"/>
          <w:szCs w:val="24"/>
        </w:rPr>
      </w:pPr>
      <w:r w:rsidRPr="00FD305B">
        <w:rPr>
          <w:b/>
          <w:bCs/>
          <w:sz w:val="24"/>
          <w:szCs w:val="24"/>
        </w:rPr>
        <w:t>Метод ключевых слов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Ключевые слова - самые важные в каждом абзаце.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17" w:lineRule="exact"/>
        <w:ind w:left="10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Читая абзац, выбери для него одно-два ключевых слова.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 w:right="538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 xml:space="preserve">После выбора ключевых слов запиши их в той последовательности, которая </w:t>
      </w:r>
      <w:r w:rsidRPr="00FD305B">
        <w:rPr>
          <w:sz w:val="24"/>
          <w:szCs w:val="24"/>
        </w:rPr>
        <w:t>нужна для выполнения задания.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 xml:space="preserve">К каждому ключевому слову поставь вопрос, который позволит понять, как оно </w:t>
      </w:r>
      <w:r w:rsidRPr="00FD305B">
        <w:rPr>
          <w:sz w:val="24"/>
          <w:szCs w:val="24"/>
        </w:rPr>
        <w:t>связано с соответствующим разделом текста. Обдумай и постарайся понять эту взаимосвязь.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>Соедини два соседних ключевых слова с помощью вопросов.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before="5" w:line="317" w:lineRule="exact"/>
        <w:ind w:left="10" w:right="538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 xml:space="preserve">После соединения каждого ключевого слова со своим разделом текста и с </w:t>
      </w:r>
      <w:r w:rsidRPr="00FD305B">
        <w:rPr>
          <w:sz w:val="24"/>
          <w:szCs w:val="24"/>
        </w:rPr>
        <w:t>последующим ключевым словом образуется цепочку.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>Запиши эту цепочку и постарайся ее выучить.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17" w:lineRule="exact"/>
        <w:ind w:left="10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>Перескажи текст, опираясь на эту цепочку.</w:t>
      </w:r>
    </w:p>
    <w:p w:rsidR="00FD305B" w:rsidRPr="00FD305B" w:rsidRDefault="00FD305B" w:rsidP="00FD305B">
      <w:pPr>
        <w:numPr>
          <w:ilvl w:val="0"/>
          <w:numId w:val="5"/>
        </w:numPr>
        <w:shd w:val="clear" w:color="auto" w:fill="FFFFFF"/>
        <w:tabs>
          <w:tab w:val="left" w:pos="173"/>
        </w:tabs>
        <w:spacing w:line="317" w:lineRule="exact"/>
        <w:ind w:left="10"/>
        <w:jc w:val="both"/>
        <w:rPr>
          <w:sz w:val="24"/>
          <w:szCs w:val="24"/>
        </w:rPr>
      </w:pPr>
      <w:r w:rsidRPr="00FD305B">
        <w:rPr>
          <w:sz w:val="24"/>
          <w:szCs w:val="24"/>
        </w:rPr>
        <w:t xml:space="preserve">Не оставляй подготовку к докладам, сочинениям, творческим работам на </w:t>
      </w:r>
      <w:r w:rsidRPr="00FD305B">
        <w:rPr>
          <w:spacing w:val="-1"/>
          <w:sz w:val="24"/>
          <w:szCs w:val="24"/>
        </w:rPr>
        <w:t>п</w:t>
      </w:r>
      <w:r w:rsidRPr="00FD305B">
        <w:rPr>
          <w:spacing w:val="-1"/>
          <w:sz w:val="24"/>
          <w:szCs w:val="24"/>
        </w:rPr>
        <w:t>о</w:t>
      </w:r>
      <w:r w:rsidRPr="00FD305B">
        <w:rPr>
          <w:spacing w:val="-1"/>
          <w:sz w:val="24"/>
          <w:szCs w:val="24"/>
        </w:rPr>
        <w:t>следний день, поскольку это требует большого количества времени, готовься к ним заранее, на протяжении нескольких дней, распределяя нагрузку равномерно.</w:t>
      </w:r>
    </w:p>
    <w:p w:rsidR="00FD305B" w:rsidRPr="00FD305B" w:rsidRDefault="00FD305B" w:rsidP="00FD305B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317" w:lineRule="exact"/>
        <w:ind w:left="10"/>
        <w:jc w:val="both"/>
        <w:rPr>
          <w:spacing w:val="-17"/>
          <w:sz w:val="24"/>
          <w:szCs w:val="24"/>
        </w:rPr>
      </w:pPr>
      <w:r w:rsidRPr="00FD305B">
        <w:rPr>
          <w:sz w:val="24"/>
          <w:szCs w:val="24"/>
        </w:rPr>
        <w:t xml:space="preserve">При подготовке устных уроков используй карты, схемы. Они помогут тебе </w:t>
      </w:r>
      <w:r w:rsidRPr="00FD305B">
        <w:rPr>
          <w:spacing w:val="-1"/>
          <w:sz w:val="24"/>
          <w:szCs w:val="24"/>
        </w:rPr>
        <w:t xml:space="preserve">лучше понять и запомнить материал. К ним необходимо обращаться и при ответах </w:t>
      </w:r>
      <w:r w:rsidRPr="00FD305B">
        <w:rPr>
          <w:sz w:val="24"/>
          <w:szCs w:val="24"/>
        </w:rPr>
        <w:t>на уроке. Чем лучше ты умеешь пользоваться картами, схемами, таблицами, тем выше будет оценка.</w:t>
      </w:r>
    </w:p>
    <w:p w:rsidR="00FD305B" w:rsidRPr="00FD305B" w:rsidRDefault="00FD305B" w:rsidP="00FD305B">
      <w:pPr>
        <w:numPr>
          <w:ilvl w:val="0"/>
          <w:numId w:val="5"/>
        </w:numPr>
        <w:shd w:val="clear" w:color="auto" w:fill="FFFFFF"/>
        <w:tabs>
          <w:tab w:val="left" w:pos="432"/>
        </w:tabs>
        <w:spacing w:line="317" w:lineRule="exact"/>
        <w:ind w:left="10" w:right="1075"/>
        <w:jc w:val="both"/>
        <w:rPr>
          <w:spacing w:val="-10"/>
          <w:sz w:val="24"/>
          <w:szCs w:val="24"/>
        </w:rPr>
      </w:pPr>
      <w:r w:rsidRPr="00FD305B">
        <w:rPr>
          <w:spacing w:val="-2"/>
          <w:sz w:val="24"/>
          <w:szCs w:val="24"/>
        </w:rPr>
        <w:t xml:space="preserve">Попробуй использовать при подготовке устных заданий метод "5 П", </w:t>
      </w:r>
      <w:r w:rsidRPr="00FD305B">
        <w:rPr>
          <w:sz w:val="24"/>
          <w:szCs w:val="24"/>
        </w:rPr>
        <w:t>ра</w:t>
      </w:r>
      <w:r w:rsidRPr="00FD305B">
        <w:rPr>
          <w:sz w:val="24"/>
          <w:szCs w:val="24"/>
        </w:rPr>
        <w:t>з</w:t>
      </w:r>
      <w:r w:rsidRPr="00FD305B">
        <w:rPr>
          <w:sz w:val="24"/>
          <w:szCs w:val="24"/>
        </w:rPr>
        <w:t>работанный американскими психологами.</w:t>
      </w:r>
    </w:p>
    <w:p w:rsidR="00FD305B" w:rsidRPr="00FD305B" w:rsidRDefault="00FD305B" w:rsidP="00FD305B">
      <w:pPr>
        <w:shd w:val="clear" w:color="auto" w:fill="FFFFFF"/>
        <w:tabs>
          <w:tab w:val="left" w:pos="432"/>
        </w:tabs>
        <w:spacing w:line="317" w:lineRule="exact"/>
        <w:ind w:left="10" w:right="1075"/>
        <w:jc w:val="both"/>
        <w:rPr>
          <w:spacing w:val="-10"/>
          <w:sz w:val="24"/>
          <w:szCs w:val="24"/>
        </w:rPr>
      </w:pPr>
    </w:p>
    <w:p w:rsidR="00FD305B" w:rsidRPr="00FD305B" w:rsidRDefault="00FD305B" w:rsidP="00FD305B">
      <w:pPr>
        <w:shd w:val="clear" w:color="auto" w:fill="FFFFFF"/>
        <w:spacing w:line="322" w:lineRule="exact"/>
        <w:ind w:left="10"/>
        <w:jc w:val="center"/>
        <w:rPr>
          <w:sz w:val="24"/>
          <w:szCs w:val="24"/>
        </w:rPr>
      </w:pPr>
      <w:r w:rsidRPr="00FD305B">
        <w:rPr>
          <w:b/>
          <w:bCs/>
          <w:sz w:val="24"/>
          <w:szCs w:val="24"/>
        </w:rPr>
        <w:t xml:space="preserve">Метод </w:t>
      </w:r>
      <w:r w:rsidRPr="00FD305B">
        <w:rPr>
          <w:sz w:val="24"/>
          <w:szCs w:val="24"/>
        </w:rPr>
        <w:t>"5 П"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>1 П - Просмотри текст (бегло)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>2 П - Придумай к нему вопросы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3 П - Прочти внимательно, помечая карандашом самые важные места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4 П - Перескажи текст</w:t>
      </w:r>
    </w:p>
    <w:p w:rsidR="00FD305B" w:rsidRPr="00FD305B" w:rsidRDefault="00FD305B" w:rsidP="00FD305B">
      <w:pPr>
        <w:numPr>
          <w:ilvl w:val="0"/>
          <w:numId w:val="4"/>
        </w:numPr>
        <w:shd w:val="clear" w:color="auto" w:fill="FFFFFF"/>
        <w:tabs>
          <w:tab w:val="left" w:pos="173"/>
        </w:tabs>
        <w:spacing w:line="322" w:lineRule="exact"/>
        <w:ind w:left="10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5 П - Просмотри текст повторно.</w:t>
      </w:r>
    </w:p>
    <w:p w:rsidR="00FD305B" w:rsidRPr="00FD305B" w:rsidRDefault="00FD305B" w:rsidP="00FD305B">
      <w:pPr>
        <w:shd w:val="clear" w:color="auto" w:fill="FFFFFF"/>
        <w:spacing w:line="317" w:lineRule="exact"/>
        <w:ind w:left="5"/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>По данным психологов США такой метод позволяет сосредоточить внимание на самом важном в тексте и способствует лучшему его запоминанию.</w:t>
      </w:r>
    </w:p>
    <w:p w:rsidR="00FD305B" w:rsidRPr="00FD305B" w:rsidRDefault="00FD305B" w:rsidP="00FD305B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317" w:lineRule="exact"/>
        <w:jc w:val="both"/>
        <w:rPr>
          <w:spacing w:val="-10"/>
          <w:sz w:val="24"/>
          <w:szCs w:val="24"/>
        </w:rPr>
      </w:pPr>
      <w:r w:rsidRPr="00FD305B">
        <w:rPr>
          <w:spacing w:val="-1"/>
          <w:sz w:val="24"/>
          <w:szCs w:val="24"/>
        </w:rPr>
        <w:t>Составляй план устного ответа.</w:t>
      </w:r>
    </w:p>
    <w:p w:rsidR="00FD305B" w:rsidRPr="00FD305B" w:rsidRDefault="00FD305B" w:rsidP="00FD305B">
      <w:pPr>
        <w:numPr>
          <w:ilvl w:val="0"/>
          <w:numId w:val="6"/>
        </w:numPr>
        <w:shd w:val="clear" w:color="auto" w:fill="FFFFFF"/>
        <w:tabs>
          <w:tab w:val="left" w:pos="418"/>
        </w:tabs>
        <w:spacing w:before="5" w:line="317" w:lineRule="exact"/>
        <w:jc w:val="both"/>
        <w:rPr>
          <w:spacing w:val="-10"/>
          <w:sz w:val="24"/>
          <w:szCs w:val="24"/>
        </w:rPr>
      </w:pPr>
      <w:r w:rsidRPr="00FD305B">
        <w:rPr>
          <w:spacing w:val="-1"/>
          <w:sz w:val="24"/>
          <w:szCs w:val="24"/>
        </w:rPr>
        <w:t>Проверяй себя.</w:t>
      </w:r>
    </w:p>
    <w:p w:rsidR="00FD305B" w:rsidRPr="00FD305B" w:rsidRDefault="00FD305B" w:rsidP="00FD305B">
      <w:pPr>
        <w:numPr>
          <w:ilvl w:val="0"/>
          <w:numId w:val="6"/>
        </w:numPr>
        <w:shd w:val="clear" w:color="auto" w:fill="FFFFFF"/>
        <w:tabs>
          <w:tab w:val="left" w:pos="418"/>
        </w:tabs>
        <w:spacing w:line="317" w:lineRule="exact"/>
        <w:jc w:val="both"/>
        <w:rPr>
          <w:spacing w:val="-10"/>
          <w:sz w:val="24"/>
          <w:szCs w:val="24"/>
        </w:rPr>
      </w:pPr>
      <w:r w:rsidRPr="00FD305B">
        <w:rPr>
          <w:spacing w:val="-2"/>
          <w:sz w:val="24"/>
          <w:szCs w:val="24"/>
        </w:rPr>
        <w:t>У тебя все получится!</w:t>
      </w:r>
    </w:p>
    <w:p w:rsidR="00FD305B" w:rsidRPr="00FD305B" w:rsidRDefault="00FD305B" w:rsidP="00FD305B">
      <w:pPr>
        <w:jc w:val="both"/>
        <w:rPr>
          <w:sz w:val="24"/>
          <w:szCs w:val="24"/>
          <w:lang w:val="en-US"/>
        </w:rPr>
      </w:pPr>
    </w:p>
    <w:p w:rsidR="00FD305B" w:rsidRPr="00FD305B" w:rsidRDefault="00FD305B" w:rsidP="00FD305B">
      <w:pPr>
        <w:jc w:val="both"/>
        <w:rPr>
          <w:sz w:val="24"/>
          <w:szCs w:val="24"/>
          <w:lang w:val="en-US"/>
        </w:rPr>
      </w:pPr>
    </w:p>
    <w:p w:rsidR="00FD305B" w:rsidRPr="00FD305B" w:rsidRDefault="00FD305B" w:rsidP="00FD305B">
      <w:pPr>
        <w:jc w:val="both"/>
        <w:rPr>
          <w:sz w:val="24"/>
          <w:szCs w:val="24"/>
          <w:lang w:val="en-US"/>
        </w:rPr>
      </w:pPr>
    </w:p>
    <w:p w:rsidR="00FD305B" w:rsidRPr="00FD305B" w:rsidRDefault="00FD305B" w:rsidP="00FD305B">
      <w:pPr>
        <w:jc w:val="both"/>
        <w:rPr>
          <w:sz w:val="24"/>
          <w:szCs w:val="24"/>
          <w:lang w:val="en-US"/>
        </w:rPr>
      </w:pPr>
    </w:p>
    <w:p w:rsidR="00FD305B" w:rsidRPr="00FD305B" w:rsidRDefault="00FD305B" w:rsidP="00FD305B">
      <w:pPr>
        <w:jc w:val="both"/>
        <w:rPr>
          <w:sz w:val="24"/>
          <w:szCs w:val="24"/>
          <w:lang w:val="en-US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Как готовить домашнее задание по литературному чтению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FD305B" w:rsidRDefault="00FD305B" w:rsidP="00FD305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Открой книгу на нужной странице.</w:t>
      </w:r>
    </w:p>
    <w:p w:rsidR="00FD305B" w:rsidRPr="00FD305B" w:rsidRDefault="00FD305B" w:rsidP="00FD305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Вспомни, что узнал на уроке.</w:t>
      </w:r>
    </w:p>
    <w:p w:rsidR="00FD305B" w:rsidRPr="00FD305B" w:rsidRDefault="00FD305B" w:rsidP="00FD305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Прочитай текст, не торопясь, вслух.</w:t>
      </w:r>
    </w:p>
    <w:p w:rsidR="00FD305B" w:rsidRPr="00FD305B" w:rsidRDefault="00FD305B" w:rsidP="00FD305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lastRenderedPageBreak/>
        <w:t xml:space="preserve"> Найди незнакомые слова. Постарайся объя</w:t>
      </w:r>
      <w:r w:rsidRPr="00FD305B">
        <w:rPr>
          <w:rFonts w:ascii="Times New Roman" w:hAnsi="Times New Roman" w:cs="Times New Roman"/>
          <w:sz w:val="24"/>
          <w:szCs w:val="24"/>
        </w:rPr>
        <w:t>с</w:t>
      </w:r>
      <w:r w:rsidRPr="00FD305B">
        <w:rPr>
          <w:rFonts w:ascii="Times New Roman" w:hAnsi="Times New Roman" w:cs="Times New Roman"/>
          <w:sz w:val="24"/>
          <w:szCs w:val="24"/>
        </w:rPr>
        <w:t>нить их.</w:t>
      </w:r>
    </w:p>
    <w:p w:rsidR="00FD305B" w:rsidRPr="00FD305B" w:rsidRDefault="00FD305B" w:rsidP="00FD305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Определи главную мысль произведения.</w:t>
      </w:r>
    </w:p>
    <w:p w:rsidR="00FD305B" w:rsidRPr="00FD305B" w:rsidRDefault="00FD305B" w:rsidP="00FD305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Раздели его на части, озаглавь их.</w:t>
      </w:r>
    </w:p>
    <w:p w:rsidR="00FD305B" w:rsidRPr="00FD305B" w:rsidRDefault="00FD305B" w:rsidP="00FD305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Перескажи текст по плану.</w:t>
      </w:r>
    </w:p>
    <w:p w:rsidR="00FD305B" w:rsidRPr="00FD305B" w:rsidRDefault="00FD305B" w:rsidP="00FD305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3776345</wp:posOffset>
            </wp:positionH>
            <wp:positionV relativeFrom="paragraph">
              <wp:posOffset>1409065</wp:posOffset>
            </wp:positionV>
            <wp:extent cx="2546350" cy="2658110"/>
            <wp:effectExtent l="19050" t="0" r="6350" b="0"/>
            <wp:wrapThrough wrapText="bothSides">
              <wp:wrapPolygon edited="0">
                <wp:start x="-162" y="0"/>
                <wp:lineTo x="-162" y="21517"/>
                <wp:lineTo x="21654" y="21517"/>
                <wp:lineTo x="21654" y="0"/>
                <wp:lineTo x="-162" y="0"/>
              </wp:wrapPolygon>
            </wp:wrapThrough>
            <wp:docPr id="7" name="Рисунок 5" descr="00a613512fa5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a613512fa5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658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05B">
        <w:rPr>
          <w:rFonts w:ascii="Times New Roman" w:hAnsi="Times New Roman" w:cs="Times New Roman"/>
          <w:sz w:val="24"/>
          <w:szCs w:val="24"/>
        </w:rPr>
        <w:t xml:space="preserve"> Ответь на вопросы к тексту.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Если к завтрашнему дню нужно выучить ст</w:t>
      </w:r>
      <w:r w:rsidRPr="00FD305B">
        <w:rPr>
          <w:b/>
          <w:sz w:val="24"/>
          <w:szCs w:val="24"/>
          <w:u w:val="single"/>
        </w:rPr>
        <w:t>и</w:t>
      </w:r>
      <w:r w:rsidRPr="00FD305B">
        <w:rPr>
          <w:b/>
          <w:sz w:val="24"/>
          <w:szCs w:val="24"/>
          <w:u w:val="single"/>
        </w:rPr>
        <w:t>хотворение: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FD305B" w:rsidRDefault="00FD305B" w:rsidP="00FD305B">
      <w:pPr>
        <w:jc w:val="both"/>
        <w:rPr>
          <w:spacing w:val="10"/>
          <w:sz w:val="24"/>
          <w:szCs w:val="24"/>
        </w:rPr>
      </w:pPr>
      <w:r w:rsidRPr="00FD305B">
        <w:rPr>
          <w:spacing w:val="10"/>
          <w:sz w:val="24"/>
          <w:szCs w:val="24"/>
        </w:rPr>
        <w:t xml:space="preserve">1. Приготовление уроков начинай с работы    </w:t>
      </w:r>
    </w:p>
    <w:p w:rsidR="00FD305B" w:rsidRPr="00FD305B" w:rsidRDefault="00FD305B" w:rsidP="00FD305B">
      <w:pPr>
        <w:jc w:val="both"/>
        <w:rPr>
          <w:spacing w:val="-11"/>
          <w:sz w:val="24"/>
          <w:szCs w:val="24"/>
        </w:rPr>
      </w:pPr>
      <w:r w:rsidRPr="00FD305B">
        <w:rPr>
          <w:spacing w:val="10"/>
          <w:sz w:val="24"/>
          <w:szCs w:val="24"/>
        </w:rPr>
        <w:t xml:space="preserve">    над стихотворе</w:t>
      </w:r>
      <w:r w:rsidRPr="00FD305B">
        <w:rPr>
          <w:spacing w:val="10"/>
          <w:sz w:val="24"/>
          <w:szCs w:val="24"/>
        </w:rPr>
        <w:softHyphen/>
      </w:r>
      <w:r w:rsidRPr="00FD305B">
        <w:rPr>
          <w:spacing w:val="2"/>
          <w:sz w:val="24"/>
          <w:szCs w:val="24"/>
        </w:rPr>
        <w:t>нием.</w:t>
      </w:r>
    </w:p>
    <w:p w:rsidR="00FD305B" w:rsidRPr="00FD305B" w:rsidRDefault="00FD305B" w:rsidP="00FD305B">
      <w:pPr>
        <w:jc w:val="both"/>
        <w:rPr>
          <w:spacing w:val="12"/>
          <w:sz w:val="24"/>
          <w:szCs w:val="24"/>
        </w:rPr>
      </w:pPr>
      <w:r w:rsidRPr="00FD305B">
        <w:rPr>
          <w:spacing w:val="12"/>
          <w:sz w:val="24"/>
          <w:szCs w:val="24"/>
        </w:rPr>
        <w:t>2. Прочитай стихотворение вслух. Объясни трудные слова.</w:t>
      </w:r>
    </w:p>
    <w:p w:rsidR="00FD305B" w:rsidRPr="00FD305B" w:rsidRDefault="00FD305B" w:rsidP="00FD305B">
      <w:pPr>
        <w:jc w:val="both"/>
        <w:rPr>
          <w:spacing w:val="11"/>
          <w:sz w:val="24"/>
          <w:szCs w:val="24"/>
        </w:rPr>
      </w:pPr>
      <w:r w:rsidRPr="00FD305B">
        <w:rPr>
          <w:spacing w:val="11"/>
          <w:sz w:val="24"/>
          <w:szCs w:val="24"/>
        </w:rPr>
        <w:t>3. Прочитай стихотворение выразительно. Постарайся про</w:t>
      </w:r>
      <w:r w:rsidRPr="00FD305B">
        <w:rPr>
          <w:spacing w:val="11"/>
          <w:sz w:val="24"/>
          <w:szCs w:val="24"/>
        </w:rPr>
        <w:softHyphen/>
      </w:r>
      <w:r w:rsidRPr="00FD305B">
        <w:rPr>
          <w:spacing w:val="10"/>
          <w:sz w:val="24"/>
          <w:szCs w:val="24"/>
        </w:rPr>
        <w:t>чувствовать настроение, ритм стихотвор</w:t>
      </w:r>
      <w:r w:rsidRPr="00FD305B">
        <w:rPr>
          <w:spacing w:val="10"/>
          <w:sz w:val="24"/>
          <w:szCs w:val="24"/>
        </w:rPr>
        <w:t>е</w:t>
      </w:r>
      <w:r w:rsidRPr="00FD305B">
        <w:rPr>
          <w:spacing w:val="10"/>
          <w:sz w:val="24"/>
          <w:szCs w:val="24"/>
        </w:rPr>
        <w:t>ния.</w:t>
      </w:r>
    </w:p>
    <w:p w:rsidR="00FD305B" w:rsidRPr="00FD305B" w:rsidRDefault="00FD305B" w:rsidP="00FD305B">
      <w:pPr>
        <w:jc w:val="both"/>
        <w:rPr>
          <w:spacing w:val="14"/>
          <w:sz w:val="24"/>
          <w:szCs w:val="24"/>
        </w:rPr>
      </w:pPr>
      <w:r w:rsidRPr="00FD305B">
        <w:rPr>
          <w:spacing w:val="14"/>
          <w:sz w:val="24"/>
          <w:szCs w:val="24"/>
        </w:rPr>
        <w:t>4. Прочитай стихотворение ещё 2-3раза. П</w:t>
      </w:r>
      <w:r w:rsidRPr="00FD305B">
        <w:rPr>
          <w:spacing w:val="14"/>
          <w:sz w:val="24"/>
          <w:szCs w:val="24"/>
        </w:rPr>
        <w:t>о</w:t>
      </w:r>
      <w:r w:rsidRPr="00FD305B">
        <w:rPr>
          <w:spacing w:val="14"/>
          <w:sz w:val="24"/>
          <w:szCs w:val="24"/>
        </w:rPr>
        <w:t xml:space="preserve">старайся его </w:t>
      </w:r>
      <w:r w:rsidRPr="00FD305B">
        <w:rPr>
          <w:spacing w:val="7"/>
          <w:sz w:val="24"/>
          <w:szCs w:val="24"/>
        </w:rPr>
        <w:t>запомнить.</w:t>
      </w:r>
    </w:p>
    <w:p w:rsidR="00FD305B" w:rsidRPr="00FD305B" w:rsidRDefault="00FD305B" w:rsidP="00FD305B">
      <w:pPr>
        <w:jc w:val="both"/>
        <w:rPr>
          <w:spacing w:val="12"/>
          <w:sz w:val="24"/>
          <w:szCs w:val="24"/>
        </w:rPr>
      </w:pPr>
      <w:r w:rsidRPr="00FD305B">
        <w:rPr>
          <w:spacing w:val="12"/>
          <w:sz w:val="24"/>
          <w:szCs w:val="24"/>
        </w:rPr>
        <w:t>5. Через несколько минут повтори стихотв</w:t>
      </w:r>
      <w:r w:rsidRPr="00FD305B">
        <w:rPr>
          <w:spacing w:val="12"/>
          <w:sz w:val="24"/>
          <w:szCs w:val="24"/>
        </w:rPr>
        <w:t>о</w:t>
      </w:r>
      <w:r w:rsidRPr="00FD305B">
        <w:rPr>
          <w:spacing w:val="12"/>
          <w:sz w:val="24"/>
          <w:szCs w:val="24"/>
        </w:rPr>
        <w:t xml:space="preserve">рение вслух по </w:t>
      </w:r>
      <w:r w:rsidRPr="00FD305B">
        <w:rPr>
          <w:spacing w:val="13"/>
          <w:sz w:val="24"/>
          <w:szCs w:val="24"/>
        </w:rPr>
        <w:t>памяти, при необходимости заглядывая в текст.</w:t>
      </w:r>
    </w:p>
    <w:p w:rsidR="00FD305B" w:rsidRPr="00FD305B" w:rsidRDefault="00FD305B" w:rsidP="00FD305B">
      <w:pPr>
        <w:jc w:val="both"/>
        <w:rPr>
          <w:spacing w:val="11"/>
          <w:sz w:val="24"/>
          <w:szCs w:val="24"/>
        </w:rPr>
      </w:pPr>
      <w:r w:rsidRPr="00FD305B">
        <w:rPr>
          <w:spacing w:val="11"/>
          <w:sz w:val="24"/>
          <w:szCs w:val="24"/>
        </w:rPr>
        <w:t>6. После окончания домашней работы ещё</w:t>
      </w:r>
    </w:p>
    <w:p w:rsidR="00FD305B" w:rsidRPr="00FD305B" w:rsidRDefault="00FD305B" w:rsidP="00FD305B">
      <w:pPr>
        <w:jc w:val="both"/>
        <w:rPr>
          <w:spacing w:val="13"/>
          <w:sz w:val="24"/>
          <w:szCs w:val="24"/>
        </w:rPr>
      </w:pPr>
      <w:r w:rsidRPr="00FD305B">
        <w:rPr>
          <w:spacing w:val="11"/>
          <w:sz w:val="24"/>
          <w:szCs w:val="24"/>
        </w:rPr>
        <w:t xml:space="preserve">    2—3 раза повто</w:t>
      </w:r>
      <w:r w:rsidRPr="00FD305B">
        <w:rPr>
          <w:spacing w:val="11"/>
          <w:sz w:val="24"/>
          <w:szCs w:val="24"/>
        </w:rPr>
        <w:softHyphen/>
      </w:r>
      <w:r w:rsidRPr="00FD305B">
        <w:rPr>
          <w:spacing w:val="13"/>
          <w:sz w:val="24"/>
          <w:szCs w:val="24"/>
        </w:rPr>
        <w:t>ри стихотворение, не загл</w:t>
      </w:r>
      <w:r w:rsidRPr="00FD305B">
        <w:rPr>
          <w:spacing w:val="13"/>
          <w:sz w:val="24"/>
          <w:szCs w:val="24"/>
        </w:rPr>
        <w:t>я</w:t>
      </w:r>
      <w:r w:rsidRPr="00FD305B">
        <w:rPr>
          <w:spacing w:val="13"/>
          <w:sz w:val="24"/>
          <w:szCs w:val="24"/>
        </w:rPr>
        <w:t>дывая в текст.</w:t>
      </w:r>
    </w:p>
    <w:p w:rsidR="00FD305B" w:rsidRPr="00FD305B" w:rsidRDefault="00FD305B" w:rsidP="00FD305B">
      <w:pPr>
        <w:jc w:val="both"/>
        <w:rPr>
          <w:spacing w:val="11"/>
          <w:sz w:val="24"/>
          <w:szCs w:val="24"/>
        </w:rPr>
      </w:pPr>
      <w:r w:rsidRPr="00FD305B">
        <w:rPr>
          <w:spacing w:val="11"/>
          <w:sz w:val="24"/>
          <w:szCs w:val="24"/>
        </w:rPr>
        <w:t>7. Перед сном ещё раз повтори стихотворение.</w:t>
      </w:r>
    </w:p>
    <w:p w:rsidR="00FD305B" w:rsidRPr="00FD305B" w:rsidRDefault="00FD305B" w:rsidP="00FD305B">
      <w:pPr>
        <w:jc w:val="both"/>
        <w:rPr>
          <w:spacing w:val="11"/>
          <w:sz w:val="24"/>
          <w:szCs w:val="24"/>
        </w:rPr>
      </w:pPr>
      <w:r w:rsidRPr="00FD305B">
        <w:rPr>
          <w:spacing w:val="11"/>
          <w:sz w:val="24"/>
          <w:szCs w:val="24"/>
        </w:rPr>
        <w:t xml:space="preserve">8. Утром следующего дня ещё раз  прочитай стихотворение, </w:t>
      </w:r>
      <w:r w:rsidRPr="00FD305B">
        <w:rPr>
          <w:spacing w:val="14"/>
          <w:sz w:val="24"/>
          <w:szCs w:val="24"/>
        </w:rPr>
        <w:t>а потом расскажи его на</w:t>
      </w:r>
      <w:r w:rsidRPr="00FD305B">
        <w:rPr>
          <w:spacing w:val="14"/>
          <w:sz w:val="24"/>
          <w:szCs w:val="24"/>
        </w:rPr>
        <w:t>и</w:t>
      </w:r>
      <w:r w:rsidRPr="00FD305B">
        <w:rPr>
          <w:spacing w:val="14"/>
          <w:sz w:val="24"/>
          <w:szCs w:val="24"/>
        </w:rPr>
        <w:t>зусть.</w:t>
      </w:r>
    </w:p>
    <w:p w:rsidR="00FD305B" w:rsidRPr="00FD305B" w:rsidRDefault="00FD305B" w:rsidP="00FD305B">
      <w:pPr>
        <w:jc w:val="both"/>
        <w:rPr>
          <w:spacing w:val="14"/>
          <w:sz w:val="24"/>
          <w:szCs w:val="24"/>
        </w:rPr>
      </w:pPr>
    </w:p>
    <w:p w:rsidR="00FD305B" w:rsidRPr="00FD305B" w:rsidRDefault="00FD305B" w:rsidP="00FD305B">
      <w:pPr>
        <w:jc w:val="both"/>
        <w:rPr>
          <w:spacing w:val="14"/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Если стихотворение большое или трудно з</w:t>
      </w:r>
      <w:r w:rsidRPr="00FD305B">
        <w:rPr>
          <w:b/>
          <w:sz w:val="24"/>
          <w:szCs w:val="24"/>
          <w:u w:val="single"/>
        </w:rPr>
        <w:t>а</w:t>
      </w:r>
      <w:r w:rsidRPr="00FD305B">
        <w:rPr>
          <w:b/>
          <w:sz w:val="24"/>
          <w:szCs w:val="24"/>
          <w:u w:val="single"/>
        </w:rPr>
        <w:t>поминается: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FD305B" w:rsidRDefault="00FD305B" w:rsidP="00FD305B">
      <w:pPr>
        <w:jc w:val="both"/>
        <w:rPr>
          <w:spacing w:val="-11"/>
          <w:sz w:val="24"/>
          <w:szCs w:val="24"/>
        </w:rPr>
      </w:pPr>
      <w:r w:rsidRPr="00FD305B">
        <w:rPr>
          <w:spacing w:val="6"/>
          <w:sz w:val="24"/>
          <w:szCs w:val="24"/>
        </w:rPr>
        <w:t>1. Раздели   стихотворение  на  четверостишия   или   смысло</w:t>
      </w:r>
      <w:r w:rsidRPr="00FD305B">
        <w:rPr>
          <w:spacing w:val="10"/>
          <w:sz w:val="24"/>
          <w:szCs w:val="24"/>
        </w:rPr>
        <w:t>вые отрывки.</w:t>
      </w:r>
    </w:p>
    <w:p w:rsidR="00FD305B" w:rsidRPr="00FD305B" w:rsidRDefault="00FD305B" w:rsidP="00FD305B">
      <w:pPr>
        <w:jc w:val="both"/>
        <w:rPr>
          <w:spacing w:val="-9"/>
          <w:sz w:val="24"/>
          <w:szCs w:val="24"/>
        </w:rPr>
      </w:pPr>
      <w:r w:rsidRPr="00FD305B">
        <w:rPr>
          <w:spacing w:val="11"/>
          <w:sz w:val="24"/>
          <w:szCs w:val="24"/>
        </w:rPr>
        <w:t>2. Выучи первый отрывок.</w:t>
      </w:r>
    </w:p>
    <w:p w:rsidR="00FD305B" w:rsidRPr="00FD305B" w:rsidRDefault="00FD305B" w:rsidP="00FD305B">
      <w:pPr>
        <w:jc w:val="both"/>
        <w:rPr>
          <w:spacing w:val="-9"/>
          <w:sz w:val="24"/>
          <w:szCs w:val="24"/>
        </w:rPr>
      </w:pPr>
      <w:r w:rsidRPr="00FD305B">
        <w:rPr>
          <w:spacing w:val="10"/>
          <w:sz w:val="24"/>
          <w:szCs w:val="24"/>
        </w:rPr>
        <w:t>3. Выучи второй отрывок.</w:t>
      </w:r>
    </w:p>
    <w:p w:rsidR="00FD305B" w:rsidRPr="00FD305B" w:rsidRDefault="00FD305B" w:rsidP="00FD305B">
      <w:pPr>
        <w:jc w:val="both"/>
        <w:rPr>
          <w:spacing w:val="-7"/>
          <w:sz w:val="24"/>
          <w:szCs w:val="24"/>
        </w:rPr>
      </w:pPr>
      <w:r w:rsidRPr="00FD305B">
        <w:rPr>
          <w:spacing w:val="11"/>
          <w:sz w:val="24"/>
          <w:szCs w:val="24"/>
        </w:rPr>
        <w:t>4. Повтори первый и второй отрывки вместе.</w:t>
      </w:r>
    </w:p>
    <w:p w:rsidR="00FD305B" w:rsidRPr="00FD305B" w:rsidRDefault="00FD305B" w:rsidP="00FD305B">
      <w:pPr>
        <w:jc w:val="both"/>
        <w:rPr>
          <w:spacing w:val="-9"/>
          <w:sz w:val="24"/>
          <w:szCs w:val="24"/>
        </w:rPr>
      </w:pPr>
      <w:r w:rsidRPr="00FD305B">
        <w:rPr>
          <w:spacing w:val="10"/>
          <w:sz w:val="24"/>
          <w:szCs w:val="24"/>
        </w:rPr>
        <w:t>5. Выучи третий отрывок.</w:t>
      </w:r>
    </w:p>
    <w:p w:rsidR="00FD305B" w:rsidRPr="00FD305B" w:rsidRDefault="00FD305B" w:rsidP="00FD305B">
      <w:pPr>
        <w:jc w:val="both"/>
        <w:rPr>
          <w:spacing w:val="-7"/>
          <w:sz w:val="24"/>
          <w:szCs w:val="24"/>
        </w:rPr>
      </w:pPr>
      <w:r w:rsidRPr="00FD305B">
        <w:rPr>
          <w:spacing w:val="12"/>
          <w:sz w:val="24"/>
          <w:szCs w:val="24"/>
        </w:rPr>
        <w:t>6. Расскажи наизусть все стихотворение.</w:t>
      </w:r>
    </w:p>
    <w:p w:rsidR="00FD305B" w:rsidRPr="00FD305B" w:rsidRDefault="00FD305B" w:rsidP="00FD305B">
      <w:pPr>
        <w:jc w:val="both"/>
        <w:rPr>
          <w:spacing w:val="-11"/>
          <w:sz w:val="24"/>
          <w:szCs w:val="24"/>
        </w:rPr>
      </w:pPr>
      <w:r w:rsidRPr="00FD305B">
        <w:rPr>
          <w:spacing w:val="11"/>
          <w:sz w:val="24"/>
          <w:szCs w:val="24"/>
        </w:rPr>
        <w:t>7. Повтори стихотворение еще раз перед сном.</w:t>
      </w:r>
    </w:p>
    <w:p w:rsidR="00FD305B" w:rsidRPr="00FD305B" w:rsidRDefault="00FD305B" w:rsidP="00FD305B">
      <w:pPr>
        <w:jc w:val="both"/>
        <w:rPr>
          <w:spacing w:val="14"/>
          <w:sz w:val="24"/>
          <w:szCs w:val="24"/>
        </w:rPr>
      </w:pPr>
      <w:r w:rsidRPr="00FD305B">
        <w:rPr>
          <w:spacing w:val="10"/>
          <w:sz w:val="24"/>
          <w:szCs w:val="24"/>
        </w:rPr>
        <w:t>8. Утром следующего дня прочитай стихотв</w:t>
      </w:r>
      <w:r w:rsidRPr="00FD305B">
        <w:rPr>
          <w:spacing w:val="10"/>
          <w:sz w:val="24"/>
          <w:szCs w:val="24"/>
        </w:rPr>
        <w:t>о</w:t>
      </w:r>
      <w:r w:rsidRPr="00FD305B">
        <w:rPr>
          <w:spacing w:val="10"/>
          <w:sz w:val="24"/>
          <w:szCs w:val="24"/>
        </w:rPr>
        <w:t>рение по учеб</w:t>
      </w:r>
      <w:r w:rsidRPr="00FD305B">
        <w:rPr>
          <w:spacing w:val="10"/>
          <w:sz w:val="24"/>
          <w:szCs w:val="24"/>
        </w:rPr>
        <w:softHyphen/>
      </w:r>
      <w:r w:rsidRPr="00FD305B">
        <w:rPr>
          <w:spacing w:val="14"/>
          <w:sz w:val="24"/>
          <w:szCs w:val="24"/>
        </w:rPr>
        <w:t>нику, а потом расскажи его на</w:t>
      </w:r>
      <w:r w:rsidRPr="00FD305B">
        <w:rPr>
          <w:spacing w:val="14"/>
          <w:sz w:val="24"/>
          <w:szCs w:val="24"/>
        </w:rPr>
        <w:t>и</w:t>
      </w:r>
      <w:r w:rsidRPr="00FD305B">
        <w:rPr>
          <w:spacing w:val="14"/>
          <w:sz w:val="24"/>
          <w:szCs w:val="24"/>
        </w:rPr>
        <w:t>зусть.</w:t>
      </w:r>
    </w:p>
    <w:p w:rsidR="00FD305B" w:rsidRPr="00FD305B" w:rsidRDefault="00FD305B" w:rsidP="00FD305B">
      <w:pPr>
        <w:jc w:val="both"/>
        <w:rPr>
          <w:spacing w:val="14"/>
          <w:sz w:val="24"/>
          <w:szCs w:val="24"/>
        </w:rPr>
      </w:pPr>
      <w:r w:rsidRPr="00FD305B">
        <w:rPr>
          <w:noProof/>
          <w:spacing w:val="14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1843405</wp:posOffset>
            </wp:positionH>
            <wp:positionV relativeFrom="paragraph">
              <wp:posOffset>249555</wp:posOffset>
            </wp:positionV>
            <wp:extent cx="2315210" cy="1520190"/>
            <wp:effectExtent l="19050" t="0" r="0" b="0"/>
            <wp:wrapThrough wrapText="bothSides">
              <wp:wrapPolygon edited="0">
                <wp:start x="3732" y="0"/>
                <wp:lineTo x="889" y="2436"/>
                <wp:lineTo x="-178" y="3789"/>
                <wp:lineTo x="178" y="8662"/>
                <wp:lineTo x="1422" y="12992"/>
                <wp:lineTo x="1777" y="19218"/>
                <wp:lineTo x="3199" y="20030"/>
                <wp:lineTo x="5865" y="20030"/>
                <wp:lineTo x="16529" y="20030"/>
                <wp:lineTo x="19195" y="20030"/>
                <wp:lineTo x="20972" y="18947"/>
                <wp:lineTo x="21327" y="13263"/>
                <wp:lineTo x="21505" y="8662"/>
                <wp:lineTo x="21505" y="2436"/>
                <wp:lineTo x="17062" y="1353"/>
                <wp:lineTo x="4976" y="0"/>
                <wp:lineTo x="3732" y="0"/>
              </wp:wrapPolygon>
            </wp:wrapThrough>
            <wp:docPr id="1" name="Рисунок 4" descr="post_190038_1267196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_190038_12671967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05B" w:rsidRPr="00FD305B" w:rsidRDefault="00FD305B" w:rsidP="00FD305B">
      <w:pPr>
        <w:jc w:val="both"/>
        <w:rPr>
          <w:spacing w:val="14"/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Если на в</w:t>
      </w:r>
      <w:r w:rsidRPr="00FD305B">
        <w:rPr>
          <w:b/>
          <w:sz w:val="24"/>
          <w:szCs w:val="24"/>
          <w:u w:val="single"/>
        </w:rPr>
        <w:t>ы</w:t>
      </w:r>
      <w:r w:rsidRPr="00FD305B">
        <w:rPr>
          <w:b/>
          <w:sz w:val="24"/>
          <w:szCs w:val="24"/>
          <w:u w:val="single"/>
        </w:rPr>
        <w:t>учивание стихотворения дано 2 дня:</w:t>
      </w:r>
    </w:p>
    <w:p w:rsidR="00FD305B" w:rsidRPr="00FD305B" w:rsidRDefault="00FD305B" w:rsidP="00FD305B">
      <w:pPr>
        <w:jc w:val="center"/>
        <w:rPr>
          <w:i/>
          <w:sz w:val="24"/>
          <w:szCs w:val="24"/>
          <w:u w:val="single"/>
        </w:rPr>
      </w:pPr>
    </w:p>
    <w:p w:rsidR="00FD305B" w:rsidRPr="00FD305B" w:rsidRDefault="00FD305B" w:rsidP="00FD305B">
      <w:pPr>
        <w:rPr>
          <w:spacing w:val="11"/>
          <w:sz w:val="24"/>
          <w:szCs w:val="24"/>
        </w:rPr>
      </w:pPr>
      <w:r w:rsidRPr="00FD305B">
        <w:rPr>
          <w:spacing w:val="11"/>
          <w:sz w:val="24"/>
          <w:szCs w:val="24"/>
        </w:rPr>
        <w:t xml:space="preserve">  1 день.</w:t>
      </w:r>
    </w:p>
    <w:p w:rsidR="00FD305B" w:rsidRPr="00FD305B" w:rsidRDefault="00FD305B" w:rsidP="00FD305B">
      <w:pPr>
        <w:rPr>
          <w:spacing w:val="11"/>
          <w:sz w:val="24"/>
          <w:szCs w:val="24"/>
        </w:rPr>
      </w:pP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pacing w:val="11"/>
          <w:sz w:val="24"/>
          <w:szCs w:val="24"/>
        </w:rPr>
        <w:t xml:space="preserve"> Прочитай стихотворение про себя. Выясни непо</w:t>
      </w:r>
      <w:r w:rsidRPr="00FD305B">
        <w:rPr>
          <w:spacing w:val="11"/>
          <w:sz w:val="24"/>
          <w:szCs w:val="24"/>
        </w:rPr>
        <w:softHyphen/>
      </w:r>
      <w:r w:rsidRPr="00FD305B">
        <w:rPr>
          <w:spacing w:val="10"/>
          <w:sz w:val="24"/>
          <w:szCs w:val="24"/>
        </w:rPr>
        <w:t>нятные слова и обороты. Еще несколько раз про</w:t>
      </w:r>
      <w:r w:rsidRPr="00FD305B">
        <w:rPr>
          <w:spacing w:val="8"/>
          <w:sz w:val="24"/>
          <w:szCs w:val="24"/>
        </w:rPr>
        <w:t>читай стихотворение про себя. Проч</w:t>
      </w:r>
      <w:r w:rsidRPr="00FD305B">
        <w:rPr>
          <w:spacing w:val="8"/>
          <w:sz w:val="24"/>
          <w:szCs w:val="24"/>
        </w:rPr>
        <w:t>и</w:t>
      </w:r>
      <w:r w:rsidRPr="00FD305B">
        <w:rPr>
          <w:spacing w:val="8"/>
          <w:sz w:val="24"/>
          <w:szCs w:val="24"/>
        </w:rPr>
        <w:t>тай стихо</w:t>
      </w:r>
      <w:r w:rsidRPr="00FD305B">
        <w:rPr>
          <w:spacing w:val="8"/>
          <w:sz w:val="24"/>
          <w:szCs w:val="24"/>
        </w:rPr>
        <w:softHyphen/>
      </w:r>
      <w:r w:rsidRPr="00FD305B">
        <w:rPr>
          <w:spacing w:val="9"/>
          <w:sz w:val="24"/>
          <w:szCs w:val="24"/>
        </w:rPr>
        <w:t>творение вслух. Постарайся понять его настрое</w:t>
      </w:r>
      <w:r w:rsidRPr="00FD305B">
        <w:rPr>
          <w:spacing w:val="9"/>
          <w:sz w:val="24"/>
          <w:szCs w:val="24"/>
        </w:rPr>
        <w:softHyphen/>
      </w:r>
      <w:r w:rsidRPr="00FD305B">
        <w:rPr>
          <w:spacing w:val="11"/>
          <w:sz w:val="24"/>
          <w:szCs w:val="24"/>
        </w:rPr>
        <w:t>ние, интонацию, ритм.</w:t>
      </w:r>
    </w:p>
    <w:p w:rsidR="00FD305B" w:rsidRPr="00FD305B" w:rsidRDefault="00FD305B" w:rsidP="00FD305B">
      <w:pPr>
        <w:rPr>
          <w:spacing w:val="8"/>
          <w:sz w:val="24"/>
          <w:szCs w:val="24"/>
        </w:rPr>
      </w:pPr>
      <w:r w:rsidRPr="00FD305B">
        <w:rPr>
          <w:spacing w:val="8"/>
          <w:sz w:val="24"/>
          <w:szCs w:val="24"/>
        </w:rPr>
        <w:t xml:space="preserve"> </w:t>
      </w:r>
    </w:p>
    <w:p w:rsidR="00FD305B" w:rsidRPr="00FD305B" w:rsidRDefault="00FD305B" w:rsidP="00FD305B">
      <w:pPr>
        <w:rPr>
          <w:spacing w:val="8"/>
          <w:sz w:val="24"/>
          <w:szCs w:val="24"/>
        </w:rPr>
      </w:pPr>
      <w:r w:rsidRPr="00FD305B">
        <w:rPr>
          <w:spacing w:val="8"/>
          <w:sz w:val="24"/>
          <w:szCs w:val="24"/>
        </w:rPr>
        <w:t xml:space="preserve">   2 день. </w:t>
      </w:r>
    </w:p>
    <w:p w:rsidR="00FD305B" w:rsidRPr="00FD305B" w:rsidRDefault="00FD305B" w:rsidP="00FD305B">
      <w:pPr>
        <w:rPr>
          <w:spacing w:val="8"/>
          <w:sz w:val="24"/>
          <w:szCs w:val="24"/>
        </w:rPr>
      </w:pP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pacing w:val="8"/>
          <w:sz w:val="24"/>
          <w:szCs w:val="24"/>
        </w:rPr>
        <w:lastRenderedPageBreak/>
        <w:t xml:space="preserve">Прочитай стихотворение про себя. Прочитай </w:t>
      </w:r>
      <w:r w:rsidRPr="00FD305B">
        <w:rPr>
          <w:spacing w:val="9"/>
          <w:sz w:val="24"/>
          <w:szCs w:val="24"/>
        </w:rPr>
        <w:t>стихотворение громко и выразительно. Ра</w:t>
      </w:r>
      <w:r w:rsidRPr="00FD305B">
        <w:rPr>
          <w:spacing w:val="9"/>
          <w:sz w:val="24"/>
          <w:szCs w:val="24"/>
        </w:rPr>
        <w:t>с</w:t>
      </w:r>
      <w:r w:rsidRPr="00FD305B">
        <w:rPr>
          <w:spacing w:val="9"/>
          <w:sz w:val="24"/>
          <w:szCs w:val="24"/>
        </w:rPr>
        <w:t xml:space="preserve">скажи </w:t>
      </w:r>
      <w:r w:rsidRPr="00FD305B">
        <w:rPr>
          <w:spacing w:val="14"/>
          <w:sz w:val="24"/>
          <w:szCs w:val="24"/>
        </w:rPr>
        <w:t xml:space="preserve">его по памяти. Перед сном расскажи еще раз. </w:t>
      </w:r>
      <w:r w:rsidRPr="00FD305B">
        <w:rPr>
          <w:sz w:val="24"/>
          <w:szCs w:val="24"/>
        </w:rPr>
        <w:t xml:space="preserve">Утром следующего дня повтори стихотворение </w:t>
      </w:r>
      <w:r w:rsidRPr="00FD305B">
        <w:rPr>
          <w:spacing w:val="20"/>
          <w:sz w:val="24"/>
          <w:szCs w:val="24"/>
        </w:rPr>
        <w:t>сначала по учебнику, а потом ра</w:t>
      </w:r>
      <w:r w:rsidRPr="00FD305B">
        <w:rPr>
          <w:spacing w:val="20"/>
          <w:sz w:val="24"/>
          <w:szCs w:val="24"/>
        </w:rPr>
        <w:t>с</w:t>
      </w:r>
      <w:r w:rsidRPr="00FD305B">
        <w:rPr>
          <w:spacing w:val="20"/>
          <w:sz w:val="24"/>
          <w:szCs w:val="24"/>
        </w:rPr>
        <w:t>скажи на</w:t>
      </w:r>
      <w:r w:rsidRPr="00FD305B">
        <w:rPr>
          <w:spacing w:val="20"/>
          <w:sz w:val="24"/>
          <w:szCs w:val="24"/>
        </w:rPr>
        <w:softHyphen/>
      </w:r>
      <w:r w:rsidRPr="00FD305B">
        <w:rPr>
          <w:spacing w:val="5"/>
          <w:sz w:val="24"/>
          <w:szCs w:val="24"/>
        </w:rPr>
        <w:t>изусть.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Как читать рассказ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FD305B" w:rsidRDefault="00FD305B" w:rsidP="00FD305B">
      <w:pPr>
        <w:jc w:val="both"/>
        <w:rPr>
          <w:spacing w:val="1"/>
          <w:sz w:val="24"/>
          <w:szCs w:val="24"/>
        </w:rPr>
      </w:pPr>
      <w:r w:rsidRPr="00FD305B">
        <w:rPr>
          <w:sz w:val="24"/>
          <w:szCs w:val="24"/>
        </w:rPr>
        <w:t xml:space="preserve">1. </w:t>
      </w:r>
      <w:r w:rsidRPr="00FD305B">
        <w:rPr>
          <w:spacing w:val="1"/>
          <w:sz w:val="24"/>
          <w:szCs w:val="24"/>
        </w:rPr>
        <w:t>Внимательно прочти весь      рассказ.</w:t>
      </w:r>
    </w:p>
    <w:p w:rsidR="00FD305B" w:rsidRPr="00FD305B" w:rsidRDefault="00FD305B" w:rsidP="00FD305B">
      <w:pPr>
        <w:jc w:val="both"/>
        <w:rPr>
          <w:spacing w:val="-1"/>
          <w:sz w:val="24"/>
          <w:szCs w:val="24"/>
        </w:rPr>
      </w:pPr>
      <w:r w:rsidRPr="00FD305B">
        <w:rPr>
          <w:spacing w:val="3"/>
          <w:sz w:val="24"/>
          <w:szCs w:val="24"/>
        </w:rPr>
        <w:t>2.Отметь в своей памяти, как называется ра</w:t>
      </w:r>
      <w:r w:rsidRPr="00FD305B">
        <w:rPr>
          <w:spacing w:val="3"/>
          <w:sz w:val="24"/>
          <w:szCs w:val="24"/>
        </w:rPr>
        <w:t>с</w:t>
      </w:r>
      <w:r w:rsidRPr="00FD305B">
        <w:rPr>
          <w:spacing w:val="3"/>
          <w:sz w:val="24"/>
          <w:szCs w:val="24"/>
        </w:rPr>
        <w:t>сказ, кто его ав</w:t>
      </w:r>
      <w:r w:rsidRPr="00FD305B">
        <w:rPr>
          <w:spacing w:val="3"/>
          <w:sz w:val="24"/>
          <w:szCs w:val="24"/>
        </w:rPr>
        <w:softHyphen/>
      </w:r>
      <w:r w:rsidRPr="00FD305B">
        <w:rPr>
          <w:spacing w:val="-1"/>
          <w:sz w:val="24"/>
          <w:szCs w:val="24"/>
        </w:rPr>
        <w:t>тор?</w:t>
      </w:r>
    </w:p>
    <w:p w:rsidR="00FD305B" w:rsidRPr="00FD305B" w:rsidRDefault="00FD305B" w:rsidP="00FD305B">
      <w:pPr>
        <w:jc w:val="both"/>
        <w:rPr>
          <w:spacing w:val="1"/>
          <w:sz w:val="24"/>
          <w:szCs w:val="24"/>
        </w:rPr>
      </w:pPr>
      <w:r w:rsidRPr="00FD305B">
        <w:rPr>
          <w:spacing w:val="1"/>
          <w:sz w:val="24"/>
          <w:szCs w:val="24"/>
        </w:rPr>
        <w:t>3.Ответь с помощью текста на вопросы в конце рассказа.</w:t>
      </w:r>
    </w:p>
    <w:p w:rsidR="00FD305B" w:rsidRPr="00FD305B" w:rsidRDefault="00FD305B" w:rsidP="00FD305B">
      <w:pPr>
        <w:jc w:val="both"/>
        <w:rPr>
          <w:spacing w:val="1"/>
          <w:sz w:val="24"/>
          <w:szCs w:val="24"/>
        </w:rPr>
      </w:pPr>
      <w:r w:rsidRPr="00FD305B">
        <w:rPr>
          <w:spacing w:val="1"/>
          <w:sz w:val="24"/>
          <w:szCs w:val="24"/>
        </w:rPr>
        <w:t>4.Составь план пересказа текста.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pacing w:val="4"/>
          <w:sz w:val="24"/>
          <w:szCs w:val="24"/>
        </w:rPr>
        <w:t>5.При подготовке пересказа обрати внимание на следующие</w:t>
      </w:r>
      <w:r w:rsidRPr="00FD305B">
        <w:rPr>
          <w:sz w:val="24"/>
          <w:szCs w:val="24"/>
        </w:rPr>
        <w:t xml:space="preserve"> </w:t>
      </w:r>
      <w:r w:rsidRPr="00FD305B">
        <w:rPr>
          <w:spacing w:val="-1"/>
          <w:sz w:val="24"/>
          <w:szCs w:val="24"/>
        </w:rPr>
        <w:t>пункты: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pacing w:val="1"/>
          <w:sz w:val="24"/>
          <w:szCs w:val="24"/>
        </w:rPr>
        <w:t>- Кто главный герой рассказа?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pacing w:val="-1"/>
          <w:sz w:val="24"/>
          <w:szCs w:val="24"/>
        </w:rPr>
        <w:t>- Где происходит действие?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z w:val="24"/>
          <w:szCs w:val="24"/>
        </w:rPr>
        <w:t>- Как ведут себя герои рассказа?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z w:val="24"/>
          <w:szCs w:val="24"/>
        </w:rPr>
        <w:t>- Кто тебе нравится и почему?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z w:val="24"/>
          <w:szCs w:val="24"/>
        </w:rPr>
        <w:t>- Кто тебе не нравится и почему?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z w:val="24"/>
          <w:szCs w:val="24"/>
        </w:rPr>
        <w:t>- Какие чувства вызвал рассказ?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pacing w:val="3"/>
          <w:sz w:val="24"/>
          <w:szCs w:val="24"/>
        </w:rPr>
        <w:t xml:space="preserve">6.Найди в словаре слова, которые при чтении вызвали у тебя </w:t>
      </w:r>
      <w:r w:rsidRPr="00FD305B">
        <w:rPr>
          <w:sz w:val="24"/>
          <w:szCs w:val="24"/>
        </w:rPr>
        <w:t>затруднение.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Знакомство с новой книгой</w:t>
      </w:r>
    </w:p>
    <w:p w:rsidR="00FD305B" w:rsidRPr="00FD305B" w:rsidRDefault="00FD305B" w:rsidP="00FD305B">
      <w:pPr>
        <w:jc w:val="center"/>
        <w:rPr>
          <w:color w:val="333300"/>
          <w:sz w:val="24"/>
          <w:szCs w:val="24"/>
        </w:rPr>
      </w:pPr>
    </w:p>
    <w:p w:rsidR="00FD305B" w:rsidRPr="00FD305B" w:rsidRDefault="00FD305B" w:rsidP="00FD305B">
      <w:pPr>
        <w:rPr>
          <w:color w:val="000000"/>
          <w:sz w:val="24"/>
          <w:szCs w:val="24"/>
        </w:rPr>
      </w:pPr>
      <w:r w:rsidRPr="00FD305B">
        <w:rPr>
          <w:color w:val="000000"/>
          <w:sz w:val="24"/>
          <w:szCs w:val="24"/>
        </w:rPr>
        <w:t>1. Рассмотри обложку книги.</w:t>
      </w:r>
    </w:p>
    <w:p w:rsidR="00FD305B" w:rsidRPr="00FD305B" w:rsidRDefault="00FD305B" w:rsidP="00FD305B">
      <w:pPr>
        <w:rPr>
          <w:color w:val="000000"/>
          <w:sz w:val="24"/>
          <w:szCs w:val="24"/>
        </w:rPr>
      </w:pPr>
      <w:r w:rsidRPr="00FD305B">
        <w:rPr>
          <w:color w:val="000000"/>
          <w:sz w:val="24"/>
          <w:szCs w:val="24"/>
        </w:rPr>
        <w:t xml:space="preserve">2. Прочитай фамилию автора и название  </w:t>
      </w:r>
    </w:p>
    <w:p w:rsidR="00FD305B" w:rsidRPr="00FD305B" w:rsidRDefault="00FD305B" w:rsidP="00FD305B">
      <w:pPr>
        <w:rPr>
          <w:color w:val="000000"/>
          <w:sz w:val="24"/>
          <w:szCs w:val="24"/>
        </w:rPr>
      </w:pPr>
      <w:r w:rsidRPr="00FD305B">
        <w:rPr>
          <w:color w:val="000000"/>
          <w:sz w:val="24"/>
          <w:szCs w:val="24"/>
        </w:rPr>
        <w:t xml:space="preserve">    произведения.</w:t>
      </w:r>
    </w:p>
    <w:p w:rsidR="00FD305B" w:rsidRPr="00FD305B" w:rsidRDefault="00FD305B" w:rsidP="00FD305B">
      <w:pPr>
        <w:rPr>
          <w:color w:val="000000"/>
          <w:sz w:val="24"/>
          <w:szCs w:val="24"/>
        </w:rPr>
      </w:pPr>
      <w:r w:rsidRPr="00FD305B">
        <w:rPr>
          <w:color w:val="000000"/>
          <w:sz w:val="24"/>
          <w:szCs w:val="24"/>
        </w:rPr>
        <w:t xml:space="preserve">З. Внимательно рассмотри иллюстрации, </w:t>
      </w:r>
    </w:p>
    <w:p w:rsidR="00FD305B" w:rsidRPr="00FD305B" w:rsidRDefault="00FD305B" w:rsidP="00FD305B">
      <w:pPr>
        <w:rPr>
          <w:color w:val="000000"/>
          <w:sz w:val="24"/>
          <w:szCs w:val="24"/>
        </w:rPr>
      </w:pPr>
      <w:r w:rsidRPr="00FD305B">
        <w:rPr>
          <w:color w:val="000000"/>
          <w:sz w:val="24"/>
          <w:szCs w:val="24"/>
        </w:rPr>
        <w:t xml:space="preserve">    перелистывая книгу.</w:t>
      </w:r>
    </w:p>
    <w:p w:rsidR="00FD305B" w:rsidRPr="00FD305B" w:rsidRDefault="00FD305B" w:rsidP="00FD305B">
      <w:pPr>
        <w:rPr>
          <w:color w:val="000000"/>
          <w:sz w:val="24"/>
          <w:szCs w:val="24"/>
        </w:rPr>
      </w:pPr>
      <w:r w:rsidRPr="00FD305B">
        <w:rPr>
          <w:color w:val="000000"/>
          <w:sz w:val="24"/>
          <w:szCs w:val="24"/>
        </w:rPr>
        <w:t xml:space="preserve">4. Определи примерное содержание </w:t>
      </w:r>
    </w:p>
    <w:p w:rsidR="00FD305B" w:rsidRPr="00FD305B" w:rsidRDefault="00FD305B" w:rsidP="00FD305B">
      <w:pPr>
        <w:rPr>
          <w:color w:val="000000"/>
          <w:sz w:val="24"/>
          <w:szCs w:val="24"/>
        </w:rPr>
      </w:pPr>
      <w:r w:rsidRPr="00FD305B">
        <w:rPr>
          <w:color w:val="000000"/>
          <w:sz w:val="24"/>
          <w:szCs w:val="24"/>
        </w:rPr>
        <w:t xml:space="preserve">    книги.</w:t>
      </w:r>
    </w:p>
    <w:p w:rsidR="00FD305B" w:rsidRPr="00FD305B" w:rsidRDefault="00FD305B" w:rsidP="00FD305B">
      <w:pPr>
        <w:rPr>
          <w:color w:val="000000"/>
          <w:sz w:val="24"/>
          <w:szCs w:val="24"/>
        </w:rPr>
      </w:pPr>
      <w:r w:rsidRPr="00FD305B">
        <w:rPr>
          <w:noProof/>
          <w:color w:val="9933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801370</wp:posOffset>
            </wp:positionV>
            <wp:extent cx="2476500" cy="3237865"/>
            <wp:effectExtent l="19050" t="0" r="0" b="0"/>
            <wp:wrapThrough wrapText="bothSides">
              <wp:wrapPolygon edited="0">
                <wp:start x="-166" y="0"/>
                <wp:lineTo x="-166" y="21477"/>
                <wp:lineTo x="21600" y="21477"/>
                <wp:lineTo x="21600" y="0"/>
                <wp:lineTo x="-166" y="0"/>
              </wp:wrapPolygon>
            </wp:wrapThrough>
            <wp:docPr id="2" name="Рисунок 2" descr="j0439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94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05B">
        <w:rPr>
          <w:color w:val="000000"/>
          <w:sz w:val="24"/>
          <w:szCs w:val="24"/>
        </w:rPr>
        <w:t xml:space="preserve">5. Самостоятельно прочитай рассказ </w:t>
      </w:r>
    </w:p>
    <w:p w:rsidR="00FD305B" w:rsidRPr="00FD305B" w:rsidRDefault="00FD305B" w:rsidP="00FD305B">
      <w:pPr>
        <w:rPr>
          <w:color w:val="000000"/>
          <w:sz w:val="24"/>
          <w:szCs w:val="24"/>
        </w:rPr>
      </w:pPr>
      <w:r w:rsidRPr="00FD305B">
        <w:rPr>
          <w:color w:val="000000"/>
          <w:sz w:val="24"/>
          <w:szCs w:val="24"/>
        </w:rPr>
        <w:t xml:space="preserve"> (стихотворение, сказку и т.д.)</w:t>
      </w:r>
    </w:p>
    <w:p w:rsidR="00FD305B" w:rsidRPr="00FD305B" w:rsidRDefault="00FD305B" w:rsidP="00FD305B">
      <w:pPr>
        <w:rPr>
          <w:color w:val="000000"/>
          <w:sz w:val="24"/>
          <w:szCs w:val="24"/>
        </w:rPr>
      </w:pPr>
    </w:p>
    <w:p w:rsidR="00FD305B" w:rsidRPr="00FD305B" w:rsidRDefault="00FD305B" w:rsidP="00FD305B">
      <w:pPr>
        <w:spacing w:line="360" w:lineRule="auto"/>
        <w:rPr>
          <w:color w:val="000000"/>
          <w:sz w:val="24"/>
          <w:szCs w:val="24"/>
        </w:rPr>
      </w:pPr>
    </w:p>
    <w:p w:rsidR="00FD305B" w:rsidRPr="00FD305B" w:rsidRDefault="00FD305B" w:rsidP="00FD305B">
      <w:pPr>
        <w:rPr>
          <w:b/>
          <w:color w:val="0070C0"/>
          <w:sz w:val="24"/>
          <w:szCs w:val="24"/>
        </w:rPr>
      </w:pPr>
    </w:p>
    <w:p w:rsidR="00FD305B" w:rsidRPr="00FD305B" w:rsidRDefault="00FD305B" w:rsidP="00FD305B">
      <w:pPr>
        <w:rPr>
          <w:b/>
          <w:color w:val="0070C0"/>
          <w:sz w:val="24"/>
          <w:szCs w:val="24"/>
        </w:rPr>
      </w:pPr>
    </w:p>
    <w:p w:rsidR="00FD305B" w:rsidRPr="00FD305B" w:rsidRDefault="00FD305B" w:rsidP="00FD305B">
      <w:pPr>
        <w:jc w:val="center"/>
        <w:rPr>
          <w:sz w:val="24"/>
          <w:szCs w:val="24"/>
          <w:u w:val="single"/>
        </w:rPr>
      </w:pPr>
      <w:r w:rsidRPr="00FD305B">
        <w:rPr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13335</wp:posOffset>
            </wp:positionV>
            <wp:extent cx="1323975" cy="1714500"/>
            <wp:effectExtent l="19050" t="0" r="9525" b="0"/>
            <wp:wrapThrough wrapText="bothSides">
              <wp:wrapPolygon edited="0">
                <wp:start x="-311" y="0"/>
                <wp:lineTo x="-311" y="21360"/>
                <wp:lineTo x="21755" y="21360"/>
                <wp:lineTo x="21755" y="0"/>
                <wp:lineTo x="-311" y="0"/>
              </wp:wrapPolygon>
            </wp:wrapThrough>
            <wp:docPr id="3" name="Рисунок 3" descr="53f2c2f77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3f2c2f77d9at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05B">
        <w:rPr>
          <w:b/>
          <w:sz w:val="24"/>
          <w:szCs w:val="24"/>
          <w:u w:val="single"/>
        </w:rPr>
        <w:t>Составление плана рассказа</w:t>
      </w:r>
    </w:p>
    <w:p w:rsidR="00FD305B" w:rsidRPr="00FD305B" w:rsidRDefault="00FD305B" w:rsidP="00FD305B">
      <w:pPr>
        <w:jc w:val="center"/>
        <w:rPr>
          <w:color w:val="993300"/>
          <w:sz w:val="24"/>
          <w:szCs w:val="24"/>
        </w:rPr>
      </w:pP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b/>
          <w:color w:val="333333"/>
          <w:sz w:val="24"/>
          <w:szCs w:val="24"/>
        </w:rPr>
        <w:t>1</w:t>
      </w:r>
      <w:r w:rsidRPr="00FD305B">
        <w:rPr>
          <w:color w:val="333333"/>
          <w:sz w:val="24"/>
          <w:szCs w:val="24"/>
        </w:rPr>
        <w:t>. Прочитай рассказ целиком, обращая внимание на то, как построен текст.</w:t>
      </w:r>
    </w:p>
    <w:p w:rsidR="00FD305B" w:rsidRPr="00FD305B" w:rsidRDefault="00FD305B" w:rsidP="00FD305B">
      <w:pPr>
        <w:widowControl/>
        <w:numPr>
          <w:ilvl w:val="0"/>
          <w:numId w:val="8"/>
        </w:numPr>
        <w:autoSpaceDE/>
        <w:autoSpaceDN/>
        <w:adjustRightInd/>
        <w:jc w:val="both"/>
        <w:rPr>
          <w:i/>
          <w:color w:val="333333"/>
          <w:sz w:val="24"/>
          <w:szCs w:val="24"/>
        </w:rPr>
      </w:pPr>
      <w:r w:rsidRPr="00FD305B">
        <w:rPr>
          <w:i/>
          <w:color w:val="333333"/>
          <w:sz w:val="24"/>
          <w:szCs w:val="24"/>
        </w:rPr>
        <w:t>О чем говорится в начале ра</w:t>
      </w:r>
      <w:r w:rsidRPr="00FD305B">
        <w:rPr>
          <w:i/>
          <w:color w:val="333333"/>
          <w:sz w:val="24"/>
          <w:szCs w:val="24"/>
        </w:rPr>
        <w:t>с</w:t>
      </w:r>
      <w:r w:rsidRPr="00FD305B">
        <w:rPr>
          <w:i/>
          <w:color w:val="333333"/>
          <w:sz w:val="24"/>
          <w:szCs w:val="24"/>
        </w:rPr>
        <w:t>сказа?</w:t>
      </w:r>
    </w:p>
    <w:p w:rsidR="00FD305B" w:rsidRPr="00FD305B" w:rsidRDefault="00FD305B" w:rsidP="00FD305B">
      <w:pPr>
        <w:widowControl/>
        <w:numPr>
          <w:ilvl w:val="0"/>
          <w:numId w:val="8"/>
        </w:numPr>
        <w:autoSpaceDE/>
        <w:autoSpaceDN/>
        <w:adjustRightInd/>
        <w:jc w:val="both"/>
        <w:rPr>
          <w:i/>
          <w:color w:val="333333"/>
          <w:sz w:val="24"/>
          <w:szCs w:val="24"/>
        </w:rPr>
      </w:pPr>
      <w:r w:rsidRPr="00FD305B">
        <w:rPr>
          <w:i/>
          <w:color w:val="333333"/>
          <w:sz w:val="24"/>
          <w:szCs w:val="24"/>
        </w:rPr>
        <w:t>Какие события описаны дальше?</w:t>
      </w:r>
    </w:p>
    <w:p w:rsidR="00FD305B" w:rsidRPr="00FD305B" w:rsidRDefault="00FD305B" w:rsidP="00FD305B">
      <w:pPr>
        <w:widowControl/>
        <w:numPr>
          <w:ilvl w:val="0"/>
          <w:numId w:val="8"/>
        </w:numPr>
        <w:autoSpaceDE/>
        <w:autoSpaceDN/>
        <w:adjustRightInd/>
        <w:jc w:val="both"/>
        <w:rPr>
          <w:i/>
          <w:color w:val="333333"/>
          <w:sz w:val="24"/>
          <w:szCs w:val="24"/>
        </w:rPr>
      </w:pPr>
      <w:r w:rsidRPr="00FD305B">
        <w:rPr>
          <w:i/>
          <w:color w:val="333333"/>
          <w:sz w:val="24"/>
          <w:szCs w:val="24"/>
        </w:rPr>
        <w:t>Чем заканчивается текст?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b/>
          <w:color w:val="333333"/>
          <w:sz w:val="24"/>
          <w:szCs w:val="24"/>
        </w:rPr>
        <w:t>2</w:t>
      </w:r>
      <w:r w:rsidRPr="00FD305B">
        <w:rPr>
          <w:color w:val="333333"/>
          <w:sz w:val="24"/>
          <w:szCs w:val="24"/>
        </w:rPr>
        <w:t>. Раздели рассказ на смысловые части (одна часть отличается от другой содержанием).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b/>
          <w:color w:val="333333"/>
          <w:sz w:val="24"/>
          <w:szCs w:val="24"/>
        </w:rPr>
        <w:t>3</w:t>
      </w:r>
      <w:r w:rsidRPr="00FD305B">
        <w:rPr>
          <w:color w:val="333333"/>
          <w:sz w:val="24"/>
          <w:szCs w:val="24"/>
        </w:rPr>
        <w:t>. Определи главное в каждой части, отметив в тексте основные предложения.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b/>
          <w:color w:val="333333"/>
          <w:sz w:val="24"/>
          <w:szCs w:val="24"/>
        </w:rPr>
        <w:t>4</w:t>
      </w:r>
      <w:r w:rsidRPr="00FD305B">
        <w:rPr>
          <w:color w:val="333333"/>
          <w:sz w:val="24"/>
          <w:szCs w:val="24"/>
        </w:rPr>
        <w:t>. Перечитай их, скажи своими словами, о чем говорится в данной части. Подбери к ней загол</w:t>
      </w:r>
      <w:r w:rsidRPr="00FD305B">
        <w:rPr>
          <w:color w:val="333333"/>
          <w:sz w:val="24"/>
          <w:szCs w:val="24"/>
        </w:rPr>
        <w:t>о</w:t>
      </w:r>
      <w:r w:rsidRPr="00FD305B">
        <w:rPr>
          <w:color w:val="333333"/>
          <w:sz w:val="24"/>
          <w:szCs w:val="24"/>
        </w:rPr>
        <w:t>вок.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b/>
          <w:color w:val="333333"/>
          <w:sz w:val="24"/>
          <w:szCs w:val="24"/>
        </w:rPr>
        <w:lastRenderedPageBreak/>
        <w:t>5</w:t>
      </w:r>
      <w:r w:rsidRPr="00FD305B">
        <w:rPr>
          <w:color w:val="333333"/>
          <w:sz w:val="24"/>
          <w:szCs w:val="24"/>
        </w:rPr>
        <w:t>. Запиши свой заголовок к каждой части.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b/>
          <w:color w:val="333333"/>
          <w:sz w:val="24"/>
          <w:szCs w:val="24"/>
        </w:rPr>
        <w:t>6</w:t>
      </w:r>
      <w:r w:rsidRPr="00FD305B">
        <w:rPr>
          <w:color w:val="333333"/>
          <w:sz w:val="24"/>
          <w:szCs w:val="24"/>
        </w:rPr>
        <w:t>. Проверь себя по книге, определи, отражает ли заголовок главное. Не повторяется ли название, не пропущено ли что-либо важное.</w:t>
      </w:r>
    </w:p>
    <w:p w:rsidR="00FD305B" w:rsidRPr="00FD305B" w:rsidRDefault="00FD305B" w:rsidP="00FD305B">
      <w:pPr>
        <w:rPr>
          <w:color w:val="333333"/>
          <w:sz w:val="24"/>
          <w:szCs w:val="24"/>
        </w:rPr>
      </w:pPr>
    </w:p>
    <w:p w:rsidR="00FD305B" w:rsidRPr="00FD305B" w:rsidRDefault="00FD305B" w:rsidP="00FD305B">
      <w:pPr>
        <w:jc w:val="center"/>
        <w:rPr>
          <w:color w:val="333333"/>
          <w:sz w:val="24"/>
          <w:szCs w:val="24"/>
        </w:rPr>
      </w:pPr>
      <w:r w:rsidRPr="00FD305B">
        <w:rPr>
          <w:b/>
          <w:sz w:val="24"/>
          <w:szCs w:val="24"/>
          <w:u w:val="single"/>
        </w:rPr>
        <w:t>Работа над кратким пересказом по плану</w:t>
      </w:r>
    </w:p>
    <w:p w:rsidR="00FD305B" w:rsidRPr="00FD305B" w:rsidRDefault="00FD305B" w:rsidP="00FD305B">
      <w:pPr>
        <w:tabs>
          <w:tab w:val="left" w:pos="8820"/>
        </w:tabs>
        <w:jc w:val="both"/>
        <w:rPr>
          <w:b/>
          <w:sz w:val="24"/>
          <w:szCs w:val="24"/>
        </w:rPr>
      </w:pPr>
    </w:p>
    <w:p w:rsidR="00FD305B" w:rsidRPr="00FD305B" w:rsidRDefault="00FD305B" w:rsidP="00FD305B">
      <w:pPr>
        <w:tabs>
          <w:tab w:val="left" w:pos="8820"/>
        </w:tabs>
        <w:jc w:val="both"/>
        <w:rPr>
          <w:color w:val="333333"/>
          <w:sz w:val="24"/>
          <w:szCs w:val="24"/>
        </w:rPr>
      </w:pPr>
      <w:r w:rsidRPr="00FD305B">
        <w:rPr>
          <w:color w:val="333333"/>
          <w:sz w:val="24"/>
          <w:szCs w:val="24"/>
        </w:rPr>
        <w:t>1. Раздели рассказ на смысловые части.</w:t>
      </w:r>
    </w:p>
    <w:p w:rsidR="00FD305B" w:rsidRPr="00FD305B" w:rsidRDefault="00FD305B" w:rsidP="00FD305B">
      <w:pPr>
        <w:tabs>
          <w:tab w:val="left" w:pos="8820"/>
        </w:tabs>
        <w:jc w:val="both"/>
        <w:rPr>
          <w:color w:val="333333"/>
          <w:sz w:val="24"/>
          <w:szCs w:val="24"/>
        </w:rPr>
      </w:pPr>
      <w:r w:rsidRPr="00FD305B">
        <w:rPr>
          <w:color w:val="333333"/>
          <w:sz w:val="24"/>
          <w:szCs w:val="24"/>
        </w:rPr>
        <w:t>2. Перечитай рассказ по частям, составь мысле</w:t>
      </w:r>
      <w:r w:rsidRPr="00FD305B">
        <w:rPr>
          <w:color w:val="333333"/>
          <w:sz w:val="24"/>
          <w:szCs w:val="24"/>
        </w:rPr>
        <w:t>н</w:t>
      </w:r>
      <w:r w:rsidRPr="00FD305B">
        <w:rPr>
          <w:color w:val="333333"/>
          <w:sz w:val="24"/>
          <w:szCs w:val="24"/>
        </w:rPr>
        <w:t>но картины по его содержанию.</w:t>
      </w:r>
    </w:p>
    <w:p w:rsidR="00FD305B" w:rsidRPr="00FD305B" w:rsidRDefault="00FD305B" w:rsidP="00FD305B">
      <w:pPr>
        <w:tabs>
          <w:tab w:val="left" w:pos="8820"/>
        </w:tabs>
        <w:jc w:val="both"/>
        <w:rPr>
          <w:color w:val="333333"/>
          <w:sz w:val="24"/>
          <w:szCs w:val="24"/>
        </w:rPr>
      </w:pPr>
      <w:r w:rsidRPr="00FD305B">
        <w:rPr>
          <w:color w:val="333333"/>
          <w:sz w:val="24"/>
          <w:szCs w:val="24"/>
        </w:rPr>
        <w:t>3. В каждой части рассказа выдели важные мы</w:t>
      </w:r>
      <w:r w:rsidRPr="00FD305B">
        <w:rPr>
          <w:color w:val="333333"/>
          <w:sz w:val="24"/>
          <w:szCs w:val="24"/>
        </w:rPr>
        <w:t>с</w:t>
      </w:r>
      <w:r w:rsidRPr="00FD305B">
        <w:rPr>
          <w:color w:val="333333"/>
          <w:sz w:val="24"/>
          <w:szCs w:val="24"/>
        </w:rPr>
        <w:t>ли (2—З предложения).</w:t>
      </w:r>
    </w:p>
    <w:p w:rsidR="00FD305B" w:rsidRPr="00FD305B" w:rsidRDefault="00FD305B" w:rsidP="00FD305B">
      <w:pPr>
        <w:tabs>
          <w:tab w:val="left" w:pos="8820"/>
        </w:tabs>
        <w:jc w:val="both"/>
        <w:rPr>
          <w:color w:val="333333"/>
          <w:sz w:val="24"/>
          <w:szCs w:val="24"/>
        </w:rPr>
      </w:pPr>
      <w:r w:rsidRPr="00FD305B">
        <w:rPr>
          <w:color w:val="333333"/>
          <w:sz w:val="24"/>
          <w:szCs w:val="24"/>
        </w:rPr>
        <w:t>4. Перескажи каждую часть по плану (при з</w:t>
      </w:r>
      <w:r w:rsidRPr="00FD305B">
        <w:rPr>
          <w:color w:val="333333"/>
          <w:sz w:val="24"/>
          <w:szCs w:val="24"/>
        </w:rPr>
        <w:t>а</w:t>
      </w:r>
      <w:r w:rsidRPr="00FD305B">
        <w:rPr>
          <w:color w:val="333333"/>
          <w:sz w:val="24"/>
          <w:szCs w:val="24"/>
        </w:rPr>
        <w:t>труднении можно заглядывать в книгу).</w:t>
      </w:r>
    </w:p>
    <w:p w:rsidR="00FD305B" w:rsidRPr="00FD305B" w:rsidRDefault="00FD305B" w:rsidP="00FD305B">
      <w:pPr>
        <w:jc w:val="center"/>
        <w:rPr>
          <w:color w:val="333300"/>
          <w:sz w:val="24"/>
          <w:szCs w:val="24"/>
          <w:u w:val="single"/>
        </w:rPr>
      </w:pPr>
    </w:p>
    <w:p w:rsidR="00FD305B" w:rsidRPr="00FD305B" w:rsidRDefault="00FD305B" w:rsidP="00FD305B">
      <w:pPr>
        <w:jc w:val="center"/>
        <w:rPr>
          <w:b/>
          <w:color w:val="0070C0"/>
          <w:sz w:val="24"/>
          <w:szCs w:val="24"/>
          <w:u w:val="single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Работа  над сказкой</w:t>
      </w:r>
    </w:p>
    <w:p w:rsidR="00FD305B" w:rsidRPr="00FD305B" w:rsidRDefault="00FD305B" w:rsidP="00FD305B">
      <w:pPr>
        <w:jc w:val="center"/>
        <w:rPr>
          <w:color w:val="333300"/>
          <w:sz w:val="24"/>
          <w:szCs w:val="24"/>
        </w:rPr>
      </w:pP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color w:val="333333"/>
          <w:sz w:val="24"/>
          <w:szCs w:val="24"/>
        </w:rPr>
        <w:t>1. Как называется сказка, кто ее сочинил?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color w:val="333333"/>
          <w:sz w:val="24"/>
          <w:szCs w:val="24"/>
        </w:rPr>
        <w:t>2. Перечитай сказку. Как ты думаешь, какая она (бытовая, волшебная, о животных)?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color w:val="333333"/>
          <w:sz w:val="24"/>
          <w:szCs w:val="24"/>
        </w:rPr>
        <w:t>З. Кто в сказке действует? Какие это герои?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color w:val="333333"/>
          <w:sz w:val="24"/>
          <w:szCs w:val="24"/>
        </w:rPr>
        <w:t>4. Какие события описываются в сказке?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color w:val="333333"/>
          <w:sz w:val="24"/>
          <w:szCs w:val="24"/>
        </w:rPr>
        <w:t>5. Побеждает ли кто-нибудь в сказке и почему?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color w:val="333333"/>
          <w:sz w:val="24"/>
          <w:szCs w:val="24"/>
        </w:rPr>
        <w:t>6. Найдите в сказке слова и выражения, которые хочется запомнить.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color w:val="333333"/>
          <w:sz w:val="24"/>
          <w:szCs w:val="24"/>
        </w:rPr>
        <w:t>7. Как относится автор к своим героям?</w:t>
      </w:r>
    </w:p>
    <w:p w:rsidR="00FD305B" w:rsidRPr="00FD305B" w:rsidRDefault="00FD305B" w:rsidP="00FD305B">
      <w:pPr>
        <w:jc w:val="both"/>
        <w:rPr>
          <w:color w:val="333333"/>
          <w:sz w:val="24"/>
          <w:szCs w:val="24"/>
        </w:rPr>
      </w:pPr>
      <w:r w:rsidRPr="00FD305B">
        <w:rPr>
          <w:noProof/>
          <w:color w:val="9933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448945</wp:posOffset>
            </wp:positionV>
            <wp:extent cx="1971675" cy="2514600"/>
            <wp:effectExtent l="19050" t="0" r="9525" b="0"/>
            <wp:wrapThrough wrapText="bothSides">
              <wp:wrapPolygon edited="0">
                <wp:start x="-209" y="0"/>
                <wp:lineTo x="-209" y="21436"/>
                <wp:lineTo x="21704" y="21436"/>
                <wp:lineTo x="21704" y="0"/>
                <wp:lineTo x="-209" y="0"/>
              </wp:wrapPolygon>
            </wp:wrapThrough>
            <wp:docPr id="6" name="Рисунок 6" descr="931120714c78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31120714c78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305B">
        <w:rPr>
          <w:color w:val="333333"/>
          <w:sz w:val="24"/>
          <w:szCs w:val="24"/>
        </w:rPr>
        <w:t>8. Что из этой сказки вам запомнилось больше вс</w:t>
      </w:r>
      <w:r w:rsidRPr="00FD305B">
        <w:rPr>
          <w:color w:val="333333"/>
          <w:sz w:val="24"/>
          <w:szCs w:val="24"/>
        </w:rPr>
        <w:t>е</w:t>
      </w:r>
      <w:r w:rsidRPr="00FD305B">
        <w:rPr>
          <w:color w:val="333333"/>
          <w:sz w:val="24"/>
          <w:szCs w:val="24"/>
        </w:rPr>
        <w:t>го?</w:t>
      </w:r>
    </w:p>
    <w:p w:rsidR="00FD305B" w:rsidRPr="00FD305B" w:rsidRDefault="00FD305B" w:rsidP="00FD305B">
      <w:pPr>
        <w:spacing w:line="360" w:lineRule="auto"/>
        <w:rPr>
          <w:color w:val="993300"/>
          <w:sz w:val="24"/>
          <w:szCs w:val="24"/>
        </w:rPr>
      </w:pPr>
    </w:p>
    <w:p w:rsidR="00FD305B" w:rsidRPr="00FD305B" w:rsidRDefault="00FD305B" w:rsidP="00FD305B">
      <w:pPr>
        <w:spacing w:line="360" w:lineRule="auto"/>
        <w:rPr>
          <w:color w:val="993300"/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Как выполнять домашнее задание по математике</w:t>
      </w:r>
    </w:p>
    <w:p w:rsidR="00FD305B" w:rsidRPr="00FD305B" w:rsidRDefault="00FD305B" w:rsidP="00FD305B">
      <w:pPr>
        <w:jc w:val="center"/>
        <w:rPr>
          <w:sz w:val="24"/>
          <w:szCs w:val="24"/>
        </w:rPr>
      </w:pPr>
    </w:p>
    <w:p w:rsidR="00FD305B" w:rsidRPr="00FD305B" w:rsidRDefault="00FD305B" w:rsidP="00FD305B">
      <w:pPr>
        <w:jc w:val="both"/>
        <w:rPr>
          <w:spacing w:val="1"/>
          <w:sz w:val="24"/>
          <w:szCs w:val="24"/>
        </w:rPr>
      </w:pPr>
      <w:r w:rsidRPr="00FD305B">
        <w:rPr>
          <w:sz w:val="24"/>
          <w:szCs w:val="24"/>
        </w:rPr>
        <w:t xml:space="preserve">1.   </w:t>
      </w:r>
      <w:r w:rsidRPr="00FD305B">
        <w:rPr>
          <w:spacing w:val="1"/>
          <w:sz w:val="24"/>
          <w:szCs w:val="24"/>
        </w:rPr>
        <w:t>Внимательно прочти   задание.</w:t>
      </w:r>
    </w:p>
    <w:p w:rsidR="00FD305B" w:rsidRPr="00FD305B" w:rsidRDefault="00FD305B" w:rsidP="00FD305B">
      <w:pPr>
        <w:jc w:val="both"/>
        <w:rPr>
          <w:spacing w:val="-3"/>
          <w:sz w:val="24"/>
          <w:szCs w:val="24"/>
        </w:rPr>
      </w:pPr>
      <w:r w:rsidRPr="00FD305B">
        <w:rPr>
          <w:spacing w:val="5"/>
          <w:sz w:val="24"/>
          <w:szCs w:val="24"/>
        </w:rPr>
        <w:t>2.   Вспомни правило, которое относится к да</w:t>
      </w:r>
      <w:r w:rsidRPr="00FD305B">
        <w:rPr>
          <w:spacing w:val="5"/>
          <w:sz w:val="24"/>
          <w:szCs w:val="24"/>
        </w:rPr>
        <w:t>н</w:t>
      </w:r>
      <w:r w:rsidRPr="00FD305B">
        <w:rPr>
          <w:spacing w:val="5"/>
          <w:sz w:val="24"/>
          <w:szCs w:val="24"/>
        </w:rPr>
        <w:t xml:space="preserve">ной задаче или </w:t>
      </w:r>
      <w:r w:rsidRPr="00FD305B">
        <w:rPr>
          <w:spacing w:val="-3"/>
          <w:sz w:val="24"/>
          <w:szCs w:val="24"/>
        </w:rPr>
        <w:t>примеру.</w:t>
      </w:r>
    </w:p>
    <w:p w:rsidR="00FD305B" w:rsidRPr="00FD305B" w:rsidRDefault="00FD305B" w:rsidP="00FD305B">
      <w:pPr>
        <w:jc w:val="both"/>
        <w:rPr>
          <w:spacing w:val="-1"/>
          <w:sz w:val="24"/>
          <w:szCs w:val="24"/>
        </w:rPr>
      </w:pPr>
      <w:r w:rsidRPr="00FD305B">
        <w:rPr>
          <w:spacing w:val="-1"/>
          <w:sz w:val="24"/>
          <w:szCs w:val="24"/>
        </w:rPr>
        <w:t>3.    Делай чертеж, если он поможет тебе с реш</w:t>
      </w:r>
      <w:r w:rsidRPr="00FD305B">
        <w:rPr>
          <w:spacing w:val="-1"/>
          <w:sz w:val="24"/>
          <w:szCs w:val="24"/>
        </w:rPr>
        <w:t>е</w:t>
      </w:r>
      <w:r w:rsidRPr="00FD305B">
        <w:rPr>
          <w:spacing w:val="-1"/>
          <w:sz w:val="24"/>
          <w:szCs w:val="24"/>
        </w:rPr>
        <w:t xml:space="preserve">нием. </w:t>
      </w:r>
    </w:p>
    <w:p w:rsidR="00FD305B" w:rsidRPr="00FD305B" w:rsidRDefault="00FD305B" w:rsidP="00FD305B">
      <w:pPr>
        <w:jc w:val="both"/>
        <w:rPr>
          <w:spacing w:val="2"/>
          <w:sz w:val="24"/>
          <w:szCs w:val="24"/>
        </w:rPr>
      </w:pPr>
      <w:r w:rsidRPr="00FD305B">
        <w:rPr>
          <w:spacing w:val="-1"/>
          <w:sz w:val="24"/>
          <w:szCs w:val="24"/>
        </w:rPr>
        <w:t xml:space="preserve">4.    </w:t>
      </w:r>
      <w:r w:rsidRPr="00FD305B">
        <w:rPr>
          <w:spacing w:val="2"/>
          <w:sz w:val="24"/>
          <w:szCs w:val="24"/>
        </w:rPr>
        <w:t>Делай вычисления на черновике.</w:t>
      </w:r>
    </w:p>
    <w:p w:rsidR="00FD305B" w:rsidRPr="00FD305B" w:rsidRDefault="00FD305B" w:rsidP="00FD305B">
      <w:pPr>
        <w:ind w:left="-540"/>
        <w:jc w:val="both"/>
        <w:rPr>
          <w:spacing w:val="2"/>
          <w:sz w:val="24"/>
          <w:szCs w:val="24"/>
        </w:rPr>
      </w:pPr>
      <w:r w:rsidRPr="00FD305B">
        <w:rPr>
          <w:spacing w:val="2"/>
          <w:sz w:val="24"/>
          <w:szCs w:val="24"/>
        </w:rPr>
        <w:t xml:space="preserve">     </w:t>
      </w:r>
      <w:r w:rsidRPr="00FD305B">
        <w:rPr>
          <w:spacing w:val="1"/>
          <w:sz w:val="24"/>
          <w:szCs w:val="24"/>
        </w:rPr>
        <w:t>5.    Проверь свои вычисления и еще раз сравни их с содержани</w:t>
      </w:r>
      <w:r w:rsidRPr="00FD305B">
        <w:rPr>
          <w:spacing w:val="1"/>
          <w:sz w:val="24"/>
          <w:szCs w:val="24"/>
        </w:rPr>
        <w:softHyphen/>
      </w:r>
      <w:r w:rsidRPr="00FD305B">
        <w:rPr>
          <w:sz w:val="24"/>
          <w:szCs w:val="24"/>
        </w:rPr>
        <w:t>ем текста задания.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w w:val="114"/>
          <w:sz w:val="24"/>
          <w:szCs w:val="24"/>
          <w:u w:val="single"/>
        </w:rPr>
      </w:pPr>
      <w:r w:rsidRPr="00FD305B">
        <w:rPr>
          <w:b/>
          <w:w w:val="114"/>
          <w:sz w:val="24"/>
          <w:szCs w:val="24"/>
          <w:u w:val="single"/>
        </w:rPr>
        <w:t>Как решать задачи</w:t>
      </w:r>
    </w:p>
    <w:p w:rsidR="00FD305B" w:rsidRPr="00FD305B" w:rsidRDefault="00FD305B" w:rsidP="00FD305B">
      <w:pPr>
        <w:jc w:val="center"/>
        <w:rPr>
          <w:i/>
          <w:sz w:val="24"/>
          <w:szCs w:val="24"/>
          <w:u w:val="single"/>
        </w:rPr>
      </w:pPr>
    </w:p>
    <w:p w:rsidR="00FD305B" w:rsidRPr="00FD305B" w:rsidRDefault="00FD305B" w:rsidP="00FD305B">
      <w:pPr>
        <w:jc w:val="both"/>
        <w:rPr>
          <w:spacing w:val="2"/>
          <w:w w:val="114"/>
          <w:sz w:val="24"/>
          <w:szCs w:val="24"/>
        </w:rPr>
      </w:pPr>
      <w:r w:rsidRPr="00FD305B">
        <w:rPr>
          <w:spacing w:val="7"/>
          <w:w w:val="114"/>
          <w:sz w:val="24"/>
          <w:szCs w:val="24"/>
        </w:rPr>
        <w:t xml:space="preserve">1.Прочитай задачу и представь себе то, о чём говорится в </w:t>
      </w:r>
      <w:r w:rsidRPr="00FD305B">
        <w:rPr>
          <w:spacing w:val="2"/>
          <w:w w:val="114"/>
          <w:sz w:val="24"/>
          <w:szCs w:val="24"/>
        </w:rPr>
        <w:t>задаче.</w:t>
      </w:r>
    </w:p>
    <w:p w:rsidR="00FD305B" w:rsidRPr="00FD305B" w:rsidRDefault="00FD305B" w:rsidP="00FD305B">
      <w:pPr>
        <w:jc w:val="both"/>
        <w:rPr>
          <w:spacing w:val="9"/>
          <w:w w:val="114"/>
          <w:sz w:val="24"/>
          <w:szCs w:val="24"/>
        </w:rPr>
      </w:pPr>
      <w:r w:rsidRPr="00FD305B">
        <w:rPr>
          <w:spacing w:val="9"/>
          <w:w w:val="114"/>
          <w:sz w:val="24"/>
          <w:szCs w:val="24"/>
        </w:rPr>
        <w:t>2. Запиши задачу кратко или начерти схему.</w:t>
      </w:r>
    </w:p>
    <w:p w:rsidR="00FD305B" w:rsidRPr="00FD305B" w:rsidRDefault="00FD305B" w:rsidP="00FD305B">
      <w:pPr>
        <w:jc w:val="both"/>
        <w:rPr>
          <w:spacing w:val="3"/>
          <w:w w:val="114"/>
          <w:sz w:val="24"/>
          <w:szCs w:val="24"/>
        </w:rPr>
      </w:pPr>
      <w:r w:rsidRPr="00FD305B">
        <w:rPr>
          <w:spacing w:val="1"/>
          <w:w w:val="114"/>
          <w:sz w:val="24"/>
          <w:szCs w:val="24"/>
        </w:rPr>
        <w:lastRenderedPageBreak/>
        <w:t xml:space="preserve">3. Поясни,  что  показывает  каждое  число,  повтори  вопрос </w:t>
      </w:r>
      <w:r w:rsidRPr="00FD305B">
        <w:rPr>
          <w:spacing w:val="3"/>
          <w:w w:val="114"/>
          <w:sz w:val="24"/>
          <w:szCs w:val="24"/>
        </w:rPr>
        <w:t>задачи.</w:t>
      </w:r>
    </w:p>
    <w:p w:rsidR="00FD305B" w:rsidRPr="00FD305B" w:rsidRDefault="00FD305B" w:rsidP="00FD305B">
      <w:pPr>
        <w:jc w:val="both"/>
        <w:rPr>
          <w:spacing w:val="-7"/>
          <w:w w:val="114"/>
          <w:sz w:val="24"/>
          <w:szCs w:val="24"/>
        </w:rPr>
      </w:pPr>
      <w:r w:rsidRPr="00FD305B">
        <w:rPr>
          <w:spacing w:val="-4"/>
          <w:w w:val="114"/>
          <w:sz w:val="24"/>
          <w:szCs w:val="24"/>
        </w:rPr>
        <w:t xml:space="preserve">4. Подумай,   можно   ли   сразу ответить  на   вопрос   задачи. </w:t>
      </w:r>
      <w:r w:rsidRPr="00FD305B">
        <w:rPr>
          <w:spacing w:val="-5"/>
          <w:w w:val="114"/>
          <w:sz w:val="24"/>
          <w:szCs w:val="24"/>
        </w:rPr>
        <w:t xml:space="preserve">Если   нет,   то   почему. Что   нужно   узнать   сначала,   что </w:t>
      </w:r>
      <w:r w:rsidRPr="00FD305B">
        <w:rPr>
          <w:spacing w:val="-7"/>
          <w:w w:val="114"/>
          <w:sz w:val="24"/>
          <w:szCs w:val="24"/>
        </w:rPr>
        <w:t>потом.</w:t>
      </w:r>
    </w:p>
    <w:p w:rsidR="00FD305B" w:rsidRPr="00FD305B" w:rsidRDefault="00FD305B" w:rsidP="00FD305B">
      <w:pPr>
        <w:jc w:val="both"/>
        <w:rPr>
          <w:spacing w:val="5"/>
          <w:w w:val="114"/>
          <w:sz w:val="24"/>
          <w:szCs w:val="24"/>
        </w:rPr>
      </w:pPr>
      <w:r w:rsidRPr="00FD305B">
        <w:rPr>
          <w:spacing w:val="5"/>
          <w:w w:val="114"/>
          <w:sz w:val="24"/>
          <w:szCs w:val="24"/>
        </w:rPr>
        <w:t>5. Составь план решения.</w:t>
      </w:r>
    </w:p>
    <w:p w:rsidR="00FD305B" w:rsidRPr="00FD305B" w:rsidRDefault="00FD305B" w:rsidP="00FD305B">
      <w:pPr>
        <w:jc w:val="both"/>
        <w:rPr>
          <w:spacing w:val="1"/>
          <w:w w:val="114"/>
          <w:sz w:val="24"/>
          <w:szCs w:val="24"/>
        </w:rPr>
      </w:pPr>
      <w:r w:rsidRPr="00FD305B">
        <w:rPr>
          <w:spacing w:val="1"/>
          <w:w w:val="114"/>
          <w:sz w:val="24"/>
          <w:szCs w:val="24"/>
        </w:rPr>
        <w:t>6. Выполни решение.</w:t>
      </w:r>
    </w:p>
    <w:p w:rsidR="00FD305B" w:rsidRPr="00FD305B" w:rsidRDefault="00FD305B" w:rsidP="00FD305B">
      <w:pPr>
        <w:jc w:val="both"/>
        <w:rPr>
          <w:spacing w:val="-14"/>
          <w:w w:val="114"/>
          <w:sz w:val="24"/>
          <w:szCs w:val="24"/>
        </w:rPr>
      </w:pPr>
      <w:r w:rsidRPr="00FD305B">
        <w:rPr>
          <w:w w:val="114"/>
          <w:sz w:val="24"/>
          <w:szCs w:val="24"/>
        </w:rPr>
        <w:t>7. Проверь решение и ответь на вопрос з</w:t>
      </w:r>
      <w:r w:rsidRPr="00FD305B">
        <w:rPr>
          <w:w w:val="114"/>
          <w:sz w:val="24"/>
          <w:szCs w:val="24"/>
        </w:rPr>
        <w:t>а</w:t>
      </w:r>
      <w:r w:rsidRPr="00FD305B">
        <w:rPr>
          <w:w w:val="114"/>
          <w:sz w:val="24"/>
          <w:szCs w:val="24"/>
        </w:rPr>
        <w:t>дачи.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</w:p>
    <w:p w:rsidR="00FD305B" w:rsidRPr="00FD305B" w:rsidRDefault="00FD305B" w:rsidP="00FD305B">
      <w:pPr>
        <w:jc w:val="both"/>
        <w:rPr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Как нужно готовить домашнее задание по окружающему миру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FD305B" w:rsidRDefault="00FD305B" w:rsidP="00FD305B">
      <w:pPr>
        <w:jc w:val="both"/>
        <w:rPr>
          <w:i/>
          <w:sz w:val="24"/>
          <w:szCs w:val="24"/>
        </w:rPr>
      </w:pPr>
      <w:r w:rsidRPr="00FD305B">
        <w:rPr>
          <w:i/>
          <w:spacing w:val="-12"/>
          <w:sz w:val="24"/>
          <w:szCs w:val="24"/>
        </w:rPr>
        <w:t xml:space="preserve">1. </w:t>
      </w:r>
      <w:r w:rsidRPr="00FD305B">
        <w:rPr>
          <w:i/>
          <w:spacing w:val="12"/>
          <w:sz w:val="24"/>
          <w:szCs w:val="24"/>
        </w:rPr>
        <w:t xml:space="preserve">Вспомни, не открывая учебник, о чем узнал на прошлом </w:t>
      </w:r>
      <w:r w:rsidRPr="00FD305B">
        <w:rPr>
          <w:i/>
          <w:spacing w:val="4"/>
          <w:sz w:val="24"/>
          <w:szCs w:val="24"/>
        </w:rPr>
        <w:t>уроке: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z w:val="24"/>
          <w:szCs w:val="24"/>
        </w:rPr>
        <w:t>- о чём рассказывал учитель?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z w:val="24"/>
          <w:szCs w:val="24"/>
        </w:rPr>
        <w:t>- какие ставили опыты?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pacing w:val="17"/>
          <w:sz w:val="24"/>
          <w:szCs w:val="24"/>
        </w:rPr>
        <w:t>- какие рассматривали таблицы, картины, карты?</w:t>
      </w:r>
    </w:p>
    <w:p w:rsidR="00FD305B" w:rsidRPr="00FD305B" w:rsidRDefault="00FD305B" w:rsidP="00FD305B">
      <w:pPr>
        <w:jc w:val="both"/>
        <w:rPr>
          <w:spacing w:val="-12"/>
          <w:sz w:val="24"/>
          <w:szCs w:val="24"/>
        </w:rPr>
      </w:pPr>
      <w:r w:rsidRPr="00FD305B">
        <w:rPr>
          <w:i/>
          <w:sz w:val="24"/>
          <w:szCs w:val="24"/>
        </w:rPr>
        <w:t>2. Прочитай в учебнике вопросы к уроку, ответь на них</w:t>
      </w:r>
      <w:r w:rsidRPr="00FD305B">
        <w:rPr>
          <w:sz w:val="24"/>
          <w:szCs w:val="24"/>
        </w:rPr>
        <w:t>.</w:t>
      </w:r>
    </w:p>
    <w:p w:rsidR="00FD305B" w:rsidRPr="00FD305B" w:rsidRDefault="00FD305B" w:rsidP="00FD305B">
      <w:pPr>
        <w:jc w:val="both"/>
        <w:rPr>
          <w:i/>
          <w:spacing w:val="-12"/>
          <w:sz w:val="24"/>
          <w:szCs w:val="24"/>
        </w:rPr>
      </w:pPr>
      <w:r w:rsidRPr="00FD305B">
        <w:rPr>
          <w:i/>
          <w:spacing w:val="11"/>
          <w:sz w:val="24"/>
          <w:szCs w:val="24"/>
        </w:rPr>
        <w:t>3. Прочитай текст учебника.</w:t>
      </w:r>
    </w:p>
    <w:p w:rsidR="00FD305B" w:rsidRPr="00FD305B" w:rsidRDefault="00FD305B" w:rsidP="00FD305B">
      <w:pPr>
        <w:jc w:val="both"/>
        <w:rPr>
          <w:i/>
          <w:spacing w:val="-9"/>
          <w:sz w:val="24"/>
          <w:szCs w:val="24"/>
        </w:rPr>
      </w:pPr>
      <w:r w:rsidRPr="00FD305B">
        <w:rPr>
          <w:i/>
          <w:spacing w:val="12"/>
          <w:sz w:val="24"/>
          <w:szCs w:val="24"/>
        </w:rPr>
        <w:t>4. Подготовься отвечать по теме урока: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i/>
          <w:sz w:val="24"/>
          <w:szCs w:val="24"/>
        </w:rPr>
        <w:t xml:space="preserve">- </w:t>
      </w:r>
      <w:r w:rsidRPr="00FD305B">
        <w:rPr>
          <w:spacing w:val="13"/>
          <w:sz w:val="24"/>
          <w:szCs w:val="24"/>
        </w:rPr>
        <w:t>продумай план ответа;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pacing w:val="15"/>
          <w:sz w:val="24"/>
          <w:szCs w:val="24"/>
        </w:rPr>
        <w:t>- расскажи материал по этому плану;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pacing w:val="13"/>
          <w:sz w:val="24"/>
          <w:szCs w:val="24"/>
        </w:rPr>
        <w:t xml:space="preserve">- старайся не просто рассказать, но и доказывать свои </w:t>
      </w:r>
      <w:r w:rsidRPr="00FD305B">
        <w:rPr>
          <w:spacing w:val="15"/>
          <w:sz w:val="24"/>
          <w:szCs w:val="24"/>
        </w:rPr>
        <w:t>знания примерами из наблюдений, опытов, из своей</w:t>
      </w:r>
      <w:r w:rsidRPr="00FD305B">
        <w:rPr>
          <w:sz w:val="24"/>
          <w:szCs w:val="24"/>
        </w:rPr>
        <w:t xml:space="preserve"> </w:t>
      </w:r>
      <w:r w:rsidRPr="00FD305B">
        <w:rPr>
          <w:spacing w:val="5"/>
          <w:sz w:val="24"/>
          <w:szCs w:val="24"/>
        </w:rPr>
        <w:t xml:space="preserve">жизни,    из    просмотренных    передач,    прочитанных </w:t>
      </w:r>
      <w:r w:rsidRPr="00FD305B">
        <w:rPr>
          <w:spacing w:val="7"/>
          <w:sz w:val="24"/>
          <w:szCs w:val="24"/>
        </w:rPr>
        <w:t>книг;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pacing w:val="11"/>
          <w:sz w:val="24"/>
          <w:szCs w:val="24"/>
        </w:rPr>
        <w:t>- сделай выводы;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pacing w:val="11"/>
          <w:sz w:val="24"/>
          <w:szCs w:val="24"/>
        </w:rPr>
        <w:t>- открой учебник, с помощью рисунков, текста и выво</w:t>
      </w:r>
      <w:r w:rsidRPr="00FD305B">
        <w:rPr>
          <w:spacing w:val="11"/>
          <w:sz w:val="24"/>
          <w:szCs w:val="24"/>
        </w:rPr>
        <w:softHyphen/>
      </w:r>
      <w:r w:rsidRPr="00FD305B">
        <w:rPr>
          <w:spacing w:val="16"/>
          <w:sz w:val="24"/>
          <w:szCs w:val="24"/>
        </w:rPr>
        <w:t>дов учебника проверь, как ты усвоил материал</w:t>
      </w:r>
    </w:p>
    <w:p w:rsidR="00FD305B" w:rsidRPr="00FD305B" w:rsidRDefault="00FD305B" w:rsidP="00FD305B">
      <w:pPr>
        <w:jc w:val="both"/>
        <w:rPr>
          <w:i/>
          <w:sz w:val="24"/>
          <w:szCs w:val="24"/>
        </w:rPr>
      </w:pPr>
      <w:r w:rsidRPr="00FD305B">
        <w:rPr>
          <w:i/>
          <w:sz w:val="24"/>
          <w:szCs w:val="24"/>
        </w:rPr>
        <w:t>5. Выполни задания учебника.</w:t>
      </w:r>
    </w:p>
    <w:p w:rsidR="00FD305B" w:rsidRPr="00FD305B" w:rsidRDefault="00FD305B" w:rsidP="00FD305B">
      <w:pPr>
        <w:jc w:val="both"/>
        <w:rPr>
          <w:i/>
          <w:sz w:val="24"/>
          <w:szCs w:val="24"/>
        </w:rPr>
      </w:pPr>
    </w:p>
    <w:p w:rsidR="00FD305B" w:rsidRPr="00FD305B" w:rsidRDefault="00FD305B" w:rsidP="00FD305B">
      <w:pPr>
        <w:jc w:val="both"/>
        <w:rPr>
          <w:i/>
          <w:sz w:val="24"/>
          <w:szCs w:val="24"/>
        </w:rPr>
      </w:pPr>
    </w:p>
    <w:p w:rsidR="00FD305B" w:rsidRPr="00FD305B" w:rsidRDefault="00FD305B" w:rsidP="00FD305B">
      <w:pPr>
        <w:jc w:val="both"/>
        <w:rPr>
          <w:i/>
          <w:sz w:val="24"/>
          <w:szCs w:val="24"/>
        </w:rPr>
      </w:pPr>
    </w:p>
    <w:p w:rsidR="00FD305B" w:rsidRPr="00FD305B" w:rsidRDefault="00FD305B" w:rsidP="00FD305B">
      <w:pPr>
        <w:jc w:val="both"/>
        <w:rPr>
          <w:i/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План характеристики полезного ископаемого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</w:p>
    <w:p w:rsidR="00FD305B" w:rsidRPr="00FD305B" w:rsidRDefault="00FD305B" w:rsidP="00FD305B">
      <w:pPr>
        <w:jc w:val="both"/>
        <w:rPr>
          <w:spacing w:val="-12"/>
          <w:sz w:val="24"/>
          <w:szCs w:val="24"/>
        </w:rPr>
      </w:pPr>
      <w:r w:rsidRPr="00FD305B">
        <w:rPr>
          <w:spacing w:val="11"/>
          <w:sz w:val="24"/>
          <w:szCs w:val="24"/>
        </w:rPr>
        <w:t>1.Название.</w:t>
      </w:r>
    </w:p>
    <w:p w:rsidR="00FD305B" w:rsidRPr="00FD305B" w:rsidRDefault="00FD305B" w:rsidP="00FD305B">
      <w:pPr>
        <w:jc w:val="both"/>
        <w:rPr>
          <w:spacing w:val="-10"/>
          <w:sz w:val="24"/>
          <w:szCs w:val="24"/>
        </w:rPr>
      </w:pPr>
      <w:r w:rsidRPr="00FD305B">
        <w:rPr>
          <w:sz w:val="24"/>
          <w:szCs w:val="24"/>
        </w:rPr>
        <w:t>2.Состав.</w:t>
      </w:r>
    </w:p>
    <w:p w:rsidR="00FD305B" w:rsidRPr="00FD305B" w:rsidRDefault="00FD305B" w:rsidP="00FD305B">
      <w:pPr>
        <w:jc w:val="both"/>
        <w:rPr>
          <w:spacing w:val="-10"/>
          <w:sz w:val="24"/>
          <w:szCs w:val="24"/>
        </w:rPr>
      </w:pPr>
      <w:r w:rsidRPr="00FD305B">
        <w:rPr>
          <w:spacing w:val="5"/>
          <w:sz w:val="24"/>
          <w:szCs w:val="24"/>
        </w:rPr>
        <w:t>3.Свойства:   цвет, блеск,</w:t>
      </w:r>
      <w:r w:rsidRPr="00FD305B">
        <w:rPr>
          <w:spacing w:val="-10"/>
          <w:sz w:val="24"/>
          <w:szCs w:val="24"/>
        </w:rPr>
        <w:t xml:space="preserve"> </w:t>
      </w:r>
      <w:r w:rsidRPr="00FD305B">
        <w:rPr>
          <w:spacing w:val="9"/>
          <w:sz w:val="24"/>
          <w:szCs w:val="24"/>
        </w:rPr>
        <w:t>твердость, сыпучесть, хрупкость, вязкость,</w:t>
      </w:r>
      <w:r w:rsidRPr="00FD305B">
        <w:rPr>
          <w:sz w:val="24"/>
          <w:szCs w:val="24"/>
        </w:rPr>
        <w:t xml:space="preserve"> </w:t>
      </w:r>
      <w:r w:rsidRPr="00FD305B">
        <w:rPr>
          <w:spacing w:val="14"/>
          <w:sz w:val="24"/>
          <w:szCs w:val="24"/>
        </w:rPr>
        <w:t xml:space="preserve">тяжелее или легче воды, </w:t>
      </w:r>
      <w:r w:rsidRPr="00FD305B">
        <w:rPr>
          <w:spacing w:val="-10"/>
          <w:sz w:val="24"/>
          <w:szCs w:val="24"/>
        </w:rPr>
        <w:t xml:space="preserve"> </w:t>
      </w:r>
      <w:r w:rsidRPr="00FD305B">
        <w:rPr>
          <w:spacing w:val="5"/>
          <w:sz w:val="24"/>
          <w:szCs w:val="24"/>
        </w:rPr>
        <w:t>горючесть.</w:t>
      </w:r>
    </w:p>
    <w:p w:rsidR="00FD305B" w:rsidRPr="00FD305B" w:rsidRDefault="00FD305B" w:rsidP="00FD305B">
      <w:pPr>
        <w:jc w:val="both"/>
        <w:rPr>
          <w:spacing w:val="-10"/>
          <w:sz w:val="24"/>
          <w:szCs w:val="24"/>
        </w:rPr>
      </w:pPr>
      <w:r w:rsidRPr="00FD305B">
        <w:rPr>
          <w:spacing w:val="8"/>
          <w:sz w:val="24"/>
          <w:szCs w:val="24"/>
        </w:rPr>
        <w:t>4. Места добычи.</w:t>
      </w:r>
    </w:p>
    <w:p w:rsidR="00FD305B" w:rsidRPr="00FD305B" w:rsidRDefault="00FD305B" w:rsidP="00FD305B">
      <w:pPr>
        <w:jc w:val="both"/>
        <w:rPr>
          <w:spacing w:val="-9"/>
          <w:sz w:val="24"/>
          <w:szCs w:val="24"/>
        </w:rPr>
      </w:pPr>
      <w:r w:rsidRPr="00FD305B">
        <w:rPr>
          <w:sz w:val="24"/>
          <w:szCs w:val="24"/>
        </w:rPr>
        <w:t>5. Использование в народном хозяйстве.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</w:p>
    <w:p w:rsidR="00FD305B" w:rsidRPr="00FD305B" w:rsidRDefault="00FD305B" w:rsidP="00FD305B">
      <w:pPr>
        <w:jc w:val="both"/>
        <w:rPr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Порядок изучения растения</w:t>
      </w:r>
    </w:p>
    <w:p w:rsidR="00FD305B" w:rsidRPr="00FD305B" w:rsidRDefault="00FD305B" w:rsidP="00FD305B">
      <w:pPr>
        <w:jc w:val="center"/>
        <w:rPr>
          <w:b/>
          <w:sz w:val="24"/>
          <w:szCs w:val="24"/>
        </w:rPr>
      </w:pPr>
    </w:p>
    <w:p w:rsidR="00FD305B" w:rsidRPr="00FD305B" w:rsidRDefault="00FD305B" w:rsidP="00FD305B">
      <w:pPr>
        <w:jc w:val="both"/>
        <w:rPr>
          <w:spacing w:val="3"/>
          <w:w w:val="105"/>
          <w:sz w:val="24"/>
          <w:szCs w:val="24"/>
        </w:rPr>
      </w:pPr>
      <w:r w:rsidRPr="00FD305B">
        <w:rPr>
          <w:spacing w:val="3"/>
          <w:w w:val="105"/>
          <w:sz w:val="24"/>
          <w:szCs w:val="24"/>
        </w:rPr>
        <w:t>1.  Как называется растение?</w:t>
      </w:r>
    </w:p>
    <w:p w:rsidR="00FD305B" w:rsidRPr="00FD305B" w:rsidRDefault="00FD305B" w:rsidP="00FD305B">
      <w:pPr>
        <w:jc w:val="both"/>
        <w:rPr>
          <w:spacing w:val="5"/>
          <w:w w:val="105"/>
          <w:sz w:val="24"/>
          <w:szCs w:val="24"/>
        </w:rPr>
      </w:pPr>
      <w:r w:rsidRPr="00FD305B">
        <w:rPr>
          <w:spacing w:val="5"/>
          <w:w w:val="105"/>
          <w:sz w:val="24"/>
          <w:szCs w:val="24"/>
        </w:rPr>
        <w:t>2. Дерево, кустарник или травянистое растение?</w:t>
      </w:r>
    </w:p>
    <w:p w:rsidR="00FD305B" w:rsidRPr="00FD305B" w:rsidRDefault="00FD305B" w:rsidP="00FD305B">
      <w:pPr>
        <w:jc w:val="both"/>
        <w:rPr>
          <w:spacing w:val="13"/>
          <w:sz w:val="24"/>
          <w:szCs w:val="24"/>
        </w:rPr>
      </w:pPr>
      <w:r w:rsidRPr="00FD305B">
        <w:rPr>
          <w:spacing w:val="13"/>
          <w:sz w:val="24"/>
          <w:szCs w:val="24"/>
        </w:rPr>
        <w:t>3. Определи и назови части растения.</w:t>
      </w:r>
    </w:p>
    <w:p w:rsidR="00FD305B" w:rsidRPr="00FD305B" w:rsidRDefault="00FD305B" w:rsidP="00FD305B">
      <w:pPr>
        <w:jc w:val="both"/>
        <w:rPr>
          <w:spacing w:val="12"/>
          <w:sz w:val="24"/>
          <w:szCs w:val="24"/>
        </w:rPr>
      </w:pPr>
      <w:r w:rsidRPr="00FD305B">
        <w:rPr>
          <w:spacing w:val="12"/>
          <w:sz w:val="24"/>
          <w:szCs w:val="24"/>
        </w:rPr>
        <w:t>4. Какие  листья  у  растения,  какие  цветки,  плоды?</w:t>
      </w:r>
    </w:p>
    <w:p w:rsidR="00FD305B" w:rsidRPr="00FD305B" w:rsidRDefault="00FD305B" w:rsidP="00FD305B">
      <w:pPr>
        <w:jc w:val="both"/>
        <w:rPr>
          <w:spacing w:val="5"/>
          <w:sz w:val="24"/>
          <w:szCs w:val="24"/>
        </w:rPr>
      </w:pPr>
      <w:r w:rsidRPr="00FD305B">
        <w:rPr>
          <w:spacing w:val="13"/>
          <w:sz w:val="24"/>
          <w:szCs w:val="24"/>
        </w:rPr>
        <w:t>5. Попытайся определить, как рассеиваются семена у рас</w:t>
      </w:r>
      <w:r w:rsidRPr="00FD305B">
        <w:rPr>
          <w:spacing w:val="5"/>
          <w:sz w:val="24"/>
          <w:szCs w:val="24"/>
        </w:rPr>
        <w:t>тения?</w:t>
      </w:r>
    </w:p>
    <w:p w:rsidR="00FD305B" w:rsidRPr="00FD305B" w:rsidRDefault="00FD305B" w:rsidP="00FD305B">
      <w:pPr>
        <w:jc w:val="both"/>
        <w:rPr>
          <w:spacing w:val="13"/>
          <w:sz w:val="24"/>
          <w:szCs w:val="24"/>
        </w:rPr>
      </w:pPr>
      <w:r w:rsidRPr="00FD305B">
        <w:rPr>
          <w:spacing w:val="12"/>
          <w:sz w:val="24"/>
          <w:szCs w:val="24"/>
        </w:rPr>
        <w:t xml:space="preserve">6. Вспомни, где ты видел это растение в природе:  на лугу, </w:t>
      </w:r>
      <w:r w:rsidRPr="00FD305B">
        <w:rPr>
          <w:spacing w:val="13"/>
          <w:sz w:val="24"/>
          <w:szCs w:val="24"/>
        </w:rPr>
        <w:t xml:space="preserve">в поле, в лесу, в водоеме, </w:t>
      </w:r>
    </w:p>
    <w:p w:rsidR="00FD305B" w:rsidRPr="00FD305B" w:rsidRDefault="00FD305B" w:rsidP="00FD305B">
      <w:pPr>
        <w:jc w:val="both"/>
        <w:rPr>
          <w:spacing w:val="13"/>
          <w:sz w:val="24"/>
          <w:szCs w:val="24"/>
        </w:rPr>
      </w:pPr>
      <w:r w:rsidRPr="00FD305B">
        <w:rPr>
          <w:spacing w:val="13"/>
          <w:sz w:val="24"/>
          <w:szCs w:val="24"/>
        </w:rPr>
        <w:t>в огороде?</w:t>
      </w:r>
    </w:p>
    <w:p w:rsidR="00FD305B" w:rsidRPr="00FD305B" w:rsidRDefault="00FD305B" w:rsidP="00FD305B">
      <w:pPr>
        <w:jc w:val="both"/>
        <w:rPr>
          <w:spacing w:val="-11"/>
          <w:sz w:val="24"/>
          <w:szCs w:val="24"/>
        </w:rPr>
      </w:pPr>
      <w:r w:rsidRPr="00FD305B">
        <w:rPr>
          <w:spacing w:val="13"/>
          <w:sz w:val="24"/>
          <w:szCs w:val="24"/>
        </w:rPr>
        <w:t>7. Как его использует человек?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План характеристики времени года</w:t>
      </w:r>
    </w:p>
    <w:p w:rsidR="00FD305B" w:rsidRPr="00FD305B" w:rsidRDefault="00FD305B" w:rsidP="00FD305B">
      <w:pPr>
        <w:rPr>
          <w:sz w:val="24"/>
          <w:szCs w:val="24"/>
          <w:u w:val="single"/>
        </w:rPr>
      </w:pPr>
    </w:p>
    <w:p w:rsidR="00FD305B" w:rsidRPr="00FD305B" w:rsidRDefault="00FD305B" w:rsidP="00FD305B">
      <w:pPr>
        <w:rPr>
          <w:sz w:val="24"/>
          <w:szCs w:val="24"/>
        </w:rPr>
      </w:pPr>
      <w:r w:rsidRPr="00FD305B">
        <w:rPr>
          <w:spacing w:val="-19"/>
          <w:w w:val="105"/>
          <w:sz w:val="24"/>
          <w:szCs w:val="24"/>
        </w:rPr>
        <w:t>1.</w:t>
      </w:r>
      <w:r w:rsidRPr="00FD305B">
        <w:rPr>
          <w:sz w:val="24"/>
          <w:szCs w:val="24"/>
        </w:rPr>
        <w:tab/>
      </w:r>
      <w:r w:rsidRPr="00FD305B">
        <w:rPr>
          <w:b/>
          <w:i/>
          <w:spacing w:val="7"/>
          <w:w w:val="105"/>
          <w:sz w:val="24"/>
          <w:szCs w:val="24"/>
          <w:u w:val="single"/>
        </w:rPr>
        <w:t>Изменения в неживой природе</w:t>
      </w:r>
    </w:p>
    <w:p w:rsidR="00FD305B" w:rsidRPr="00FD305B" w:rsidRDefault="00FD305B" w:rsidP="00FD305B">
      <w:pPr>
        <w:rPr>
          <w:sz w:val="24"/>
          <w:szCs w:val="24"/>
        </w:rPr>
      </w:pPr>
      <w:r w:rsidRPr="00FD305B">
        <w:rPr>
          <w:spacing w:val="-8"/>
          <w:w w:val="105"/>
          <w:sz w:val="24"/>
          <w:szCs w:val="24"/>
        </w:rPr>
        <w:t>а)</w:t>
      </w:r>
      <w:r w:rsidRPr="00FD305B">
        <w:rPr>
          <w:sz w:val="24"/>
          <w:szCs w:val="24"/>
        </w:rPr>
        <w:tab/>
      </w:r>
      <w:r w:rsidRPr="00FD305B">
        <w:rPr>
          <w:spacing w:val="7"/>
          <w:w w:val="105"/>
          <w:sz w:val="24"/>
          <w:szCs w:val="24"/>
        </w:rPr>
        <w:t>Как солнце греет землю</w:t>
      </w:r>
    </w:p>
    <w:p w:rsidR="00FD305B" w:rsidRPr="00FD305B" w:rsidRDefault="00FD305B" w:rsidP="00FD305B">
      <w:pPr>
        <w:rPr>
          <w:sz w:val="24"/>
          <w:szCs w:val="24"/>
        </w:rPr>
      </w:pPr>
      <w:r w:rsidRPr="00FD305B">
        <w:rPr>
          <w:spacing w:val="-19"/>
          <w:w w:val="105"/>
          <w:sz w:val="24"/>
          <w:szCs w:val="24"/>
        </w:rPr>
        <w:t>б)</w:t>
      </w:r>
      <w:r w:rsidRPr="00FD305B">
        <w:rPr>
          <w:sz w:val="24"/>
          <w:szCs w:val="24"/>
        </w:rPr>
        <w:tab/>
      </w:r>
      <w:r w:rsidRPr="00FD305B">
        <w:rPr>
          <w:spacing w:val="2"/>
          <w:w w:val="105"/>
          <w:sz w:val="24"/>
          <w:szCs w:val="24"/>
        </w:rPr>
        <w:t>Почва, водоёмы</w:t>
      </w:r>
    </w:p>
    <w:p w:rsidR="00FD305B" w:rsidRPr="00FD305B" w:rsidRDefault="00FD305B" w:rsidP="00FD305B">
      <w:pPr>
        <w:rPr>
          <w:spacing w:val="5"/>
          <w:w w:val="105"/>
          <w:sz w:val="24"/>
          <w:szCs w:val="24"/>
        </w:rPr>
      </w:pPr>
      <w:r w:rsidRPr="00FD305B">
        <w:rPr>
          <w:spacing w:val="-13"/>
          <w:w w:val="105"/>
          <w:sz w:val="24"/>
          <w:szCs w:val="24"/>
        </w:rPr>
        <w:t>в)</w:t>
      </w:r>
      <w:r w:rsidRPr="00FD305B">
        <w:rPr>
          <w:sz w:val="24"/>
          <w:szCs w:val="24"/>
        </w:rPr>
        <w:tab/>
      </w:r>
      <w:r w:rsidRPr="00FD305B">
        <w:rPr>
          <w:spacing w:val="5"/>
          <w:w w:val="105"/>
          <w:sz w:val="24"/>
          <w:szCs w:val="24"/>
        </w:rPr>
        <w:t>Воздух, ветер, осадки</w:t>
      </w:r>
    </w:p>
    <w:p w:rsidR="00FD305B" w:rsidRPr="00FD305B" w:rsidRDefault="00FD305B" w:rsidP="00FD305B">
      <w:pPr>
        <w:rPr>
          <w:sz w:val="24"/>
          <w:szCs w:val="24"/>
        </w:rPr>
      </w:pPr>
      <w:r w:rsidRPr="00FD305B">
        <w:rPr>
          <w:spacing w:val="-15"/>
          <w:w w:val="105"/>
          <w:sz w:val="24"/>
          <w:szCs w:val="24"/>
        </w:rPr>
        <w:t>2.</w:t>
      </w:r>
      <w:r w:rsidRPr="00FD305B">
        <w:rPr>
          <w:sz w:val="24"/>
          <w:szCs w:val="24"/>
        </w:rPr>
        <w:tab/>
      </w:r>
      <w:r w:rsidRPr="00FD305B">
        <w:rPr>
          <w:b/>
          <w:i/>
          <w:spacing w:val="7"/>
          <w:w w:val="105"/>
          <w:sz w:val="24"/>
          <w:szCs w:val="24"/>
          <w:u w:val="single"/>
        </w:rPr>
        <w:t>Изменения в живой природе</w:t>
      </w:r>
    </w:p>
    <w:p w:rsidR="00FD305B" w:rsidRPr="00FD305B" w:rsidRDefault="00FD305B" w:rsidP="00FD305B">
      <w:pPr>
        <w:rPr>
          <w:sz w:val="24"/>
          <w:szCs w:val="24"/>
        </w:rPr>
      </w:pPr>
      <w:r w:rsidRPr="00FD305B">
        <w:rPr>
          <w:spacing w:val="-8"/>
          <w:w w:val="105"/>
          <w:sz w:val="24"/>
          <w:szCs w:val="24"/>
        </w:rPr>
        <w:t>а)</w:t>
      </w:r>
      <w:r w:rsidRPr="00FD305B">
        <w:rPr>
          <w:sz w:val="24"/>
          <w:szCs w:val="24"/>
        </w:rPr>
        <w:tab/>
      </w:r>
      <w:r w:rsidRPr="00FD305B">
        <w:rPr>
          <w:spacing w:val="8"/>
          <w:w w:val="105"/>
          <w:sz w:val="24"/>
          <w:szCs w:val="24"/>
        </w:rPr>
        <w:t>Изменения в жизни растений</w:t>
      </w:r>
    </w:p>
    <w:p w:rsidR="00FD305B" w:rsidRPr="00FD305B" w:rsidRDefault="00FD305B" w:rsidP="00FD305B">
      <w:pPr>
        <w:rPr>
          <w:sz w:val="24"/>
          <w:szCs w:val="24"/>
        </w:rPr>
      </w:pPr>
      <w:r w:rsidRPr="00FD305B">
        <w:rPr>
          <w:spacing w:val="-20"/>
          <w:w w:val="105"/>
          <w:sz w:val="24"/>
          <w:szCs w:val="24"/>
        </w:rPr>
        <w:t>б)</w:t>
      </w:r>
      <w:r w:rsidRPr="00FD305B">
        <w:rPr>
          <w:sz w:val="24"/>
          <w:szCs w:val="24"/>
        </w:rPr>
        <w:tab/>
      </w:r>
      <w:r w:rsidRPr="00FD305B">
        <w:rPr>
          <w:spacing w:val="7"/>
          <w:w w:val="105"/>
          <w:sz w:val="24"/>
          <w:szCs w:val="24"/>
        </w:rPr>
        <w:t>Изменения в жизни животных:</w:t>
      </w:r>
      <w:r w:rsidRPr="00FD305B">
        <w:rPr>
          <w:spacing w:val="7"/>
          <w:w w:val="105"/>
          <w:sz w:val="24"/>
          <w:szCs w:val="24"/>
        </w:rPr>
        <w:br/>
      </w:r>
      <w:r w:rsidRPr="00FD305B">
        <w:rPr>
          <w:spacing w:val="2"/>
          <w:w w:val="105"/>
          <w:sz w:val="24"/>
          <w:szCs w:val="24"/>
        </w:rPr>
        <w:t>насекомых;</w:t>
      </w:r>
      <w:r w:rsidRPr="00FD305B">
        <w:rPr>
          <w:sz w:val="24"/>
          <w:szCs w:val="24"/>
        </w:rPr>
        <w:t xml:space="preserve"> </w:t>
      </w:r>
      <w:r w:rsidRPr="00FD305B">
        <w:rPr>
          <w:spacing w:val="2"/>
          <w:w w:val="105"/>
          <w:sz w:val="24"/>
          <w:szCs w:val="24"/>
        </w:rPr>
        <w:t xml:space="preserve">птиц; </w:t>
      </w:r>
      <w:r w:rsidRPr="00FD305B">
        <w:rPr>
          <w:spacing w:val="-3"/>
          <w:w w:val="105"/>
          <w:sz w:val="24"/>
          <w:szCs w:val="24"/>
        </w:rPr>
        <w:t>зверей</w:t>
      </w:r>
    </w:p>
    <w:p w:rsidR="00FD305B" w:rsidRPr="00FD305B" w:rsidRDefault="00FD305B" w:rsidP="00FD305B">
      <w:pPr>
        <w:rPr>
          <w:b/>
          <w:sz w:val="24"/>
          <w:szCs w:val="24"/>
        </w:rPr>
      </w:pPr>
      <w:r w:rsidRPr="00FD305B">
        <w:rPr>
          <w:b/>
          <w:spacing w:val="-18"/>
          <w:w w:val="105"/>
          <w:sz w:val="24"/>
          <w:szCs w:val="24"/>
        </w:rPr>
        <w:t>3.</w:t>
      </w:r>
      <w:r w:rsidRPr="00FD305B">
        <w:rPr>
          <w:b/>
          <w:i/>
          <w:sz w:val="24"/>
          <w:szCs w:val="24"/>
        </w:rPr>
        <w:tab/>
      </w:r>
      <w:r w:rsidRPr="00FD305B">
        <w:rPr>
          <w:b/>
          <w:i/>
          <w:spacing w:val="4"/>
          <w:w w:val="105"/>
          <w:sz w:val="24"/>
          <w:szCs w:val="24"/>
          <w:u w:val="single"/>
        </w:rPr>
        <w:t>Труд человека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spacing w:val="7"/>
          <w:w w:val="108"/>
          <w:sz w:val="24"/>
          <w:szCs w:val="24"/>
          <w:u w:val="single"/>
        </w:rPr>
      </w:pPr>
      <w:r w:rsidRPr="00FD305B">
        <w:rPr>
          <w:b/>
          <w:spacing w:val="7"/>
          <w:w w:val="108"/>
          <w:sz w:val="24"/>
          <w:szCs w:val="24"/>
          <w:u w:val="single"/>
        </w:rPr>
        <w:t xml:space="preserve">Как готовить домашнее задание по русскому языку </w:t>
      </w:r>
    </w:p>
    <w:p w:rsidR="00FD305B" w:rsidRPr="00FD305B" w:rsidRDefault="00FD305B" w:rsidP="00FD305B">
      <w:pPr>
        <w:jc w:val="center"/>
        <w:rPr>
          <w:i/>
          <w:sz w:val="24"/>
          <w:szCs w:val="24"/>
          <w:u w:val="single"/>
        </w:rPr>
      </w:pPr>
    </w:p>
    <w:p w:rsidR="00FD305B" w:rsidRPr="00FD305B" w:rsidRDefault="00FD305B" w:rsidP="00FD305B">
      <w:pPr>
        <w:jc w:val="both"/>
        <w:rPr>
          <w:b/>
          <w:spacing w:val="-14"/>
          <w:w w:val="108"/>
          <w:sz w:val="24"/>
          <w:szCs w:val="24"/>
        </w:rPr>
      </w:pPr>
      <w:r w:rsidRPr="00FD305B">
        <w:rPr>
          <w:spacing w:val="4"/>
          <w:w w:val="114"/>
          <w:sz w:val="24"/>
          <w:szCs w:val="24"/>
        </w:rPr>
        <w:t>1. Работу начинай с работы над ошибк</w:t>
      </w:r>
      <w:r w:rsidRPr="00FD305B">
        <w:rPr>
          <w:spacing w:val="4"/>
          <w:w w:val="114"/>
          <w:sz w:val="24"/>
          <w:szCs w:val="24"/>
        </w:rPr>
        <w:t>а</w:t>
      </w:r>
      <w:r w:rsidRPr="00FD305B">
        <w:rPr>
          <w:spacing w:val="4"/>
          <w:w w:val="114"/>
          <w:sz w:val="24"/>
          <w:szCs w:val="24"/>
        </w:rPr>
        <w:t>ми. Повтори прави</w:t>
      </w:r>
      <w:r w:rsidRPr="00FD305B">
        <w:rPr>
          <w:spacing w:val="4"/>
          <w:w w:val="114"/>
          <w:sz w:val="24"/>
          <w:szCs w:val="24"/>
        </w:rPr>
        <w:softHyphen/>
      </w:r>
      <w:r w:rsidRPr="00FD305B">
        <w:rPr>
          <w:spacing w:val="7"/>
          <w:w w:val="114"/>
          <w:sz w:val="24"/>
          <w:szCs w:val="24"/>
        </w:rPr>
        <w:t>ла, которые забыл.</w:t>
      </w:r>
    </w:p>
    <w:p w:rsidR="00FD305B" w:rsidRPr="00FD305B" w:rsidRDefault="00FD305B" w:rsidP="00FD305B">
      <w:pPr>
        <w:jc w:val="both"/>
        <w:rPr>
          <w:spacing w:val="-17"/>
          <w:w w:val="114"/>
          <w:sz w:val="24"/>
          <w:szCs w:val="24"/>
        </w:rPr>
      </w:pPr>
      <w:r w:rsidRPr="00FD305B">
        <w:rPr>
          <w:spacing w:val="2"/>
          <w:w w:val="114"/>
          <w:sz w:val="24"/>
          <w:szCs w:val="24"/>
        </w:rPr>
        <w:t xml:space="preserve">2. Выучи  или  повтори  заданное  правило.  Придумай  свои </w:t>
      </w:r>
      <w:r w:rsidRPr="00FD305B">
        <w:rPr>
          <w:spacing w:val="7"/>
          <w:w w:val="114"/>
          <w:sz w:val="24"/>
          <w:szCs w:val="24"/>
        </w:rPr>
        <w:t>примеры на это правило.</w:t>
      </w:r>
    </w:p>
    <w:p w:rsidR="00FD305B" w:rsidRPr="00FD305B" w:rsidRDefault="00FD305B" w:rsidP="00FD305B">
      <w:pPr>
        <w:jc w:val="both"/>
        <w:rPr>
          <w:spacing w:val="-17"/>
          <w:w w:val="114"/>
          <w:sz w:val="24"/>
          <w:szCs w:val="24"/>
        </w:rPr>
      </w:pPr>
      <w:r w:rsidRPr="00FD305B">
        <w:rPr>
          <w:spacing w:val="8"/>
          <w:w w:val="114"/>
          <w:sz w:val="24"/>
          <w:szCs w:val="24"/>
        </w:rPr>
        <w:t>3. Прочитай задания упражнения.</w:t>
      </w:r>
    </w:p>
    <w:p w:rsidR="00FD305B" w:rsidRPr="00FD305B" w:rsidRDefault="00FD305B" w:rsidP="00FD305B">
      <w:pPr>
        <w:jc w:val="both"/>
        <w:rPr>
          <w:spacing w:val="-2"/>
          <w:w w:val="114"/>
          <w:sz w:val="24"/>
          <w:szCs w:val="24"/>
        </w:rPr>
      </w:pPr>
      <w:r w:rsidRPr="00FD305B">
        <w:rPr>
          <w:spacing w:val="-2"/>
          <w:w w:val="114"/>
          <w:sz w:val="24"/>
          <w:szCs w:val="24"/>
        </w:rPr>
        <w:t xml:space="preserve">4. Прочитай   всё   упражнение.   </w:t>
      </w:r>
    </w:p>
    <w:p w:rsidR="00FD305B" w:rsidRPr="00FD305B" w:rsidRDefault="00FD305B" w:rsidP="00FD305B">
      <w:pPr>
        <w:jc w:val="both"/>
        <w:rPr>
          <w:spacing w:val="-14"/>
          <w:w w:val="114"/>
          <w:sz w:val="24"/>
          <w:szCs w:val="24"/>
        </w:rPr>
      </w:pPr>
      <w:r w:rsidRPr="00FD305B">
        <w:rPr>
          <w:spacing w:val="-2"/>
          <w:w w:val="114"/>
          <w:sz w:val="24"/>
          <w:szCs w:val="24"/>
        </w:rPr>
        <w:t xml:space="preserve">5. Устно   выполни   задания   к </w:t>
      </w:r>
      <w:r w:rsidRPr="00FD305B">
        <w:rPr>
          <w:spacing w:val="-4"/>
          <w:w w:val="114"/>
          <w:sz w:val="24"/>
          <w:szCs w:val="24"/>
        </w:rPr>
        <w:t>нему.</w:t>
      </w:r>
    </w:p>
    <w:p w:rsidR="00FD305B" w:rsidRPr="00FD305B" w:rsidRDefault="00FD305B" w:rsidP="00FD305B">
      <w:pPr>
        <w:jc w:val="both"/>
        <w:rPr>
          <w:spacing w:val="-14"/>
          <w:w w:val="114"/>
          <w:sz w:val="24"/>
          <w:szCs w:val="24"/>
        </w:rPr>
      </w:pPr>
      <w:r w:rsidRPr="00FD305B">
        <w:rPr>
          <w:spacing w:val="4"/>
          <w:w w:val="114"/>
          <w:sz w:val="24"/>
          <w:szCs w:val="24"/>
        </w:rPr>
        <w:t>6. Выполни упражнение письменно.</w:t>
      </w:r>
    </w:p>
    <w:p w:rsidR="00FD305B" w:rsidRPr="00FD305B" w:rsidRDefault="00FD305B" w:rsidP="00FD305B">
      <w:pPr>
        <w:jc w:val="both"/>
        <w:rPr>
          <w:spacing w:val="-13"/>
          <w:w w:val="114"/>
          <w:sz w:val="24"/>
          <w:szCs w:val="24"/>
        </w:rPr>
      </w:pPr>
      <w:r w:rsidRPr="00FD305B">
        <w:rPr>
          <w:spacing w:val="3"/>
          <w:w w:val="114"/>
          <w:sz w:val="24"/>
          <w:szCs w:val="24"/>
        </w:rPr>
        <w:t>7. Проверь всю работу.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Как подготовиться к изложению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jc w:val="both"/>
        <w:rPr>
          <w:spacing w:val="3"/>
          <w:sz w:val="24"/>
          <w:szCs w:val="24"/>
        </w:rPr>
      </w:pPr>
      <w:r w:rsidRPr="00FD305B">
        <w:rPr>
          <w:spacing w:val="5"/>
          <w:sz w:val="24"/>
          <w:szCs w:val="24"/>
        </w:rPr>
        <w:t xml:space="preserve">1. Прочитай внимательно  текст.  Определи  его  тему  и  основную  </w:t>
      </w:r>
      <w:r w:rsidRPr="00FD305B">
        <w:rPr>
          <w:spacing w:val="3"/>
          <w:sz w:val="24"/>
          <w:szCs w:val="24"/>
        </w:rPr>
        <w:t xml:space="preserve">мысль. </w:t>
      </w:r>
    </w:p>
    <w:p w:rsidR="00FD305B" w:rsidRPr="00FD305B" w:rsidRDefault="00FD305B" w:rsidP="00FD305B">
      <w:pPr>
        <w:jc w:val="both"/>
        <w:rPr>
          <w:spacing w:val="11"/>
          <w:sz w:val="24"/>
          <w:szCs w:val="24"/>
        </w:rPr>
      </w:pPr>
      <w:r w:rsidRPr="00FD305B">
        <w:rPr>
          <w:spacing w:val="11"/>
          <w:sz w:val="24"/>
          <w:szCs w:val="24"/>
        </w:rPr>
        <w:t>2. Найди в тексте опорные слова.</w:t>
      </w:r>
    </w:p>
    <w:p w:rsidR="00FD305B" w:rsidRPr="00FD305B" w:rsidRDefault="00FD305B" w:rsidP="00FD305B">
      <w:pPr>
        <w:jc w:val="both"/>
        <w:rPr>
          <w:spacing w:val="13"/>
          <w:sz w:val="24"/>
          <w:szCs w:val="24"/>
        </w:rPr>
      </w:pPr>
      <w:r w:rsidRPr="00FD305B">
        <w:rPr>
          <w:spacing w:val="14"/>
          <w:sz w:val="24"/>
          <w:szCs w:val="24"/>
        </w:rPr>
        <w:t xml:space="preserve">3. Составь план. Для этого раздели текст на части. </w:t>
      </w:r>
      <w:r w:rsidRPr="00FD305B">
        <w:rPr>
          <w:spacing w:val="13"/>
          <w:sz w:val="24"/>
          <w:szCs w:val="24"/>
        </w:rPr>
        <w:t>Озаглавь каждую из них.</w:t>
      </w:r>
    </w:p>
    <w:p w:rsidR="00FD305B" w:rsidRPr="00FD305B" w:rsidRDefault="00FD305B" w:rsidP="00FD305B">
      <w:pPr>
        <w:jc w:val="both"/>
        <w:rPr>
          <w:spacing w:val="14"/>
          <w:sz w:val="24"/>
          <w:szCs w:val="24"/>
        </w:rPr>
      </w:pPr>
      <w:r w:rsidRPr="00FD305B">
        <w:rPr>
          <w:spacing w:val="13"/>
          <w:sz w:val="24"/>
          <w:szCs w:val="24"/>
        </w:rPr>
        <w:t xml:space="preserve">4. Устно перескажи текст по плану. </w:t>
      </w:r>
    </w:p>
    <w:p w:rsidR="00FD305B" w:rsidRPr="00FD305B" w:rsidRDefault="00FD305B" w:rsidP="00FD305B">
      <w:pPr>
        <w:jc w:val="both"/>
        <w:rPr>
          <w:spacing w:val="-11"/>
          <w:sz w:val="24"/>
          <w:szCs w:val="24"/>
        </w:rPr>
      </w:pPr>
      <w:r w:rsidRPr="00FD305B">
        <w:rPr>
          <w:spacing w:val="9"/>
          <w:sz w:val="24"/>
          <w:szCs w:val="24"/>
        </w:rPr>
        <w:lastRenderedPageBreak/>
        <w:t>5. Найди слова, которые нужно проверять.</w:t>
      </w:r>
      <w:r w:rsidRPr="00FD305B">
        <w:rPr>
          <w:spacing w:val="-11"/>
          <w:sz w:val="24"/>
          <w:szCs w:val="24"/>
        </w:rPr>
        <w:t xml:space="preserve"> </w:t>
      </w:r>
      <w:r w:rsidRPr="00FD305B">
        <w:rPr>
          <w:spacing w:val="9"/>
          <w:sz w:val="24"/>
          <w:szCs w:val="24"/>
        </w:rPr>
        <w:t>П</w:t>
      </w:r>
      <w:r w:rsidRPr="00FD305B">
        <w:rPr>
          <w:spacing w:val="9"/>
          <w:sz w:val="24"/>
          <w:szCs w:val="24"/>
        </w:rPr>
        <w:t>о</w:t>
      </w:r>
      <w:r w:rsidRPr="00FD305B">
        <w:rPr>
          <w:spacing w:val="9"/>
          <w:sz w:val="24"/>
          <w:szCs w:val="24"/>
        </w:rPr>
        <w:t xml:space="preserve">думай, </w:t>
      </w:r>
      <w:r w:rsidRPr="00FD305B">
        <w:rPr>
          <w:spacing w:val="12"/>
          <w:sz w:val="24"/>
          <w:szCs w:val="24"/>
        </w:rPr>
        <w:t>как объяснить их написание.</w:t>
      </w:r>
    </w:p>
    <w:p w:rsidR="00FD305B" w:rsidRPr="00FD305B" w:rsidRDefault="00FD305B" w:rsidP="00FD305B">
      <w:pPr>
        <w:jc w:val="both"/>
        <w:rPr>
          <w:spacing w:val="4"/>
          <w:sz w:val="24"/>
          <w:szCs w:val="24"/>
        </w:rPr>
      </w:pPr>
      <w:r w:rsidRPr="00FD305B">
        <w:rPr>
          <w:spacing w:val="4"/>
          <w:sz w:val="24"/>
          <w:szCs w:val="24"/>
        </w:rPr>
        <w:t>6. Ещё раз внимательно прочитай текст. Обрати внима</w:t>
      </w:r>
      <w:r w:rsidRPr="00FD305B">
        <w:rPr>
          <w:spacing w:val="4"/>
          <w:sz w:val="24"/>
          <w:szCs w:val="24"/>
        </w:rPr>
        <w:softHyphen/>
      </w:r>
      <w:r w:rsidRPr="00FD305B">
        <w:rPr>
          <w:spacing w:val="10"/>
          <w:sz w:val="24"/>
          <w:szCs w:val="24"/>
        </w:rPr>
        <w:t>ние на употребление слов в  словосоч</w:t>
      </w:r>
      <w:r w:rsidRPr="00FD305B">
        <w:rPr>
          <w:spacing w:val="10"/>
          <w:sz w:val="24"/>
          <w:szCs w:val="24"/>
        </w:rPr>
        <w:t>е</w:t>
      </w:r>
      <w:r w:rsidRPr="00FD305B">
        <w:rPr>
          <w:spacing w:val="10"/>
          <w:sz w:val="24"/>
          <w:szCs w:val="24"/>
        </w:rPr>
        <w:t>тании.</w:t>
      </w:r>
    </w:p>
    <w:p w:rsidR="00FD305B" w:rsidRPr="00FD305B" w:rsidRDefault="00FD305B" w:rsidP="00FD305B">
      <w:pPr>
        <w:jc w:val="both"/>
        <w:rPr>
          <w:spacing w:val="11"/>
          <w:sz w:val="24"/>
          <w:szCs w:val="24"/>
        </w:rPr>
      </w:pPr>
      <w:r w:rsidRPr="00FD305B">
        <w:rPr>
          <w:spacing w:val="11"/>
          <w:sz w:val="24"/>
          <w:szCs w:val="24"/>
        </w:rPr>
        <w:t>6. После того как напишешь изложение, не з</w:t>
      </w:r>
      <w:r w:rsidRPr="00FD305B">
        <w:rPr>
          <w:spacing w:val="11"/>
          <w:sz w:val="24"/>
          <w:szCs w:val="24"/>
        </w:rPr>
        <w:t>а</w:t>
      </w:r>
      <w:r w:rsidRPr="00FD305B">
        <w:rPr>
          <w:spacing w:val="11"/>
          <w:sz w:val="24"/>
          <w:szCs w:val="24"/>
        </w:rPr>
        <w:t>будь  прове</w:t>
      </w:r>
      <w:r w:rsidRPr="00FD305B">
        <w:rPr>
          <w:spacing w:val="11"/>
          <w:sz w:val="24"/>
          <w:szCs w:val="24"/>
        </w:rPr>
        <w:softHyphen/>
      </w:r>
      <w:r w:rsidRPr="00FD305B">
        <w:rPr>
          <w:spacing w:val="7"/>
          <w:sz w:val="24"/>
          <w:szCs w:val="24"/>
        </w:rPr>
        <w:t>рить свою работу.</w:t>
      </w:r>
    </w:p>
    <w:p w:rsidR="00FD305B" w:rsidRPr="00FD305B" w:rsidRDefault="00FD305B" w:rsidP="00FD305B">
      <w:pPr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Как составить текст - повествование</w:t>
      </w:r>
    </w:p>
    <w:p w:rsidR="00FD305B" w:rsidRPr="00FD305B" w:rsidRDefault="00FD305B" w:rsidP="00FD305B">
      <w:pPr>
        <w:shd w:val="clear" w:color="auto" w:fill="FFFFFF"/>
        <w:spacing w:before="269"/>
        <w:ind w:left="14"/>
        <w:rPr>
          <w:sz w:val="24"/>
          <w:szCs w:val="24"/>
        </w:rPr>
      </w:pPr>
      <w:r w:rsidRPr="00FD305B">
        <w:rPr>
          <w:color w:val="000000"/>
          <w:spacing w:val="21"/>
          <w:sz w:val="24"/>
          <w:szCs w:val="24"/>
        </w:rPr>
        <w:t>Определите:</w:t>
      </w:r>
    </w:p>
    <w:p w:rsidR="00FD305B" w:rsidRPr="00FD305B" w:rsidRDefault="00FD305B" w:rsidP="00FD305B">
      <w:pPr>
        <w:pStyle w:val="a7"/>
        <w:numPr>
          <w:ilvl w:val="0"/>
          <w:numId w:val="9"/>
        </w:numPr>
        <w:shd w:val="clear" w:color="auto" w:fill="FFFFFF"/>
        <w:spacing w:before="26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О чём вы будете рассказывать (какова тема текста)?</w:t>
      </w:r>
    </w:p>
    <w:p w:rsidR="00FD305B" w:rsidRPr="00FD305B" w:rsidRDefault="00FD305B" w:rsidP="00FD305B">
      <w:pPr>
        <w:pStyle w:val="a7"/>
        <w:numPr>
          <w:ilvl w:val="0"/>
          <w:numId w:val="9"/>
        </w:numPr>
        <w:shd w:val="clear" w:color="auto" w:fill="FFFFFF"/>
        <w:spacing w:before="26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Какая мысль в рассказе будет основной?</w:t>
      </w:r>
    </w:p>
    <w:p w:rsidR="00FD305B" w:rsidRPr="00FD305B" w:rsidRDefault="00FD305B" w:rsidP="00FD305B">
      <w:pPr>
        <w:pStyle w:val="a7"/>
        <w:numPr>
          <w:ilvl w:val="0"/>
          <w:numId w:val="9"/>
        </w:numPr>
        <w:shd w:val="clear" w:color="auto" w:fill="FFFFFF"/>
        <w:spacing w:before="26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>Как лучше озаглавить текст?</w:t>
      </w:r>
    </w:p>
    <w:p w:rsidR="00FD305B" w:rsidRPr="00FD305B" w:rsidRDefault="00FD305B" w:rsidP="00FD305B">
      <w:pPr>
        <w:pStyle w:val="a7"/>
        <w:numPr>
          <w:ilvl w:val="0"/>
          <w:numId w:val="9"/>
        </w:numPr>
        <w:shd w:val="clear" w:color="auto" w:fill="FFFFFF"/>
        <w:spacing w:before="26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С чего можно начать рассказ ( о чём будет г</w:t>
      </w:r>
      <w:r w:rsidRPr="00FD305B">
        <w:rPr>
          <w:rFonts w:ascii="Times New Roman" w:hAnsi="Times New Roman" w:cs="Times New Roman"/>
          <w:sz w:val="24"/>
          <w:szCs w:val="24"/>
        </w:rPr>
        <w:t>о</w:t>
      </w:r>
      <w:r w:rsidRPr="00FD305B">
        <w:rPr>
          <w:rFonts w:ascii="Times New Roman" w:hAnsi="Times New Roman" w:cs="Times New Roman"/>
          <w:sz w:val="24"/>
          <w:szCs w:val="24"/>
        </w:rPr>
        <w:t>вориться во вводной части)?</w:t>
      </w:r>
    </w:p>
    <w:p w:rsidR="00FD305B" w:rsidRPr="00FD305B" w:rsidRDefault="00FD305B" w:rsidP="00FD305B">
      <w:pPr>
        <w:pStyle w:val="a7"/>
        <w:numPr>
          <w:ilvl w:val="0"/>
          <w:numId w:val="9"/>
        </w:numPr>
        <w:shd w:val="clear" w:color="auto" w:fill="FFFFFF"/>
        <w:spacing w:before="26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О чём вы расскажете в основной части (как развивалось действие, какой момент был самым интересным, чем всё завершилось)?</w:t>
      </w:r>
    </w:p>
    <w:p w:rsidR="00FD305B" w:rsidRPr="00FD305B" w:rsidRDefault="00FD305B" w:rsidP="00FD305B">
      <w:pPr>
        <w:pStyle w:val="a7"/>
        <w:numPr>
          <w:ilvl w:val="0"/>
          <w:numId w:val="9"/>
        </w:numPr>
        <w:shd w:val="clear" w:color="auto" w:fill="FFFFFF"/>
        <w:spacing w:before="26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Как можно закончить рассказ (какая будет концовка)?</w:t>
      </w:r>
    </w:p>
    <w:p w:rsidR="00FD305B" w:rsidRPr="00FD305B" w:rsidRDefault="00FD305B" w:rsidP="00FD305B">
      <w:pPr>
        <w:pStyle w:val="a7"/>
        <w:shd w:val="clear" w:color="auto" w:fill="FFFFFF"/>
        <w:spacing w:before="269"/>
        <w:ind w:left="0"/>
        <w:rPr>
          <w:rFonts w:ascii="Times New Roman" w:hAnsi="Times New Roman" w:cs="Times New Roman"/>
          <w:sz w:val="24"/>
          <w:szCs w:val="24"/>
        </w:rPr>
      </w:pPr>
    </w:p>
    <w:p w:rsidR="00FD305B" w:rsidRPr="00FD305B" w:rsidRDefault="00FD305B" w:rsidP="00FD305B">
      <w:pPr>
        <w:pStyle w:val="a7"/>
        <w:shd w:val="clear" w:color="auto" w:fill="FFFFFF"/>
        <w:spacing w:before="269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05B">
        <w:rPr>
          <w:rFonts w:ascii="Times New Roman" w:hAnsi="Times New Roman" w:cs="Times New Roman"/>
          <w:b/>
          <w:sz w:val="24"/>
          <w:szCs w:val="24"/>
          <w:u w:val="single"/>
        </w:rPr>
        <w:t>Как составлять текст - описание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z w:val="24"/>
          <w:szCs w:val="24"/>
        </w:rPr>
        <w:t>1. Выделите признаки предмета, которые нужно описать.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z w:val="24"/>
          <w:szCs w:val="24"/>
        </w:rPr>
        <w:t>2. Подумайте, какие слова можно употребить, чтобы описание было точным и ярким, какие сравнения использовать.</w:t>
      </w:r>
    </w:p>
    <w:p w:rsidR="00FD305B" w:rsidRPr="00FD305B" w:rsidRDefault="00FD305B" w:rsidP="00FD305B">
      <w:pPr>
        <w:jc w:val="both"/>
        <w:rPr>
          <w:sz w:val="24"/>
          <w:szCs w:val="24"/>
        </w:rPr>
      </w:pPr>
      <w:r w:rsidRPr="00FD305B">
        <w:rPr>
          <w:sz w:val="24"/>
          <w:szCs w:val="24"/>
        </w:rPr>
        <w:t>3. Определите своё отношение к предмету, кот</w:t>
      </w:r>
      <w:r w:rsidRPr="00FD305B">
        <w:rPr>
          <w:sz w:val="24"/>
          <w:szCs w:val="24"/>
        </w:rPr>
        <w:t>о</w:t>
      </w:r>
      <w:r w:rsidRPr="00FD305B">
        <w:rPr>
          <w:sz w:val="24"/>
          <w:szCs w:val="24"/>
        </w:rPr>
        <w:t>рый будете описывать.</w:t>
      </w: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pStyle w:val="a7"/>
        <w:shd w:val="clear" w:color="auto" w:fill="FFFFFF"/>
        <w:spacing w:before="269"/>
        <w:ind w:left="0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  <w:r w:rsidRPr="00FD305B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составлять текст – </w:t>
      </w:r>
      <w:r w:rsidRPr="00FD305B"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  <w:t>рассуждение</w:t>
      </w:r>
    </w:p>
    <w:p w:rsidR="00FD305B" w:rsidRPr="00FD305B" w:rsidRDefault="00FD305B" w:rsidP="00FD305B">
      <w:pPr>
        <w:pStyle w:val="a7"/>
        <w:shd w:val="clear" w:color="auto" w:fill="FFFFFF"/>
        <w:spacing w:before="269"/>
        <w:ind w:left="0"/>
        <w:rPr>
          <w:rFonts w:ascii="Times New Roman" w:hAnsi="Times New Roman" w:cs="Times New Roman"/>
          <w:b/>
          <w:color w:val="000000"/>
          <w:spacing w:val="3"/>
          <w:sz w:val="24"/>
          <w:szCs w:val="24"/>
          <w:u w:val="single"/>
        </w:rPr>
      </w:pPr>
    </w:p>
    <w:p w:rsidR="00FD305B" w:rsidRPr="00FD305B" w:rsidRDefault="00FD305B" w:rsidP="00FD305B">
      <w:pPr>
        <w:shd w:val="clear" w:color="auto" w:fill="FFFFFF"/>
        <w:jc w:val="both"/>
        <w:rPr>
          <w:sz w:val="24"/>
          <w:szCs w:val="24"/>
        </w:rPr>
      </w:pPr>
      <w:r w:rsidRPr="00FD305B">
        <w:rPr>
          <w:color w:val="000000"/>
          <w:spacing w:val="3"/>
          <w:sz w:val="24"/>
          <w:szCs w:val="24"/>
        </w:rPr>
        <w:t>1. Кратко назовите то, что вы будете доказ</w:t>
      </w:r>
      <w:r w:rsidRPr="00FD305B">
        <w:rPr>
          <w:color w:val="000000"/>
          <w:spacing w:val="3"/>
          <w:sz w:val="24"/>
          <w:szCs w:val="24"/>
        </w:rPr>
        <w:t>ы</w:t>
      </w:r>
      <w:r w:rsidRPr="00FD305B">
        <w:rPr>
          <w:color w:val="000000"/>
          <w:spacing w:val="3"/>
          <w:sz w:val="24"/>
          <w:szCs w:val="24"/>
        </w:rPr>
        <w:t xml:space="preserve">вать. </w:t>
      </w:r>
    </w:p>
    <w:p w:rsidR="00FD305B" w:rsidRPr="00FD305B" w:rsidRDefault="00FD305B" w:rsidP="00FD305B">
      <w:pPr>
        <w:shd w:val="clear" w:color="auto" w:fill="FFFFFF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2.Подумайте, как можно построить своё доказ</w:t>
      </w:r>
      <w:r w:rsidRPr="00FD305B">
        <w:rPr>
          <w:sz w:val="24"/>
          <w:szCs w:val="24"/>
        </w:rPr>
        <w:t>а</w:t>
      </w:r>
      <w:r w:rsidRPr="00FD305B">
        <w:rPr>
          <w:sz w:val="24"/>
          <w:szCs w:val="24"/>
        </w:rPr>
        <w:t>тельство. Его можно начать так: «Происходит это потому, что ...», «Объясняется это тем, что…»</w:t>
      </w:r>
    </w:p>
    <w:p w:rsidR="00FD305B" w:rsidRPr="00FD305B" w:rsidRDefault="00FD305B" w:rsidP="00FD305B">
      <w:pPr>
        <w:shd w:val="clear" w:color="auto" w:fill="FFFFFF"/>
        <w:spacing w:before="269"/>
        <w:rPr>
          <w:sz w:val="24"/>
          <w:szCs w:val="24"/>
        </w:rPr>
      </w:pPr>
    </w:p>
    <w:p w:rsidR="00FD305B" w:rsidRPr="00FD305B" w:rsidRDefault="00FD305B" w:rsidP="00FD305B">
      <w:pPr>
        <w:shd w:val="clear" w:color="auto" w:fill="FFFFFF"/>
        <w:spacing w:before="269"/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Как подготовиться к письму по памяти</w:t>
      </w:r>
    </w:p>
    <w:p w:rsidR="00FD305B" w:rsidRPr="00FD305B" w:rsidRDefault="00FD305B" w:rsidP="00FD305B">
      <w:pPr>
        <w:shd w:val="clear" w:color="auto" w:fill="FFFFFF"/>
        <w:spacing w:before="269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1. Прочитай текст. Спроси у учителя смысл н</w:t>
      </w:r>
      <w:r w:rsidRPr="00FD305B">
        <w:rPr>
          <w:sz w:val="24"/>
          <w:szCs w:val="24"/>
        </w:rPr>
        <w:t>е</w:t>
      </w:r>
      <w:r w:rsidRPr="00FD305B">
        <w:rPr>
          <w:sz w:val="24"/>
          <w:szCs w:val="24"/>
        </w:rPr>
        <w:t>понятных слов.</w:t>
      </w:r>
    </w:p>
    <w:p w:rsidR="00FD305B" w:rsidRPr="00FD305B" w:rsidRDefault="00FD305B" w:rsidP="00FD305B">
      <w:pPr>
        <w:shd w:val="clear" w:color="auto" w:fill="FFFFFF"/>
        <w:spacing w:before="269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2. Найди в словах буквы, которые нужно пров</w:t>
      </w:r>
      <w:r w:rsidRPr="00FD305B">
        <w:rPr>
          <w:sz w:val="24"/>
          <w:szCs w:val="24"/>
        </w:rPr>
        <w:t>е</w:t>
      </w:r>
      <w:r w:rsidRPr="00FD305B">
        <w:rPr>
          <w:sz w:val="24"/>
          <w:szCs w:val="24"/>
        </w:rPr>
        <w:t>рить или запомнить.</w:t>
      </w:r>
    </w:p>
    <w:p w:rsidR="00FD305B" w:rsidRPr="00FD305B" w:rsidRDefault="00FD305B" w:rsidP="00FD305B">
      <w:pPr>
        <w:shd w:val="clear" w:color="auto" w:fill="FFFFFF"/>
        <w:spacing w:before="269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3. Выучи текст наизусть.</w:t>
      </w:r>
    </w:p>
    <w:p w:rsidR="00FD305B" w:rsidRPr="00FD305B" w:rsidRDefault="00FD305B" w:rsidP="00FD305B">
      <w:pPr>
        <w:shd w:val="clear" w:color="auto" w:fill="FFFFFF"/>
        <w:spacing w:before="269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4. Ещё раз внимательно прочитай текст.</w:t>
      </w:r>
    </w:p>
    <w:p w:rsidR="00FD305B" w:rsidRPr="00FD305B" w:rsidRDefault="00FD305B" w:rsidP="00FD305B">
      <w:pPr>
        <w:shd w:val="clear" w:color="auto" w:fill="FFFFFF"/>
        <w:spacing w:before="269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5. Закрой книгу и напиши.</w:t>
      </w:r>
    </w:p>
    <w:p w:rsidR="00FD305B" w:rsidRPr="00FD305B" w:rsidRDefault="00FD305B" w:rsidP="00FD305B">
      <w:pPr>
        <w:shd w:val="clear" w:color="auto" w:fill="FFFFFF"/>
        <w:spacing w:before="269"/>
        <w:jc w:val="both"/>
        <w:rPr>
          <w:sz w:val="24"/>
          <w:szCs w:val="24"/>
        </w:rPr>
      </w:pPr>
      <w:r w:rsidRPr="00FD305B">
        <w:rPr>
          <w:sz w:val="24"/>
          <w:szCs w:val="24"/>
        </w:rPr>
        <w:t>6. Проверь: читай слово в тетради и это же слово в учебнике.</w:t>
      </w:r>
    </w:p>
    <w:p w:rsidR="00FD305B" w:rsidRPr="00FD305B" w:rsidRDefault="00FD305B" w:rsidP="00FD305B">
      <w:pPr>
        <w:shd w:val="clear" w:color="auto" w:fill="FFFFFF"/>
        <w:spacing w:before="197" w:line="298" w:lineRule="exact"/>
        <w:rPr>
          <w:b/>
          <w:color w:val="000000"/>
          <w:w w:val="117"/>
          <w:sz w:val="24"/>
          <w:szCs w:val="24"/>
          <w:u w:val="single"/>
        </w:rPr>
      </w:pPr>
    </w:p>
    <w:p w:rsidR="00FD305B" w:rsidRPr="00FD305B" w:rsidRDefault="00FD305B" w:rsidP="00FD305B">
      <w:pPr>
        <w:jc w:val="center"/>
        <w:rPr>
          <w:b/>
          <w:w w:val="117"/>
          <w:sz w:val="24"/>
          <w:szCs w:val="24"/>
          <w:u w:val="single"/>
        </w:rPr>
      </w:pPr>
      <w:r w:rsidRPr="00FD305B">
        <w:rPr>
          <w:b/>
          <w:w w:val="117"/>
          <w:sz w:val="24"/>
          <w:szCs w:val="24"/>
          <w:u w:val="single"/>
        </w:rPr>
        <w:t>Как научиться правильно списывать</w:t>
      </w:r>
    </w:p>
    <w:p w:rsidR="00FD305B" w:rsidRPr="00FD305B" w:rsidRDefault="00FD305B" w:rsidP="00FD305B">
      <w:pPr>
        <w:rPr>
          <w:b/>
          <w:w w:val="117"/>
          <w:sz w:val="24"/>
          <w:szCs w:val="24"/>
          <w:u w:val="single"/>
        </w:rPr>
      </w:pPr>
    </w:p>
    <w:p w:rsidR="00FD305B" w:rsidRPr="00FD305B" w:rsidRDefault="00FD305B" w:rsidP="00FD305B">
      <w:pPr>
        <w:jc w:val="both"/>
        <w:rPr>
          <w:w w:val="117"/>
          <w:sz w:val="24"/>
          <w:szCs w:val="24"/>
        </w:rPr>
      </w:pPr>
      <w:r w:rsidRPr="00FD305B">
        <w:rPr>
          <w:w w:val="117"/>
          <w:sz w:val="24"/>
          <w:szCs w:val="24"/>
        </w:rPr>
        <w:t>1.Прочитай текст.</w:t>
      </w:r>
    </w:p>
    <w:p w:rsidR="00FD305B" w:rsidRPr="00FD305B" w:rsidRDefault="00FD305B" w:rsidP="00FD305B">
      <w:pPr>
        <w:jc w:val="both"/>
        <w:rPr>
          <w:w w:val="117"/>
          <w:sz w:val="24"/>
          <w:szCs w:val="24"/>
        </w:rPr>
      </w:pPr>
      <w:r w:rsidRPr="00FD305B">
        <w:rPr>
          <w:w w:val="117"/>
          <w:sz w:val="24"/>
          <w:szCs w:val="24"/>
        </w:rPr>
        <w:t>2. Подумай, понимаешь ли ты, что б</w:t>
      </w:r>
      <w:r w:rsidRPr="00FD305B">
        <w:rPr>
          <w:w w:val="117"/>
          <w:sz w:val="24"/>
          <w:szCs w:val="24"/>
        </w:rPr>
        <w:t>у</w:t>
      </w:r>
      <w:r w:rsidRPr="00FD305B">
        <w:rPr>
          <w:w w:val="117"/>
          <w:sz w:val="24"/>
          <w:szCs w:val="24"/>
        </w:rPr>
        <w:t>дешь писать.</w:t>
      </w:r>
    </w:p>
    <w:p w:rsidR="00FD305B" w:rsidRPr="00FD305B" w:rsidRDefault="00FD305B" w:rsidP="00FD305B">
      <w:pPr>
        <w:jc w:val="both"/>
        <w:rPr>
          <w:w w:val="117"/>
          <w:sz w:val="24"/>
          <w:szCs w:val="24"/>
        </w:rPr>
      </w:pPr>
      <w:r w:rsidRPr="00FD305B">
        <w:rPr>
          <w:w w:val="117"/>
          <w:sz w:val="24"/>
          <w:szCs w:val="24"/>
        </w:rPr>
        <w:t>3. Прочитай внимательно каждое предл</w:t>
      </w:r>
      <w:r w:rsidRPr="00FD305B">
        <w:rPr>
          <w:w w:val="117"/>
          <w:sz w:val="24"/>
          <w:szCs w:val="24"/>
        </w:rPr>
        <w:t>о</w:t>
      </w:r>
      <w:r w:rsidRPr="00FD305B">
        <w:rPr>
          <w:w w:val="117"/>
          <w:sz w:val="24"/>
          <w:szCs w:val="24"/>
        </w:rPr>
        <w:t>жение по слогам. Запомни, как пишутся слова в предложении.</w:t>
      </w:r>
    </w:p>
    <w:p w:rsidR="00FD305B" w:rsidRPr="00FD305B" w:rsidRDefault="00FD305B" w:rsidP="00FD305B">
      <w:pPr>
        <w:jc w:val="both"/>
        <w:rPr>
          <w:w w:val="117"/>
          <w:sz w:val="24"/>
          <w:szCs w:val="24"/>
        </w:rPr>
      </w:pPr>
      <w:r w:rsidRPr="00FD305B">
        <w:rPr>
          <w:w w:val="117"/>
          <w:sz w:val="24"/>
          <w:szCs w:val="24"/>
        </w:rPr>
        <w:lastRenderedPageBreak/>
        <w:t>4. Списывай, диктуя себе по слогам.</w:t>
      </w:r>
    </w:p>
    <w:p w:rsidR="00FD305B" w:rsidRPr="00FD305B" w:rsidRDefault="00FD305B" w:rsidP="00FD305B">
      <w:pPr>
        <w:jc w:val="both"/>
        <w:rPr>
          <w:w w:val="117"/>
          <w:sz w:val="24"/>
          <w:szCs w:val="24"/>
        </w:rPr>
      </w:pPr>
      <w:r w:rsidRPr="00FD305B">
        <w:rPr>
          <w:w w:val="117"/>
          <w:sz w:val="24"/>
          <w:szCs w:val="24"/>
        </w:rPr>
        <w:t>5. Проверь: читай слово в тетради и это же слово в учебнике.</w:t>
      </w:r>
    </w:p>
    <w:p w:rsidR="00FD305B" w:rsidRPr="00FD305B" w:rsidRDefault="00FD305B" w:rsidP="00FD305B">
      <w:pPr>
        <w:jc w:val="both"/>
        <w:rPr>
          <w:w w:val="117"/>
          <w:sz w:val="24"/>
          <w:szCs w:val="24"/>
        </w:rPr>
      </w:pPr>
    </w:p>
    <w:p w:rsidR="00FD305B" w:rsidRPr="00FD305B" w:rsidRDefault="00FD305B" w:rsidP="00FD305B">
      <w:pPr>
        <w:jc w:val="center"/>
        <w:rPr>
          <w:b/>
          <w:w w:val="117"/>
          <w:sz w:val="24"/>
          <w:szCs w:val="24"/>
          <w:u w:val="single"/>
        </w:rPr>
      </w:pPr>
      <w:r w:rsidRPr="00FD305B">
        <w:rPr>
          <w:b/>
          <w:w w:val="117"/>
          <w:sz w:val="24"/>
          <w:szCs w:val="24"/>
          <w:u w:val="single"/>
        </w:rPr>
        <w:t>Как подготовиться к письму под ди</w:t>
      </w:r>
      <w:r w:rsidRPr="00FD305B">
        <w:rPr>
          <w:b/>
          <w:w w:val="117"/>
          <w:sz w:val="24"/>
          <w:szCs w:val="24"/>
          <w:u w:val="single"/>
        </w:rPr>
        <w:t>к</w:t>
      </w:r>
      <w:r w:rsidRPr="00FD305B">
        <w:rPr>
          <w:b/>
          <w:w w:val="117"/>
          <w:sz w:val="24"/>
          <w:szCs w:val="24"/>
          <w:u w:val="single"/>
        </w:rPr>
        <w:t>товку</w:t>
      </w:r>
    </w:p>
    <w:p w:rsidR="00FD305B" w:rsidRPr="00FD305B" w:rsidRDefault="00FD305B" w:rsidP="00FD305B">
      <w:pPr>
        <w:jc w:val="center"/>
        <w:rPr>
          <w:b/>
          <w:w w:val="117"/>
          <w:sz w:val="24"/>
          <w:szCs w:val="24"/>
          <w:u w:val="single"/>
        </w:rPr>
      </w:pPr>
    </w:p>
    <w:p w:rsidR="00FD305B" w:rsidRPr="00FD305B" w:rsidRDefault="00FD305B" w:rsidP="00FD305B">
      <w:pPr>
        <w:jc w:val="both"/>
        <w:rPr>
          <w:w w:val="117"/>
          <w:sz w:val="24"/>
          <w:szCs w:val="24"/>
        </w:rPr>
      </w:pPr>
      <w:r w:rsidRPr="00FD305B">
        <w:rPr>
          <w:w w:val="117"/>
          <w:sz w:val="24"/>
          <w:szCs w:val="24"/>
        </w:rPr>
        <w:t>1.Прочитай весь текст. Спроси у учителя смысл непонятных слов.</w:t>
      </w:r>
    </w:p>
    <w:p w:rsidR="00FD305B" w:rsidRPr="00FD305B" w:rsidRDefault="00FD305B" w:rsidP="00FD305B">
      <w:pPr>
        <w:jc w:val="both"/>
        <w:rPr>
          <w:w w:val="117"/>
          <w:sz w:val="24"/>
          <w:szCs w:val="24"/>
        </w:rPr>
      </w:pPr>
      <w:r w:rsidRPr="00FD305B">
        <w:rPr>
          <w:w w:val="117"/>
          <w:sz w:val="24"/>
          <w:szCs w:val="24"/>
        </w:rPr>
        <w:t>2. Прочитай каждое слово и найди в нём буквы, которые нужно проверить или з</w:t>
      </w:r>
      <w:r w:rsidRPr="00FD305B">
        <w:rPr>
          <w:w w:val="117"/>
          <w:sz w:val="24"/>
          <w:szCs w:val="24"/>
        </w:rPr>
        <w:t>а</w:t>
      </w:r>
      <w:r w:rsidRPr="00FD305B">
        <w:rPr>
          <w:w w:val="117"/>
          <w:sz w:val="24"/>
          <w:szCs w:val="24"/>
        </w:rPr>
        <w:t>помнить.</w:t>
      </w:r>
    </w:p>
    <w:p w:rsidR="00FD305B" w:rsidRPr="00FD305B" w:rsidRDefault="00FD305B" w:rsidP="00FD305B">
      <w:pPr>
        <w:jc w:val="both"/>
        <w:rPr>
          <w:w w:val="117"/>
          <w:sz w:val="24"/>
          <w:szCs w:val="24"/>
        </w:rPr>
      </w:pPr>
      <w:r w:rsidRPr="00FD305B">
        <w:rPr>
          <w:w w:val="117"/>
          <w:sz w:val="24"/>
          <w:szCs w:val="24"/>
        </w:rPr>
        <w:t>3. Вспомни правило и объясни, почему оно так пишется. Если нужно, подбери проверочное слово.</w:t>
      </w:r>
    </w:p>
    <w:p w:rsidR="00FD305B" w:rsidRPr="00FD305B" w:rsidRDefault="00FD305B" w:rsidP="00FD305B">
      <w:pPr>
        <w:shd w:val="clear" w:color="auto" w:fill="FFFFFF"/>
        <w:spacing w:before="197" w:line="298" w:lineRule="exact"/>
        <w:jc w:val="center"/>
        <w:rPr>
          <w:b/>
          <w:color w:val="000000"/>
          <w:w w:val="117"/>
          <w:sz w:val="24"/>
          <w:szCs w:val="24"/>
          <w:u w:val="single"/>
        </w:rPr>
      </w:pPr>
    </w:p>
    <w:p w:rsidR="00FD305B" w:rsidRPr="00FD305B" w:rsidRDefault="00FD305B" w:rsidP="00FD305B">
      <w:pPr>
        <w:shd w:val="clear" w:color="auto" w:fill="FFFFFF"/>
        <w:spacing w:line="298" w:lineRule="exact"/>
        <w:jc w:val="center"/>
        <w:rPr>
          <w:b/>
          <w:sz w:val="24"/>
          <w:szCs w:val="24"/>
          <w:u w:val="single"/>
        </w:rPr>
      </w:pPr>
      <w:r w:rsidRPr="00FD305B">
        <w:rPr>
          <w:b/>
          <w:sz w:val="24"/>
          <w:szCs w:val="24"/>
          <w:u w:val="single"/>
        </w:rPr>
        <w:t>Как определить падеж имени существител</w:t>
      </w:r>
      <w:r w:rsidRPr="00FD305B">
        <w:rPr>
          <w:b/>
          <w:sz w:val="24"/>
          <w:szCs w:val="24"/>
          <w:u w:val="single"/>
        </w:rPr>
        <w:t>ь</w:t>
      </w:r>
      <w:r w:rsidRPr="00FD305B">
        <w:rPr>
          <w:b/>
          <w:sz w:val="24"/>
          <w:szCs w:val="24"/>
          <w:u w:val="single"/>
        </w:rPr>
        <w:t>ного</w:t>
      </w:r>
    </w:p>
    <w:p w:rsidR="00FD305B" w:rsidRPr="00FD305B" w:rsidRDefault="00FD305B" w:rsidP="00FD305B">
      <w:pPr>
        <w:pStyle w:val="a7"/>
        <w:numPr>
          <w:ilvl w:val="0"/>
          <w:numId w:val="11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>Найди имя существительное.</w:t>
      </w:r>
    </w:p>
    <w:p w:rsidR="00FD305B" w:rsidRPr="00FD305B" w:rsidRDefault="00FD305B" w:rsidP="00FD305B">
      <w:pPr>
        <w:pStyle w:val="a7"/>
        <w:numPr>
          <w:ilvl w:val="0"/>
          <w:numId w:val="11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>Найди слово, к которому относится имя с</w:t>
      </w:r>
      <w:r w:rsidRPr="00FD305B">
        <w:rPr>
          <w:rFonts w:ascii="Times New Roman" w:hAnsi="Times New Roman" w:cs="Times New Roman"/>
          <w:sz w:val="24"/>
          <w:szCs w:val="24"/>
        </w:rPr>
        <w:t>у</w:t>
      </w:r>
      <w:r w:rsidRPr="00FD305B">
        <w:rPr>
          <w:rFonts w:ascii="Times New Roman" w:hAnsi="Times New Roman" w:cs="Times New Roman"/>
          <w:sz w:val="24"/>
          <w:szCs w:val="24"/>
        </w:rPr>
        <w:t>ществительное.</w:t>
      </w:r>
    </w:p>
    <w:p w:rsidR="00FD305B" w:rsidRPr="00FD305B" w:rsidRDefault="00FD305B" w:rsidP="00FD305B">
      <w:pPr>
        <w:pStyle w:val="a7"/>
        <w:numPr>
          <w:ilvl w:val="0"/>
          <w:numId w:val="11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Поставь от этого слова к существительному оба падежных вопроса.</w:t>
      </w:r>
    </w:p>
    <w:p w:rsidR="00FD305B" w:rsidRPr="00FD305B" w:rsidRDefault="00FD305B" w:rsidP="00FD305B">
      <w:pPr>
        <w:pStyle w:val="a7"/>
        <w:numPr>
          <w:ilvl w:val="0"/>
          <w:numId w:val="11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По вопросам определи падеж.</w:t>
      </w:r>
    </w:p>
    <w:p w:rsidR="00FD305B" w:rsidRPr="00FD305B" w:rsidRDefault="00FD305B" w:rsidP="00FD305B">
      <w:pPr>
        <w:pStyle w:val="a7"/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</w:p>
    <w:p w:rsidR="00FD305B" w:rsidRPr="00FD305B" w:rsidRDefault="00FD305B" w:rsidP="00FD305B">
      <w:pPr>
        <w:pStyle w:val="a7"/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</w:p>
    <w:p w:rsidR="00FD305B" w:rsidRPr="00FD305B" w:rsidRDefault="00FD305B" w:rsidP="00FD305B">
      <w:pPr>
        <w:pStyle w:val="a7"/>
        <w:shd w:val="clear" w:color="auto" w:fill="FFFFFF"/>
        <w:spacing w:before="1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05B">
        <w:rPr>
          <w:rFonts w:ascii="Times New Roman" w:hAnsi="Times New Roman" w:cs="Times New Roman"/>
          <w:b/>
          <w:sz w:val="24"/>
          <w:szCs w:val="24"/>
          <w:u w:val="single"/>
        </w:rPr>
        <w:t>Как определить склонение имени сущес</w:t>
      </w:r>
      <w:r w:rsidRPr="00FD305B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FD305B">
        <w:rPr>
          <w:rFonts w:ascii="Times New Roman" w:hAnsi="Times New Roman" w:cs="Times New Roman"/>
          <w:b/>
          <w:sz w:val="24"/>
          <w:szCs w:val="24"/>
          <w:u w:val="single"/>
        </w:rPr>
        <w:t>вительного</w:t>
      </w:r>
    </w:p>
    <w:p w:rsidR="00FD305B" w:rsidRPr="00FD305B" w:rsidRDefault="00FD305B" w:rsidP="00FD305B">
      <w:pPr>
        <w:pStyle w:val="a7"/>
        <w:shd w:val="clear" w:color="auto" w:fill="FFFFFF"/>
        <w:spacing w:before="149"/>
        <w:rPr>
          <w:rFonts w:ascii="Times New Roman" w:hAnsi="Times New Roman" w:cs="Times New Roman"/>
          <w:sz w:val="24"/>
          <w:szCs w:val="24"/>
        </w:rPr>
      </w:pPr>
    </w:p>
    <w:p w:rsidR="00FD305B" w:rsidRPr="00FD305B" w:rsidRDefault="00FD305B" w:rsidP="00FD305B">
      <w:pPr>
        <w:pStyle w:val="a7"/>
        <w:numPr>
          <w:ilvl w:val="0"/>
          <w:numId w:val="12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Найди имя существительное.</w:t>
      </w:r>
    </w:p>
    <w:p w:rsidR="00FD305B" w:rsidRPr="00FD305B" w:rsidRDefault="00FD305B" w:rsidP="00FD305B">
      <w:pPr>
        <w:pStyle w:val="a7"/>
        <w:numPr>
          <w:ilvl w:val="0"/>
          <w:numId w:val="12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Образуй начальную форму.</w:t>
      </w:r>
    </w:p>
    <w:p w:rsidR="00FD305B" w:rsidRPr="00FD305B" w:rsidRDefault="00FD305B" w:rsidP="00FD305B">
      <w:pPr>
        <w:pStyle w:val="a7"/>
        <w:numPr>
          <w:ilvl w:val="0"/>
          <w:numId w:val="12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Определи род.</w:t>
      </w:r>
    </w:p>
    <w:p w:rsidR="00FD305B" w:rsidRPr="00FD305B" w:rsidRDefault="00FD305B" w:rsidP="00FD305B">
      <w:pPr>
        <w:pStyle w:val="a7"/>
        <w:numPr>
          <w:ilvl w:val="0"/>
          <w:numId w:val="12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Найди окончание.</w:t>
      </w:r>
    </w:p>
    <w:p w:rsidR="00FD305B" w:rsidRPr="00FD305B" w:rsidRDefault="00FD305B" w:rsidP="00FD305B">
      <w:pPr>
        <w:pStyle w:val="a7"/>
        <w:numPr>
          <w:ilvl w:val="0"/>
          <w:numId w:val="12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Определи склонение.</w:t>
      </w:r>
    </w:p>
    <w:p w:rsidR="00FD305B" w:rsidRPr="00FD305B" w:rsidRDefault="00FD305B" w:rsidP="00FD305B">
      <w:pPr>
        <w:pStyle w:val="a7"/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</w:p>
    <w:p w:rsidR="00FD305B" w:rsidRPr="00FD305B" w:rsidRDefault="00FD305B" w:rsidP="00FD305B">
      <w:pPr>
        <w:pStyle w:val="a7"/>
        <w:shd w:val="clear" w:color="auto" w:fill="FFFFFF"/>
        <w:spacing w:before="149"/>
        <w:rPr>
          <w:rFonts w:ascii="Times New Roman" w:hAnsi="Times New Roman" w:cs="Times New Roman"/>
          <w:sz w:val="24"/>
          <w:szCs w:val="24"/>
        </w:rPr>
      </w:pPr>
    </w:p>
    <w:p w:rsidR="00FD305B" w:rsidRPr="00FD305B" w:rsidRDefault="00FD305B" w:rsidP="00FD305B">
      <w:pPr>
        <w:pStyle w:val="a7"/>
        <w:shd w:val="clear" w:color="auto" w:fill="FFFFFF"/>
        <w:spacing w:before="1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05B">
        <w:rPr>
          <w:rFonts w:ascii="Times New Roman" w:hAnsi="Times New Roman" w:cs="Times New Roman"/>
          <w:b/>
          <w:sz w:val="24"/>
          <w:szCs w:val="24"/>
          <w:u w:val="single"/>
        </w:rPr>
        <w:t>Как проверить безударное падежное око</w:t>
      </w:r>
      <w:r w:rsidRPr="00FD305B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FD305B">
        <w:rPr>
          <w:rFonts w:ascii="Times New Roman" w:hAnsi="Times New Roman" w:cs="Times New Roman"/>
          <w:b/>
          <w:sz w:val="24"/>
          <w:szCs w:val="24"/>
          <w:u w:val="single"/>
        </w:rPr>
        <w:t>чание имени существительного</w:t>
      </w:r>
    </w:p>
    <w:p w:rsidR="00FD305B" w:rsidRPr="00FD305B" w:rsidRDefault="00FD305B" w:rsidP="00FD305B">
      <w:pPr>
        <w:shd w:val="clear" w:color="auto" w:fill="FFFFFF"/>
        <w:spacing w:before="149"/>
        <w:rPr>
          <w:sz w:val="24"/>
          <w:szCs w:val="24"/>
        </w:rPr>
      </w:pPr>
    </w:p>
    <w:p w:rsidR="00FD305B" w:rsidRPr="00FD305B" w:rsidRDefault="00FD305B" w:rsidP="00FD305B">
      <w:pPr>
        <w:pStyle w:val="a7"/>
        <w:numPr>
          <w:ilvl w:val="0"/>
          <w:numId w:val="13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Определи падеж существительного.</w:t>
      </w:r>
    </w:p>
    <w:p w:rsidR="00FD305B" w:rsidRPr="00FD305B" w:rsidRDefault="00FD305B" w:rsidP="00FD305B">
      <w:pPr>
        <w:pStyle w:val="a7"/>
        <w:numPr>
          <w:ilvl w:val="0"/>
          <w:numId w:val="13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Поставь существительное в начальную фо</w:t>
      </w:r>
      <w:r w:rsidRPr="00FD305B">
        <w:rPr>
          <w:rFonts w:ascii="Times New Roman" w:hAnsi="Times New Roman" w:cs="Times New Roman"/>
          <w:sz w:val="24"/>
          <w:szCs w:val="24"/>
        </w:rPr>
        <w:t>р</w:t>
      </w:r>
      <w:r w:rsidRPr="00FD305B">
        <w:rPr>
          <w:rFonts w:ascii="Times New Roman" w:hAnsi="Times New Roman" w:cs="Times New Roman"/>
          <w:sz w:val="24"/>
          <w:szCs w:val="24"/>
        </w:rPr>
        <w:t>му.</w:t>
      </w:r>
    </w:p>
    <w:p w:rsidR="00FD305B" w:rsidRPr="00FD305B" w:rsidRDefault="00FD305B" w:rsidP="00FD305B">
      <w:pPr>
        <w:pStyle w:val="a7"/>
        <w:numPr>
          <w:ilvl w:val="0"/>
          <w:numId w:val="13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Определи склонение имени существительн</w:t>
      </w:r>
      <w:r w:rsidRPr="00FD305B">
        <w:rPr>
          <w:rFonts w:ascii="Times New Roman" w:hAnsi="Times New Roman" w:cs="Times New Roman"/>
          <w:sz w:val="24"/>
          <w:szCs w:val="24"/>
        </w:rPr>
        <w:t>о</w:t>
      </w:r>
      <w:r w:rsidRPr="00FD305B">
        <w:rPr>
          <w:rFonts w:ascii="Times New Roman" w:hAnsi="Times New Roman" w:cs="Times New Roman"/>
          <w:sz w:val="24"/>
          <w:szCs w:val="24"/>
        </w:rPr>
        <w:t>го.</w:t>
      </w:r>
    </w:p>
    <w:p w:rsidR="00FD305B" w:rsidRPr="00FD305B" w:rsidRDefault="00FD305B" w:rsidP="00FD305B">
      <w:pPr>
        <w:pStyle w:val="a7"/>
        <w:numPr>
          <w:ilvl w:val="0"/>
          <w:numId w:val="13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Проверь окончание.</w:t>
      </w:r>
    </w:p>
    <w:p w:rsidR="00FD305B" w:rsidRPr="00FD305B" w:rsidRDefault="00FD305B" w:rsidP="00FD305B">
      <w:pPr>
        <w:pStyle w:val="a7"/>
        <w:numPr>
          <w:ilvl w:val="0"/>
          <w:numId w:val="13"/>
        </w:numPr>
        <w:shd w:val="clear" w:color="auto" w:fill="FFFFFF"/>
        <w:spacing w:before="149"/>
        <w:jc w:val="both"/>
        <w:rPr>
          <w:rFonts w:ascii="Times New Roman" w:hAnsi="Times New Roman" w:cs="Times New Roman"/>
          <w:sz w:val="24"/>
          <w:szCs w:val="24"/>
        </w:rPr>
      </w:pPr>
      <w:r w:rsidRPr="00FD305B">
        <w:rPr>
          <w:rFonts w:ascii="Times New Roman" w:hAnsi="Times New Roman" w:cs="Times New Roman"/>
          <w:sz w:val="24"/>
          <w:szCs w:val="24"/>
        </w:rPr>
        <w:t xml:space="preserve"> Помни! Безударное окончание имени сущ</w:t>
      </w:r>
      <w:r w:rsidRPr="00FD305B">
        <w:rPr>
          <w:rFonts w:ascii="Times New Roman" w:hAnsi="Times New Roman" w:cs="Times New Roman"/>
          <w:sz w:val="24"/>
          <w:szCs w:val="24"/>
        </w:rPr>
        <w:t>е</w:t>
      </w:r>
      <w:r w:rsidRPr="00FD305B">
        <w:rPr>
          <w:rFonts w:ascii="Times New Roman" w:hAnsi="Times New Roman" w:cs="Times New Roman"/>
          <w:sz w:val="24"/>
          <w:szCs w:val="24"/>
        </w:rPr>
        <w:t xml:space="preserve">ствительного </w:t>
      </w:r>
      <w:r w:rsidRPr="00FD305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305B">
        <w:rPr>
          <w:rFonts w:ascii="Times New Roman" w:hAnsi="Times New Roman" w:cs="Times New Roman"/>
          <w:sz w:val="24"/>
          <w:szCs w:val="24"/>
        </w:rPr>
        <w:t xml:space="preserve"> и </w:t>
      </w:r>
      <w:r w:rsidRPr="00FD305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305B">
        <w:rPr>
          <w:rFonts w:ascii="Times New Roman" w:hAnsi="Times New Roman" w:cs="Times New Roman"/>
          <w:sz w:val="24"/>
          <w:szCs w:val="24"/>
        </w:rPr>
        <w:t xml:space="preserve"> склонений можно определить по существительному того же склон</w:t>
      </w:r>
      <w:r w:rsidRPr="00FD305B">
        <w:rPr>
          <w:rFonts w:ascii="Times New Roman" w:hAnsi="Times New Roman" w:cs="Times New Roman"/>
          <w:sz w:val="24"/>
          <w:szCs w:val="24"/>
        </w:rPr>
        <w:t>е</w:t>
      </w:r>
      <w:r w:rsidRPr="00FD305B">
        <w:rPr>
          <w:rFonts w:ascii="Times New Roman" w:hAnsi="Times New Roman" w:cs="Times New Roman"/>
          <w:sz w:val="24"/>
          <w:szCs w:val="24"/>
        </w:rPr>
        <w:t>ния и падежа, но с ударным окончанием:</w:t>
      </w:r>
    </w:p>
    <w:p w:rsidR="00FD305B" w:rsidRPr="00FD305B" w:rsidRDefault="00FD305B" w:rsidP="00FD305B">
      <w:pPr>
        <w:pStyle w:val="a7"/>
        <w:shd w:val="clear" w:color="auto" w:fill="FFFFFF"/>
        <w:spacing w:before="1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05B">
        <w:rPr>
          <w:rFonts w:ascii="Times New Roman" w:hAnsi="Times New Roman" w:cs="Times New Roman"/>
          <w:b/>
          <w:i/>
          <w:sz w:val="24"/>
          <w:szCs w:val="24"/>
        </w:rPr>
        <w:t>на стене – на площадке</w:t>
      </w:r>
    </w:p>
    <w:p w:rsidR="00FD305B" w:rsidRPr="00FD305B" w:rsidRDefault="00FD305B" w:rsidP="00FD305B">
      <w:pPr>
        <w:pStyle w:val="a7"/>
        <w:shd w:val="clear" w:color="auto" w:fill="FFFFFF"/>
        <w:spacing w:before="1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05B">
        <w:rPr>
          <w:rFonts w:ascii="Times New Roman" w:hAnsi="Times New Roman" w:cs="Times New Roman"/>
          <w:b/>
          <w:i/>
          <w:sz w:val="24"/>
          <w:szCs w:val="24"/>
        </w:rPr>
        <w:t>на окне – на озере</w:t>
      </w:r>
    </w:p>
    <w:p w:rsidR="00FD305B" w:rsidRPr="00FD305B" w:rsidRDefault="00FD305B" w:rsidP="00FD305B">
      <w:pPr>
        <w:pStyle w:val="a7"/>
        <w:shd w:val="clear" w:color="auto" w:fill="FFFFFF"/>
        <w:spacing w:before="14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305B" w:rsidRPr="00FD305B" w:rsidRDefault="00FD305B" w:rsidP="00FD305B">
      <w:pPr>
        <w:pStyle w:val="a7"/>
        <w:shd w:val="clear" w:color="auto" w:fill="FFFFFF"/>
        <w:spacing w:before="149"/>
        <w:rPr>
          <w:rFonts w:ascii="Times New Roman" w:hAnsi="Times New Roman" w:cs="Times New Roman"/>
          <w:b/>
          <w:i/>
          <w:sz w:val="24"/>
          <w:szCs w:val="24"/>
        </w:rPr>
      </w:pPr>
    </w:p>
    <w:p w:rsidR="00FD305B" w:rsidRPr="00FD305B" w:rsidRDefault="00FD305B" w:rsidP="00FD305B">
      <w:pPr>
        <w:pStyle w:val="a7"/>
        <w:shd w:val="clear" w:color="auto" w:fill="FFFFFF"/>
        <w:spacing w:before="1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05B">
        <w:rPr>
          <w:rFonts w:ascii="Times New Roman" w:hAnsi="Times New Roman" w:cs="Times New Roman"/>
          <w:b/>
          <w:sz w:val="24"/>
          <w:szCs w:val="24"/>
          <w:u w:val="single"/>
        </w:rPr>
        <w:t>Как отличить И.п., Р.п., В.п.</w:t>
      </w:r>
    </w:p>
    <w:p w:rsidR="00FD305B" w:rsidRPr="00FD305B" w:rsidRDefault="00FD305B" w:rsidP="00FD305B">
      <w:pPr>
        <w:shd w:val="clear" w:color="auto" w:fill="FFFFFF"/>
        <w:spacing w:before="149"/>
        <w:rPr>
          <w:sz w:val="24"/>
          <w:szCs w:val="24"/>
        </w:rPr>
      </w:pPr>
    </w:p>
    <w:p w:rsidR="00FD305B" w:rsidRPr="00FD305B" w:rsidRDefault="00FD305B" w:rsidP="00FD305B">
      <w:pPr>
        <w:shd w:val="clear" w:color="auto" w:fill="FFFFFF"/>
        <w:spacing w:before="149"/>
        <w:jc w:val="both"/>
        <w:rPr>
          <w:sz w:val="24"/>
          <w:szCs w:val="24"/>
        </w:rPr>
      </w:pPr>
      <w:r w:rsidRPr="00FD305B">
        <w:rPr>
          <w:sz w:val="24"/>
          <w:szCs w:val="24"/>
        </w:rPr>
        <w:t xml:space="preserve">Вместо слова, стоящего в предложении, поставь слово </w:t>
      </w:r>
      <w:r w:rsidRPr="00FD305B">
        <w:rPr>
          <w:sz w:val="24"/>
          <w:szCs w:val="24"/>
          <w:lang w:val="en-US"/>
        </w:rPr>
        <w:t>I</w:t>
      </w:r>
      <w:r w:rsidRPr="00FD305B">
        <w:rPr>
          <w:sz w:val="24"/>
          <w:szCs w:val="24"/>
        </w:rPr>
        <w:t xml:space="preserve"> склонения с ударным окончанием, н</w:t>
      </w:r>
      <w:r w:rsidRPr="00FD305B">
        <w:rPr>
          <w:sz w:val="24"/>
          <w:szCs w:val="24"/>
        </w:rPr>
        <w:t>а</w:t>
      </w:r>
      <w:r w:rsidRPr="00FD305B">
        <w:rPr>
          <w:sz w:val="24"/>
          <w:szCs w:val="24"/>
        </w:rPr>
        <w:t>пример – зима. В И.п. будет окончание а, в В.п. – у, в Р.п. – ы.</w:t>
      </w:r>
    </w:p>
    <w:p w:rsidR="00FD305B" w:rsidRPr="00FD305B" w:rsidRDefault="00FD305B" w:rsidP="00FD305B">
      <w:pPr>
        <w:shd w:val="clear" w:color="auto" w:fill="FFFFFF"/>
        <w:spacing w:before="149"/>
        <w:rPr>
          <w:sz w:val="24"/>
          <w:szCs w:val="24"/>
        </w:rPr>
      </w:pPr>
    </w:p>
    <w:p w:rsidR="00FD305B" w:rsidRPr="00FD305B" w:rsidRDefault="00FD305B" w:rsidP="00FD305B">
      <w:pPr>
        <w:shd w:val="clear" w:color="auto" w:fill="FFFFFF"/>
        <w:spacing w:before="149"/>
        <w:jc w:val="center"/>
        <w:rPr>
          <w:b/>
          <w:sz w:val="24"/>
          <w:szCs w:val="24"/>
          <w:u w:val="single"/>
        </w:rPr>
      </w:pPr>
    </w:p>
    <w:p w:rsidR="00FD305B" w:rsidRPr="00FD305B" w:rsidRDefault="00FD305B" w:rsidP="00FD305B">
      <w:pPr>
        <w:shd w:val="clear" w:color="auto" w:fill="FFFFFF"/>
        <w:tabs>
          <w:tab w:val="left" w:pos="1701"/>
          <w:tab w:val="left" w:pos="8789"/>
        </w:tabs>
        <w:spacing w:before="163" w:line="413" w:lineRule="exact"/>
        <w:ind w:left="-1843" w:right="72"/>
        <w:jc w:val="both"/>
        <w:rPr>
          <w:color w:val="000000"/>
          <w:spacing w:val="-22"/>
          <w:sz w:val="24"/>
          <w:szCs w:val="24"/>
        </w:rPr>
      </w:pPr>
      <w:r w:rsidRPr="00FD305B">
        <w:rPr>
          <w:color w:val="000000"/>
          <w:spacing w:val="15"/>
          <w:sz w:val="24"/>
          <w:szCs w:val="24"/>
        </w:rPr>
        <w:t xml:space="preserve">                                       </w:t>
      </w:r>
    </w:p>
    <w:p w:rsidR="00FD305B" w:rsidRPr="00FD305B" w:rsidRDefault="00FD305B" w:rsidP="00FD305B">
      <w:pPr>
        <w:shd w:val="clear" w:color="auto" w:fill="FFFFFF"/>
        <w:tabs>
          <w:tab w:val="left" w:pos="1277"/>
        </w:tabs>
        <w:spacing w:before="158" w:line="331" w:lineRule="exact"/>
        <w:ind w:left="-2127"/>
        <w:jc w:val="both"/>
        <w:rPr>
          <w:color w:val="000000"/>
          <w:spacing w:val="-27"/>
          <w:sz w:val="24"/>
          <w:szCs w:val="24"/>
        </w:rPr>
      </w:pPr>
      <w:r w:rsidRPr="00FD305B">
        <w:rPr>
          <w:color w:val="000000"/>
          <w:spacing w:val="16"/>
          <w:sz w:val="24"/>
          <w:szCs w:val="24"/>
        </w:rPr>
        <w:lastRenderedPageBreak/>
        <w:t xml:space="preserve">                </w:t>
      </w:r>
    </w:p>
    <w:p w:rsidR="00FD305B" w:rsidRPr="00FD305B" w:rsidRDefault="00FD305B" w:rsidP="00FD305B">
      <w:pPr>
        <w:shd w:val="clear" w:color="auto" w:fill="FFFFFF"/>
        <w:spacing w:before="461"/>
        <w:ind w:left="-2127"/>
        <w:rPr>
          <w:b/>
          <w:bCs/>
          <w:color w:val="000000"/>
          <w:spacing w:val="-7"/>
          <w:sz w:val="24"/>
          <w:szCs w:val="24"/>
        </w:rPr>
      </w:pPr>
      <w:r w:rsidRPr="00FD305B">
        <w:rPr>
          <w:b/>
          <w:bCs/>
          <w:color w:val="000000"/>
          <w:spacing w:val="-7"/>
          <w:sz w:val="24"/>
          <w:szCs w:val="24"/>
        </w:rPr>
        <w:t xml:space="preserve">                                         </w:t>
      </w:r>
    </w:p>
    <w:p w:rsidR="00FD305B" w:rsidRPr="00FD305B" w:rsidRDefault="00FD305B" w:rsidP="00FD305B">
      <w:pPr>
        <w:shd w:val="clear" w:color="auto" w:fill="FFFFFF"/>
        <w:spacing w:before="461"/>
        <w:ind w:left="-2127"/>
        <w:rPr>
          <w:sz w:val="24"/>
          <w:szCs w:val="24"/>
        </w:rPr>
      </w:pPr>
      <w:r w:rsidRPr="00FD305B">
        <w:rPr>
          <w:b/>
          <w:bCs/>
          <w:color w:val="000000"/>
          <w:spacing w:val="-7"/>
          <w:sz w:val="24"/>
          <w:szCs w:val="24"/>
        </w:rPr>
        <w:t xml:space="preserve">                                 </w:t>
      </w:r>
    </w:p>
    <w:p w:rsidR="00FD305B" w:rsidRPr="00FD305B" w:rsidRDefault="00FD305B" w:rsidP="00FD305B">
      <w:pPr>
        <w:shd w:val="clear" w:color="auto" w:fill="FFFFFF"/>
        <w:tabs>
          <w:tab w:val="left" w:pos="-1985"/>
        </w:tabs>
        <w:spacing w:before="53" w:line="374" w:lineRule="exact"/>
        <w:ind w:left="-2127"/>
        <w:rPr>
          <w:color w:val="000000"/>
          <w:spacing w:val="-3"/>
          <w:sz w:val="24"/>
          <w:szCs w:val="24"/>
        </w:rPr>
      </w:pPr>
      <w:r w:rsidRPr="00FD305B">
        <w:rPr>
          <w:color w:val="000000"/>
          <w:spacing w:val="14"/>
          <w:sz w:val="24"/>
          <w:szCs w:val="24"/>
        </w:rPr>
        <w:t xml:space="preserve"> ко</w:t>
      </w:r>
    </w:p>
    <w:p w:rsidR="00FD305B" w:rsidRPr="00FD305B" w:rsidRDefault="00FD305B" w:rsidP="00FD305B">
      <w:pPr>
        <w:numPr>
          <w:ilvl w:val="0"/>
          <w:numId w:val="10"/>
        </w:numPr>
        <w:shd w:val="clear" w:color="auto" w:fill="FFFFFF"/>
        <w:tabs>
          <w:tab w:val="left" w:pos="-1985"/>
        </w:tabs>
        <w:spacing w:before="106" w:line="379" w:lineRule="exact"/>
        <w:ind w:left="-2127"/>
        <w:rPr>
          <w:color w:val="000000"/>
          <w:spacing w:val="-9"/>
          <w:sz w:val="24"/>
          <w:szCs w:val="24"/>
        </w:rPr>
      </w:pPr>
    </w:p>
    <w:p w:rsidR="00FD305B" w:rsidRPr="00FD305B" w:rsidRDefault="00FD305B" w:rsidP="00FD305B">
      <w:pPr>
        <w:shd w:val="clear" w:color="auto" w:fill="FFFFFF"/>
        <w:tabs>
          <w:tab w:val="left" w:pos="-1985"/>
        </w:tabs>
        <w:spacing w:before="106" w:line="379" w:lineRule="exact"/>
        <w:rPr>
          <w:color w:val="000000"/>
          <w:spacing w:val="19"/>
          <w:sz w:val="24"/>
          <w:szCs w:val="24"/>
        </w:rPr>
      </w:pPr>
    </w:p>
    <w:p w:rsidR="00FD305B" w:rsidRPr="00FD305B" w:rsidRDefault="00FD305B" w:rsidP="00FD305B">
      <w:pPr>
        <w:shd w:val="clear" w:color="auto" w:fill="FFFFFF"/>
        <w:tabs>
          <w:tab w:val="left" w:pos="-1985"/>
        </w:tabs>
        <w:spacing w:before="106" w:line="379" w:lineRule="exact"/>
        <w:rPr>
          <w:color w:val="000000"/>
          <w:spacing w:val="-9"/>
          <w:sz w:val="24"/>
          <w:szCs w:val="24"/>
        </w:rPr>
      </w:pPr>
    </w:p>
    <w:p w:rsidR="00FD305B" w:rsidRPr="00FD305B" w:rsidRDefault="00FD305B" w:rsidP="00FD305B">
      <w:pPr>
        <w:shd w:val="clear" w:color="auto" w:fill="FFFFFF"/>
        <w:tabs>
          <w:tab w:val="left" w:pos="1099"/>
        </w:tabs>
        <w:spacing w:before="53" w:line="413" w:lineRule="exact"/>
        <w:ind w:left="1701" w:right="103"/>
        <w:jc w:val="both"/>
        <w:rPr>
          <w:color w:val="000000"/>
          <w:spacing w:val="-5"/>
          <w:sz w:val="24"/>
          <w:szCs w:val="24"/>
        </w:rPr>
      </w:pPr>
    </w:p>
    <w:p w:rsidR="00FD305B" w:rsidRPr="00FD305B" w:rsidRDefault="00FD305B" w:rsidP="00FD305B">
      <w:pPr>
        <w:shd w:val="clear" w:color="auto" w:fill="FFFFFF"/>
        <w:tabs>
          <w:tab w:val="left" w:pos="3989"/>
        </w:tabs>
        <w:spacing w:line="298" w:lineRule="exact"/>
        <w:rPr>
          <w:sz w:val="24"/>
          <w:szCs w:val="24"/>
        </w:rPr>
      </w:pPr>
    </w:p>
    <w:p w:rsidR="00FD305B" w:rsidRPr="00FD305B" w:rsidRDefault="00FD305B" w:rsidP="00FD305B">
      <w:pPr>
        <w:jc w:val="both"/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jc w:val="center"/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FD305B" w:rsidRPr="00FD305B" w:rsidRDefault="00FD305B" w:rsidP="00FD305B">
      <w:pPr>
        <w:rPr>
          <w:sz w:val="24"/>
          <w:szCs w:val="24"/>
        </w:rPr>
      </w:pPr>
    </w:p>
    <w:p w:rsidR="001C5083" w:rsidRPr="00FD305B" w:rsidRDefault="001C5083">
      <w:pPr>
        <w:rPr>
          <w:sz w:val="24"/>
          <w:szCs w:val="24"/>
        </w:rPr>
      </w:pPr>
    </w:p>
    <w:sectPr w:rsidR="001C5083" w:rsidRPr="00FD305B" w:rsidSect="001C50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D4F" w:rsidRDefault="00F94D4F">
      <w:r>
        <w:separator/>
      </w:r>
    </w:p>
  </w:endnote>
  <w:endnote w:type="continuationSeparator" w:id="1">
    <w:p w:rsidR="00F94D4F" w:rsidRDefault="00F9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83" w:rsidRDefault="001C508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83" w:rsidRDefault="001C508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83" w:rsidRDefault="001C50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D4F" w:rsidRDefault="00F94D4F">
      <w:r>
        <w:separator/>
      </w:r>
    </w:p>
  </w:footnote>
  <w:footnote w:type="continuationSeparator" w:id="1">
    <w:p w:rsidR="00F94D4F" w:rsidRDefault="00F94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83" w:rsidRDefault="001C508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83" w:rsidRDefault="001C508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83" w:rsidRDefault="001C50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EAE872"/>
    <w:lvl w:ilvl="0">
      <w:numFmt w:val="bullet"/>
      <w:lvlText w:val="*"/>
      <w:lvlJc w:val="left"/>
    </w:lvl>
  </w:abstractNum>
  <w:abstractNum w:abstractNumId="1">
    <w:nsid w:val="065D54F6"/>
    <w:multiLevelType w:val="singleLevel"/>
    <w:tmpl w:val="64A0D29C"/>
    <w:lvl w:ilvl="0">
      <w:start w:val="1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BEA48F8"/>
    <w:multiLevelType w:val="singleLevel"/>
    <w:tmpl w:val="1114707E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128951FB"/>
    <w:multiLevelType w:val="hybridMultilevel"/>
    <w:tmpl w:val="9176D4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3915E0F"/>
    <w:multiLevelType w:val="singleLevel"/>
    <w:tmpl w:val="5B16EAB6"/>
    <w:lvl w:ilvl="0">
      <w:start w:val="2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396A59A0"/>
    <w:multiLevelType w:val="singleLevel"/>
    <w:tmpl w:val="101202B0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2E208A8"/>
    <w:multiLevelType w:val="hybridMultilevel"/>
    <w:tmpl w:val="58202F3A"/>
    <w:lvl w:ilvl="0" w:tplc="671A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535D0"/>
    <w:multiLevelType w:val="hybridMultilevel"/>
    <w:tmpl w:val="B5286848"/>
    <w:lvl w:ilvl="0" w:tplc="671A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D10E9"/>
    <w:multiLevelType w:val="singleLevel"/>
    <w:tmpl w:val="E878E48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9">
    <w:nsid w:val="6A230E95"/>
    <w:multiLevelType w:val="hybridMultilevel"/>
    <w:tmpl w:val="5E8ECC04"/>
    <w:lvl w:ilvl="0" w:tplc="671A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F06BA"/>
    <w:multiLevelType w:val="singleLevel"/>
    <w:tmpl w:val="E95E7F2A"/>
    <w:lvl w:ilvl="0">
      <w:start w:val="1"/>
      <w:numFmt w:val="decimal"/>
      <w:lvlText w:val="%1."/>
      <w:legacy w:legacy="1" w:legacySpace="0" w:legacyIndent="5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6D0E7FE9"/>
    <w:multiLevelType w:val="hybridMultilevel"/>
    <w:tmpl w:val="9A760A1E"/>
    <w:lvl w:ilvl="0" w:tplc="671AC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94D4F"/>
    <w:rsid w:val="000C4C75"/>
    <w:rsid w:val="001C5083"/>
    <w:rsid w:val="00F94D4F"/>
    <w:rsid w:val="00FD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05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FD305B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2014-07-08T09:54:00Z</dcterms:created>
  <dcterms:modified xsi:type="dcterms:W3CDTF">2014-07-08T10:00:00Z</dcterms:modified>
</cp:coreProperties>
</file>