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0C" w:rsidRPr="00342F45" w:rsidRDefault="00A8790C" w:rsidP="00A20902">
      <w:pPr>
        <w:spacing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42F45">
        <w:rPr>
          <w:rFonts w:ascii="Times New Roman" w:hAnsi="Times New Roman"/>
          <w:b/>
          <w:bCs/>
          <w:sz w:val="28"/>
          <w:szCs w:val="28"/>
        </w:rPr>
        <w:t>Рецензия</w:t>
      </w:r>
    </w:p>
    <w:p w:rsidR="00A8790C" w:rsidRPr="00342F45" w:rsidRDefault="00A8790C" w:rsidP="00A20902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342F45">
        <w:rPr>
          <w:rFonts w:ascii="Times New Roman" w:hAnsi="Times New Roman"/>
          <w:bCs/>
          <w:sz w:val="28"/>
          <w:szCs w:val="28"/>
        </w:rPr>
        <w:t xml:space="preserve">на  актуальный педагогический опыт </w:t>
      </w:r>
    </w:p>
    <w:p w:rsidR="00A8790C" w:rsidRPr="00342F45" w:rsidRDefault="00A8790C" w:rsidP="00A20902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342F45">
        <w:rPr>
          <w:rFonts w:ascii="Times New Roman" w:hAnsi="Times New Roman"/>
          <w:b/>
          <w:bCs/>
          <w:sz w:val="28"/>
          <w:szCs w:val="28"/>
        </w:rPr>
        <w:t>«Развитие логического мышления младших школьников»</w:t>
      </w:r>
      <w:r w:rsidRPr="00342F45">
        <w:rPr>
          <w:rFonts w:ascii="Times New Roman" w:hAnsi="Times New Roman"/>
          <w:bCs/>
          <w:sz w:val="28"/>
          <w:szCs w:val="28"/>
        </w:rPr>
        <w:t xml:space="preserve"> </w:t>
      </w:r>
    </w:p>
    <w:p w:rsidR="00A8790C" w:rsidRPr="00342F45" w:rsidRDefault="00A8790C" w:rsidP="00A20902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342F45">
        <w:rPr>
          <w:rFonts w:ascii="Times New Roman" w:hAnsi="Times New Roman"/>
          <w:bCs/>
          <w:sz w:val="28"/>
          <w:szCs w:val="28"/>
        </w:rPr>
        <w:t xml:space="preserve">учителя начальных классов МБОУ СОШ№2 им.А.А.Араканцева г. Семикаракорска </w:t>
      </w:r>
    </w:p>
    <w:p w:rsidR="00A8790C" w:rsidRPr="00342F45" w:rsidRDefault="00A8790C" w:rsidP="0094156D">
      <w:pPr>
        <w:spacing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О</w:t>
      </w:r>
      <w:r w:rsidRPr="00342F45">
        <w:rPr>
          <w:rFonts w:ascii="Times New Roman" w:hAnsi="Times New Roman"/>
          <w:bCs/>
          <w:sz w:val="28"/>
          <w:szCs w:val="28"/>
        </w:rPr>
        <w:t>пыт</w:t>
      </w:r>
      <w:r>
        <w:rPr>
          <w:rFonts w:ascii="Times New Roman" w:hAnsi="Times New Roman"/>
          <w:bCs/>
          <w:sz w:val="28"/>
          <w:szCs w:val="28"/>
        </w:rPr>
        <w:t xml:space="preserve"> учителя </w:t>
      </w:r>
      <w:r w:rsidRPr="00342F45">
        <w:rPr>
          <w:rFonts w:ascii="Times New Roman" w:hAnsi="Times New Roman"/>
          <w:bCs/>
          <w:sz w:val="28"/>
          <w:szCs w:val="28"/>
        </w:rPr>
        <w:t>в условиях реализации федерального образовательного стандарта начального общего образования является актуальным, так как в нем автор раскрывает методы, приемы и технологии, применяемые для формирования познавательных универсальных учебных действий  на</w:t>
      </w:r>
      <w:r>
        <w:rPr>
          <w:rFonts w:ascii="Times New Roman" w:hAnsi="Times New Roman"/>
          <w:bCs/>
          <w:sz w:val="28"/>
          <w:szCs w:val="28"/>
        </w:rPr>
        <w:t xml:space="preserve"> уроках </w:t>
      </w:r>
      <w:r w:rsidRPr="00342F45">
        <w:rPr>
          <w:rFonts w:ascii="Times New Roman" w:hAnsi="Times New Roman"/>
          <w:bCs/>
          <w:sz w:val="28"/>
          <w:szCs w:val="28"/>
        </w:rPr>
        <w:t xml:space="preserve"> математики и во внеурочной деятельности</w:t>
      </w:r>
      <w:r>
        <w:rPr>
          <w:rFonts w:ascii="Times New Roman" w:hAnsi="Times New Roman"/>
          <w:bCs/>
          <w:kern w:val="24"/>
          <w:sz w:val="28"/>
          <w:szCs w:val="28"/>
        </w:rPr>
        <w:t>.</w:t>
      </w:r>
      <w:r w:rsidRPr="00342F45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>Необходимость развития</w:t>
      </w:r>
      <w:r w:rsidRPr="00342F45">
        <w:rPr>
          <w:rFonts w:ascii="Times New Roman" w:hAnsi="Times New Roman"/>
          <w:kern w:val="24"/>
          <w:sz w:val="28"/>
          <w:szCs w:val="28"/>
        </w:rPr>
        <w:t xml:space="preserve"> логического мышления</w:t>
      </w:r>
      <w:r>
        <w:rPr>
          <w:rFonts w:ascii="Times New Roman" w:hAnsi="Times New Roman"/>
          <w:kern w:val="24"/>
          <w:sz w:val="28"/>
          <w:szCs w:val="28"/>
        </w:rPr>
        <w:t xml:space="preserve"> с первого года обучения,</w:t>
      </w:r>
      <w:r w:rsidRPr="00342F45">
        <w:rPr>
          <w:rFonts w:ascii="Times New Roman" w:hAnsi="Times New Roman"/>
          <w:kern w:val="24"/>
          <w:sz w:val="28"/>
          <w:szCs w:val="28"/>
        </w:rPr>
        <w:t xml:space="preserve">  способст</w:t>
      </w:r>
      <w:r>
        <w:rPr>
          <w:rFonts w:ascii="Times New Roman" w:hAnsi="Times New Roman"/>
          <w:kern w:val="24"/>
          <w:sz w:val="28"/>
          <w:szCs w:val="28"/>
        </w:rPr>
        <w:t>вует повышению мотивации к обучению</w:t>
      </w:r>
      <w:r w:rsidRPr="00342F45">
        <w:rPr>
          <w:rFonts w:ascii="Times New Roman" w:hAnsi="Times New Roman"/>
          <w:kern w:val="24"/>
          <w:sz w:val="28"/>
          <w:szCs w:val="28"/>
        </w:rPr>
        <w:t>,</w:t>
      </w:r>
      <w:r>
        <w:rPr>
          <w:rFonts w:ascii="Times New Roman" w:hAnsi="Times New Roman"/>
          <w:kern w:val="24"/>
          <w:sz w:val="28"/>
          <w:szCs w:val="28"/>
        </w:rPr>
        <w:t xml:space="preserve"> стремлению к саморазвитию и самопознанию и ведет к развитию  умения точно выражать свои  мысли, делать выводы,</w:t>
      </w:r>
      <w:r w:rsidRPr="00342F45">
        <w:rPr>
          <w:rFonts w:ascii="Times New Roman" w:hAnsi="Times New Roman"/>
          <w:kern w:val="24"/>
          <w:sz w:val="28"/>
          <w:szCs w:val="28"/>
        </w:rPr>
        <w:t xml:space="preserve"> находить ошибки в рассуждениях. </w:t>
      </w:r>
    </w:p>
    <w:p w:rsidR="00A8790C" w:rsidRDefault="00A8790C" w:rsidP="0094156D">
      <w:pPr>
        <w:spacing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342F45">
        <w:rPr>
          <w:rFonts w:ascii="Times New Roman" w:hAnsi="Times New Roman"/>
          <w:bCs/>
          <w:sz w:val="28"/>
          <w:szCs w:val="28"/>
        </w:rPr>
        <w:t>Опыт имеет практическое значение для совершенствования универсальных учебных действий, так как описанные автором приемы связаны с развитием мышления, умения работать с информацией и осуществлять анализ и синтез при работе с заданиями повышенной сложности.</w:t>
      </w:r>
    </w:p>
    <w:p w:rsidR="00A8790C" w:rsidRDefault="00A8790C" w:rsidP="0094156D">
      <w:pPr>
        <w:spacing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2F45">
        <w:rPr>
          <w:rFonts w:ascii="Times New Roman" w:hAnsi="Times New Roman"/>
          <w:bCs/>
          <w:sz w:val="28"/>
          <w:szCs w:val="28"/>
        </w:rPr>
        <w:t>Данный опыт базируется на теоретических учениях  психологов А.В. Петровского, М.Г. Ярошевского о развитии творческой активности личности, которые дают оценку понятия «творческая  активность» в контексте деятельности, определяют ее как установку на преобразующие и</w:t>
      </w:r>
      <w:r>
        <w:rPr>
          <w:rFonts w:ascii="Times New Roman" w:hAnsi="Times New Roman"/>
          <w:bCs/>
          <w:sz w:val="28"/>
          <w:szCs w:val="28"/>
        </w:rPr>
        <w:t xml:space="preserve"> поисковые способы деятельности с необходимостью применения логического мышления. </w:t>
      </w:r>
      <w:r>
        <w:rPr>
          <w:rFonts w:ascii="Times New Roman" w:hAnsi="Times New Roman"/>
          <w:sz w:val="28"/>
          <w:szCs w:val="28"/>
        </w:rPr>
        <w:t>Так же теоретической базой  данного опыта  явились  исследования педагогов Л.А.Аристовой, Ю.К.Бабанского, Л.В.Занкова, И.Я.Лернера, М.И.Махмутовой,  Н.А.Половникова, В.В. Давыдова</w:t>
      </w:r>
      <w:r>
        <w:rPr>
          <w:rFonts w:ascii="Times New Roman" w:hAnsi="Times New Roman"/>
          <w:bCs/>
          <w:sz w:val="28"/>
          <w:szCs w:val="28"/>
        </w:rPr>
        <w:t>, О.А. Холодовой</w:t>
      </w:r>
      <w:r>
        <w:rPr>
          <w:rFonts w:ascii="Times New Roman" w:hAnsi="Times New Roman"/>
          <w:sz w:val="28"/>
          <w:szCs w:val="28"/>
        </w:rPr>
        <w:t>, разработавших системы развивающего обучения .</w:t>
      </w:r>
    </w:p>
    <w:p w:rsidR="00A8790C" w:rsidRPr="00342F45" w:rsidRDefault="00A8790C" w:rsidP="0094156D">
      <w:pPr>
        <w:spacing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342F45">
        <w:rPr>
          <w:rFonts w:ascii="Times New Roman" w:hAnsi="Times New Roman"/>
          <w:bCs/>
          <w:sz w:val="28"/>
          <w:szCs w:val="28"/>
        </w:rPr>
        <w:t>В своем педагогическом  опыте автор опирается на  технологию развивающего обучения, системно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2F4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2F45">
        <w:rPr>
          <w:rFonts w:ascii="Times New Roman" w:hAnsi="Times New Roman"/>
          <w:bCs/>
          <w:sz w:val="28"/>
          <w:szCs w:val="28"/>
        </w:rPr>
        <w:t xml:space="preserve">деятельностный подход, методические  рекомендации по конструированию учебного занятия в соответствии с требованиями ФГО НОО второго поколения. </w:t>
      </w:r>
    </w:p>
    <w:p w:rsidR="00A8790C" w:rsidRPr="00463D9C" w:rsidRDefault="00A8790C" w:rsidP="0094156D">
      <w:pPr>
        <w:spacing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342F45">
        <w:rPr>
          <w:rFonts w:ascii="Times New Roman" w:hAnsi="Times New Roman"/>
          <w:bCs/>
          <w:sz w:val="28"/>
          <w:szCs w:val="28"/>
        </w:rPr>
        <w:t xml:space="preserve">Новизна опыта заключается  в системном использовании различных видов </w:t>
      </w:r>
      <w:r>
        <w:rPr>
          <w:rFonts w:ascii="Times New Roman" w:hAnsi="Times New Roman"/>
          <w:bCs/>
          <w:sz w:val="28"/>
          <w:szCs w:val="28"/>
        </w:rPr>
        <w:t>упражнений и</w:t>
      </w:r>
      <w:r w:rsidRPr="00342F45">
        <w:rPr>
          <w:rFonts w:ascii="Times New Roman" w:hAnsi="Times New Roman"/>
          <w:bCs/>
          <w:sz w:val="28"/>
          <w:szCs w:val="28"/>
        </w:rPr>
        <w:t xml:space="preserve"> развивающих логическое мышление заданий  на уроках математики</w:t>
      </w:r>
      <w:r>
        <w:rPr>
          <w:rFonts w:ascii="Times New Roman" w:hAnsi="Times New Roman"/>
          <w:bCs/>
          <w:sz w:val="28"/>
          <w:szCs w:val="28"/>
        </w:rPr>
        <w:t xml:space="preserve"> и во внеурочной деятельности, направленных на</w:t>
      </w:r>
      <w:r w:rsidRPr="00342F4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Pr="00342F45">
        <w:rPr>
          <w:rFonts w:ascii="Times New Roman" w:hAnsi="Times New Roman"/>
          <w:bCs/>
          <w:sz w:val="28"/>
          <w:szCs w:val="28"/>
        </w:rPr>
        <w:t xml:space="preserve">универсальных учебных действий. Уровень новизны опыта  можно определить как творческий. </w:t>
      </w:r>
      <w:r w:rsidRPr="00463D9C">
        <w:rPr>
          <w:rFonts w:ascii="Times New Roman" w:hAnsi="Times New Roman"/>
          <w:bCs/>
          <w:sz w:val="28"/>
          <w:szCs w:val="28"/>
        </w:rPr>
        <w:t xml:space="preserve"> </w:t>
      </w:r>
    </w:p>
    <w:p w:rsidR="00A8790C" w:rsidRPr="00BA2D3F" w:rsidRDefault="00A8790C" w:rsidP="0094156D">
      <w:pPr>
        <w:spacing w:line="240" w:lineRule="auto"/>
        <w:ind w:left="-284"/>
        <w:rPr>
          <w:rFonts w:ascii="Times New Roman" w:hAnsi="Times New Roman"/>
          <w:bCs/>
          <w:sz w:val="28"/>
          <w:szCs w:val="28"/>
        </w:rPr>
      </w:pPr>
      <w:r w:rsidRPr="00BA2D3F">
        <w:rPr>
          <w:rFonts w:ascii="Times New Roman" w:hAnsi="Times New Roman"/>
          <w:bCs/>
          <w:sz w:val="28"/>
          <w:szCs w:val="28"/>
        </w:rPr>
        <w:t xml:space="preserve"> Технология опыта раскрывает  специфику приемов и методик, используемых  при   работе обучающихся с </w:t>
      </w:r>
      <w:r w:rsidRPr="00BA2D3F">
        <w:rPr>
          <w:rFonts w:ascii="Times New Roman" w:hAnsi="Times New Roman"/>
          <w:sz w:val="28"/>
          <w:szCs w:val="28"/>
        </w:rPr>
        <w:t xml:space="preserve"> логическими цепочками, магическими квадратами, задачами в стихах, головоломками, математическими  загадками, кроссвордами, геометрическими заданиями со счётными палочками, логическими задачами со временем, весом, комбинаторными задачами, нестандартными задачами.</w:t>
      </w:r>
    </w:p>
    <w:p w:rsidR="00A8790C" w:rsidRPr="00342F45" w:rsidRDefault="00A8790C" w:rsidP="0094156D">
      <w:pPr>
        <w:spacing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342F45">
        <w:rPr>
          <w:rFonts w:ascii="Times New Roman" w:hAnsi="Times New Roman"/>
          <w:bCs/>
          <w:sz w:val="28"/>
          <w:szCs w:val="28"/>
        </w:rPr>
        <w:t xml:space="preserve"> Важно, что в опыте автор обосновывает значение «целеполагания  от детей», т.к. именно цель, принятая ребенком, обеспечивает его «включенность» в учебную ситуацию, создает готовность к усвоению знаний, а проявляемая на уроке активность учащихся становится внутренне мотивированной (требования ФГОС НОО).  В оп</w:t>
      </w:r>
      <w:r>
        <w:rPr>
          <w:rFonts w:ascii="Times New Roman" w:hAnsi="Times New Roman"/>
          <w:bCs/>
          <w:sz w:val="28"/>
          <w:szCs w:val="28"/>
        </w:rPr>
        <w:t>ыте подробно описаны</w:t>
      </w:r>
      <w:r w:rsidRPr="00342F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специальные приемы и задания по классам, основывающие</w:t>
      </w:r>
      <w:r w:rsidRPr="00342F45">
        <w:rPr>
          <w:rFonts w:ascii="Times New Roman" w:hAnsi="Times New Roman"/>
          <w:bCs/>
          <w:sz w:val="28"/>
          <w:szCs w:val="28"/>
        </w:rPr>
        <w:t>ся на технологии развивающего обучения: решение логических задач, ребус</w:t>
      </w:r>
      <w:r>
        <w:rPr>
          <w:rFonts w:ascii="Times New Roman" w:hAnsi="Times New Roman"/>
          <w:bCs/>
          <w:sz w:val="28"/>
          <w:szCs w:val="28"/>
        </w:rPr>
        <w:t xml:space="preserve">ов, шарад, моделирование </w:t>
      </w:r>
      <w:r w:rsidRPr="00342F45">
        <w:rPr>
          <w:rFonts w:ascii="Times New Roman" w:hAnsi="Times New Roman"/>
          <w:bCs/>
          <w:sz w:val="28"/>
          <w:szCs w:val="28"/>
        </w:rPr>
        <w:t xml:space="preserve"> с помощью символов и др.,</w:t>
      </w:r>
      <w:r>
        <w:rPr>
          <w:rFonts w:ascii="Times New Roman" w:hAnsi="Times New Roman"/>
          <w:bCs/>
          <w:sz w:val="28"/>
          <w:szCs w:val="28"/>
        </w:rPr>
        <w:t xml:space="preserve"> систематически</w:t>
      </w:r>
      <w:r w:rsidRPr="00342F45">
        <w:rPr>
          <w:rFonts w:ascii="Times New Roman" w:hAnsi="Times New Roman"/>
          <w:bCs/>
          <w:sz w:val="28"/>
          <w:szCs w:val="28"/>
        </w:rPr>
        <w:t xml:space="preserve">  ис</w:t>
      </w:r>
      <w:r>
        <w:rPr>
          <w:rFonts w:ascii="Times New Roman" w:hAnsi="Times New Roman"/>
          <w:bCs/>
          <w:sz w:val="28"/>
          <w:szCs w:val="28"/>
        </w:rPr>
        <w:t xml:space="preserve">пользуемые  учителем </w:t>
      </w:r>
      <w:r w:rsidRPr="00342F45">
        <w:rPr>
          <w:rFonts w:ascii="Times New Roman" w:hAnsi="Times New Roman"/>
          <w:bCs/>
          <w:sz w:val="28"/>
          <w:szCs w:val="28"/>
        </w:rPr>
        <w:t>на учебных занятиях.</w:t>
      </w:r>
    </w:p>
    <w:p w:rsidR="00A8790C" w:rsidRPr="00342F45" w:rsidRDefault="00A8790C" w:rsidP="0094156D">
      <w:pPr>
        <w:spacing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2F45">
        <w:rPr>
          <w:rFonts w:ascii="Times New Roman" w:hAnsi="Times New Roman"/>
          <w:bCs/>
          <w:sz w:val="28"/>
          <w:szCs w:val="28"/>
        </w:rPr>
        <w:t xml:space="preserve">Работа по обобщению опыта выполнена в соответствии с    критериями, обозначенными в Положении о внесении АПО в муниципальный банк данных.  </w:t>
      </w:r>
      <w:r>
        <w:rPr>
          <w:rFonts w:ascii="Times New Roman" w:hAnsi="Times New Roman"/>
          <w:bCs/>
          <w:sz w:val="28"/>
          <w:szCs w:val="28"/>
        </w:rPr>
        <w:t xml:space="preserve">    Учитель  убедительно показывает в своей работе</w:t>
      </w:r>
      <w:r w:rsidRPr="00342F45">
        <w:rPr>
          <w:rFonts w:ascii="Times New Roman" w:hAnsi="Times New Roman"/>
          <w:bCs/>
          <w:sz w:val="28"/>
          <w:szCs w:val="28"/>
        </w:rPr>
        <w:t xml:space="preserve"> взаимосвязь </w:t>
      </w:r>
      <w:r>
        <w:rPr>
          <w:rFonts w:ascii="Times New Roman" w:hAnsi="Times New Roman"/>
          <w:bCs/>
          <w:sz w:val="28"/>
          <w:szCs w:val="28"/>
        </w:rPr>
        <w:t xml:space="preserve"> личностных, </w:t>
      </w:r>
      <w:r w:rsidRPr="00342F45">
        <w:rPr>
          <w:rFonts w:ascii="Times New Roman" w:hAnsi="Times New Roman"/>
          <w:bCs/>
          <w:sz w:val="28"/>
          <w:szCs w:val="28"/>
        </w:rPr>
        <w:t>познавательных, регулятивных  и коммуникативных УУД, что по</w:t>
      </w:r>
      <w:r>
        <w:rPr>
          <w:rFonts w:ascii="Times New Roman" w:hAnsi="Times New Roman"/>
          <w:bCs/>
          <w:sz w:val="28"/>
          <w:szCs w:val="28"/>
        </w:rPr>
        <w:t xml:space="preserve">зволяет  </w:t>
      </w:r>
      <w:r w:rsidRPr="00342F45">
        <w:rPr>
          <w:rFonts w:ascii="Times New Roman" w:hAnsi="Times New Roman"/>
          <w:bCs/>
          <w:sz w:val="28"/>
          <w:szCs w:val="28"/>
        </w:rPr>
        <w:t xml:space="preserve"> усилить практическое значение данного опыта. Опыт по теме: </w:t>
      </w:r>
      <w:r>
        <w:rPr>
          <w:rFonts w:ascii="Times New Roman" w:hAnsi="Times New Roman"/>
          <w:bCs/>
          <w:sz w:val="28"/>
          <w:szCs w:val="28"/>
        </w:rPr>
        <w:t>«Развитие логического мышления младших школьников</w:t>
      </w:r>
      <w:r w:rsidRPr="00342F45">
        <w:rPr>
          <w:rFonts w:ascii="Times New Roman" w:hAnsi="Times New Roman"/>
          <w:bCs/>
          <w:sz w:val="28"/>
          <w:szCs w:val="28"/>
        </w:rPr>
        <w:t>»  не вызывает сложности в его использовании</w:t>
      </w:r>
      <w:r>
        <w:rPr>
          <w:rFonts w:ascii="Times New Roman" w:hAnsi="Times New Roman"/>
          <w:bCs/>
          <w:sz w:val="28"/>
          <w:szCs w:val="28"/>
        </w:rPr>
        <w:t>,   а</w:t>
      </w:r>
      <w:r w:rsidRPr="00342F45">
        <w:rPr>
          <w:rFonts w:ascii="Times New Roman" w:hAnsi="Times New Roman"/>
          <w:bCs/>
          <w:sz w:val="28"/>
          <w:szCs w:val="28"/>
        </w:rPr>
        <w:t xml:space="preserve"> ввиду его актуальности в условиях реализации ФГОС НОО</w:t>
      </w:r>
      <w:r>
        <w:rPr>
          <w:rFonts w:ascii="Times New Roman" w:hAnsi="Times New Roman"/>
          <w:bCs/>
          <w:sz w:val="28"/>
          <w:szCs w:val="28"/>
        </w:rPr>
        <w:t xml:space="preserve">,  принесет несомненную пользу </w:t>
      </w:r>
      <w:r w:rsidRPr="00342F45">
        <w:rPr>
          <w:rFonts w:ascii="Times New Roman" w:hAnsi="Times New Roman"/>
          <w:bCs/>
          <w:sz w:val="28"/>
          <w:szCs w:val="28"/>
        </w:rPr>
        <w:t xml:space="preserve"> любому учителю начальных классов. </w:t>
      </w:r>
    </w:p>
    <w:p w:rsidR="00A8790C" w:rsidRPr="00AE0D93" w:rsidRDefault="00A8790C" w:rsidP="0094156D">
      <w:pPr>
        <w:spacing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2F45">
        <w:rPr>
          <w:rFonts w:ascii="Times New Roman" w:hAnsi="Times New Roman"/>
          <w:bCs/>
          <w:sz w:val="28"/>
          <w:szCs w:val="28"/>
        </w:rPr>
        <w:t xml:space="preserve">В приложении к опыту </w:t>
      </w:r>
      <w:r>
        <w:rPr>
          <w:rFonts w:ascii="Times New Roman" w:hAnsi="Times New Roman"/>
          <w:bCs/>
          <w:sz w:val="28"/>
          <w:szCs w:val="28"/>
        </w:rPr>
        <w:t>даны подробные задания для каждого класса</w:t>
      </w:r>
      <w:r w:rsidRPr="00342F45">
        <w:rPr>
          <w:rFonts w:ascii="Times New Roman" w:hAnsi="Times New Roman"/>
          <w:bCs/>
          <w:sz w:val="28"/>
          <w:szCs w:val="28"/>
        </w:rPr>
        <w:t xml:space="preserve"> с использованием описа</w:t>
      </w:r>
      <w:r>
        <w:rPr>
          <w:rFonts w:ascii="Times New Roman" w:hAnsi="Times New Roman"/>
          <w:bCs/>
          <w:sz w:val="28"/>
          <w:szCs w:val="28"/>
        </w:rPr>
        <w:t>нных приемов, применение которых повысит интерес к обучению у детей и эффективность работы</w:t>
      </w:r>
      <w:r w:rsidRPr="00342F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как</w:t>
      </w:r>
      <w:r w:rsidRPr="00342F45">
        <w:rPr>
          <w:rFonts w:ascii="Times New Roman" w:hAnsi="Times New Roman"/>
          <w:bCs/>
          <w:sz w:val="28"/>
          <w:szCs w:val="28"/>
        </w:rPr>
        <w:t xml:space="preserve"> молодых  специалистов, начинающих  педагогическую деятельность,  так и  всех учителей, изъявивших желание применить в своей деятельности описанные приемы формирования познавательных УУД. </w:t>
      </w:r>
      <w:r w:rsidRPr="0094156D">
        <w:rPr>
          <w:rFonts w:ascii="Times New Roman" w:hAnsi="Times New Roman"/>
          <w:bCs/>
          <w:sz w:val="28"/>
          <w:szCs w:val="28"/>
        </w:rPr>
        <w:t xml:space="preserve"> </w:t>
      </w:r>
    </w:p>
    <w:p w:rsidR="00A8790C" w:rsidRPr="0094156D" w:rsidRDefault="00A8790C" w:rsidP="0094156D">
      <w:pPr>
        <w:spacing w:line="240" w:lineRule="auto"/>
        <w:ind w:left="-284"/>
        <w:rPr>
          <w:rFonts w:ascii="Times New Roman" w:hAnsi="Times New Roman"/>
          <w:bCs/>
          <w:sz w:val="28"/>
          <w:szCs w:val="28"/>
        </w:rPr>
      </w:pPr>
      <w:r w:rsidRPr="00AE0D93">
        <w:rPr>
          <w:rFonts w:ascii="Times New Roman" w:hAnsi="Times New Roman"/>
          <w:sz w:val="28"/>
          <w:szCs w:val="28"/>
        </w:rPr>
        <w:t xml:space="preserve"> </w:t>
      </w:r>
      <w:r w:rsidRPr="0094156D">
        <w:rPr>
          <w:rFonts w:ascii="Times New Roman" w:hAnsi="Times New Roman"/>
          <w:sz w:val="28"/>
          <w:szCs w:val="28"/>
        </w:rPr>
        <w:t xml:space="preserve">Рассматриваемый опыт творчески – репродуктивный. Используя комбинацию элементов известных методик развития логического мышления, личностно-ориентированного обучения и индивидуального подхода в обучении и воспитании Наталья Кузьминична в своем опыте предлагает комплексную развивающую  деятельность, как в учебном процессе, так и во внеурочной деятельности. Учитель работает не только над тем, чтобы донести до учащихся знания, но и научить младших школьников добывать </w:t>
      </w:r>
      <w:r>
        <w:rPr>
          <w:rFonts w:ascii="Times New Roman" w:hAnsi="Times New Roman"/>
          <w:sz w:val="28"/>
          <w:szCs w:val="28"/>
        </w:rPr>
        <w:t>их самостоятельно, а все свои практические  умения и превратить  в устойчивые компетенции</w:t>
      </w:r>
      <w:r w:rsidRPr="0094156D">
        <w:rPr>
          <w:rFonts w:ascii="Times New Roman" w:hAnsi="Times New Roman"/>
          <w:sz w:val="28"/>
          <w:szCs w:val="28"/>
        </w:rPr>
        <w:t>.</w:t>
      </w:r>
    </w:p>
    <w:p w:rsidR="00A8790C" w:rsidRPr="0094156D" w:rsidRDefault="00A8790C" w:rsidP="0094156D">
      <w:pPr>
        <w:spacing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342F45">
        <w:rPr>
          <w:rFonts w:ascii="Times New Roman" w:hAnsi="Times New Roman"/>
          <w:bCs/>
          <w:sz w:val="28"/>
          <w:szCs w:val="28"/>
        </w:rPr>
        <w:t>пыт</w:t>
      </w:r>
      <w:r>
        <w:rPr>
          <w:rFonts w:ascii="Times New Roman" w:hAnsi="Times New Roman"/>
          <w:bCs/>
          <w:sz w:val="28"/>
          <w:szCs w:val="28"/>
        </w:rPr>
        <w:t xml:space="preserve"> работы учителя</w:t>
      </w:r>
      <w:r w:rsidRPr="00342F45">
        <w:rPr>
          <w:rFonts w:ascii="Times New Roman" w:hAnsi="Times New Roman"/>
          <w:bCs/>
          <w:sz w:val="28"/>
          <w:szCs w:val="28"/>
        </w:rPr>
        <w:t xml:space="preserve"> целесообразно распространить на районном уровне через районное методическое объединение учителей начальных </w:t>
      </w:r>
      <w:r>
        <w:rPr>
          <w:rFonts w:ascii="Times New Roman" w:hAnsi="Times New Roman"/>
          <w:bCs/>
          <w:sz w:val="28"/>
          <w:szCs w:val="28"/>
        </w:rPr>
        <w:t xml:space="preserve"> классов</w:t>
      </w:r>
      <w:r w:rsidRPr="00342F45">
        <w:rPr>
          <w:rFonts w:ascii="Times New Roman" w:hAnsi="Times New Roman"/>
          <w:bCs/>
          <w:sz w:val="28"/>
          <w:szCs w:val="28"/>
        </w:rPr>
        <w:t>.</w:t>
      </w:r>
      <w:r w:rsidRPr="00342F45">
        <w:rPr>
          <w:rFonts w:ascii="Times New Roman" w:hAnsi="Times New Roman"/>
          <w:sz w:val="28"/>
          <w:szCs w:val="28"/>
        </w:rPr>
        <w:t xml:space="preserve"> </w:t>
      </w:r>
    </w:p>
    <w:p w:rsidR="00A8790C" w:rsidRPr="00342F45" w:rsidRDefault="00A8790C" w:rsidP="0094156D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342F45">
        <w:rPr>
          <w:rFonts w:ascii="Times New Roman" w:hAnsi="Times New Roman"/>
          <w:sz w:val="28"/>
          <w:szCs w:val="28"/>
        </w:rPr>
        <w:t>Рекомендации:</w:t>
      </w:r>
    </w:p>
    <w:p w:rsidR="00A8790C" w:rsidRPr="00342F45" w:rsidRDefault="00A8790C" w:rsidP="0094156D">
      <w:pPr>
        <w:spacing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2F45">
        <w:rPr>
          <w:rFonts w:ascii="Times New Roman" w:hAnsi="Times New Roman"/>
          <w:sz w:val="28"/>
          <w:szCs w:val="28"/>
        </w:rPr>
        <w:t>Внести  в муниципальный банк данных АПО педагогический опыт учителя нача</w:t>
      </w:r>
      <w:r>
        <w:rPr>
          <w:rFonts w:ascii="Times New Roman" w:hAnsi="Times New Roman"/>
          <w:sz w:val="28"/>
          <w:szCs w:val="28"/>
        </w:rPr>
        <w:t xml:space="preserve">льных классов МБОУ СОШ№2 им. А.А.Араканцева г.Семикаракорска </w:t>
      </w:r>
      <w:r w:rsidRPr="00342F45">
        <w:rPr>
          <w:rFonts w:ascii="Times New Roman" w:hAnsi="Times New Roman"/>
          <w:sz w:val="28"/>
          <w:szCs w:val="28"/>
        </w:rPr>
        <w:t>по теме: «</w:t>
      </w:r>
      <w:r>
        <w:rPr>
          <w:rFonts w:ascii="Times New Roman" w:hAnsi="Times New Roman"/>
          <w:bCs/>
          <w:sz w:val="28"/>
          <w:szCs w:val="28"/>
        </w:rPr>
        <w:t>Развитие логического мышления младших школьников</w:t>
      </w:r>
      <w:r w:rsidRPr="00342F45">
        <w:rPr>
          <w:rFonts w:ascii="Times New Roman" w:hAnsi="Times New Roman"/>
          <w:bCs/>
          <w:sz w:val="28"/>
          <w:szCs w:val="28"/>
        </w:rPr>
        <w:t xml:space="preserve">». </w:t>
      </w:r>
    </w:p>
    <w:p w:rsidR="00A8790C" w:rsidRPr="00342F45" w:rsidRDefault="00A8790C" w:rsidP="00AE0D93">
      <w:pPr>
        <w:rPr>
          <w:rFonts w:ascii="Times New Roman" w:hAnsi="Times New Roman"/>
          <w:b/>
          <w:bCs/>
          <w:sz w:val="28"/>
          <w:szCs w:val="28"/>
        </w:rPr>
      </w:pPr>
      <w:r w:rsidRPr="00342F45">
        <w:rPr>
          <w:rFonts w:ascii="Times New Roman" w:hAnsi="Times New Roman"/>
          <w:sz w:val="28"/>
          <w:szCs w:val="28"/>
        </w:rPr>
        <w:t>Рецензент (ФИО, должность</w:t>
      </w:r>
      <w:r>
        <w:rPr>
          <w:rFonts w:ascii="Times New Roman" w:hAnsi="Times New Roman"/>
          <w:sz w:val="28"/>
          <w:szCs w:val="28"/>
        </w:rPr>
        <w:t xml:space="preserve">)  _____________ Стельмашова Л.П.. учитель начальных классов МБОУ СОШ№2, руководитель районного методического объединения учителей начальных классов Семикаракорского района, Ростовской обл. </w:t>
      </w:r>
      <w:r w:rsidRPr="00342F45">
        <w:rPr>
          <w:rFonts w:ascii="Times New Roman" w:hAnsi="Times New Roman"/>
          <w:sz w:val="28"/>
          <w:szCs w:val="28"/>
        </w:rPr>
        <w:t xml:space="preserve">          </w:t>
      </w:r>
    </w:p>
    <w:sectPr w:rsidR="00A8790C" w:rsidRPr="00342F45" w:rsidSect="008044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AEF"/>
    <w:rsid w:val="00012EF3"/>
    <w:rsid w:val="000237FA"/>
    <w:rsid w:val="000F7DF5"/>
    <w:rsid w:val="001A42B0"/>
    <w:rsid w:val="001C0A0D"/>
    <w:rsid w:val="00235208"/>
    <w:rsid w:val="00254945"/>
    <w:rsid w:val="002B47D6"/>
    <w:rsid w:val="002F272A"/>
    <w:rsid w:val="00342F45"/>
    <w:rsid w:val="0044319F"/>
    <w:rsid w:val="00463D9C"/>
    <w:rsid w:val="005135CC"/>
    <w:rsid w:val="00551CA3"/>
    <w:rsid w:val="00570122"/>
    <w:rsid w:val="005713CC"/>
    <w:rsid w:val="00574F13"/>
    <w:rsid w:val="00582B67"/>
    <w:rsid w:val="005A0545"/>
    <w:rsid w:val="005A67B6"/>
    <w:rsid w:val="005C21F7"/>
    <w:rsid w:val="00620947"/>
    <w:rsid w:val="00625804"/>
    <w:rsid w:val="00665AEF"/>
    <w:rsid w:val="00677796"/>
    <w:rsid w:val="006A3845"/>
    <w:rsid w:val="006B1F83"/>
    <w:rsid w:val="006F2541"/>
    <w:rsid w:val="00774032"/>
    <w:rsid w:val="00782D9A"/>
    <w:rsid w:val="007E6291"/>
    <w:rsid w:val="00804434"/>
    <w:rsid w:val="008053A6"/>
    <w:rsid w:val="008919E4"/>
    <w:rsid w:val="008B3638"/>
    <w:rsid w:val="008F56DD"/>
    <w:rsid w:val="009062EA"/>
    <w:rsid w:val="00913447"/>
    <w:rsid w:val="00935E8D"/>
    <w:rsid w:val="0094156D"/>
    <w:rsid w:val="009418A9"/>
    <w:rsid w:val="00A20902"/>
    <w:rsid w:val="00A32C65"/>
    <w:rsid w:val="00A723EC"/>
    <w:rsid w:val="00A8129E"/>
    <w:rsid w:val="00A8790C"/>
    <w:rsid w:val="00AC5E8E"/>
    <w:rsid w:val="00AE0D93"/>
    <w:rsid w:val="00B60C43"/>
    <w:rsid w:val="00B650BD"/>
    <w:rsid w:val="00B80FDD"/>
    <w:rsid w:val="00B8507A"/>
    <w:rsid w:val="00BA2D3F"/>
    <w:rsid w:val="00BC5E46"/>
    <w:rsid w:val="00BE5CA4"/>
    <w:rsid w:val="00C67084"/>
    <w:rsid w:val="00CC4645"/>
    <w:rsid w:val="00CD0B36"/>
    <w:rsid w:val="00D43FFA"/>
    <w:rsid w:val="00D534CD"/>
    <w:rsid w:val="00D55492"/>
    <w:rsid w:val="00DD032A"/>
    <w:rsid w:val="00DF00A1"/>
    <w:rsid w:val="00DF0898"/>
    <w:rsid w:val="00E13B09"/>
    <w:rsid w:val="00E21474"/>
    <w:rsid w:val="00EA5995"/>
    <w:rsid w:val="00EB5F10"/>
    <w:rsid w:val="00F03288"/>
    <w:rsid w:val="00F2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530</TotalTime>
  <Pages>2</Pages>
  <Words>766</Words>
  <Characters>4367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hobbitPC</cp:lastModifiedBy>
  <cp:revision>23</cp:revision>
  <cp:lastPrinted>2013-02-19T10:57:00Z</cp:lastPrinted>
  <dcterms:created xsi:type="dcterms:W3CDTF">2013-02-18T07:37:00Z</dcterms:created>
  <dcterms:modified xsi:type="dcterms:W3CDTF">2014-04-04T10:52:00Z</dcterms:modified>
</cp:coreProperties>
</file>