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                                    Урок математики в 1 классе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Тема: «Выше и ниже»</w:t>
      </w:r>
    </w:p>
    <w:p w:rsidR="00FC7B2D" w:rsidRPr="00E8222C" w:rsidRDefault="00FC7B2D" w:rsidP="00E82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Задачи урока:</w:t>
      </w:r>
      <w:r w:rsidRPr="00E8222C">
        <w:rPr>
          <w:rFonts w:ascii="Times New Roman" w:hAnsi="Times New Roman"/>
          <w:sz w:val="28"/>
          <w:szCs w:val="28"/>
        </w:rPr>
        <w:t xml:space="preserve">  </w:t>
      </w:r>
    </w:p>
    <w:p w:rsidR="00FC7B2D" w:rsidRPr="00E8222C" w:rsidRDefault="00FC7B2D" w:rsidP="00E82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- начало изучения величин (длина, т.е.  наличие протяженности в данном направлении) </w:t>
      </w:r>
    </w:p>
    <w:p w:rsidR="00FC7B2D" w:rsidRPr="00E8222C" w:rsidRDefault="00FC7B2D" w:rsidP="00E82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сравнение различных предметов по высоте «на   глаз» (визуально)  - формирование понимания отношения «если…,то…» на примере «если первый предмет выше второго, то второй – ниже первого»</w:t>
      </w:r>
    </w:p>
    <w:p w:rsidR="00FC7B2D" w:rsidRPr="00E8222C" w:rsidRDefault="00FC7B2D" w:rsidP="00E82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-совершенствование навыков счёта;</w:t>
      </w:r>
    </w:p>
    <w:p w:rsidR="00FC7B2D" w:rsidRPr="00E8222C" w:rsidRDefault="00FC7B2D" w:rsidP="00E82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- развитие математической речи (развернутые ответы на основе опорных слов и слов учителя); умения ориентироваться в тетради.  </w:t>
      </w:r>
    </w:p>
    <w:p w:rsidR="00FC7B2D" w:rsidRPr="00E8222C" w:rsidRDefault="00FC7B2D" w:rsidP="00E82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- формирование </w:t>
      </w:r>
      <w:r w:rsidRPr="00E8222C">
        <w:rPr>
          <w:rFonts w:ascii="Times New Roman" w:hAnsi="Times New Roman"/>
          <w:b/>
          <w:sz w:val="28"/>
          <w:szCs w:val="28"/>
        </w:rPr>
        <w:t>УУД</w:t>
      </w:r>
      <w:r w:rsidRPr="00E8222C">
        <w:rPr>
          <w:rFonts w:ascii="Times New Roman" w:hAnsi="Times New Roman"/>
          <w:sz w:val="28"/>
          <w:szCs w:val="28"/>
        </w:rPr>
        <w:t>:  логическое мышление №3(У 1) №2(Т 1), коммуникативные, при самостоятельной формулировке заданий на основе условных знаков, самооценка на основе использования шкалы успеха, самопроверка на основе использования рисунков и схем; взаимоконтроль.</w:t>
      </w:r>
    </w:p>
    <w:p w:rsidR="00FC7B2D" w:rsidRPr="00E8222C" w:rsidRDefault="00FC7B2D" w:rsidP="00E82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Пропедевтика</w:t>
      </w:r>
      <w:r w:rsidRPr="00E8222C">
        <w:rPr>
          <w:rFonts w:ascii="Times New Roman" w:hAnsi="Times New Roman"/>
          <w:sz w:val="28"/>
          <w:szCs w:val="28"/>
        </w:rPr>
        <w:t>: изучение величин</w:t>
      </w:r>
    </w:p>
    <w:p w:rsidR="00FC7B2D" w:rsidRPr="00E8222C" w:rsidRDefault="00FC7B2D" w:rsidP="00E82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Повторение материала</w:t>
      </w:r>
      <w:r w:rsidRPr="00E8222C">
        <w:rPr>
          <w:rFonts w:ascii="Times New Roman" w:hAnsi="Times New Roman"/>
          <w:sz w:val="28"/>
          <w:szCs w:val="28"/>
        </w:rPr>
        <w:t>: числа от 1 до 5; порядковые числительные – первый, второй, т. д: пространственные отношения слева, справа второй слева, второй справа.</w:t>
      </w:r>
    </w:p>
    <w:p w:rsidR="00FC7B2D" w:rsidRPr="00E8222C" w:rsidRDefault="00FC7B2D" w:rsidP="00E82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Оборудование:</w:t>
      </w:r>
      <w:r w:rsidRPr="00E8222C">
        <w:rPr>
          <w:rFonts w:ascii="Times New Roman" w:hAnsi="Times New Roman"/>
          <w:sz w:val="28"/>
          <w:szCs w:val="28"/>
        </w:rPr>
        <w:t xml:space="preserve"> У 1 , Т1,фишки, рабочие тетради, использование  ИКТ.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                    </w:t>
      </w:r>
      <w:r w:rsidRPr="00E8222C">
        <w:rPr>
          <w:rFonts w:ascii="Times New Roman" w:hAnsi="Times New Roman"/>
          <w:i/>
          <w:sz w:val="28"/>
          <w:szCs w:val="28"/>
        </w:rPr>
        <w:t>Ход урока</w:t>
      </w:r>
    </w:p>
    <w:p w:rsidR="00FC7B2D" w:rsidRPr="00E8222C" w:rsidRDefault="00FC7B2D" w:rsidP="00E8222C">
      <w:pPr>
        <w:pStyle w:val="ListParagraph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«Весело звенит звонок.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Он позвал вас на урок.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Много нового нас ждёт.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Так смелей, друзья, вперёд!»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-Царица Математика ждет вас!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</w:t>
      </w:r>
      <w:r w:rsidRPr="00E8222C">
        <w:rPr>
          <w:rFonts w:ascii="Times New Roman" w:hAnsi="Times New Roman"/>
          <w:b/>
          <w:sz w:val="28"/>
          <w:szCs w:val="28"/>
        </w:rPr>
        <w:t>2. Устный счет.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1)</w:t>
      </w:r>
      <w:r w:rsidRPr="00E8222C">
        <w:rPr>
          <w:rFonts w:ascii="Times New Roman" w:hAnsi="Times New Roman"/>
          <w:sz w:val="28"/>
          <w:szCs w:val="28"/>
        </w:rPr>
        <w:t xml:space="preserve"> Задание на развитие внимания, логического 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мышления и умения анализировать. </w:t>
      </w:r>
      <w:r w:rsidRPr="00E8222C">
        <w:rPr>
          <w:rFonts w:ascii="Times New Roman" w:hAnsi="Times New Roman"/>
          <w:b/>
          <w:sz w:val="28"/>
          <w:szCs w:val="28"/>
        </w:rPr>
        <w:t>« Собери бусы»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- Рассмотрите рисунок. Как вы думаете, какая бусина 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следующая? – Молодцы!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2)</w:t>
      </w:r>
      <w:r w:rsidRPr="00E8222C">
        <w:rPr>
          <w:rFonts w:ascii="Times New Roman" w:hAnsi="Times New Roman"/>
          <w:sz w:val="28"/>
          <w:szCs w:val="28"/>
        </w:rPr>
        <w:t xml:space="preserve"> </w:t>
      </w:r>
      <w:r w:rsidRPr="00E8222C">
        <w:rPr>
          <w:rFonts w:ascii="Times New Roman" w:hAnsi="Times New Roman"/>
          <w:b/>
          <w:sz w:val="28"/>
          <w:szCs w:val="28"/>
        </w:rPr>
        <w:t>Упражнение в умении считать, составлять и читать выражения.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Разложите яблоки на тарелки разными способами. (состав числа 5)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Составьте выражения. (исп. математ. Касса)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(индивидуальная помощь)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 xml:space="preserve">                 ВЗАИМОПРОВЕРКА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Как можно прочитать выражения? (сумма чисел…)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Кто согласен? (+; -) Почему хорошо справились с заданием?   (научились составлять, читать и считать выражения)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3).  Задание на развитие умения сравнивать количество предметов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-Используйте знаки сравнения для выполнения следующего задания.  Объясните свой выбор. Молодцы, умеете сравнивать предметы по количеству.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4) Задание на сравнение предметов по форме, цвету, размеру.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Сравните эти предметы. Какие еще способы сравнения вы знаете?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Как сделать количество предметов одинаковым?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 xml:space="preserve"> 3.Сообщение темы урока.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Демонстрация картинки «выше, ниже»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Сравните нарисованные предметы. Подходят ли предыдущие способы сравнения?- По каким признакам это можно сделать?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(по высоте) - Прочитайте тему урока.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 xml:space="preserve"> -Тема урока: «Выше и ниже.»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Какую учебную задачу сегодня каждый из вас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поставит на уроке?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Сегодня будем учиться сравнивать предметы по высоте.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Что можно сравнить по высоте на экране?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(дерево выше цветов, грибы ниже дерева и т. д.)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</w:t>
      </w:r>
      <w:r w:rsidRPr="00E8222C">
        <w:rPr>
          <w:rFonts w:ascii="Times New Roman" w:hAnsi="Times New Roman"/>
          <w:b/>
          <w:sz w:val="28"/>
          <w:szCs w:val="28"/>
        </w:rPr>
        <w:t>4. Изучение нового материала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Работа по учебнику на странице с рисунком 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Животных и деревьев.(стр.64)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Определите с помощью знаков-помощников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по какому плану будем работать? (расшифровка знаков)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</w:t>
      </w:r>
      <w:r w:rsidRPr="00E8222C">
        <w:rPr>
          <w:rFonts w:ascii="Times New Roman" w:hAnsi="Times New Roman"/>
          <w:b/>
          <w:sz w:val="28"/>
          <w:szCs w:val="28"/>
        </w:rPr>
        <w:t>а)</w:t>
      </w:r>
      <w:r w:rsidRPr="00E8222C">
        <w:rPr>
          <w:rFonts w:ascii="Times New Roman" w:hAnsi="Times New Roman"/>
          <w:sz w:val="28"/>
          <w:szCs w:val="28"/>
        </w:rPr>
        <w:t xml:space="preserve"> – Рассмотрите рисунок, расположенный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вверху страницы слева и сравните животных по высоте</w:t>
      </w:r>
      <w:r w:rsidRPr="00E8222C">
        <w:rPr>
          <w:rFonts w:ascii="Times New Roman" w:hAnsi="Times New Roman"/>
          <w:b/>
          <w:sz w:val="28"/>
          <w:szCs w:val="28"/>
        </w:rPr>
        <w:t>.(№1)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</w:t>
      </w:r>
      <w:r w:rsidRPr="00E8222C">
        <w:rPr>
          <w:rFonts w:ascii="Times New Roman" w:hAnsi="Times New Roman"/>
          <w:b/>
          <w:sz w:val="28"/>
          <w:szCs w:val="28"/>
        </w:rPr>
        <w:t>ВЫВОД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-Если жираф выше всех животных то, что скажем про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остальных животных?( развернутый ответ)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-Рассмотрите рисунок расположенный вверху 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страницы справа. Сравните растения. (цветы ниже деревьев)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 xml:space="preserve">        ВЫВОД     </w:t>
      </w:r>
      <w:r w:rsidRPr="00E8222C">
        <w:rPr>
          <w:rFonts w:ascii="Times New Roman" w:hAnsi="Times New Roman"/>
          <w:sz w:val="28"/>
          <w:szCs w:val="28"/>
        </w:rPr>
        <w:t xml:space="preserve"> - Если ромашки ниже деревьев, то ….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Кто научился сравнивать животных и растения по высоте?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</w:t>
      </w:r>
      <w:r w:rsidRPr="00E8222C">
        <w:rPr>
          <w:rFonts w:ascii="Times New Roman" w:hAnsi="Times New Roman"/>
          <w:b/>
          <w:sz w:val="28"/>
          <w:szCs w:val="28"/>
        </w:rPr>
        <w:t>б) Задание №2.     РАБОТА В ПАРАХ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Цель: назвать предметы, которые по высоте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находятся в нужном отношении с данным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Покажите соседу предмет, который выше забора и ниже дома. (дерево)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Расскажите об этом предмете. (Дом)...(Дом, дерево)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- Покажите, чья пара ответила без ошибок.                      </w:t>
      </w:r>
      <w:r w:rsidRPr="00E8222C">
        <w:rPr>
          <w:rFonts w:ascii="Times New Roman" w:hAnsi="Times New Roman"/>
          <w:b/>
          <w:sz w:val="28"/>
          <w:szCs w:val="28"/>
        </w:rPr>
        <w:t xml:space="preserve">ВЗАИМОКОНТРОЛЬ 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в) Задание №3.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Цель: сравнить детей по росту: сначала с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Машей, потом с Мишей и, наконец, с Машей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и Машей одновременно.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- Маша и Миша решили вас проверить.</w:t>
      </w:r>
      <w:r w:rsidRPr="00E8222C">
        <w:rPr>
          <w:rFonts w:ascii="Times New Roman" w:hAnsi="Times New Roman"/>
          <w:sz w:val="28"/>
          <w:szCs w:val="28"/>
        </w:rPr>
        <w:t xml:space="preserve"> Они встали среди других детей. Кто сумеет сравнить детей по росту?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Отвечать на вопросы будем письменно, значит, сейчас потребуется рабочая тетрадь.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Сколько детей выше Маши? (2) Запишите.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Сколько детей ниже Миши? (1) Запишите.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Сколько детей, которые не выше Маши,  и не ниже Миши? (1). Запишите число, которое при счете следует после числа 2,..которое называем перед числом 5.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ФИЗМИНУТКА      Я рисую кошкин дом: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                        Три окошка, дверь с крыльцом.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                        Наверху еще окно,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                        Чтобы не было темно.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                        Посчитай окошки в домике у кошки.(4)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 xml:space="preserve"> 5.Закрепление материала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-Посмотрите на рис.</w:t>
      </w:r>
      <w:r w:rsidRPr="00E8222C">
        <w:rPr>
          <w:rFonts w:ascii="Times New Roman" w:hAnsi="Times New Roman"/>
          <w:sz w:val="28"/>
          <w:szCs w:val="28"/>
        </w:rPr>
        <w:t>(10 сек.)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-Какие фигуры были изображены?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-что находится выше?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-что находится ниже? Нарисуйте фигуры</w:t>
      </w:r>
      <w:r w:rsidRPr="00E8222C">
        <w:rPr>
          <w:rFonts w:ascii="Times New Roman" w:hAnsi="Times New Roman"/>
          <w:b/>
          <w:sz w:val="28"/>
          <w:szCs w:val="28"/>
        </w:rPr>
        <w:t xml:space="preserve"> по памяти. Заштрихуйте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-Проверьте правильность выполнения своей работы. Кто самый внимательный? Кто выполнил задание полностью верно? Какие трудности встретили? Что будете тренировать?(зрительную память)         </w:t>
      </w:r>
      <w:r w:rsidRPr="00E8222C">
        <w:rPr>
          <w:rFonts w:ascii="Times New Roman" w:hAnsi="Times New Roman"/>
          <w:b/>
          <w:sz w:val="28"/>
          <w:szCs w:val="28"/>
        </w:rPr>
        <w:t>САМОКОНТРОЛЬ  Оцените свои умения на шкале успеха.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b/>
          <w:sz w:val="28"/>
          <w:szCs w:val="28"/>
        </w:rPr>
        <w:t>Работа в тетради (Т1 стр.68)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№1 – раскрасить вазу, сравнив по высоте.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№2    Решение логической задачи.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</w:t>
      </w:r>
      <w:r w:rsidRPr="00E8222C">
        <w:rPr>
          <w:rFonts w:ascii="Times New Roman" w:hAnsi="Times New Roman"/>
          <w:b/>
          <w:sz w:val="28"/>
          <w:szCs w:val="28"/>
        </w:rPr>
        <w:t>6. Итоги урока.   Рефлексия.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- С какими новыми понятиями вы познакомились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сегодня в королевстве Математики? </w:t>
      </w:r>
      <w:r w:rsidRPr="00E8222C">
        <w:rPr>
          <w:rFonts w:ascii="Times New Roman" w:hAnsi="Times New Roman"/>
          <w:b/>
          <w:sz w:val="28"/>
          <w:szCs w:val="28"/>
        </w:rPr>
        <w:t>(«выше», «ниже»)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- Кто выполнил поставленную в начале урока задачу?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- Какие предметы в кабинете можно сравнить по высоте?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>МОЛОДЦЫ!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       </w:t>
      </w:r>
    </w:p>
    <w:p w:rsidR="00FC7B2D" w:rsidRPr="00E8222C" w:rsidRDefault="00FC7B2D" w:rsidP="00E822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222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FC7B2D" w:rsidRPr="00E8222C" w:rsidSect="00E82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2E7"/>
    <w:multiLevelType w:val="hybridMultilevel"/>
    <w:tmpl w:val="8134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F8D"/>
    <w:rsid w:val="00001B5C"/>
    <w:rsid w:val="000102BF"/>
    <w:rsid w:val="000167E4"/>
    <w:rsid w:val="00043909"/>
    <w:rsid w:val="0009013B"/>
    <w:rsid w:val="001D137E"/>
    <w:rsid w:val="002220B0"/>
    <w:rsid w:val="002D0E23"/>
    <w:rsid w:val="00327254"/>
    <w:rsid w:val="00350F3C"/>
    <w:rsid w:val="003D5CC8"/>
    <w:rsid w:val="00430EB2"/>
    <w:rsid w:val="00463750"/>
    <w:rsid w:val="004E3DDF"/>
    <w:rsid w:val="004E55C3"/>
    <w:rsid w:val="00532501"/>
    <w:rsid w:val="00562B38"/>
    <w:rsid w:val="0062120B"/>
    <w:rsid w:val="00631DF3"/>
    <w:rsid w:val="006573C6"/>
    <w:rsid w:val="0067219B"/>
    <w:rsid w:val="00687542"/>
    <w:rsid w:val="006A5F8D"/>
    <w:rsid w:val="006B0417"/>
    <w:rsid w:val="006D6AC7"/>
    <w:rsid w:val="006F62B3"/>
    <w:rsid w:val="00833F93"/>
    <w:rsid w:val="008547F6"/>
    <w:rsid w:val="00A473CD"/>
    <w:rsid w:val="00A65D56"/>
    <w:rsid w:val="00AB4491"/>
    <w:rsid w:val="00AF7246"/>
    <w:rsid w:val="00B55835"/>
    <w:rsid w:val="00B72DB6"/>
    <w:rsid w:val="00B74654"/>
    <w:rsid w:val="00B808D7"/>
    <w:rsid w:val="00BF5CCE"/>
    <w:rsid w:val="00C040CF"/>
    <w:rsid w:val="00C4146C"/>
    <w:rsid w:val="00C6699D"/>
    <w:rsid w:val="00CA7901"/>
    <w:rsid w:val="00CB562A"/>
    <w:rsid w:val="00CC1D6C"/>
    <w:rsid w:val="00DB20A0"/>
    <w:rsid w:val="00E02A9E"/>
    <w:rsid w:val="00E44543"/>
    <w:rsid w:val="00E8222C"/>
    <w:rsid w:val="00EB5ACE"/>
    <w:rsid w:val="00F34572"/>
    <w:rsid w:val="00FC7B2D"/>
    <w:rsid w:val="00FD4768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788</Words>
  <Characters>4498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Metod</cp:lastModifiedBy>
  <cp:revision>6</cp:revision>
  <cp:lastPrinted>2011-11-23T20:52:00Z</cp:lastPrinted>
  <dcterms:created xsi:type="dcterms:W3CDTF">2012-01-12T06:11:00Z</dcterms:created>
  <dcterms:modified xsi:type="dcterms:W3CDTF">2012-01-26T23:48:00Z</dcterms:modified>
</cp:coreProperties>
</file>