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39" w:rsidRPr="00516D35" w:rsidRDefault="00827439" w:rsidP="00377C26">
      <w:pPr>
        <w:pStyle w:val="Heading1"/>
        <w:spacing w:before="0" w:line="240" w:lineRule="auto"/>
        <w:jc w:val="center"/>
        <w:rPr>
          <w:b w:val="0"/>
          <w:bCs w:val="0"/>
          <w:sz w:val="48"/>
          <w:szCs w:val="48"/>
        </w:rPr>
      </w:pPr>
      <w:r w:rsidRPr="00516D35">
        <w:rPr>
          <w:b w:val="0"/>
          <w:bCs w:val="0"/>
          <w:sz w:val="48"/>
          <w:szCs w:val="48"/>
        </w:rPr>
        <w:t xml:space="preserve">Контрольные работы по математике </w:t>
      </w:r>
      <w:r w:rsidRPr="00516D35">
        <w:rPr>
          <w:b w:val="0"/>
          <w:bCs w:val="0"/>
          <w:sz w:val="48"/>
          <w:szCs w:val="48"/>
        </w:rPr>
        <w:br/>
        <w:t>по учебнику М. И. Моро. 1 класс, 1 четверть</w:t>
      </w:r>
    </w:p>
    <w:p w:rsidR="00827439" w:rsidRDefault="00827439" w:rsidP="00377C2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827439" w:rsidRPr="004B5376" w:rsidRDefault="00827439" w:rsidP="00377C2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4B5376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Контрольная работа 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№1</w:t>
      </w:r>
      <w:r w:rsidRPr="004B5376">
        <w:rPr>
          <w:rFonts w:ascii="Times New Roman" w:hAnsi="Times New Roman" w:cs="Times New Roman"/>
          <w:b/>
          <w:bCs/>
          <w:sz w:val="36"/>
          <w:szCs w:val="36"/>
          <w:lang w:eastAsia="ru-RU"/>
        </w:rPr>
        <w:br/>
      </w:r>
      <w:r w:rsidRPr="00516D35">
        <w:rPr>
          <w:rFonts w:ascii="Times New Roman" w:hAnsi="Times New Roman" w:cs="Times New Roman"/>
          <w:sz w:val="36"/>
          <w:szCs w:val="36"/>
          <w:lang w:eastAsia="ru-RU"/>
        </w:rPr>
        <w:t>Темы</w:t>
      </w:r>
      <w:r w:rsidRPr="004B5376">
        <w:rPr>
          <w:rFonts w:ascii="Times New Roman" w:hAnsi="Times New Roman" w:cs="Times New Roman"/>
          <w:sz w:val="36"/>
          <w:szCs w:val="36"/>
          <w:lang w:eastAsia="ru-RU"/>
        </w:rPr>
        <w:t>: "Цифры: 1, 2, 3", "Сложение", "Вычитание", "Понятия: больше, меньше, равно. Сравнения"</w:t>
      </w: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Default="00827439" w:rsidP="00377C26">
      <w:pPr>
        <w:spacing w:after="0" w:line="240" w:lineRule="exac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27439" w:rsidRPr="004B5376" w:rsidRDefault="00827439" w:rsidP="00377C26">
      <w:pPr>
        <w:spacing w:after="0" w:line="240" w:lineRule="exac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4B537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Вариант I</w:t>
      </w: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Напиши цифру, которая</w:t>
      </w:r>
      <w:r w:rsidRPr="004B53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следует за цифрой 2.</w:t>
      </w: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B53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Нарисуй столько кружочков, сколько соответствует цифре 3.</w:t>
      </w: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B53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Подчеркни верные равенства: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45"/>
        <w:gridCol w:w="2445"/>
      </w:tblGrid>
      <w:tr w:rsidR="00827439" w:rsidRPr="003F73B7">
        <w:trPr>
          <w:tblCellSpacing w:w="15" w:type="dxa"/>
        </w:trPr>
        <w:tc>
          <w:tcPr>
            <w:tcW w:w="2400" w:type="dxa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+ 2 = 3</w:t>
            </w:r>
          </w:p>
        </w:tc>
        <w:tc>
          <w:tcPr>
            <w:tcW w:w="2400" w:type="dxa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2 - 1 = 1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+ 1 = 3</w:t>
            </w:r>
          </w:p>
        </w:tc>
        <w:tc>
          <w:tcPr>
            <w:tcW w:w="0" w:type="auto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+ 1 = 2</w:t>
            </w:r>
          </w:p>
        </w:tc>
      </w:tr>
    </w:tbl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1" type="#_x0000_t202" style="position:absolute;margin-left:-.75pt;margin-top:23.45pt;width:132pt;height:120.75pt;z-index:251658240;visibility:visible" stroked="f">
            <v:textbox>
              <w:txbxContent>
                <w:p w:rsidR="00827439" w:rsidRDefault="00827439" w:rsidP="00377C26">
                  <w:r w:rsidRPr="003F73B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style="width:108.75pt;height:104.2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Pr="004B53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Сколько треугольников нарисовано на рисунке?</w:t>
      </w:r>
    </w:p>
    <w:p w:rsidR="00827439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B53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Сравни цифры, поставив правильно знаки "&lt;", "&gt;" или "=":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45"/>
        <w:gridCol w:w="2445"/>
      </w:tblGrid>
      <w:tr w:rsidR="00827439" w:rsidRPr="003F73B7">
        <w:trPr>
          <w:tblCellSpacing w:w="15" w:type="dxa"/>
        </w:trPr>
        <w:tc>
          <w:tcPr>
            <w:tcW w:w="2400" w:type="dxa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1 ... 3</w:t>
            </w:r>
          </w:p>
        </w:tc>
        <w:tc>
          <w:tcPr>
            <w:tcW w:w="2400" w:type="dxa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2 ... 2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3 ... 1</w:t>
            </w:r>
          </w:p>
        </w:tc>
        <w:tc>
          <w:tcPr>
            <w:tcW w:w="0" w:type="auto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1 ... 2</w:t>
            </w:r>
          </w:p>
        </w:tc>
      </w:tr>
    </w:tbl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B53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Реши примеры: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45"/>
        <w:gridCol w:w="2445"/>
      </w:tblGrid>
      <w:tr w:rsidR="00827439" w:rsidRPr="003F73B7">
        <w:trPr>
          <w:tblCellSpacing w:w="15" w:type="dxa"/>
        </w:trPr>
        <w:tc>
          <w:tcPr>
            <w:tcW w:w="2400" w:type="dxa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+ 2 =</w:t>
            </w:r>
          </w:p>
        </w:tc>
        <w:tc>
          <w:tcPr>
            <w:tcW w:w="2400" w:type="dxa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+ 1 =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3 - 1 =</w:t>
            </w:r>
          </w:p>
        </w:tc>
        <w:tc>
          <w:tcPr>
            <w:tcW w:w="0" w:type="auto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2 - 1 =</w:t>
            </w:r>
          </w:p>
        </w:tc>
      </w:tr>
    </w:tbl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B537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27439" w:rsidRDefault="00827439" w:rsidP="00377C26">
      <w:pPr>
        <w:spacing w:after="0" w:line="240" w:lineRule="exac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27439" w:rsidRPr="004B5376" w:rsidRDefault="00827439" w:rsidP="00377C26">
      <w:pPr>
        <w:spacing w:after="0" w:line="240" w:lineRule="exac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4B537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Вариант II</w:t>
      </w: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B53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Напиши цифру, которая следует за цифрой 1.</w:t>
      </w: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B53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Нарисуй столько кружочков, сколько соответствует цифре 2.</w:t>
      </w: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B53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Подчеркни верные равенства: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45"/>
        <w:gridCol w:w="2445"/>
      </w:tblGrid>
      <w:tr w:rsidR="00827439" w:rsidRPr="003F73B7">
        <w:trPr>
          <w:tblCellSpacing w:w="15" w:type="dxa"/>
        </w:trPr>
        <w:tc>
          <w:tcPr>
            <w:tcW w:w="2400" w:type="dxa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+ 1 = 3</w:t>
            </w:r>
          </w:p>
        </w:tc>
        <w:tc>
          <w:tcPr>
            <w:tcW w:w="2400" w:type="dxa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3 - 1 = 3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+ 1 = 2</w:t>
            </w:r>
          </w:p>
        </w:tc>
        <w:tc>
          <w:tcPr>
            <w:tcW w:w="0" w:type="auto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2 - 1 = 2</w:t>
            </w:r>
          </w:p>
        </w:tc>
      </w:tr>
    </w:tbl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32" type="#_x0000_t202" style="position:absolute;margin-left:2.25pt;margin-top:24.3pt;width:136.5pt;height:153.95pt;z-index:251659264;visibility:visible" stroked="f">
            <v:textbox style="mso-fit-shape-to-text:t">
              <w:txbxContent>
                <w:p w:rsidR="00827439" w:rsidRDefault="00827439" w:rsidP="00377C26">
                  <w:r w:rsidRPr="003F73B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Рисунок 3" o:spid="_x0000_i1028" type="#_x0000_t75" style="width:85.5pt;height:70.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Pr="004B53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Сколько четырехугольников изображено на рисунке?</w:t>
      </w:r>
    </w:p>
    <w:p w:rsidR="00827439" w:rsidRDefault="00827439" w:rsidP="00377C26">
      <w:pPr>
        <w:spacing w:after="0" w:line="240" w:lineRule="exac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27439" w:rsidRDefault="00827439" w:rsidP="00377C26">
      <w:pPr>
        <w:spacing w:after="0" w:line="240" w:lineRule="exac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27439" w:rsidRDefault="00827439" w:rsidP="00377C26">
      <w:pPr>
        <w:spacing w:after="0" w:line="240" w:lineRule="exac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27439" w:rsidRDefault="00827439" w:rsidP="00377C26">
      <w:pPr>
        <w:spacing w:after="0" w:line="240" w:lineRule="exac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27439" w:rsidRDefault="00827439" w:rsidP="00377C26">
      <w:pPr>
        <w:spacing w:after="0" w:line="240" w:lineRule="exac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27439" w:rsidRDefault="00827439" w:rsidP="00377C26">
      <w:pPr>
        <w:spacing w:after="0" w:line="240" w:lineRule="exac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27439" w:rsidRDefault="00827439" w:rsidP="00377C26">
      <w:pPr>
        <w:spacing w:after="0" w:line="240" w:lineRule="exac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27439" w:rsidRDefault="00827439" w:rsidP="00377C26">
      <w:pPr>
        <w:spacing w:after="0" w:line="240" w:lineRule="exac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27439" w:rsidRDefault="00827439" w:rsidP="00377C26">
      <w:pPr>
        <w:spacing w:after="0" w:line="240" w:lineRule="exac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27439" w:rsidRDefault="00827439" w:rsidP="00377C26">
      <w:pPr>
        <w:spacing w:after="0" w:line="240" w:lineRule="exac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B53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Сравни цифры, поставив правильно знаки "&lt;", "&gt;" или "=":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45"/>
        <w:gridCol w:w="2445"/>
      </w:tblGrid>
      <w:tr w:rsidR="00827439" w:rsidRPr="003F73B7">
        <w:trPr>
          <w:tblCellSpacing w:w="15" w:type="dxa"/>
        </w:trPr>
        <w:tc>
          <w:tcPr>
            <w:tcW w:w="2400" w:type="dxa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2 ... 3</w:t>
            </w:r>
          </w:p>
        </w:tc>
        <w:tc>
          <w:tcPr>
            <w:tcW w:w="2400" w:type="dxa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2 ... 1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3 ... 2</w:t>
            </w:r>
          </w:p>
        </w:tc>
        <w:tc>
          <w:tcPr>
            <w:tcW w:w="0" w:type="auto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1 ... 1</w:t>
            </w:r>
          </w:p>
        </w:tc>
      </w:tr>
    </w:tbl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B53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Реши примеры: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45"/>
        <w:gridCol w:w="2445"/>
      </w:tblGrid>
      <w:tr w:rsidR="00827439" w:rsidRPr="003F73B7">
        <w:trPr>
          <w:tblCellSpacing w:w="15" w:type="dxa"/>
        </w:trPr>
        <w:tc>
          <w:tcPr>
            <w:tcW w:w="2400" w:type="dxa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+ 3 =</w:t>
            </w:r>
          </w:p>
        </w:tc>
        <w:tc>
          <w:tcPr>
            <w:tcW w:w="2400" w:type="dxa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+ 1 =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3 - 2 =</w:t>
            </w:r>
          </w:p>
        </w:tc>
        <w:tc>
          <w:tcPr>
            <w:tcW w:w="0" w:type="auto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3 - 1 =</w:t>
            </w:r>
          </w:p>
        </w:tc>
      </w:tr>
    </w:tbl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B537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27439" w:rsidRDefault="00827439" w:rsidP="00377C26">
      <w:pPr>
        <w:spacing w:after="0" w:line="240" w:lineRule="exac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27439" w:rsidRPr="004B5376" w:rsidRDefault="00827439" w:rsidP="00377C26">
      <w:pPr>
        <w:spacing w:after="0" w:line="240" w:lineRule="exac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4B537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Вариант III</w:t>
      </w: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B53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Напиши цифру, которая следует за цифрой 3.</w:t>
      </w: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B53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Нарисуй столько кружочков, сколько соответствует цифре 1.</w:t>
      </w: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B53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Подчеркни верные равенства: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45"/>
        <w:gridCol w:w="2445"/>
      </w:tblGrid>
      <w:tr w:rsidR="00827439" w:rsidRPr="003F73B7">
        <w:trPr>
          <w:tblCellSpacing w:w="15" w:type="dxa"/>
        </w:trPr>
        <w:tc>
          <w:tcPr>
            <w:tcW w:w="2400" w:type="dxa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+ 1 = 1</w:t>
            </w:r>
          </w:p>
        </w:tc>
        <w:tc>
          <w:tcPr>
            <w:tcW w:w="2400" w:type="dxa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3 - 1 = 1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+ 1 = 3</w:t>
            </w:r>
          </w:p>
        </w:tc>
        <w:tc>
          <w:tcPr>
            <w:tcW w:w="0" w:type="auto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+ 2 = 3</w:t>
            </w:r>
          </w:p>
        </w:tc>
      </w:tr>
    </w:tbl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B53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Сколько четырехугольников изображено на рисунке?</w:t>
      </w:r>
    </w:p>
    <w:p w:rsidR="00827439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33" type="#_x0000_t202" style="position:absolute;margin-left:-3.85pt;margin-top:1.2pt;width:91.5pt;height:117.75pt;z-index:251660288;visibility:visible" stroked="f">
            <v:textbox>
              <w:txbxContent>
                <w:p w:rsidR="00827439" w:rsidRDefault="00827439" w:rsidP="00377C26">
                  <w:r w:rsidRPr="003F73B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Рисунок 8" o:spid="_x0000_i1030" type="#_x0000_t75" style="width:65.25pt;height:106.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827439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B53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Сравни цифры, поставив правильно знаки "&lt;", "&gt;" или "=":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45"/>
        <w:gridCol w:w="2445"/>
      </w:tblGrid>
      <w:tr w:rsidR="00827439" w:rsidRPr="003F73B7">
        <w:trPr>
          <w:tblCellSpacing w:w="15" w:type="dxa"/>
        </w:trPr>
        <w:tc>
          <w:tcPr>
            <w:tcW w:w="2400" w:type="dxa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2 ... 3</w:t>
            </w:r>
          </w:p>
        </w:tc>
        <w:tc>
          <w:tcPr>
            <w:tcW w:w="2400" w:type="dxa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2 ... 1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3 ... 2</w:t>
            </w:r>
          </w:p>
        </w:tc>
        <w:tc>
          <w:tcPr>
            <w:tcW w:w="0" w:type="auto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1 ... 1</w:t>
            </w:r>
          </w:p>
        </w:tc>
      </w:tr>
    </w:tbl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B53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Реши примеры: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45"/>
        <w:gridCol w:w="2445"/>
      </w:tblGrid>
      <w:tr w:rsidR="00827439" w:rsidRPr="003F73B7">
        <w:trPr>
          <w:tblCellSpacing w:w="15" w:type="dxa"/>
        </w:trPr>
        <w:tc>
          <w:tcPr>
            <w:tcW w:w="2400" w:type="dxa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+ 3 =</w:t>
            </w:r>
          </w:p>
        </w:tc>
        <w:tc>
          <w:tcPr>
            <w:tcW w:w="2400" w:type="dxa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+ 1 =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3 - 2 =</w:t>
            </w:r>
          </w:p>
        </w:tc>
        <w:tc>
          <w:tcPr>
            <w:tcW w:w="0" w:type="auto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3 - 1 =</w:t>
            </w:r>
          </w:p>
        </w:tc>
      </w:tr>
    </w:tbl>
    <w:p w:rsidR="00827439" w:rsidRDefault="00827439" w:rsidP="00377C26">
      <w:pPr>
        <w:spacing w:after="0" w:line="240" w:lineRule="exact"/>
      </w:pPr>
    </w:p>
    <w:p w:rsidR="00827439" w:rsidRDefault="00827439" w:rsidP="00377C26">
      <w:pPr>
        <w:spacing w:after="0" w:line="240" w:lineRule="exact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827439" w:rsidRDefault="00827439" w:rsidP="00377C2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4B5376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Контрольная работа №2 </w:t>
      </w:r>
    </w:p>
    <w:p w:rsidR="00827439" w:rsidRPr="004B5376" w:rsidRDefault="00827439" w:rsidP="00377C2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36"/>
          <w:szCs w:val="36"/>
          <w:lang w:eastAsia="ru-RU"/>
        </w:rPr>
      </w:pPr>
      <w:r w:rsidRPr="004B5376">
        <w:rPr>
          <w:rFonts w:ascii="Times New Roman" w:hAnsi="Times New Roman" w:cs="Times New Roman"/>
          <w:b/>
          <w:bCs/>
          <w:sz w:val="36"/>
          <w:szCs w:val="36"/>
          <w:lang w:eastAsia="ru-RU"/>
        </w:rPr>
        <w:br/>
      </w:r>
      <w:r w:rsidRPr="00516D35">
        <w:rPr>
          <w:rFonts w:ascii="Times New Roman" w:hAnsi="Times New Roman" w:cs="Times New Roman"/>
          <w:sz w:val="36"/>
          <w:szCs w:val="36"/>
          <w:lang w:eastAsia="ru-RU"/>
        </w:rPr>
        <w:t>Т</w:t>
      </w:r>
      <w:r w:rsidRPr="004B5376">
        <w:rPr>
          <w:rFonts w:ascii="Times New Roman" w:hAnsi="Times New Roman" w:cs="Times New Roman"/>
          <w:sz w:val="36"/>
          <w:szCs w:val="36"/>
          <w:lang w:eastAsia="ru-RU"/>
        </w:rPr>
        <w:t>емы: "Цифры: 1, 2, 3, 4, 5", "Сложение", "Вычитание", "Понятия: больше, меньше, равно. Сравнения"</w:t>
      </w: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Pr="004B5376" w:rsidRDefault="00827439" w:rsidP="00377C26">
      <w:pPr>
        <w:spacing w:after="0" w:line="240" w:lineRule="exac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4B537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Вариант I</w:t>
      </w: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B53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Заполни пропуски цифрами, что бы получился правильный цифровой ряд.</w:t>
      </w: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B5376">
        <w:rPr>
          <w:rFonts w:ascii="Times New Roman" w:hAnsi="Times New Roman" w:cs="Times New Roman"/>
          <w:sz w:val="24"/>
          <w:szCs w:val="24"/>
          <w:lang w:eastAsia="ru-RU"/>
        </w:rPr>
        <w:t xml:space="preserve">5 , ... , ... , 2 , ... </w:t>
      </w:r>
    </w:p>
    <w:p w:rsidR="00827439" w:rsidRDefault="00827439" w:rsidP="00377C26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B53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Реши примеры: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45"/>
        <w:gridCol w:w="2445"/>
      </w:tblGrid>
      <w:tr w:rsidR="00827439" w:rsidRPr="003F73B7">
        <w:trPr>
          <w:tblCellSpacing w:w="15" w:type="dxa"/>
        </w:trPr>
        <w:tc>
          <w:tcPr>
            <w:tcW w:w="2400" w:type="dxa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+ 2 =</w:t>
            </w:r>
          </w:p>
        </w:tc>
        <w:tc>
          <w:tcPr>
            <w:tcW w:w="2400" w:type="dxa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4 - 2 =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+ 1 =</w:t>
            </w:r>
          </w:p>
        </w:tc>
        <w:tc>
          <w:tcPr>
            <w:tcW w:w="0" w:type="auto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5 - 2 =</w:t>
            </w:r>
          </w:p>
        </w:tc>
      </w:tr>
    </w:tbl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B53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Реши задачу:</w:t>
      </w: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B5376">
        <w:rPr>
          <w:rFonts w:ascii="Times New Roman" w:hAnsi="Times New Roman" w:cs="Times New Roman"/>
          <w:sz w:val="24"/>
          <w:szCs w:val="24"/>
          <w:lang w:eastAsia="ru-RU"/>
        </w:rPr>
        <w:t>Во дворе гуляли 3 цыплёнка. К ним присоединились ещё 2 цыпленка. Сколько цыплят стало во дворе?</w:t>
      </w:r>
    </w:p>
    <w:p w:rsidR="00827439" w:rsidRDefault="00827439" w:rsidP="00377C26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B53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Заполни пропуски ... действием "+" или "-", чтобы равенство стало верным: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45"/>
        <w:gridCol w:w="2445"/>
      </w:tblGrid>
      <w:tr w:rsidR="00827439" w:rsidRPr="003F73B7">
        <w:trPr>
          <w:tblCellSpacing w:w="15" w:type="dxa"/>
        </w:trPr>
        <w:tc>
          <w:tcPr>
            <w:tcW w:w="2400" w:type="dxa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... 3 = 5</w:t>
            </w:r>
          </w:p>
        </w:tc>
        <w:tc>
          <w:tcPr>
            <w:tcW w:w="2400" w:type="dxa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... 2 = 1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... 4 = 1</w:t>
            </w:r>
          </w:p>
        </w:tc>
        <w:tc>
          <w:tcPr>
            <w:tcW w:w="0" w:type="auto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... 2 = 5</w:t>
            </w:r>
          </w:p>
        </w:tc>
      </w:tr>
    </w:tbl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B53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Сравни цифры, поставив правильно знаки "&lt;", "&gt;" или "=":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45"/>
        <w:gridCol w:w="2445"/>
      </w:tblGrid>
      <w:tr w:rsidR="00827439" w:rsidRPr="003F73B7">
        <w:trPr>
          <w:tblCellSpacing w:w="15" w:type="dxa"/>
        </w:trPr>
        <w:tc>
          <w:tcPr>
            <w:tcW w:w="2400" w:type="dxa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2 ... 5</w:t>
            </w:r>
          </w:p>
        </w:tc>
        <w:tc>
          <w:tcPr>
            <w:tcW w:w="2400" w:type="dxa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1 ... 3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2 ... 4</w:t>
            </w:r>
          </w:p>
        </w:tc>
        <w:tc>
          <w:tcPr>
            <w:tcW w:w="0" w:type="auto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1 ... 2</w:t>
            </w:r>
          </w:p>
        </w:tc>
      </w:tr>
    </w:tbl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B537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B537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27439" w:rsidRDefault="00827439" w:rsidP="00377C26">
      <w:pPr>
        <w:spacing w:after="0" w:line="240" w:lineRule="exac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27439" w:rsidRDefault="00827439" w:rsidP="00377C26">
      <w:pPr>
        <w:spacing w:after="0" w:line="240" w:lineRule="exac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4B537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Вариант II</w:t>
      </w:r>
    </w:p>
    <w:p w:rsidR="00827439" w:rsidRPr="004B5376" w:rsidRDefault="00827439" w:rsidP="00377C26">
      <w:pPr>
        <w:spacing w:after="0" w:line="240" w:lineRule="exac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B53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Заполни пропуски цифрами, чтобы получился верный цифровой ряд.</w:t>
      </w: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B5376">
        <w:rPr>
          <w:rFonts w:ascii="Times New Roman" w:hAnsi="Times New Roman" w:cs="Times New Roman"/>
          <w:sz w:val="24"/>
          <w:szCs w:val="24"/>
          <w:lang w:eastAsia="ru-RU"/>
        </w:rPr>
        <w:t xml:space="preserve">4 , ... , ... , 1 </w:t>
      </w:r>
    </w:p>
    <w:p w:rsidR="00827439" w:rsidRDefault="00827439" w:rsidP="00377C26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B53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Реши примеры: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45"/>
        <w:gridCol w:w="2445"/>
      </w:tblGrid>
      <w:tr w:rsidR="00827439" w:rsidRPr="003F73B7">
        <w:trPr>
          <w:tblCellSpacing w:w="15" w:type="dxa"/>
        </w:trPr>
        <w:tc>
          <w:tcPr>
            <w:tcW w:w="2400" w:type="dxa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+ 3 =</w:t>
            </w:r>
          </w:p>
        </w:tc>
        <w:tc>
          <w:tcPr>
            <w:tcW w:w="2400" w:type="dxa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3 - 2 =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+ 2 =</w:t>
            </w:r>
          </w:p>
        </w:tc>
        <w:tc>
          <w:tcPr>
            <w:tcW w:w="0" w:type="auto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5 - 2 =</w:t>
            </w:r>
          </w:p>
        </w:tc>
      </w:tr>
    </w:tbl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B53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Реши задачу:</w:t>
      </w: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B5376">
        <w:rPr>
          <w:rFonts w:ascii="Times New Roman" w:hAnsi="Times New Roman" w:cs="Times New Roman"/>
          <w:sz w:val="24"/>
          <w:szCs w:val="24"/>
          <w:lang w:eastAsia="ru-RU"/>
        </w:rPr>
        <w:t>В озере плавал 1 утёнок. К нему подплыли еще 3 утёнка. Сколько утят плавает в озере?</w:t>
      </w:r>
    </w:p>
    <w:p w:rsidR="00827439" w:rsidRDefault="00827439" w:rsidP="00377C26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B53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Заполни пропуски ... действиями "+" или "-", чтобы равенство стало верным: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45"/>
        <w:gridCol w:w="2445"/>
      </w:tblGrid>
      <w:tr w:rsidR="00827439" w:rsidRPr="003F73B7">
        <w:trPr>
          <w:tblCellSpacing w:w="15" w:type="dxa"/>
        </w:trPr>
        <w:tc>
          <w:tcPr>
            <w:tcW w:w="2400" w:type="dxa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... 3 = 1</w:t>
            </w:r>
          </w:p>
        </w:tc>
        <w:tc>
          <w:tcPr>
            <w:tcW w:w="2400" w:type="dxa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... 2 = 3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... 1 = 2</w:t>
            </w:r>
          </w:p>
        </w:tc>
        <w:tc>
          <w:tcPr>
            <w:tcW w:w="0" w:type="auto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... 2 = 4</w:t>
            </w:r>
          </w:p>
        </w:tc>
      </w:tr>
    </w:tbl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B53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Сравни цифры, поставив правильно знаки "&lt;", "&gt;" или "=":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45"/>
        <w:gridCol w:w="2445"/>
      </w:tblGrid>
      <w:tr w:rsidR="00827439" w:rsidRPr="003F73B7">
        <w:trPr>
          <w:tblCellSpacing w:w="15" w:type="dxa"/>
        </w:trPr>
        <w:tc>
          <w:tcPr>
            <w:tcW w:w="2400" w:type="dxa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3 ... 5</w:t>
            </w:r>
          </w:p>
        </w:tc>
        <w:tc>
          <w:tcPr>
            <w:tcW w:w="2400" w:type="dxa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1 ... 2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2 ... 2</w:t>
            </w:r>
          </w:p>
        </w:tc>
        <w:tc>
          <w:tcPr>
            <w:tcW w:w="0" w:type="auto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4 ... 5</w:t>
            </w:r>
          </w:p>
        </w:tc>
      </w:tr>
    </w:tbl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B537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27439" w:rsidRDefault="00827439" w:rsidP="00377C26">
      <w:pPr>
        <w:spacing w:after="0" w:line="240" w:lineRule="exac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27439" w:rsidRDefault="00827439" w:rsidP="00377C26">
      <w:pPr>
        <w:spacing w:after="0" w:line="240" w:lineRule="exac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4B537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Вариант III</w:t>
      </w:r>
    </w:p>
    <w:p w:rsidR="00827439" w:rsidRPr="004B5376" w:rsidRDefault="00827439" w:rsidP="00377C26">
      <w:pPr>
        <w:spacing w:after="0" w:line="240" w:lineRule="exac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B53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Заполни пропуски цифрами, чтобы получился верный цифровой ряд.</w:t>
      </w: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B5376">
        <w:rPr>
          <w:rFonts w:ascii="Times New Roman" w:hAnsi="Times New Roman" w:cs="Times New Roman"/>
          <w:sz w:val="24"/>
          <w:szCs w:val="24"/>
          <w:lang w:eastAsia="ru-RU"/>
        </w:rPr>
        <w:t>1 , ... , ... , ... , 5</w:t>
      </w:r>
    </w:p>
    <w:p w:rsidR="00827439" w:rsidRDefault="00827439" w:rsidP="00377C26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B53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Реши примеры: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45"/>
        <w:gridCol w:w="2445"/>
      </w:tblGrid>
      <w:tr w:rsidR="00827439" w:rsidRPr="003F73B7">
        <w:trPr>
          <w:tblCellSpacing w:w="15" w:type="dxa"/>
        </w:trPr>
        <w:tc>
          <w:tcPr>
            <w:tcW w:w="2400" w:type="dxa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+ 3 =</w:t>
            </w:r>
          </w:p>
        </w:tc>
        <w:tc>
          <w:tcPr>
            <w:tcW w:w="2400" w:type="dxa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+ 2 =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5 - 2 =</w:t>
            </w:r>
          </w:p>
        </w:tc>
        <w:tc>
          <w:tcPr>
            <w:tcW w:w="0" w:type="auto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5 - 4 =</w:t>
            </w:r>
          </w:p>
        </w:tc>
      </w:tr>
    </w:tbl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B53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Реши задачу:</w:t>
      </w: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B5376">
        <w:rPr>
          <w:rFonts w:ascii="Times New Roman" w:hAnsi="Times New Roman" w:cs="Times New Roman"/>
          <w:sz w:val="24"/>
          <w:szCs w:val="24"/>
          <w:lang w:eastAsia="ru-RU"/>
        </w:rPr>
        <w:t>В поле паслись 2 телёнка. В обед к ним привели ещё одного теленка. Сколько телят пасётся в поле?</w:t>
      </w:r>
    </w:p>
    <w:p w:rsidR="00827439" w:rsidRDefault="00827439" w:rsidP="00377C26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B53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Заполни пропуски ... действиями "+" или "-", чтобы равенство стало верным: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45"/>
        <w:gridCol w:w="2445"/>
      </w:tblGrid>
      <w:tr w:rsidR="00827439" w:rsidRPr="003F73B7">
        <w:trPr>
          <w:tblCellSpacing w:w="15" w:type="dxa"/>
        </w:trPr>
        <w:tc>
          <w:tcPr>
            <w:tcW w:w="2400" w:type="dxa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... 1 = 2</w:t>
            </w:r>
          </w:p>
        </w:tc>
        <w:tc>
          <w:tcPr>
            <w:tcW w:w="2400" w:type="dxa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... 1 = 4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... 2 = 5</w:t>
            </w:r>
          </w:p>
        </w:tc>
        <w:tc>
          <w:tcPr>
            <w:tcW w:w="0" w:type="auto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... 3 = 2</w:t>
            </w:r>
          </w:p>
        </w:tc>
      </w:tr>
    </w:tbl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439" w:rsidRPr="004B5376" w:rsidRDefault="00827439" w:rsidP="00377C26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B53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Сравни цифры, поставив правильно знаки "&lt;", "&gt;" или "=":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45"/>
        <w:gridCol w:w="2445"/>
      </w:tblGrid>
      <w:tr w:rsidR="00827439" w:rsidRPr="003F73B7">
        <w:trPr>
          <w:tblCellSpacing w:w="15" w:type="dxa"/>
        </w:trPr>
        <w:tc>
          <w:tcPr>
            <w:tcW w:w="2400" w:type="dxa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4 ... 1</w:t>
            </w:r>
          </w:p>
        </w:tc>
        <w:tc>
          <w:tcPr>
            <w:tcW w:w="2400" w:type="dxa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5 ... 2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4 ... 5</w:t>
            </w:r>
          </w:p>
        </w:tc>
        <w:tc>
          <w:tcPr>
            <w:tcW w:w="0" w:type="auto"/>
            <w:vAlign w:val="center"/>
          </w:tcPr>
          <w:p w:rsidR="00827439" w:rsidRPr="004B5376" w:rsidRDefault="00827439" w:rsidP="001B391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4 ... 2</w:t>
            </w:r>
          </w:p>
        </w:tc>
      </w:tr>
    </w:tbl>
    <w:p w:rsidR="00827439" w:rsidRPr="002677CE" w:rsidRDefault="00827439" w:rsidP="00377C26">
      <w:pPr>
        <w:spacing w:after="0" w:line="240" w:lineRule="exact"/>
      </w:pPr>
    </w:p>
    <w:p w:rsidR="00827439" w:rsidRDefault="00827439" w:rsidP="00377C26"/>
    <w:p w:rsidR="00827439" w:rsidRDefault="00827439" w:rsidP="00377C26"/>
    <w:p w:rsidR="00827439" w:rsidRDefault="00827439" w:rsidP="00377C26"/>
    <w:p w:rsidR="00827439" w:rsidRDefault="00827439" w:rsidP="00377C26"/>
    <w:p w:rsidR="00827439" w:rsidRDefault="00827439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br w:type="page"/>
      </w:r>
    </w:p>
    <w:p w:rsidR="00827439" w:rsidRDefault="00827439" w:rsidP="00377C26">
      <w:pPr>
        <w:pStyle w:val="Heading2"/>
        <w:spacing w:before="0" w:beforeAutospacing="0" w:after="0" w:afterAutospacing="0"/>
      </w:pPr>
      <w:r>
        <w:t>Контрольная работа №3 (2 четверть). "Цифры: 1, 2, 3, 4, 5, 6, 7", "Сложение", "Вычитание", "Понятия: больше, меньше, равно. Сравнения"</w:t>
      </w:r>
    </w:p>
    <w:p w:rsidR="00827439" w:rsidRDefault="00827439" w:rsidP="00377C26">
      <w:pPr>
        <w:spacing w:after="0"/>
      </w:pPr>
      <w:r>
        <w:rPr>
          <w:b/>
          <w:bCs/>
        </w:rPr>
        <w:t>Вариант I</w:t>
      </w:r>
    </w:p>
    <w:p w:rsidR="00827439" w:rsidRDefault="00827439" w:rsidP="00377C26">
      <w:pPr>
        <w:pStyle w:val="NormalWeb"/>
        <w:spacing w:before="0" w:beforeAutospacing="0" w:after="0" w:afterAutospacing="0"/>
      </w:pPr>
      <w:r>
        <w:t>1. Напиши цифру, которая следует за цифрой 6.</w:t>
      </w:r>
    </w:p>
    <w:p w:rsidR="00827439" w:rsidRDefault="00827439" w:rsidP="00377C26">
      <w:pPr>
        <w:spacing w:after="0"/>
      </w:pPr>
    </w:p>
    <w:p w:rsidR="00827439" w:rsidRDefault="00827439" w:rsidP="00377C26">
      <w:pPr>
        <w:pStyle w:val="NormalWeb"/>
        <w:spacing w:before="0" w:beforeAutospacing="0" w:after="0" w:afterAutospacing="0"/>
      </w:pPr>
      <w:r>
        <w:t>2. Нарисуй семь кружочков.</w:t>
      </w:r>
    </w:p>
    <w:p w:rsidR="00827439" w:rsidRDefault="00827439" w:rsidP="00377C26">
      <w:pPr>
        <w:spacing w:after="0"/>
      </w:pPr>
    </w:p>
    <w:p w:rsidR="00827439" w:rsidRDefault="00827439" w:rsidP="00377C26">
      <w:pPr>
        <w:pStyle w:val="NormalWeb"/>
        <w:spacing w:before="0" w:beforeAutospacing="0" w:after="0" w:afterAutospacing="0"/>
      </w:pPr>
      <w:r>
        <w:t>3. Подчеркни верные равенства: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5"/>
        <w:gridCol w:w="3045"/>
      </w:tblGrid>
      <w:tr w:rsidR="00827439" w:rsidRPr="003F73B7">
        <w:trPr>
          <w:tblCellSpacing w:w="15" w:type="dxa"/>
        </w:trPr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3 + 5 = 7</w:t>
            </w:r>
          </w:p>
        </w:tc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8 - 4 = 4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2 + 6 = 3</w:t>
            </w:r>
          </w:p>
        </w:tc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1 + 5 = 6</w:t>
            </w:r>
          </w:p>
        </w:tc>
      </w:tr>
    </w:tbl>
    <w:p w:rsidR="00827439" w:rsidRDefault="00827439" w:rsidP="00377C26">
      <w:pPr>
        <w:spacing w:after="0"/>
      </w:pPr>
    </w:p>
    <w:p w:rsidR="00827439" w:rsidRDefault="00827439" w:rsidP="00377C26">
      <w:pPr>
        <w:pStyle w:val="NormalWeb"/>
        <w:spacing w:before="0" w:beforeAutospacing="0" w:after="0" w:afterAutospacing="0"/>
      </w:pPr>
      <w:r>
        <w:t>4. Посмотри внимательно на этот числовой ряд и выпиши все цифры, которые больше 5.</w:t>
      </w:r>
    </w:p>
    <w:p w:rsidR="00827439" w:rsidRDefault="00827439" w:rsidP="00377C26">
      <w:pPr>
        <w:spacing w:after="0"/>
      </w:pPr>
      <w:r>
        <w:t>2 , 3 , 6 , 4 , 5 , 7</w:t>
      </w:r>
    </w:p>
    <w:p w:rsidR="00827439" w:rsidRDefault="00827439" w:rsidP="00377C26">
      <w:pPr>
        <w:spacing w:after="0"/>
      </w:pPr>
    </w:p>
    <w:p w:rsidR="00827439" w:rsidRDefault="00827439" w:rsidP="00377C26">
      <w:pPr>
        <w:pStyle w:val="NormalWeb"/>
        <w:spacing w:before="0" w:beforeAutospacing="0" w:after="0" w:afterAutospacing="0"/>
      </w:pPr>
      <w:r w:rsidRPr="00847C4D">
        <w:t>5</w:t>
      </w:r>
      <w:r>
        <w:t>. Сравни цифры, поставив знаки "&lt;", "&gt;" или "=":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5"/>
        <w:gridCol w:w="3045"/>
      </w:tblGrid>
      <w:tr w:rsidR="00827439" w:rsidRPr="003F73B7">
        <w:trPr>
          <w:tblCellSpacing w:w="15" w:type="dxa"/>
        </w:trPr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1 ... 3</w:t>
            </w:r>
          </w:p>
        </w:tc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2 ... 2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3 ... 1</w:t>
            </w:r>
          </w:p>
        </w:tc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1 ... 2</w:t>
            </w:r>
          </w:p>
        </w:tc>
      </w:tr>
    </w:tbl>
    <w:p w:rsidR="00827439" w:rsidRDefault="00827439" w:rsidP="00377C26">
      <w:pPr>
        <w:spacing w:after="0"/>
      </w:pPr>
    </w:p>
    <w:p w:rsidR="00827439" w:rsidRDefault="00827439" w:rsidP="00377C26">
      <w:pPr>
        <w:pStyle w:val="NormalWeb"/>
        <w:spacing w:before="0" w:beforeAutospacing="0" w:after="0" w:afterAutospacing="0"/>
      </w:pPr>
      <w:r>
        <w:rPr>
          <w:lang w:val="en-US"/>
        </w:rPr>
        <w:t>6</w:t>
      </w:r>
      <w:r>
        <w:t>. Реши примеры: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5"/>
        <w:gridCol w:w="3045"/>
      </w:tblGrid>
      <w:tr w:rsidR="00827439" w:rsidRPr="003F73B7">
        <w:trPr>
          <w:tblCellSpacing w:w="15" w:type="dxa"/>
        </w:trPr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1 + 5 =</w:t>
            </w:r>
          </w:p>
        </w:tc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2 + 4 =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6 - 1 =</w:t>
            </w:r>
          </w:p>
        </w:tc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5 - 1 =</w:t>
            </w:r>
          </w:p>
        </w:tc>
      </w:tr>
    </w:tbl>
    <w:p w:rsidR="00827439" w:rsidRDefault="00827439" w:rsidP="00377C26">
      <w:pPr>
        <w:spacing w:after="0"/>
        <w:rPr>
          <w:b/>
          <w:bCs/>
        </w:rPr>
      </w:pPr>
      <w:r>
        <w:br/>
      </w:r>
      <w:r>
        <w:br/>
      </w:r>
    </w:p>
    <w:p w:rsidR="00827439" w:rsidRDefault="00827439" w:rsidP="00377C26">
      <w:r>
        <w:br w:type="page"/>
      </w:r>
    </w:p>
    <w:p w:rsidR="00827439" w:rsidRDefault="00827439" w:rsidP="00377C26">
      <w:pPr>
        <w:spacing w:after="0"/>
      </w:pPr>
      <w:r>
        <w:rPr>
          <w:b/>
          <w:bCs/>
        </w:rPr>
        <w:t>Вариант II</w:t>
      </w:r>
    </w:p>
    <w:p w:rsidR="00827439" w:rsidRDefault="00827439" w:rsidP="00377C26">
      <w:pPr>
        <w:pStyle w:val="NormalWeb"/>
        <w:spacing w:before="0" w:beforeAutospacing="0" w:after="0" w:afterAutospacing="0"/>
      </w:pPr>
      <w:r>
        <w:t>1. Напиши цифру, которая следует за цифрой 5.</w:t>
      </w:r>
    </w:p>
    <w:p w:rsidR="00827439" w:rsidRDefault="00827439" w:rsidP="00377C26">
      <w:pPr>
        <w:spacing w:after="0"/>
      </w:pPr>
    </w:p>
    <w:p w:rsidR="00827439" w:rsidRDefault="00827439" w:rsidP="00377C26">
      <w:pPr>
        <w:pStyle w:val="NormalWeb"/>
        <w:spacing w:before="0" w:beforeAutospacing="0" w:after="0" w:afterAutospacing="0"/>
      </w:pPr>
      <w:r>
        <w:t>2. Нарисуй четыре прямые линии.</w:t>
      </w:r>
    </w:p>
    <w:p w:rsidR="00827439" w:rsidRDefault="00827439" w:rsidP="00377C26">
      <w:pPr>
        <w:spacing w:after="0"/>
      </w:pPr>
    </w:p>
    <w:p w:rsidR="00827439" w:rsidRDefault="00827439" w:rsidP="00377C26">
      <w:pPr>
        <w:pStyle w:val="NormalWeb"/>
        <w:spacing w:before="0" w:beforeAutospacing="0" w:after="0" w:afterAutospacing="0"/>
      </w:pPr>
      <w:r>
        <w:t>3. Подчеркни верные равенства: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5"/>
        <w:gridCol w:w="3045"/>
      </w:tblGrid>
      <w:tr w:rsidR="00827439" w:rsidRPr="003F73B7">
        <w:trPr>
          <w:tblCellSpacing w:w="15" w:type="dxa"/>
        </w:trPr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2 + 3 = 6</w:t>
            </w:r>
          </w:p>
        </w:tc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7 - 4 = 3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2 + 6 = 3</w:t>
            </w:r>
          </w:p>
        </w:tc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1 + 5 = 4</w:t>
            </w:r>
          </w:p>
        </w:tc>
      </w:tr>
    </w:tbl>
    <w:p w:rsidR="00827439" w:rsidRDefault="00827439" w:rsidP="00377C26">
      <w:pPr>
        <w:spacing w:after="0"/>
      </w:pPr>
    </w:p>
    <w:p w:rsidR="00827439" w:rsidRDefault="00827439" w:rsidP="00377C26">
      <w:pPr>
        <w:pStyle w:val="NormalWeb"/>
        <w:spacing w:before="0" w:beforeAutospacing="0" w:after="0" w:afterAutospacing="0"/>
      </w:pPr>
      <w:r>
        <w:t>4. Выпиши все цифры, которые больше 6.</w:t>
      </w:r>
    </w:p>
    <w:p w:rsidR="00827439" w:rsidRDefault="00827439" w:rsidP="00377C26">
      <w:pPr>
        <w:spacing w:after="0"/>
      </w:pPr>
      <w:r>
        <w:t>2 , 3 , 1 , 4 , 5 , 7</w:t>
      </w:r>
    </w:p>
    <w:p w:rsidR="00827439" w:rsidRDefault="00827439" w:rsidP="00377C26">
      <w:pPr>
        <w:pStyle w:val="NormalWeb"/>
        <w:spacing w:before="0" w:beforeAutospacing="0" w:after="0" w:afterAutospacing="0"/>
      </w:pPr>
    </w:p>
    <w:p w:rsidR="00827439" w:rsidRDefault="00827439" w:rsidP="00377C26">
      <w:pPr>
        <w:spacing w:after="0"/>
      </w:pPr>
    </w:p>
    <w:p w:rsidR="00827439" w:rsidRDefault="00827439" w:rsidP="00377C26">
      <w:pPr>
        <w:pStyle w:val="NormalWeb"/>
        <w:spacing w:before="0" w:beforeAutospacing="0" w:after="0" w:afterAutospacing="0"/>
      </w:pPr>
      <w:r w:rsidRPr="00847C4D">
        <w:t>5</w:t>
      </w:r>
      <w:r>
        <w:t>. Сравни числа, поставив знаки "&lt;", "&gt;" или "=":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5"/>
        <w:gridCol w:w="3045"/>
      </w:tblGrid>
      <w:tr w:rsidR="00827439" w:rsidRPr="003F73B7">
        <w:trPr>
          <w:tblCellSpacing w:w="15" w:type="dxa"/>
        </w:trPr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2 ... 3</w:t>
            </w:r>
          </w:p>
        </w:tc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2 ... 7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3 ... 6</w:t>
            </w:r>
          </w:p>
        </w:tc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1 ... 1</w:t>
            </w:r>
          </w:p>
        </w:tc>
      </w:tr>
    </w:tbl>
    <w:p w:rsidR="00827439" w:rsidRDefault="00827439" w:rsidP="00377C26">
      <w:pPr>
        <w:spacing w:after="0"/>
      </w:pPr>
    </w:p>
    <w:p w:rsidR="00827439" w:rsidRDefault="00827439" w:rsidP="00377C26">
      <w:pPr>
        <w:pStyle w:val="NormalWeb"/>
        <w:spacing w:before="0" w:beforeAutospacing="0" w:after="0" w:afterAutospacing="0"/>
      </w:pPr>
      <w:r>
        <w:rPr>
          <w:lang w:val="en-US"/>
        </w:rPr>
        <w:t>6</w:t>
      </w:r>
      <w:r>
        <w:t>. Реши примеры: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5"/>
        <w:gridCol w:w="3045"/>
      </w:tblGrid>
      <w:tr w:rsidR="00827439" w:rsidRPr="003F73B7">
        <w:trPr>
          <w:tblCellSpacing w:w="15" w:type="dxa"/>
        </w:trPr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2 + 5 =</w:t>
            </w:r>
          </w:p>
        </w:tc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2 + 4 =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7 - 2 =</w:t>
            </w:r>
          </w:p>
        </w:tc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6 - 1 =</w:t>
            </w:r>
          </w:p>
        </w:tc>
      </w:tr>
    </w:tbl>
    <w:p w:rsidR="00827439" w:rsidRDefault="00827439" w:rsidP="00377C26">
      <w:pPr>
        <w:spacing w:after="0"/>
        <w:rPr>
          <w:b/>
          <w:bCs/>
        </w:rPr>
      </w:pPr>
      <w:r>
        <w:br/>
      </w:r>
      <w:r>
        <w:br/>
      </w:r>
    </w:p>
    <w:p w:rsidR="00827439" w:rsidRDefault="00827439" w:rsidP="00377C26">
      <w:r>
        <w:br w:type="page"/>
      </w:r>
    </w:p>
    <w:p w:rsidR="00827439" w:rsidRDefault="00827439" w:rsidP="00377C26">
      <w:pPr>
        <w:spacing w:after="0"/>
      </w:pPr>
      <w:r>
        <w:rPr>
          <w:b/>
          <w:bCs/>
        </w:rPr>
        <w:t>Вариант III</w:t>
      </w:r>
    </w:p>
    <w:p w:rsidR="00827439" w:rsidRDefault="00827439" w:rsidP="00377C26">
      <w:pPr>
        <w:pStyle w:val="NormalWeb"/>
        <w:spacing w:before="0" w:beforeAutospacing="0" w:after="0" w:afterAutospacing="0"/>
      </w:pPr>
      <w:r>
        <w:t>1. Напиши цифру, которая следует за цифрой 4.</w:t>
      </w:r>
    </w:p>
    <w:p w:rsidR="00827439" w:rsidRDefault="00827439" w:rsidP="00377C26">
      <w:pPr>
        <w:spacing w:after="0"/>
      </w:pPr>
    </w:p>
    <w:p w:rsidR="00827439" w:rsidRDefault="00827439" w:rsidP="00377C26">
      <w:pPr>
        <w:pStyle w:val="NormalWeb"/>
        <w:spacing w:before="0" w:beforeAutospacing="0" w:after="0" w:afterAutospacing="0"/>
      </w:pPr>
      <w:r>
        <w:t>2. Нарисуй 5 квадратов.</w:t>
      </w:r>
    </w:p>
    <w:p w:rsidR="00827439" w:rsidRDefault="00827439" w:rsidP="00377C26">
      <w:pPr>
        <w:spacing w:after="0"/>
      </w:pPr>
    </w:p>
    <w:p w:rsidR="00827439" w:rsidRDefault="00827439" w:rsidP="00377C26">
      <w:pPr>
        <w:pStyle w:val="NormalWeb"/>
        <w:spacing w:before="0" w:beforeAutospacing="0" w:after="0" w:afterAutospacing="0"/>
      </w:pPr>
      <w:r>
        <w:t>3. Подчеркни верные равенства: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5"/>
        <w:gridCol w:w="3045"/>
      </w:tblGrid>
      <w:tr w:rsidR="00827439" w:rsidRPr="003F73B7">
        <w:trPr>
          <w:tblCellSpacing w:w="15" w:type="dxa"/>
        </w:trPr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2 + 2 = 6</w:t>
            </w:r>
          </w:p>
        </w:tc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7 - 3 = 4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2 + 5 = 7</w:t>
            </w:r>
          </w:p>
        </w:tc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1 + 2 = 3</w:t>
            </w:r>
          </w:p>
        </w:tc>
      </w:tr>
    </w:tbl>
    <w:p w:rsidR="00827439" w:rsidRDefault="00827439" w:rsidP="00377C26">
      <w:pPr>
        <w:spacing w:after="0"/>
      </w:pPr>
    </w:p>
    <w:p w:rsidR="00827439" w:rsidRDefault="00827439" w:rsidP="00377C26">
      <w:pPr>
        <w:pStyle w:val="NormalWeb"/>
        <w:spacing w:before="0" w:beforeAutospacing="0" w:after="0" w:afterAutospacing="0"/>
      </w:pPr>
      <w:r>
        <w:t>4. Выпиши все цифры, которые больше цифры 5.</w:t>
      </w:r>
    </w:p>
    <w:p w:rsidR="00827439" w:rsidRDefault="00827439" w:rsidP="00377C26">
      <w:pPr>
        <w:spacing w:after="0"/>
      </w:pPr>
      <w:r>
        <w:t>2 , 3 , 4 , 6 , 7 , 3</w:t>
      </w:r>
    </w:p>
    <w:p w:rsidR="00827439" w:rsidRDefault="00827439" w:rsidP="00377C26">
      <w:pPr>
        <w:pStyle w:val="NormalWeb"/>
        <w:spacing w:before="0" w:beforeAutospacing="0" w:after="0" w:afterAutospacing="0"/>
      </w:pPr>
    </w:p>
    <w:p w:rsidR="00827439" w:rsidRDefault="00827439" w:rsidP="00377C26">
      <w:pPr>
        <w:spacing w:after="0"/>
      </w:pPr>
    </w:p>
    <w:p w:rsidR="00827439" w:rsidRDefault="00827439" w:rsidP="00377C26">
      <w:pPr>
        <w:pStyle w:val="NormalWeb"/>
        <w:spacing w:before="0" w:beforeAutospacing="0" w:after="0" w:afterAutospacing="0"/>
      </w:pPr>
      <w:r w:rsidRPr="00847C4D">
        <w:t>5</w:t>
      </w:r>
      <w:r>
        <w:t>. Сравни цифры, поставив знаки "&lt;", "&gt;" или "=":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5"/>
        <w:gridCol w:w="3045"/>
      </w:tblGrid>
      <w:tr w:rsidR="00827439" w:rsidRPr="003F73B7">
        <w:trPr>
          <w:tblCellSpacing w:w="15" w:type="dxa"/>
        </w:trPr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2 ... 7</w:t>
            </w:r>
          </w:p>
        </w:tc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2 ... 5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4 ... 2</w:t>
            </w:r>
          </w:p>
        </w:tc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3 ... 3</w:t>
            </w:r>
          </w:p>
        </w:tc>
      </w:tr>
    </w:tbl>
    <w:p w:rsidR="00827439" w:rsidRDefault="00827439" w:rsidP="00377C26">
      <w:pPr>
        <w:spacing w:after="0"/>
      </w:pPr>
    </w:p>
    <w:p w:rsidR="00827439" w:rsidRDefault="00827439" w:rsidP="00377C26">
      <w:pPr>
        <w:pStyle w:val="NormalWeb"/>
        <w:spacing w:before="0" w:beforeAutospacing="0" w:after="0" w:afterAutospacing="0"/>
      </w:pPr>
      <w:r>
        <w:rPr>
          <w:lang w:val="en-US"/>
        </w:rPr>
        <w:t>6</w:t>
      </w:r>
      <w:r>
        <w:t>. Реши примеры: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5"/>
        <w:gridCol w:w="3045"/>
      </w:tblGrid>
      <w:tr w:rsidR="00827439" w:rsidRPr="003F73B7">
        <w:trPr>
          <w:tblCellSpacing w:w="15" w:type="dxa"/>
        </w:trPr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2 + 4 =</w:t>
            </w:r>
          </w:p>
        </w:tc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2 + 5 =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4 - 2 =</w:t>
            </w:r>
          </w:p>
        </w:tc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3 - 1 =</w:t>
            </w:r>
          </w:p>
        </w:tc>
      </w:tr>
    </w:tbl>
    <w:p w:rsidR="00827439" w:rsidRDefault="00827439" w:rsidP="00377C26">
      <w:pPr>
        <w:spacing w:after="0"/>
      </w:pPr>
      <w:r>
        <w:br/>
      </w:r>
    </w:p>
    <w:p w:rsidR="00827439" w:rsidRDefault="00827439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br w:type="page"/>
      </w:r>
    </w:p>
    <w:p w:rsidR="00827439" w:rsidRDefault="00827439" w:rsidP="00377C26">
      <w:pPr>
        <w:pStyle w:val="Heading2"/>
        <w:spacing w:before="0" w:beforeAutospacing="0" w:after="0" w:afterAutospacing="0"/>
      </w:pPr>
      <w:r>
        <w:t>Контрольная работа №4 (2 четверть). "Цифры и числа: 1, 2, 3, 4, 5, 6, 7, 8, 9, 10", "Сложение", "Вычитание", "Понятия: больше, меньше, равно. Сравнения"</w:t>
      </w:r>
    </w:p>
    <w:p w:rsidR="00827439" w:rsidRDefault="00827439" w:rsidP="00377C26">
      <w:pPr>
        <w:spacing w:after="0"/>
      </w:pPr>
      <w:r>
        <w:rPr>
          <w:b/>
          <w:bCs/>
        </w:rPr>
        <w:t>Вариант I</w:t>
      </w:r>
    </w:p>
    <w:p w:rsidR="00827439" w:rsidRDefault="00827439" w:rsidP="00377C26">
      <w:pPr>
        <w:pStyle w:val="NormalWeb"/>
        <w:spacing w:before="0" w:beforeAutospacing="0" w:after="0" w:afterAutospacing="0"/>
      </w:pPr>
      <w:r>
        <w:t>1. Вставь пропущенные цифры:</w:t>
      </w:r>
    </w:p>
    <w:p w:rsidR="00827439" w:rsidRDefault="00827439" w:rsidP="00377C26">
      <w:pPr>
        <w:spacing w:after="0"/>
      </w:pPr>
      <w:r>
        <w:t>10 , 9 , ... , ... , 6 , ... , 4</w:t>
      </w:r>
    </w:p>
    <w:p w:rsidR="00827439" w:rsidRDefault="00827439" w:rsidP="00377C26">
      <w:pPr>
        <w:pStyle w:val="NormalWeb"/>
        <w:spacing w:before="0" w:beforeAutospacing="0" w:after="0" w:afterAutospacing="0"/>
      </w:pPr>
      <w:r>
        <w:t>2. Реши примеры: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5"/>
        <w:gridCol w:w="3045"/>
      </w:tblGrid>
      <w:tr w:rsidR="00827439" w:rsidRPr="003F73B7">
        <w:trPr>
          <w:tblCellSpacing w:w="15" w:type="dxa"/>
        </w:trPr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2 + 5 =</w:t>
            </w:r>
          </w:p>
        </w:tc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4 - 2 =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3 + 4 =</w:t>
            </w:r>
          </w:p>
        </w:tc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6 - 2 =</w:t>
            </w:r>
          </w:p>
        </w:tc>
      </w:tr>
    </w:tbl>
    <w:p w:rsidR="00827439" w:rsidRDefault="00827439" w:rsidP="00377C26">
      <w:pPr>
        <w:spacing w:after="0"/>
      </w:pPr>
    </w:p>
    <w:p w:rsidR="00827439" w:rsidRDefault="00827439" w:rsidP="00377C26">
      <w:pPr>
        <w:pStyle w:val="NormalWeb"/>
        <w:spacing w:before="0" w:beforeAutospacing="0" w:after="0" w:afterAutospacing="0"/>
      </w:pPr>
      <w:r>
        <w:t>3. Реши задачу:</w:t>
      </w:r>
    </w:p>
    <w:p w:rsidR="00827439" w:rsidRDefault="00827439" w:rsidP="00377C26">
      <w:pPr>
        <w:spacing w:after="0"/>
      </w:pPr>
      <w:r>
        <w:t>На лавочке сидели четыре котёнка. Два котёнка убежали. Сколько котят осталось сидеть на лавочке?</w:t>
      </w:r>
    </w:p>
    <w:p w:rsidR="00827439" w:rsidRDefault="00827439" w:rsidP="00377C26">
      <w:pPr>
        <w:pStyle w:val="NormalWeb"/>
        <w:spacing w:before="0" w:beforeAutospacing="0" w:after="0" w:afterAutospacing="0"/>
      </w:pPr>
      <w:r>
        <w:t>4. Заполни пропуски ... действием "+" или "-", чтобы равенство стало верным: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5"/>
        <w:gridCol w:w="3045"/>
      </w:tblGrid>
      <w:tr w:rsidR="00827439" w:rsidRPr="003F73B7">
        <w:trPr>
          <w:tblCellSpacing w:w="15" w:type="dxa"/>
        </w:trPr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4 ... 3 = 7</w:t>
            </w:r>
          </w:p>
        </w:tc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7 ... 2 = 5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8 ... 4 = 4</w:t>
            </w:r>
          </w:p>
        </w:tc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3 ... 2 = 5</w:t>
            </w:r>
          </w:p>
        </w:tc>
      </w:tr>
    </w:tbl>
    <w:p w:rsidR="00827439" w:rsidRDefault="00827439" w:rsidP="00377C26">
      <w:pPr>
        <w:spacing w:after="0"/>
      </w:pPr>
    </w:p>
    <w:p w:rsidR="00827439" w:rsidRDefault="00827439" w:rsidP="00377C26">
      <w:pPr>
        <w:pStyle w:val="NormalWeb"/>
        <w:spacing w:before="0" w:beforeAutospacing="0" w:after="0" w:afterAutospacing="0"/>
      </w:pPr>
      <w:r>
        <w:t>5. Сравни цифры, поставив знаки "&lt;", "&gt;" или "=":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5"/>
        <w:gridCol w:w="3045"/>
      </w:tblGrid>
      <w:tr w:rsidR="00827439" w:rsidRPr="003F73B7">
        <w:trPr>
          <w:tblCellSpacing w:w="15" w:type="dxa"/>
        </w:trPr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2 ... 5</w:t>
            </w:r>
          </w:p>
        </w:tc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6 ... 3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6 ... 7</w:t>
            </w:r>
          </w:p>
        </w:tc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1 ... 2</w:t>
            </w:r>
          </w:p>
        </w:tc>
      </w:tr>
    </w:tbl>
    <w:p w:rsidR="00827439" w:rsidRDefault="00827439" w:rsidP="00377C26">
      <w:pPr>
        <w:spacing w:after="0"/>
        <w:rPr>
          <w:b/>
          <w:bCs/>
        </w:rPr>
      </w:pPr>
      <w:r>
        <w:br/>
      </w:r>
      <w:r>
        <w:br/>
      </w:r>
      <w:r>
        <w:br/>
      </w:r>
    </w:p>
    <w:p w:rsidR="00827439" w:rsidRDefault="00827439" w:rsidP="00377C26">
      <w:r>
        <w:br w:type="page"/>
      </w:r>
    </w:p>
    <w:p w:rsidR="00827439" w:rsidRDefault="00827439" w:rsidP="00377C26">
      <w:pPr>
        <w:spacing w:after="0"/>
      </w:pPr>
      <w:r>
        <w:rPr>
          <w:b/>
          <w:bCs/>
        </w:rPr>
        <w:t>Вариант II</w:t>
      </w:r>
    </w:p>
    <w:p w:rsidR="00827439" w:rsidRDefault="00827439" w:rsidP="00377C26">
      <w:pPr>
        <w:pStyle w:val="NormalWeb"/>
        <w:spacing w:before="0" w:beforeAutospacing="0" w:after="0" w:afterAutospacing="0"/>
      </w:pPr>
      <w:r>
        <w:t>1. Вставь пропущенные цифры:</w:t>
      </w:r>
    </w:p>
    <w:p w:rsidR="00827439" w:rsidRDefault="00827439" w:rsidP="00377C26">
      <w:pPr>
        <w:spacing w:after="0"/>
      </w:pPr>
      <w:r>
        <w:t>9 , 8 , ... , ... , 5 , ... , 3</w:t>
      </w:r>
    </w:p>
    <w:p w:rsidR="00827439" w:rsidRDefault="00827439" w:rsidP="00377C26">
      <w:pPr>
        <w:pStyle w:val="NormalWeb"/>
        <w:spacing w:before="0" w:beforeAutospacing="0" w:after="0" w:afterAutospacing="0"/>
      </w:pPr>
      <w:r>
        <w:t>2. Реши примеры: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5"/>
        <w:gridCol w:w="3045"/>
      </w:tblGrid>
      <w:tr w:rsidR="00827439" w:rsidRPr="003F73B7">
        <w:trPr>
          <w:tblCellSpacing w:w="15" w:type="dxa"/>
        </w:trPr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4 + 3 =</w:t>
            </w:r>
          </w:p>
        </w:tc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5 - 2 =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5 + 2 =</w:t>
            </w:r>
          </w:p>
        </w:tc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7 - 2 =</w:t>
            </w:r>
          </w:p>
        </w:tc>
      </w:tr>
    </w:tbl>
    <w:p w:rsidR="00827439" w:rsidRDefault="00827439" w:rsidP="00377C26">
      <w:pPr>
        <w:spacing w:after="0"/>
      </w:pPr>
    </w:p>
    <w:p w:rsidR="00827439" w:rsidRDefault="00827439" w:rsidP="00377C26">
      <w:pPr>
        <w:pStyle w:val="NormalWeb"/>
        <w:spacing w:before="0" w:beforeAutospacing="0" w:after="0" w:afterAutospacing="0"/>
      </w:pPr>
      <w:r>
        <w:t>3. Реши задачу:</w:t>
      </w:r>
    </w:p>
    <w:p w:rsidR="00827439" w:rsidRDefault="00827439" w:rsidP="00377C26">
      <w:pPr>
        <w:spacing w:after="0"/>
      </w:pPr>
      <w:r>
        <w:t>Три сестрёнки сидели за столом и завтракали. Старшая сестра ушла в школу. Сколько девочек осталось сидеть за столом?</w:t>
      </w:r>
    </w:p>
    <w:p w:rsidR="00827439" w:rsidRDefault="00827439" w:rsidP="00377C26">
      <w:pPr>
        <w:pStyle w:val="NormalWeb"/>
        <w:spacing w:before="0" w:beforeAutospacing="0" w:after="0" w:afterAutospacing="0"/>
      </w:pPr>
      <w:r>
        <w:t>4. Заполни пропуски ... действием "+" или "-", чтобы равенство стало верным: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5"/>
        <w:gridCol w:w="3045"/>
      </w:tblGrid>
      <w:tr w:rsidR="00827439" w:rsidRPr="003F73B7">
        <w:trPr>
          <w:tblCellSpacing w:w="15" w:type="dxa"/>
        </w:trPr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7 ... 3 = 4</w:t>
            </w:r>
          </w:p>
        </w:tc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5 ... 2 = 3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3 ... 4 = 7</w:t>
            </w:r>
          </w:p>
        </w:tc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6 ... 2 = 4</w:t>
            </w:r>
          </w:p>
        </w:tc>
      </w:tr>
    </w:tbl>
    <w:p w:rsidR="00827439" w:rsidRDefault="00827439" w:rsidP="00377C26">
      <w:pPr>
        <w:spacing w:after="0"/>
      </w:pPr>
    </w:p>
    <w:p w:rsidR="00827439" w:rsidRDefault="00827439" w:rsidP="00377C26">
      <w:pPr>
        <w:pStyle w:val="NormalWeb"/>
        <w:spacing w:before="0" w:beforeAutospacing="0" w:after="0" w:afterAutospacing="0"/>
      </w:pPr>
      <w:r>
        <w:t>5. Сравни цифры, поставив знаки "&lt;", "&gt;" или "=":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5"/>
        <w:gridCol w:w="3045"/>
      </w:tblGrid>
      <w:tr w:rsidR="00827439" w:rsidRPr="003F73B7">
        <w:trPr>
          <w:tblCellSpacing w:w="15" w:type="dxa"/>
        </w:trPr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3 ... 5</w:t>
            </w:r>
          </w:p>
        </w:tc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6 ... 7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7 ... 7</w:t>
            </w:r>
          </w:p>
        </w:tc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6 ... 5</w:t>
            </w:r>
          </w:p>
        </w:tc>
      </w:tr>
    </w:tbl>
    <w:p w:rsidR="00827439" w:rsidRDefault="00827439" w:rsidP="00377C26">
      <w:pPr>
        <w:spacing w:after="0"/>
        <w:rPr>
          <w:b/>
          <w:bCs/>
        </w:rPr>
      </w:pPr>
      <w:r>
        <w:br/>
      </w:r>
      <w:r>
        <w:br/>
      </w:r>
    </w:p>
    <w:p w:rsidR="00827439" w:rsidRDefault="00827439" w:rsidP="00377C26">
      <w:r>
        <w:br w:type="page"/>
      </w:r>
    </w:p>
    <w:p w:rsidR="00827439" w:rsidRDefault="00827439" w:rsidP="00377C26">
      <w:pPr>
        <w:spacing w:after="0"/>
      </w:pPr>
      <w:r>
        <w:rPr>
          <w:b/>
          <w:bCs/>
        </w:rPr>
        <w:t>Вариант III</w:t>
      </w:r>
    </w:p>
    <w:p w:rsidR="00827439" w:rsidRDefault="00827439" w:rsidP="00377C26">
      <w:pPr>
        <w:pStyle w:val="NormalWeb"/>
        <w:spacing w:before="0" w:beforeAutospacing="0" w:after="0" w:afterAutospacing="0"/>
      </w:pPr>
      <w:r>
        <w:t>1. Вставь пропущенные цифры:</w:t>
      </w:r>
    </w:p>
    <w:p w:rsidR="00827439" w:rsidRDefault="00827439" w:rsidP="00377C26">
      <w:pPr>
        <w:spacing w:after="0"/>
      </w:pPr>
      <w:r>
        <w:t>8 , 7 , ... , ... , 4 , ... , 2</w:t>
      </w:r>
    </w:p>
    <w:p w:rsidR="00827439" w:rsidRDefault="00827439" w:rsidP="00377C26">
      <w:pPr>
        <w:pStyle w:val="NormalWeb"/>
        <w:spacing w:before="0" w:beforeAutospacing="0" w:after="0" w:afterAutospacing="0"/>
      </w:pPr>
      <w:r>
        <w:t>2. Реши примеры: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5"/>
        <w:gridCol w:w="3045"/>
      </w:tblGrid>
      <w:tr w:rsidR="00827439" w:rsidRPr="003F73B7">
        <w:trPr>
          <w:tblCellSpacing w:w="15" w:type="dxa"/>
        </w:trPr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5 + 3 =</w:t>
            </w:r>
          </w:p>
        </w:tc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3 + 4 =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7 - 2 =</w:t>
            </w:r>
          </w:p>
        </w:tc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6 - 4 =</w:t>
            </w:r>
          </w:p>
        </w:tc>
      </w:tr>
    </w:tbl>
    <w:p w:rsidR="00827439" w:rsidRDefault="00827439" w:rsidP="00377C26">
      <w:pPr>
        <w:spacing w:after="0"/>
      </w:pPr>
    </w:p>
    <w:p w:rsidR="00827439" w:rsidRDefault="00827439" w:rsidP="00377C26">
      <w:pPr>
        <w:pStyle w:val="NormalWeb"/>
        <w:spacing w:before="0" w:beforeAutospacing="0" w:after="0" w:afterAutospacing="0"/>
      </w:pPr>
      <w:r>
        <w:t>3. Реши задачу:</w:t>
      </w:r>
    </w:p>
    <w:p w:rsidR="00827439" w:rsidRDefault="00827439" w:rsidP="00377C26">
      <w:pPr>
        <w:spacing w:after="0"/>
      </w:pPr>
      <w:r>
        <w:t>Четыре медвежонка ели малину. К ним присоединились ещё 3 медвежонка. Сколько медведей стало в ма</w:t>
      </w:r>
      <w:r>
        <w:softHyphen/>
        <w:t>линнике?</w:t>
      </w:r>
    </w:p>
    <w:p w:rsidR="00827439" w:rsidRDefault="00827439" w:rsidP="00377C26">
      <w:pPr>
        <w:pStyle w:val="NormalWeb"/>
        <w:spacing w:before="0" w:beforeAutospacing="0" w:after="0" w:afterAutospacing="0"/>
      </w:pPr>
      <w:r>
        <w:t>4. Заполни пропуски ... действием "+" или "-", чтобы равенство стало верным: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5"/>
        <w:gridCol w:w="3045"/>
      </w:tblGrid>
      <w:tr w:rsidR="00827439" w:rsidRPr="003F73B7">
        <w:trPr>
          <w:tblCellSpacing w:w="15" w:type="dxa"/>
        </w:trPr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7 ... 5 = 2</w:t>
            </w:r>
          </w:p>
        </w:tc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5 ... 1 = 6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3 ... 2 = 5</w:t>
            </w:r>
          </w:p>
        </w:tc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6 ... 3 = 3</w:t>
            </w:r>
          </w:p>
        </w:tc>
      </w:tr>
    </w:tbl>
    <w:p w:rsidR="00827439" w:rsidRDefault="00827439" w:rsidP="00377C26">
      <w:pPr>
        <w:spacing w:after="0"/>
      </w:pPr>
    </w:p>
    <w:p w:rsidR="00827439" w:rsidRDefault="00827439" w:rsidP="00377C26">
      <w:pPr>
        <w:pStyle w:val="NormalWeb"/>
        <w:spacing w:before="0" w:beforeAutospacing="0" w:after="0" w:afterAutospacing="0"/>
      </w:pPr>
      <w:r>
        <w:t>5. Сравни цифры, поставив знаки "&lt;", "&gt;" или "=":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5"/>
        <w:gridCol w:w="3045"/>
      </w:tblGrid>
      <w:tr w:rsidR="00827439" w:rsidRPr="003F73B7">
        <w:trPr>
          <w:tblCellSpacing w:w="15" w:type="dxa"/>
        </w:trPr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4 ... 6</w:t>
            </w:r>
          </w:p>
        </w:tc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7 ... 8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7 ... 5</w:t>
            </w:r>
          </w:p>
        </w:tc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6 ... 6</w:t>
            </w:r>
          </w:p>
        </w:tc>
      </w:tr>
    </w:tbl>
    <w:p w:rsidR="00827439" w:rsidRDefault="00827439" w:rsidP="00377C26">
      <w:pPr>
        <w:spacing w:after="0"/>
      </w:pPr>
      <w:r>
        <w:br/>
      </w:r>
    </w:p>
    <w:p w:rsidR="00827439" w:rsidRDefault="00827439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br w:type="page"/>
      </w:r>
    </w:p>
    <w:p w:rsidR="00827439" w:rsidRDefault="00827439" w:rsidP="00377C26">
      <w:pPr>
        <w:pStyle w:val="Heading2"/>
        <w:spacing w:before="0" w:beforeAutospacing="0" w:after="0" w:afterAutospacing="0"/>
      </w:pPr>
      <w:r>
        <w:t>Контрольная работа №5 (3 четверть). "Сравнение чисел", "Сложение и вычитание чисел"</w:t>
      </w:r>
    </w:p>
    <w:p w:rsidR="00827439" w:rsidRDefault="00827439" w:rsidP="00377C26">
      <w:pPr>
        <w:spacing w:after="0"/>
      </w:pPr>
      <w:r>
        <w:rPr>
          <w:b/>
          <w:bCs/>
        </w:rPr>
        <w:t>Вариант I</w:t>
      </w:r>
    </w:p>
    <w:p w:rsidR="00827439" w:rsidRDefault="00827439" w:rsidP="00377C26">
      <w:pPr>
        <w:pStyle w:val="NormalWeb"/>
        <w:spacing w:before="0" w:beforeAutospacing="0" w:after="0" w:afterAutospacing="0"/>
      </w:pPr>
      <w:r>
        <w:t>1. Реши задачу:</w:t>
      </w:r>
    </w:p>
    <w:p w:rsidR="00827439" w:rsidRDefault="00827439" w:rsidP="00377C26">
      <w:pPr>
        <w:spacing w:after="0"/>
      </w:pPr>
      <w:r>
        <w:t xml:space="preserve">Маша съела 3 жевательные конфеты, а потом ещё 3 карамельки. Сколько всего конфет съела Маша? </w:t>
      </w:r>
    </w:p>
    <w:p w:rsidR="00827439" w:rsidRDefault="00827439" w:rsidP="00377C26">
      <w:pPr>
        <w:pStyle w:val="NormalWeb"/>
        <w:spacing w:before="0" w:beforeAutospacing="0" w:after="0" w:afterAutospacing="0"/>
      </w:pPr>
      <w:r>
        <w:t>2. Реши примеры: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5"/>
        <w:gridCol w:w="3045"/>
      </w:tblGrid>
      <w:tr w:rsidR="00827439" w:rsidRPr="003F73B7">
        <w:trPr>
          <w:tblCellSpacing w:w="15" w:type="dxa"/>
        </w:trPr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3 + 1 =</w:t>
            </w:r>
          </w:p>
        </w:tc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6 - 1 =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4 + 2 =</w:t>
            </w:r>
          </w:p>
        </w:tc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7 - 2 =</w:t>
            </w:r>
          </w:p>
        </w:tc>
      </w:tr>
    </w:tbl>
    <w:p w:rsidR="00827439" w:rsidRDefault="00827439" w:rsidP="00377C26">
      <w:pPr>
        <w:spacing w:after="0"/>
      </w:pPr>
    </w:p>
    <w:p w:rsidR="00827439" w:rsidRDefault="00827439" w:rsidP="00377C26">
      <w:pPr>
        <w:pStyle w:val="NormalWeb"/>
        <w:spacing w:before="0" w:beforeAutospacing="0" w:after="0" w:afterAutospacing="0"/>
      </w:pPr>
      <w:r>
        <w:t>3. Реши задачу:</w:t>
      </w:r>
    </w:p>
    <w:p w:rsidR="00827439" w:rsidRDefault="00827439" w:rsidP="00377C26">
      <w:pPr>
        <w:spacing w:after="0"/>
      </w:pPr>
      <w:r>
        <w:t xml:space="preserve">Начерти 2 отрезка. Длина одного отрезка равна 4 см, а длина второго отрезка на 3 см длиннее. </w:t>
      </w:r>
      <w:r>
        <w:br/>
      </w:r>
      <w:r>
        <w:br/>
      </w:r>
    </w:p>
    <w:p w:rsidR="00827439" w:rsidRDefault="00827439" w:rsidP="00377C26">
      <w:pPr>
        <w:pStyle w:val="NormalWeb"/>
        <w:spacing w:before="0" w:beforeAutospacing="0" w:after="0" w:afterAutospacing="0"/>
      </w:pPr>
      <w:r>
        <w:t>4. Заполни пропуски ... действием "+" или "-", чтобы равенство стало верным: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5"/>
        <w:gridCol w:w="3045"/>
      </w:tblGrid>
      <w:tr w:rsidR="00827439" w:rsidRPr="003F73B7">
        <w:trPr>
          <w:tblCellSpacing w:w="15" w:type="dxa"/>
        </w:trPr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4 ... 2 = 6</w:t>
            </w:r>
          </w:p>
        </w:tc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7 ... 2 = 5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5 ... 2 = 3</w:t>
            </w:r>
          </w:p>
        </w:tc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3 ... 2 = 5</w:t>
            </w:r>
          </w:p>
        </w:tc>
      </w:tr>
    </w:tbl>
    <w:p w:rsidR="00827439" w:rsidRDefault="00827439" w:rsidP="00377C26">
      <w:pPr>
        <w:spacing w:after="0"/>
      </w:pPr>
    </w:p>
    <w:p w:rsidR="00827439" w:rsidRDefault="00827439" w:rsidP="00377C26">
      <w:pPr>
        <w:pStyle w:val="NormalWeb"/>
        <w:spacing w:before="0" w:beforeAutospacing="0" w:after="0" w:afterAutospacing="0"/>
      </w:pPr>
      <w:r>
        <w:t>5. Поставь вместо многоточия ... цифру, чтобы равенство стало верным: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5"/>
        <w:gridCol w:w="3045"/>
      </w:tblGrid>
      <w:tr w:rsidR="00827439" w:rsidRPr="003F73B7">
        <w:trPr>
          <w:tblCellSpacing w:w="15" w:type="dxa"/>
        </w:trPr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5 + ... = 7</w:t>
            </w:r>
          </w:p>
        </w:tc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... + 2 = 5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8 - ... = 7</w:t>
            </w:r>
          </w:p>
        </w:tc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... + 2 = 4</w:t>
            </w:r>
          </w:p>
        </w:tc>
      </w:tr>
    </w:tbl>
    <w:p w:rsidR="00827439" w:rsidRDefault="00827439" w:rsidP="00377C26">
      <w:pPr>
        <w:spacing w:after="0"/>
        <w:rPr>
          <w:b/>
          <w:bCs/>
        </w:rPr>
      </w:pPr>
      <w:r>
        <w:br/>
      </w:r>
      <w:r>
        <w:br/>
      </w:r>
      <w:r>
        <w:br/>
      </w:r>
    </w:p>
    <w:p w:rsidR="00827439" w:rsidRDefault="00827439" w:rsidP="00377C26">
      <w:r>
        <w:br w:type="page"/>
      </w:r>
    </w:p>
    <w:p w:rsidR="00827439" w:rsidRDefault="00827439" w:rsidP="00377C26">
      <w:pPr>
        <w:spacing w:after="0"/>
      </w:pPr>
      <w:r>
        <w:rPr>
          <w:b/>
          <w:bCs/>
        </w:rPr>
        <w:t>Вариант II</w:t>
      </w:r>
      <w:r>
        <w:br/>
      </w:r>
    </w:p>
    <w:p w:rsidR="00827439" w:rsidRDefault="00827439" w:rsidP="00377C26">
      <w:pPr>
        <w:pStyle w:val="NormalWeb"/>
        <w:spacing w:before="0" w:beforeAutospacing="0" w:after="0" w:afterAutospacing="0"/>
      </w:pPr>
      <w:r>
        <w:t>1. Реши задачу:</w:t>
      </w:r>
    </w:p>
    <w:p w:rsidR="00827439" w:rsidRDefault="00827439" w:rsidP="00377C26">
      <w:pPr>
        <w:spacing w:after="0"/>
      </w:pPr>
      <w:r>
        <w:t xml:space="preserve">На столе лежало 5 яблок. Коля съел 2 яблока. Сколько яблок осталось лежать на столе? </w:t>
      </w:r>
    </w:p>
    <w:p w:rsidR="00827439" w:rsidRDefault="00827439" w:rsidP="00377C26">
      <w:pPr>
        <w:pStyle w:val="NormalWeb"/>
        <w:spacing w:before="0" w:beforeAutospacing="0" w:after="0" w:afterAutospacing="0"/>
      </w:pPr>
      <w:r>
        <w:t>2. Реши примеры: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5"/>
        <w:gridCol w:w="3045"/>
      </w:tblGrid>
      <w:tr w:rsidR="00827439" w:rsidRPr="003F73B7">
        <w:trPr>
          <w:tblCellSpacing w:w="15" w:type="dxa"/>
        </w:trPr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2 + 1 =</w:t>
            </w:r>
          </w:p>
        </w:tc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6 - 2 =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4 + 2 =</w:t>
            </w:r>
          </w:p>
        </w:tc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7 - 1 =</w:t>
            </w:r>
          </w:p>
        </w:tc>
      </w:tr>
    </w:tbl>
    <w:p w:rsidR="00827439" w:rsidRDefault="00827439" w:rsidP="00377C26">
      <w:pPr>
        <w:spacing w:after="0"/>
      </w:pPr>
    </w:p>
    <w:p w:rsidR="00827439" w:rsidRDefault="00827439" w:rsidP="00377C26">
      <w:pPr>
        <w:pStyle w:val="NormalWeb"/>
        <w:spacing w:before="0" w:beforeAutospacing="0" w:after="0" w:afterAutospacing="0"/>
      </w:pPr>
      <w:r>
        <w:t>3. Реши задачу:</w:t>
      </w:r>
    </w:p>
    <w:p w:rsidR="00827439" w:rsidRDefault="00827439" w:rsidP="00377C26">
      <w:pPr>
        <w:spacing w:after="0"/>
      </w:pPr>
      <w:r>
        <w:t xml:space="preserve">Начерти 2 отрезка. Длина одного отрезка равна 6 см, а длина второго отрезка - на 3 см короче. </w:t>
      </w:r>
      <w:r>
        <w:br/>
      </w:r>
      <w:r>
        <w:br/>
      </w:r>
    </w:p>
    <w:p w:rsidR="00827439" w:rsidRDefault="00827439" w:rsidP="00377C26">
      <w:pPr>
        <w:pStyle w:val="NormalWeb"/>
        <w:spacing w:before="0" w:beforeAutospacing="0" w:after="0" w:afterAutospacing="0"/>
      </w:pPr>
      <w:r>
        <w:t>4. Заполни пропуски ... действием "+" или "-", чтобы равенство стало верным: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5"/>
        <w:gridCol w:w="3045"/>
      </w:tblGrid>
      <w:tr w:rsidR="00827439" w:rsidRPr="003F73B7">
        <w:trPr>
          <w:tblCellSpacing w:w="15" w:type="dxa"/>
        </w:trPr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2 ... 5 = 7</w:t>
            </w:r>
          </w:p>
        </w:tc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7 ... 2 = 9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4 ... 3 = 7</w:t>
            </w:r>
          </w:p>
        </w:tc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7 ... 1 = 6</w:t>
            </w:r>
          </w:p>
        </w:tc>
      </w:tr>
    </w:tbl>
    <w:p w:rsidR="00827439" w:rsidRDefault="00827439" w:rsidP="00377C26">
      <w:pPr>
        <w:spacing w:after="0"/>
      </w:pPr>
    </w:p>
    <w:p w:rsidR="00827439" w:rsidRDefault="00827439" w:rsidP="00377C26">
      <w:pPr>
        <w:pStyle w:val="NormalWeb"/>
        <w:spacing w:before="0" w:beforeAutospacing="0" w:after="0" w:afterAutospacing="0"/>
      </w:pPr>
      <w:r>
        <w:t>5. Поставь вместо многоточия ... цифру, чтобы равенство стало верным: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5"/>
        <w:gridCol w:w="3045"/>
      </w:tblGrid>
      <w:tr w:rsidR="00827439" w:rsidRPr="003F73B7">
        <w:trPr>
          <w:tblCellSpacing w:w="15" w:type="dxa"/>
        </w:trPr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3 + ... = 9</w:t>
            </w:r>
          </w:p>
        </w:tc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... + 6 = 8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8 - ... = 5</w:t>
            </w:r>
          </w:p>
        </w:tc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... - 2 = 4</w:t>
            </w:r>
          </w:p>
        </w:tc>
      </w:tr>
    </w:tbl>
    <w:p w:rsidR="00827439" w:rsidRDefault="00827439" w:rsidP="00377C26">
      <w:pPr>
        <w:spacing w:after="0"/>
        <w:rPr>
          <w:b/>
          <w:bCs/>
        </w:rPr>
      </w:pPr>
      <w:r>
        <w:br/>
      </w:r>
      <w:r>
        <w:br/>
      </w:r>
      <w:r>
        <w:br/>
      </w:r>
    </w:p>
    <w:p w:rsidR="00827439" w:rsidRDefault="00827439" w:rsidP="00377C26">
      <w:r>
        <w:br w:type="page"/>
      </w:r>
    </w:p>
    <w:p w:rsidR="00827439" w:rsidRDefault="00827439" w:rsidP="00377C26">
      <w:pPr>
        <w:spacing w:after="0"/>
      </w:pPr>
      <w:r>
        <w:rPr>
          <w:b/>
          <w:bCs/>
        </w:rPr>
        <w:t>Вариант III</w:t>
      </w:r>
      <w:r>
        <w:br/>
      </w:r>
    </w:p>
    <w:p w:rsidR="00827439" w:rsidRDefault="00827439" w:rsidP="00377C26">
      <w:pPr>
        <w:pStyle w:val="NormalWeb"/>
        <w:spacing w:before="0" w:beforeAutospacing="0" w:after="0" w:afterAutospacing="0"/>
      </w:pPr>
      <w:r>
        <w:t>1. Реши задачу:</w:t>
      </w:r>
    </w:p>
    <w:p w:rsidR="00827439" w:rsidRDefault="00827439" w:rsidP="00377C26">
      <w:pPr>
        <w:spacing w:after="0"/>
      </w:pPr>
      <w:r>
        <w:t xml:space="preserve">В пакете лежало 10 пирожков. Оля съела 2 пирожка, потом ещё один пирожок. Сколько пирожков осталось лежать в пакете? </w:t>
      </w:r>
    </w:p>
    <w:p w:rsidR="00827439" w:rsidRDefault="00827439" w:rsidP="00377C26">
      <w:pPr>
        <w:pStyle w:val="NormalWeb"/>
        <w:spacing w:before="0" w:beforeAutospacing="0" w:after="0" w:afterAutospacing="0"/>
      </w:pPr>
      <w:r>
        <w:t>2. Реши примеры: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5"/>
        <w:gridCol w:w="3045"/>
      </w:tblGrid>
      <w:tr w:rsidR="00827439" w:rsidRPr="003F73B7">
        <w:trPr>
          <w:tblCellSpacing w:w="15" w:type="dxa"/>
        </w:trPr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2 + 8 =</w:t>
            </w:r>
          </w:p>
        </w:tc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6 - 2 =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3 + 5 =</w:t>
            </w:r>
          </w:p>
        </w:tc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7 - 3 =</w:t>
            </w:r>
          </w:p>
        </w:tc>
      </w:tr>
    </w:tbl>
    <w:p w:rsidR="00827439" w:rsidRDefault="00827439" w:rsidP="00377C26">
      <w:pPr>
        <w:spacing w:after="0"/>
      </w:pPr>
    </w:p>
    <w:p w:rsidR="00827439" w:rsidRDefault="00827439" w:rsidP="00377C26">
      <w:pPr>
        <w:pStyle w:val="NormalWeb"/>
        <w:spacing w:before="0" w:beforeAutospacing="0" w:after="0" w:afterAutospacing="0"/>
      </w:pPr>
      <w:r>
        <w:t>3. Реши задачу:</w:t>
      </w:r>
    </w:p>
    <w:p w:rsidR="00827439" w:rsidRDefault="00827439" w:rsidP="00377C26">
      <w:pPr>
        <w:spacing w:after="0"/>
      </w:pPr>
      <w:r>
        <w:t xml:space="preserve">Начерти 2 отрезка. Длина одного отрезка равна 8 см, а длина второго отрезка - на 2 см короче. </w:t>
      </w:r>
      <w:r>
        <w:br/>
      </w:r>
      <w:r>
        <w:br/>
      </w:r>
    </w:p>
    <w:p w:rsidR="00827439" w:rsidRDefault="00827439" w:rsidP="00377C26">
      <w:pPr>
        <w:pStyle w:val="NormalWeb"/>
        <w:spacing w:before="0" w:beforeAutospacing="0" w:after="0" w:afterAutospacing="0"/>
      </w:pPr>
      <w:r>
        <w:t>4. Заполни пропуски ... действием "+" или "-", чтобы равенство стало верным: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5"/>
        <w:gridCol w:w="3045"/>
      </w:tblGrid>
      <w:tr w:rsidR="00827439" w:rsidRPr="003F73B7">
        <w:trPr>
          <w:tblCellSpacing w:w="15" w:type="dxa"/>
        </w:trPr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2 ... 3 = 5</w:t>
            </w:r>
          </w:p>
        </w:tc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7 ... 2 = 9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3 ... 4 = 7</w:t>
            </w:r>
          </w:p>
        </w:tc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7 ... 2 = 5</w:t>
            </w:r>
          </w:p>
        </w:tc>
      </w:tr>
    </w:tbl>
    <w:p w:rsidR="00827439" w:rsidRDefault="00827439" w:rsidP="00377C26">
      <w:pPr>
        <w:spacing w:after="0"/>
      </w:pPr>
    </w:p>
    <w:p w:rsidR="00827439" w:rsidRDefault="00827439" w:rsidP="00377C26">
      <w:pPr>
        <w:pStyle w:val="NormalWeb"/>
        <w:spacing w:before="0" w:beforeAutospacing="0" w:after="0" w:afterAutospacing="0"/>
      </w:pPr>
      <w:r>
        <w:t>5. Поставь вместо многоточия ... цифру, чтобы равенство стало верным: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5"/>
        <w:gridCol w:w="3045"/>
      </w:tblGrid>
      <w:tr w:rsidR="00827439" w:rsidRPr="003F73B7">
        <w:trPr>
          <w:tblCellSpacing w:w="15" w:type="dxa"/>
        </w:trPr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3 + ... = 10</w:t>
            </w:r>
          </w:p>
        </w:tc>
        <w:tc>
          <w:tcPr>
            <w:tcW w:w="3000" w:type="dxa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... + 6 = 9</w:t>
            </w:r>
          </w:p>
        </w:tc>
      </w:tr>
      <w:tr w:rsidR="00827439" w:rsidRPr="003F73B7">
        <w:trPr>
          <w:tblCellSpacing w:w="15" w:type="dxa"/>
        </w:trPr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8 - ... = 3</w:t>
            </w:r>
          </w:p>
        </w:tc>
        <w:tc>
          <w:tcPr>
            <w:tcW w:w="0" w:type="auto"/>
            <w:vAlign w:val="center"/>
          </w:tcPr>
          <w:p w:rsidR="00827439" w:rsidRPr="003F73B7" w:rsidRDefault="00827439" w:rsidP="00377C26">
            <w:pPr>
              <w:spacing w:after="0"/>
              <w:rPr>
                <w:sz w:val="24"/>
                <w:szCs w:val="24"/>
              </w:rPr>
            </w:pPr>
            <w:r w:rsidRPr="003F73B7">
              <w:t>... - 2 = 2</w:t>
            </w:r>
          </w:p>
        </w:tc>
      </w:tr>
    </w:tbl>
    <w:p w:rsidR="00827439" w:rsidRDefault="00827439" w:rsidP="00377C26">
      <w:pPr>
        <w:spacing w:after="0"/>
      </w:pPr>
      <w:r>
        <w:br/>
      </w:r>
    </w:p>
    <w:p w:rsidR="00827439" w:rsidRDefault="00827439"/>
    <w:p w:rsidR="00827439" w:rsidRDefault="00827439"/>
    <w:p w:rsidR="00827439" w:rsidRDefault="00827439"/>
    <w:p w:rsidR="00827439" w:rsidRDefault="00827439"/>
    <w:p w:rsidR="00827439" w:rsidRDefault="00827439"/>
    <w:p w:rsidR="00827439" w:rsidRDefault="00827439"/>
    <w:p w:rsidR="00827439" w:rsidRDefault="00827439"/>
    <w:p w:rsidR="00827439" w:rsidRDefault="00827439"/>
    <w:p w:rsidR="00827439" w:rsidRDefault="00827439"/>
    <w:p w:rsidR="00827439" w:rsidRDefault="00827439"/>
    <w:p w:rsidR="00827439" w:rsidRDefault="00827439"/>
    <w:p w:rsidR="00827439" w:rsidRDefault="00827439"/>
    <w:p w:rsidR="00827439" w:rsidRDefault="00827439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827439" w:rsidRPr="001A50EB" w:rsidRDefault="00827439" w:rsidP="00377C26">
      <w:pPr>
        <w:pStyle w:val="Heading2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A50EB">
        <w:rPr>
          <w:rFonts w:ascii="Calibri" w:hAnsi="Calibri" w:cs="Calibri"/>
          <w:sz w:val="28"/>
          <w:szCs w:val="28"/>
        </w:rPr>
        <w:t>Контрольная работа №7 (3 четверть). "Сложение и вычитание чисел", "Решение тек</w:t>
      </w:r>
      <w:r>
        <w:rPr>
          <w:rFonts w:ascii="Calibri" w:hAnsi="Calibri" w:cs="Calibri"/>
          <w:sz w:val="28"/>
          <w:szCs w:val="28"/>
        </w:rPr>
        <w:softHyphen/>
      </w:r>
      <w:r w:rsidRPr="001A50EB">
        <w:rPr>
          <w:rFonts w:ascii="Calibri" w:hAnsi="Calibri" w:cs="Calibri"/>
          <w:sz w:val="28"/>
          <w:szCs w:val="28"/>
        </w:rPr>
        <w:t>стовых задач на сложение и вычитание"</w:t>
      </w:r>
    </w:p>
    <w:p w:rsidR="00827439" w:rsidRPr="001A50EB" w:rsidRDefault="00827439" w:rsidP="00377C26">
      <w:pPr>
        <w:spacing w:after="0"/>
        <w:rPr>
          <w:sz w:val="28"/>
          <w:szCs w:val="28"/>
        </w:rPr>
      </w:pPr>
      <w:r w:rsidRPr="001A50EB">
        <w:rPr>
          <w:b/>
          <w:bCs/>
          <w:sz w:val="28"/>
          <w:szCs w:val="28"/>
        </w:rPr>
        <w:t>Вариант I</w:t>
      </w:r>
    </w:p>
    <w:p w:rsidR="00827439" w:rsidRPr="001A50EB" w:rsidRDefault="00827439" w:rsidP="00377C26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A50EB">
        <w:rPr>
          <w:rFonts w:ascii="Calibri" w:hAnsi="Calibri" w:cs="Calibri"/>
          <w:sz w:val="28"/>
          <w:szCs w:val="28"/>
        </w:rPr>
        <w:t>1. Реши задачу:</w:t>
      </w:r>
    </w:p>
    <w:p w:rsidR="00827439" w:rsidRPr="001A50EB" w:rsidRDefault="00827439" w:rsidP="00377C26">
      <w:pPr>
        <w:spacing w:after="0"/>
        <w:rPr>
          <w:sz w:val="28"/>
          <w:szCs w:val="28"/>
        </w:rPr>
      </w:pPr>
      <w:r w:rsidRPr="001A50EB">
        <w:rPr>
          <w:sz w:val="28"/>
          <w:szCs w:val="28"/>
        </w:rPr>
        <w:t xml:space="preserve">Петя купил 4 книги, Маша купила 3 книги. Сколько всего книг купили ребята? </w:t>
      </w:r>
    </w:p>
    <w:p w:rsidR="00827439" w:rsidRPr="001A50EB" w:rsidRDefault="00827439" w:rsidP="00377C26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A50EB">
        <w:rPr>
          <w:rFonts w:ascii="Calibri" w:hAnsi="Calibri" w:cs="Calibri"/>
          <w:sz w:val="28"/>
          <w:szCs w:val="28"/>
        </w:rPr>
        <w:t>2. Реши задачу:</w:t>
      </w:r>
    </w:p>
    <w:p w:rsidR="00827439" w:rsidRPr="001A50EB" w:rsidRDefault="00827439" w:rsidP="00377C26">
      <w:pPr>
        <w:spacing w:after="0"/>
        <w:rPr>
          <w:sz w:val="28"/>
          <w:szCs w:val="28"/>
        </w:rPr>
      </w:pPr>
      <w:r w:rsidRPr="001A50EB">
        <w:rPr>
          <w:sz w:val="28"/>
          <w:szCs w:val="28"/>
        </w:rPr>
        <w:t xml:space="preserve">На ветке сидело 5 голубей. 3 голубя улетели. Сколько голубей осталось сидеть на ветке? </w:t>
      </w:r>
    </w:p>
    <w:p w:rsidR="00827439" w:rsidRPr="001A50EB" w:rsidRDefault="00827439" w:rsidP="00377C26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A50EB">
        <w:rPr>
          <w:rFonts w:ascii="Calibri" w:hAnsi="Calibri" w:cs="Calibri"/>
          <w:sz w:val="28"/>
          <w:szCs w:val="28"/>
        </w:rPr>
        <w:t>3. Реши задачу:</w:t>
      </w:r>
    </w:p>
    <w:p w:rsidR="00827439" w:rsidRPr="001A50EB" w:rsidRDefault="00827439" w:rsidP="00377C26">
      <w:pPr>
        <w:spacing w:after="0"/>
        <w:rPr>
          <w:sz w:val="28"/>
          <w:szCs w:val="28"/>
        </w:rPr>
      </w:pPr>
      <w:r w:rsidRPr="001A50EB">
        <w:rPr>
          <w:sz w:val="28"/>
          <w:szCs w:val="28"/>
        </w:rPr>
        <w:t xml:space="preserve">В шкафу стояло 9 книг. Ребята взяли почитать 4 книги. Сколько книг осталось стоять в шкафу? </w:t>
      </w:r>
    </w:p>
    <w:p w:rsidR="00827439" w:rsidRPr="001A50EB" w:rsidRDefault="00827439" w:rsidP="00377C26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A50EB">
        <w:rPr>
          <w:rFonts w:ascii="Calibri" w:hAnsi="Calibri" w:cs="Calibri"/>
          <w:sz w:val="28"/>
          <w:szCs w:val="28"/>
        </w:rPr>
        <w:t>4. Реши задачу:</w:t>
      </w:r>
    </w:p>
    <w:p w:rsidR="00827439" w:rsidRPr="001A50EB" w:rsidRDefault="00827439" w:rsidP="00377C26">
      <w:pPr>
        <w:spacing w:after="0"/>
        <w:rPr>
          <w:sz w:val="28"/>
          <w:szCs w:val="28"/>
        </w:rPr>
      </w:pPr>
      <w:r w:rsidRPr="001A50EB">
        <w:rPr>
          <w:sz w:val="28"/>
          <w:szCs w:val="28"/>
        </w:rPr>
        <w:t xml:space="preserve">На столе лежало 5 столовых ложек и 4 чайные ложки. Сколько всего </w:t>
      </w:r>
      <w:r>
        <w:rPr>
          <w:sz w:val="28"/>
          <w:szCs w:val="28"/>
        </w:rPr>
        <w:t xml:space="preserve">ложек лежало на столе? </w:t>
      </w:r>
      <w:r w:rsidRPr="001A50EB">
        <w:rPr>
          <w:sz w:val="28"/>
          <w:szCs w:val="28"/>
        </w:rPr>
        <w:br/>
      </w:r>
      <w:r w:rsidRPr="001A50EB">
        <w:rPr>
          <w:b/>
          <w:bCs/>
          <w:sz w:val="28"/>
          <w:szCs w:val="28"/>
        </w:rPr>
        <w:t>Вариант II</w:t>
      </w:r>
    </w:p>
    <w:p w:rsidR="00827439" w:rsidRPr="001A50EB" w:rsidRDefault="00827439" w:rsidP="00377C26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A50EB">
        <w:rPr>
          <w:rFonts w:ascii="Calibri" w:hAnsi="Calibri" w:cs="Calibri"/>
          <w:sz w:val="28"/>
          <w:szCs w:val="28"/>
        </w:rPr>
        <w:t>1. Реши задачу:</w:t>
      </w:r>
    </w:p>
    <w:p w:rsidR="00827439" w:rsidRPr="001A50EB" w:rsidRDefault="00827439" w:rsidP="00377C26">
      <w:pPr>
        <w:spacing w:after="0"/>
        <w:rPr>
          <w:sz w:val="28"/>
          <w:szCs w:val="28"/>
        </w:rPr>
      </w:pPr>
      <w:r w:rsidRPr="001A50EB">
        <w:rPr>
          <w:sz w:val="28"/>
          <w:szCs w:val="28"/>
        </w:rPr>
        <w:t xml:space="preserve">В саду росло 6 деревьев. Садовник посадил ещё 3 дерева. Сколько деревьев растёт в саду? </w:t>
      </w:r>
    </w:p>
    <w:p w:rsidR="00827439" w:rsidRPr="001A50EB" w:rsidRDefault="00827439" w:rsidP="00377C26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A50EB">
        <w:rPr>
          <w:rFonts w:ascii="Calibri" w:hAnsi="Calibri" w:cs="Calibri"/>
          <w:sz w:val="28"/>
          <w:szCs w:val="28"/>
        </w:rPr>
        <w:t>2. Реши задачу:</w:t>
      </w:r>
    </w:p>
    <w:p w:rsidR="00827439" w:rsidRPr="001A50EB" w:rsidRDefault="00827439" w:rsidP="00377C26">
      <w:pPr>
        <w:spacing w:after="0"/>
        <w:rPr>
          <w:sz w:val="28"/>
          <w:szCs w:val="28"/>
        </w:rPr>
      </w:pPr>
      <w:r w:rsidRPr="001A50EB">
        <w:rPr>
          <w:sz w:val="28"/>
          <w:szCs w:val="28"/>
        </w:rPr>
        <w:t xml:space="preserve">У Саши было 5 конфет. 4 конфеты она съела. Сколько конфет осталось у Саши? </w:t>
      </w:r>
    </w:p>
    <w:p w:rsidR="00827439" w:rsidRPr="001A50EB" w:rsidRDefault="00827439" w:rsidP="00377C26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A50EB">
        <w:rPr>
          <w:rFonts w:ascii="Calibri" w:hAnsi="Calibri" w:cs="Calibri"/>
          <w:sz w:val="28"/>
          <w:szCs w:val="28"/>
        </w:rPr>
        <w:t>3. Реши задачу:</w:t>
      </w:r>
    </w:p>
    <w:p w:rsidR="00827439" w:rsidRPr="001A50EB" w:rsidRDefault="00827439" w:rsidP="00377C26">
      <w:pPr>
        <w:spacing w:after="0"/>
        <w:rPr>
          <w:sz w:val="28"/>
          <w:szCs w:val="28"/>
        </w:rPr>
      </w:pPr>
      <w:r w:rsidRPr="001A50EB">
        <w:rPr>
          <w:sz w:val="28"/>
          <w:szCs w:val="28"/>
        </w:rPr>
        <w:t>Хоккейные команды закончили игру со счетом 6:3. Сколько всего шайб было забро</w:t>
      </w:r>
      <w:r>
        <w:rPr>
          <w:sz w:val="28"/>
          <w:szCs w:val="28"/>
        </w:rPr>
        <w:softHyphen/>
      </w:r>
      <w:r w:rsidRPr="001A50EB">
        <w:rPr>
          <w:sz w:val="28"/>
          <w:szCs w:val="28"/>
        </w:rPr>
        <w:t xml:space="preserve">шено в этом матче? </w:t>
      </w:r>
    </w:p>
    <w:p w:rsidR="00827439" w:rsidRPr="001A50EB" w:rsidRDefault="00827439" w:rsidP="00377C26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A50EB">
        <w:rPr>
          <w:rFonts w:ascii="Calibri" w:hAnsi="Calibri" w:cs="Calibri"/>
          <w:sz w:val="28"/>
          <w:szCs w:val="28"/>
        </w:rPr>
        <w:t>4. Реши задачу:</w:t>
      </w:r>
    </w:p>
    <w:p w:rsidR="00827439" w:rsidRPr="001A50EB" w:rsidRDefault="00827439" w:rsidP="00377C26">
      <w:pPr>
        <w:spacing w:after="0"/>
        <w:rPr>
          <w:sz w:val="28"/>
          <w:szCs w:val="28"/>
        </w:rPr>
      </w:pPr>
      <w:r w:rsidRPr="001A50EB">
        <w:rPr>
          <w:sz w:val="28"/>
          <w:szCs w:val="28"/>
        </w:rPr>
        <w:t>В вазе стояло 8 роз. 4 розы завяли и их убрали из вазы. Скольк</w:t>
      </w:r>
      <w:r>
        <w:rPr>
          <w:sz w:val="28"/>
          <w:szCs w:val="28"/>
        </w:rPr>
        <w:t xml:space="preserve">о роз осталось стоять в вазе? </w:t>
      </w:r>
      <w:r w:rsidRPr="001A50EB">
        <w:rPr>
          <w:sz w:val="28"/>
          <w:szCs w:val="28"/>
        </w:rPr>
        <w:br/>
      </w:r>
      <w:r w:rsidRPr="001A50EB">
        <w:rPr>
          <w:b/>
          <w:bCs/>
          <w:sz w:val="28"/>
          <w:szCs w:val="28"/>
        </w:rPr>
        <w:t>Вариант III</w:t>
      </w:r>
    </w:p>
    <w:p w:rsidR="00827439" w:rsidRPr="001A50EB" w:rsidRDefault="00827439" w:rsidP="00377C26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A50EB">
        <w:rPr>
          <w:rFonts w:ascii="Calibri" w:hAnsi="Calibri" w:cs="Calibri"/>
          <w:sz w:val="28"/>
          <w:szCs w:val="28"/>
        </w:rPr>
        <w:t>1. Реши задачу:</w:t>
      </w:r>
    </w:p>
    <w:p w:rsidR="00827439" w:rsidRPr="001A50EB" w:rsidRDefault="00827439" w:rsidP="00377C26">
      <w:pPr>
        <w:spacing w:after="0"/>
        <w:rPr>
          <w:sz w:val="28"/>
          <w:szCs w:val="28"/>
        </w:rPr>
      </w:pPr>
      <w:r w:rsidRPr="001A50EB">
        <w:rPr>
          <w:sz w:val="28"/>
          <w:szCs w:val="28"/>
        </w:rPr>
        <w:t>В комнате стояло 4 стула. Потом принесли ещё 4 стула. Сколько стульев стало в ком</w:t>
      </w:r>
      <w:r>
        <w:rPr>
          <w:sz w:val="28"/>
          <w:szCs w:val="28"/>
        </w:rPr>
        <w:softHyphen/>
      </w:r>
      <w:r w:rsidRPr="001A50EB">
        <w:rPr>
          <w:sz w:val="28"/>
          <w:szCs w:val="28"/>
        </w:rPr>
        <w:t xml:space="preserve">нате? </w:t>
      </w:r>
    </w:p>
    <w:p w:rsidR="00827439" w:rsidRPr="001A50EB" w:rsidRDefault="00827439" w:rsidP="00377C26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A50EB">
        <w:rPr>
          <w:rFonts w:ascii="Calibri" w:hAnsi="Calibri" w:cs="Calibri"/>
          <w:sz w:val="28"/>
          <w:szCs w:val="28"/>
        </w:rPr>
        <w:t>2. Реши задачу:</w:t>
      </w:r>
    </w:p>
    <w:p w:rsidR="00827439" w:rsidRPr="001A50EB" w:rsidRDefault="00827439" w:rsidP="00377C26">
      <w:pPr>
        <w:spacing w:after="0"/>
        <w:rPr>
          <w:sz w:val="28"/>
          <w:szCs w:val="28"/>
        </w:rPr>
      </w:pPr>
      <w:r w:rsidRPr="001A50EB">
        <w:rPr>
          <w:sz w:val="28"/>
          <w:szCs w:val="28"/>
        </w:rPr>
        <w:t>У Маши было 10 тетрадей. За полгода она исписала 4 тетради. Сколько чистых тетра</w:t>
      </w:r>
      <w:r>
        <w:rPr>
          <w:sz w:val="28"/>
          <w:szCs w:val="28"/>
        </w:rPr>
        <w:softHyphen/>
      </w:r>
      <w:r w:rsidRPr="001A50EB">
        <w:rPr>
          <w:sz w:val="28"/>
          <w:szCs w:val="28"/>
        </w:rPr>
        <w:t xml:space="preserve">дей осталось у Маши? </w:t>
      </w:r>
    </w:p>
    <w:p w:rsidR="00827439" w:rsidRPr="001A50EB" w:rsidRDefault="00827439" w:rsidP="00377C26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A50EB">
        <w:rPr>
          <w:rFonts w:ascii="Calibri" w:hAnsi="Calibri" w:cs="Calibri"/>
          <w:sz w:val="28"/>
          <w:szCs w:val="28"/>
        </w:rPr>
        <w:t>3. Реши задачу:</w:t>
      </w:r>
    </w:p>
    <w:p w:rsidR="00827439" w:rsidRPr="001A50EB" w:rsidRDefault="00827439" w:rsidP="00377C26">
      <w:pPr>
        <w:spacing w:after="0"/>
        <w:rPr>
          <w:sz w:val="28"/>
          <w:szCs w:val="28"/>
        </w:rPr>
      </w:pPr>
      <w:r w:rsidRPr="001A50EB">
        <w:rPr>
          <w:sz w:val="28"/>
          <w:szCs w:val="28"/>
        </w:rPr>
        <w:t>Во дворе стояло 9 мотоциклов. Утром 4 мотоцикла уехали. Сколько мотоциклов оста</w:t>
      </w:r>
      <w:r>
        <w:rPr>
          <w:sz w:val="28"/>
          <w:szCs w:val="28"/>
        </w:rPr>
        <w:softHyphen/>
      </w:r>
      <w:r w:rsidRPr="001A50EB">
        <w:rPr>
          <w:sz w:val="28"/>
          <w:szCs w:val="28"/>
        </w:rPr>
        <w:t xml:space="preserve">лось стоять во дворе? </w:t>
      </w:r>
    </w:p>
    <w:p w:rsidR="00827439" w:rsidRPr="001A50EB" w:rsidRDefault="00827439" w:rsidP="00377C26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A50EB">
        <w:rPr>
          <w:rFonts w:ascii="Calibri" w:hAnsi="Calibri" w:cs="Calibri"/>
          <w:sz w:val="28"/>
          <w:szCs w:val="28"/>
        </w:rPr>
        <w:t>4. Реши задачу:</w:t>
      </w:r>
    </w:p>
    <w:p w:rsidR="00827439" w:rsidRPr="00A3155C" w:rsidRDefault="00827439" w:rsidP="00A3155C">
      <w:pPr>
        <w:spacing w:after="0"/>
        <w:rPr>
          <w:sz w:val="28"/>
          <w:szCs w:val="28"/>
        </w:rPr>
      </w:pPr>
      <w:r w:rsidRPr="001A50EB">
        <w:rPr>
          <w:sz w:val="28"/>
          <w:szCs w:val="28"/>
        </w:rPr>
        <w:t>В магазин привезли 6 коробок с конфетами и 4 коробки с печеньем. Сколько всего ко</w:t>
      </w:r>
      <w:r>
        <w:rPr>
          <w:sz w:val="28"/>
          <w:szCs w:val="28"/>
        </w:rPr>
        <w:softHyphen/>
      </w:r>
      <w:r w:rsidRPr="001A50EB">
        <w:rPr>
          <w:sz w:val="28"/>
          <w:szCs w:val="28"/>
        </w:rPr>
        <w:t xml:space="preserve">робок привезли в магазин? </w:t>
      </w:r>
      <w:r w:rsidRPr="001A50EB">
        <w:rPr>
          <w:sz w:val="28"/>
          <w:szCs w:val="28"/>
        </w:rPr>
        <w:br/>
      </w:r>
    </w:p>
    <w:p w:rsidR="00827439" w:rsidRPr="00A3155C" w:rsidRDefault="00827439" w:rsidP="00377C26">
      <w:pPr>
        <w:pStyle w:val="Heading2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A3155C">
        <w:rPr>
          <w:rFonts w:ascii="Calibri" w:hAnsi="Calibri" w:cs="Calibri"/>
          <w:sz w:val="32"/>
          <w:szCs w:val="32"/>
        </w:rPr>
        <w:t>Контрольная работа №8 (4 четверть). "Сложение и вычитание чисел", "Текстовые задачи на сложение и вычитание"</w:t>
      </w:r>
    </w:p>
    <w:p w:rsidR="00827439" w:rsidRPr="00A3155C" w:rsidRDefault="00827439" w:rsidP="00377C26">
      <w:pPr>
        <w:spacing w:after="0"/>
        <w:rPr>
          <w:sz w:val="32"/>
          <w:szCs w:val="32"/>
        </w:rPr>
      </w:pPr>
      <w:r w:rsidRPr="00A3155C">
        <w:rPr>
          <w:b/>
          <w:bCs/>
          <w:sz w:val="32"/>
          <w:szCs w:val="32"/>
        </w:rPr>
        <w:t>Вариант I</w:t>
      </w:r>
    </w:p>
    <w:p w:rsidR="00827439" w:rsidRPr="00A3155C" w:rsidRDefault="00827439" w:rsidP="00377C26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A3155C">
        <w:rPr>
          <w:rFonts w:ascii="Calibri" w:hAnsi="Calibri" w:cs="Calibri"/>
          <w:sz w:val="32"/>
          <w:szCs w:val="32"/>
        </w:rPr>
        <w:t>1. Реши примеры: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5"/>
        <w:gridCol w:w="3045"/>
      </w:tblGrid>
      <w:tr w:rsidR="00827439" w:rsidRPr="00A3155C">
        <w:trPr>
          <w:tblCellSpacing w:w="15" w:type="dxa"/>
        </w:trPr>
        <w:tc>
          <w:tcPr>
            <w:tcW w:w="3000" w:type="dxa"/>
            <w:vAlign w:val="center"/>
          </w:tcPr>
          <w:p w:rsidR="00827439" w:rsidRPr="00A3155C" w:rsidRDefault="00827439" w:rsidP="00377C26">
            <w:pPr>
              <w:spacing w:after="0"/>
              <w:rPr>
                <w:sz w:val="32"/>
                <w:szCs w:val="32"/>
              </w:rPr>
            </w:pPr>
            <w:r w:rsidRPr="00A3155C">
              <w:rPr>
                <w:sz w:val="32"/>
                <w:szCs w:val="32"/>
              </w:rPr>
              <w:t>7 + 2 =</w:t>
            </w:r>
          </w:p>
        </w:tc>
        <w:tc>
          <w:tcPr>
            <w:tcW w:w="3000" w:type="dxa"/>
            <w:vAlign w:val="center"/>
          </w:tcPr>
          <w:p w:rsidR="00827439" w:rsidRPr="00A3155C" w:rsidRDefault="00827439" w:rsidP="00377C26">
            <w:pPr>
              <w:spacing w:after="0"/>
              <w:rPr>
                <w:sz w:val="32"/>
                <w:szCs w:val="32"/>
              </w:rPr>
            </w:pPr>
            <w:r w:rsidRPr="00A3155C">
              <w:rPr>
                <w:sz w:val="32"/>
                <w:szCs w:val="32"/>
              </w:rPr>
              <w:t>10 - 1 =</w:t>
            </w:r>
          </w:p>
        </w:tc>
      </w:tr>
      <w:tr w:rsidR="00827439" w:rsidRPr="00A3155C">
        <w:trPr>
          <w:tblCellSpacing w:w="15" w:type="dxa"/>
        </w:trPr>
        <w:tc>
          <w:tcPr>
            <w:tcW w:w="0" w:type="auto"/>
            <w:vAlign w:val="center"/>
          </w:tcPr>
          <w:p w:rsidR="00827439" w:rsidRPr="00A3155C" w:rsidRDefault="00827439" w:rsidP="00377C26">
            <w:pPr>
              <w:spacing w:after="0"/>
              <w:rPr>
                <w:sz w:val="32"/>
                <w:szCs w:val="32"/>
              </w:rPr>
            </w:pPr>
            <w:r w:rsidRPr="00A3155C">
              <w:rPr>
                <w:sz w:val="32"/>
                <w:szCs w:val="32"/>
              </w:rPr>
              <w:t>4 + 2 =</w:t>
            </w:r>
          </w:p>
        </w:tc>
        <w:tc>
          <w:tcPr>
            <w:tcW w:w="0" w:type="auto"/>
            <w:vAlign w:val="center"/>
          </w:tcPr>
          <w:p w:rsidR="00827439" w:rsidRPr="00A3155C" w:rsidRDefault="00827439" w:rsidP="00377C26">
            <w:pPr>
              <w:spacing w:after="0"/>
              <w:rPr>
                <w:sz w:val="32"/>
                <w:szCs w:val="32"/>
              </w:rPr>
            </w:pPr>
            <w:r w:rsidRPr="00A3155C">
              <w:rPr>
                <w:sz w:val="32"/>
                <w:szCs w:val="32"/>
              </w:rPr>
              <w:t>7 - 3 =</w:t>
            </w:r>
          </w:p>
        </w:tc>
      </w:tr>
    </w:tbl>
    <w:p w:rsidR="00827439" w:rsidRPr="00A3155C" w:rsidRDefault="00827439" w:rsidP="00377C26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A3155C">
        <w:rPr>
          <w:rFonts w:ascii="Calibri" w:hAnsi="Calibri" w:cs="Calibri"/>
          <w:sz w:val="32"/>
          <w:szCs w:val="32"/>
        </w:rPr>
        <w:t>2. Реши задачу:</w:t>
      </w:r>
    </w:p>
    <w:p w:rsidR="00827439" w:rsidRPr="00A3155C" w:rsidRDefault="00827439" w:rsidP="00377C26">
      <w:pPr>
        <w:spacing w:after="0"/>
        <w:rPr>
          <w:sz w:val="32"/>
          <w:szCs w:val="32"/>
        </w:rPr>
      </w:pPr>
      <w:r w:rsidRPr="00A3155C">
        <w:rPr>
          <w:sz w:val="32"/>
          <w:szCs w:val="32"/>
        </w:rPr>
        <w:t xml:space="preserve">У Пети было 8 книг. 3 книги он отдал друзьям. Сколько книг осталось у Пети? </w:t>
      </w:r>
    </w:p>
    <w:p w:rsidR="00827439" w:rsidRPr="00A3155C" w:rsidRDefault="00827439" w:rsidP="00377C26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A3155C">
        <w:rPr>
          <w:rFonts w:ascii="Calibri" w:hAnsi="Calibri" w:cs="Calibri"/>
          <w:sz w:val="32"/>
          <w:szCs w:val="32"/>
        </w:rPr>
        <w:t>3. Поставь вместо многоточия ... знаки "+" или "-", чтобы равенство стало верным: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5"/>
        <w:gridCol w:w="3045"/>
      </w:tblGrid>
      <w:tr w:rsidR="00827439" w:rsidRPr="00A3155C">
        <w:trPr>
          <w:tblCellSpacing w:w="15" w:type="dxa"/>
        </w:trPr>
        <w:tc>
          <w:tcPr>
            <w:tcW w:w="3000" w:type="dxa"/>
            <w:vAlign w:val="center"/>
          </w:tcPr>
          <w:p w:rsidR="00827439" w:rsidRPr="00A3155C" w:rsidRDefault="00827439" w:rsidP="00377C26">
            <w:pPr>
              <w:spacing w:after="0"/>
              <w:rPr>
                <w:sz w:val="32"/>
                <w:szCs w:val="32"/>
              </w:rPr>
            </w:pPr>
            <w:r w:rsidRPr="00A3155C">
              <w:rPr>
                <w:sz w:val="32"/>
                <w:szCs w:val="32"/>
              </w:rPr>
              <w:t>4 ... 2 = 7 ... 1</w:t>
            </w:r>
          </w:p>
        </w:tc>
        <w:tc>
          <w:tcPr>
            <w:tcW w:w="3000" w:type="dxa"/>
            <w:vAlign w:val="center"/>
          </w:tcPr>
          <w:p w:rsidR="00827439" w:rsidRPr="00A3155C" w:rsidRDefault="00827439" w:rsidP="00377C26">
            <w:pPr>
              <w:spacing w:after="0"/>
              <w:rPr>
                <w:sz w:val="32"/>
                <w:szCs w:val="32"/>
              </w:rPr>
            </w:pPr>
            <w:r w:rsidRPr="00A3155C">
              <w:rPr>
                <w:sz w:val="32"/>
                <w:szCs w:val="32"/>
              </w:rPr>
              <w:t>7 ... 0 = 5 ... 2</w:t>
            </w:r>
          </w:p>
        </w:tc>
      </w:tr>
      <w:tr w:rsidR="00827439" w:rsidRPr="00A3155C">
        <w:trPr>
          <w:tblCellSpacing w:w="15" w:type="dxa"/>
        </w:trPr>
        <w:tc>
          <w:tcPr>
            <w:tcW w:w="0" w:type="auto"/>
            <w:vAlign w:val="center"/>
          </w:tcPr>
          <w:p w:rsidR="00827439" w:rsidRPr="00A3155C" w:rsidRDefault="00827439" w:rsidP="00377C26">
            <w:pPr>
              <w:spacing w:after="0"/>
              <w:rPr>
                <w:sz w:val="32"/>
                <w:szCs w:val="32"/>
              </w:rPr>
            </w:pPr>
            <w:r w:rsidRPr="00A3155C">
              <w:rPr>
                <w:sz w:val="32"/>
                <w:szCs w:val="32"/>
              </w:rPr>
              <w:t>8 ... 3 = 2 ... 3</w:t>
            </w:r>
          </w:p>
        </w:tc>
        <w:tc>
          <w:tcPr>
            <w:tcW w:w="0" w:type="auto"/>
            <w:vAlign w:val="center"/>
          </w:tcPr>
          <w:p w:rsidR="00827439" w:rsidRPr="00A3155C" w:rsidRDefault="00827439" w:rsidP="00377C26">
            <w:pPr>
              <w:spacing w:after="0"/>
              <w:rPr>
                <w:sz w:val="32"/>
                <w:szCs w:val="32"/>
              </w:rPr>
            </w:pPr>
            <w:r w:rsidRPr="00A3155C">
              <w:rPr>
                <w:sz w:val="32"/>
                <w:szCs w:val="32"/>
              </w:rPr>
              <w:t>3 ... 2 = 5 ... 0</w:t>
            </w:r>
          </w:p>
        </w:tc>
      </w:tr>
    </w:tbl>
    <w:p w:rsidR="00827439" w:rsidRPr="00A3155C" w:rsidRDefault="00827439" w:rsidP="00377C26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A3155C">
        <w:rPr>
          <w:rFonts w:ascii="Calibri" w:hAnsi="Calibri" w:cs="Calibri"/>
          <w:sz w:val="32"/>
          <w:szCs w:val="32"/>
        </w:rPr>
        <w:t>4. Реши задачу:</w:t>
      </w:r>
    </w:p>
    <w:p w:rsidR="00827439" w:rsidRPr="00A3155C" w:rsidRDefault="00827439" w:rsidP="00A3155C">
      <w:pPr>
        <w:spacing w:after="0"/>
        <w:rPr>
          <w:b/>
          <w:bCs/>
          <w:sz w:val="32"/>
          <w:szCs w:val="32"/>
        </w:rPr>
      </w:pPr>
      <w:r w:rsidRPr="00A3155C">
        <w:rPr>
          <w:sz w:val="32"/>
          <w:szCs w:val="32"/>
        </w:rPr>
        <w:t>В зале стояло 5 стульев. 2 стула вынесли в коридор. Потом вынесли ещё один. Сколько стульев осталось сто</w:t>
      </w:r>
      <w:r w:rsidRPr="00A3155C">
        <w:rPr>
          <w:sz w:val="32"/>
          <w:szCs w:val="32"/>
        </w:rPr>
        <w:softHyphen/>
        <w:t xml:space="preserve">ять в зале? </w:t>
      </w:r>
    </w:p>
    <w:p w:rsidR="00827439" w:rsidRPr="00A3155C" w:rsidRDefault="00827439" w:rsidP="00377C26">
      <w:pPr>
        <w:spacing w:after="0"/>
        <w:rPr>
          <w:sz w:val="32"/>
          <w:szCs w:val="32"/>
        </w:rPr>
      </w:pPr>
      <w:r w:rsidRPr="00A3155C">
        <w:rPr>
          <w:b/>
          <w:bCs/>
          <w:sz w:val="32"/>
          <w:szCs w:val="32"/>
        </w:rPr>
        <w:t>Вариант II</w:t>
      </w:r>
    </w:p>
    <w:p w:rsidR="00827439" w:rsidRPr="00A3155C" w:rsidRDefault="00827439" w:rsidP="00377C26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A3155C">
        <w:rPr>
          <w:rFonts w:ascii="Calibri" w:hAnsi="Calibri" w:cs="Calibri"/>
          <w:sz w:val="32"/>
          <w:szCs w:val="32"/>
        </w:rPr>
        <w:t>1. Реши примеры: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5"/>
        <w:gridCol w:w="3045"/>
      </w:tblGrid>
      <w:tr w:rsidR="00827439" w:rsidRPr="00A3155C">
        <w:trPr>
          <w:tblCellSpacing w:w="15" w:type="dxa"/>
        </w:trPr>
        <w:tc>
          <w:tcPr>
            <w:tcW w:w="3000" w:type="dxa"/>
            <w:vAlign w:val="center"/>
          </w:tcPr>
          <w:p w:rsidR="00827439" w:rsidRPr="00A3155C" w:rsidRDefault="00827439" w:rsidP="00377C26">
            <w:pPr>
              <w:spacing w:after="0"/>
              <w:rPr>
                <w:sz w:val="32"/>
                <w:szCs w:val="32"/>
              </w:rPr>
            </w:pPr>
            <w:r w:rsidRPr="00A3155C">
              <w:rPr>
                <w:sz w:val="32"/>
                <w:szCs w:val="32"/>
              </w:rPr>
              <w:t>7 + 2=</w:t>
            </w:r>
          </w:p>
        </w:tc>
        <w:tc>
          <w:tcPr>
            <w:tcW w:w="3000" w:type="dxa"/>
            <w:vAlign w:val="center"/>
          </w:tcPr>
          <w:p w:rsidR="00827439" w:rsidRPr="00A3155C" w:rsidRDefault="00827439" w:rsidP="00377C26">
            <w:pPr>
              <w:spacing w:after="0"/>
              <w:rPr>
                <w:sz w:val="32"/>
                <w:szCs w:val="32"/>
              </w:rPr>
            </w:pPr>
            <w:r w:rsidRPr="00A3155C">
              <w:rPr>
                <w:sz w:val="32"/>
                <w:szCs w:val="32"/>
              </w:rPr>
              <w:t>10 - 3 =</w:t>
            </w:r>
          </w:p>
        </w:tc>
      </w:tr>
      <w:tr w:rsidR="00827439" w:rsidRPr="00A3155C">
        <w:trPr>
          <w:tblCellSpacing w:w="15" w:type="dxa"/>
        </w:trPr>
        <w:tc>
          <w:tcPr>
            <w:tcW w:w="0" w:type="auto"/>
            <w:vAlign w:val="center"/>
          </w:tcPr>
          <w:p w:rsidR="00827439" w:rsidRPr="00A3155C" w:rsidRDefault="00827439" w:rsidP="00377C26">
            <w:pPr>
              <w:spacing w:after="0"/>
              <w:rPr>
                <w:sz w:val="32"/>
                <w:szCs w:val="32"/>
              </w:rPr>
            </w:pPr>
            <w:r w:rsidRPr="00A3155C">
              <w:rPr>
                <w:sz w:val="32"/>
                <w:szCs w:val="32"/>
              </w:rPr>
              <w:t>2 + 6 =</w:t>
            </w:r>
          </w:p>
        </w:tc>
        <w:tc>
          <w:tcPr>
            <w:tcW w:w="0" w:type="auto"/>
            <w:vAlign w:val="center"/>
          </w:tcPr>
          <w:p w:rsidR="00827439" w:rsidRPr="00A3155C" w:rsidRDefault="00827439" w:rsidP="00377C26">
            <w:pPr>
              <w:spacing w:after="0"/>
              <w:rPr>
                <w:sz w:val="32"/>
                <w:szCs w:val="32"/>
              </w:rPr>
            </w:pPr>
            <w:r w:rsidRPr="00A3155C">
              <w:rPr>
                <w:sz w:val="32"/>
                <w:szCs w:val="32"/>
              </w:rPr>
              <w:t>8 - 3 =</w:t>
            </w:r>
          </w:p>
        </w:tc>
      </w:tr>
    </w:tbl>
    <w:p w:rsidR="00827439" w:rsidRPr="00A3155C" w:rsidRDefault="00827439" w:rsidP="00377C26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A3155C">
        <w:rPr>
          <w:rFonts w:ascii="Calibri" w:hAnsi="Calibri" w:cs="Calibri"/>
          <w:sz w:val="32"/>
          <w:szCs w:val="32"/>
        </w:rPr>
        <w:t>2. Реши задачу:</w:t>
      </w:r>
    </w:p>
    <w:p w:rsidR="00827439" w:rsidRPr="00A3155C" w:rsidRDefault="00827439" w:rsidP="00377C26">
      <w:pPr>
        <w:spacing w:after="0"/>
        <w:rPr>
          <w:sz w:val="32"/>
          <w:szCs w:val="32"/>
        </w:rPr>
      </w:pPr>
      <w:r w:rsidRPr="00A3155C">
        <w:rPr>
          <w:sz w:val="32"/>
          <w:szCs w:val="32"/>
        </w:rPr>
        <w:t xml:space="preserve">Утром в столовой стояло 5 столов. Вечером привезли ещё 5 столов. Сколько столов стало в столовой? </w:t>
      </w:r>
    </w:p>
    <w:p w:rsidR="00827439" w:rsidRPr="00A3155C" w:rsidRDefault="00827439" w:rsidP="00377C26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A3155C">
        <w:rPr>
          <w:rFonts w:ascii="Calibri" w:hAnsi="Calibri" w:cs="Calibri"/>
          <w:sz w:val="32"/>
          <w:szCs w:val="32"/>
        </w:rPr>
        <w:t>3. Поставь вместо многоточия ... знаки "+" или"-", чтобы равенство стало верным: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5"/>
        <w:gridCol w:w="3045"/>
      </w:tblGrid>
      <w:tr w:rsidR="00827439" w:rsidRPr="00A3155C">
        <w:trPr>
          <w:tblCellSpacing w:w="15" w:type="dxa"/>
        </w:trPr>
        <w:tc>
          <w:tcPr>
            <w:tcW w:w="3000" w:type="dxa"/>
            <w:vAlign w:val="center"/>
          </w:tcPr>
          <w:p w:rsidR="00827439" w:rsidRPr="00A3155C" w:rsidRDefault="00827439" w:rsidP="00377C26">
            <w:pPr>
              <w:spacing w:after="0"/>
              <w:rPr>
                <w:sz w:val="32"/>
                <w:szCs w:val="32"/>
              </w:rPr>
            </w:pPr>
            <w:r w:rsidRPr="00A3155C">
              <w:rPr>
                <w:sz w:val="32"/>
                <w:szCs w:val="32"/>
              </w:rPr>
              <w:t>3 ... 3 = 7 ... 1</w:t>
            </w:r>
          </w:p>
        </w:tc>
        <w:tc>
          <w:tcPr>
            <w:tcW w:w="3000" w:type="dxa"/>
            <w:vAlign w:val="center"/>
          </w:tcPr>
          <w:p w:rsidR="00827439" w:rsidRPr="00A3155C" w:rsidRDefault="00827439" w:rsidP="00377C26">
            <w:pPr>
              <w:spacing w:after="0"/>
              <w:rPr>
                <w:sz w:val="32"/>
                <w:szCs w:val="32"/>
              </w:rPr>
            </w:pPr>
            <w:r w:rsidRPr="00A3155C">
              <w:rPr>
                <w:sz w:val="32"/>
                <w:szCs w:val="32"/>
              </w:rPr>
              <w:t>7 ... 2 = 5 ... 0</w:t>
            </w:r>
          </w:p>
        </w:tc>
      </w:tr>
      <w:tr w:rsidR="00827439" w:rsidRPr="00A3155C">
        <w:trPr>
          <w:tblCellSpacing w:w="15" w:type="dxa"/>
        </w:trPr>
        <w:tc>
          <w:tcPr>
            <w:tcW w:w="0" w:type="auto"/>
            <w:vAlign w:val="center"/>
          </w:tcPr>
          <w:p w:rsidR="00827439" w:rsidRPr="00A3155C" w:rsidRDefault="00827439" w:rsidP="00377C26">
            <w:pPr>
              <w:spacing w:after="0"/>
              <w:rPr>
                <w:sz w:val="32"/>
                <w:szCs w:val="32"/>
              </w:rPr>
            </w:pPr>
            <w:r w:rsidRPr="00A3155C">
              <w:rPr>
                <w:sz w:val="32"/>
                <w:szCs w:val="32"/>
              </w:rPr>
              <w:t>8 ... 2 = 1 ... 5</w:t>
            </w:r>
          </w:p>
        </w:tc>
        <w:tc>
          <w:tcPr>
            <w:tcW w:w="0" w:type="auto"/>
            <w:vAlign w:val="center"/>
          </w:tcPr>
          <w:p w:rsidR="00827439" w:rsidRPr="00A3155C" w:rsidRDefault="00827439" w:rsidP="00377C26">
            <w:pPr>
              <w:spacing w:after="0"/>
              <w:rPr>
                <w:sz w:val="32"/>
                <w:szCs w:val="32"/>
              </w:rPr>
            </w:pPr>
            <w:r w:rsidRPr="00A3155C">
              <w:rPr>
                <w:sz w:val="32"/>
                <w:szCs w:val="32"/>
              </w:rPr>
              <w:t>3 ... 3 = 8 ... 8</w:t>
            </w:r>
          </w:p>
        </w:tc>
      </w:tr>
    </w:tbl>
    <w:p w:rsidR="00827439" w:rsidRPr="00A3155C" w:rsidRDefault="00827439" w:rsidP="00377C26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A3155C">
        <w:rPr>
          <w:rFonts w:ascii="Calibri" w:hAnsi="Calibri" w:cs="Calibri"/>
          <w:sz w:val="32"/>
          <w:szCs w:val="32"/>
        </w:rPr>
        <w:t>4. Реши задачу:</w:t>
      </w:r>
    </w:p>
    <w:p w:rsidR="00827439" w:rsidRPr="00B7339D" w:rsidRDefault="00827439" w:rsidP="00B7339D">
      <w:pPr>
        <w:spacing w:after="0"/>
        <w:rPr>
          <w:b/>
          <w:bCs/>
          <w:sz w:val="32"/>
          <w:szCs w:val="32"/>
        </w:rPr>
      </w:pPr>
      <w:r w:rsidRPr="00A3155C">
        <w:rPr>
          <w:sz w:val="32"/>
          <w:szCs w:val="32"/>
        </w:rPr>
        <w:t xml:space="preserve">На столе лежало 9 яблок. Коля съел 2 яблока, а Вася съел одно яблоко. Сколько яблок осталось лежать на столе? </w:t>
      </w:r>
    </w:p>
    <w:p w:rsidR="00827439" w:rsidRPr="00B7339D" w:rsidRDefault="00827439" w:rsidP="00377C26">
      <w:pPr>
        <w:spacing w:after="0"/>
        <w:rPr>
          <w:sz w:val="32"/>
          <w:szCs w:val="32"/>
        </w:rPr>
      </w:pPr>
      <w:r w:rsidRPr="00B7339D">
        <w:rPr>
          <w:b/>
          <w:bCs/>
          <w:sz w:val="32"/>
          <w:szCs w:val="32"/>
        </w:rPr>
        <w:t>Вариант III</w:t>
      </w:r>
    </w:p>
    <w:p w:rsidR="00827439" w:rsidRPr="00B7339D" w:rsidRDefault="00827439" w:rsidP="00377C26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B7339D">
        <w:rPr>
          <w:rFonts w:ascii="Calibri" w:hAnsi="Calibri" w:cs="Calibri"/>
          <w:sz w:val="32"/>
          <w:szCs w:val="32"/>
        </w:rPr>
        <w:t>1. Реши примеры: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5"/>
        <w:gridCol w:w="3045"/>
      </w:tblGrid>
      <w:tr w:rsidR="00827439" w:rsidRPr="00B7339D">
        <w:trPr>
          <w:tblCellSpacing w:w="15" w:type="dxa"/>
        </w:trPr>
        <w:tc>
          <w:tcPr>
            <w:tcW w:w="3000" w:type="dxa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6 + 4 =</w:t>
            </w:r>
          </w:p>
        </w:tc>
        <w:tc>
          <w:tcPr>
            <w:tcW w:w="3000" w:type="dxa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10 - 5 =</w:t>
            </w:r>
          </w:p>
        </w:tc>
      </w:tr>
      <w:tr w:rsidR="00827439" w:rsidRPr="00B7339D">
        <w:trPr>
          <w:tblCellSpacing w:w="15" w:type="dxa"/>
        </w:trPr>
        <w:tc>
          <w:tcPr>
            <w:tcW w:w="0" w:type="auto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1 + 6 =</w:t>
            </w:r>
          </w:p>
        </w:tc>
        <w:tc>
          <w:tcPr>
            <w:tcW w:w="0" w:type="auto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8 - 7 =</w:t>
            </w:r>
          </w:p>
        </w:tc>
      </w:tr>
    </w:tbl>
    <w:p w:rsidR="00827439" w:rsidRPr="00B7339D" w:rsidRDefault="00827439" w:rsidP="00377C26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B7339D">
        <w:rPr>
          <w:rFonts w:ascii="Calibri" w:hAnsi="Calibri" w:cs="Calibri"/>
          <w:sz w:val="32"/>
          <w:szCs w:val="32"/>
        </w:rPr>
        <w:t>2. Реши задачу:</w:t>
      </w:r>
    </w:p>
    <w:p w:rsidR="00827439" w:rsidRPr="00B7339D" w:rsidRDefault="00827439" w:rsidP="00377C26">
      <w:pPr>
        <w:spacing w:after="0"/>
        <w:rPr>
          <w:sz w:val="32"/>
          <w:szCs w:val="32"/>
        </w:rPr>
      </w:pPr>
      <w:r w:rsidRPr="00B7339D">
        <w:rPr>
          <w:sz w:val="32"/>
          <w:szCs w:val="32"/>
        </w:rPr>
        <w:t xml:space="preserve">На ветке сидело 7 птиц. 4 птицы улетели. Сколько птиц осталось сидеть на ветке? </w:t>
      </w:r>
    </w:p>
    <w:p w:rsidR="00827439" w:rsidRPr="00B7339D" w:rsidRDefault="00827439" w:rsidP="00377C26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B7339D">
        <w:rPr>
          <w:rFonts w:ascii="Calibri" w:hAnsi="Calibri" w:cs="Calibri"/>
          <w:sz w:val="32"/>
          <w:szCs w:val="32"/>
        </w:rPr>
        <w:t>3. Поставь вместо многоточия"..." знаки "+" или "-", чтобы равенство стало верным: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5"/>
        <w:gridCol w:w="3045"/>
      </w:tblGrid>
      <w:tr w:rsidR="00827439" w:rsidRPr="00B7339D">
        <w:trPr>
          <w:tblCellSpacing w:w="15" w:type="dxa"/>
        </w:trPr>
        <w:tc>
          <w:tcPr>
            <w:tcW w:w="3000" w:type="dxa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3 ... 4 = 7 ... 0</w:t>
            </w:r>
          </w:p>
        </w:tc>
        <w:tc>
          <w:tcPr>
            <w:tcW w:w="3000" w:type="dxa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7 ... 2 = 5 ... 4</w:t>
            </w:r>
          </w:p>
        </w:tc>
      </w:tr>
      <w:tr w:rsidR="00827439" w:rsidRPr="00B7339D">
        <w:trPr>
          <w:tblCellSpacing w:w="15" w:type="dxa"/>
        </w:trPr>
        <w:tc>
          <w:tcPr>
            <w:tcW w:w="0" w:type="auto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8 ... 2 = 2 ... 4</w:t>
            </w:r>
          </w:p>
        </w:tc>
        <w:tc>
          <w:tcPr>
            <w:tcW w:w="0" w:type="auto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4 ... 1 = 8 ... 3</w:t>
            </w:r>
          </w:p>
        </w:tc>
      </w:tr>
    </w:tbl>
    <w:p w:rsidR="00827439" w:rsidRPr="00B7339D" w:rsidRDefault="00827439" w:rsidP="00377C26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B7339D">
        <w:rPr>
          <w:rFonts w:ascii="Calibri" w:hAnsi="Calibri" w:cs="Calibri"/>
          <w:sz w:val="32"/>
          <w:szCs w:val="32"/>
        </w:rPr>
        <w:t>4. Реши задачу:</w:t>
      </w:r>
    </w:p>
    <w:p w:rsidR="00827439" w:rsidRPr="00B7339D" w:rsidRDefault="00827439" w:rsidP="00377C26">
      <w:pPr>
        <w:spacing w:after="0"/>
        <w:rPr>
          <w:sz w:val="32"/>
          <w:szCs w:val="32"/>
        </w:rPr>
      </w:pPr>
      <w:r w:rsidRPr="00B7339D">
        <w:rPr>
          <w:sz w:val="32"/>
          <w:szCs w:val="32"/>
        </w:rPr>
        <w:t>На тарелке лежало 7 персиков. Иван съел 3 персика, а Гриша съел 4 персика. Сколько персиков осталось ле</w:t>
      </w:r>
      <w:r w:rsidRPr="00B7339D">
        <w:rPr>
          <w:sz w:val="32"/>
          <w:szCs w:val="32"/>
        </w:rPr>
        <w:softHyphen/>
        <w:t>жать на тарелке?</w:t>
      </w:r>
      <w:r w:rsidRPr="00B7339D">
        <w:rPr>
          <w:sz w:val="32"/>
          <w:szCs w:val="32"/>
        </w:rPr>
        <w:br/>
      </w:r>
    </w:p>
    <w:p w:rsidR="00827439" w:rsidRPr="00B7339D" w:rsidRDefault="00827439" w:rsidP="00377C26">
      <w:pPr>
        <w:pStyle w:val="Heading2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B7339D">
        <w:rPr>
          <w:rFonts w:ascii="Calibri" w:hAnsi="Calibri" w:cs="Calibri"/>
          <w:sz w:val="32"/>
          <w:szCs w:val="32"/>
        </w:rPr>
        <w:t>Контрольная работа №9 (4 четверть). "Сравнение чисел", "Сложение и вычитание чисел"</w:t>
      </w:r>
    </w:p>
    <w:p w:rsidR="00827439" w:rsidRPr="00B7339D" w:rsidRDefault="00827439" w:rsidP="00377C26">
      <w:pPr>
        <w:spacing w:after="0"/>
        <w:rPr>
          <w:sz w:val="32"/>
          <w:szCs w:val="32"/>
        </w:rPr>
      </w:pPr>
      <w:r w:rsidRPr="00B7339D">
        <w:rPr>
          <w:b/>
          <w:bCs/>
          <w:sz w:val="32"/>
          <w:szCs w:val="32"/>
        </w:rPr>
        <w:t>Вариант I</w:t>
      </w:r>
    </w:p>
    <w:p w:rsidR="00827439" w:rsidRPr="00B7339D" w:rsidRDefault="00827439" w:rsidP="00377C26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B7339D">
        <w:rPr>
          <w:rFonts w:ascii="Calibri" w:hAnsi="Calibri" w:cs="Calibri"/>
          <w:sz w:val="32"/>
          <w:szCs w:val="32"/>
        </w:rPr>
        <w:t>1. Сравни числа, поставив знаки "&lt;", "&gt;" или "=":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5"/>
        <w:gridCol w:w="3030"/>
        <w:gridCol w:w="3045"/>
      </w:tblGrid>
      <w:tr w:rsidR="00827439" w:rsidRPr="00B7339D">
        <w:trPr>
          <w:tblCellSpacing w:w="15" w:type="dxa"/>
        </w:trPr>
        <w:tc>
          <w:tcPr>
            <w:tcW w:w="3000" w:type="dxa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14 ... 12</w:t>
            </w:r>
          </w:p>
        </w:tc>
        <w:tc>
          <w:tcPr>
            <w:tcW w:w="3000" w:type="dxa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10 ... 14</w:t>
            </w:r>
          </w:p>
        </w:tc>
        <w:tc>
          <w:tcPr>
            <w:tcW w:w="3000" w:type="dxa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19 ... 16</w:t>
            </w:r>
          </w:p>
        </w:tc>
      </w:tr>
      <w:tr w:rsidR="00827439" w:rsidRPr="00B7339D">
        <w:trPr>
          <w:tblCellSpacing w:w="15" w:type="dxa"/>
        </w:trPr>
        <w:tc>
          <w:tcPr>
            <w:tcW w:w="3000" w:type="dxa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8 ... 12</w:t>
            </w:r>
          </w:p>
        </w:tc>
        <w:tc>
          <w:tcPr>
            <w:tcW w:w="3000" w:type="dxa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9 ... 11</w:t>
            </w:r>
          </w:p>
        </w:tc>
        <w:tc>
          <w:tcPr>
            <w:tcW w:w="3000" w:type="dxa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19 ... 14</w:t>
            </w:r>
          </w:p>
        </w:tc>
      </w:tr>
    </w:tbl>
    <w:p w:rsidR="00827439" w:rsidRPr="00B7339D" w:rsidRDefault="00827439" w:rsidP="00377C26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B7339D">
        <w:rPr>
          <w:rFonts w:ascii="Calibri" w:hAnsi="Calibri" w:cs="Calibri"/>
          <w:sz w:val="32"/>
          <w:szCs w:val="32"/>
        </w:rPr>
        <w:t>2. Реши примеры: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16"/>
        <w:gridCol w:w="2701"/>
        <w:gridCol w:w="2700"/>
        <w:gridCol w:w="2715"/>
      </w:tblGrid>
      <w:tr w:rsidR="00827439" w:rsidRPr="00B7339D">
        <w:trPr>
          <w:tblCellSpacing w:w="15" w:type="dxa"/>
        </w:trPr>
        <w:tc>
          <w:tcPr>
            <w:tcW w:w="3000" w:type="dxa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16 + 4 =</w:t>
            </w:r>
          </w:p>
        </w:tc>
        <w:tc>
          <w:tcPr>
            <w:tcW w:w="3000" w:type="dxa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12 - 5 =</w:t>
            </w:r>
          </w:p>
        </w:tc>
        <w:tc>
          <w:tcPr>
            <w:tcW w:w="3000" w:type="dxa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14 + 6 =</w:t>
            </w:r>
          </w:p>
        </w:tc>
        <w:tc>
          <w:tcPr>
            <w:tcW w:w="3000" w:type="dxa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20 - 5 =</w:t>
            </w:r>
          </w:p>
        </w:tc>
      </w:tr>
      <w:tr w:rsidR="00827439" w:rsidRPr="00B7339D">
        <w:trPr>
          <w:tblCellSpacing w:w="15" w:type="dxa"/>
        </w:trPr>
        <w:tc>
          <w:tcPr>
            <w:tcW w:w="0" w:type="auto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11 + 6 =</w:t>
            </w:r>
          </w:p>
        </w:tc>
        <w:tc>
          <w:tcPr>
            <w:tcW w:w="0" w:type="auto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18 - 7 =</w:t>
            </w:r>
          </w:p>
        </w:tc>
        <w:tc>
          <w:tcPr>
            <w:tcW w:w="0" w:type="auto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12 + 6 =</w:t>
            </w:r>
          </w:p>
        </w:tc>
        <w:tc>
          <w:tcPr>
            <w:tcW w:w="0" w:type="auto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13 - 7 =</w:t>
            </w:r>
          </w:p>
        </w:tc>
      </w:tr>
    </w:tbl>
    <w:p w:rsidR="00827439" w:rsidRPr="00B7339D" w:rsidRDefault="00827439" w:rsidP="00377C26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B7339D">
        <w:rPr>
          <w:rFonts w:ascii="Calibri" w:hAnsi="Calibri" w:cs="Calibri"/>
          <w:sz w:val="32"/>
          <w:szCs w:val="32"/>
        </w:rPr>
        <w:t>3. Реши задачу:</w:t>
      </w:r>
    </w:p>
    <w:p w:rsidR="00827439" w:rsidRPr="00B7339D" w:rsidRDefault="00827439" w:rsidP="00377C26">
      <w:pPr>
        <w:spacing w:after="0"/>
        <w:rPr>
          <w:sz w:val="32"/>
          <w:szCs w:val="32"/>
        </w:rPr>
      </w:pPr>
      <w:r w:rsidRPr="00B7339D">
        <w:rPr>
          <w:sz w:val="32"/>
          <w:szCs w:val="32"/>
        </w:rPr>
        <w:t>У Маши в портфеле лежит 12 цветных карандашей. У Коли в портфеле лежит на 5 карандашей больше. Сколько карандашей лежит у Коли в портфеле?</w:t>
      </w:r>
    </w:p>
    <w:p w:rsidR="00827439" w:rsidRPr="00B7339D" w:rsidRDefault="00827439" w:rsidP="00377C26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B7339D">
        <w:rPr>
          <w:rFonts w:ascii="Calibri" w:hAnsi="Calibri" w:cs="Calibri"/>
          <w:sz w:val="32"/>
          <w:szCs w:val="32"/>
        </w:rPr>
        <w:t>4. Реши задачу:</w:t>
      </w:r>
    </w:p>
    <w:p w:rsidR="00827439" w:rsidRPr="00B7339D" w:rsidRDefault="00827439" w:rsidP="00377C26">
      <w:pPr>
        <w:spacing w:after="0"/>
        <w:rPr>
          <w:sz w:val="32"/>
          <w:szCs w:val="32"/>
        </w:rPr>
      </w:pPr>
      <w:r w:rsidRPr="00B7339D">
        <w:rPr>
          <w:sz w:val="32"/>
          <w:szCs w:val="32"/>
        </w:rPr>
        <w:t>В комнате стояло 14 кроватей и 1 диван. 12 кроватей унесли. Сколько кроватей осталось стоять в комнате?</w:t>
      </w:r>
    </w:p>
    <w:p w:rsidR="00827439" w:rsidRPr="00B7339D" w:rsidRDefault="00827439" w:rsidP="00377C26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B7339D">
        <w:rPr>
          <w:rFonts w:ascii="Calibri" w:hAnsi="Calibri" w:cs="Calibri"/>
          <w:sz w:val="32"/>
          <w:szCs w:val="32"/>
        </w:rPr>
        <w:t>5. Реши задачу:</w:t>
      </w:r>
    </w:p>
    <w:p w:rsidR="00827439" w:rsidRPr="008D66EF" w:rsidRDefault="00827439" w:rsidP="008D66EF">
      <w:pPr>
        <w:spacing w:after="0"/>
        <w:rPr>
          <w:b/>
          <w:bCs/>
          <w:sz w:val="32"/>
          <w:szCs w:val="32"/>
        </w:rPr>
      </w:pPr>
      <w:r w:rsidRPr="00B7339D">
        <w:rPr>
          <w:sz w:val="32"/>
          <w:szCs w:val="32"/>
        </w:rPr>
        <w:t xml:space="preserve">Начерти 2 отрезка. Длина одного отрезка - 5 см, длина второго отрезка - 12 см. Какая общая длина отрезков? На сколько см длина первого отрезка меньше, чем длина второго отрезка? </w:t>
      </w:r>
      <w:r w:rsidRPr="00B7339D">
        <w:rPr>
          <w:sz w:val="32"/>
          <w:szCs w:val="32"/>
        </w:rPr>
        <w:br/>
      </w:r>
    </w:p>
    <w:p w:rsidR="00827439" w:rsidRPr="00B7339D" w:rsidRDefault="00827439" w:rsidP="00377C26">
      <w:pPr>
        <w:spacing w:after="0"/>
        <w:rPr>
          <w:sz w:val="32"/>
          <w:szCs w:val="32"/>
        </w:rPr>
      </w:pPr>
      <w:r w:rsidRPr="00B7339D">
        <w:rPr>
          <w:b/>
          <w:bCs/>
          <w:sz w:val="32"/>
          <w:szCs w:val="32"/>
        </w:rPr>
        <w:t>Вариант II</w:t>
      </w:r>
    </w:p>
    <w:p w:rsidR="00827439" w:rsidRPr="00B7339D" w:rsidRDefault="00827439" w:rsidP="00377C26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B7339D">
        <w:rPr>
          <w:rFonts w:ascii="Calibri" w:hAnsi="Calibri" w:cs="Calibri"/>
          <w:sz w:val="32"/>
          <w:szCs w:val="32"/>
        </w:rPr>
        <w:t>1. Сравни числа, поставив знаки "&lt;", "&gt;" или "=":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5"/>
        <w:gridCol w:w="3030"/>
        <w:gridCol w:w="3045"/>
      </w:tblGrid>
      <w:tr w:rsidR="00827439" w:rsidRPr="00B7339D">
        <w:trPr>
          <w:tblCellSpacing w:w="15" w:type="dxa"/>
        </w:trPr>
        <w:tc>
          <w:tcPr>
            <w:tcW w:w="3000" w:type="dxa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10 ... 16</w:t>
            </w:r>
          </w:p>
        </w:tc>
        <w:tc>
          <w:tcPr>
            <w:tcW w:w="3000" w:type="dxa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18 ... 15</w:t>
            </w:r>
          </w:p>
        </w:tc>
        <w:tc>
          <w:tcPr>
            <w:tcW w:w="3000" w:type="dxa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19 ... 19</w:t>
            </w:r>
          </w:p>
        </w:tc>
      </w:tr>
      <w:tr w:rsidR="00827439" w:rsidRPr="00B7339D">
        <w:trPr>
          <w:tblCellSpacing w:w="15" w:type="dxa"/>
        </w:trPr>
        <w:tc>
          <w:tcPr>
            <w:tcW w:w="3000" w:type="dxa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16 ... 12</w:t>
            </w:r>
          </w:p>
        </w:tc>
        <w:tc>
          <w:tcPr>
            <w:tcW w:w="3000" w:type="dxa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19 ... 13</w:t>
            </w:r>
          </w:p>
        </w:tc>
        <w:tc>
          <w:tcPr>
            <w:tcW w:w="3000" w:type="dxa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10 ... 14</w:t>
            </w:r>
          </w:p>
        </w:tc>
      </w:tr>
    </w:tbl>
    <w:p w:rsidR="00827439" w:rsidRPr="00B7339D" w:rsidRDefault="00827439" w:rsidP="00377C26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B7339D">
        <w:rPr>
          <w:rFonts w:ascii="Calibri" w:hAnsi="Calibri" w:cs="Calibri"/>
          <w:sz w:val="32"/>
          <w:szCs w:val="32"/>
        </w:rPr>
        <w:t>2. Реши примеры: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16"/>
        <w:gridCol w:w="2701"/>
        <w:gridCol w:w="2700"/>
        <w:gridCol w:w="2715"/>
      </w:tblGrid>
      <w:tr w:rsidR="00827439" w:rsidRPr="00B7339D">
        <w:trPr>
          <w:tblCellSpacing w:w="15" w:type="dxa"/>
        </w:trPr>
        <w:tc>
          <w:tcPr>
            <w:tcW w:w="3000" w:type="dxa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15 + 4 =</w:t>
            </w:r>
          </w:p>
        </w:tc>
        <w:tc>
          <w:tcPr>
            <w:tcW w:w="3000" w:type="dxa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13 - 8 =</w:t>
            </w:r>
          </w:p>
        </w:tc>
        <w:tc>
          <w:tcPr>
            <w:tcW w:w="3000" w:type="dxa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6 + 6 =</w:t>
            </w:r>
          </w:p>
        </w:tc>
        <w:tc>
          <w:tcPr>
            <w:tcW w:w="3000" w:type="dxa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18 - 9 =</w:t>
            </w:r>
          </w:p>
        </w:tc>
      </w:tr>
      <w:tr w:rsidR="00827439" w:rsidRPr="00B7339D">
        <w:trPr>
          <w:tblCellSpacing w:w="15" w:type="dxa"/>
        </w:trPr>
        <w:tc>
          <w:tcPr>
            <w:tcW w:w="0" w:type="auto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11 + 9 =</w:t>
            </w:r>
          </w:p>
        </w:tc>
        <w:tc>
          <w:tcPr>
            <w:tcW w:w="0" w:type="auto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17 - 7 =</w:t>
            </w:r>
          </w:p>
        </w:tc>
        <w:tc>
          <w:tcPr>
            <w:tcW w:w="0" w:type="auto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11 + 9 =</w:t>
            </w:r>
          </w:p>
        </w:tc>
        <w:tc>
          <w:tcPr>
            <w:tcW w:w="0" w:type="auto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13 - 8 =</w:t>
            </w:r>
          </w:p>
        </w:tc>
      </w:tr>
    </w:tbl>
    <w:p w:rsidR="00827439" w:rsidRPr="00B7339D" w:rsidRDefault="00827439" w:rsidP="00377C26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B7339D">
        <w:rPr>
          <w:rFonts w:ascii="Calibri" w:hAnsi="Calibri" w:cs="Calibri"/>
          <w:sz w:val="32"/>
          <w:szCs w:val="32"/>
        </w:rPr>
        <w:t>3. Реши задачу:</w:t>
      </w:r>
    </w:p>
    <w:p w:rsidR="00827439" w:rsidRPr="00B7339D" w:rsidRDefault="00827439" w:rsidP="00377C26">
      <w:pPr>
        <w:spacing w:after="0"/>
        <w:rPr>
          <w:sz w:val="32"/>
          <w:szCs w:val="32"/>
        </w:rPr>
      </w:pPr>
      <w:r w:rsidRPr="00B7339D">
        <w:rPr>
          <w:sz w:val="32"/>
          <w:szCs w:val="32"/>
        </w:rPr>
        <w:t>В первый день в мастерской отремонтировали 11 машин, во второй день отремонтировали ещё 7 машин. Сколько всего машин отремонтировали в мастерской за 2 дня?</w:t>
      </w:r>
    </w:p>
    <w:p w:rsidR="00827439" w:rsidRPr="00B7339D" w:rsidRDefault="00827439" w:rsidP="00377C26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B7339D">
        <w:rPr>
          <w:rFonts w:ascii="Calibri" w:hAnsi="Calibri" w:cs="Calibri"/>
          <w:sz w:val="32"/>
          <w:szCs w:val="32"/>
        </w:rPr>
        <w:t>4. Реши задачу:</w:t>
      </w:r>
    </w:p>
    <w:p w:rsidR="00827439" w:rsidRPr="00B7339D" w:rsidRDefault="00827439" w:rsidP="00377C26">
      <w:pPr>
        <w:spacing w:after="0"/>
        <w:rPr>
          <w:sz w:val="32"/>
          <w:szCs w:val="32"/>
        </w:rPr>
      </w:pPr>
      <w:r w:rsidRPr="00B7339D">
        <w:rPr>
          <w:sz w:val="32"/>
          <w:szCs w:val="32"/>
        </w:rPr>
        <w:t>У Коли в коробке лежат 17 цветных карандашей и несколько фломастеров. Сколько всего фломастеров у Коли, если известно, что их на 10 штук меньше, чем карандашей?</w:t>
      </w:r>
    </w:p>
    <w:p w:rsidR="00827439" w:rsidRPr="00B7339D" w:rsidRDefault="00827439" w:rsidP="00377C26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B7339D">
        <w:rPr>
          <w:rFonts w:ascii="Calibri" w:hAnsi="Calibri" w:cs="Calibri"/>
          <w:sz w:val="32"/>
          <w:szCs w:val="32"/>
        </w:rPr>
        <w:t>5. Реши задачу:</w:t>
      </w:r>
    </w:p>
    <w:p w:rsidR="00827439" w:rsidRPr="008D66EF" w:rsidRDefault="00827439" w:rsidP="008D66EF">
      <w:pPr>
        <w:spacing w:after="0"/>
        <w:rPr>
          <w:b/>
          <w:bCs/>
          <w:sz w:val="32"/>
          <w:szCs w:val="32"/>
        </w:rPr>
      </w:pPr>
      <w:r w:rsidRPr="00B7339D">
        <w:rPr>
          <w:sz w:val="32"/>
          <w:szCs w:val="32"/>
        </w:rPr>
        <w:t>Начерти 2 отрезка. Длина одного отрезка - 3 см, длина второго отрезка - 11 см. Какая общая длина отрезков? На сколько см длина первого отрезка меньше</w:t>
      </w:r>
      <w:r>
        <w:rPr>
          <w:sz w:val="32"/>
          <w:szCs w:val="32"/>
        </w:rPr>
        <w:t>, чем длина второго отрезка?</w:t>
      </w:r>
    </w:p>
    <w:p w:rsidR="00827439" w:rsidRPr="00B7339D" w:rsidRDefault="00827439" w:rsidP="00377C26">
      <w:pPr>
        <w:spacing w:after="0"/>
        <w:rPr>
          <w:sz w:val="32"/>
          <w:szCs w:val="32"/>
        </w:rPr>
      </w:pPr>
      <w:r w:rsidRPr="00B7339D">
        <w:rPr>
          <w:b/>
          <w:bCs/>
          <w:sz w:val="32"/>
          <w:szCs w:val="32"/>
        </w:rPr>
        <w:t>Вариант III</w:t>
      </w:r>
    </w:p>
    <w:p w:rsidR="00827439" w:rsidRPr="00B7339D" w:rsidRDefault="00827439" w:rsidP="00377C26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B7339D">
        <w:rPr>
          <w:rFonts w:ascii="Calibri" w:hAnsi="Calibri" w:cs="Calibri"/>
          <w:sz w:val="32"/>
          <w:szCs w:val="32"/>
        </w:rPr>
        <w:t>1. Сравни числа, поставив знаки "&lt;", "&gt;" или "=":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5"/>
        <w:gridCol w:w="3030"/>
        <w:gridCol w:w="3045"/>
      </w:tblGrid>
      <w:tr w:rsidR="00827439" w:rsidRPr="00B7339D">
        <w:trPr>
          <w:tblCellSpacing w:w="15" w:type="dxa"/>
        </w:trPr>
        <w:tc>
          <w:tcPr>
            <w:tcW w:w="3000" w:type="dxa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12 ... 18</w:t>
            </w:r>
          </w:p>
        </w:tc>
        <w:tc>
          <w:tcPr>
            <w:tcW w:w="3000" w:type="dxa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18 ... 10</w:t>
            </w:r>
          </w:p>
        </w:tc>
        <w:tc>
          <w:tcPr>
            <w:tcW w:w="3000" w:type="dxa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19 ... 8</w:t>
            </w:r>
          </w:p>
        </w:tc>
      </w:tr>
      <w:tr w:rsidR="00827439" w:rsidRPr="00B7339D">
        <w:trPr>
          <w:tblCellSpacing w:w="15" w:type="dxa"/>
        </w:trPr>
        <w:tc>
          <w:tcPr>
            <w:tcW w:w="3000" w:type="dxa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15 ... 12</w:t>
            </w:r>
          </w:p>
        </w:tc>
        <w:tc>
          <w:tcPr>
            <w:tcW w:w="3000" w:type="dxa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17 ... 13</w:t>
            </w:r>
          </w:p>
        </w:tc>
        <w:tc>
          <w:tcPr>
            <w:tcW w:w="3000" w:type="dxa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10 ... 10</w:t>
            </w:r>
          </w:p>
        </w:tc>
      </w:tr>
    </w:tbl>
    <w:p w:rsidR="00827439" w:rsidRPr="00B7339D" w:rsidRDefault="00827439" w:rsidP="00377C26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B7339D">
        <w:rPr>
          <w:rFonts w:ascii="Calibri" w:hAnsi="Calibri" w:cs="Calibri"/>
          <w:sz w:val="32"/>
          <w:szCs w:val="32"/>
        </w:rPr>
        <w:t>2. Реши примеры: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16"/>
        <w:gridCol w:w="2701"/>
        <w:gridCol w:w="2700"/>
        <w:gridCol w:w="2715"/>
      </w:tblGrid>
      <w:tr w:rsidR="00827439" w:rsidRPr="00B7339D">
        <w:trPr>
          <w:tblCellSpacing w:w="15" w:type="dxa"/>
        </w:trPr>
        <w:tc>
          <w:tcPr>
            <w:tcW w:w="3000" w:type="dxa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11 + 4 =</w:t>
            </w:r>
          </w:p>
        </w:tc>
        <w:tc>
          <w:tcPr>
            <w:tcW w:w="3000" w:type="dxa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13 - 11 =</w:t>
            </w:r>
          </w:p>
        </w:tc>
        <w:tc>
          <w:tcPr>
            <w:tcW w:w="3000" w:type="dxa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16 + 3 =</w:t>
            </w:r>
          </w:p>
        </w:tc>
        <w:tc>
          <w:tcPr>
            <w:tcW w:w="3000" w:type="dxa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18 - 13 =</w:t>
            </w:r>
          </w:p>
        </w:tc>
      </w:tr>
      <w:tr w:rsidR="00827439" w:rsidRPr="00B7339D">
        <w:trPr>
          <w:tblCellSpacing w:w="15" w:type="dxa"/>
        </w:trPr>
        <w:tc>
          <w:tcPr>
            <w:tcW w:w="0" w:type="auto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11 + 5 =</w:t>
            </w:r>
          </w:p>
        </w:tc>
        <w:tc>
          <w:tcPr>
            <w:tcW w:w="0" w:type="auto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17 - 13 =</w:t>
            </w:r>
          </w:p>
        </w:tc>
        <w:tc>
          <w:tcPr>
            <w:tcW w:w="0" w:type="auto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11 + 8 =</w:t>
            </w:r>
          </w:p>
        </w:tc>
        <w:tc>
          <w:tcPr>
            <w:tcW w:w="0" w:type="auto"/>
            <w:vAlign w:val="center"/>
          </w:tcPr>
          <w:p w:rsidR="00827439" w:rsidRPr="00B7339D" w:rsidRDefault="00827439" w:rsidP="00377C26">
            <w:pPr>
              <w:spacing w:after="0"/>
              <w:rPr>
                <w:sz w:val="32"/>
                <w:szCs w:val="32"/>
              </w:rPr>
            </w:pPr>
            <w:r w:rsidRPr="00B7339D">
              <w:rPr>
                <w:sz w:val="32"/>
                <w:szCs w:val="32"/>
              </w:rPr>
              <w:t>13 - 9 =</w:t>
            </w:r>
          </w:p>
        </w:tc>
      </w:tr>
    </w:tbl>
    <w:p w:rsidR="00827439" w:rsidRPr="00B7339D" w:rsidRDefault="00827439" w:rsidP="00377C26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B7339D">
        <w:rPr>
          <w:rFonts w:ascii="Calibri" w:hAnsi="Calibri" w:cs="Calibri"/>
          <w:sz w:val="32"/>
          <w:szCs w:val="32"/>
        </w:rPr>
        <w:t>3. Реши задачу:</w:t>
      </w:r>
    </w:p>
    <w:p w:rsidR="00827439" w:rsidRPr="00B7339D" w:rsidRDefault="00827439" w:rsidP="00377C26">
      <w:pPr>
        <w:spacing w:after="0"/>
        <w:rPr>
          <w:sz w:val="32"/>
          <w:szCs w:val="32"/>
        </w:rPr>
      </w:pPr>
      <w:r w:rsidRPr="00B7339D">
        <w:rPr>
          <w:sz w:val="32"/>
          <w:szCs w:val="32"/>
        </w:rPr>
        <w:t>В парке посадили 15 берёз и 3 ели. Сколько всего деревьев посадили в парке?</w:t>
      </w:r>
    </w:p>
    <w:p w:rsidR="00827439" w:rsidRPr="00B7339D" w:rsidRDefault="00827439" w:rsidP="00377C26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B7339D">
        <w:rPr>
          <w:rFonts w:ascii="Calibri" w:hAnsi="Calibri" w:cs="Calibri"/>
          <w:sz w:val="32"/>
          <w:szCs w:val="32"/>
        </w:rPr>
        <w:t>4. Реши задачу:</w:t>
      </w:r>
    </w:p>
    <w:p w:rsidR="00827439" w:rsidRPr="00B7339D" w:rsidRDefault="00827439" w:rsidP="00377C26">
      <w:pPr>
        <w:spacing w:after="0"/>
        <w:rPr>
          <w:sz w:val="32"/>
          <w:szCs w:val="32"/>
        </w:rPr>
      </w:pPr>
      <w:r w:rsidRPr="00B7339D">
        <w:rPr>
          <w:sz w:val="32"/>
          <w:szCs w:val="32"/>
        </w:rPr>
        <w:t>Во дворе стояло 18 машин. Утром 12 машин уехали. Сколько машин осталось стоять во дворе?</w:t>
      </w:r>
    </w:p>
    <w:p w:rsidR="00827439" w:rsidRPr="00B7339D" w:rsidRDefault="00827439" w:rsidP="00377C26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B7339D">
        <w:rPr>
          <w:rFonts w:ascii="Calibri" w:hAnsi="Calibri" w:cs="Calibri"/>
          <w:sz w:val="32"/>
          <w:szCs w:val="32"/>
        </w:rPr>
        <w:t>5. Реши задачу:</w:t>
      </w:r>
    </w:p>
    <w:p w:rsidR="00827439" w:rsidRPr="00B7339D" w:rsidRDefault="00827439" w:rsidP="00377C26">
      <w:pPr>
        <w:spacing w:after="0"/>
        <w:rPr>
          <w:sz w:val="32"/>
          <w:szCs w:val="32"/>
        </w:rPr>
      </w:pPr>
      <w:r w:rsidRPr="00B7339D">
        <w:rPr>
          <w:sz w:val="32"/>
          <w:szCs w:val="32"/>
        </w:rPr>
        <w:t>Начерти 2 отрезка. Длина одного отрезка - 4 см, длина второго отрезка - 12 см. Какая общая длина отрезков? На сколько см длина первого отрезка меньше, чем длина второго отрезка?</w:t>
      </w:r>
    </w:p>
    <w:sectPr w:rsidR="00827439" w:rsidRPr="00B7339D" w:rsidSect="001A50EB">
      <w:headerReference w:type="default" r:id="rId9"/>
      <w:footerReference w:type="default" r:id="rId10"/>
      <w:pgSz w:w="11906" w:h="16838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439" w:rsidRDefault="00827439" w:rsidP="00583A54">
      <w:pPr>
        <w:spacing w:after="0" w:line="240" w:lineRule="auto"/>
      </w:pPr>
      <w:r>
        <w:separator/>
      </w:r>
    </w:p>
  </w:endnote>
  <w:endnote w:type="continuationSeparator" w:id="1">
    <w:p w:rsidR="00827439" w:rsidRDefault="00827439" w:rsidP="0058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39" w:rsidRPr="00F651F2" w:rsidRDefault="00827439" w:rsidP="00F651F2">
    <w:pPr>
      <w:pStyle w:val="Footer"/>
    </w:pPr>
    <w:r>
      <w:rPr>
        <w:noProof/>
        <w:lang w:eastAsia="ru-RU"/>
      </w:rPr>
      <w:pict>
        <v:line id="Прямая соединительная линия 6" o:spid="_x0000_s2051" style="position:absolute;z-index:251659776;visibility:visible" from="1.9pt,.15pt" to="497.55pt,.15pt" strokecolor="#404040" strokeweight="1pt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7pt;margin-top:2.45pt;width:250pt;height:57.5pt;z-index:251657728;visibility:visible" filled="f" stroked="f">
          <v:textbox>
            <w:txbxContent>
              <w:p w:rsidR="00827439" w:rsidRPr="00BD24F5" w:rsidRDefault="00827439" w:rsidP="00BD24F5">
                <w:pPr>
                  <w:pStyle w:val="Foo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Интернет-магазин</w:t>
                </w:r>
                <w:r w:rsidRPr="00BD24F5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:</w:t>
                </w:r>
                <w:hyperlink r:id="rId1" w:history="1">
                  <w:r w:rsidRPr="00945EC0">
                    <w:rPr>
                      <w:rStyle w:val="Hyperlink"/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http</w:t>
                  </w:r>
                  <w:r w:rsidRPr="00945EC0">
                    <w:rPr>
                      <w:rStyle w:val="Hyperlink"/>
                      <w:rFonts w:ascii="Times New Roman" w:hAnsi="Times New Roman" w:cs="Times New Roman"/>
                      <w:sz w:val="20"/>
                      <w:szCs w:val="20"/>
                    </w:rPr>
                    <w:t>://</w:t>
                  </w:r>
                  <w:r w:rsidRPr="00945EC0">
                    <w:rPr>
                      <w:rStyle w:val="Hyperlink"/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shop</w:t>
                  </w:r>
                  <w:r w:rsidRPr="00945EC0">
                    <w:rPr>
                      <w:rStyle w:val="Hyperlink"/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945EC0">
                    <w:rPr>
                      <w:rStyle w:val="Hyperlink"/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mathematics</w:t>
                  </w:r>
                  <w:r w:rsidRPr="00945EC0">
                    <w:rPr>
                      <w:rStyle w:val="Hyperlink"/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945EC0">
                    <w:rPr>
                      <w:rStyle w:val="Hyperlink"/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tests</w:t>
                  </w:r>
                  <w:r w:rsidRPr="00945EC0">
                    <w:rPr>
                      <w:rStyle w:val="Hyperlink"/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945EC0">
                    <w:rPr>
                      <w:rStyle w:val="Hyperlink"/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com</w:t>
                  </w:r>
                </w:hyperlink>
              </w:p>
              <w:p w:rsidR="00827439" w:rsidRPr="001A50EB" w:rsidRDefault="00827439" w:rsidP="00BD24F5">
                <w:pPr>
                  <w:pStyle w:val="Footer"/>
                  <w:rPr>
                    <w:rStyle w:val="Hyperlink"/>
                    <w:rFonts w:ascii="Times New Roman" w:hAnsi="Times New Roman" w:cs="Times New Roman"/>
                    <w:sz w:val="20"/>
                    <w:szCs w:val="20"/>
                  </w:rPr>
                </w:pPr>
                <w:r w:rsidRPr="00BD24F5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Эл</w:t>
                </w:r>
                <w:r w:rsidRPr="001A50EB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.</w:t>
                </w:r>
                <w:r w:rsidRPr="00BD24F5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адрес</w:t>
                </w:r>
                <w:r w:rsidRPr="001A50EB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:</w:t>
                </w:r>
                <w:hyperlink r:id="rId2" w:history="1">
                  <w:r>
                    <w:rPr>
                      <w:rStyle w:val="Hyperlink"/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sale</w:t>
                  </w:r>
                  <w:r w:rsidRPr="001A50EB">
                    <w:rPr>
                      <w:rStyle w:val="Hyperlink"/>
                      <w:rFonts w:ascii="Times New Roman" w:hAnsi="Times New Roman" w:cs="Times New Roman"/>
                      <w:sz w:val="20"/>
                      <w:szCs w:val="20"/>
                    </w:rPr>
                    <w:t>@</w:t>
                  </w:r>
                  <w:r w:rsidRPr="00BD24F5">
                    <w:rPr>
                      <w:rStyle w:val="Hyperlink"/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mathematics</w:t>
                  </w:r>
                  <w:r w:rsidRPr="001A50EB">
                    <w:rPr>
                      <w:rStyle w:val="Hyperlink"/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BD24F5">
                    <w:rPr>
                      <w:rStyle w:val="Hyperlink"/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tests</w:t>
                  </w:r>
                  <w:r w:rsidRPr="001A50EB">
                    <w:rPr>
                      <w:rStyle w:val="Hyperlink"/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BD24F5">
                    <w:rPr>
                      <w:rStyle w:val="Hyperlink"/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com</w:t>
                  </w:r>
                </w:hyperlink>
              </w:p>
              <w:p w:rsidR="00827439" w:rsidRPr="00BD24F5" w:rsidRDefault="00827439" w:rsidP="00BD24F5">
                <w:pPr>
                  <w:pStyle w:val="Footer"/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pPr>
                <w:r w:rsidRPr="00BD24F5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Скайп</w:t>
                </w:r>
                <w:r w:rsidRPr="00BD24F5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US"/>
                  </w:rPr>
                  <w:t>:</w:t>
                </w:r>
                <w:r w:rsidRPr="00BD24F5"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>mathematics-tests</w:t>
                </w:r>
              </w:p>
              <w:p w:rsidR="00827439" w:rsidRPr="00BD24F5" w:rsidRDefault="00827439" w:rsidP="00BD24F5">
                <w:pPr>
                  <w:pStyle w:val="Foo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D24F5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Тел:</w:t>
                </w:r>
                <w:r w:rsidRPr="00BD24F5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+7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-(</w:t>
                </w:r>
                <w:r w:rsidRPr="00BD24F5">
                  <w:rPr>
                    <w:rFonts w:ascii="Times New Roman" w:hAnsi="Times New Roman" w:cs="Times New Roman"/>
                    <w:sz w:val="20"/>
                    <w:szCs w:val="20"/>
                  </w:rPr>
                  <w:t>9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>61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)-</w:t>
                </w:r>
                <w:r w:rsidRPr="00BD24F5">
                  <w:rPr>
                    <w:rFonts w:ascii="Times New Roman" w:hAnsi="Times New Roman" w:cs="Times New Roman"/>
                    <w:sz w:val="20"/>
                    <w:szCs w:val="20"/>
                  </w:rPr>
                  <w:t>3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>45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-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>73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-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>6</w:t>
                </w:r>
                <w:r w:rsidRPr="00BD24F5">
                  <w:rPr>
                    <w:rFonts w:ascii="Times New Roman" w:hAnsi="Times New Roman" w:cs="Times New Roman"/>
                    <w:sz w:val="20"/>
                    <w:szCs w:val="20"/>
                  </w:rPr>
                  <w:t>3</w:t>
                </w:r>
              </w:p>
              <w:p w:rsidR="00827439" w:rsidRPr="00CB2B4F" w:rsidRDefault="00827439">
                <w:pPr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  <w:r>
      <w:rPr>
        <w:noProof/>
        <w:lang w:eastAsia="ru-RU"/>
      </w:rPr>
      <w:pict>
        <v:shape id="_x0000_s2053" type="#_x0000_t202" style="position:absolute;margin-left:-7pt;margin-top:1.95pt;width:262pt;height:58pt;z-index:251658752;visibility:visible" stroked="f">
          <v:textbox>
            <w:txbxContent>
              <w:p w:rsidR="00827439" w:rsidRPr="00BD24F5" w:rsidRDefault="00827439" w:rsidP="00F651F2">
                <w:pPr>
                  <w:pStyle w:val="Foo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D24F5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Сайт:</w:t>
                </w:r>
                <w:hyperlink r:id="rId3" w:history="1">
                  <w:r w:rsidRPr="00BD24F5">
                    <w:rPr>
                      <w:rStyle w:val="Hyperlink"/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http</w:t>
                  </w:r>
                  <w:r w:rsidRPr="00BD24F5">
                    <w:rPr>
                      <w:rStyle w:val="Hyperlink"/>
                      <w:rFonts w:ascii="Times New Roman" w:hAnsi="Times New Roman" w:cs="Times New Roman"/>
                      <w:sz w:val="20"/>
                      <w:szCs w:val="20"/>
                    </w:rPr>
                    <w:t>://</w:t>
                  </w:r>
                  <w:r w:rsidRPr="00BD24F5">
                    <w:rPr>
                      <w:rStyle w:val="Hyperlink"/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mathematics</w:t>
                  </w:r>
                  <w:r w:rsidRPr="00BD24F5">
                    <w:rPr>
                      <w:rStyle w:val="Hyperlink"/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BD24F5">
                    <w:rPr>
                      <w:rStyle w:val="Hyperlink"/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tests</w:t>
                  </w:r>
                  <w:r w:rsidRPr="00BD24F5">
                    <w:rPr>
                      <w:rStyle w:val="Hyperlink"/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BD24F5">
                    <w:rPr>
                      <w:rStyle w:val="Hyperlink"/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com</w:t>
                  </w:r>
                </w:hyperlink>
              </w:p>
              <w:p w:rsidR="00827439" w:rsidRPr="00377C26" w:rsidRDefault="00827439" w:rsidP="00F651F2">
                <w:pPr>
                  <w:pStyle w:val="Footer"/>
                  <w:rPr>
                    <w:rStyle w:val="Hyperlink"/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pPr>
                <w:r w:rsidRPr="00BD24F5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Эл</w:t>
                </w:r>
                <w:r w:rsidRPr="00BD24F5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US"/>
                  </w:rPr>
                  <w:t>.</w:t>
                </w:r>
                <w:r w:rsidRPr="00BD24F5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адрес</w:t>
                </w:r>
                <w:r w:rsidRPr="00BD24F5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US"/>
                  </w:rPr>
                  <w:t>:</w:t>
                </w:r>
                <w:hyperlink r:id="rId4" w:history="1">
                  <w:r w:rsidRPr="00BD24F5">
                    <w:rPr>
                      <w:rStyle w:val="Hyperlink"/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admin@mathematics-tests.com</w:t>
                  </w:r>
                </w:hyperlink>
              </w:p>
              <w:p w:rsidR="00827439" w:rsidRPr="00BD24F5" w:rsidRDefault="00827439" w:rsidP="00BD24F5">
                <w:pPr>
                  <w:pStyle w:val="Footer"/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pPr>
                <w:r w:rsidRPr="00BD24F5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Скайп</w:t>
                </w:r>
                <w:r w:rsidRPr="00BD24F5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US"/>
                  </w:rPr>
                  <w:t>:</w:t>
                </w:r>
                <w:r w:rsidRPr="00BD24F5"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>mathematics-tests</w:t>
                </w:r>
              </w:p>
              <w:p w:rsidR="00827439" w:rsidRPr="00BD24F5" w:rsidRDefault="00827439" w:rsidP="00BD24F5">
                <w:pPr>
                  <w:pStyle w:val="Foo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D24F5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Тел:</w:t>
                </w:r>
                <w:r w:rsidRPr="00BD24F5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+7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-(</w:t>
                </w:r>
                <w:r w:rsidRPr="00BD24F5">
                  <w:rPr>
                    <w:rFonts w:ascii="Times New Roman" w:hAnsi="Times New Roman" w:cs="Times New Roman"/>
                    <w:sz w:val="20"/>
                    <w:szCs w:val="20"/>
                  </w:rPr>
                  <w:t>906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)-</w:t>
                </w:r>
                <w:r w:rsidRPr="00BD24F5">
                  <w:rPr>
                    <w:rFonts w:ascii="Times New Roman" w:hAnsi="Times New Roman" w:cs="Times New Roman"/>
                    <w:sz w:val="20"/>
                    <w:szCs w:val="20"/>
                  </w:rPr>
                  <w:t>384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-</w:t>
                </w:r>
                <w:r w:rsidRPr="00BD24F5">
                  <w:rPr>
                    <w:rFonts w:ascii="Times New Roman" w:hAnsi="Times New Roman" w:cs="Times New Roman"/>
                    <w:sz w:val="20"/>
                    <w:szCs w:val="20"/>
                  </w:rPr>
                  <w:t>18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-</w:t>
                </w:r>
                <w:r w:rsidRPr="00BD24F5">
                  <w:rPr>
                    <w:rFonts w:ascii="Times New Roman" w:hAnsi="Times New Roman" w:cs="Times New Roman"/>
                    <w:sz w:val="20"/>
                    <w:szCs w:val="20"/>
                  </w:rPr>
                  <w:t>43</w:t>
                </w:r>
              </w:p>
              <w:p w:rsidR="00827439" w:rsidRPr="00BD24F5" w:rsidRDefault="00827439" w:rsidP="00F651F2">
                <w:pPr>
                  <w:pStyle w:val="Foo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827439" w:rsidRPr="00D95962" w:rsidRDefault="00827439">
                <w:pPr>
                  <w:rPr>
                    <w:lang w:val="en-US"/>
                  </w:rPr>
                </w:pPr>
              </w:p>
            </w:txbxContent>
          </v:textbox>
        </v:shape>
      </w:pict>
    </w:r>
  </w:p>
  <w:p w:rsidR="00827439" w:rsidRDefault="008274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439" w:rsidRDefault="00827439" w:rsidP="00583A54">
      <w:pPr>
        <w:spacing w:after="0" w:line="240" w:lineRule="auto"/>
      </w:pPr>
      <w:r>
        <w:separator/>
      </w:r>
    </w:p>
  </w:footnote>
  <w:footnote w:type="continuationSeparator" w:id="1">
    <w:p w:rsidR="00827439" w:rsidRDefault="00827439" w:rsidP="0058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39" w:rsidRDefault="00827439">
    <w:pPr>
      <w:pStyle w:val="Head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pt;margin-top:-31.2pt;width:504.65pt;height:46.9pt;z-index:251655680;visibility:visible" stroked="f">
          <v:textbox>
            <w:txbxContent>
              <w:p w:rsidR="00827439" w:rsidRPr="009E79CE" w:rsidRDefault="00827439" w:rsidP="00D95962">
                <w:pPr>
                  <w:spacing w:before="120" w:after="0" w:line="240" w:lineRule="exact"/>
                  <w:rPr>
                    <w:rFonts w:ascii="Arial" w:hAnsi="Arial" w:cs="Arial"/>
                    <w:color w:val="C00000"/>
                    <w:spacing w:val="120"/>
                    <w:sz w:val="36"/>
                    <w:szCs w:val="36"/>
                  </w:rPr>
                </w:pPr>
                <w:r w:rsidRPr="009E79CE">
                  <w:rPr>
                    <w:rFonts w:ascii="Arial" w:hAnsi="Arial" w:cs="Arial"/>
                    <w:color w:val="C00000"/>
                    <w:spacing w:val="120"/>
                    <w:sz w:val="36"/>
                    <w:szCs w:val="36"/>
                  </w:rPr>
                  <w:t>МАТЕМАТИКА В СРЕДНЕЙ ШКОЛЕ</w:t>
                </w:r>
              </w:p>
              <w:p w:rsidR="00827439" w:rsidRPr="003F73B7" w:rsidRDefault="00827439" w:rsidP="00D60E18">
                <w:pPr>
                  <w:spacing w:before="120" w:after="0" w:line="240" w:lineRule="exact"/>
                  <w:rPr>
                    <w:rFonts w:ascii="Times New Roman" w:hAnsi="Times New Roman" w:cs="Times New Roman"/>
                    <w:b/>
                    <w:bCs/>
                    <w:color w:val="17365D"/>
                    <w:spacing w:val="12"/>
                  </w:rPr>
                </w:pPr>
                <w:r w:rsidRPr="00D60E18">
                  <w:rPr>
                    <w:sz w:val="20"/>
                    <w:szCs w:val="20"/>
                  </w:rPr>
                  <w:t>КОНТРОЛЬНЫЕ И САМОСТОЯТЕЛЬНЫЕ РАБОТЫ, ЗАДАЧИ, ЗАДАНИЯ, ТЕСТЫ, УРОКИ, ПРЕЗЕНТАЦИИ ...</w:t>
                </w:r>
              </w:p>
            </w:txbxContent>
          </v:textbox>
        </v:shape>
      </w:pict>
    </w:r>
  </w:p>
  <w:p w:rsidR="00827439" w:rsidRDefault="00827439">
    <w:pPr>
      <w:pStyle w:val="Header"/>
    </w:pPr>
    <w:r>
      <w:rPr>
        <w:noProof/>
        <w:lang w:eastAsia="ru-RU"/>
      </w:rPr>
      <w:pict>
        <v:line id="Прямая соединительная линия 2" o:spid="_x0000_s2050" style="position:absolute;z-index:251656704;visibility:visible" from="-.45pt,2.5pt" to="503.55pt,2.5pt" strokecolor="#404040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170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40A"/>
    <w:rsid w:val="00022E32"/>
    <w:rsid w:val="001A50EB"/>
    <w:rsid w:val="001B391A"/>
    <w:rsid w:val="00225F5C"/>
    <w:rsid w:val="00240A4D"/>
    <w:rsid w:val="002411F7"/>
    <w:rsid w:val="002677CE"/>
    <w:rsid w:val="002B79E4"/>
    <w:rsid w:val="002C0BD0"/>
    <w:rsid w:val="00327F8D"/>
    <w:rsid w:val="00377C26"/>
    <w:rsid w:val="003F73B7"/>
    <w:rsid w:val="004350F6"/>
    <w:rsid w:val="004A3A12"/>
    <w:rsid w:val="004B5376"/>
    <w:rsid w:val="004E1764"/>
    <w:rsid w:val="00516D35"/>
    <w:rsid w:val="00583A54"/>
    <w:rsid w:val="0059348B"/>
    <w:rsid w:val="00614119"/>
    <w:rsid w:val="00621456"/>
    <w:rsid w:val="00634294"/>
    <w:rsid w:val="007013B2"/>
    <w:rsid w:val="0078107E"/>
    <w:rsid w:val="00827439"/>
    <w:rsid w:val="0084193A"/>
    <w:rsid w:val="00847C4D"/>
    <w:rsid w:val="00847ED0"/>
    <w:rsid w:val="008D66EF"/>
    <w:rsid w:val="00907E98"/>
    <w:rsid w:val="00933061"/>
    <w:rsid w:val="00935F66"/>
    <w:rsid w:val="00936F12"/>
    <w:rsid w:val="00945EC0"/>
    <w:rsid w:val="00947BB8"/>
    <w:rsid w:val="009E79CE"/>
    <w:rsid w:val="009F542E"/>
    <w:rsid w:val="00A3155C"/>
    <w:rsid w:val="00A53FD9"/>
    <w:rsid w:val="00A5502D"/>
    <w:rsid w:val="00AA5845"/>
    <w:rsid w:val="00AD6F8B"/>
    <w:rsid w:val="00B6666F"/>
    <w:rsid w:val="00B7339D"/>
    <w:rsid w:val="00BD24F5"/>
    <w:rsid w:val="00C3071B"/>
    <w:rsid w:val="00C6140A"/>
    <w:rsid w:val="00CB2B4F"/>
    <w:rsid w:val="00CB37F8"/>
    <w:rsid w:val="00D27781"/>
    <w:rsid w:val="00D60E18"/>
    <w:rsid w:val="00D91E2D"/>
    <w:rsid w:val="00D95962"/>
    <w:rsid w:val="00F54B2B"/>
    <w:rsid w:val="00F651F2"/>
    <w:rsid w:val="00FE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2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7C2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61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C61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C2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140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140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C6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6140A"/>
    <w:rPr>
      <w:b/>
      <w:bCs/>
    </w:rPr>
  </w:style>
  <w:style w:type="paragraph" w:styleId="Header">
    <w:name w:val="header"/>
    <w:basedOn w:val="Normal"/>
    <w:link w:val="HeaderChar"/>
    <w:uiPriority w:val="99"/>
    <w:rsid w:val="0058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83A54"/>
  </w:style>
  <w:style w:type="paragraph" w:styleId="Footer">
    <w:name w:val="footer"/>
    <w:basedOn w:val="Normal"/>
    <w:link w:val="FooterChar"/>
    <w:uiPriority w:val="99"/>
    <w:rsid w:val="0058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83A54"/>
  </w:style>
  <w:style w:type="paragraph" w:styleId="BalloonText">
    <w:name w:val="Balloon Text"/>
    <w:basedOn w:val="Normal"/>
    <w:link w:val="BalloonTextChar"/>
    <w:uiPriority w:val="99"/>
    <w:semiHidden/>
    <w:rsid w:val="0058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A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651F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D6F8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8D66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A4B"/>
    <w:rPr>
      <w:rFonts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D66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thematics-tests.com" TargetMode="External"/><Relationship Id="rId2" Type="http://schemas.openxmlformats.org/officeDocument/2006/relationships/hyperlink" Target="mailto:admin@mathematics-tests.com?subject=&#1057;&#1072;&#1081;&#1090;%20&#1087;&#1086;%20&#1084;&#1072;&#1090;&#1077;&#1084;&#1072;&#1090;&#1080;&#1082;&#1077;%20&#1076;&#1083;&#1103;%20&#1089;&#1088;&#1077;&#1076;&#1085;&#1077;&#1081;%20&#1096;&#1082;&#1086;&#1083;&#1099;" TargetMode="External"/><Relationship Id="rId1" Type="http://schemas.openxmlformats.org/officeDocument/2006/relationships/hyperlink" Target="http://shop.mathematics-tests.com" TargetMode="External"/><Relationship Id="rId4" Type="http://schemas.openxmlformats.org/officeDocument/2006/relationships/hyperlink" Target="mailto:admin@mathematics-tests.com?subject=&#1057;&#1072;&#1081;&#1090;%20&#1087;&#1086;%20&#1084;&#1072;&#1090;&#1077;&#1084;&#1072;&#1090;&#1080;&#1082;&#1077;%20&#1076;&#1083;&#1103;%20&#1089;&#1088;&#1077;&#1076;&#1085;&#1077;&#1081;%20&#1096;&#1082;&#1086;&#1083;&#1099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20</Pages>
  <Words>1884</Words>
  <Characters>10740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Grigorii</dc:creator>
  <cp:keywords/>
  <dc:description/>
  <cp:lastModifiedBy>doctor</cp:lastModifiedBy>
  <cp:revision>9</cp:revision>
  <cp:lastPrinted>2014-03-07T05:33:00Z</cp:lastPrinted>
  <dcterms:created xsi:type="dcterms:W3CDTF">2014-03-07T05:14:00Z</dcterms:created>
  <dcterms:modified xsi:type="dcterms:W3CDTF">2014-04-24T13:37:00Z</dcterms:modified>
</cp:coreProperties>
</file>