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D" w:rsidRDefault="0033215D" w:rsidP="00260E5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ИЗОБРАЗИТЕЛЬНОЕ ИСКУССТВО</w:t>
      </w:r>
    </w:p>
    <w:p w:rsidR="0033215D" w:rsidRPr="00EF7C9A" w:rsidRDefault="0033215D" w:rsidP="00260E50">
      <w:pPr>
        <w:jc w:val="center"/>
        <w:rPr>
          <w:b/>
          <w:bCs/>
          <w:sz w:val="22"/>
        </w:rPr>
      </w:pPr>
    </w:p>
    <w:p w:rsidR="0033215D" w:rsidRPr="002D3705" w:rsidRDefault="0033215D" w:rsidP="00EF7C9A">
      <w:pPr>
        <w:jc w:val="center"/>
        <w:rPr>
          <w:b/>
          <w:bCs/>
          <w:szCs w:val="28"/>
        </w:rPr>
      </w:pPr>
      <w:r w:rsidRPr="002D3705">
        <w:rPr>
          <w:b/>
          <w:bCs/>
          <w:szCs w:val="28"/>
        </w:rPr>
        <w:t>ПОЯСНИТЕЛЬНАЯ ЗАПИСКА</w:t>
      </w:r>
    </w:p>
    <w:p w:rsidR="0033215D" w:rsidRPr="00A24D38" w:rsidRDefault="0033215D" w:rsidP="00EF7C9A">
      <w:pPr>
        <w:jc w:val="center"/>
        <w:rPr>
          <w:rFonts w:ascii="Arial" w:hAnsi="Arial"/>
          <w:b/>
          <w:bCs/>
          <w:sz w:val="16"/>
        </w:rPr>
      </w:pPr>
    </w:p>
    <w:p w:rsidR="0033215D" w:rsidRPr="00A24D38" w:rsidRDefault="0033215D" w:rsidP="005B6CE1">
      <w:pPr>
        <w:jc w:val="center"/>
        <w:rPr>
          <w:b/>
          <w:bCs/>
        </w:rPr>
      </w:pPr>
      <w:r w:rsidRPr="00A24D38">
        <w:rPr>
          <w:b/>
          <w:bCs/>
        </w:rPr>
        <w:t>Цели и задачи, решаемые при реализации рабочей программы.</w:t>
      </w:r>
    </w:p>
    <w:p w:rsidR="0033215D" w:rsidRPr="00966A14" w:rsidRDefault="0033215D" w:rsidP="00966A14">
      <w:pPr>
        <w:jc w:val="both"/>
      </w:pPr>
      <w:r>
        <w:t xml:space="preserve">Изучение изобразительного искусства в 4 классе направлено на достижение следующих </w:t>
      </w:r>
      <w:r w:rsidRPr="00966A14">
        <w:rPr>
          <w:b/>
        </w:rPr>
        <w:t>целей</w:t>
      </w:r>
      <w:r>
        <w:t xml:space="preserve">: </w:t>
      </w:r>
    </w:p>
    <w:p w:rsidR="0033215D" w:rsidRDefault="0033215D" w:rsidP="00966A14">
      <w:pPr>
        <w:jc w:val="both"/>
      </w:pPr>
      <w: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33215D" w:rsidRDefault="0033215D" w:rsidP="00966A14">
      <w:pPr>
        <w:jc w:val="both"/>
      </w:pPr>
      <w:r>
        <w:t>-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3215D" w:rsidRDefault="0033215D" w:rsidP="00966A14">
      <w:pPr>
        <w:jc w:val="both"/>
      </w:pPr>
      <w:r>
        <w:t>- овладение элементарными умениями, навыками, способами художественной деятельности;</w:t>
      </w:r>
    </w:p>
    <w:p w:rsidR="0033215D" w:rsidRDefault="0033215D" w:rsidP="00966A14">
      <w:pPr>
        <w:jc w:val="both"/>
      </w:pPr>
      <w:r>
        <w:t xml:space="preserve">-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 </w:t>
      </w:r>
    </w:p>
    <w:p w:rsidR="0033215D" w:rsidRDefault="0033215D" w:rsidP="002D3705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  <w:r w:rsidRPr="005944B4">
        <w:rPr>
          <w:b/>
          <w:color w:val="000000"/>
        </w:rPr>
        <w:t>Задачи</w:t>
      </w:r>
      <w:r w:rsidRPr="005944B4">
        <w:rPr>
          <w:color w:val="000000"/>
        </w:rPr>
        <w:t>, решаемые при изучении предмета:</w:t>
      </w:r>
    </w:p>
    <w:p w:rsidR="0033215D" w:rsidRPr="002430B6" w:rsidRDefault="0033215D" w:rsidP="002430B6">
      <w:pPr>
        <w:ind w:firstLine="540"/>
        <w:jc w:val="both"/>
      </w:pPr>
      <w:r w:rsidRPr="002430B6"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33215D" w:rsidRPr="002430B6" w:rsidRDefault="0033215D" w:rsidP="002430B6">
      <w:pPr>
        <w:ind w:firstLine="540"/>
        <w:jc w:val="both"/>
      </w:pPr>
      <w:r w:rsidRPr="002430B6"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33215D" w:rsidRPr="002430B6" w:rsidRDefault="0033215D" w:rsidP="002430B6">
      <w:pPr>
        <w:ind w:firstLine="540"/>
        <w:jc w:val="both"/>
      </w:pPr>
      <w:r w:rsidRPr="002430B6"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33215D" w:rsidRPr="002430B6" w:rsidRDefault="0033215D" w:rsidP="002430B6">
      <w:pPr>
        <w:ind w:firstLine="540"/>
        <w:jc w:val="both"/>
      </w:pPr>
      <w:r w:rsidRPr="002430B6"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33215D" w:rsidRPr="002430B6" w:rsidRDefault="0033215D" w:rsidP="002430B6">
      <w:pPr>
        <w:ind w:firstLine="540"/>
        <w:jc w:val="both"/>
      </w:pPr>
      <w:r w:rsidRPr="002430B6">
        <w:t xml:space="preserve">• совершенствование эмоционально-образного восприятия произведений искусства и окружающего мира; </w:t>
      </w:r>
    </w:p>
    <w:p w:rsidR="0033215D" w:rsidRPr="002430B6" w:rsidRDefault="0033215D" w:rsidP="002430B6">
      <w:pPr>
        <w:ind w:firstLine="540"/>
        <w:jc w:val="both"/>
      </w:pPr>
      <w:r w:rsidRPr="002430B6"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33215D" w:rsidRPr="002430B6" w:rsidRDefault="0033215D" w:rsidP="002430B6">
      <w:pPr>
        <w:ind w:firstLine="540"/>
        <w:jc w:val="both"/>
      </w:pPr>
      <w:r w:rsidRPr="002430B6">
        <w:t xml:space="preserve">• формирование навыков работы с различными художественными материалами. </w:t>
      </w:r>
    </w:p>
    <w:p w:rsidR="0033215D" w:rsidRPr="005944B4" w:rsidRDefault="0033215D" w:rsidP="002D3705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</w:p>
    <w:p w:rsidR="0033215D" w:rsidRPr="008012ED" w:rsidRDefault="0033215D" w:rsidP="008012ED">
      <w:pPr>
        <w:spacing w:line="360" w:lineRule="auto"/>
        <w:jc w:val="center"/>
        <w:rPr>
          <w:b/>
          <w:snapToGrid w:val="0"/>
        </w:rPr>
      </w:pPr>
      <w:r w:rsidRPr="008012ED">
        <w:rPr>
          <w:b/>
          <w:snapToGrid w:val="0"/>
        </w:rPr>
        <w:t>Нормативные правовые документы, на основании которых разработана рабочая программа</w:t>
      </w:r>
    </w:p>
    <w:p w:rsidR="0033215D" w:rsidRPr="00183FA8" w:rsidRDefault="0033215D" w:rsidP="00FC6FE1">
      <w:pPr>
        <w:spacing w:line="360" w:lineRule="auto"/>
        <w:ind w:firstLine="708"/>
        <w:jc w:val="both"/>
        <w:rPr>
          <w:snapToGrid w:val="0"/>
        </w:rPr>
      </w:pPr>
      <w:r w:rsidRPr="00183FA8">
        <w:rPr>
          <w:snapToGrid w:val="0"/>
        </w:rPr>
        <w:t>Нормативные документы, обеспечивающие реализацию программы:</w:t>
      </w:r>
    </w:p>
    <w:p w:rsidR="0033215D" w:rsidRPr="00183FA8" w:rsidRDefault="0033215D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>Концепция модернизации росси</w:t>
      </w:r>
      <w:r>
        <w:rPr>
          <w:snapToGrid w:val="0"/>
        </w:rPr>
        <w:t>йского образования на период до 2010</w:t>
      </w:r>
      <w:r w:rsidRPr="00183FA8">
        <w:rPr>
          <w:snapToGrid w:val="0"/>
        </w:rPr>
        <w:t>г., утвержденная распоряжением Правительства РФ от 29.12.2001 г. № 1756-Р.</w:t>
      </w:r>
    </w:p>
    <w:p w:rsidR="0033215D" w:rsidRPr="00183FA8" w:rsidRDefault="0033215D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>Федеральный закон от 29.12.2012 № 273-ФЗ «Об образовании в Российской Федерации» (ст.2,пп 9,10)</w:t>
      </w:r>
    </w:p>
    <w:p w:rsidR="0033215D" w:rsidRPr="00183FA8" w:rsidRDefault="0033215D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>ФГОС, п.19.5</w:t>
      </w:r>
    </w:p>
    <w:p w:rsidR="0033215D" w:rsidRPr="00183FA8" w:rsidRDefault="0033215D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 xml:space="preserve">Базисный учебный план общеобразовательных учреждений РФ, утвержденный Минобразования России от </w:t>
      </w:r>
      <w:r w:rsidRPr="00760C9E">
        <w:rPr>
          <w:snapToGrid w:val="0"/>
        </w:rPr>
        <w:t>09.03.2004</w:t>
      </w:r>
      <w:r w:rsidRPr="00183FA8">
        <w:rPr>
          <w:snapToGrid w:val="0"/>
        </w:rPr>
        <w:t xml:space="preserve"> №1312 « Об утверждении федерального базисного плана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33215D" w:rsidRPr="00183FA8" w:rsidRDefault="0033215D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 xml:space="preserve">Письмо Минобрнауки России от </w:t>
      </w:r>
      <w:r w:rsidRPr="00760C9E">
        <w:rPr>
          <w:snapToGrid w:val="0"/>
        </w:rPr>
        <w:t>07.07.2005</w:t>
      </w:r>
      <w:r w:rsidRPr="00183FA8">
        <w:rPr>
          <w:snapToGrid w:val="0"/>
        </w:rPr>
        <w:t xml:space="preserve"> № 03-1263 « О примерных программах по учебным предметам федерального учебного плана»</w:t>
      </w:r>
    </w:p>
    <w:p w:rsidR="0033215D" w:rsidRPr="00760C9E" w:rsidRDefault="0033215D" w:rsidP="00FC6FE1">
      <w:pPr>
        <w:pStyle w:val="ListParagraph"/>
        <w:numPr>
          <w:ilvl w:val="0"/>
          <w:numId w:val="1"/>
        </w:numPr>
        <w:shd w:val="clear" w:color="auto" w:fill="FFFFFF"/>
        <w:tabs>
          <w:tab w:val="left" w:pos="1637"/>
        </w:tabs>
        <w:spacing w:line="276" w:lineRule="auto"/>
        <w:ind w:right="57"/>
        <w:jc w:val="both"/>
      </w:pPr>
      <w:r w:rsidRPr="00183FA8">
        <w:rPr>
          <w:snapToGrid w:val="0"/>
        </w:rPr>
        <w:t>«Рекомендации по использованию компьютеров в начальной школе» (письмо Минобразования России и НИИ гигиены и охраны здоровья детей и подростков РАМ от 28.</w:t>
      </w:r>
      <w:r w:rsidRPr="00760C9E">
        <w:rPr>
          <w:snapToGrid w:val="0"/>
        </w:rPr>
        <w:t>03.2002</w:t>
      </w:r>
      <w:r w:rsidRPr="00183FA8">
        <w:rPr>
          <w:snapToGrid w:val="0"/>
        </w:rPr>
        <w:t xml:space="preserve">  г. № 199/13).</w:t>
      </w:r>
      <w:r w:rsidRPr="00EF7DFC">
        <w:rPr>
          <w:bCs/>
          <w:color w:val="000000"/>
        </w:rPr>
        <w:t xml:space="preserve"> </w:t>
      </w:r>
      <w:r w:rsidRPr="00760C9E">
        <w:rPr>
          <w:bCs/>
        </w:rPr>
        <w:t xml:space="preserve">Приказ </w:t>
      </w:r>
      <w:r w:rsidRPr="00760C9E">
        <w:t xml:space="preserve">Минобразования России </w:t>
      </w:r>
      <w:r w:rsidRPr="00760C9E">
        <w:rPr>
          <w:bCs/>
        </w:rPr>
        <w:t xml:space="preserve">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r>
        <w:rPr>
          <w:bCs/>
        </w:rPr>
        <w:t>2009</w:t>
      </w:r>
      <w:r w:rsidRPr="00760C9E">
        <w:rPr>
          <w:bCs/>
        </w:rPr>
        <w:t>г. № 373»;</w:t>
      </w:r>
    </w:p>
    <w:p w:rsidR="0033215D" w:rsidRPr="00760C9E" w:rsidRDefault="0033215D" w:rsidP="00FC6FE1">
      <w:pPr>
        <w:pStyle w:val="ListParagraph"/>
        <w:numPr>
          <w:ilvl w:val="0"/>
          <w:numId w:val="1"/>
        </w:numPr>
        <w:shd w:val="clear" w:color="auto" w:fill="FFFFFF"/>
        <w:tabs>
          <w:tab w:val="left" w:pos="1637"/>
        </w:tabs>
        <w:spacing w:line="276" w:lineRule="auto"/>
        <w:ind w:right="57"/>
        <w:jc w:val="both"/>
      </w:pPr>
      <w:r w:rsidRPr="00760C9E">
        <w:rPr>
          <w:bCs/>
        </w:rPr>
        <w:t xml:space="preserve">Приказ Минобрнауки России от 27.12.2011 года № 2885 </w:t>
      </w:r>
      <w:r>
        <w:t xml:space="preserve">«Об утверждении федеральных </w:t>
      </w:r>
      <w:r w:rsidRPr="00760C9E">
        <w:t>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33215D" w:rsidRPr="00760C9E" w:rsidRDefault="0033215D" w:rsidP="00FC6FE1">
      <w:pPr>
        <w:pStyle w:val="ListParagraph"/>
        <w:numPr>
          <w:ilvl w:val="0"/>
          <w:numId w:val="1"/>
        </w:numPr>
        <w:shd w:val="clear" w:color="auto" w:fill="FFFFFF"/>
        <w:tabs>
          <w:tab w:val="left" w:pos="1637"/>
        </w:tabs>
        <w:spacing w:line="276" w:lineRule="auto"/>
        <w:ind w:right="57"/>
        <w:jc w:val="both"/>
      </w:pPr>
      <w:r w:rsidRPr="00760C9E"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3215D" w:rsidRPr="00183FA8" w:rsidRDefault="0033215D" w:rsidP="00FC6FE1">
      <w:pPr>
        <w:spacing w:line="360" w:lineRule="auto"/>
        <w:rPr>
          <w:snapToGrid w:val="0"/>
        </w:rPr>
      </w:pPr>
      <w:r w:rsidRPr="00183FA8">
        <w:rPr>
          <w:snapToGrid w:val="0"/>
        </w:rPr>
        <w:t>Локальные акты ОУ:</w:t>
      </w:r>
      <w:r w:rsidRPr="00183FA8">
        <w:rPr>
          <w:snapToGrid w:val="0"/>
        </w:rPr>
        <w:tab/>
      </w:r>
    </w:p>
    <w:p w:rsidR="0033215D" w:rsidRPr="009E0C29" w:rsidRDefault="0033215D" w:rsidP="008708CE">
      <w:pPr>
        <w:spacing w:line="276" w:lineRule="auto"/>
        <w:jc w:val="both"/>
        <w:rPr>
          <w:color w:val="000000"/>
        </w:rPr>
      </w:pPr>
      <w:r w:rsidRPr="009E0C29">
        <w:rPr>
          <w:color w:val="000000"/>
        </w:rPr>
        <w:t>1.</w:t>
      </w:r>
      <w:r w:rsidRPr="00634206">
        <w:rPr>
          <w:color w:val="FF0000"/>
        </w:rPr>
        <w:tab/>
      </w:r>
      <w:r w:rsidRPr="009E0C29">
        <w:rPr>
          <w:color w:val="000000"/>
        </w:rPr>
        <w:t xml:space="preserve">Учебный </w:t>
      </w:r>
      <w:r>
        <w:rPr>
          <w:color w:val="000000"/>
        </w:rPr>
        <w:t>план ГБОУ гимназии № 293 на 2014-2015</w:t>
      </w:r>
      <w:r w:rsidRPr="009E0C29">
        <w:rPr>
          <w:color w:val="000000"/>
        </w:rPr>
        <w:t xml:space="preserve"> учебный год.</w:t>
      </w:r>
    </w:p>
    <w:p w:rsidR="0033215D" w:rsidRPr="000B275B" w:rsidRDefault="0033215D" w:rsidP="008708CE">
      <w:pPr>
        <w:spacing w:line="276" w:lineRule="auto"/>
        <w:jc w:val="both"/>
        <w:rPr>
          <w:color w:val="000000"/>
        </w:rPr>
      </w:pPr>
      <w:r w:rsidRPr="000B275B">
        <w:rPr>
          <w:color w:val="000000"/>
        </w:rPr>
        <w:t>2.</w:t>
      </w:r>
      <w:r w:rsidRPr="00634206">
        <w:rPr>
          <w:color w:val="FF0000"/>
        </w:rPr>
        <w:tab/>
      </w:r>
      <w:r w:rsidRPr="000B275B">
        <w:rPr>
          <w:color w:val="000000"/>
        </w:rPr>
        <w:t>Основная образовательная программа начального общего образо</w:t>
      </w:r>
      <w:r>
        <w:rPr>
          <w:color w:val="000000"/>
        </w:rPr>
        <w:t>вания ГБОУ гимназии №293 на 2014-2015</w:t>
      </w:r>
      <w:r w:rsidRPr="000B275B">
        <w:rPr>
          <w:color w:val="000000"/>
        </w:rPr>
        <w:t xml:space="preserve"> учебный год.</w:t>
      </w:r>
    </w:p>
    <w:p w:rsidR="0033215D" w:rsidRPr="00DC641B" w:rsidRDefault="0033215D" w:rsidP="008708CE">
      <w:pPr>
        <w:spacing w:line="276" w:lineRule="auto"/>
        <w:jc w:val="both"/>
      </w:pPr>
      <w:r w:rsidRPr="000B275B">
        <w:rPr>
          <w:color w:val="000000"/>
        </w:rPr>
        <w:t>3.</w:t>
      </w:r>
      <w:r w:rsidRPr="000B275B">
        <w:rPr>
          <w:color w:val="000000"/>
        </w:rPr>
        <w:tab/>
        <w:t>Положение о рабочей программе (протокол №1 заседа</w:t>
      </w:r>
      <w:r>
        <w:rPr>
          <w:color w:val="000000"/>
        </w:rPr>
        <w:t xml:space="preserve">ния педагогического совета от    </w:t>
      </w:r>
      <w:r>
        <w:t>28.08.2014 г.</w:t>
      </w:r>
    </w:p>
    <w:p w:rsidR="0033215D" w:rsidRDefault="0033215D" w:rsidP="002D3705">
      <w:pPr>
        <w:pStyle w:val="ListParagraph"/>
        <w:spacing w:line="360" w:lineRule="auto"/>
        <w:ind w:left="777"/>
        <w:jc w:val="center"/>
        <w:rPr>
          <w:b/>
          <w:snapToGrid w:val="0"/>
        </w:rPr>
      </w:pPr>
    </w:p>
    <w:p w:rsidR="0033215D" w:rsidRDefault="0033215D" w:rsidP="00FC6FE1">
      <w:pPr>
        <w:jc w:val="center"/>
        <w:rPr>
          <w:b/>
          <w:lang w:eastAsia="ar-SA"/>
        </w:rPr>
      </w:pPr>
      <w:r w:rsidRPr="00183FA8">
        <w:rPr>
          <w:b/>
          <w:lang w:eastAsia="ar-SA"/>
        </w:rPr>
        <w:t>Сведения о программе</w:t>
      </w:r>
    </w:p>
    <w:p w:rsidR="0033215D" w:rsidRDefault="0033215D" w:rsidP="0046360E">
      <w:pPr>
        <w:jc w:val="both"/>
        <w:rPr>
          <w:rStyle w:val="c0"/>
        </w:rPr>
      </w:pPr>
      <w:r>
        <w:t xml:space="preserve">   </w:t>
      </w:r>
      <w:r w:rsidRPr="00D93C31"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</w:t>
      </w:r>
      <w:r>
        <w:t xml:space="preserve">ования, </w:t>
      </w:r>
      <w:r w:rsidRPr="00D93C31">
        <w:t>Концепцией духовно-нравственного развития и воспита</w:t>
      </w:r>
      <w:r>
        <w:t xml:space="preserve">ния личности гражданина России, </w:t>
      </w:r>
      <w:r>
        <w:rPr>
          <w:rStyle w:val="c0"/>
        </w:rPr>
        <w:t>авторской программы «Изобразительное искусство» (Изобразительное искусство. 1- 4 классы./ Под  руководством Б.М. Неменского.– М.: Просвещение, 2011.)</w:t>
      </w:r>
    </w:p>
    <w:p w:rsidR="0033215D" w:rsidRPr="00144758" w:rsidRDefault="0033215D" w:rsidP="00D237CD">
      <w:r>
        <w:rPr>
          <w:sz w:val="28"/>
          <w:szCs w:val="28"/>
        </w:rPr>
        <w:t xml:space="preserve">   </w:t>
      </w:r>
      <w:r w:rsidRPr="00144758">
        <w:t>Рабочая программа отражает один из основных видов художеств</w:t>
      </w:r>
      <w:r>
        <w:t>енного творчества людей, эстети</w:t>
      </w:r>
      <w:r w:rsidRPr="00144758">
        <w:t>ческого осмыслени</w:t>
      </w:r>
      <w:r>
        <w:t>я ими действительности — изобра</w:t>
      </w:r>
      <w:r w:rsidRPr="00144758">
        <w:t>зительное искусство.</w:t>
      </w:r>
    </w:p>
    <w:p w:rsidR="0033215D" w:rsidRDefault="0033215D" w:rsidP="00144758">
      <w:pPr>
        <w:spacing w:line="276" w:lineRule="auto"/>
        <w:jc w:val="both"/>
      </w:pPr>
      <w:r w:rsidRPr="00144758">
        <w:t xml:space="preserve">Рабочая программа по </w:t>
      </w:r>
      <w:r>
        <w:t>изобразительному искусству для 4</w:t>
      </w:r>
      <w:r w:rsidRPr="00144758">
        <w:t xml:space="preserve"> класса построена на основе </w:t>
      </w:r>
      <w:r w:rsidRPr="00FD2EA9">
        <w:rPr>
          <w:b/>
          <w:i/>
        </w:rPr>
        <w:t>преемственности, вариативности, интеграции</w:t>
      </w:r>
      <w:r w:rsidRPr="00144758">
        <w:t xml:space="preserve"> пластических видов искусств и комплексного художественного подхода, акцент делается на рисование с натуры, по памяти и представлению. </w:t>
      </w:r>
    </w:p>
    <w:p w:rsidR="0033215D" w:rsidRPr="00144758" w:rsidRDefault="0033215D" w:rsidP="00144758">
      <w:pPr>
        <w:spacing w:line="276" w:lineRule="auto"/>
        <w:jc w:val="both"/>
      </w:pPr>
      <w:r>
        <w:t xml:space="preserve">      </w:t>
      </w:r>
      <w:r w:rsidRPr="00144758">
        <w:t xml:space="preserve">Содержание рабочей программы полностью соответствует </w:t>
      </w:r>
      <w:r>
        <w:t>п</w:t>
      </w:r>
      <w:r w:rsidRPr="00144758">
        <w:t xml:space="preserve">римерной программы начального общего образования («Просвещение», </w:t>
      </w:r>
      <w:smartTag w:uri="urn:schemas-microsoft-com:office:smarttags" w:element="metricconverter">
        <w:smartTagPr>
          <w:attr w:name="ProductID" w:val="2011 г"/>
        </w:smartTagPr>
        <w:r w:rsidRPr="00144758">
          <w:t>2010 г</w:t>
        </w:r>
      </w:smartTag>
      <w:r w:rsidRPr="00144758">
        <w:t>.)  и программы  начального общего образования – авторы: Неменский Б.П., Горяева Н.А. Неменская Л.А. Питерских</w:t>
      </w:r>
      <w:r>
        <w:t xml:space="preserve"> А.С. </w:t>
      </w:r>
      <w:r w:rsidRPr="00144758">
        <w:t xml:space="preserve">(«Изобразительное искусство» - Москва «Просвещение», </w:t>
      </w:r>
      <w:r>
        <w:t>2014</w:t>
      </w:r>
      <w:r w:rsidRPr="00144758">
        <w:t>г.).</w:t>
      </w:r>
    </w:p>
    <w:p w:rsidR="0033215D" w:rsidRPr="00144758" w:rsidRDefault="0033215D" w:rsidP="00144758">
      <w:pPr>
        <w:ind w:firstLine="360"/>
        <w:jc w:val="both"/>
      </w:pPr>
      <w:r w:rsidRPr="00144758"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33215D" w:rsidRDefault="0033215D" w:rsidP="006A307A"/>
    <w:p w:rsidR="0033215D" w:rsidRDefault="0033215D" w:rsidP="006A307A">
      <w:pPr>
        <w:jc w:val="center"/>
        <w:rPr>
          <w:rStyle w:val="c3"/>
          <w:b/>
        </w:rPr>
      </w:pPr>
      <w:r w:rsidRPr="000F2065">
        <w:rPr>
          <w:rStyle w:val="c3"/>
          <w:b/>
        </w:rPr>
        <w:t>Обоснование выбора авторской программы</w:t>
      </w:r>
    </w:p>
    <w:p w:rsidR="0033215D" w:rsidRDefault="0033215D" w:rsidP="00D237CD">
      <w:pPr>
        <w:shd w:val="clear" w:color="auto" w:fill="FFFFFF"/>
        <w:ind w:right="91" w:firstLine="720"/>
        <w:jc w:val="both"/>
        <w:rPr>
          <w:rStyle w:val="apple-converted-space"/>
          <w:shd w:val="clear" w:color="auto" w:fill="FFFFFF"/>
        </w:rPr>
      </w:pPr>
      <w:r w:rsidRPr="00FC6FE1">
        <w:rPr>
          <w:shd w:val="clear" w:color="auto" w:fill="FFFFFF"/>
        </w:rPr>
        <w:t>УМК «Школа России» пост</w:t>
      </w:r>
      <w:r>
        <w:rPr>
          <w:shd w:val="clear" w:color="auto" w:fill="FFFFFF"/>
        </w:rPr>
        <w:t>роен на единых для всех учебных предметов основопо</w:t>
      </w:r>
      <w:hyperlink r:id="rId7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лагающих принципах</w:t>
        </w:r>
      </w:hyperlink>
      <w:r w:rsidRPr="00FC6FE1">
        <w:rPr>
          <w:rStyle w:val="Strong"/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r w:rsidRPr="00FC6FE1">
        <w:rPr>
          <w:shd w:val="clear" w:color="auto" w:fill="FFFFFF"/>
        </w:rPr>
        <w:t>имеет полное программно-методическое сопровождение и гарантирует</w:t>
      </w:r>
      <w:r>
        <w:rPr>
          <w:rStyle w:val="apple-converted-space"/>
          <w:shd w:val="clear" w:color="auto" w:fill="FFFFFF"/>
        </w:rPr>
        <w:t xml:space="preserve"> </w:t>
      </w:r>
      <w:hyperlink r:id="rId8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преемственность с дошкольным образованием</w:t>
        </w:r>
      </w:hyperlink>
      <w:r w:rsidRPr="00FC6FE1">
        <w:rPr>
          <w:rStyle w:val="Strong"/>
          <w:shd w:val="clear" w:color="auto" w:fill="FFFFFF"/>
        </w:rPr>
        <w:t>.</w:t>
      </w:r>
      <w:r>
        <w:rPr>
          <w:rStyle w:val="apple-converted-space"/>
          <w:bCs/>
          <w:shd w:val="clear" w:color="auto" w:fill="FFFFFF"/>
        </w:rPr>
        <w:t xml:space="preserve"> </w:t>
      </w:r>
      <w:hyperlink r:id="rId9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Ведущая целевая установка</w:t>
        </w:r>
      </w:hyperlink>
      <w:hyperlink r:id="rId10" w:history="1">
        <w:r>
          <w:rPr>
            <w:rStyle w:val="apple-converted-space"/>
            <w:shd w:val="clear" w:color="auto" w:fill="FFFFFF"/>
          </w:rPr>
          <w:t xml:space="preserve"> </w:t>
        </w:r>
        <w:r w:rsidRPr="00FC6FE1">
          <w:rPr>
            <w:rStyle w:val="Hyperlink"/>
            <w:color w:val="auto"/>
            <w:u w:val="none"/>
            <w:shd w:val="clear" w:color="auto" w:fill="FFFFFF"/>
          </w:rPr>
          <w:t>и</w:t>
        </w:r>
        <w:r>
          <w:rPr>
            <w:rStyle w:val="apple-converted-space"/>
            <w:b/>
            <w:shd w:val="clear" w:color="auto" w:fill="FFFFFF"/>
          </w:rPr>
          <w:t xml:space="preserve"> </w:t>
        </w:r>
        <w:r w:rsidRPr="00FC6FE1">
          <w:rPr>
            <w:rStyle w:val="Strong"/>
            <w:b w:val="0"/>
            <w:shd w:val="clear" w:color="auto" w:fill="FFFFFF"/>
          </w:rPr>
          <w:t>основные средства ее реализации</w:t>
        </w:r>
      </w:hyperlink>
      <w:r w:rsidRPr="00FC6FE1">
        <w:rPr>
          <w:b/>
          <w:shd w:val="clear" w:color="auto" w:fill="FFFFFF"/>
        </w:rPr>
        <w:t>,</w:t>
      </w:r>
      <w:r w:rsidRPr="00FC6FE1">
        <w:rPr>
          <w:shd w:val="clear" w:color="auto" w:fill="FFFFFF"/>
        </w:rPr>
        <w:t xml:space="preserve"> заложенн</w:t>
      </w:r>
      <w:r>
        <w:rPr>
          <w:shd w:val="clear" w:color="auto" w:fill="FFFFFF"/>
        </w:rPr>
        <w:t xml:space="preserve">ые в основу УМК «Школа России», </w:t>
      </w:r>
      <w:r w:rsidRPr="00FC6FE1">
        <w:rPr>
          <w:shd w:val="clear" w:color="auto" w:fill="FFFFFF"/>
        </w:rPr>
        <w:t>направлены на обеспечение современного образовани</w:t>
      </w:r>
      <w:r>
        <w:rPr>
          <w:shd w:val="clear" w:color="auto" w:fill="FFFFFF"/>
        </w:rPr>
        <w:t xml:space="preserve">я младшего школьника контексте </w:t>
      </w:r>
      <w:r w:rsidRPr="00FC6FE1">
        <w:rPr>
          <w:shd w:val="clear" w:color="auto" w:fill="FFFFFF"/>
        </w:rPr>
        <w:t>требований ФГОС.  Мощным образовательным ресурсом является</w:t>
      </w:r>
      <w:r>
        <w:rPr>
          <w:rStyle w:val="apple-converted-space"/>
          <w:shd w:val="clear" w:color="auto" w:fill="FFFFFF"/>
        </w:rPr>
        <w:t xml:space="preserve"> </w:t>
      </w:r>
      <w:hyperlink r:id="rId11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информационно-образовательная среда</w:t>
        </w:r>
      </w:hyperlink>
      <w:r>
        <w:rPr>
          <w:rStyle w:val="apple-converted-space"/>
          <w:shd w:val="clear" w:color="auto" w:fill="FFFFFF"/>
        </w:rPr>
        <w:t xml:space="preserve"> </w:t>
      </w:r>
      <w:r w:rsidRPr="00FC6FE1">
        <w:rPr>
          <w:shd w:val="clear" w:color="auto" w:fill="FFFFFF"/>
        </w:rPr>
        <w:t xml:space="preserve">УМК «Школа России» включающая: </w:t>
      </w:r>
      <w:hyperlink r:id="rId12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концепцию</w:t>
        </w:r>
      </w:hyperlink>
      <w:r w:rsidRPr="00FC6FE1"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hyperlink r:id="rId13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рабочие программы</w:t>
        </w:r>
      </w:hyperlink>
      <w:r w:rsidRPr="00FC6FE1"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hyperlink r:id="rId14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систему учебников</w:t>
        </w:r>
      </w:hyperlink>
      <w:r w:rsidRPr="00FC6FE1">
        <w:rPr>
          <w:shd w:val="clear" w:color="auto" w:fill="FFFFFF"/>
        </w:rPr>
        <w:t>, составляющих ядро ИОС, а также мощную методическую оболочку, разнообразные электронные и интернет-ресурсы.</w:t>
      </w:r>
      <w:r>
        <w:rPr>
          <w:rStyle w:val="apple-converted-space"/>
          <w:shd w:val="clear" w:color="auto" w:fill="FFFFFF"/>
        </w:rPr>
        <w:t xml:space="preserve"> </w:t>
      </w:r>
    </w:p>
    <w:p w:rsidR="0033215D" w:rsidRDefault="0033215D" w:rsidP="00FC6FE1">
      <w:pPr>
        <w:shd w:val="clear" w:color="auto" w:fill="FFFFFF"/>
        <w:ind w:right="91" w:firstLine="720"/>
        <w:rPr>
          <w:rStyle w:val="apple-converted-space"/>
          <w:shd w:val="clear" w:color="auto" w:fill="FFFFFF"/>
        </w:rPr>
      </w:pPr>
    </w:p>
    <w:p w:rsidR="0033215D" w:rsidRDefault="0033215D" w:rsidP="006A307A">
      <w:pPr>
        <w:jc w:val="center"/>
        <w:rPr>
          <w:b/>
        </w:rPr>
      </w:pPr>
      <w:r w:rsidRPr="00183FA8">
        <w:rPr>
          <w:b/>
        </w:rPr>
        <w:t>Определение места и роли учебного курса</w:t>
      </w:r>
    </w:p>
    <w:p w:rsidR="0033215D" w:rsidRDefault="0033215D" w:rsidP="00242E8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Уникальность и значимость учебного курса определяются нацеленностью на</w:t>
      </w:r>
    </w:p>
    <w:p w:rsidR="0033215D" w:rsidRDefault="0033215D" w:rsidP="00242E8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33215D" w:rsidRDefault="0033215D" w:rsidP="00242E8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Овладение основами художественного языка, получение эмоционально-ценностного опыта,</w:t>
      </w:r>
    </w:p>
    <w:p w:rsidR="0033215D" w:rsidRDefault="0033215D" w:rsidP="00242E8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33215D" w:rsidRPr="00C679B2" w:rsidRDefault="0033215D" w:rsidP="006A307A">
      <w:pPr>
        <w:jc w:val="center"/>
        <w:rPr>
          <w:b/>
        </w:rPr>
      </w:pPr>
    </w:p>
    <w:p w:rsidR="0033215D" w:rsidRPr="00081B8E" w:rsidRDefault="0033215D" w:rsidP="00081B8E">
      <w:pPr>
        <w:jc w:val="center"/>
      </w:pPr>
      <w:r w:rsidRPr="00C679B2">
        <w:rPr>
          <w:b/>
          <w:bCs/>
        </w:rPr>
        <w:t>Информация о внесенных изменениях</w:t>
      </w:r>
    </w:p>
    <w:p w:rsidR="0033215D" w:rsidRPr="00C679B2" w:rsidRDefault="0033215D" w:rsidP="006A307A">
      <w:pPr>
        <w:ind w:left="360"/>
        <w:jc w:val="center"/>
        <w:rPr>
          <w:b/>
          <w:bCs/>
        </w:rPr>
      </w:pPr>
    </w:p>
    <w:p w:rsidR="0033215D" w:rsidRPr="00180ECD" w:rsidRDefault="0033215D" w:rsidP="00D237CD">
      <w:pPr>
        <w:jc w:val="both"/>
        <w:rPr>
          <w:bCs/>
        </w:rPr>
      </w:pPr>
      <w:r>
        <w:rPr>
          <w:bCs/>
        </w:rPr>
        <w:t xml:space="preserve">   </w:t>
      </w:r>
      <w:r w:rsidRPr="00180ECD">
        <w:rPr>
          <w:bCs/>
        </w:rPr>
        <w:t>Изменения  в авторскую программу не внесен</w:t>
      </w:r>
      <w:r>
        <w:rPr>
          <w:bCs/>
        </w:rPr>
        <w:t xml:space="preserve">ы, т.к. ее содержание полностью </w:t>
      </w:r>
      <w:r w:rsidRPr="00180ECD">
        <w:rPr>
          <w:bCs/>
        </w:rPr>
        <w:t xml:space="preserve">соответствует требованиям ФГОС и УМК «Школа России». Внести изменения в соответствии с особенностями класса также не считаю необходимым, </w:t>
      </w:r>
      <w:r>
        <w:rPr>
          <w:bCs/>
        </w:rPr>
        <w:t>т.к. результаты диагностики за 3 класс у учеников 3 «А»</w:t>
      </w:r>
      <w:r w:rsidRPr="00180ECD">
        <w:rPr>
          <w:bCs/>
        </w:rPr>
        <w:t xml:space="preserve"> класса соответствуют норме.</w:t>
      </w:r>
    </w:p>
    <w:p w:rsidR="0033215D" w:rsidRDefault="0033215D" w:rsidP="00D237CD">
      <w:pPr>
        <w:jc w:val="both"/>
        <w:rPr>
          <w:bCs/>
        </w:rPr>
      </w:pPr>
    </w:p>
    <w:p w:rsidR="0033215D" w:rsidRPr="00180ECD" w:rsidRDefault="0033215D" w:rsidP="00180ECD">
      <w:pPr>
        <w:ind w:left="360"/>
        <w:jc w:val="center"/>
        <w:rPr>
          <w:rFonts w:ascii="Adobe Garamond Pro" w:hAnsi="Adobe Garamond Pro"/>
          <w:b/>
          <w:bCs/>
        </w:rPr>
      </w:pPr>
      <w:r w:rsidRPr="00180ECD">
        <w:rPr>
          <w:b/>
          <w:bCs/>
        </w:rPr>
        <w:t>Информация</w:t>
      </w:r>
      <w:r w:rsidRPr="00180ECD">
        <w:rPr>
          <w:rFonts w:ascii="Adobe Garamond Pro" w:hAnsi="Adobe Garamond Pro"/>
          <w:b/>
          <w:bCs/>
        </w:rPr>
        <w:t xml:space="preserve"> </w:t>
      </w:r>
      <w:r w:rsidRPr="00180ECD">
        <w:rPr>
          <w:b/>
          <w:bCs/>
        </w:rPr>
        <w:t>об</w:t>
      </w:r>
      <w:r w:rsidRPr="00180ECD">
        <w:rPr>
          <w:rFonts w:ascii="Adobe Garamond Pro" w:hAnsi="Adobe Garamond Pro"/>
          <w:b/>
          <w:bCs/>
        </w:rPr>
        <w:t xml:space="preserve"> </w:t>
      </w:r>
      <w:r w:rsidRPr="00180ECD">
        <w:rPr>
          <w:b/>
          <w:bCs/>
        </w:rPr>
        <w:t>используемом</w:t>
      </w:r>
      <w:r w:rsidRPr="00180ECD">
        <w:rPr>
          <w:rFonts w:ascii="Adobe Garamond Pro" w:hAnsi="Adobe Garamond Pro"/>
          <w:b/>
          <w:bCs/>
        </w:rPr>
        <w:t xml:space="preserve"> </w:t>
      </w:r>
      <w:r w:rsidRPr="00180ECD">
        <w:rPr>
          <w:b/>
          <w:bCs/>
        </w:rPr>
        <w:t>УМК</w:t>
      </w:r>
    </w:p>
    <w:p w:rsidR="0033215D" w:rsidRPr="005C73A3" w:rsidRDefault="0033215D" w:rsidP="00180ECD">
      <w:pPr>
        <w:ind w:left="360"/>
        <w:rPr>
          <w:b/>
          <w:bCs/>
        </w:rPr>
      </w:pPr>
    </w:p>
    <w:p w:rsidR="0033215D" w:rsidRDefault="0033215D" w:rsidP="00B27BCA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 </w:t>
      </w:r>
      <w:r w:rsidRPr="00180ECD">
        <w:rPr>
          <w:rStyle w:val="Strong"/>
          <w:b w:val="0"/>
        </w:rPr>
        <w:t>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33215D" w:rsidRPr="00D226C0" w:rsidRDefault="0033215D" w:rsidP="00B27BCA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 </w:t>
      </w:r>
      <w:r w:rsidRPr="00D226C0">
        <w:rPr>
          <w:rStyle w:val="Strong"/>
          <w:b w:val="0"/>
        </w:rPr>
        <w:t>Комплекс реализует Федеральный государственный образовательный стандарт начального общего образования  (ФГОС) и охватывает все предметные  области учебного плана  ФГОС (раздел III, п.19.3.), включая такие новые для начальной школы, как основы духовно-нравственной культуры народов России, информатика и иностранные языки.</w:t>
      </w:r>
    </w:p>
    <w:p w:rsidR="0033215D" w:rsidRPr="00D226C0" w:rsidRDefault="0033215D" w:rsidP="00B27BCA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</w:t>
      </w:r>
      <w:r w:rsidRPr="00D226C0">
        <w:rPr>
          <w:rStyle w:val="Strong"/>
          <w:b w:val="0"/>
        </w:rPr>
        <w:t>УМК «Школа России» разработан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</w:t>
      </w:r>
      <w:r>
        <w:rPr>
          <w:rStyle w:val="Strong"/>
          <w:b w:val="0"/>
        </w:rPr>
        <w:t xml:space="preserve">ие традиции российской  школы, </w:t>
      </w:r>
      <w:r w:rsidRPr="00D226C0">
        <w:rPr>
          <w:rStyle w:val="Strong"/>
          <w:b w:val="0"/>
        </w:rPr>
        <w:t>доказавшие свою эффективность в образовании 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33215D" w:rsidRPr="00D226C0" w:rsidRDefault="0033215D" w:rsidP="00B27BCA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</w:t>
      </w:r>
      <w:r w:rsidRPr="00D226C0">
        <w:rPr>
          <w:rStyle w:val="Strong"/>
          <w:b w:val="0"/>
        </w:rPr>
        <w:t xml:space="preserve">Информационно-образовательная среда (ИОС) УМК «Школа России» включает: концепцию, рабочие программы, систему учебников, составляющие ядро ИОС и мощную методическую оболочку, представленную современными средствами обеспечения учебного процесса. </w:t>
      </w:r>
    </w:p>
    <w:p w:rsidR="0033215D" w:rsidRPr="00D226C0" w:rsidRDefault="0033215D" w:rsidP="00B27BCA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</w:t>
      </w:r>
      <w:r w:rsidRPr="00D226C0">
        <w:rPr>
          <w:rStyle w:val="Strong"/>
          <w:b w:val="0"/>
        </w:rPr>
        <w:t>Концепция УМК «Школа России» в полной мере отражает идеологические, методологические и методические основы ФГОС.</w:t>
      </w:r>
    </w:p>
    <w:p w:rsidR="0033215D" w:rsidRPr="00D226C0" w:rsidRDefault="0033215D" w:rsidP="00B27BCA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</w:t>
      </w:r>
      <w:r w:rsidRPr="00D226C0">
        <w:rPr>
          <w:rStyle w:val="Strong"/>
          <w:b w:val="0"/>
        </w:rPr>
        <w:t>Рабочие программы отдельных учебных предметов, курсов ко всем завершённым предметным линиям, входящим в состав УМК «Школа России», разработаны в соответствии с требованиями ФГОС (раздел III, п. 19.5.),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достижения. Система учебников «Школа России» разработана на основе единых методологических принципов, методических подходов и единства художественно-полиграфического оформления УМК, представляющего собой единую информационно-образовательную среду для начальной школы.</w:t>
      </w:r>
    </w:p>
    <w:p w:rsidR="0033215D" w:rsidRDefault="0033215D" w:rsidP="00180ECD">
      <w:pPr>
        <w:ind w:firstLine="357"/>
        <w:jc w:val="center"/>
        <w:rPr>
          <w:b/>
        </w:rPr>
      </w:pPr>
      <w:r w:rsidRPr="00B63928">
        <w:rPr>
          <w:b/>
        </w:rPr>
        <w:t>Информация о количестве часов учебных</w:t>
      </w:r>
    </w:p>
    <w:p w:rsidR="0033215D" w:rsidRPr="00FE6F24" w:rsidRDefault="0033215D" w:rsidP="00FE6F24">
      <w:pPr>
        <w:ind w:firstLine="540"/>
        <w:jc w:val="both"/>
      </w:pPr>
      <w:r w:rsidRPr="00FE6F24">
        <w:t>В федеральном базисном учебном плане на изучени</w:t>
      </w:r>
      <w:r>
        <w:t xml:space="preserve">е изобразительного искусства в 4 </w:t>
      </w:r>
      <w:r w:rsidRPr="00FE6F24">
        <w:t>классе отводится по 1 ч в неделю, всего 34 ч.</w:t>
      </w:r>
    </w:p>
    <w:p w:rsidR="0033215D" w:rsidRDefault="0033215D" w:rsidP="00180ECD">
      <w:pPr>
        <w:spacing w:line="360" w:lineRule="auto"/>
        <w:ind w:firstLine="708"/>
        <w:rPr>
          <w:snapToGrid w:val="0"/>
        </w:rPr>
      </w:pPr>
    </w:p>
    <w:p w:rsidR="0033215D" w:rsidRPr="00183FA8" w:rsidRDefault="0033215D" w:rsidP="00CF5C7C">
      <w:pPr>
        <w:jc w:val="center"/>
      </w:pPr>
      <w:r w:rsidRPr="00183FA8">
        <w:rPr>
          <w:b/>
        </w:rPr>
        <w:t>Информация об используемых технологиях, формах уроков</w:t>
      </w:r>
    </w:p>
    <w:p w:rsidR="0033215D" w:rsidRPr="00D93C31" w:rsidRDefault="0033215D" w:rsidP="00CF5C7C">
      <w:pPr>
        <w:shd w:val="clear" w:color="auto" w:fill="FFFFFF"/>
        <w:jc w:val="both"/>
      </w:pPr>
      <w:r>
        <w:rPr>
          <w:b/>
        </w:rPr>
        <w:t xml:space="preserve">   </w:t>
      </w:r>
      <w:r w:rsidRPr="00D93C31">
        <w:t>Осн</w:t>
      </w:r>
      <w:r>
        <w:t xml:space="preserve">овные виды учебной деятельности - </w:t>
      </w:r>
      <w:r w:rsidRPr="00D93C31">
        <w:t>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3215D" w:rsidRPr="00D93C31" w:rsidRDefault="0033215D" w:rsidP="00F1199E">
      <w:pPr>
        <w:shd w:val="clear" w:color="auto" w:fill="FFFFFF"/>
        <w:ind w:firstLine="720"/>
        <w:jc w:val="both"/>
      </w:pPr>
      <w:r w:rsidRPr="00D93C31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33215D" w:rsidRPr="00D93C31" w:rsidRDefault="0033215D" w:rsidP="00F1199E">
      <w:pPr>
        <w:shd w:val="clear" w:color="auto" w:fill="FFFFFF"/>
        <w:ind w:left="14" w:right="10" w:firstLine="720"/>
        <w:jc w:val="both"/>
      </w:pPr>
      <w:r w:rsidRPr="00D93C31">
        <w:t xml:space="preserve">Одна из задач — </w:t>
      </w:r>
      <w:r w:rsidRPr="00D93C31">
        <w:rPr>
          <w:bCs/>
        </w:rPr>
        <w:t xml:space="preserve">постоянная смена художественных материалов, </w:t>
      </w:r>
      <w:r w:rsidRPr="00D93C31"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33215D" w:rsidRPr="00D93C31" w:rsidRDefault="0033215D" w:rsidP="00F1199E">
      <w:pPr>
        <w:shd w:val="clear" w:color="auto" w:fill="FFFFFF"/>
        <w:ind w:right="10" w:firstLine="720"/>
        <w:jc w:val="both"/>
      </w:pPr>
      <w:r w:rsidRPr="00D93C31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33215D" w:rsidRPr="00D93C31" w:rsidRDefault="0033215D" w:rsidP="00F1199E">
      <w:pPr>
        <w:shd w:val="clear" w:color="auto" w:fill="FFFFFF"/>
        <w:ind w:right="10" w:firstLine="720"/>
        <w:jc w:val="both"/>
      </w:pPr>
      <w:r w:rsidRPr="00D93C31">
        <w:t xml:space="preserve">Особым видом деятельности учащихся является выполнение творческих проектов и презентаций. </w:t>
      </w:r>
    </w:p>
    <w:p w:rsidR="0033215D" w:rsidRPr="00D93C31" w:rsidRDefault="0033215D" w:rsidP="00F1199E">
      <w:pPr>
        <w:shd w:val="clear" w:color="auto" w:fill="FFFFFF"/>
        <w:ind w:left="19" w:right="10" w:firstLine="720"/>
        <w:jc w:val="both"/>
      </w:pPr>
      <w:r w:rsidRPr="00D93C31"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33215D" w:rsidRPr="00D93C31" w:rsidRDefault="0033215D" w:rsidP="00F1199E">
      <w:pPr>
        <w:shd w:val="clear" w:color="auto" w:fill="FFFFFF"/>
        <w:ind w:left="10" w:right="10" w:firstLine="720"/>
        <w:jc w:val="both"/>
      </w:pPr>
      <w:r w:rsidRPr="00D93C31">
        <w:t xml:space="preserve">Программа «Изобразительное искусство» предусматривает </w:t>
      </w:r>
      <w:r w:rsidRPr="00D93C31">
        <w:rPr>
          <w:bCs/>
          <w:iCs/>
        </w:rPr>
        <w:t xml:space="preserve">чередование уроков индивидуального практического творчества </w:t>
      </w:r>
      <w:r w:rsidRPr="00D93C31">
        <w:t xml:space="preserve">учащихся и </w:t>
      </w:r>
      <w:r w:rsidRPr="00D93C31">
        <w:rPr>
          <w:bCs/>
          <w:iCs/>
        </w:rPr>
        <w:t>уроков коллективной творческой деятельности.</w:t>
      </w:r>
    </w:p>
    <w:p w:rsidR="0033215D" w:rsidRPr="00D93C31" w:rsidRDefault="0033215D" w:rsidP="00F1199E">
      <w:pPr>
        <w:shd w:val="clear" w:color="auto" w:fill="FFFFFF"/>
        <w:ind w:left="14" w:right="5" w:firstLine="720"/>
        <w:jc w:val="both"/>
      </w:pPr>
      <w:r w:rsidRPr="00D93C31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33215D" w:rsidRPr="00D93C31" w:rsidRDefault="0033215D" w:rsidP="00F1199E">
      <w:pPr>
        <w:shd w:val="clear" w:color="auto" w:fill="FFFFFF"/>
        <w:ind w:right="5" w:firstLine="720"/>
        <w:jc w:val="both"/>
      </w:pPr>
      <w:r w:rsidRPr="00D93C31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3215D" w:rsidRPr="00D93C31" w:rsidRDefault="0033215D" w:rsidP="00F1199E">
      <w:pPr>
        <w:shd w:val="clear" w:color="auto" w:fill="FFFFFF"/>
        <w:ind w:left="19" w:firstLine="720"/>
        <w:jc w:val="both"/>
      </w:pPr>
      <w:r w:rsidRPr="00D93C31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3215D" w:rsidRDefault="0033215D" w:rsidP="00285F44">
      <w:pPr>
        <w:shd w:val="clear" w:color="auto" w:fill="FFFFFF"/>
        <w:ind w:left="10" w:right="14" w:firstLine="720"/>
        <w:jc w:val="both"/>
      </w:pPr>
      <w:r w:rsidRPr="00D93C31">
        <w:t xml:space="preserve">Периодическая </w:t>
      </w:r>
      <w:r w:rsidRPr="00D93C31">
        <w:rPr>
          <w:bCs/>
        </w:rPr>
        <w:t xml:space="preserve">организация выставок </w:t>
      </w:r>
      <w:r w:rsidRPr="00D93C31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3215D" w:rsidRPr="004E6399" w:rsidRDefault="0033215D" w:rsidP="004E6399">
      <w:pPr>
        <w:spacing w:line="360" w:lineRule="auto"/>
        <w:jc w:val="center"/>
      </w:pPr>
      <w:r w:rsidRPr="004E6399">
        <w:t>В</w:t>
      </w:r>
      <w:r w:rsidRPr="004E6399">
        <w:rPr>
          <w:b/>
        </w:rPr>
        <w:t>иды и типы уроков, используемых  в курсе «</w:t>
      </w:r>
      <w:r>
        <w:rPr>
          <w:b/>
        </w:rPr>
        <w:t>Изобразительное искусство</w:t>
      </w:r>
      <w:r w:rsidRPr="004E6399">
        <w:rPr>
          <w:b/>
        </w:rPr>
        <w:t>»:</w:t>
      </w:r>
    </w:p>
    <w:p w:rsidR="0033215D" w:rsidRDefault="0033215D" w:rsidP="004E6399">
      <w:pPr>
        <w:numPr>
          <w:ilvl w:val="0"/>
          <w:numId w:val="12"/>
        </w:numPr>
        <w:suppressAutoHyphens/>
        <w:spacing w:line="360" w:lineRule="auto"/>
        <w:jc w:val="both"/>
      </w:pPr>
      <w:r w:rsidRPr="004840C3">
        <w:t>урок изучения нового материала</w:t>
      </w:r>
      <w:r>
        <w:t>;</w:t>
      </w:r>
    </w:p>
    <w:p w:rsidR="0033215D" w:rsidRDefault="0033215D" w:rsidP="004E6399">
      <w:pPr>
        <w:numPr>
          <w:ilvl w:val="0"/>
          <w:numId w:val="12"/>
        </w:numPr>
        <w:suppressAutoHyphens/>
        <w:spacing w:line="360" w:lineRule="auto"/>
        <w:jc w:val="both"/>
      </w:pPr>
      <w:r>
        <w:t>у</w:t>
      </w:r>
      <w:r w:rsidRPr="004572B8">
        <w:t>рок совершенств</w:t>
      </w:r>
      <w:r>
        <w:t>ования знаний, умений и навыков;</w:t>
      </w:r>
    </w:p>
    <w:p w:rsidR="0033215D" w:rsidRPr="004840C3" w:rsidRDefault="0033215D" w:rsidP="004E6399">
      <w:pPr>
        <w:numPr>
          <w:ilvl w:val="0"/>
          <w:numId w:val="12"/>
        </w:numPr>
        <w:suppressAutoHyphens/>
        <w:spacing w:line="360" w:lineRule="auto"/>
        <w:jc w:val="both"/>
      </w:pPr>
      <w:r>
        <w:t>у</w:t>
      </w:r>
      <w:r w:rsidRPr="004572B8">
        <w:t>рок об</w:t>
      </w:r>
      <w:r>
        <w:t>общения и систематизации знаний;</w:t>
      </w:r>
    </w:p>
    <w:p w:rsidR="0033215D" w:rsidRPr="004840C3" w:rsidRDefault="0033215D" w:rsidP="004E6399">
      <w:pPr>
        <w:numPr>
          <w:ilvl w:val="0"/>
          <w:numId w:val="12"/>
        </w:numPr>
        <w:suppressAutoHyphens/>
        <w:spacing w:line="360" w:lineRule="auto"/>
        <w:jc w:val="both"/>
      </w:pPr>
      <w:r w:rsidRPr="004840C3">
        <w:t>нетрадиционные формы уроков</w:t>
      </w:r>
      <w:r>
        <w:t>: урок-экскурсия,</w:t>
      </w:r>
      <w:r w:rsidRPr="004840C3">
        <w:t xml:space="preserve"> урок-проект,</w:t>
      </w:r>
      <w:r>
        <w:t xml:space="preserve"> урок-фантазия, урок-сказка, урок-проект, урок-беседа, урок-выставка.</w:t>
      </w:r>
    </w:p>
    <w:p w:rsidR="0033215D" w:rsidRDefault="0033215D" w:rsidP="004E6399">
      <w:pPr>
        <w:numPr>
          <w:ilvl w:val="0"/>
          <w:numId w:val="12"/>
        </w:numPr>
        <w:suppressAutoHyphens/>
        <w:spacing w:line="360" w:lineRule="auto"/>
        <w:jc w:val="both"/>
      </w:pPr>
      <w:r>
        <w:t>урок контроля</w:t>
      </w:r>
      <w:r w:rsidRPr="004572B8">
        <w:t xml:space="preserve"> знаний, умений, навыков</w:t>
      </w:r>
      <w:r>
        <w:t>.</w:t>
      </w:r>
    </w:p>
    <w:p w:rsidR="0033215D" w:rsidRPr="004840C3" w:rsidRDefault="0033215D" w:rsidP="004E6399">
      <w:pPr>
        <w:numPr>
          <w:ilvl w:val="0"/>
          <w:numId w:val="12"/>
        </w:numPr>
        <w:suppressAutoHyphens/>
        <w:spacing w:line="360" w:lineRule="auto"/>
        <w:jc w:val="both"/>
      </w:pPr>
      <w:r>
        <w:t>комбинированный урок.</w:t>
      </w:r>
    </w:p>
    <w:p w:rsidR="0033215D" w:rsidRDefault="0033215D" w:rsidP="00285F44">
      <w:pPr>
        <w:shd w:val="clear" w:color="auto" w:fill="FFFFFF"/>
        <w:ind w:left="10" w:right="14" w:firstLine="720"/>
        <w:jc w:val="both"/>
      </w:pPr>
    </w:p>
    <w:p w:rsidR="0033215D" w:rsidRPr="00285F44" w:rsidRDefault="0033215D" w:rsidP="00285F44">
      <w:pPr>
        <w:shd w:val="clear" w:color="auto" w:fill="FFFFFF"/>
        <w:ind w:left="10" w:right="14" w:firstLine="720"/>
        <w:jc w:val="center"/>
      </w:pPr>
      <w:r w:rsidRPr="00CF5C7C">
        <w:rPr>
          <w:b/>
        </w:rPr>
        <w:t>Формы организации учебного процесса:</w:t>
      </w:r>
    </w:p>
    <w:p w:rsidR="0033215D" w:rsidRPr="00D03FF6" w:rsidRDefault="0033215D" w:rsidP="00776CAD">
      <w:pPr>
        <w:numPr>
          <w:ilvl w:val="0"/>
          <w:numId w:val="2"/>
        </w:numPr>
        <w:tabs>
          <w:tab w:val="clear" w:pos="1428"/>
          <w:tab w:val="num" w:pos="1276"/>
        </w:tabs>
        <w:ind w:left="1276" w:hanging="425"/>
        <w:jc w:val="both"/>
      </w:pPr>
      <w:r>
        <w:t>индивидуальные</w:t>
      </w:r>
    </w:p>
    <w:p w:rsidR="0033215D" w:rsidRPr="00D03FF6" w:rsidRDefault="0033215D" w:rsidP="00776CAD">
      <w:pPr>
        <w:numPr>
          <w:ilvl w:val="0"/>
          <w:numId w:val="2"/>
        </w:numPr>
        <w:tabs>
          <w:tab w:val="clear" w:pos="1428"/>
          <w:tab w:val="num" w:pos="1276"/>
        </w:tabs>
        <w:ind w:left="1276" w:hanging="425"/>
        <w:jc w:val="both"/>
      </w:pPr>
      <w:r>
        <w:t>групповые</w:t>
      </w:r>
    </w:p>
    <w:p w:rsidR="0033215D" w:rsidRPr="00D03FF6" w:rsidRDefault="0033215D" w:rsidP="00776CAD">
      <w:pPr>
        <w:numPr>
          <w:ilvl w:val="0"/>
          <w:numId w:val="2"/>
        </w:numPr>
        <w:tabs>
          <w:tab w:val="clear" w:pos="1428"/>
          <w:tab w:val="num" w:pos="1276"/>
        </w:tabs>
        <w:ind w:left="1276" w:hanging="425"/>
        <w:jc w:val="both"/>
      </w:pPr>
      <w:r w:rsidRPr="00D03FF6">
        <w:t>индивидуально-</w:t>
      </w:r>
      <w:r>
        <w:t>групповые</w:t>
      </w:r>
    </w:p>
    <w:p w:rsidR="0033215D" w:rsidRPr="00D03FF6" w:rsidRDefault="0033215D" w:rsidP="00776CAD">
      <w:pPr>
        <w:numPr>
          <w:ilvl w:val="0"/>
          <w:numId w:val="2"/>
        </w:numPr>
        <w:tabs>
          <w:tab w:val="clear" w:pos="1428"/>
          <w:tab w:val="num" w:pos="1276"/>
        </w:tabs>
        <w:ind w:left="1276" w:hanging="425"/>
        <w:jc w:val="both"/>
      </w:pPr>
      <w:r>
        <w:t>фронтальные</w:t>
      </w:r>
    </w:p>
    <w:p w:rsidR="0033215D" w:rsidRPr="00CF5C7C" w:rsidRDefault="0033215D" w:rsidP="00285F44">
      <w:pPr>
        <w:tabs>
          <w:tab w:val="num" w:pos="1276"/>
        </w:tabs>
        <w:ind w:left="1276" w:hanging="425"/>
        <w:jc w:val="center"/>
        <w:rPr>
          <w:b/>
        </w:rPr>
      </w:pPr>
      <w:r w:rsidRPr="00CF5C7C">
        <w:rPr>
          <w:b/>
        </w:rPr>
        <w:t>Формы контроля</w:t>
      </w:r>
      <w:r>
        <w:rPr>
          <w:b/>
        </w:rPr>
        <w:t>:</w:t>
      </w:r>
    </w:p>
    <w:p w:rsidR="0033215D" w:rsidRPr="00D03FF6" w:rsidRDefault="0033215D" w:rsidP="00776CAD">
      <w:pPr>
        <w:numPr>
          <w:ilvl w:val="0"/>
          <w:numId w:val="3"/>
        </w:numPr>
        <w:tabs>
          <w:tab w:val="clear" w:pos="1428"/>
          <w:tab w:val="num" w:pos="1276"/>
        </w:tabs>
        <w:ind w:left="1276" w:hanging="425"/>
        <w:jc w:val="both"/>
      </w:pPr>
      <w:r>
        <w:t>предварительный контроль</w:t>
      </w:r>
    </w:p>
    <w:p w:rsidR="0033215D" w:rsidRPr="00D03FF6" w:rsidRDefault="0033215D" w:rsidP="00776CAD">
      <w:pPr>
        <w:numPr>
          <w:ilvl w:val="0"/>
          <w:numId w:val="3"/>
        </w:numPr>
        <w:tabs>
          <w:tab w:val="clear" w:pos="1428"/>
          <w:tab w:val="num" w:pos="1276"/>
        </w:tabs>
        <w:ind w:left="1276" w:hanging="425"/>
        <w:jc w:val="both"/>
      </w:pPr>
      <w:r>
        <w:t>текущий контроль</w:t>
      </w:r>
    </w:p>
    <w:p w:rsidR="0033215D" w:rsidRPr="00D03FF6" w:rsidRDefault="0033215D" w:rsidP="00776CAD">
      <w:pPr>
        <w:numPr>
          <w:ilvl w:val="0"/>
          <w:numId w:val="3"/>
        </w:numPr>
        <w:tabs>
          <w:tab w:val="clear" w:pos="1428"/>
          <w:tab w:val="num" w:pos="1276"/>
        </w:tabs>
        <w:ind w:left="1276" w:hanging="425"/>
        <w:jc w:val="both"/>
      </w:pPr>
      <w:r>
        <w:t>итоговый контроль</w:t>
      </w:r>
    </w:p>
    <w:p w:rsidR="0033215D" w:rsidRDefault="0033215D" w:rsidP="00776CAD">
      <w:pPr>
        <w:numPr>
          <w:ilvl w:val="0"/>
          <w:numId w:val="3"/>
        </w:numPr>
        <w:tabs>
          <w:tab w:val="clear" w:pos="1428"/>
          <w:tab w:val="num" w:pos="1276"/>
        </w:tabs>
        <w:ind w:left="1276" w:hanging="425"/>
        <w:jc w:val="both"/>
      </w:pPr>
      <w:r>
        <w:t>творческие работы</w:t>
      </w:r>
    </w:p>
    <w:p w:rsidR="0033215D" w:rsidRDefault="0033215D" w:rsidP="00F1199E">
      <w:pPr>
        <w:ind w:left="360"/>
        <w:jc w:val="center"/>
        <w:rPr>
          <w:highlight w:val="yellow"/>
        </w:rPr>
      </w:pPr>
    </w:p>
    <w:p w:rsidR="0033215D" w:rsidRDefault="0033215D" w:rsidP="00DB41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83FA8">
        <w:rPr>
          <w:b/>
        </w:rPr>
        <w:t>Планируемый уровень подготовки выпускников</w:t>
      </w:r>
    </w:p>
    <w:p w:rsidR="0033215D" w:rsidRDefault="0033215D" w:rsidP="00DB41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83FA8">
        <w:rPr>
          <w:b/>
        </w:rPr>
        <w:t>на конец учебного года</w:t>
      </w:r>
    </w:p>
    <w:p w:rsidR="0033215D" w:rsidRDefault="0033215D" w:rsidP="00DB41D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3215D" w:rsidRDefault="0033215D" w:rsidP="00516489">
      <w:pPr>
        <w:ind w:firstLine="708"/>
      </w:pPr>
      <w:r w:rsidRPr="00183FA8">
        <w:t>Программа обеспечивает достижение определенных личностных, метапред</w:t>
      </w:r>
      <w:r>
        <w:t>метных и предметных результатов.</w:t>
      </w:r>
    </w:p>
    <w:p w:rsidR="0033215D" w:rsidRPr="001E79F4" w:rsidRDefault="0033215D" w:rsidP="001E79F4">
      <w:pPr>
        <w:pStyle w:val="a0"/>
        <w:rPr>
          <w:rFonts w:ascii="Times New Roman" w:hAnsi="Times New Roman"/>
          <w:i/>
          <w:sz w:val="24"/>
        </w:rPr>
      </w:pPr>
      <w:r w:rsidRPr="001E79F4">
        <w:rPr>
          <w:rFonts w:ascii="Times New Roman" w:hAnsi="Times New Roman"/>
          <w:i/>
          <w:sz w:val="24"/>
        </w:rPr>
        <w:t>Личностные:</w:t>
      </w:r>
    </w:p>
    <w:p w:rsidR="0033215D" w:rsidRDefault="0033215D" w:rsidP="001E79F4">
      <w:r w:rsidRPr="00761A85">
        <w:t>- формирование</w:t>
      </w:r>
      <w:r w:rsidRPr="00676CDC">
        <w:t xml:space="preserve"> </w:t>
      </w:r>
      <w:r>
        <w:t>чувства</w:t>
      </w:r>
      <w:r w:rsidRPr="00676CDC">
        <w:t xml:space="preserve"> гордости за культуру и искусство Родины, своего города;</w:t>
      </w:r>
      <w:r w:rsidRPr="00E92C0B">
        <w:t xml:space="preserve"> </w:t>
      </w:r>
      <w:r w:rsidRPr="00676CDC">
        <w:t>уважительное отношение к культуре и искусству других народов нашей страны и мира в целом;</w:t>
      </w:r>
    </w:p>
    <w:p w:rsidR="0033215D" w:rsidRPr="00761A85" w:rsidRDefault="0033215D" w:rsidP="001E79F4">
      <w:pPr>
        <w:pStyle w:val="a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1A85">
        <w:rPr>
          <w:rFonts w:ascii="Times New Roman" w:hAnsi="Times New Roman"/>
          <w:sz w:val="24"/>
        </w:rPr>
        <w:t>формирование социальной роли ученика;</w:t>
      </w:r>
    </w:p>
    <w:p w:rsidR="0033215D" w:rsidRPr="00761A85" w:rsidRDefault="0033215D" w:rsidP="001E79F4">
      <w:pPr>
        <w:pStyle w:val="a0"/>
        <w:rPr>
          <w:rFonts w:ascii="Times New Roman" w:hAnsi="Times New Roman"/>
          <w:sz w:val="24"/>
        </w:rPr>
      </w:pPr>
      <w:r w:rsidRPr="00761A85">
        <w:rPr>
          <w:rFonts w:ascii="Times New Roman" w:hAnsi="Times New Roman"/>
          <w:sz w:val="24"/>
        </w:rPr>
        <w:t>- формирование положительного отношения к учению;</w:t>
      </w:r>
    </w:p>
    <w:p w:rsidR="0033215D" w:rsidRPr="00761A85" w:rsidRDefault="0033215D" w:rsidP="001E79F4">
      <w:pPr>
        <w:pStyle w:val="a0"/>
        <w:rPr>
          <w:rFonts w:ascii="Times New Roman" w:hAnsi="Times New Roman"/>
          <w:caps/>
          <w:sz w:val="24"/>
          <w:szCs w:val="28"/>
        </w:rPr>
      </w:pPr>
      <w:r w:rsidRPr="00761A85">
        <w:rPr>
          <w:rFonts w:ascii="Times New Roman" w:hAnsi="Times New Roman"/>
          <w:sz w:val="24"/>
        </w:rPr>
        <w:t>- представления о  ценности природного мира для практической деятельности человека</w:t>
      </w:r>
    </w:p>
    <w:p w:rsidR="0033215D" w:rsidRPr="00930691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30691">
        <w:rPr>
          <w:rFonts w:ascii="Times New Roman" w:hAnsi="Times New Roman"/>
          <w:sz w:val="24"/>
          <w:szCs w:val="24"/>
        </w:rPr>
        <w:t>азвитие готовн</w:t>
      </w:r>
      <w:r>
        <w:rPr>
          <w:rFonts w:ascii="Times New Roman" w:hAnsi="Times New Roman"/>
          <w:sz w:val="24"/>
          <w:szCs w:val="24"/>
        </w:rPr>
        <w:t>ости к сотрудничеству и дружбе;</w:t>
      </w:r>
    </w:p>
    <w:p w:rsidR="0033215D" w:rsidRPr="00930691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30691">
        <w:rPr>
          <w:rFonts w:ascii="Times New Roman" w:hAnsi="Times New Roman"/>
          <w:sz w:val="24"/>
          <w:szCs w:val="24"/>
        </w:rPr>
        <w:t xml:space="preserve">смысление своего </w:t>
      </w:r>
      <w:r>
        <w:rPr>
          <w:rFonts w:ascii="Times New Roman" w:hAnsi="Times New Roman"/>
          <w:sz w:val="24"/>
          <w:szCs w:val="24"/>
        </w:rPr>
        <w:t>поведения в школьном коллективе</w:t>
      </w:r>
      <w:r w:rsidRPr="00930691">
        <w:rPr>
          <w:rFonts w:ascii="Times New Roman" w:hAnsi="Times New Roman"/>
          <w:sz w:val="24"/>
          <w:szCs w:val="24"/>
        </w:rPr>
        <w:t>;</w:t>
      </w:r>
    </w:p>
    <w:p w:rsidR="0033215D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 w:rsidRPr="0093069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930691">
        <w:rPr>
          <w:rFonts w:ascii="Times New Roman" w:hAnsi="Times New Roman"/>
          <w:sz w:val="24"/>
          <w:szCs w:val="24"/>
        </w:rPr>
        <w:t>риентация на понимание причин успеха в деятельности.</w:t>
      </w:r>
    </w:p>
    <w:p w:rsidR="0033215D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 w:rsidRPr="00B2209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A33963">
        <w:rPr>
          <w:rFonts w:ascii="Times New Roman" w:hAnsi="Times New Roman"/>
          <w:sz w:val="24"/>
          <w:szCs w:val="24"/>
        </w:rPr>
        <w:t xml:space="preserve">ормирование уважительного и доброжелательного отношения к труду сверстников.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215D" w:rsidRPr="00B22092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A33963">
        <w:rPr>
          <w:rFonts w:ascii="Times New Roman" w:hAnsi="Times New Roman"/>
          <w:sz w:val="24"/>
          <w:szCs w:val="24"/>
        </w:rPr>
        <w:t xml:space="preserve">ормирование </w:t>
      </w:r>
      <w:r>
        <w:rPr>
          <w:rFonts w:ascii="Times New Roman" w:hAnsi="Times New Roman"/>
          <w:sz w:val="24"/>
          <w:szCs w:val="24"/>
        </w:rPr>
        <w:t>умения</w:t>
      </w:r>
      <w:r w:rsidRPr="00A33963">
        <w:rPr>
          <w:rFonts w:ascii="Times New Roman" w:hAnsi="Times New Roman"/>
          <w:sz w:val="24"/>
          <w:szCs w:val="24"/>
        </w:rPr>
        <w:t xml:space="preserve"> радоваться успехам одноклассников</w:t>
      </w:r>
      <w:r w:rsidRPr="00B22092">
        <w:rPr>
          <w:rFonts w:ascii="Times New Roman" w:hAnsi="Times New Roman"/>
          <w:sz w:val="24"/>
          <w:szCs w:val="24"/>
        </w:rPr>
        <w:t>;</w:t>
      </w:r>
    </w:p>
    <w:p w:rsidR="0033215D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 w:rsidRPr="00B2209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A33963">
        <w:rPr>
          <w:rFonts w:ascii="Times New Roman" w:hAnsi="Times New Roman"/>
          <w:sz w:val="24"/>
          <w:szCs w:val="24"/>
        </w:rPr>
        <w:t>ормирование чувства прекрасного на основе знакомс</w:t>
      </w:r>
      <w:r>
        <w:rPr>
          <w:rFonts w:ascii="Times New Roman" w:hAnsi="Times New Roman"/>
          <w:sz w:val="24"/>
          <w:szCs w:val="24"/>
        </w:rPr>
        <w:t>тва с художественной  культурой;</w:t>
      </w:r>
    </w:p>
    <w:p w:rsidR="0033215D" w:rsidRPr="00B22092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A33963">
        <w:rPr>
          <w:rFonts w:ascii="Times New Roman" w:hAnsi="Times New Roman"/>
          <w:sz w:val="24"/>
          <w:szCs w:val="24"/>
        </w:rPr>
        <w:t>мение видеть красоту труда и творчества.</w:t>
      </w:r>
    </w:p>
    <w:p w:rsidR="0033215D" w:rsidRPr="00B22092" w:rsidRDefault="0033215D" w:rsidP="001E79F4">
      <w:r>
        <w:t>- ф</w:t>
      </w:r>
      <w:r w:rsidRPr="00A33963">
        <w:t>ормирование широкой мотивационной основы творческой деятельности</w:t>
      </w:r>
      <w:r w:rsidRPr="00B22092">
        <w:t>;</w:t>
      </w:r>
    </w:p>
    <w:p w:rsidR="0033215D" w:rsidRDefault="0033215D" w:rsidP="001E79F4">
      <w:r>
        <w:t>- ф</w:t>
      </w:r>
      <w:r w:rsidRPr="00A33963">
        <w:t>ормирование потребности в реализации основ правильного поведения в поступках и деятельности</w:t>
      </w:r>
      <w:r>
        <w:t>;</w:t>
      </w:r>
    </w:p>
    <w:p w:rsidR="0033215D" w:rsidRDefault="0033215D" w:rsidP="00DB41D2">
      <w:pPr>
        <w:ind w:firstLine="708"/>
      </w:pPr>
    </w:p>
    <w:p w:rsidR="0033215D" w:rsidRDefault="0033215D" w:rsidP="00DF5580">
      <w:r w:rsidRPr="00DB41D2">
        <w:rPr>
          <w:i/>
        </w:rPr>
        <w:t>Метапредметные результаты</w:t>
      </w:r>
      <w:r>
        <w:t>:</w:t>
      </w:r>
    </w:p>
    <w:p w:rsidR="0033215D" w:rsidRPr="00FE6F24" w:rsidRDefault="0033215D" w:rsidP="00FE6F24">
      <w:pPr>
        <w:ind w:firstLine="540"/>
        <w:jc w:val="both"/>
      </w:pPr>
      <w:r w:rsidRPr="00FE6F24">
        <w:t xml:space="preserve">• умения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33215D" w:rsidRPr="00FE6F24" w:rsidRDefault="0033215D" w:rsidP="00FE6F24">
      <w:pPr>
        <w:ind w:firstLine="540"/>
        <w:jc w:val="both"/>
      </w:pPr>
      <w:r w:rsidRPr="00FE6F24">
        <w:t xml:space="preserve">• желание общаться с искусством, участвовать в обсуждении содержания и выразительных средств произведений искусства; </w:t>
      </w:r>
    </w:p>
    <w:p w:rsidR="0033215D" w:rsidRPr="00FE6F24" w:rsidRDefault="0033215D" w:rsidP="00FE6F24">
      <w:pPr>
        <w:ind w:firstLine="540"/>
        <w:jc w:val="both"/>
      </w:pPr>
      <w:r w:rsidRPr="00FE6F24">
        <w:t xml:space="preserve">•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 </w:t>
      </w:r>
    </w:p>
    <w:p w:rsidR="0033215D" w:rsidRPr="00FE6F24" w:rsidRDefault="0033215D" w:rsidP="00FE6F24">
      <w:pPr>
        <w:ind w:firstLine="540"/>
        <w:jc w:val="both"/>
      </w:pPr>
      <w:r w:rsidRPr="00FE6F24">
        <w:t xml:space="preserve">• обогащение ключевых компетенций (коммуникативных, деятельностных и др.) художественно -эстетическим содержанием; </w:t>
      </w:r>
    </w:p>
    <w:p w:rsidR="0033215D" w:rsidRPr="00FE6F24" w:rsidRDefault="0033215D" w:rsidP="00FE6F24">
      <w:pPr>
        <w:ind w:firstLine="540"/>
        <w:jc w:val="both"/>
      </w:pPr>
      <w:r>
        <w:t xml:space="preserve">• </w:t>
      </w:r>
      <w:r w:rsidRPr="00FE6F24">
        <w:t xml:space="preserve">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• формирование способности оценивать результаты художественно-творческой деятельности, собственной и одноклассников. </w:t>
      </w:r>
    </w:p>
    <w:p w:rsidR="0033215D" w:rsidRPr="001F1883" w:rsidRDefault="0033215D" w:rsidP="001E79F4">
      <w:pPr>
        <w:pStyle w:val="a0"/>
        <w:rPr>
          <w:rFonts w:ascii="Times New Roman" w:hAnsi="Times New Roman"/>
          <w:i/>
          <w:sz w:val="24"/>
          <w:szCs w:val="24"/>
        </w:rPr>
      </w:pPr>
      <w:r w:rsidRPr="001F1883">
        <w:rPr>
          <w:rFonts w:ascii="Times New Roman" w:hAnsi="Times New Roman"/>
          <w:i/>
          <w:sz w:val="24"/>
          <w:szCs w:val="24"/>
        </w:rPr>
        <w:t>Регулятивные: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Проговаривать последовательность действ</w:t>
      </w:r>
      <w:r>
        <w:rPr>
          <w:rFonts w:ascii="Times New Roman" w:hAnsi="Times New Roman"/>
          <w:sz w:val="24"/>
          <w:szCs w:val="24"/>
        </w:rPr>
        <w:t>ий на уроке.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Учиться работать п</w:t>
      </w:r>
      <w:r>
        <w:rPr>
          <w:rFonts w:ascii="Times New Roman" w:hAnsi="Times New Roman"/>
          <w:sz w:val="24"/>
          <w:szCs w:val="24"/>
        </w:rPr>
        <w:t>о предложенному учителем плану.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Учиться отличать верно вы</w:t>
      </w:r>
      <w:r>
        <w:rPr>
          <w:rFonts w:ascii="Times New Roman" w:hAnsi="Times New Roman"/>
          <w:sz w:val="24"/>
          <w:szCs w:val="24"/>
        </w:rPr>
        <w:t>полненное задание от неверного.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3550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33215D" w:rsidRPr="001F1883" w:rsidRDefault="0033215D" w:rsidP="001E79F4">
      <w:pPr>
        <w:pStyle w:val="a0"/>
        <w:rPr>
          <w:rFonts w:ascii="Times New Roman" w:hAnsi="Times New Roman"/>
          <w:i/>
          <w:sz w:val="24"/>
          <w:szCs w:val="24"/>
        </w:rPr>
      </w:pPr>
      <w:r w:rsidRPr="001F1883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</w:t>
      </w:r>
      <w:r>
        <w:rPr>
          <w:rFonts w:ascii="Times New Roman" w:hAnsi="Times New Roman"/>
          <w:sz w:val="24"/>
          <w:szCs w:val="24"/>
        </w:rPr>
        <w:t>е известного с помощью учителя.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3215D" w:rsidRPr="001F1883" w:rsidRDefault="0033215D" w:rsidP="001E79F4">
      <w:pPr>
        <w:pStyle w:val="a0"/>
        <w:rPr>
          <w:rFonts w:ascii="Times New Roman" w:hAnsi="Times New Roman"/>
          <w:i/>
          <w:sz w:val="24"/>
          <w:szCs w:val="24"/>
        </w:rPr>
      </w:pPr>
      <w:r w:rsidRPr="001F1883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донести свою позицию до собеседника;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</w:t>
      </w:r>
      <w:r w:rsidRPr="005D3550">
        <w:rPr>
          <w:rFonts w:ascii="Times New Roman" w:hAnsi="Times New Roman"/>
          <w:sz w:val="24"/>
          <w:szCs w:val="24"/>
        </w:rPr>
        <w:t xml:space="preserve"> свою мысль в устной форме (на уровне одного пред</w:t>
      </w:r>
      <w:r>
        <w:rPr>
          <w:rFonts w:ascii="Times New Roman" w:hAnsi="Times New Roman"/>
          <w:sz w:val="24"/>
          <w:szCs w:val="24"/>
        </w:rPr>
        <w:t>ложения или небольшого рассказа).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согласован</w:t>
      </w:r>
      <w:r w:rsidRPr="005D3550">
        <w:rPr>
          <w:rFonts w:ascii="Times New Roman" w:hAnsi="Times New Roman"/>
          <w:sz w:val="24"/>
          <w:szCs w:val="24"/>
        </w:rPr>
        <w:t>но работать в группе: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3550">
        <w:rPr>
          <w:rFonts w:ascii="Times New Roman" w:hAnsi="Times New Roman"/>
          <w:sz w:val="24"/>
          <w:szCs w:val="24"/>
        </w:rPr>
        <w:t>читься планировать работу в группе;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3550">
        <w:rPr>
          <w:rFonts w:ascii="Times New Roman" w:hAnsi="Times New Roman"/>
          <w:sz w:val="24"/>
          <w:szCs w:val="24"/>
        </w:rPr>
        <w:t>читься распределять работу между участниками проекта;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 w:rsidRPr="005D3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</w:t>
      </w:r>
      <w:r w:rsidRPr="005D3550">
        <w:rPr>
          <w:rFonts w:ascii="Times New Roman" w:hAnsi="Times New Roman"/>
          <w:sz w:val="24"/>
          <w:szCs w:val="24"/>
        </w:rPr>
        <w:t>онимать общую задачу проекта и точно выполнять свою часть работы;</w:t>
      </w:r>
    </w:p>
    <w:p w:rsidR="0033215D" w:rsidRPr="005D3550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3550">
        <w:rPr>
          <w:rFonts w:ascii="Times New Roman" w:hAnsi="Times New Roman"/>
          <w:sz w:val="24"/>
          <w:szCs w:val="24"/>
        </w:rPr>
        <w:t>меть выполнять различные роли в группе (лидера, исполнителя, критика).</w:t>
      </w:r>
    </w:p>
    <w:p w:rsidR="0033215D" w:rsidRDefault="0033215D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Овладевать приёмами поиска и использования информации, работы с доступными электронными ресурсами.</w:t>
      </w:r>
    </w:p>
    <w:p w:rsidR="0033215D" w:rsidRDefault="0033215D" w:rsidP="0051648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i/>
        </w:rPr>
      </w:pPr>
      <w:r w:rsidRPr="00DB41D2">
        <w:rPr>
          <w:i/>
        </w:rPr>
        <w:t>Предметные результаты</w:t>
      </w:r>
      <w:r>
        <w:rPr>
          <w:i/>
        </w:rPr>
        <w:t>:</w:t>
      </w:r>
    </w:p>
    <w:p w:rsidR="0033215D" w:rsidRPr="00FD6E15" w:rsidRDefault="0033215D" w:rsidP="00516489">
      <w:pPr>
        <w:ind w:firstLine="540"/>
        <w:jc w:val="both"/>
      </w:pPr>
      <w:r w:rsidRPr="00FD6E15">
        <w:t xml:space="preserve">• в познавательной сфере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 </w:t>
      </w:r>
    </w:p>
    <w:p w:rsidR="0033215D" w:rsidRPr="00FD6E15" w:rsidRDefault="0033215D" w:rsidP="00516489">
      <w:pPr>
        <w:ind w:firstLine="540"/>
        <w:jc w:val="both"/>
      </w:pPr>
      <w:r w:rsidRPr="00FD6E15">
        <w:t xml:space="preserve">• в ценностно-эстетической сфере —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 </w:t>
      </w:r>
    </w:p>
    <w:p w:rsidR="0033215D" w:rsidRPr="00FD6E15" w:rsidRDefault="0033215D" w:rsidP="00516489">
      <w:pPr>
        <w:ind w:firstLine="540"/>
        <w:jc w:val="both"/>
      </w:pPr>
      <w:r w:rsidRPr="00FD6E15">
        <w:t xml:space="preserve"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33215D" w:rsidRPr="00FD6E15" w:rsidRDefault="0033215D" w:rsidP="00516489">
      <w:pPr>
        <w:ind w:firstLine="540"/>
        <w:jc w:val="both"/>
      </w:pPr>
      <w:r w:rsidRPr="00FD6E15">
        <w:t xml:space="preserve">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 </w:t>
      </w:r>
    </w:p>
    <w:p w:rsidR="0033215D" w:rsidRDefault="0033215D" w:rsidP="00DB41D2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33215D" w:rsidRPr="00183FA8" w:rsidRDefault="0033215D" w:rsidP="0046360E">
      <w:pPr>
        <w:jc w:val="center"/>
        <w:rPr>
          <w:b/>
        </w:rPr>
      </w:pPr>
      <w:r w:rsidRPr="00183FA8">
        <w:rPr>
          <w:b/>
        </w:rPr>
        <w:t>Требования к уровню подготовки  обучающихся</w:t>
      </w:r>
    </w:p>
    <w:p w:rsidR="0033215D" w:rsidRDefault="0033215D" w:rsidP="00F7598F">
      <w:pPr>
        <w:jc w:val="both"/>
      </w:pPr>
      <w:r>
        <w:t xml:space="preserve">На уроках изобразительного искусства формируются следующие умения: </w:t>
      </w:r>
    </w:p>
    <w:p w:rsidR="0033215D" w:rsidRDefault="0033215D" w:rsidP="00F7598F">
      <w:pPr>
        <w:jc w:val="both"/>
      </w:pPr>
      <w:r>
        <w:t xml:space="preserve">- воспринимать окружающий мир и произведения искусства; </w:t>
      </w:r>
    </w:p>
    <w:p w:rsidR="0033215D" w:rsidRDefault="0033215D" w:rsidP="00F7598F">
      <w:pPr>
        <w:jc w:val="both"/>
      </w:pPr>
      <w:r>
        <w:t>- выявлять с помощью сравнения отдельные признаки, характерные для сопоставляемых художественных произведений;</w:t>
      </w:r>
    </w:p>
    <w:p w:rsidR="0033215D" w:rsidRDefault="0033215D" w:rsidP="00F7598F">
      <w:pPr>
        <w:jc w:val="both"/>
      </w:pPr>
      <w:r>
        <w:t>- анализировать результаты сравнения;</w:t>
      </w:r>
    </w:p>
    <w:p w:rsidR="0033215D" w:rsidRDefault="0033215D" w:rsidP="00F7598F">
      <w:pPr>
        <w:jc w:val="both"/>
      </w:pPr>
      <w:r>
        <w:t>- создавать творческие работы на основе собственного замысла;</w:t>
      </w:r>
    </w:p>
    <w:p w:rsidR="0033215D" w:rsidRDefault="0033215D" w:rsidP="00F7598F">
      <w:pPr>
        <w:jc w:val="both"/>
      </w:pPr>
      <w:r>
        <w:t xml:space="preserve">- формировать навыки учебного сотрудничества в коллективных художественных работах </w:t>
      </w:r>
    </w:p>
    <w:p w:rsidR="0033215D" w:rsidRDefault="0033215D" w:rsidP="00F7598F">
      <w:pPr>
        <w:jc w:val="both"/>
      </w:pPr>
      <w:r>
        <w:t>(умение договариваться, распределять работу, оценивать свой вклад в деятельность и ее общий результат);</w:t>
      </w:r>
    </w:p>
    <w:p w:rsidR="0033215D" w:rsidRDefault="0033215D" w:rsidP="00F7598F">
      <w:pPr>
        <w:jc w:val="both"/>
      </w:pPr>
      <w:r w:rsidRPr="003D64A9">
        <w:rPr>
          <w:i/>
        </w:rPr>
        <w:t>Учащиеся должны знать</w:t>
      </w:r>
      <w:r>
        <w:t>:</w:t>
      </w:r>
    </w:p>
    <w:p w:rsidR="0033215D" w:rsidRDefault="0033215D" w:rsidP="00F7598F">
      <w:pPr>
        <w:jc w:val="both"/>
      </w:pPr>
      <w:r>
        <w:t>- основные виды и жанры изобразительных искусств;</w:t>
      </w:r>
    </w:p>
    <w:p w:rsidR="0033215D" w:rsidRDefault="0033215D" w:rsidP="00F7598F">
      <w:pPr>
        <w:jc w:val="both"/>
      </w:pPr>
      <w:r>
        <w:t>- основы изобразительной грамоты (цвет, тон, пропорции, композиция);</w:t>
      </w:r>
    </w:p>
    <w:p w:rsidR="0033215D" w:rsidRDefault="0033215D" w:rsidP="00F7598F">
      <w:pPr>
        <w:jc w:val="both"/>
      </w:pPr>
      <w:r>
        <w:t>- выдающихся представителей русского и зарубежного искусства и их основные произведения;</w:t>
      </w:r>
    </w:p>
    <w:p w:rsidR="0033215D" w:rsidRDefault="0033215D" w:rsidP="00F7598F">
      <w:pPr>
        <w:jc w:val="both"/>
      </w:pPr>
      <w:r>
        <w:t>- наиболее крупные художественные музеи России;</w:t>
      </w:r>
    </w:p>
    <w:p w:rsidR="0033215D" w:rsidRDefault="0033215D" w:rsidP="00F7598F">
      <w:pPr>
        <w:jc w:val="both"/>
      </w:pPr>
      <w:r>
        <w:t xml:space="preserve">- известные центры народных художественных ремесел России; </w:t>
      </w:r>
    </w:p>
    <w:p w:rsidR="0033215D" w:rsidRDefault="0033215D" w:rsidP="00F7598F">
      <w:pPr>
        <w:jc w:val="both"/>
      </w:pPr>
      <w:r w:rsidRPr="003D64A9">
        <w:rPr>
          <w:i/>
        </w:rPr>
        <w:t>Учащиеся должны уметь</w:t>
      </w:r>
      <w:r>
        <w:t>:</w:t>
      </w:r>
    </w:p>
    <w:p w:rsidR="0033215D" w:rsidRDefault="0033215D" w:rsidP="00F7598F">
      <w:pPr>
        <w:jc w:val="both"/>
      </w:pPr>
      <w:r>
        <w:t>- пользоваться красками (гуашь, акварель), несколькими графическими материалами (карандаш, тушь), уметь использовать коллажные техники;</w:t>
      </w:r>
    </w:p>
    <w:p w:rsidR="0033215D" w:rsidRDefault="0033215D" w:rsidP="00F7598F">
      <w:pPr>
        <w:jc w:val="both"/>
      </w:pPr>
      <w: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33215D" w:rsidRDefault="0033215D" w:rsidP="00F7598F">
      <w:pPr>
        <w:jc w:val="both"/>
      </w:pPr>
      <w:r>
        <w:t xml:space="preserve">- видеть и пользоваться в качестве средств выражения соотношения пропорций, характер </w:t>
      </w:r>
    </w:p>
    <w:p w:rsidR="0033215D" w:rsidRDefault="0033215D" w:rsidP="00F7598F">
      <w:pPr>
        <w:jc w:val="both"/>
      </w:pPr>
      <w:r>
        <w:t xml:space="preserve">освещения, цветовые отношения при изображении с натуры, по представлению и по памяти; </w:t>
      </w:r>
    </w:p>
    <w:p w:rsidR="0033215D" w:rsidRDefault="0033215D" w:rsidP="00F7598F">
      <w:pPr>
        <w:jc w:val="both"/>
      </w:pPr>
      <w:r>
        <w:t>- создавать творческие композиционные работы в разных материалах с натуры, по памяти и по воображению;</w:t>
      </w:r>
    </w:p>
    <w:p w:rsidR="0033215D" w:rsidRPr="003D64A9" w:rsidRDefault="0033215D" w:rsidP="00D8701C">
      <w:pPr>
        <w:jc w:val="both"/>
      </w:pPr>
      <w:r>
        <w:t xml:space="preserve"> </w:t>
      </w:r>
    </w:p>
    <w:p w:rsidR="0033215D" w:rsidRDefault="0033215D" w:rsidP="00D8701C">
      <w:pPr>
        <w:shd w:val="clear" w:color="auto" w:fill="FFFFFF"/>
        <w:autoSpaceDE w:val="0"/>
        <w:autoSpaceDN w:val="0"/>
        <w:adjustRightInd w:val="0"/>
        <w:jc w:val="right"/>
      </w:pPr>
      <w:r w:rsidRPr="00DE6DEC">
        <w:t>Таблица №</w:t>
      </w:r>
      <w:r>
        <w:t>1</w:t>
      </w:r>
    </w:p>
    <w:p w:rsidR="0033215D" w:rsidRDefault="0033215D" w:rsidP="00D8701C">
      <w:pPr>
        <w:shd w:val="clear" w:color="auto" w:fill="FFFFFF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33215D" w:rsidTr="006D70F1">
        <w:tc>
          <w:tcPr>
            <w:tcW w:w="4785" w:type="dxa"/>
          </w:tcPr>
          <w:p w:rsidR="0033215D" w:rsidRPr="006D70F1" w:rsidRDefault="0033215D" w:rsidP="00AE4322">
            <w:r>
              <w:t>Четырех</w:t>
            </w:r>
            <w:r w:rsidRPr="006D70F1">
              <w:t xml:space="preserve">классник </w:t>
            </w:r>
            <w:r w:rsidRPr="006D70F1">
              <w:rPr>
                <w:b/>
              </w:rPr>
              <w:t>научится:</w:t>
            </w:r>
          </w:p>
        </w:tc>
        <w:tc>
          <w:tcPr>
            <w:tcW w:w="4786" w:type="dxa"/>
          </w:tcPr>
          <w:p w:rsidR="0033215D" w:rsidRPr="006D70F1" w:rsidRDefault="0033215D" w:rsidP="00AE4322">
            <w:r>
              <w:t>Четырех</w:t>
            </w:r>
            <w:r w:rsidRPr="006D70F1">
              <w:t xml:space="preserve">классник </w:t>
            </w:r>
            <w:r w:rsidRPr="006D70F1">
              <w:rPr>
                <w:b/>
              </w:rPr>
              <w:t>получит возможность научиться:</w:t>
            </w:r>
          </w:p>
        </w:tc>
      </w:tr>
      <w:tr w:rsidR="0033215D" w:rsidTr="006D70F1">
        <w:tc>
          <w:tcPr>
            <w:tcW w:w="4785" w:type="dxa"/>
          </w:tcPr>
          <w:p w:rsidR="0033215D" w:rsidRPr="006D70F1" w:rsidRDefault="0033215D" w:rsidP="00AE4322">
            <w:r w:rsidRPr="006D70F1">
              <w:t>-Различать виды художественной деятельности.</w:t>
            </w:r>
          </w:p>
          <w:p w:rsidR="0033215D" w:rsidRPr="006D70F1" w:rsidRDefault="0033215D" w:rsidP="00AE4322">
            <w:r>
              <w:t>-Различать виды и жанры в</w:t>
            </w:r>
            <w:r w:rsidRPr="006D70F1">
              <w:t xml:space="preserve"> ИЗО.</w:t>
            </w:r>
          </w:p>
          <w:p w:rsidR="0033215D" w:rsidRPr="006D70F1" w:rsidRDefault="0033215D" w:rsidP="00AE4322">
            <w:r w:rsidRPr="006D70F1">
              <w:t>-Понимать образную природу искусства.</w:t>
            </w:r>
          </w:p>
          <w:p w:rsidR="0033215D" w:rsidRPr="006D70F1" w:rsidRDefault="0033215D" w:rsidP="00AE4322">
            <w:r w:rsidRPr="006D70F1">
              <w:t>-Эстетически оценивать явления природы, события окружающего мира.</w:t>
            </w:r>
          </w:p>
          <w:p w:rsidR="0033215D" w:rsidRPr="006D70F1" w:rsidRDefault="0033215D" w:rsidP="00AE4322">
            <w:r w:rsidRPr="006D70F1">
              <w:t>-Применять художественные умения, знания и представления в процессе выполнения художественно-творческой работы.</w:t>
            </w:r>
          </w:p>
          <w:p w:rsidR="0033215D" w:rsidRPr="006D70F1" w:rsidRDefault="0033215D" w:rsidP="00AE4322">
            <w:r w:rsidRPr="006D70F1">
              <w:t>-Узнавать, воспринимать и осмысливать несколько великих произведений русского и мирового искусства.</w:t>
            </w:r>
          </w:p>
          <w:p w:rsidR="0033215D" w:rsidRPr="006D70F1" w:rsidRDefault="0033215D" w:rsidP="00AE4322">
            <w:r w:rsidRPr="006D70F1">
              <w:t>-обсуждать и анализировать произведения искусства.</w:t>
            </w:r>
          </w:p>
          <w:p w:rsidR="0033215D" w:rsidRPr="006D70F1" w:rsidRDefault="0033215D" w:rsidP="00AE4322">
            <w:r w:rsidRPr="006D70F1">
              <w:t>-Усвоить названия ведущих музеев России и своего региона.</w:t>
            </w:r>
          </w:p>
          <w:p w:rsidR="0033215D" w:rsidRPr="006D70F1" w:rsidRDefault="0033215D" w:rsidP="00AE4322">
            <w:r w:rsidRPr="006D70F1">
              <w:t>-Видеть проявления  визуально-пространственных искусств в окружающей жизни: в доме, на улице, в театре, на празднике.</w:t>
            </w:r>
          </w:p>
          <w:p w:rsidR="0033215D" w:rsidRPr="006D70F1" w:rsidRDefault="0033215D" w:rsidP="00AE4322">
            <w:r w:rsidRPr="006D70F1">
              <w:t>-Использовать в художественно-творческой деятельности различные материалы и техники</w:t>
            </w:r>
          </w:p>
          <w:p w:rsidR="0033215D" w:rsidRPr="006D70F1" w:rsidRDefault="0033215D" w:rsidP="00AE4322">
            <w:r w:rsidRPr="006D70F1">
              <w:t>-Компоновать на плоскости листа и в объеме, задуманный образ.</w:t>
            </w:r>
          </w:p>
          <w:p w:rsidR="0033215D" w:rsidRPr="006D70F1" w:rsidRDefault="0033215D" w:rsidP="00AE4322">
            <w:r w:rsidRPr="006D70F1">
              <w:t>Освоить умения применять в художественно-творческой деятельности основы цветоведения,  графической грамотности.</w:t>
            </w:r>
          </w:p>
          <w:p w:rsidR="0033215D" w:rsidRPr="006D70F1" w:rsidRDefault="0033215D" w:rsidP="00AE4322">
            <w:r w:rsidRPr="006D70F1">
              <w:t>-овладеть навыками моделирования из бумаги, лепки из пластилина,</w:t>
            </w:r>
          </w:p>
          <w:p w:rsidR="0033215D" w:rsidRPr="006D70F1" w:rsidRDefault="0033215D" w:rsidP="00AE4322">
            <w:r w:rsidRPr="006D70F1">
              <w:t>Навыками изображения средствами аппликации и коллажа.</w:t>
            </w:r>
          </w:p>
          <w:p w:rsidR="0033215D" w:rsidRPr="006D70F1" w:rsidRDefault="0033215D" w:rsidP="00AE4322">
            <w:r w:rsidRPr="006D70F1"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      </w:r>
          </w:p>
          <w:p w:rsidR="0033215D" w:rsidRPr="006D70F1" w:rsidRDefault="0033215D" w:rsidP="00AE4322">
            <w:r w:rsidRPr="006D70F1">
              <w:t>-Эстетически  воспринимать красоту городов, сохранивших исторический облик, свидетелей нашей истории.</w:t>
            </w:r>
          </w:p>
          <w:p w:rsidR="0033215D" w:rsidRPr="006D70F1" w:rsidRDefault="0033215D" w:rsidP="00AE4322">
            <w:r w:rsidRPr="006D70F1">
              <w:t>-Объяснять значение памятников и архитектурной среды древнего зодчества для современников.</w:t>
            </w:r>
          </w:p>
          <w:p w:rsidR="0033215D" w:rsidRPr="006D70F1" w:rsidRDefault="0033215D" w:rsidP="00AE4322">
            <w:r w:rsidRPr="006D70F1">
              <w:t>-Выражать в изобразительной деятельности свое отношение к архитектурным и историческим ансамблям древнерусских городов.</w:t>
            </w:r>
          </w:p>
          <w:p w:rsidR="0033215D" w:rsidRPr="006D70F1" w:rsidRDefault="0033215D" w:rsidP="00AE4322">
            <w:r w:rsidRPr="006D70F1">
              <w:t>-Приводить примеры произведений искусств,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4786" w:type="dxa"/>
          </w:tcPr>
          <w:p w:rsidR="0033215D" w:rsidRPr="006D70F1" w:rsidRDefault="0033215D" w:rsidP="00AE4322">
            <w:r w:rsidRPr="006D70F1">
              <w:t>-Понимать содержание и выразительные средства художественных произведений.</w:t>
            </w:r>
          </w:p>
          <w:p w:rsidR="0033215D" w:rsidRPr="006D70F1" w:rsidRDefault="0033215D" w:rsidP="00AE4322">
            <w:r w:rsidRPr="006D70F1">
              <w:t>-Сопоставлять объекты и явления реальной жизни и их образы, выраженные в произведениях искусств, и объяснять их разницу.</w:t>
            </w:r>
          </w:p>
          <w:p w:rsidR="0033215D" w:rsidRPr="006D70F1" w:rsidRDefault="0033215D" w:rsidP="00AE4322">
            <w:r w:rsidRPr="006D70F1">
              <w:t>-Выражать в беседе свое отношение к произведению искусства.</w:t>
            </w:r>
          </w:p>
          <w:p w:rsidR="0033215D" w:rsidRPr="006D70F1" w:rsidRDefault="0033215D" w:rsidP="00AE4322">
            <w:r w:rsidRPr="006D70F1">
              <w:t>-Создавать графическими средствами выразительные образы природы, человека, животного.</w:t>
            </w:r>
          </w:p>
          <w:p w:rsidR="0033215D" w:rsidRPr="006D70F1" w:rsidRDefault="0033215D" w:rsidP="00AE4322">
            <w:r w:rsidRPr="006D70F1">
              <w:t>-Выбирать характер линий для изображения того или иного образа.</w:t>
            </w:r>
          </w:p>
          <w:p w:rsidR="0033215D" w:rsidRPr="006D70F1" w:rsidRDefault="0033215D" w:rsidP="00AE4322">
            <w:r w:rsidRPr="006D70F1">
              <w:t>-Овладеть на практике основами цветоведения.</w:t>
            </w:r>
          </w:p>
          <w:p w:rsidR="0033215D" w:rsidRPr="006D70F1" w:rsidRDefault="0033215D" w:rsidP="00AE4322">
            <w:r w:rsidRPr="006D70F1">
              <w:t>-Использовать пропорциональные соотношения лица, фигуры человека при создании портрета.</w:t>
            </w:r>
          </w:p>
          <w:p w:rsidR="0033215D" w:rsidRPr="006D70F1" w:rsidRDefault="0033215D" w:rsidP="00AE4322">
            <w:r w:rsidRPr="006D70F1">
              <w:t>-Создавать средствами живописи эмоционально-выразительные образы природы.</w:t>
            </w:r>
          </w:p>
          <w:p w:rsidR="0033215D" w:rsidRPr="006D70F1" w:rsidRDefault="0033215D" w:rsidP="00AE4322">
            <w:r w:rsidRPr="006D70F1">
              <w:t>-Изображать пейзажи, натюрморты, выражая к ним свое эмоциональное отношение.</w:t>
            </w:r>
          </w:p>
        </w:tc>
      </w:tr>
    </w:tbl>
    <w:p w:rsidR="0033215D" w:rsidRDefault="0033215D" w:rsidP="003D361F">
      <w:pPr>
        <w:rPr>
          <w:szCs w:val="28"/>
        </w:rPr>
      </w:pPr>
    </w:p>
    <w:p w:rsidR="0033215D" w:rsidRPr="003D361F" w:rsidRDefault="0033215D" w:rsidP="00B94E3C">
      <w:pPr>
        <w:jc w:val="center"/>
        <w:rPr>
          <w:szCs w:val="28"/>
        </w:rPr>
      </w:pPr>
      <w:r w:rsidRPr="0046360E">
        <w:rPr>
          <w:b/>
        </w:rPr>
        <w:t>Содержание рабочей программы</w:t>
      </w:r>
    </w:p>
    <w:p w:rsidR="0033215D" w:rsidRPr="00EE65D1" w:rsidRDefault="0033215D" w:rsidP="00F1199E">
      <w:pPr>
        <w:jc w:val="center"/>
        <w:rPr>
          <w:color w:val="444444"/>
          <w:sz w:val="28"/>
          <w:szCs w:val="28"/>
        </w:rPr>
      </w:pPr>
    </w:p>
    <w:p w:rsidR="0033215D" w:rsidRPr="00183FA8" w:rsidRDefault="0033215D" w:rsidP="00F83D1A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  <w:r w:rsidRPr="00183FA8">
        <w:t xml:space="preserve">Таблица № </w:t>
      </w:r>
      <w:r>
        <w:t>2</w:t>
      </w:r>
    </w:p>
    <w:p w:rsidR="0033215D" w:rsidRPr="00183FA8" w:rsidRDefault="0033215D" w:rsidP="00F83D1A">
      <w:pPr>
        <w:spacing w:line="360" w:lineRule="auto"/>
        <w:jc w:val="center"/>
        <w:rPr>
          <w:b/>
          <w:snapToGrid w:val="0"/>
        </w:rPr>
      </w:pPr>
      <w:r w:rsidRPr="00183FA8">
        <w:rPr>
          <w:b/>
          <w:snapToGrid w:val="0"/>
        </w:rPr>
        <w:t>Тематический план</w:t>
      </w:r>
    </w:p>
    <w:p w:rsidR="0033215D" w:rsidRPr="00183FA8" w:rsidRDefault="0033215D" w:rsidP="00F83D1A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4</w:t>
      </w:r>
      <w:r w:rsidRPr="00183FA8">
        <w:rPr>
          <w:b/>
          <w:snapToGrid w:val="0"/>
        </w:rPr>
        <w:t xml:space="preserve"> класс (</w:t>
      </w:r>
      <w:r>
        <w:rPr>
          <w:b/>
          <w:snapToGrid w:val="0"/>
        </w:rPr>
        <w:t>34</w:t>
      </w:r>
      <w:r w:rsidRPr="00183FA8">
        <w:rPr>
          <w:b/>
          <w:snapToGrid w:val="0"/>
        </w:rPr>
        <w:t>ч)</w:t>
      </w:r>
    </w:p>
    <w:p w:rsidR="0033215D" w:rsidRDefault="0033215D" w:rsidP="00F1199E">
      <w:pPr>
        <w:jc w:val="center"/>
        <w:rPr>
          <w:b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95"/>
        <w:gridCol w:w="2419"/>
      </w:tblGrid>
      <w:tr w:rsidR="0033215D" w:rsidTr="00893CF4">
        <w:tc>
          <w:tcPr>
            <w:tcW w:w="7295" w:type="dxa"/>
          </w:tcPr>
          <w:p w:rsidR="0033215D" w:rsidRPr="00DC7950" w:rsidRDefault="0033215D" w:rsidP="00DC7950">
            <w:pPr>
              <w:jc w:val="center"/>
              <w:rPr>
                <w:b/>
              </w:rPr>
            </w:pPr>
            <w:r w:rsidRPr="00DC7950">
              <w:rPr>
                <w:b/>
                <w:szCs w:val="22"/>
              </w:rPr>
              <w:t xml:space="preserve">Тема </w:t>
            </w:r>
          </w:p>
        </w:tc>
        <w:tc>
          <w:tcPr>
            <w:tcW w:w="2419" w:type="dxa"/>
          </w:tcPr>
          <w:p w:rsidR="0033215D" w:rsidRPr="00DC7950" w:rsidRDefault="0033215D" w:rsidP="00DC7950">
            <w:pPr>
              <w:jc w:val="center"/>
              <w:rPr>
                <w:b/>
              </w:rPr>
            </w:pPr>
            <w:r w:rsidRPr="00DC7950">
              <w:rPr>
                <w:b/>
                <w:szCs w:val="22"/>
              </w:rPr>
              <w:t>кол-во  часов</w:t>
            </w:r>
          </w:p>
        </w:tc>
      </w:tr>
      <w:tr w:rsidR="0033215D" w:rsidTr="00893CF4">
        <w:tc>
          <w:tcPr>
            <w:tcW w:w="9714" w:type="dxa"/>
            <w:gridSpan w:val="2"/>
          </w:tcPr>
          <w:p w:rsidR="0033215D" w:rsidRPr="00DC7950" w:rsidRDefault="0033215D" w:rsidP="00A46EEA">
            <w:pPr>
              <w:tabs>
                <w:tab w:val="center" w:pos="4749"/>
                <w:tab w:val="left" w:pos="8340"/>
              </w:tabs>
              <w:rPr>
                <w:b/>
              </w:rPr>
            </w:pPr>
            <w:r>
              <w:rPr>
                <w:b/>
              </w:rPr>
              <w:tab/>
              <w:t>Истоки родного искусства (8ч.)</w:t>
            </w:r>
          </w:p>
        </w:tc>
      </w:tr>
      <w:tr w:rsidR="0033215D" w:rsidTr="00893CF4">
        <w:tc>
          <w:tcPr>
            <w:tcW w:w="7295" w:type="dxa"/>
          </w:tcPr>
          <w:p w:rsidR="0033215D" w:rsidRPr="00A46EEA" w:rsidRDefault="0033215D" w:rsidP="00DC7950">
            <w:pPr>
              <w:jc w:val="both"/>
            </w:pPr>
            <w:r w:rsidRPr="00A46EEA">
              <w:rPr>
                <w:bCs/>
              </w:rPr>
              <w:t>Пейзаж родной земли</w:t>
            </w:r>
            <w:r>
              <w:rPr>
                <w:bCs/>
              </w:rPr>
              <w:t>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A46EEA" w:rsidRDefault="0033215D" w:rsidP="00DC7950">
            <w:pPr>
              <w:jc w:val="both"/>
            </w:pPr>
            <w:r w:rsidRPr="00A46EEA">
              <w:rPr>
                <w:bCs/>
              </w:rPr>
              <w:t>Гармония жилья и природы. Деревня – деревянный мир</w:t>
            </w:r>
            <w:r>
              <w:rPr>
                <w:bCs/>
              </w:rPr>
              <w:t>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A46EEA" w:rsidRDefault="0033215D" w:rsidP="00DC7950">
            <w:pPr>
              <w:jc w:val="both"/>
            </w:pPr>
            <w:r w:rsidRPr="00A46EEA">
              <w:t>Украшение деревянных построек и их значение. Образ традиционного русского дома.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0168D4" w:rsidRDefault="0033215D" w:rsidP="00DC7950">
            <w:pPr>
              <w:jc w:val="both"/>
            </w:pPr>
            <w:r w:rsidRPr="000168D4">
              <w:t>Украшение деревянных построек и их значение. Образ традиционного русского дома.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 ч.</w:t>
            </w:r>
          </w:p>
        </w:tc>
      </w:tr>
      <w:tr w:rsidR="0033215D" w:rsidTr="00893CF4">
        <w:tc>
          <w:tcPr>
            <w:tcW w:w="7295" w:type="dxa"/>
          </w:tcPr>
          <w:p w:rsidR="0033215D" w:rsidRPr="000168D4" w:rsidRDefault="0033215D" w:rsidP="00DC7950">
            <w:pPr>
              <w:jc w:val="both"/>
            </w:pPr>
            <w:r w:rsidRPr="000168D4">
              <w:t>Образ красоты человека. Женский портрет.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0168D4" w:rsidRDefault="0033215D" w:rsidP="00DC7950">
            <w:pPr>
              <w:jc w:val="both"/>
            </w:pPr>
            <w:r w:rsidRPr="000168D4">
              <w:t>Образ красоты человека. Мужской портрет.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0168D4" w:rsidRDefault="0033215D" w:rsidP="00A46EEA">
            <w:r w:rsidRPr="000168D4">
              <w:t>Народные праздники. Коллективное панно.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0168D4" w:rsidRDefault="0033215D" w:rsidP="00DC7950">
            <w:pPr>
              <w:jc w:val="both"/>
            </w:pPr>
            <w:r w:rsidRPr="000168D4">
              <w:t>Обобщение темы четверти.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9714" w:type="dxa"/>
            <w:gridSpan w:val="2"/>
          </w:tcPr>
          <w:p w:rsidR="0033215D" w:rsidRPr="00DC7950" w:rsidRDefault="0033215D" w:rsidP="000168D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Древние города нашей земли</w:t>
            </w:r>
            <w:r w:rsidRPr="000168D4">
              <w:t xml:space="preserve"> </w:t>
            </w:r>
            <w:r w:rsidRPr="000168D4">
              <w:rPr>
                <w:b/>
              </w:rPr>
              <w:t>(8 ч)</w:t>
            </w:r>
          </w:p>
        </w:tc>
      </w:tr>
      <w:tr w:rsidR="0033215D" w:rsidTr="00893CF4">
        <w:tc>
          <w:tcPr>
            <w:tcW w:w="7295" w:type="dxa"/>
          </w:tcPr>
          <w:p w:rsidR="0033215D" w:rsidRPr="00B4680E" w:rsidRDefault="0033215D" w:rsidP="00DC7950">
            <w:pPr>
              <w:jc w:val="both"/>
            </w:pPr>
            <w:r w:rsidRPr="00B4680E">
              <w:rPr>
                <w:bCs/>
              </w:rPr>
              <w:t>Древнерусский город-крепость.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B4680E" w:rsidRDefault="0033215D" w:rsidP="000168D4">
            <w:pPr>
              <w:autoSpaceDE w:val="0"/>
              <w:autoSpaceDN w:val="0"/>
              <w:adjustRightInd w:val="0"/>
              <w:rPr>
                <w:bCs/>
              </w:rPr>
            </w:pPr>
            <w:r w:rsidRPr="00B4680E">
              <w:rPr>
                <w:bCs/>
              </w:rPr>
              <w:t>Древние соборы.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B4680E" w:rsidRDefault="0033215D" w:rsidP="00B4680E">
            <w:pPr>
              <w:autoSpaceDE w:val="0"/>
              <w:autoSpaceDN w:val="0"/>
              <w:adjustRightInd w:val="0"/>
              <w:rPr>
                <w:bCs/>
              </w:rPr>
            </w:pPr>
            <w:r w:rsidRPr="00B4680E">
              <w:rPr>
                <w:bCs/>
              </w:rPr>
              <w:t>Древний город и его жители.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B4680E" w:rsidRDefault="0033215D" w:rsidP="00DC7950">
            <w:pPr>
              <w:jc w:val="both"/>
            </w:pPr>
            <w:r w:rsidRPr="00B4680E">
              <w:rPr>
                <w:bCs/>
              </w:rPr>
              <w:t>Древнерусские воины-защитники.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B4680E" w:rsidRDefault="0033215D" w:rsidP="00DC7950">
            <w:pPr>
              <w:jc w:val="both"/>
            </w:pPr>
            <w:r w:rsidRPr="00B4680E">
              <w:rPr>
                <w:bCs/>
              </w:rPr>
              <w:t>Города Русской земли.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B4680E" w:rsidRDefault="0033215D" w:rsidP="00DC7950">
            <w:pPr>
              <w:jc w:val="both"/>
            </w:pPr>
            <w:r w:rsidRPr="00B4680E">
              <w:rPr>
                <w:bCs/>
              </w:rPr>
              <w:t>Узорочье теремов.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B4680E" w:rsidRDefault="0033215D" w:rsidP="00B4680E">
            <w:pPr>
              <w:autoSpaceDE w:val="0"/>
              <w:autoSpaceDN w:val="0"/>
              <w:adjustRightInd w:val="0"/>
              <w:rPr>
                <w:bCs/>
              </w:rPr>
            </w:pPr>
            <w:r w:rsidRPr="00B4680E">
              <w:rPr>
                <w:bCs/>
              </w:rPr>
              <w:t>Праздничный пир в теремных палатах.</w:t>
            </w:r>
          </w:p>
        </w:tc>
        <w:tc>
          <w:tcPr>
            <w:tcW w:w="2419" w:type="dxa"/>
          </w:tcPr>
          <w:p w:rsidR="0033215D" w:rsidRPr="00242E8E" w:rsidRDefault="0033215D" w:rsidP="009B36E6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B4680E" w:rsidRDefault="0033215D" w:rsidP="00B4680E">
            <w:pPr>
              <w:autoSpaceDE w:val="0"/>
              <w:autoSpaceDN w:val="0"/>
              <w:adjustRightInd w:val="0"/>
              <w:rPr>
                <w:bCs/>
              </w:rPr>
            </w:pPr>
            <w:r w:rsidRPr="00B4680E">
              <w:t>Обобщение темы.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9714" w:type="dxa"/>
            <w:gridSpan w:val="2"/>
          </w:tcPr>
          <w:p w:rsidR="0033215D" w:rsidRPr="00DC7950" w:rsidRDefault="0033215D" w:rsidP="004A71E7">
            <w:pPr>
              <w:jc w:val="center"/>
              <w:rPr>
                <w:b/>
              </w:rPr>
            </w:pPr>
            <w:r>
              <w:rPr>
                <w:b/>
              </w:rPr>
              <w:t>Каждый народ – художник (10 ч.)</w:t>
            </w:r>
          </w:p>
        </w:tc>
      </w:tr>
      <w:tr w:rsidR="0033215D" w:rsidTr="00893CF4">
        <w:tc>
          <w:tcPr>
            <w:tcW w:w="7295" w:type="dxa"/>
          </w:tcPr>
          <w:p w:rsidR="0033215D" w:rsidRPr="00E931ED" w:rsidRDefault="0033215D" w:rsidP="00B94E3C">
            <w:r w:rsidRPr="00E931ED">
              <w:t>Страна восходящего солнца. Образ художественной культуры Японии.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931ED" w:rsidRDefault="0033215D" w:rsidP="00347D3F">
            <w:r w:rsidRPr="00E931ED">
              <w:t>Изображение японок в национальной одежде.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931ED" w:rsidRDefault="0033215D" w:rsidP="00347D3F">
            <w:r w:rsidRPr="00E931ED">
              <w:t>Искусство народов гор и степей.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931ED" w:rsidRDefault="0033215D" w:rsidP="00DC7950">
            <w:pPr>
              <w:jc w:val="both"/>
            </w:pPr>
            <w:r w:rsidRPr="00E931ED">
              <w:t>Города в пустыне.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931ED" w:rsidRDefault="0033215D" w:rsidP="00DC7950">
            <w:pPr>
              <w:jc w:val="both"/>
            </w:pPr>
            <w:r w:rsidRPr="00E931ED">
              <w:t>Образ художественной культуры Древней Греции.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931ED" w:rsidRDefault="0033215D" w:rsidP="00E931ED">
            <w:r w:rsidRPr="00E931ED">
              <w:t>Древнегреческие праздники.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931ED" w:rsidRDefault="0033215D" w:rsidP="00E931ED">
            <w:r w:rsidRPr="00E931ED">
              <w:t>Образ художественной культуры средневековой Западной Европы. Европейские города.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931ED" w:rsidRDefault="0033215D" w:rsidP="00E931ED">
            <w:r w:rsidRPr="00E931ED">
              <w:t>Портрет средневекового жителя.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2ч.</w:t>
            </w:r>
          </w:p>
        </w:tc>
      </w:tr>
      <w:tr w:rsidR="0033215D" w:rsidTr="00893CF4">
        <w:tc>
          <w:tcPr>
            <w:tcW w:w="7295" w:type="dxa"/>
          </w:tcPr>
          <w:p w:rsidR="0033215D" w:rsidRPr="00E931ED" w:rsidRDefault="0033215D" w:rsidP="00E931ED">
            <w:r w:rsidRPr="00E931ED">
              <w:t>Многообразие художественных культур в мире. Обобщение темы.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9714" w:type="dxa"/>
            <w:gridSpan w:val="2"/>
          </w:tcPr>
          <w:p w:rsidR="0033215D" w:rsidRPr="00DC7950" w:rsidRDefault="0033215D" w:rsidP="00E931ED">
            <w:pPr>
              <w:jc w:val="center"/>
              <w:rPr>
                <w:b/>
              </w:rPr>
            </w:pPr>
            <w:r>
              <w:rPr>
                <w:b/>
              </w:rPr>
              <w:t>Искусство объединяет народы (8 ч.)</w:t>
            </w:r>
          </w:p>
        </w:tc>
      </w:tr>
      <w:tr w:rsidR="0033215D" w:rsidTr="00893CF4">
        <w:tc>
          <w:tcPr>
            <w:tcW w:w="7295" w:type="dxa"/>
          </w:tcPr>
          <w:p w:rsidR="0033215D" w:rsidRPr="00EC6456" w:rsidRDefault="0033215D" w:rsidP="00DC7950">
            <w:pPr>
              <w:jc w:val="both"/>
            </w:pPr>
            <w:r w:rsidRPr="00EC6456">
              <w:rPr>
                <w:bCs/>
              </w:rPr>
              <w:t>Материнство.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C6456" w:rsidRDefault="0033215D" w:rsidP="00EC6456">
            <w:pPr>
              <w:autoSpaceDE w:val="0"/>
              <w:autoSpaceDN w:val="0"/>
              <w:adjustRightInd w:val="0"/>
              <w:rPr>
                <w:bCs/>
              </w:rPr>
            </w:pPr>
            <w:r w:rsidRPr="00EC6456">
              <w:rPr>
                <w:bCs/>
              </w:rPr>
              <w:t xml:space="preserve">Мудрость старости. 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C6456" w:rsidRDefault="0033215D" w:rsidP="00EC6456">
            <w:pPr>
              <w:autoSpaceDE w:val="0"/>
              <w:autoSpaceDN w:val="0"/>
              <w:adjustRightInd w:val="0"/>
              <w:rPr>
                <w:bCs/>
              </w:rPr>
            </w:pPr>
            <w:r w:rsidRPr="00EC6456">
              <w:rPr>
                <w:bCs/>
              </w:rPr>
              <w:t>Сопереживание.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C6456" w:rsidRDefault="0033215D" w:rsidP="00EC6456">
            <w:pPr>
              <w:autoSpaceDE w:val="0"/>
              <w:autoSpaceDN w:val="0"/>
              <w:adjustRightInd w:val="0"/>
              <w:rPr>
                <w:bCs/>
              </w:rPr>
            </w:pPr>
            <w:r w:rsidRPr="00EC6456">
              <w:rPr>
                <w:bCs/>
              </w:rPr>
              <w:t xml:space="preserve">Герои-защитники. 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C6456" w:rsidRDefault="0033215D" w:rsidP="00DC7950">
            <w:pPr>
              <w:jc w:val="both"/>
            </w:pPr>
            <w:r w:rsidRPr="00EC6456">
              <w:rPr>
                <w:bCs/>
              </w:rPr>
              <w:t>Юность и надежды.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C6456" w:rsidRDefault="0033215D" w:rsidP="00DC7950">
            <w:pPr>
              <w:jc w:val="both"/>
            </w:pPr>
            <w:r w:rsidRPr="00EC6456">
              <w:rPr>
                <w:bCs/>
              </w:rPr>
              <w:t>Искусство народов мира. Обобщение темы.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1ч.</w:t>
            </w:r>
          </w:p>
        </w:tc>
      </w:tr>
      <w:tr w:rsidR="0033215D" w:rsidTr="00893CF4">
        <w:tc>
          <w:tcPr>
            <w:tcW w:w="7295" w:type="dxa"/>
          </w:tcPr>
          <w:p w:rsidR="0033215D" w:rsidRPr="00EC6456" w:rsidRDefault="0033215D" w:rsidP="00DC7950">
            <w:pPr>
              <w:jc w:val="both"/>
            </w:pPr>
            <w:r w:rsidRPr="00EC6456">
              <w:t>Резерв</w:t>
            </w:r>
            <w:r>
              <w:t>.</w:t>
            </w:r>
          </w:p>
        </w:tc>
        <w:tc>
          <w:tcPr>
            <w:tcW w:w="2419" w:type="dxa"/>
          </w:tcPr>
          <w:p w:rsidR="0033215D" w:rsidRPr="00242E8E" w:rsidRDefault="0033215D" w:rsidP="00DC7950">
            <w:pPr>
              <w:jc w:val="center"/>
            </w:pPr>
            <w:r w:rsidRPr="00242E8E">
              <w:rPr>
                <w:sz w:val="22"/>
                <w:szCs w:val="22"/>
              </w:rPr>
              <w:t>2ч.</w:t>
            </w:r>
          </w:p>
        </w:tc>
      </w:tr>
    </w:tbl>
    <w:p w:rsidR="0033215D" w:rsidRDefault="0033215D" w:rsidP="00F1199E">
      <w:pPr>
        <w:jc w:val="center"/>
        <w:rPr>
          <w:b/>
        </w:rPr>
      </w:pPr>
    </w:p>
    <w:p w:rsidR="0033215D" w:rsidRDefault="0033215D" w:rsidP="00F1199E">
      <w:pPr>
        <w:jc w:val="center"/>
        <w:rPr>
          <w:b/>
        </w:rPr>
      </w:pPr>
    </w:p>
    <w:p w:rsidR="0033215D" w:rsidRPr="00AA34E0" w:rsidRDefault="0033215D" w:rsidP="003D361F">
      <w:pPr>
        <w:shd w:val="clear" w:color="auto" w:fill="FFFFFF"/>
        <w:jc w:val="center"/>
        <w:rPr>
          <w:b/>
        </w:rPr>
      </w:pPr>
      <w:r w:rsidRPr="00AA34E0">
        <w:rPr>
          <w:b/>
        </w:rPr>
        <w:t>Обоснование содержания рабочей программы</w:t>
      </w:r>
    </w:p>
    <w:p w:rsidR="0033215D" w:rsidRPr="00AA34E0" w:rsidRDefault="0033215D" w:rsidP="00AC1863">
      <w:pPr>
        <w:shd w:val="clear" w:color="auto" w:fill="FFFFFF"/>
        <w:ind w:left="360"/>
        <w:jc w:val="center"/>
        <w:rPr>
          <w:b/>
        </w:rPr>
      </w:pPr>
    </w:p>
    <w:p w:rsidR="0033215D" w:rsidRPr="00D93C31" w:rsidRDefault="0033215D" w:rsidP="00AC1863">
      <w:pPr>
        <w:shd w:val="clear" w:color="auto" w:fill="FFFFFF"/>
        <w:ind w:firstLine="720"/>
        <w:jc w:val="both"/>
      </w:pPr>
      <w:r w:rsidRPr="00D93C31">
        <w:t xml:space="preserve">Приоритетная цель художественного образования в школе — духовно-нравственное развитие ребенка. </w:t>
      </w:r>
    </w:p>
    <w:p w:rsidR="0033215D" w:rsidRPr="00D93C31" w:rsidRDefault="0033215D" w:rsidP="00AC1863">
      <w:pPr>
        <w:shd w:val="clear" w:color="auto" w:fill="FFFFFF"/>
        <w:ind w:firstLine="720"/>
        <w:jc w:val="both"/>
      </w:pPr>
      <w:r w:rsidRPr="00D93C31">
        <w:t xml:space="preserve">Культуросозидающая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33215D" w:rsidRPr="00D93C31" w:rsidRDefault="0033215D" w:rsidP="00AC1863">
      <w:pPr>
        <w:shd w:val="clear" w:color="auto" w:fill="FFFFFF"/>
        <w:ind w:firstLine="720"/>
        <w:jc w:val="both"/>
      </w:pPr>
      <w:r w:rsidRPr="00D93C31"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33215D" w:rsidRPr="00D93C31" w:rsidRDefault="0033215D" w:rsidP="00AC1863">
      <w:pPr>
        <w:shd w:val="clear" w:color="auto" w:fill="FFFFFF"/>
        <w:ind w:left="5" w:right="10" w:firstLine="720"/>
        <w:jc w:val="both"/>
      </w:pPr>
      <w:r w:rsidRPr="00D93C31"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D93C31">
        <w:rPr>
          <w:bCs/>
        </w:rPr>
        <w:t>главный смысловой стержень курса.</w:t>
      </w:r>
    </w:p>
    <w:p w:rsidR="0033215D" w:rsidRPr="00D93C31" w:rsidRDefault="0033215D" w:rsidP="00AC1863">
      <w:pPr>
        <w:shd w:val="clear" w:color="auto" w:fill="FFFFFF"/>
        <w:ind w:left="5" w:right="10" w:firstLine="720"/>
        <w:jc w:val="both"/>
      </w:pPr>
      <w:r w:rsidRPr="00D93C31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3215D" w:rsidRPr="00D93C31" w:rsidRDefault="0033215D" w:rsidP="00AC1863">
      <w:pPr>
        <w:shd w:val="clear" w:color="auto" w:fill="FFFFFF"/>
        <w:ind w:left="5" w:right="5" w:firstLine="720"/>
        <w:jc w:val="both"/>
      </w:pPr>
      <w:r w:rsidRPr="00D93C31"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33215D" w:rsidRPr="00B821A5" w:rsidRDefault="0033215D" w:rsidP="00B821A5">
      <w:pPr>
        <w:shd w:val="clear" w:color="auto" w:fill="FFFFFF"/>
        <w:ind w:left="5" w:right="5" w:firstLine="720"/>
        <w:jc w:val="both"/>
      </w:pPr>
      <w:r w:rsidRPr="00D93C31"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3215D" w:rsidRDefault="0033215D" w:rsidP="00345C70">
      <w:pPr>
        <w:pStyle w:val="a"/>
        <w:spacing w:line="240" w:lineRule="auto"/>
        <w:ind w:right="-1984" w:firstLine="0"/>
        <w:rPr>
          <w:sz w:val="24"/>
        </w:rPr>
      </w:pPr>
    </w:p>
    <w:p w:rsidR="0033215D" w:rsidRPr="00F612AB" w:rsidRDefault="0033215D" w:rsidP="00EF0BC3">
      <w:pPr>
        <w:spacing w:line="360" w:lineRule="auto"/>
        <w:jc w:val="center"/>
        <w:rPr>
          <w:b/>
          <w:snapToGrid w:val="0"/>
        </w:rPr>
      </w:pPr>
      <w:r w:rsidRPr="00F612AB">
        <w:rPr>
          <w:b/>
          <w:snapToGrid w:val="0"/>
        </w:rPr>
        <w:t>Последовательность изучения учебного материала (внутрипредметные и межпредметные логические связи)</w:t>
      </w:r>
    </w:p>
    <w:p w:rsidR="0033215D" w:rsidRPr="00F1199E" w:rsidRDefault="0033215D" w:rsidP="00EF0BC3">
      <w:pPr>
        <w:pStyle w:val="ListParagraph"/>
        <w:ind w:left="1276"/>
        <w:jc w:val="both"/>
        <w:rPr>
          <w:b/>
        </w:rPr>
      </w:pPr>
    </w:p>
    <w:p w:rsidR="0033215D" w:rsidRDefault="0033215D" w:rsidP="009E7CFD">
      <w:pPr>
        <w:ind w:firstLine="708"/>
        <w:jc w:val="both"/>
      </w:pPr>
      <w:r w:rsidRPr="00FB28F5">
        <w:t>Использование в презентациях анимационных изображений героев мультфильмов, сказок, рассказов создает обстановку психологического комфорта на уроке. Наряду с изображением в презентациях содержатся и видео, и звук, что еще более усиливает эмоциональное воздействие слова.</w:t>
      </w:r>
      <w:r>
        <w:t xml:space="preserve"> </w:t>
      </w:r>
    </w:p>
    <w:p w:rsidR="0033215D" w:rsidRPr="00FB28F5" w:rsidRDefault="0033215D" w:rsidP="009E7CFD">
      <w:pPr>
        <w:ind w:firstLine="708"/>
        <w:jc w:val="both"/>
      </w:pPr>
      <w:r w:rsidRPr="00FB28F5">
        <w:t>Использ</w:t>
      </w:r>
      <w:r>
        <w:t xml:space="preserve">ование компьютерных технологий </w:t>
      </w:r>
      <w:r w:rsidRPr="00FB28F5">
        <w:t>способствует эффективному развитию всех видов восприятия у учеников: зритель</w:t>
      </w:r>
      <w:r>
        <w:t xml:space="preserve">ного, слухового, чувственного; задействованию </w:t>
      </w:r>
      <w:r w:rsidRPr="00FB28F5">
        <w:t>всех видов памяти: зрительной, слуховой, моторной, образной, ассоциативной и др., способствует расширению межпредметных связей.</w:t>
      </w:r>
    </w:p>
    <w:p w:rsidR="0033215D" w:rsidRPr="00FB28F5" w:rsidRDefault="0033215D" w:rsidP="009E7CFD">
      <w:pPr>
        <w:jc w:val="both"/>
      </w:pPr>
      <w:r>
        <w:t xml:space="preserve">           На уроках русского языка</w:t>
      </w:r>
      <w:r w:rsidRPr="00FB28F5">
        <w:t>– это могут быть рисунки, иллюстрирующие лексическое значение слов; обучающие сочинения по картине; обучающие изложения; картинные и словарные диктанты; тренажеры; минутки чистописания; зрительные диктанты; тестовые работы.</w:t>
      </w:r>
    </w:p>
    <w:p w:rsidR="0033215D" w:rsidRPr="00FB28F5" w:rsidRDefault="0033215D" w:rsidP="009E7CFD">
      <w:pPr>
        <w:ind w:firstLine="708"/>
        <w:jc w:val="both"/>
      </w:pPr>
      <w:r>
        <w:t xml:space="preserve">На уроках литературного чтения </w:t>
      </w:r>
      <w:r w:rsidRPr="00FB28F5">
        <w:t>– это портреты писателей; картины природы; иллюстративный материал; скороговорки, пословицы и загадки; ребусы; видеоматериал по произведениям, мультфильмы, аудиозаписи; план пересказа произведения.</w:t>
      </w:r>
    </w:p>
    <w:p w:rsidR="0033215D" w:rsidRPr="00FB28F5" w:rsidRDefault="0033215D" w:rsidP="009E7CFD">
      <w:pPr>
        <w:jc w:val="both"/>
      </w:pPr>
      <w:r>
        <w:t xml:space="preserve">На уроках математики </w:t>
      </w:r>
      <w:r w:rsidRPr="00FB28F5">
        <w:t>– это материал для устного счета, геометрический материал; игровой материал; схемы к задачам; исторический материал, тестовые задания; тренажер; кроссворды.</w:t>
      </w:r>
    </w:p>
    <w:p w:rsidR="0033215D" w:rsidRPr="00FB28F5" w:rsidRDefault="0033215D" w:rsidP="009E7CFD">
      <w:pPr>
        <w:ind w:firstLine="708"/>
        <w:jc w:val="both"/>
      </w:pPr>
      <w:r w:rsidRPr="00FB28F5">
        <w:t xml:space="preserve">У младших школьников небогатая жизненная практика </w:t>
      </w:r>
      <w:r>
        <w:t xml:space="preserve">и поэтому для них многие образы </w:t>
      </w:r>
      <w:r w:rsidRPr="00FB28F5">
        <w:t>окружающего мира, изучаемые по программе, незнакомы, например, по теме “Водоросли”. Мало, кто из детей имеет возможность увидеть их воочию во всём многообразии.</w:t>
      </w:r>
    </w:p>
    <w:p w:rsidR="0033215D" w:rsidRPr="00FB28F5" w:rsidRDefault="0033215D" w:rsidP="009E7CFD">
      <w:pPr>
        <w:ind w:firstLine="708"/>
        <w:jc w:val="both"/>
      </w:pPr>
      <w:r>
        <w:t xml:space="preserve">Уроки ИЗО и технологии </w:t>
      </w:r>
      <w:r w:rsidRPr="00FB28F5">
        <w:t>вообще немыслимо проводить без использования компьютера. К примеру, тема «Дымковская игрушка»: богатство изделий дымковских мас</w:t>
      </w:r>
      <w:r>
        <w:t>теров нужно обязательно увидеть</w:t>
      </w:r>
      <w:r w:rsidRPr="00FB28F5">
        <w:t>: барынь под зонтиком, румяных кавалеров, коней, медведей, оленей, уточек и петухов; затем иллюстрируются этапы работы мастеров, различные виды росписи игрушек по белой глине разноцветными полосами и линиями, кольцами и точечками, кружочками, похожими на цветы; пошаговая роспись изделия.</w:t>
      </w:r>
    </w:p>
    <w:p w:rsidR="0033215D" w:rsidRDefault="0033215D" w:rsidP="009E7CFD">
      <w:pPr>
        <w:jc w:val="both"/>
      </w:pPr>
      <w:r w:rsidRPr="00FB28F5">
        <w:t>Портреты художников, репродукции картин, технологические карты выполнения изделий – это неполный перечень того, что можно продемонстрировать  детям с п</w:t>
      </w:r>
      <w:r>
        <w:t>омощью презентаций к урокам ИЗО.</w:t>
      </w:r>
    </w:p>
    <w:p w:rsidR="0033215D" w:rsidRDefault="0033215D" w:rsidP="00EF0BC3"/>
    <w:p w:rsidR="0033215D" w:rsidRPr="00183FA8" w:rsidRDefault="0033215D" w:rsidP="00B27BCA">
      <w:pPr>
        <w:spacing w:line="360" w:lineRule="auto"/>
        <w:rPr>
          <w:b/>
          <w:snapToGrid w:val="0"/>
        </w:rPr>
      </w:pPr>
      <w:r w:rsidRPr="00183FA8">
        <w:rPr>
          <w:b/>
          <w:snapToGrid w:val="0"/>
        </w:rPr>
        <w:t>Литература и средства обучения</w:t>
      </w:r>
    </w:p>
    <w:p w:rsidR="0033215D" w:rsidRPr="0046360E" w:rsidRDefault="0033215D" w:rsidP="00843DBB">
      <w:pPr>
        <w:spacing w:line="360" w:lineRule="auto"/>
        <w:jc w:val="both"/>
        <w:rPr>
          <w:i/>
          <w:snapToGrid w:val="0"/>
        </w:rPr>
      </w:pPr>
      <w:r w:rsidRPr="0046360E">
        <w:rPr>
          <w:i/>
          <w:snapToGrid w:val="0"/>
        </w:rPr>
        <w:t>Для реализации программного содержания используются:</w:t>
      </w:r>
    </w:p>
    <w:p w:rsidR="0033215D" w:rsidRDefault="0033215D" w:rsidP="00E57BD9">
      <w:pPr>
        <w:jc w:val="both"/>
      </w:pPr>
    </w:p>
    <w:p w:rsidR="0033215D" w:rsidRDefault="0033215D" w:rsidP="00776CAD">
      <w:pPr>
        <w:pStyle w:val="NoSpacing"/>
        <w:numPr>
          <w:ilvl w:val="0"/>
          <w:numId w:val="4"/>
        </w:numPr>
        <w:ind w:left="1276" w:hanging="425"/>
      </w:pPr>
      <w:r>
        <w:t>Неменская Л.А. «Изобразительное искусство. Каждый народ – художник» 4 класс - М.: Просвещение, 2014г.</w:t>
      </w:r>
    </w:p>
    <w:p w:rsidR="0033215D" w:rsidRPr="00123055" w:rsidRDefault="0033215D" w:rsidP="00776CAD">
      <w:pPr>
        <w:pStyle w:val="NoSpacing"/>
        <w:numPr>
          <w:ilvl w:val="0"/>
          <w:numId w:val="4"/>
        </w:numPr>
        <w:ind w:left="1276" w:hanging="425"/>
      </w:pPr>
      <w:r w:rsidRPr="00123055">
        <w:t xml:space="preserve"> Неменская</w:t>
      </w:r>
      <w:r>
        <w:t xml:space="preserve"> Л.А</w:t>
      </w:r>
      <w:r w:rsidRPr="00123055">
        <w:t>, Неменский</w:t>
      </w:r>
      <w:r>
        <w:t xml:space="preserve"> Б.М.</w:t>
      </w:r>
      <w:r w:rsidRPr="00123055">
        <w:t>, Коротеева</w:t>
      </w:r>
      <w:r>
        <w:t xml:space="preserve"> Е.И.</w:t>
      </w:r>
      <w:r w:rsidRPr="00123055">
        <w:t>: Уроки изобразительного искусства. Поурочные разработки. 1-</w:t>
      </w:r>
      <w:r>
        <w:t>4 класс. М.: «Просвещение», 2014</w:t>
      </w:r>
      <w:r w:rsidRPr="00123055">
        <w:t xml:space="preserve"> г</w:t>
      </w:r>
    </w:p>
    <w:p w:rsidR="0033215D" w:rsidRPr="00123055" w:rsidRDefault="0033215D" w:rsidP="00776CAD">
      <w:pPr>
        <w:pStyle w:val="NoSpacing"/>
        <w:numPr>
          <w:ilvl w:val="0"/>
          <w:numId w:val="4"/>
        </w:numPr>
        <w:ind w:left="1276" w:hanging="425"/>
      </w:pPr>
      <w:r w:rsidRPr="00123055">
        <w:t>Б.М.Неменский</w:t>
      </w:r>
      <w:r>
        <w:t>.</w:t>
      </w:r>
      <w:r w:rsidRPr="00123055">
        <w:t xml:space="preserve"> Рабочие программы1-4 классы. Изобразительное искусство, Просвещение 2011</w:t>
      </w:r>
    </w:p>
    <w:p w:rsidR="0033215D" w:rsidRDefault="0033215D" w:rsidP="00B27BCA">
      <w:pPr>
        <w:pStyle w:val="NoSpacing"/>
        <w:numPr>
          <w:ilvl w:val="0"/>
          <w:numId w:val="4"/>
        </w:numPr>
        <w:ind w:left="1276" w:hanging="425"/>
      </w:pPr>
      <w:r w:rsidRPr="00123055">
        <w:t>Неменский Б.М. Методическое пособие к учебникам по изобразительному искусству. 1-4 классы: пособие для учителя</w:t>
      </w:r>
      <w:r w:rsidRPr="009466E6">
        <w:t xml:space="preserve"> </w:t>
      </w:r>
      <w:r>
        <w:t>М.: «Просвещение», 2011</w:t>
      </w:r>
      <w:r w:rsidRPr="00123055">
        <w:t xml:space="preserve"> г</w:t>
      </w:r>
    </w:p>
    <w:p w:rsidR="0033215D" w:rsidRPr="00B27BCA" w:rsidRDefault="0033215D" w:rsidP="00B27BCA">
      <w:pPr>
        <w:pStyle w:val="NoSpacing"/>
      </w:pPr>
      <w:r w:rsidRPr="0046360E">
        <w:rPr>
          <w:i/>
          <w:snapToGrid w:val="0"/>
        </w:rPr>
        <w:t>Дополнительная литература:</w:t>
      </w:r>
    </w:p>
    <w:p w:rsidR="0033215D" w:rsidRPr="008276C7" w:rsidRDefault="0033215D" w:rsidP="00776CAD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Проектные задачи в начальной школе: пособие для учителя./</w:t>
      </w:r>
      <w:r w:rsidRPr="008276C7">
        <w:t xml:space="preserve"> </w:t>
      </w:r>
      <w:r w:rsidRPr="008276C7">
        <w:rPr>
          <w:snapToGrid w:val="0"/>
        </w:rPr>
        <w:t>А.Б.Воронцова-</w:t>
      </w:r>
      <w:r w:rsidRPr="008276C7">
        <w:t xml:space="preserve"> </w:t>
      </w:r>
      <w:r w:rsidRPr="008276C7">
        <w:rPr>
          <w:snapToGrid w:val="0"/>
        </w:rPr>
        <w:t>М.: Просвещение, 2011</w:t>
      </w:r>
    </w:p>
    <w:p w:rsidR="0033215D" w:rsidRPr="008276C7" w:rsidRDefault="0033215D" w:rsidP="00776CAD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Проектная деятельность школьников: пособие для учителя./</w:t>
      </w:r>
      <w:r w:rsidRPr="008276C7">
        <w:t xml:space="preserve"> </w:t>
      </w:r>
      <w:r w:rsidRPr="008276C7">
        <w:rPr>
          <w:snapToGrid w:val="0"/>
        </w:rPr>
        <w:t>К.Н.Поливанова-</w:t>
      </w:r>
      <w:r w:rsidRPr="008276C7">
        <w:t xml:space="preserve"> </w:t>
      </w:r>
      <w:r w:rsidRPr="008276C7">
        <w:rPr>
          <w:snapToGrid w:val="0"/>
        </w:rPr>
        <w:t>М.: Просвещение, 2012</w:t>
      </w:r>
    </w:p>
    <w:p w:rsidR="0033215D" w:rsidRPr="008276C7" w:rsidRDefault="0033215D" w:rsidP="00776CAD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Контроль и оценка результатов обучения: 1-4 классы/</w:t>
      </w:r>
      <w:r w:rsidRPr="008276C7">
        <w:t xml:space="preserve"> </w:t>
      </w:r>
      <w:r w:rsidRPr="008276C7">
        <w:rPr>
          <w:snapToGrid w:val="0"/>
        </w:rPr>
        <w:t>Моисеев И.А-</w:t>
      </w:r>
      <w:r w:rsidRPr="008276C7">
        <w:t xml:space="preserve"> </w:t>
      </w:r>
      <w:r w:rsidRPr="008276C7">
        <w:rPr>
          <w:snapToGrid w:val="0"/>
        </w:rPr>
        <w:t>М.: ВАКО, 2010.</w:t>
      </w:r>
    </w:p>
    <w:p w:rsidR="0033215D" w:rsidRDefault="0033215D" w:rsidP="0046360E">
      <w:pPr>
        <w:shd w:val="clear" w:color="auto" w:fill="FFFFFF"/>
        <w:spacing w:before="100" w:beforeAutospacing="1" w:after="100" w:afterAutospacing="1"/>
        <w:outlineLvl w:val="1"/>
        <w:rPr>
          <w:bCs/>
          <w:color w:val="333333"/>
        </w:rPr>
      </w:pPr>
      <w:r w:rsidRPr="0046360E">
        <w:rPr>
          <w:snapToGrid w:val="0"/>
        </w:rPr>
        <w:t>Материально-техническое обеспечение образовательного процесса:</w:t>
      </w:r>
    </w:p>
    <w:p w:rsidR="0033215D" w:rsidRPr="0046360E" w:rsidRDefault="0033215D" w:rsidP="0046360E">
      <w:pPr>
        <w:shd w:val="clear" w:color="auto" w:fill="FFFFFF"/>
        <w:spacing w:before="100" w:beforeAutospacing="1" w:after="100" w:afterAutospacing="1"/>
        <w:outlineLvl w:val="1"/>
        <w:rPr>
          <w:bCs/>
          <w:color w:val="333333"/>
        </w:rPr>
      </w:pPr>
      <w:r w:rsidRPr="00183FA8">
        <w:rPr>
          <w:i/>
          <w:snapToGrid w:val="0"/>
        </w:rPr>
        <w:t>Печатные пособия:</w:t>
      </w:r>
    </w:p>
    <w:p w:rsidR="0033215D" w:rsidRPr="008276C7" w:rsidRDefault="0033215D" w:rsidP="00776CAD">
      <w:pPr>
        <w:pStyle w:val="ListParagraph"/>
        <w:numPr>
          <w:ilvl w:val="0"/>
          <w:numId w:val="6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таблицы гигиенических требований к положению к правильной осанке;</w:t>
      </w:r>
    </w:p>
    <w:p w:rsidR="0033215D" w:rsidRPr="0046360E" w:rsidRDefault="0033215D" w:rsidP="0046360E">
      <w:pPr>
        <w:spacing w:after="200" w:line="360" w:lineRule="auto"/>
        <w:jc w:val="both"/>
        <w:rPr>
          <w:snapToGrid w:val="0"/>
        </w:rPr>
      </w:pPr>
      <w:r w:rsidRPr="0046360E">
        <w:rPr>
          <w:bCs/>
          <w:i/>
        </w:rPr>
        <w:t>Учебно-практическое оборудование: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к</w:t>
      </w:r>
      <w:r w:rsidRPr="00550E1F">
        <w:t>раски  акварельные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к</w:t>
      </w:r>
      <w:r w:rsidRPr="00550E1F">
        <w:t>раски гуашевые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б</w:t>
      </w:r>
      <w:r w:rsidRPr="00550E1F">
        <w:t>умага  А3, А4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б</w:t>
      </w:r>
      <w:r w:rsidRPr="00550E1F">
        <w:t>умага цветная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в</w:t>
      </w:r>
      <w:r w:rsidRPr="00550E1F">
        <w:t>осковые мелки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п</w:t>
      </w:r>
      <w:r w:rsidRPr="00550E1F">
        <w:t>астель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к</w:t>
      </w:r>
      <w:r w:rsidRPr="00550E1F">
        <w:t>исти беличьи  № 5, 10, 20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е</w:t>
      </w:r>
      <w:r w:rsidRPr="00550E1F">
        <w:t>мкости для воды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с</w:t>
      </w:r>
      <w:r w:rsidRPr="00550E1F">
        <w:t>теки (набор)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п</w:t>
      </w:r>
      <w:r w:rsidRPr="00550E1F">
        <w:t>ластилин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к</w:t>
      </w:r>
      <w:r w:rsidRPr="00550E1F">
        <w:t>лей</w:t>
      </w:r>
    </w:p>
    <w:p w:rsidR="0033215D" w:rsidRPr="00F54A6A" w:rsidRDefault="0033215D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н</w:t>
      </w:r>
      <w:r w:rsidRPr="00550E1F">
        <w:t>ожницы</w:t>
      </w:r>
    </w:p>
    <w:p w:rsidR="0033215D" w:rsidRPr="00183FA8" w:rsidRDefault="0033215D" w:rsidP="00843DBB">
      <w:pPr>
        <w:spacing w:line="360" w:lineRule="auto"/>
        <w:jc w:val="both"/>
        <w:rPr>
          <w:i/>
          <w:snapToGrid w:val="0"/>
        </w:rPr>
      </w:pPr>
      <w:r w:rsidRPr="00183FA8">
        <w:rPr>
          <w:i/>
          <w:snapToGrid w:val="0"/>
        </w:rPr>
        <w:t>Технические средства обучения:</w:t>
      </w:r>
    </w:p>
    <w:p w:rsidR="0033215D" w:rsidRPr="008276C7" w:rsidRDefault="0033215D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классная доска с креплениями для таблиц;</w:t>
      </w:r>
    </w:p>
    <w:p w:rsidR="0033215D" w:rsidRPr="008276C7" w:rsidRDefault="0033215D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магнитная доска;</w:t>
      </w:r>
    </w:p>
    <w:p w:rsidR="0033215D" w:rsidRPr="008276C7" w:rsidRDefault="0033215D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компьютер;</w:t>
      </w:r>
    </w:p>
    <w:p w:rsidR="0033215D" w:rsidRPr="008276C7" w:rsidRDefault="0033215D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мультимедийный проектор;</w:t>
      </w:r>
    </w:p>
    <w:p w:rsidR="0033215D" w:rsidRPr="008276C7" w:rsidRDefault="0033215D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>
        <w:rPr>
          <w:snapToGrid w:val="0"/>
        </w:rPr>
        <w:t>экспозиционный экран</w:t>
      </w:r>
    </w:p>
    <w:p w:rsidR="0033215D" w:rsidRPr="00183FA8" w:rsidRDefault="0033215D" w:rsidP="00843DBB">
      <w:pPr>
        <w:spacing w:line="360" w:lineRule="auto"/>
        <w:jc w:val="both"/>
        <w:rPr>
          <w:i/>
          <w:snapToGrid w:val="0"/>
        </w:rPr>
      </w:pPr>
      <w:r w:rsidRPr="00183FA8">
        <w:rPr>
          <w:i/>
          <w:snapToGrid w:val="0"/>
        </w:rPr>
        <w:t>Экранно-звуковые пособия:</w:t>
      </w:r>
    </w:p>
    <w:p w:rsidR="0033215D" w:rsidRDefault="0033215D" w:rsidP="00776CAD">
      <w:pPr>
        <w:pStyle w:val="ListParagraph"/>
        <w:numPr>
          <w:ilvl w:val="0"/>
          <w:numId w:val="8"/>
        </w:numPr>
        <w:spacing w:after="200" w:line="360" w:lineRule="auto"/>
        <w:ind w:left="1276" w:hanging="425"/>
        <w:jc w:val="both"/>
        <w:rPr>
          <w:snapToGrid w:val="0"/>
        </w:rPr>
      </w:pPr>
      <w:r>
        <w:rPr>
          <w:snapToGrid w:val="0"/>
        </w:rPr>
        <w:t>собственные презентации;</w:t>
      </w:r>
    </w:p>
    <w:p w:rsidR="0033215D" w:rsidRDefault="0033215D" w:rsidP="00776CAD">
      <w:pPr>
        <w:pStyle w:val="ListParagraph"/>
        <w:numPr>
          <w:ilvl w:val="0"/>
          <w:numId w:val="8"/>
        </w:numPr>
        <w:spacing w:after="200" w:line="360" w:lineRule="auto"/>
        <w:ind w:left="1276" w:hanging="425"/>
        <w:jc w:val="both"/>
        <w:rPr>
          <w:snapToGrid w:val="0"/>
        </w:rPr>
      </w:pPr>
      <w:r>
        <w:rPr>
          <w:snapToGrid w:val="0"/>
        </w:rPr>
        <w:t>телевизор;</w:t>
      </w:r>
    </w:p>
    <w:p w:rsidR="0033215D" w:rsidRPr="008276C7" w:rsidRDefault="0033215D" w:rsidP="00776CAD">
      <w:pPr>
        <w:pStyle w:val="ListParagraph"/>
        <w:numPr>
          <w:ilvl w:val="0"/>
          <w:numId w:val="8"/>
        </w:numPr>
        <w:spacing w:after="200" w:line="360" w:lineRule="auto"/>
        <w:ind w:left="1276" w:hanging="425"/>
        <w:jc w:val="both"/>
        <w:rPr>
          <w:snapToGrid w:val="0"/>
        </w:rPr>
      </w:pPr>
      <w:r>
        <w:rPr>
          <w:snapToGrid w:val="0"/>
        </w:rPr>
        <w:t>электронное приложение к учебнику.</w:t>
      </w:r>
    </w:p>
    <w:p w:rsidR="0033215D" w:rsidRPr="00183FA8" w:rsidRDefault="0033215D" w:rsidP="00843DBB">
      <w:pPr>
        <w:spacing w:line="360" w:lineRule="auto"/>
        <w:jc w:val="both"/>
        <w:rPr>
          <w:i/>
          <w:snapToGrid w:val="0"/>
        </w:rPr>
      </w:pPr>
      <w:r w:rsidRPr="00183FA8">
        <w:rPr>
          <w:i/>
          <w:snapToGrid w:val="0"/>
        </w:rPr>
        <w:t>Оборудование класса:</w:t>
      </w:r>
    </w:p>
    <w:p w:rsidR="0033215D" w:rsidRPr="008276C7" w:rsidRDefault="0033215D" w:rsidP="00776CAD">
      <w:pPr>
        <w:pStyle w:val="ListParagraph"/>
        <w:numPr>
          <w:ilvl w:val="0"/>
          <w:numId w:val="9"/>
        </w:numPr>
        <w:spacing w:after="200" w:line="360" w:lineRule="auto"/>
        <w:ind w:firstLine="131"/>
        <w:jc w:val="both"/>
        <w:rPr>
          <w:snapToGrid w:val="0"/>
        </w:rPr>
      </w:pPr>
      <w:r w:rsidRPr="008276C7">
        <w:rPr>
          <w:snapToGrid w:val="0"/>
        </w:rPr>
        <w:t>ученические столы двухместные с комплектом стульев;</w:t>
      </w:r>
    </w:p>
    <w:p w:rsidR="0033215D" w:rsidRPr="008276C7" w:rsidRDefault="0033215D" w:rsidP="00776CAD">
      <w:pPr>
        <w:pStyle w:val="ListParagraph"/>
        <w:numPr>
          <w:ilvl w:val="0"/>
          <w:numId w:val="9"/>
        </w:numPr>
        <w:spacing w:after="200" w:line="360" w:lineRule="auto"/>
        <w:ind w:firstLine="131"/>
        <w:jc w:val="both"/>
        <w:rPr>
          <w:snapToGrid w:val="0"/>
        </w:rPr>
      </w:pPr>
      <w:r>
        <w:rPr>
          <w:snapToGrid w:val="0"/>
        </w:rPr>
        <w:t>стол учительский</w:t>
      </w:r>
      <w:r w:rsidRPr="008276C7">
        <w:rPr>
          <w:snapToGrid w:val="0"/>
        </w:rPr>
        <w:t>;</w:t>
      </w:r>
    </w:p>
    <w:p w:rsidR="0033215D" w:rsidRPr="008276C7" w:rsidRDefault="0033215D" w:rsidP="00776CAD">
      <w:pPr>
        <w:pStyle w:val="ListParagraph"/>
        <w:numPr>
          <w:ilvl w:val="0"/>
          <w:numId w:val="9"/>
        </w:numPr>
        <w:spacing w:after="200" w:line="360" w:lineRule="auto"/>
        <w:ind w:firstLine="131"/>
        <w:jc w:val="both"/>
        <w:rPr>
          <w:snapToGrid w:val="0"/>
        </w:rPr>
      </w:pPr>
      <w:r w:rsidRPr="008276C7">
        <w:rPr>
          <w:snapToGrid w:val="0"/>
        </w:rPr>
        <w:t>шкафы для хранения учебников, дидактических материалов, пособий;</w:t>
      </w:r>
    </w:p>
    <w:p w:rsidR="0033215D" w:rsidRPr="00345C70" w:rsidRDefault="0033215D" w:rsidP="00776CAD">
      <w:pPr>
        <w:pStyle w:val="ListParagraph"/>
        <w:numPr>
          <w:ilvl w:val="0"/>
          <w:numId w:val="9"/>
        </w:numPr>
        <w:spacing w:after="200" w:line="360" w:lineRule="auto"/>
        <w:ind w:firstLine="131"/>
        <w:jc w:val="both"/>
        <w:rPr>
          <w:snapToGrid w:val="0"/>
        </w:rPr>
      </w:pPr>
      <w:r w:rsidRPr="008276C7">
        <w:rPr>
          <w:snapToGrid w:val="0"/>
        </w:rPr>
        <w:t>настенные доски для вывешивания иллюстративного материала.</w:t>
      </w:r>
    </w:p>
    <w:sectPr w:rsidR="0033215D" w:rsidRPr="00345C70" w:rsidSect="0012305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5D" w:rsidRDefault="0033215D" w:rsidP="006A307A">
      <w:r>
        <w:separator/>
      </w:r>
    </w:p>
  </w:endnote>
  <w:endnote w:type="continuationSeparator" w:id="0">
    <w:p w:rsidR="0033215D" w:rsidRDefault="0033215D" w:rsidP="006A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5D" w:rsidRDefault="0033215D" w:rsidP="006A307A">
      <w:r>
        <w:separator/>
      </w:r>
    </w:p>
  </w:footnote>
  <w:footnote w:type="continuationSeparator" w:id="0">
    <w:p w:rsidR="0033215D" w:rsidRDefault="0033215D" w:rsidP="006A3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484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CEE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4A8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8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1A3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48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92E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E61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ED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103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94E27"/>
    <w:multiLevelType w:val="hybridMultilevel"/>
    <w:tmpl w:val="CBD8D4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7F25FDF"/>
    <w:multiLevelType w:val="hybridMultilevel"/>
    <w:tmpl w:val="7C622E3A"/>
    <w:lvl w:ilvl="0" w:tplc="42F4F0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6147"/>
    <w:multiLevelType w:val="hybridMultilevel"/>
    <w:tmpl w:val="4AC0FC66"/>
    <w:lvl w:ilvl="0" w:tplc="42F4F0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5341"/>
    <w:multiLevelType w:val="hybridMultilevel"/>
    <w:tmpl w:val="BEF09222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9273C"/>
    <w:multiLevelType w:val="hybridMultilevel"/>
    <w:tmpl w:val="E04ECAE4"/>
    <w:lvl w:ilvl="0" w:tplc="42F4F084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730DF7"/>
    <w:multiLevelType w:val="hybridMultilevel"/>
    <w:tmpl w:val="C49C0EA4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30C4E"/>
    <w:multiLevelType w:val="hybridMultilevel"/>
    <w:tmpl w:val="912CD0D2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61DBC"/>
    <w:multiLevelType w:val="hybridMultilevel"/>
    <w:tmpl w:val="48C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B7416"/>
    <w:multiLevelType w:val="hybridMultilevel"/>
    <w:tmpl w:val="67CEE3A8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2307"/>
    <w:multiLevelType w:val="hybridMultilevel"/>
    <w:tmpl w:val="05840BF2"/>
    <w:lvl w:ilvl="0" w:tplc="42F4F084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70460C"/>
    <w:multiLevelType w:val="hybridMultilevel"/>
    <w:tmpl w:val="14F08D0A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83A5F"/>
    <w:multiLevelType w:val="hybridMultilevel"/>
    <w:tmpl w:val="F0847C5E"/>
    <w:lvl w:ilvl="0" w:tplc="BB4009C2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2"/>
  </w:num>
  <w:num w:numId="5">
    <w:abstractNumId w:val="15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11"/>
  </w:num>
  <w:num w:numId="11">
    <w:abstractNumId w:val="1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E1"/>
    <w:rsid w:val="000168D4"/>
    <w:rsid w:val="0006434C"/>
    <w:rsid w:val="000817EA"/>
    <w:rsid w:val="00081B8E"/>
    <w:rsid w:val="00095498"/>
    <w:rsid w:val="000B275B"/>
    <w:rsid w:val="000B74EC"/>
    <w:rsid w:val="000B7ACB"/>
    <w:rsid w:val="000D2187"/>
    <w:rsid w:val="000D2703"/>
    <w:rsid w:val="000D351E"/>
    <w:rsid w:val="000D753F"/>
    <w:rsid w:val="000F175E"/>
    <w:rsid w:val="000F2065"/>
    <w:rsid w:val="00123055"/>
    <w:rsid w:val="00136116"/>
    <w:rsid w:val="00144758"/>
    <w:rsid w:val="00151F18"/>
    <w:rsid w:val="00153772"/>
    <w:rsid w:val="00180ECD"/>
    <w:rsid w:val="00183FA8"/>
    <w:rsid w:val="00185661"/>
    <w:rsid w:val="001A33AC"/>
    <w:rsid w:val="001B1B48"/>
    <w:rsid w:val="001B3005"/>
    <w:rsid w:val="001D5A85"/>
    <w:rsid w:val="001E09EA"/>
    <w:rsid w:val="001E79F4"/>
    <w:rsid w:val="001F1883"/>
    <w:rsid w:val="001F7483"/>
    <w:rsid w:val="002242C2"/>
    <w:rsid w:val="00242E8E"/>
    <w:rsid w:val="002430B6"/>
    <w:rsid w:val="00260E50"/>
    <w:rsid w:val="00266F20"/>
    <w:rsid w:val="00271B48"/>
    <w:rsid w:val="00285F44"/>
    <w:rsid w:val="002B723C"/>
    <w:rsid w:val="002C2C36"/>
    <w:rsid w:val="002C6DB4"/>
    <w:rsid w:val="002D3705"/>
    <w:rsid w:val="002D473A"/>
    <w:rsid w:val="002F72AC"/>
    <w:rsid w:val="003301BC"/>
    <w:rsid w:val="0033215D"/>
    <w:rsid w:val="00336257"/>
    <w:rsid w:val="003443F7"/>
    <w:rsid w:val="00345C70"/>
    <w:rsid w:val="00347D3F"/>
    <w:rsid w:val="00351E0B"/>
    <w:rsid w:val="0038715B"/>
    <w:rsid w:val="00394F95"/>
    <w:rsid w:val="003A5BE8"/>
    <w:rsid w:val="003C6B11"/>
    <w:rsid w:val="003D361F"/>
    <w:rsid w:val="003D64A9"/>
    <w:rsid w:val="003E32DD"/>
    <w:rsid w:val="003F7541"/>
    <w:rsid w:val="00417E23"/>
    <w:rsid w:val="004572B8"/>
    <w:rsid w:val="00461FD8"/>
    <w:rsid w:val="0046360E"/>
    <w:rsid w:val="00471D38"/>
    <w:rsid w:val="004805B9"/>
    <w:rsid w:val="004840C3"/>
    <w:rsid w:val="004A71E7"/>
    <w:rsid w:val="004B3B66"/>
    <w:rsid w:val="004D4374"/>
    <w:rsid w:val="004E6399"/>
    <w:rsid w:val="004F7562"/>
    <w:rsid w:val="00512730"/>
    <w:rsid w:val="00516489"/>
    <w:rsid w:val="0052306B"/>
    <w:rsid w:val="005313E0"/>
    <w:rsid w:val="005370A8"/>
    <w:rsid w:val="00550E1F"/>
    <w:rsid w:val="00556F56"/>
    <w:rsid w:val="005944B4"/>
    <w:rsid w:val="005B160B"/>
    <w:rsid w:val="005B6CE1"/>
    <w:rsid w:val="005C73A3"/>
    <w:rsid w:val="005D3550"/>
    <w:rsid w:val="005D5ED9"/>
    <w:rsid w:val="005E1A97"/>
    <w:rsid w:val="006059E9"/>
    <w:rsid w:val="00626D12"/>
    <w:rsid w:val="00634206"/>
    <w:rsid w:val="006739BC"/>
    <w:rsid w:val="00676CDC"/>
    <w:rsid w:val="006A23C0"/>
    <w:rsid w:val="006A307A"/>
    <w:rsid w:val="006D0B32"/>
    <w:rsid w:val="006D45BF"/>
    <w:rsid w:val="006D643E"/>
    <w:rsid w:val="006D70F1"/>
    <w:rsid w:val="0071784F"/>
    <w:rsid w:val="007334BF"/>
    <w:rsid w:val="00746BF3"/>
    <w:rsid w:val="00760C9E"/>
    <w:rsid w:val="00761A85"/>
    <w:rsid w:val="0076427A"/>
    <w:rsid w:val="00776CAD"/>
    <w:rsid w:val="007B2B96"/>
    <w:rsid w:val="007B54CE"/>
    <w:rsid w:val="007C0B4A"/>
    <w:rsid w:val="007D63F4"/>
    <w:rsid w:val="007D6FF2"/>
    <w:rsid w:val="007F6FF0"/>
    <w:rsid w:val="008012ED"/>
    <w:rsid w:val="008276C7"/>
    <w:rsid w:val="00837326"/>
    <w:rsid w:val="00843DBB"/>
    <w:rsid w:val="008524A1"/>
    <w:rsid w:val="008708CE"/>
    <w:rsid w:val="00893CF4"/>
    <w:rsid w:val="008B77DA"/>
    <w:rsid w:val="008D4D48"/>
    <w:rsid w:val="008F17A7"/>
    <w:rsid w:val="008F1C45"/>
    <w:rsid w:val="00910176"/>
    <w:rsid w:val="00910A43"/>
    <w:rsid w:val="009277AF"/>
    <w:rsid w:val="0093026F"/>
    <w:rsid w:val="00930691"/>
    <w:rsid w:val="009466E6"/>
    <w:rsid w:val="0096365F"/>
    <w:rsid w:val="00963894"/>
    <w:rsid w:val="00966A14"/>
    <w:rsid w:val="009672F2"/>
    <w:rsid w:val="009A7D27"/>
    <w:rsid w:val="009B36E6"/>
    <w:rsid w:val="009B6BA1"/>
    <w:rsid w:val="009E0C29"/>
    <w:rsid w:val="009E1A3A"/>
    <w:rsid w:val="009E7CFD"/>
    <w:rsid w:val="00A1289B"/>
    <w:rsid w:val="00A20598"/>
    <w:rsid w:val="00A2438C"/>
    <w:rsid w:val="00A24D38"/>
    <w:rsid w:val="00A33963"/>
    <w:rsid w:val="00A34D7E"/>
    <w:rsid w:val="00A46EEA"/>
    <w:rsid w:val="00A7334A"/>
    <w:rsid w:val="00AA34E0"/>
    <w:rsid w:val="00AA41CB"/>
    <w:rsid w:val="00AB52DA"/>
    <w:rsid w:val="00AC1863"/>
    <w:rsid w:val="00AE4322"/>
    <w:rsid w:val="00AF41C4"/>
    <w:rsid w:val="00B06534"/>
    <w:rsid w:val="00B21520"/>
    <w:rsid w:val="00B22092"/>
    <w:rsid w:val="00B27BCA"/>
    <w:rsid w:val="00B4680E"/>
    <w:rsid w:val="00B5160D"/>
    <w:rsid w:val="00B53A09"/>
    <w:rsid w:val="00B63928"/>
    <w:rsid w:val="00B646BD"/>
    <w:rsid w:val="00B821A5"/>
    <w:rsid w:val="00B839B1"/>
    <w:rsid w:val="00B91A43"/>
    <w:rsid w:val="00B94E3C"/>
    <w:rsid w:val="00C0114E"/>
    <w:rsid w:val="00C16907"/>
    <w:rsid w:val="00C21543"/>
    <w:rsid w:val="00C2289D"/>
    <w:rsid w:val="00C447ED"/>
    <w:rsid w:val="00C50DB3"/>
    <w:rsid w:val="00C54B93"/>
    <w:rsid w:val="00C566C1"/>
    <w:rsid w:val="00C679B2"/>
    <w:rsid w:val="00C75852"/>
    <w:rsid w:val="00C77EDF"/>
    <w:rsid w:val="00C86A93"/>
    <w:rsid w:val="00CA1E63"/>
    <w:rsid w:val="00CB5F0C"/>
    <w:rsid w:val="00CC1005"/>
    <w:rsid w:val="00CE138D"/>
    <w:rsid w:val="00CF5C7C"/>
    <w:rsid w:val="00D0026F"/>
    <w:rsid w:val="00D03FF6"/>
    <w:rsid w:val="00D21F0A"/>
    <w:rsid w:val="00D226C0"/>
    <w:rsid w:val="00D237CD"/>
    <w:rsid w:val="00D5277C"/>
    <w:rsid w:val="00D54B15"/>
    <w:rsid w:val="00D75D03"/>
    <w:rsid w:val="00D8701C"/>
    <w:rsid w:val="00D93C31"/>
    <w:rsid w:val="00D95890"/>
    <w:rsid w:val="00DA0E27"/>
    <w:rsid w:val="00DB41D2"/>
    <w:rsid w:val="00DC0EA2"/>
    <w:rsid w:val="00DC3950"/>
    <w:rsid w:val="00DC641B"/>
    <w:rsid w:val="00DC7950"/>
    <w:rsid w:val="00DE6DEC"/>
    <w:rsid w:val="00DF5580"/>
    <w:rsid w:val="00E206C5"/>
    <w:rsid w:val="00E27C1D"/>
    <w:rsid w:val="00E57BD9"/>
    <w:rsid w:val="00E92C0B"/>
    <w:rsid w:val="00E931ED"/>
    <w:rsid w:val="00EC2F04"/>
    <w:rsid w:val="00EC6456"/>
    <w:rsid w:val="00ED565F"/>
    <w:rsid w:val="00EE65D1"/>
    <w:rsid w:val="00EF0BC3"/>
    <w:rsid w:val="00EF7C9A"/>
    <w:rsid w:val="00EF7DFC"/>
    <w:rsid w:val="00F07325"/>
    <w:rsid w:val="00F1199E"/>
    <w:rsid w:val="00F475BF"/>
    <w:rsid w:val="00F54A6A"/>
    <w:rsid w:val="00F612AB"/>
    <w:rsid w:val="00F7598F"/>
    <w:rsid w:val="00F76B6F"/>
    <w:rsid w:val="00F83D1A"/>
    <w:rsid w:val="00FA7ED2"/>
    <w:rsid w:val="00FB28F5"/>
    <w:rsid w:val="00FC6FE1"/>
    <w:rsid w:val="00FD2EA9"/>
    <w:rsid w:val="00FD501C"/>
    <w:rsid w:val="00FD6E15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CE1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5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CE1"/>
    <w:rPr>
      <w:rFonts w:ascii="Arial" w:hAnsi="Arial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B6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6C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9672F2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99"/>
    <w:qFormat/>
    <w:rsid w:val="006A307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A3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A30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07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A30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30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6A307A"/>
    <w:rPr>
      <w:rFonts w:cs="Times New Roman"/>
    </w:rPr>
  </w:style>
  <w:style w:type="table" w:styleId="TableGrid">
    <w:name w:val="Table Grid"/>
    <w:basedOn w:val="TableNormal"/>
    <w:uiPriority w:val="99"/>
    <w:rsid w:val="00F119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Normal"/>
    <w:uiPriority w:val="99"/>
    <w:rsid w:val="00CA1E63"/>
    <w:pPr>
      <w:spacing w:before="100" w:beforeAutospacing="1" w:after="100" w:afterAutospacing="1"/>
    </w:pPr>
  </w:style>
  <w:style w:type="paragraph" w:customStyle="1" w:styleId="c1">
    <w:name w:val="c1"/>
    <w:basedOn w:val="Normal"/>
    <w:uiPriority w:val="99"/>
    <w:rsid w:val="002D3705"/>
    <w:pPr>
      <w:spacing w:before="100" w:beforeAutospacing="1" w:after="100" w:afterAutospacing="1"/>
    </w:pPr>
  </w:style>
  <w:style w:type="paragraph" w:customStyle="1" w:styleId="c14">
    <w:name w:val="c14"/>
    <w:basedOn w:val="Normal"/>
    <w:uiPriority w:val="99"/>
    <w:rsid w:val="002D3705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2D370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C6FE1"/>
    <w:rPr>
      <w:rFonts w:cs="Times New Roman"/>
    </w:rPr>
  </w:style>
  <w:style w:type="character" w:styleId="Strong">
    <w:name w:val="Strong"/>
    <w:basedOn w:val="DefaultParagraphFont"/>
    <w:uiPriority w:val="99"/>
    <w:qFormat/>
    <w:rsid w:val="00FC6FE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C6FE1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F83D1A"/>
  </w:style>
  <w:style w:type="paragraph" w:customStyle="1" w:styleId="a">
    <w:name w:val="Новый"/>
    <w:basedOn w:val="Normal"/>
    <w:uiPriority w:val="99"/>
    <w:rsid w:val="007B54CE"/>
    <w:pPr>
      <w:spacing w:line="360" w:lineRule="auto"/>
      <w:ind w:firstLine="454"/>
      <w:jc w:val="both"/>
    </w:pPr>
    <w:rPr>
      <w:sz w:val="28"/>
    </w:rPr>
  </w:style>
  <w:style w:type="paragraph" w:customStyle="1" w:styleId="c2">
    <w:name w:val="c2"/>
    <w:basedOn w:val="Normal"/>
    <w:uiPriority w:val="99"/>
    <w:rsid w:val="00FB28F5"/>
    <w:pPr>
      <w:spacing w:before="100" w:beforeAutospacing="1" w:after="100" w:afterAutospacing="1"/>
    </w:pPr>
  </w:style>
  <w:style w:type="paragraph" w:customStyle="1" w:styleId="a0">
    <w:name w:val="Без интервала"/>
    <w:uiPriority w:val="99"/>
    <w:rsid w:val="001E79F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415" TargetMode="External"/><Relationship Id="rId13" Type="http://schemas.openxmlformats.org/officeDocument/2006/relationships/hyperlink" Target="http://school-russia.prosv.ru/info.aspx?ob_no=256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6947" TargetMode="External"/><Relationship Id="rId12" Type="http://schemas.openxmlformats.org/officeDocument/2006/relationships/hyperlink" Target="http://school-russia.prosv.ru/info.aspx?ob_no=266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russia.prosv.ru/info.aspx?ob_no=18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ool-russia.prosv.ru/info.aspx?ob_no=26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6948" TargetMode="External"/><Relationship Id="rId14" Type="http://schemas.openxmlformats.org/officeDocument/2006/relationships/hyperlink" Target="http://school-russia.prosv.ru/info.aspx?ob_no=39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12</Pages>
  <Words>4537</Words>
  <Characters>25867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Миша</cp:lastModifiedBy>
  <cp:revision>70</cp:revision>
  <dcterms:created xsi:type="dcterms:W3CDTF">2013-09-22T13:41:00Z</dcterms:created>
  <dcterms:modified xsi:type="dcterms:W3CDTF">2014-11-07T16:46:00Z</dcterms:modified>
</cp:coreProperties>
</file>