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DE596F" w:rsidRDefault="00983021" w:rsidP="00DE5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96F">
        <w:rPr>
          <w:rFonts w:ascii="Times New Roman" w:hAnsi="Times New Roman"/>
          <w:b/>
          <w:sz w:val="28"/>
          <w:szCs w:val="28"/>
        </w:rPr>
        <w:t>ПОМОЖЕМ ДЕТЯМ УЧИТЬСЯ</w:t>
      </w:r>
    </w:p>
    <w:p w:rsidR="00983021" w:rsidRPr="00DE596F" w:rsidRDefault="00983021" w:rsidP="00DE5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Несколько полезных советов.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4. Если видите, что ребенок огорчен, но молчит, не допытывайтесь, пусть успокоится и расскажет сам.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 xml:space="preserve"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Хорошие дети – у хороших родителей.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 xml:space="preserve">Психологи советуют: 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лишь в самых крайних случаях делайте вместе с ним домашние задания – только когда видите, что без вашей помощи не обойтись;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не паникуйте, если у ребенка появляются трудности в школе.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 xml:space="preserve">Помогите ему самому найти выход: 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в домашних разговорах не касайтесь слишком часто школьных тем – ребенку надо отдыхать от школы;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не давайте убедить себя, что занятия с репетитором – лучшее средство получить хорошие оценки;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 xml:space="preserve">МАМЫ И ПАПЫ 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Быть родителем – значит пройти великую школу терпения. Нам следует помнить простые истины: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983021" w:rsidRPr="001A6B54" w:rsidRDefault="00983021" w:rsidP="001A6B54">
      <w:pPr>
        <w:spacing w:after="0"/>
        <w:rPr>
          <w:rFonts w:ascii="Times New Roman" w:hAnsi="Times New Roman"/>
          <w:sz w:val="28"/>
          <w:szCs w:val="28"/>
        </w:rPr>
      </w:pPr>
      <w:r w:rsidRPr="001A6B54">
        <w:rPr>
          <w:rFonts w:ascii="Times New Roman" w:hAnsi="Times New Roman"/>
          <w:sz w:val="28"/>
          <w:szCs w:val="28"/>
        </w:rPr>
        <w:t>Если наша любовь будет безоговорочной, безусловной, дети избавятся от внутриличностного конфликта, научатся самокритичности.</w:t>
      </w:r>
    </w:p>
    <w:p w:rsidR="00983021" w:rsidRDefault="00983021" w:rsidP="001A6B54">
      <w:pPr>
        <w:spacing w:after="0"/>
      </w:pPr>
      <w:r w:rsidRPr="001A6B54">
        <w:rPr>
          <w:rFonts w:ascii="Times New Roman" w:hAnsi="Times New Roman"/>
          <w:sz w:val="28"/>
          <w:szCs w:val="28"/>
        </w:rPr>
        <w:t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</w:t>
      </w:r>
      <w:r>
        <w:t xml:space="preserve"> </w:t>
      </w:r>
      <w:r w:rsidRPr="00DE596F">
        <w:rPr>
          <w:rFonts w:ascii="Times New Roman" w:hAnsi="Times New Roman"/>
          <w:sz w:val="28"/>
          <w:szCs w:val="28"/>
        </w:rPr>
        <w:t>чем ребенок может.</w:t>
      </w:r>
    </w:p>
    <w:sectPr w:rsidR="00983021" w:rsidSect="001A6B5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54"/>
    <w:rsid w:val="001738E9"/>
    <w:rsid w:val="001A6B54"/>
    <w:rsid w:val="00205CFC"/>
    <w:rsid w:val="003849CF"/>
    <w:rsid w:val="008B2E23"/>
    <w:rsid w:val="00983021"/>
    <w:rsid w:val="00B90B17"/>
    <w:rsid w:val="00D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558</Words>
  <Characters>3181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Папа Мама и Я</cp:lastModifiedBy>
  <cp:revision>5</cp:revision>
  <dcterms:created xsi:type="dcterms:W3CDTF">2012-09-06T17:34:00Z</dcterms:created>
  <dcterms:modified xsi:type="dcterms:W3CDTF">2013-11-29T20:01:00Z</dcterms:modified>
</cp:coreProperties>
</file>